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23791" w14:textId="77777777" w:rsidR="00E35203" w:rsidRPr="00872ABC" w:rsidRDefault="00E35203" w:rsidP="00872ABC">
      <w:pPr>
        <w:pStyle w:val="NoSpacing"/>
        <w:jc w:val="center"/>
        <w:rPr>
          <w:rFonts w:ascii="Cooper Black" w:hAnsi="Cooper Black"/>
          <w:color w:val="215868" w:themeColor="accent5" w:themeShade="80"/>
          <w:sz w:val="40"/>
          <w:szCs w:val="40"/>
        </w:rPr>
      </w:pPr>
      <w:r w:rsidRPr="00872ABC">
        <w:rPr>
          <w:rFonts w:ascii="Cooper Black" w:hAnsi="Cooper Black"/>
          <w:color w:val="215868" w:themeColor="accent5" w:themeShade="80"/>
          <w:sz w:val="40"/>
          <w:szCs w:val="40"/>
        </w:rPr>
        <w:t>Breaking News: August 13, 2020</w:t>
      </w:r>
    </w:p>
    <w:p w14:paraId="1F0A8002" w14:textId="676AD741" w:rsidR="00E35203" w:rsidRPr="00E35203" w:rsidRDefault="00E35203" w:rsidP="00E35203">
      <w:pPr>
        <w:pStyle w:val="NoSpacing"/>
        <w:jc w:val="center"/>
        <w:rPr>
          <w:rFonts w:ascii="Cooper Black" w:hAnsi="Cooper Black"/>
          <w:b/>
          <w:bCs/>
          <w:color w:val="215868" w:themeColor="accent5" w:themeShade="80"/>
          <w:sz w:val="36"/>
          <w:szCs w:val="36"/>
        </w:rPr>
      </w:pPr>
      <w:r w:rsidRPr="00E35203">
        <w:rPr>
          <w:rFonts w:ascii="Cooper Black" w:hAnsi="Cooper Black"/>
          <w:b/>
          <w:bCs/>
          <w:color w:val="215868" w:themeColor="accent5" w:themeShade="80"/>
          <w:sz w:val="36"/>
          <w:szCs w:val="36"/>
        </w:rPr>
        <w:t>The Biggest Foreign Polic</w:t>
      </w:r>
      <w:r w:rsidR="00074D36">
        <w:rPr>
          <w:rFonts w:ascii="Cooper Black" w:hAnsi="Cooper Black"/>
          <w:b/>
          <w:bCs/>
          <w:color w:val="215868" w:themeColor="accent5" w:themeShade="80"/>
          <w:sz w:val="36"/>
          <w:szCs w:val="36"/>
        </w:rPr>
        <w:t>y</w:t>
      </w:r>
      <w:r w:rsidRPr="00E35203">
        <w:rPr>
          <w:rFonts w:ascii="Cooper Black" w:hAnsi="Cooper Black"/>
          <w:b/>
          <w:bCs/>
          <w:color w:val="215868" w:themeColor="accent5" w:themeShade="80"/>
          <w:sz w:val="36"/>
          <w:szCs w:val="36"/>
        </w:rPr>
        <w:t xml:space="preserve"> Change in History</w:t>
      </w:r>
    </w:p>
    <w:p w14:paraId="70DD8765" w14:textId="77777777" w:rsidR="00E35203" w:rsidRDefault="00E35203" w:rsidP="00E35203">
      <w:pPr>
        <w:pStyle w:val="NoSpacing"/>
        <w:jc w:val="center"/>
        <w:rPr>
          <w:b/>
          <w:bCs/>
          <w:sz w:val="22"/>
          <w:szCs w:val="22"/>
        </w:rPr>
      </w:pPr>
    </w:p>
    <w:p w14:paraId="7DA01025" w14:textId="77777777" w:rsidR="00E35203" w:rsidRPr="00E35203" w:rsidRDefault="00E35203" w:rsidP="00E35203">
      <w:pPr>
        <w:pStyle w:val="NoSpacing"/>
        <w:rPr>
          <w:sz w:val="22"/>
          <w:szCs w:val="22"/>
        </w:rPr>
      </w:pPr>
      <w:r w:rsidRPr="00E35203">
        <w:rPr>
          <w:sz w:val="22"/>
          <w:szCs w:val="22"/>
        </w:rPr>
        <w:t xml:space="preserve">     We’ve been watching an interplay of Israel and the United Arab Emirates (UAE) since January. We’ve been following Trump and Kushner’s Deal of the Century for months – the big Peace Plan to bring prosperity to the Palestinians. I’ve reported on how billions of dollars have been poured into this Plan by the nations to bring it to fruition - particularly billions from oil-rich Muslim nations since Jared Kushner’s meeting with them in June 2019.</w:t>
      </w:r>
    </w:p>
    <w:p w14:paraId="00984F5C" w14:textId="77777777" w:rsidR="00E35203" w:rsidRPr="00E35203" w:rsidRDefault="00E35203" w:rsidP="00E35203">
      <w:pPr>
        <w:pStyle w:val="NoSpacing"/>
        <w:rPr>
          <w:sz w:val="22"/>
          <w:szCs w:val="22"/>
        </w:rPr>
      </w:pPr>
      <w:r w:rsidRPr="00E35203">
        <w:rPr>
          <w:sz w:val="22"/>
          <w:szCs w:val="22"/>
        </w:rPr>
        <w:t xml:space="preserve">     The Palestinians smell a “rat” and their leaders, too, so they are not buying into this Plan. However, some events have taken place in the last 48 hours that are history-changing and may calm them down a speck. </w:t>
      </w:r>
    </w:p>
    <w:p w14:paraId="6E292FE5" w14:textId="77777777" w:rsidR="00E35203" w:rsidRPr="00E35203" w:rsidRDefault="00E35203" w:rsidP="00E35203">
      <w:pPr>
        <w:pStyle w:val="NoSpacing"/>
        <w:rPr>
          <w:sz w:val="22"/>
          <w:szCs w:val="22"/>
        </w:rPr>
      </w:pPr>
      <w:r w:rsidRPr="00E35203">
        <w:rPr>
          <w:sz w:val="22"/>
          <w:szCs w:val="22"/>
        </w:rPr>
        <w:t xml:space="preserve">     For one major thing, </w:t>
      </w:r>
      <w:r w:rsidRPr="00E35203">
        <w:rPr>
          <w:b/>
          <w:bCs/>
          <w:sz w:val="22"/>
          <w:szCs w:val="22"/>
        </w:rPr>
        <w:t>Israel has suspended their going ahead with taking back the Jordan Valley (West Bank).</w:t>
      </w:r>
      <w:r w:rsidRPr="00E35203">
        <w:rPr>
          <w:sz w:val="22"/>
          <w:szCs w:val="22"/>
        </w:rPr>
        <w:t xml:space="preserve"> </w:t>
      </w:r>
      <w:r w:rsidRPr="00E35203">
        <w:rPr>
          <w:b/>
          <w:bCs/>
          <w:sz w:val="22"/>
          <w:szCs w:val="22"/>
        </w:rPr>
        <w:t>This is due to the alliance formed yesterday between Israel and the UAE Crown Prince</w:t>
      </w:r>
      <w:r w:rsidRPr="00E35203">
        <w:rPr>
          <w:sz w:val="22"/>
          <w:szCs w:val="22"/>
        </w:rPr>
        <w:t xml:space="preserve">. </w:t>
      </w:r>
    </w:p>
    <w:p w14:paraId="3D1F5C3A" w14:textId="77777777" w:rsidR="00E35203" w:rsidRPr="00E35203" w:rsidRDefault="00E35203" w:rsidP="00E35203">
      <w:pPr>
        <w:pStyle w:val="NoSpacing"/>
        <w:rPr>
          <w:sz w:val="22"/>
          <w:szCs w:val="22"/>
        </w:rPr>
      </w:pPr>
      <w:r w:rsidRPr="00E35203">
        <w:rPr>
          <w:sz w:val="22"/>
          <w:szCs w:val="22"/>
        </w:rPr>
        <w:t xml:space="preserve">     The UAE and Israel signed a historic pact on August 13</w:t>
      </w:r>
      <w:r w:rsidRPr="00E35203">
        <w:rPr>
          <w:sz w:val="22"/>
          <w:szCs w:val="22"/>
          <w:vertAlign w:val="superscript"/>
        </w:rPr>
        <w:t>th</w:t>
      </w:r>
      <w:r w:rsidRPr="00E35203">
        <w:rPr>
          <w:sz w:val="22"/>
          <w:szCs w:val="22"/>
        </w:rPr>
        <w:t xml:space="preserve">. The UAE will bring their embassy to Tel Aviv. Israel will put an embassy in Dubai. They will align on many policies. As Pastor Paul Begley reported last night, “The UAE Crown Prince and Israel’s Prime Minister will stand together with President Trump in the Oval Office in a couple of weeks of so. </w:t>
      </w:r>
    </w:p>
    <w:p w14:paraId="772201FF" w14:textId="77777777" w:rsidR="00E35203" w:rsidRPr="00E35203" w:rsidRDefault="00E35203" w:rsidP="00E35203">
      <w:pPr>
        <w:pStyle w:val="NoSpacing"/>
        <w:rPr>
          <w:b/>
          <w:bCs/>
          <w:sz w:val="22"/>
          <w:szCs w:val="22"/>
        </w:rPr>
      </w:pPr>
      <w:r w:rsidRPr="00E35203">
        <w:rPr>
          <w:sz w:val="22"/>
          <w:szCs w:val="22"/>
        </w:rPr>
        <w:t xml:space="preserve">     “Mike” said: </w:t>
      </w:r>
      <w:r w:rsidRPr="00E35203">
        <w:rPr>
          <w:b/>
          <w:bCs/>
          <w:sz w:val="22"/>
          <w:szCs w:val="22"/>
        </w:rPr>
        <w:t xml:space="preserve">“This will lead to big things – a global movement – this is huge.” … “Lines have been crossed that cannot be changed. No Arab nation would cross this line, but today it has been crossed by the UAE – recognizing Israel as a nation.” … “This is so historic that it is a real `game changer.’ Today is transition day.” </w:t>
      </w:r>
    </w:p>
    <w:p w14:paraId="6EB3872C" w14:textId="77777777" w:rsidR="00E35203" w:rsidRPr="00E35203" w:rsidRDefault="00E35203" w:rsidP="00E35203">
      <w:pPr>
        <w:pStyle w:val="NoSpacing"/>
        <w:rPr>
          <w:sz w:val="22"/>
          <w:szCs w:val="22"/>
        </w:rPr>
      </w:pPr>
      <w:r w:rsidRPr="00E35203">
        <w:rPr>
          <w:sz w:val="22"/>
          <w:szCs w:val="22"/>
        </w:rPr>
        <w:t xml:space="preserve">     As his guest, “Mike from around the world,” an “intelligence” insider, said, “It will be the time of the United Nations annual General Assembly Meeting. </w:t>
      </w:r>
      <w:r w:rsidRPr="00E35203">
        <w:rPr>
          <w:b/>
          <w:bCs/>
          <w:sz w:val="22"/>
          <w:szCs w:val="22"/>
        </w:rPr>
        <w:t>This meeting is scheduled for September 15, 2020</w:t>
      </w:r>
      <w:r w:rsidRPr="00E35203">
        <w:rPr>
          <w:sz w:val="22"/>
          <w:szCs w:val="22"/>
        </w:rPr>
        <w:t>. Yom Teruah begins around the 19</w:t>
      </w:r>
      <w:r w:rsidRPr="00E35203">
        <w:rPr>
          <w:sz w:val="22"/>
          <w:szCs w:val="22"/>
          <w:vertAlign w:val="superscript"/>
        </w:rPr>
        <w:t>th</w:t>
      </w:r>
      <w:r w:rsidRPr="00E35203">
        <w:rPr>
          <w:sz w:val="22"/>
          <w:szCs w:val="22"/>
        </w:rPr>
        <w:t xml:space="preserve"> of September. This puts this General Assembly meeting of the United Nations within the month of </w:t>
      </w:r>
      <w:proofErr w:type="spellStart"/>
      <w:r w:rsidRPr="00E35203">
        <w:rPr>
          <w:sz w:val="22"/>
          <w:szCs w:val="22"/>
        </w:rPr>
        <w:t>T’shuva</w:t>
      </w:r>
      <w:proofErr w:type="spellEnd"/>
      <w:r w:rsidRPr="00E35203">
        <w:rPr>
          <w:sz w:val="22"/>
          <w:szCs w:val="22"/>
        </w:rPr>
        <w:t>, Elul. It is the month of preparation for the coming of Messiah, enacted each year since Moses’ day. “</w:t>
      </w:r>
      <w:proofErr w:type="spellStart"/>
      <w:r w:rsidRPr="00E35203">
        <w:rPr>
          <w:sz w:val="22"/>
          <w:szCs w:val="22"/>
        </w:rPr>
        <w:t>T’shuva</w:t>
      </w:r>
      <w:proofErr w:type="spellEnd"/>
      <w:r w:rsidRPr="00E35203">
        <w:rPr>
          <w:sz w:val="22"/>
          <w:szCs w:val="22"/>
        </w:rPr>
        <w:t xml:space="preserve">,” time of repentance and preparation for the 10 days of Awe before Yom Kippur – a time to make sure you’re right with Abba Yahuwah and Yahushua Messiah. </w:t>
      </w:r>
    </w:p>
    <w:p w14:paraId="7855A6C8" w14:textId="77777777" w:rsidR="00E35203" w:rsidRPr="00E35203" w:rsidRDefault="00E35203" w:rsidP="00E35203">
      <w:pPr>
        <w:pStyle w:val="NoSpacing"/>
        <w:rPr>
          <w:sz w:val="22"/>
          <w:szCs w:val="22"/>
        </w:rPr>
      </w:pPr>
      <w:r w:rsidRPr="00E35203">
        <w:rPr>
          <w:sz w:val="22"/>
          <w:szCs w:val="22"/>
        </w:rPr>
        <w:t xml:space="preserve">     “Mike” suggested that perhaps the UAE Crown Prince will speak before the Arab nations and call for a unifying of the Arab nations with Israel to bring about global peace. It is a real possibility because of this historic alignment yesterday. </w:t>
      </w:r>
    </w:p>
    <w:p w14:paraId="08EC33FB" w14:textId="77777777" w:rsidR="00E35203" w:rsidRPr="00E35203" w:rsidRDefault="00E35203" w:rsidP="00E35203">
      <w:pPr>
        <w:pStyle w:val="NoSpacing"/>
        <w:rPr>
          <w:sz w:val="22"/>
          <w:szCs w:val="22"/>
        </w:rPr>
      </w:pPr>
      <w:r w:rsidRPr="00E35203">
        <w:rPr>
          <w:sz w:val="22"/>
          <w:szCs w:val="22"/>
        </w:rPr>
        <w:t xml:space="preserve">     The Crown Prince, Mohammed bin Zayed Al Nahyan, is also the Deputy Supreme Commander of the United Arab Emirates Armed Forces. He has the ability to lead the nation, not just in politics, but in military conquest. The United Arab Emirates consists of seven Emirates, and has six royal families. </w:t>
      </w:r>
    </w:p>
    <w:p w14:paraId="6892D842" w14:textId="0DFE4814" w:rsidR="00E35203" w:rsidRPr="00E35203" w:rsidRDefault="00E35203" w:rsidP="00E35203">
      <w:pPr>
        <w:pStyle w:val="NoSpacing"/>
        <w:rPr>
          <w:sz w:val="22"/>
          <w:szCs w:val="22"/>
        </w:rPr>
      </w:pPr>
      <w:r w:rsidRPr="00E35203">
        <w:rPr>
          <w:sz w:val="22"/>
          <w:szCs w:val="22"/>
        </w:rPr>
        <w:t xml:space="preserve">     Here’s the input to also remember. I wrote much on this. From January 2020 at least, and most likely before, </w:t>
      </w:r>
      <w:r w:rsidR="00B6779B">
        <w:rPr>
          <w:sz w:val="22"/>
          <w:szCs w:val="22"/>
        </w:rPr>
        <w:t xml:space="preserve">that </w:t>
      </w:r>
      <w:r w:rsidRPr="00E35203">
        <w:rPr>
          <w:sz w:val="22"/>
          <w:szCs w:val="22"/>
        </w:rPr>
        <w:t>the Israeli Mossad, the equivalent of America’s CIA, trained ISIS and Al Qaeda</w:t>
      </w:r>
      <w:r w:rsidR="00B6779B">
        <w:rPr>
          <w:sz w:val="22"/>
          <w:szCs w:val="22"/>
        </w:rPr>
        <w:t xml:space="preserve"> in the UAE. These terrorist groups are</w:t>
      </w:r>
      <w:r w:rsidRPr="00E35203">
        <w:rPr>
          <w:sz w:val="22"/>
          <w:szCs w:val="22"/>
        </w:rPr>
        <w:t xml:space="preserve"> both American creations and paid mercenaries</w:t>
      </w:r>
      <w:r w:rsidR="00B6779B">
        <w:rPr>
          <w:sz w:val="22"/>
          <w:szCs w:val="22"/>
        </w:rPr>
        <w:t>. They were trained in the UAE to</w:t>
      </w:r>
      <w:r w:rsidRPr="00E35203">
        <w:rPr>
          <w:sz w:val="22"/>
          <w:szCs w:val="22"/>
        </w:rPr>
        <w:t xml:space="preserve"> do the fake attacks in the Persian Gulf on oil tankers, etc., that were blamed on Iran. I reported on this fakery and the source from American intelligence - from sources </w:t>
      </w:r>
      <w:r w:rsidRPr="00E35203">
        <w:rPr>
          <w:sz w:val="22"/>
          <w:szCs w:val="22"/>
        </w:rPr>
        <w:lastRenderedPageBreak/>
        <w:t>inside the UAE. This cooperation between Israel and the UAE is very telling. They have been united in this game with Israel and America for the plans to bring about the new world order - what we know as the Beast kingdom.</w:t>
      </w:r>
    </w:p>
    <w:p w14:paraId="647F3F08" w14:textId="77777777" w:rsidR="00E35203" w:rsidRPr="00E35203" w:rsidRDefault="00E35203" w:rsidP="00E35203">
      <w:pPr>
        <w:pStyle w:val="NoSpacing"/>
        <w:rPr>
          <w:sz w:val="22"/>
          <w:szCs w:val="22"/>
        </w:rPr>
      </w:pPr>
      <w:r w:rsidRPr="00E35203">
        <w:rPr>
          <w:sz w:val="22"/>
          <w:szCs w:val="22"/>
        </w:rPr>
        <w:t xml:space="preserve">      Iran made it clear a long time ago that they did not want war with Israel. Yet, Israel keeps provoking, the U.S. keeps provoking. In the last couple of months Israel has been flying into Iran and bombing Iranian underground nuclear weapon depots and uranium enrichment warehouses. They were flying into Syria to bomb Iranian sites, but now, they are bombing inside Iran.</w:t>
      </w:r>
    </w:p>
    <w:p w14:paraId="00A1F4B2" w14:textId="77777777" w:rsidR="00E35203" w:rsidRPr="00E35203" w:rsidRDefault="00E35203" w:rsidP="00E35203">
      <w:pPr>
        <w:pStyle w:val="NoSpacing"/>
        <w:rPr>
          <w:sz w:val="22"/>
          <w:szCs w:val="22"/>
        </w:rPr>
      </w:pPr>
      <w:r w:rsidRPr="00E35203">
        <w:rPr>
          <w:sz w:val="22"/>
          <w:szCs w:val="22"/>
        </w:rPr>
        <w:t xml:space="preserve">     But, as was told years ago to General John Wesley Clark by the then President George W. Bush, and I’ve included links so that you could hear it for yourself, that seven nations had to be taken down in order for the new world order to rise, the last one being Iran. Methodically, the seven nations have been taken down and many more too, singlehandedly, by President Barak Obama beginning in January of 2011. I won’t go into that because I reported on this information as it broke into the open sunlight, from 2011.</w:t>
      </w:r>
    </w:p>
    <w:p w14:paraId="6034FB85" w14:textId="77777777" w:rsidR="00E35203" w:rsidRPr="00E35203" w:rsidRDefault="00E35203" w:rsidP="00E35203">
      <w:pPr>
        <w:pStyle w:val="NoSpacing"/>
        <w:rPr>
          <w:sz w:val="22"/>
          <w:szCs w:val="22"/>
        </w:rPr>
      </w:pPr>
      <w:r w:rsidRPr="00E35203">
        <w:rPr>
          <w:sz w:val="22"/>
          <w:szCs w:val="22"/>
        </w:rPr>
        <w:t xml:space="preserve">    “Mike” reported how Saudi has become a “puppet nation,” and will soon be brought down. We see this from </w:t>
      </w:r>
      <w:r w:rsidRPr="00E35203">
        <w:rPr>
          <w:b/>
          <w:bCs/>
          <w:sz w:val="22"/>
          <w:szCs w:val="22"/>
        </w:rPr>
        <w:t>Ezekiel 38:13</w:t>
      </w:r>
      <w:r w:rsidRPr="00E35203">
        <w:rPr>
          <w:sz w:val="22"/>
          <w:szCs w:val="22"/>
        </w:rPr>
        <w:t xml:space="preserve"> – referring to Sheba and </w:t>
      </w:r>
      <w:proofErr w:type="spellStart"/>
      <w:r w:rsidRPr="00E35203">
        <w:rPr>
          <w:sz w:val="22"/>
          <w:szCs w:val="22"/>
        </w:rPr>
        <w:t>Dedan</w:t>
      </w:r>
      <w:proofErr w:type="spellEnd"/>
      <w:r w:rsidRPr="00E35203">
        <w:rPr>
          <w:sz w:val="22"/>
          <w:szCs w:val="22"/>
        </w:rPr>
        <w:t xml:space="preserve"> - names for what is now Saudi Arabia - and also the “young lions of Tarshish.” England ended up as the land of Tarshish, though it started out as Spain. The chief of the young lions, or offspring nation of England, of course, our “mother,” as in </w:t>
      </w:r>
      <w:r w:rsidRPr="00E35203">
        <w:rPr>
          <w:b/>
          <w:bCs/>
          <w:sz w:val="22"/>
          <w:szCs w:val="22"/>
        </w:rPr>
        <w:t>Jeremiah 50-51</w:t>
      </w:r>
      <w:r w:rsidRPr="00E35203">
        <w:rPr>
          <w:sz w:val="22"/>
          <w:szCs w:val="22"/>
        </w:rPr>
        <w:t xml:space="preserve"> is the United States.</w:t>
      </w:r>
    </w:p>
    <w:p w14:paraId="6BA2199F" w14:textId="77777777" w:rsidR="00E35203" w:rsidRPr="00E35203" w:rsidRDefault="00E35203" w:rsidP="00E35203">
      <w:pPr>
        <w:pStyle w:val="NoSpacing"/>
        <w:rPr>
          <w:sz w:val="22"/>
          <w:szCs w:val="22"/>
        </w:rPr>
      </w:pPr>
      <w:r w:rsidRPr="00E35203">
        <w:rPr>
          <w:sz w:val="22"/>
          <w:szCs w:val="22"/>
        </w:rPr>
        <w:t xml:space="preserve">     This uniting of Israel with the Muslim world’s richest oil-producing nations and the pouring of billions of dollars into the “Deal of the Century” is promoting a pseudo peace - a false peace - a “when they say `peace and safety,’ sudden destruction will come upon them” peace.</w:t>
      </w:r>
    </w:p>
    <w:p w14:paraId="44BDDB2D" w14:textId="77777777" w:rsidR="00E35203" w:rsidRPr="00E35203" w:rsidRDefault="00E35203" w:rsidP="00E35203">
      <w:pPr>
        <w:pStyle w:val="NoSpacing"/>
        <w:rPr>
          <w:sz w:val="22"/>
          <w:szCs w:val="22"/>
        </w:rPr>
      </w:pPr>
      <w:r w:rsidRPr="00E35203">
        <w:rPr>
          <w:sz w:val="22"/>
          <w:szCs w:val="22"/>
        </w:rPr>
        <w:t xml:space="preserve">     If you understand the underpinnings of what is really happening worldwide, and in the United States, to bring about this Beast kingdom, you’ll realize that we are much further along than anyone suspects who is not informed.</w:t>
      </w:r>
    </w:p>
    <w:p w14:paraId="428E3546" w14:textId="77777777" w:rsidR="00E35203" w:rsidRPr="00E35203" w:rsidRDefault="00E35203" w:rsidP="00E35203">
      <w:pPr>
        <w:pStyle w:val="NoSpacing"/>
        <w:rPr>
          <w:sz w:val="22"/>
          <w:szCs w:val="22"/>
        </w:rPr>
      </w:pPr>
      <w:r w:rsidRPr="00E35203">
        <w:rPr>
          <w:sz w:val="22"/>
          <w:szCs w:val="22"/>
        </w:rPr>
        <w:t xml:space="preserve">     “Mike” made an unusual statement last night: “This Crown Prince will travel a lot. He has direct ties to royalty - very deep ties to royalty.” Yes, it is possible from something else “Mike” said that he is a Hashemite himself – of the ancient kingdom that became Jordan. He would be related, perhaps, directly to King Abdullah. </w:t>
      </w:r>
    </w:p>
    <w:p w14:paraId="649E95CB" w14:textId="77777777" w:rsidR="00E35203" w:rsidRPr="00E35203" w:rsidRDefault="00E35203" w:rsidP="00E35203">
      <w:pPr>
        <w:pStyle w:val="NoSpacing"/>
        <w:rPr>
          <w:sz w:val="22"/>
          <w:szCs w:val="22"/>
        </w:rPr>
      </w:pPr>
      <w:r w:rsidRPr="00E35203">
        <w:rPr>
          <w:sz w:val="22"/>
          <w:szCs w:val="22"/>
        </w:rPr>
        <w:t xml:space="preserve">     In the meantime, as “Mike” said, “Covid-19 is causing people’s behavior to change.” It’s not about the mask, it’s about changing the behavior of people using the mask, the social distancing, etc. People are being psychologically controlled to change us into another mind-set, a controlled mind-set. The new routine becomes normal. It is psychological programming for the New world order. People forget their old habits to act out the new ones – preparing to follow directions, waiting in line, social distancing. People are not even looking at others eye to eye anymore, but shying away. Our expectations have changed. Threats of more lockdowns, military check points along highways, closing off of the states, mandatory vaccine or what? People are changing. People are condition to controlled environments and programming to like too. </w:t>
      </w:r>
    </w:p>
    <w:p w14:paraId="32E58502" w14:textId="77777777" w:rsidR="00E35203" w:rsidRPr="00E35203" w:rsidRDefault="00E35203" w:rsidP="00E35203">
      <w:pPr>
        <w:pStyle w:val="NoSpacing"/>
        <w:rPr>
          <w:sz w:val="22"/>
          <w:szCs w:val="22"/>
        </w:rPr>
      </w:pPr>
      <w:r w:rsidRPr="00E35203">
        <w:rPr>
          <w:sz w:val="22"/>
          <w:szCs w:val="22"/>
        </w:rPr>
        <w:t xml:space="preserve">     This will also cause more of the “great falling away” (</w:t>
      </w:r>
      <w:r w:rsidRPr="00E35203">
        <w:rPr>
          <w:b/>
          <w:bCs/>
          <w:sz w:val="22"/>
          <w:szCs w:val="22"/>
        </w:rPr>
        <w:t>II Thessalonians 2:1-4</w:t>
      </w:r>
      <w:r w:rsidRPr="00E35203">
        <w:rPr>
          <w:sz w:val="22"/>
          <w:szCs w:val="22"/>
        </w:rPr>
        <w:t>).</w:t>
      </w:r>
    </w:p>
    <w:p w14:paraId="2A2C65A9" w14:textId="77777777" w:rsidR="00E35203" w:rsidRPr="00E35203" w:rsidRDefault="00E35203" w:rsidP="00E35203">
      <w:pPr>
        <w:pStyle w:val="NoSpacing"/>
        <w:rPr>
          <w:sz w:val="22"/>
          <w:szCs w:val="22"/>
        </w:rPr>
      </w:pPr>
      <w:r w:rsidRPr="00E35203">
        <w:rPr>
          <w:sz w:val="22"/>
          <w:szCs w:val="22"/>
        </w:rPr>
        <w:t xml:space="preserve">Messiah said that because of lawlessness, the love of many will grow cold. Love, mercy, compassion, forgiveness, gentleness, kindness, sharing the Good News to save others – all of these are characteristics of Yahuwah and Yahushua. </w:t>
      </w:r>
    </w:p>
    <w:p w14:paraId="0444C643" w14:textId="77777777" w:rsidR="00E35203" w:rsidRPr="00E35203" w:rsidRDefault="00E35203" w:rsidP="00E35203">
      <w:pPr>
        <w:pStyle w:val="NoSpacing"/>
        <w:rPr>
          <w:sz w:val="22"/>
          <w:szCs w:val="22"/>
        </w:rPr>
      </w:pPr>
      <w:r w:rsidRPr="00E35203">
        <w:rPr>
          <w:sz w:val="22"/>
          <w:szCs w:val="22"/>
        </w:rPr>
        <w:lastRenderedPageBreak/>
        <w:t xml:space="preserve">     Their nature is leaving the earth as only a very few retain Their nature, ways, and thinking. It’s getting down to the “Noah” remnant, the few, who are being set-apart even more unto </w:t>
      </w:r>
      <w:proofErr w:type="spellStart"/>
      <w:r w:rsidRPr="00E35203">
        <w:rPr>
          <w:sz w:val="22"/>
          <w:szCs w:val="22"/>
        </w:rPr>
        <w:t>Yahuawh</w:t>
      </w:r>
      <w:proofErr w:type="spellEnd"/>
      <w:r w:rsidRPr="00E35203">
        <w:rPr>
          <w:sz w:val="22"/>
          <w:szCs w:val="22"/>
        </w:rPr>
        <w:t xml:space="preserve"> and </w:t>
      </w:r>
      <w:proofErr w:type="spellStart"/>
      <w:r w:rsidRPr="00E35203">
        <w:rPr>
          <w:sz w:val="22"/>
          <w:szCs w:val="22"/>
        </w:rPr>
        <w:t>Yaushua</w:t>
      </w:r>
      <w:proofErr w:type="spellEnd"/>
      <w:r w:rsidRPr="00E35203">
        <w:rPr>
          <w:sz w:val="22"/>
          <w:szCs w:val="22"/>
        </w:rPr>
        <w:t xml:space="preserve"> through prayer and submission, repentance, and faithful dedication to obey Them. </w:t>
      </w:r>
    </w:p>
    <w:p w14:paraId="5D769EDA" w14:textId="77777777" w:rsidR="00E35203" w:rsidRPr="00E35203" w:rsidRDefault="00E35203" w:rsidP="00E35203">
      <w:pPr>
        <w:pStyle w:val="NoSpacing"/>
        <w:rPr>
          <w:sz w:val="22"/>
          <w:szCs w:val="22"/>
        </w:rPr>
      </w:pPr>
      <w:r w:rsidRPr="00E35203">
        <w:rPr>
          <w:sz w:val="22"/>
          <w:szCs w:val="22"/>
        </w:rPr>
        <w:t xml:space="preserve">     Yes, “Mike” told how check points are being set up – they’ll take your temperature and ask questions to start with. The military is on alert for martial law. Everyone movement must be controlled, so that the behavior and thinking of the people aligns with the beast system. Read </w:t>
      </w:r>
      <w:r w:rsidRPr="00E35203">
        <w:rPr>
          <w:b/>
          <w:bCs/>
          <w:sz w:val="22"/>
          <w:szCs w:val="22"/>
        </w:rPr>
        <w:t>Revelation 14</w:t>
      </w:r>
      <w:r w:rsidRPr="00E35203">
        <w:rPr>
          <w:sz w:val="22"/>
          <w:szCs w:val="22"/>
        </w:rPr>
        <w:t xml:space="preserve"> carefully – </w:t>
      </w:r>
      <w:r w:rsidRPr="00E35203">
        <w:rPr>
          <w:b/>
          <w:bCs/>
          <w:sz w:val="22"/>
          <w:szCs w:val="22"/>
        </w:rPr>
        <w:t>there are three groups of people mentioned. You are in one of those three groups!</w:t>
      </w:r>
    </w:p>
    <w:p w14:paraId="2AB8F8F9" w14:textId="77777777" w:rsidR="00E35203" w:rsidRPr="00E35203" w:rsidRDefault="00E35203" w:rsidP="00E35203">
      <w:pPr>
        <w:pStyle w:val="NoSpacing"/>
        <w:rPr>
          <w:sz w:val="22"/>
          <w:szCs w:val="22"/>
        </w:rPr>
      </w:pPr>
      <w:r w:rsidRPr="00E35203">
        <w:rPr>
          <w:sz w:val="22"/>
          <w:szCs w:val="22"/>
        </w:rPr>
        <w:t xml:space="preserve">     Keep watch with sources who are born again and love truth. More on what Abba is saying as I report on Pastor Dana’s fifth dream regarding October today, and share with you the corresponding report by Pastor McQueen of what Abba showed her last night – the two are in perfect sync. </w:t>
      </w:r>
    </w:p>
    <w:p w14:paraId="153431E4" w14:textId="77777777" w:rsidR="00E35203" w:rsidRPr="00E35203" w:rsidRDefault="00E35203" w:rsidP="00E35203">
      <w:pPr>
        <w:pStyle w:val="NoSpacing"/>
        <w:rPr>
          <w:sz w:val="22"/>
          <w:szCs w:val="22"/>
        </w:rPr>
      </w:pPr>
      <w:r w:rsidRPr="00E35203">
        <w:rPr>
          <w:sz w:val="22"/>
          <w:szCs w:val="22"/>
        </w:rPr>
        <w:t>In His love, Shabbat Shalom,</w:t>
      </w:r>
    </w:p>
    <w:p w14:paraId="0E6AAB9B" w14:textId="77777777" w:rsidR="00E35203" w:rsidRPr="00E35203" w:rsidRDefault="00E35203" w:rsidP="00E35203">
      <w:pPr>
        <w:pStyle w:val="NoSpacing"/>
        <w:rPr>
          <w:sz w:val="22"/>
          <w:szCs w:val="22"/>
        </w:rPr>
      </w:pPr>
      <w:r w:rsidRPr="00E35203">
        <w:rPr>
          <w:sz w:val="22"/>
          <w:szCs w:val="22"/>
        </w:rPr>
        <w:t>Yedidah</w:t>
      </w:r>
    </w:p>
    <w:p w14:paraId="2D46207E" w14:textId="77777777" w:rsidR="00E35203" w:rsidRPr="00E35203" w:rsidRDefault="00E35203" w:rsidP="00E35203">
      <w:pPr>
        <w:pStyle w:val="NoSpacing"/>
        <w:rPr>
          <w:sz w:val="22"/>
          <w:szCs w:val="22"/>
        </w:rPr>
      </w:pPr>
      <w:r w:rsidRPr="00E35203">
        <w:rPr>
          <w:sz w:val="22"/>
          <w:szCs w:val="22"/>
        </w:rPr>
        <w:t xml:space="preserve">August 14, 2020          </w:t>
      </w:r>
    </w:p>
    <w:p w14:paraId="3DCBA344" w14:textId="77777777" w:rsidR="008D193D" w:rsidRPr="00121F3C" w:rsidRDefault="008D193D" w:rsidP="002900B1">
      <w:pPr>
        <w:pStyle w:val="NoSpacing"/>
        <w:jc w:val="center"/>
        <w:rPr>
          <w:sz w:val="22"/>
          <w:szCs w:val="22"/>
        </w:rPr>
      </w:pPr>
    </w:p>
    <w:sectPr w:rsidR="008D193D" w:rsidRPr="00121F3C" w:rsidSect="00A92D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EC090" w14:textId="77777777" w:rsidR="00E7716B" w:rsidRDefault="00E7716B" w:rsidP="001A0CDC">
      <w:r>
        <w:separator/>
      </w:r>
    </w:p>
  </w:endnote>
  <w:endnote w:type="continuationSeparator" w:id="0">
    <w:p w14:paraId="3DE88A34" w14:textId="77777777" w:rsidR="00E7716B" w:rsidRDefault="00E7716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B113" w14:textId="33DCA700" w:rsidR="005C57EB" w:rsidRPr="005C57EB" w:rsidRDefault="00E35203" w:rsidP="005C57EB">
    <w:pPr>
      <w:pStyle w:val="Footer"/>
      <w:jc w:val="center"/>
      <w:rPr>
        <w:sz w:val="20"/>
        <w:szCs w:val="20"/>
      </w:rPr>
    </w:pPr>
    <w:r>
      <w:rPr>
        <w:sz w:val="20"/>
        <w:szCs w:val="20"/>
      </w:rPr>
      <w:t>Breaking News: August 13, 2020 – The Biggest Foreign Policy Change in History</w:t>
    </w:r>
  </w:p>
  <w:p w14:paraId="1F6DFC5F" w14:textId="4784DCE9" w:rsidR="005C57EB" w:rsidRPr="005C57EB" w:rsidRDefault="00E35203" w:rsidP="005C57EB">
    <w:pPr>
      <w:pStyle w:val="Footer"/>
      <w:jc w:val="center"/>
      <w:rPr>
        <w:sz w:val="20"/>
        <w:szCs w:val="20"/>
      </w:rPr>
    </w:pPr>
    <w:r>
      <w:rPr>
        <w:sz w:val="20"/>
        <w:szCs w:val="20"/>
      </w:rPr>
      <w:t>August 14, 2020</w:t>
    </w:r>
  </w:p>
  <w:p w14:paraId="59779384" w14:textId="77777777" w:rsidR="005C57EB" w:rsidRPr="005C57EB" w:rsidRDefault="005C57EB" w:rsidP="005C57EB">
    <w:pPr>
      <w:pStyle w:val="Footer"/>
      <w:jc w:val="center"/>
      <w:rPr>
        <w:sz w:val="20"/>
        <w:szCs w:val="20"/>
      </w:rPr>
    </w:pPr>
    <w:r w:rsidRPr="005C57EB">
      <w:rPr>
        <w:sz w:val="20"/>
        <w:szCs w:val="20"/>
      </w:rPr>
      <w:t>comeenterthemikah.com</w:t>
    </w:r>
  </w:p>
  <w:p w14:paraId="5B6301F9"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E4085" w14:textId="77777777" w:rsidR="00E7716B" w:rsidRDefault="00E7716B" w:rsidP="001A0CDC">
      <w:r>
        <w:separator/>
      </w:r>
    </w:p>
  </w:footnote>
  <w:footnote w:type="continuationSeparator" w:id="0">
    <w:p w14:paraId="31D49835" w14:textId="77777777" w:rsidR="00E7716B" w:rsidRDefault="00E7716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0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4D36"/>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25DE"/>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2ABC"/>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736"/>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DDD"/>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6779B"/>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3E64"/>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35203"/>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16B"/>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BA93A"/>
  <w15:docId w15:val="{952D188F-6773-43F2-9FC2-414D26DC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47569356">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2020-08-14T17:36:00Z</dcterms:created>
  <dcterms:modified xsi:type="dcterms:W3CDTF">2020-08-14T18:17:00Z</dcterms:modified>
</cp:coreProperties>
</file>