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3459" w14:textId="77777777" w:rsidR="007B7E01" w:rsidRDefault="007B7E01" w:rsidP="007B7E01">
      <w:pPr>
        <w:pStyle w:val="NoSpacing"/>
        <w:ind w:left="720"/>
        <w:jc w:val="center"/>
        <w:rPr>
          <w:rFonts w:ascii="Britannic Bold" w:eastAsia="Times New Roman" w:hAnsi="Britannic Bold"/>
          <w:color w:val="215868" w:themeColor="accent5" w:themeShade="80"/>
          <w:sz w:val="36"/>
        </w:rPr>
      </w:pPr>
      <w:r w:rsidRPr="00DD4F4C">
        <w:rPr>
          <w:rFonts w:ascii="Britannic Bold" w:hAnsi="Britannic Bold"/>
          <w:color w:val="215868" w:themeColor="accent5" w:themeShade="80"/>
          <w:sz w:val="36"/>
        </w:rPr>
        <w:t xml:space="preserve">Israel Voting on Proposed </w:t>
      </w:r>
      <w:r>
        <w:rPr>
          <w:rFonts w:ascii="Britannic Bold" w:hAnsi="Britannic Bold"/>
          <w:color w:val="215868" w:themeColor="accent5" w:themeShade="80"/>
          <w:sz w:val="36"/>
        </w:rPr>
        <w:t>Action Leading to the</w:t>
      </w:r>
    </w:p>
    <w:p w14:paraId="0975451A" w14:textId="77777777" w:rsidR="007B7E01" w:rsidRDefault="007B7E01" w:rsidP="007B7E01">
      <w:pPr>
        <w:pStyle w:val="NoSpacing"/>
        <w:ind w:left="720"/>
        <w:jc w:val="center"/>
        <w:rPr>
          <w:rFonts w:ascii="Britannic Bold" w:hAnsi="Britannic Bold"/>
          <w:color w:val="215868" w:themeColor="accent5" w:themeShade="80"/>
          <w:sz w:val="36"/>
        </w:rPr>
      </w:pPr>
      <w:r>
        <w:rPr>
          <w:rFonts w:ascii="Britannic Bold" w:hAnsi="Britannic Bold"/>
          <w:color w:val="215868" w:themeColor="accent5" w:themeShade="80"/>
          <w:sz w:val="36"/>
        </w:rPr>
        <w:t xml:space="preserve">Coming of Beast Rule </w:t>
      </w:r>
      <w:proofErr w:type="gramStart"/>
      <w:r>
        <w:rPr>
          <w:rFonts w:ascii="Britannic Bold" w:hAnsi="Britannic Bold"/>
          <w:color w:val="215868" w:themeColor="accent5" w:themeShade="80"/>
          <w:sz w:val="36"/>
        </w:rPr>
        <w:t>From</w:t>
      </w:r>
      <w:proofErr w:type="gramEnd"/>
      <w:r>
        <w:rPr>
          <w:rFonts w:ascii="Britannic Bold" w:hAnsi="Britannic Bold"/>
          <w:color w:val="215868" w:themeColor="accent5" w:themeShade="80"/>
          <w:sz w:val="36"/>
        </w:rPr>
        <w:t xml:space="preserve"> Jerusalem</w:t>
      </w:r>
    </w:p>
    <w:p w14:paraId="72E8B934" w14:textId="77777777" w:rsidR="007B7E01" w:rsidRDefault="007B7E01" w:rsidP="007B7E01">
      <w:pPr>
        <w:pStyle w:val="NoSpacing"/>
        <w:ind w:left="720"/>
        <w:rPr>
          <w:sz w:val="22"/>
        </w:rPr>
      </w:pPr>
    </w:p>
    <w:p w14:paraId="6515FA06" w14:textId="7A6A1E6A" w:rsidR="007B7E01" w:rsidRPr="007B7E01" w:rsidRDefault="007B7E01" w:rsidP="007B7E01">
      <w:pPr>
        <w:pStyle w:val="NoSpacing"/>
        <w:ind w:left="720"/>
        <w:rPr>
          <w:color w:val="984806" w:themeColor="accent6" w:themeShade="80"/>
        </w:rPr>
      </w:pPr>
      <w:r w:rsidRPr="007B7E01">
        <w:rPr>
          <w:b/>
          <w:bCs/>
          <w:color w:val="984806" w:themeColor="accent6" w:themeShade="80"/>
          <w:sz w:val="22"/>
          <w:szCs w:val="22"/>
        </w:rPr>
        <w:t>THE GREAT DIVIDE! THE</w:t>
      </w:r>
      <w:r w:rsidRPr="007B7E01">
        <w:rPr>
          <w:color w:val="984806" w:themeColor="accent6" w:themeShade="80"/>
          <w:sz w:val="22"/>
          <w:szCs w:val="22"/>
        </w:rPr>
        <w:t xml:space="preserve"> </w:t>
      </w:r>
      <w:r w:rsidRPr="007B7E01">
        <w:rPr>
          <w:b/>
          <w:bCs/>
          <w:color w:val="984806" w:themeColor="accent6" w:themeShade="80"/>
          <w:sz w:val="22"/>
          <w:szCs w:val="22"/>
        </w:rPr>
        <w:t xml:space="preserve">CULLING OF THE HUMAN </w:t>
      </w:r>
      <w:proofErr w:type="gramStart"/>
      <w:r w:rsidRPr="007B7E01">
        <w:rPr>
          <w:b/>
          <w:bCs/>
          <w:color w:val="984806" w:themeColor="accent6" w:themeShade="80"/>
          <w:sz w:val="22"/>
          <w:szCs w:val="22"/>
        </w:rPr>
        <w:t>RACE</w:t>
      </w:r>
      <w:r>
        <w:rPr>
          <w:b/>
          <w:bCs/>
          <w:color w:val="984806" w:themeColor="accent6" w:themeShade="80"/>
          <w:sz w:val="22"/>
          <w:szCs w:val="22"/>
        </w:rPr>
        <w:t>!</w:t>
      </w:r>
      <w:r w:rsidRPr="007B7E01">
        <w:rPr>
          <w:b/>
          <w:bCs/>
          <w:color w:val="984806" w:themeColor="accent6" w:themeShade="80"/>
        </w:rPr>
        <w:t>…</w:t>
      </w:r>
      <w:proofErr w:type="gramEnd"/>
    </w:p>
    <w:p w14:paraId="17259505" w14:textId="77777777" w:rsidR="007B7E01" w:rsidRPr="007B7E01" w:rsidRDefault="007B7E01" w:rsidP="007B7E01">
      <w:pPr>
        <w:pStyle w:val="NoSpacing"/>
        <w:ind w:left="720"/>
        <w:rPr>
          <w:sz w:val="22"/>
          <w:szCs w:val="22"/>
        </w:rPr>
      </w:pPr>
      <w:r w:rsidRPr="007B7E01">
        <w:rPr>
          <w:sz w:val="22"/>
          <w:szCs w:val="22"/>
        </w:rPr>
        <w:t xml:space="preserve">     Don’t know what “culling means?” </w:t>
      </w:r>
      <w:r w:rsidRPr="007B7E01">
        <w:rPr>
          <w:b/>
          <w:bCs/>
          <w:sz w:val="22"/>
          <w:szCs w:val="22"/>
        </w:rPr>
        <w:t>Definition</w:t>
      </w:r>
      <w:r w:rsidRPr="007B7E01">
        <w:rPr>
          <w:sz w:val="22"/>
          <w:szCs w:val="22"/>
        </w:rPr>
        <w:t xml:space="preserve">: “reduction of a wild animal population by selective slaughter, or the action of sending an inferior or surplus farm animal to be slaughtered” </w:t>
      </w:r>
    </w:p>
    <w:p w14:paraId="17D29651" w14:textId="6B34C911" w:rsidR="007B7E01" w:rsidRPr="007B7E01" w:rsidRDefault="007B7E01" w:rsidP="007B7E01">
      <w:pPr>
        <w:pStyle w:val="NoSpacing"/>
        <w:ind w:left="720"/>
        <w:rPr>
          <w:sz w:val="22"/>
          <w:szCs w:val="22"/>
        </w:rPr>
      </w:pPr>
      <w:r>
        <w:rPr>
          <w:sz w:val="22"/>
          <w:szCs w:val="22"/>
        </w:rPr>
        <w:t xml:space="preserve">     </w:t>
      </w:r>
      <w:r w:rsidRPr="007B7E01">
        <w:rPr>
          <w:sz w:val="22"/>
          <w:szCs w:val="22"/>
        </w:rPr>
        <w:t xml:space="preserve">Now apply that to the human race and you will understand more.     </w:t>
      </w:r>
    </w:p>
    <w:p w14:paraId="04DD6F6E" w14:textId="77777777" w:rsidR="007B7E01" w:rsidRPr="007B7E01" w:rsidRDefault="007B7E01" w:rsidP="007B7E01">
      <w:pPr>
        <w:pStyle w:val="NoSpacing"/>
        <w:ind w:left="720"/>
        <w:rPr>
          <w:sz w:val="22"/>
          <w:szCs w:val="22"/>
        </w:rPr>
      </w:pPr>
      <w:r w:rsidRPr="007B7E01">
        <w:rPr>
          <w:sz w:val="22"/>
          <w:szCs w:val="22"/>
        </w:rPr>
        <w:t xml:space="preserve">     I just got this in from a dear Jewish believer, dear friend, for prayer - and action if you’re there to protest. </w:t>
      </w:r>
    </w:p>
    <w:p w14:paraId="3E0885CF" w14:textId="77777777" w:rsidR="007B7E01" w:rsidRPr="007B7E01" w:rsidRDefault="007B7E01" w:rsidP="007B7E01">
      <w:pPr>
        <w:pStyle w:val="NoSpacing"/>
        <w:ind w:left="720"/>
        <w:rPr>
          <w:sz w:val="22"/>
          <w:szCs w:val="22"/>
        </w:rPr>
      </w:pPr>
      <w:r w:rsidRPr="007B7E01">
        <w:rPr>
          <w:sz w:val="22"/>
          <w:szCs w:val="22"/>
        </w:rPr>
        <w:t xml:space="preserve">     “Israel legislation Proposed by Israeli Government to be Voted on November 3. This was just posted. Once again, regarding the legislation Israel is going to pass next week: </w:t>
      </w:r>
    </w:p>
    <w:p w14:paraId="68022E8A" w14:textId="77777777" w:rsidR="007B7E01" w:rsidRPr="007B7E01" w:rsidRDefault="007B7E01" w:rsidP="007B7E01">
      <w:pPr>
        <w:pStyle w:val="NoSpacing"/>
        <w:ind w:left="720"/>
        <w:rPr>
          <w:sz w:val="22"/>
          <w:szCs w:val="22"/>
        </w:rPr>
      </w:pPr>
      <w:r w:rsidRPr="007B7E01">
        <w:rPr>
          <w:sz w:val="22"/>
          <w:szCs w:val="22"/>
        </w:rPr>
        <w:t>`I want to make it very clear what the Israeli govt says it will do.’</w:t>
      </w:r>
      <w:r w:rsidRPr="007B7E01">
        <w:rPr>
          <w:sz w:val="22"/>
          <w:szCs w:val="22"/>
        </w:rPr>
        <w:br/>
        <w:t>1) Green Pass required for supermarkets.</w:t>
      </w:r>
      <w:r w:rsidRPr="007B7E01">
        <w:rPr>
          <w:sz w:val="22"/>
          <w:szCs w:val="22"/>
        </w:rPr>
        <w:br/>
        <w:t>2) Refusal to take COVID TEST will be a crime.</w:t>
      </w:r>
      <w:r w:rsidRPr="007B7E01">
        <w:rPr>
          <w:sz w:val="22"/>
          <w:szCs w:val="22"/>
        </w:rPr>
        <w:br/>
        <w:t>3) The Emergency Powers of the Prime Minister will extend for an ENTIRE YEAR.</w:t>
      </w:r>
      <w:r w:rsidRPr="007B7E01">
        <w:rPr>
          <w:sz w:val="22"/>
          <w:szCs w:val="22"/>
        </w:rPr>
        <w:br/>
        <w:t>4) The Knesset will no longer vote on laws.</w:t>
      </w:r>
      <w:r w:rsidRPr="007B7E01">
        <w:rPr>
          <w:sz w:val="22"/>
          <w:szCs w:val="22"/>
        </w:rPr>
        <w:br/>
        <w:t>5) THE VACCINE for KIDS 5-11 is ordered and will be here no later than Nov. 15.-</w:t>
      </w:r>
      <w:r w:rsidRPr="007B7E01">
        <w:rPr>
          <w:sz w:val="22"/>
          <w:szCs w:val="22"/>
        </w:rPr>
        <w:br/>
        <w:t xml:space="preserve">The deadline for filing your objections on the government website is TOMORROW, Nov. 3 at 11:59 </w:t>
      </w:r>
      <w:proofErr w:type="spellStart"/>
      <w:r w:rsidRPr="007B7E01">
        <w:rPr>
          <w:sz w:val="22"/>
          <w:szCs w:val="22"/>
        </w:rPr>
        <w:t>p.m</w:t>
      </w:r>
      <w:proofErr w:type="spellEnd"/>
      <w:r w:rsidRPr="007B7E01">
        <w:rPr>
          <w:sz w:val="22"/>
          <w:szCs w:val="22"/>
        </w:rPr>
        <w:br/>
        <w:t xml:space="preserve">I pray that ALL Israelis will wake up and say enough is enough of this unthinkable madness.” </w:t>
      </w:r>
      <w:hyperlink r:id="rId8" w:history="1">
        <w:r w:rsidRPr="007B7E01">
          <w:rPr>
            <w:rStyle w:val="Hyperlink"/>
            <w:sz w:val="22"/>
            <w:szCs w:val="22"/>
          </w:rPr>
          <w:t>https://t.me/radiantisrael/257</w:t>
        </w:r>
      </w:hyperlink>
    </w:p>
    <w:p w14:paraId="36C043E4" w14:textId="77777777" w:rsidR="007B7E01" w:rsidRPr="007B7E01" w:rsidRDefault="007B7E01" w:rsidP="007B7E01">
      <w:pPr>
        <w:pStyle w:val="NoSpacing"/>
        <w:ind w:left="720"/>
        <w:rPr>
          <w:sz w:val="22"/>
          <w:szCs w:val="22"/>
        </w:rPr>
      </w:pPr>
      <w:r w:rsidRPr="007B7E01">
        <w:rPr>
          <w:sz w:val="22"/>
          <w:szCs w:val="22"/>
        </w:rPr>
        <w:t>Share this everywhere. Sign your objection. </w:t>
      </w:r>
      <w:hyperlink r:id="rId9" w:tgtFrame="_blank" w:history="1">
        <w:r w:rsidRPr="007B7E01">
          <w:rPr>
            <w:rStyle w:val="Hyperlink"/>
            <w:color w:val="2481CC"/>
            <w:sz w:val="22"/>
            <w:szCs w:val="22"/>
          </w:rPr>
          <w:t>https://bit.ly/</w:t>
        </w:r>
        <w:r w:rsidRPr="007B7E01">
          <w:rPr>
            <w:rStyle w:val="Hyperlink"/>
            <w:rFonts w:ascii="Arial" w:hAnsi="Arial" w:cs="Arial"/>
            <w:color w:val="2481CC"/>
            <w:sz w:val="22"/>
            <w:szCs w:val="22"/>
          </w:rPr>
          <w:t>התנגדות</w:t>
        </w:r>
        <w:r w:rsidRPr="007B7E01">
          <w:rPr>
            <w:rStyle w:val="Hyperlink"/>
            <w:color w:val="2481CC"/>
            <w:sz w:val="22"/>
            <w:szCs w:val="22"/>
          </w:rPr>
          <w:t>-</w:t>
        </w:r>
        <w:r w:rsidRPr="007B7E01">
          <w:rPr>
            <w:rStyle w:val="Hyperlink"/>
            <w:rFonts w:ascii="Arial" w:hAnsi="Arial" w:cs="Arial"/>
            <w:color w:val="2481CC"/>
            <w:sz w:val="22"/>
            <w:szCs w:val="22"/>
          </w:rPr>
          <w:t>לסמכויות</w:t>
        </w:r>
      </w:hyperlink>
      <w:r w:rsidRPr="007B7E01">
        <w:rPr>
          <w:sz w:val="22"/>
          <w:szCs w:val="22"/>
        </w:rPr>
        <w:t xml:space="preserve"> - www.tazkirim.gov.il</w:t>
      </w:r>
    </w:p>
    <w:p w14:paraId="08F960EA" w14:textId="77777777" w:rsidR="007B7E01" w:rsidRPr="007B7E01" w:rsidRDefault="007B7E01" w:rsidP="007B7E01">
      <w:pPr>
        <w:pStyle w:val="NoSpacing"/>
        <w:ind w:left="720"/>
        <w:rPr>
          <w:sz w:val="22"/>
          <w:szCs w:val="22"/>
        </w:rPr>
      </w:pPr>
      <w:r w:rsidRPr="007B7E01">
        <w:rPr>
          <w:sz w:val="22"/>
          <w:szCs w:val="22"/>
        </w:rPr>
        <w:t xml:space="preserve">------------------------ </w:t>
      </w:r>
    </w:p>
    <w:p w14:paraId="6207B7BD" w14:textId="77777777" w:rsidR="007B7E01" w:rsidRPr="007B7E01" w:rsidRDefault="007B7E01" w:rsidP="007B7E01">
      <w:pPr>
        <w:pStyle w:val="NoSpacing"/>
        <w:ind w:left="720"/>
        <w:rPr>
          <w:sz w:val="22"/>
          <w:szCs w:val="22"/>
        </w:rPr>
      </w:pPr>
      <w:r w:rsidRPr="007B7E01">
        <w:rPr>
          <w:sz w:val="22"/>
          <w:szCs w:val="22"/>
        </w:rPr>
        <w:t xml:space="preserve">     Dear friends! Most of us are helpless to do any protesting, except to spread the word to other like-believers in Messiah Yahushua so that they will pray that Abba’s absolute will be done, and none else!</w:t>
      </w:r>
    </w:p>
    <w:p w14:paraId="5D20B97B" w14:textId="77777777" w:rsidR="007B7E01" w:rsidRPr="007B7E01" w:rsidRDefault="007B7E01" w:rsidP="007B7E01">
      <w:pPr>
        <w:pStyle w:val="NoSpacing"/>
        <w:ind w:left="720"/>
        <w:rPr>
          <w:sz w:val="22"/>
          <w:szCs w:val="22"/>
        </w:rPr>
      </w:pPr>
      <w:r w:rsidRPr="007B7E01">
        <w:rPr>
          <w:sz w:val="22"/>
          <w:szCs w:val="22"/>
        </w:rPr>
        <w:t xml:space="preserve">     The people of Israel have suffered much regrading this – from airport shut downs, to lockdowns, to demanding 3 vaccines, so far, under the “Green Pass” initiative, to lessening all privileges for the unvaccinated, and the pressure on for the people to comply with all dangerous and deadly vaccine mandates. Let’s get the Israeli people hybridized, filled with hydra vulgaris and nano-bots, aborted baby cells, the DNA of giants/Rephaim, DNA-changing, gene-editing, and on their way to higher evolution – yea, sure! The whole world is supposed to buy into this, the orders coming from the fallen angels and their offspring who now are in control of all governments, militaries, religions, commerce/trade, finances, weather, and every-day life of all people on earth.  </w:t>
      </w:r>
    </w:p>
    <w:p w14:paraId="4B788C22" w14:textId="77777777" w:rsidR="007B7E01" w:rsidRPr="007B7E01" w:rsidRDefault="007B7E01" w:rsidP="007B7E01">
      <w:pPr>
        <w:pStyle w:val="NoSpacing"/>
        <w:ind w:left="720"/>
        <w:rPr>
          <w:sz w:val="22"/>
          <w:szCs w:val="22"/>
        </w:rPr>
      </w:pPr>
      <w:r w:rsidRPr="007B7E01">
        <w:rPr>
          <w:sz w:val="22"/>
          <w:szCs w:val="22"/>
        </w:rPr>
        <w:t xml:space="preserve">     The decision to protect one’s health is now called “criminal?” The Knesset will no longer vote on law? The vaccination for children 5-11 mandatory? </w:t>
      </w:r>
    </w:p>
    <w:p w14:paraId="6AA4D621" w14:textId="77777777" w:rsidR="007B7E01" w:rsidRPr="007B7E01" w:rsidRDefault="007B7E01" w:rsidP="007B7E01">
      <w:pPr>
        <w:pStyle w:val="NoSpacing"/>
        <w:ind w:left="720"/>
        <w:rPr>
          <w:sz w:val="22"/>
          <w:szCs w:val="22"/>
        </w:rPr>
      </w:pPr>
      <w:r w:rsidRPr="007B7E01">
        <w:rPr>
          <w:sz w:val="22"/>
          <w:szCs w:val="22"/>
        </w:rPr>
        <w:t xml:space="preserve">      Yes, Australia and Israel lead the way, as does Canada, Italy, Germany, and Lithuania. Just know that such draconian demands will come to all </w:t>
      </w:r>
      <w:r w:rsidRPr="007B7E01">
        <w:rPr>
          <w:sz w:val="22"/>
          <w:szCs w:val="22"/>
        </w:rPr>
        <w:lastRenderedPageBreak/>
        <w:t xml:space="preserve">nations before long. The culling of the herd of human beings is at hand – divide out the resisters for imprisonment and quick execution. They deserve death for caring about their health, the health of the elderly, babies and children. The statistics of deaths by vaccination and injuries are now in the multiple millions – more than those who’ve died of Covid or any “variant.” </w:t>
      </w:r>
    </w:p>
    <w:p w14:paraId="50B7B1C3" w14:textId="77777777" w:rsidR="007B7E01" w:rsidRPr="007B7E01" w:rsidRDefault="007B7E01" w:rsidP="007B7E01">
      <w:pPr>
        <w:pStyle w:val="NoSpacing"/>
        <w:ind w:left="720"/>
        <w:rPr>
          <w:sz w:val="22"/>
          <w:szCs w:val="22"/>
        </w:rPr>
      </w:pPr>
      <w:r w:rsidRPr="007B7E01">
        <w:rPr>
          <w:sz w:val="22"/>
          <w:szCs w:val="22"/>
        </w:rPr>
        <w:t xml:space="preserve">     Why has Israel led out? Why the pressure on people who fled to Israel to save their lives, to join with family, to be a part of something wonderful? </w:t>
      </w:r>
    </w:p>
    <w:p w14:paraId="322B76C2" w14:textId="77777777" w:rsidR="007B7E01" w:rsidRPr="007B7E01" w:rsidRDefault="007B7E01" w:rsidP="007B7E01">
      <w:pPr>
        <w:pStyle w:val="NoSpacing"/>
        <w:ind w:left="720"/>
        <w:rPr>
          <w:sz w:val="22"/>
          <w:szCs w:val="22"/>
        </w:rPr>
      </w:pPr>
      <w:r w:rsidRPr="007B7E01">
        <w:rPr>
          <w:sz w:val="22"/>
          <w:szCs w:val="22"/>
        </w:rPr>
        <w:t xml:space="preserve">      Scripture reveals that Jerusalem will be the home of the world ruler, aka “Beast,” or “anti-messiah,” the Nimrod reincarnated via clone and resurrection (</w:t>
      </w:r>
      <w:r w:rsidRPr="007B7E01">
        <w:rPr>
          <w:b/>
          <w:bCs/>
          <w:sz w:val="22"/>
          <w:szCs w:val="22"/>
        </w:rPr>
        <w:t>Revelation 9:11</w:t>
      </w:r>
      <w:r w:rsidRPr="007B7E01">
        <w:rPr>
          <w:sz w:val="22"/>
          <w:szCs w:val="22"/>
        </w:rPr>
        <w:t>). Notice that those with him want to die, but they can’t. Why? Because they are part robot, hooked up to A.I., and no longer human – they are controlled by demonized technology.</w:t>
      </w:r>
    </w:p>
    <w:p w14:paraId="4877C00D" w14:textId="77777777" w:rsidR="007B7E01" w:rsidRPr="007B7E01" w:rsidRDefault="007B7E01" w:rsidP="007B7E01">
      <w:pPr>
        <w:pStyle w:val="NoSpacing"/>
        <w:ind w:left="720"/>
        <w:rPr>
          <w:sz w:val="22"/>
          <w:szCs w:val="22"/>
        </w:rPr>
      </w:pPr>
      <w:r w:rsidRPr="007B7E01">
        <w:rPr>
          <w:sz w:val="22"/>
          <w:szCs w:val="22"/>
        </w:rPr>
        <w:t xml:space="preserve">     My two articles a few months ago, “Is the Covid Vaccine the Mark of the Beast” under the Mikvah of Present reality, may have sounded “off the wall,” “silly” or “ridiculous” to some of you. However, without the “jab,” people will not be able to buy or sell, as it gets more and more mandatory, not able to hold down a job, go to school, maintain a bank account, or participate in anything to do with normal life. They will be “criminals,” “resisters,” labelled and condemned, to be rounded up and put in a death-camp for extermination. </w:t>
      </w:r>
    </w:p>
    <w:p w14:paraId="350F88D1" w14:textId="77777777" w:rsidR="007B7E01" w:rsidRPr="007B7E01" w:rsidRDefault="007B7E01" w:rsidP="007B7E01">
      <w:pPr>
        <w:pStyle w:val="NoSpacing"/>
        <w:ind w:left="720"/>
        <w:rPr>
          <w:sz w:val="22"/>
          <w:szCs w:val="22"/>
        </w:rPr>
      </w:pPr>
      <w:r w:rsidRPr="007B7E01">
        <w:rPr>
          <w:sz w:val="22"/>
          <w:szCs w:val="22"/>
        </w:rPr>
        <w:t xml:space="preserve">     The goal is to divide the world into the “marked” ones and the “unmarked ones.” The “unmarked” will be taken to the “camps” provided for them, where they will be executed and cremated. Yes, we’ve got Nazi Germany all over again on a world-wide scale in our face.</w:t>
      </w:r>
    </w:p>
    <w:p w14:paraId="30008874" w14:textId="77777777" w:rsidR="007B7E01" w:rsidRPr="007B7E01" w:rsidRDefault="007B7E01" w:rsidP="007B7E01">
      <w:pPr>
        <w:pStyle w:val="NoSpacing"/>
        <w:ind w:left="720"/>
        <w:rPr>
          <w:sz w:val="22"/>
          <w:szCs w:val="22"/>
        </w:rPr>
      </w:pPr>
      <w:r w:rsidRPr="007B7E01">
        <w:rPr>
          <w:sz w:val="22"/>
          <w:szCs w:val="22"/>
        </w:rPr>
        <w:t xml:space="preserve">     Two wonderful Jewish men visited a new building site up near Tel Aviv a few years ago and found out the shocking reality that few Israelis know. America bought up the old airport, and paid for Ben Gurion to be built. They demolished the old airport, which wasn’t really old at all, and began building what is identical to the FEMA camps in the U.S. – prison death camps, with underground gas chambers, and guillotine centers. They hired only Israeli Arab workers. </w:t>
      </w:r>
    </w:p>
    <w:p w14:paraId="1F7F8B68" w14:textId="77777777" w:rsidR="007B7E01" w:rsidRPr="007B7E01" w:rsidRDefault="007B7E01" w:rsidP="007B7E01">
      <w:pPr>
        <w:pStyle w:val="NoSpacing"/>
        <w:ind w:left="720"/>
        <w:rPr>
          <w:sz w:val="22"/>
          <w:szCs w:val="22"/>
        </w:rPr>
      </w:pPr>
      <w:r w:rsidRPr="007B7E01">
        <w:rPr>
          <w:sz w:val="22"/>
          <w:szCs w:val="22"/>
        </w:rPr>
        <w:t xml:space="preserve">     Tens of thousands of guillotines are in 851 or more camps all over the U.S. The one in Israel is identical to them. All who resist the vaccine finally will be taken there. The “Great Divide.” The “camps” will all open worldwide about the same time. The entity-Beast, himself, Nimrod, #1 in </w:t>
      </w:r>
      <w:r w:rsidRPr="00FA016E">
        <w:rPr>
          <w:b/>
          <w:bCs/>
          <w:sz w:val="22"/>
          <w:szCs w:val="22"/>
        </w:rPr>
        <w:t>Revelation 13</w:t>
      </w:r>
      <w:r w:rsidRPr="007B7E01">
        <w:rPr>
          <w:sz w:val="22"/>
          <w:szCs w:val="22"/>
        </w:rPr>
        <w:t xml:space="preserve">, the “Leviathan” of </w:t>
      </w:r>
      <w:r w:rsidRPr="00FA016E">
        <w:rPr>
          <w:b/>
          <w:bCs/>
          <w:sz w:val="22"/>
          <w:szCs w:val="22"/>
        </w:rPr>
        <w:t>Isaiah 27</w:t>
      </w:r>
      <w:r w:rsidRPr="007B7E01">
        <w:rPr>
          <w:sz w:val="22"/>
          <w:szCs w:val="22"/>
        </w:rPr>
        <w:t>, representing the final empire on earth, (</w:t>
      </w:r>
      <w:r w:rsidRPr="00FA016E">
        <w:rPr>
          <w:b/>
          <w:bCs/>
          <w:sz w:val="22"/>
          <w:szCs w:val="22"/>
        </w:rPr>
        <w:t>Revelation 17</w:t>
      </w:r>
      <w:r w:rsidRPr="007B7E01">
        <w:rPr>
          <w:sz w:val="22"/>
          <w:szCs w:val="22"/>
        </w:rPr>
        <w:t xml:space="preserve">), has been cloned by Pentagon scientists and is ready for his appearance. Already the fallen angels and Nephilim working with the militaries of Israel and the U.S., and who knows who else, are giving them their orders. </w:t>
      </w:r>
    </w:p>
    <w:p w14:paraId="7B13D045" w14:textId="77777777" w:rsidR="007B7E01" w:rsidRPr="007B7E01" w:rsidRDefault="007B7E01" w:rsidP="007B7E01">
      <w:pPr>
        <w:pStyle w:val="NoSpacing"/>
        <w:ind w:left="720"/>
        <w:rPr>
          <w:sz w:val="22"/>
          <w:szCs w:val="22"/>
        </w:rPr>
      </w:pPr>
      <w:r w:rsidRPr="007B7E01">
        <w:rPr>
          <w:sz w:val="22"/>
          <w:szCs w:val="22"/>
        </w:rPr>
        <w:t xml:space="preserve">     Think with me now: IF this son of Satan with his power, authority, and throne, ruling from East Jerusalem’s Temple Mount is going to feel “at home,” then no one in Jerusalem or Israel or the world in fact can continue to live without his ID gene-changing, DNA-changing “mark.” It makes humans non-humans – a dream of Nimrod (</w:t>
      </w:r>
      <w:r w:rsidRPr="007B7E01">
        <w:rPr>
          <w:b/>
          <w:bCs/>
          <w:sz w:val="22"/>
          <w:szCs w:val="22"/>
        </w:rPr>
        <w:t>Genesis 10-11</w:t>
      </w:r>
      <w:r w:rsidRPr="007B7E01">
        <w:rPr>
          <w:sz w:val="22"/>
          <w:szCs w:val="22"/>
        </w:rPr>
        <w:t>), son of Canaan, aka Gilgamesh, Osiris, Horus, Apollo/aka Apollyon/Abaddon (</w:t>
      </w:r>
      <w:r w:rsidRPr="007B7E01">
        <w:rPr>
          <w:b/>
          <w:bCs/>
          <w:sz w:val="22"/>
          <w:szCs w:val="22"/>
        </w:rPr>
        <w:t>Revelation 9:11</w:t>
      </w:r>
      <w:r w:rsidRPr="007B7E01">
        <w:rPr>
          <w:sz w:val="22"/>
          <w:szCs w:val="22"/>
        </w:rPr>
        <w:t>).</w:t>
      </w:r>
    </w:p>
    <w:p w14:paraId="4229EFD0" w14:textId="77777777" w:rsidR="007B7E01" w:rsidRPr="007B7E01" w:rsidRDefault="007B7E01" w:rsidP="007B7E01">
      <w:pPr>
        <w:pStyle w:val="NoSpacing"/>
        <w:ind w:left="720"/>
        <w:rPr>
          <w:sz w:val="22"/>
          <w:szCs w:val="22"/>
        </w:rPr>
      </w:pPr>
      <w:r w:rsidRPr="007B7E01">
        <w:rPr>
          <w:sz w:val="22"/>
          <w:szCs w:val="22"/>
        </w:rPr>
        <w:lastRenderedPageBreak/>
        <w:t xml:space="preserve">     In 2003, when his body was found intact in Iraq, his tomb was filled with solid gold idols and technological devices too – but most important were the plans found for his </w:t>
      </w:r>
      <w:r w:rsidRPr="007B7E01">
        <w:rPr>
          <w:b/>
          <w:bCs/>
          <w:sz w:val="22"/>
          <w:szCs w:val="22"/>
        </w:rPr>
        <w:t>Genesis 11</w:t>
      </w:r>
      <w:r w:rsidRPr="007B7E01">
        <w:rPr>
          <w:sz w:val="22"/>
          <w:szCs w:val="22"/>
        </w:rPr>
        <w:t xml:space="preserve"> tower that disturbed Yahuwah and Yahushua so much that They scattered mankind all over the earth and confused their languages. Well, the plans for the tower were in his tomb, and were given by the U.S. to CERN for their goals of opening portals into the underworld to release the imprisoned Nephilim, angels, and giants. They’re doing it. They’re also opening portals, doorways, gateways, into other dimensions in which fallen </w:t>
      </w:r>
      <w:proofErr w:type="gramStart"/>
      <w:r w:rsidRPr="007B7E01">
        <w:rPr>
          <w:sz w:val="22"/>
          <w:szCs w:val="22"/>
        </w:rPr>
        <w:t>ones</w:t>
      </w:r>
      <w:proofErr w:type="gramEnd"/>
      <w:r w:rsidRPr="007B7E01">
        <w:rPr>
          <w:sz w:val="22"/>
          <w:szCs w:val="22"/>
        </w:rPr>
        <w:t xml:space="preserve"> dwell. The earth has become an open door for all the rebels of fallen ones and Lucifer/</w:t>
      </w:r>
      <w:proofErr w:type="spellStart"/>
      <w:r w:rsidRPr="007B7E01">
        <w:rPr>
          <w:sz w:val="22"/>
          <w:szCs w:val="22"/>
        </w:rPr>
        <w:t>Hellel</w:t>
      </w:r>
      <w:proofErr w:type="spellEnd"/>
      <w:r w:rsidRPr="007B7E01">
        <w:rPr>
          <w:sz w:val="22"/>
          <w:szCs w:val="22"/>
        </w:rPr>
        <w:t>/Satan himself.</w:t>
      </w:r>
    </w:p>
    <w:p w14:paraId="5DE1C512" w14:textId="77777777" w:rsidR="007B7E01" w:rsidRPr="007B7E01" w:rsidRDefault="007B7E01" w:rsidP="007B7E01">
      <w:pPr>
        <w:pStyle w:val="NoSpacing"/>
        <w:ind w:left="720"/>
        <w:rPr>
          <w:sz w:val="22"/>
          <w:szCs w:val="22"/>
        </w:rPr>
      </w:pPr>
      <w:r w:rsidRPr="007B7E01">
        <w:rPr>
          <w:sz w:val="22"/>
          <w:szCs w:val="22"/>
        </w:rPr>
        <w:t xml:space="preserve">     Now earth has a common language – English, and “computer” techno language. Mankind is uniting to destroy all full-blooded humans from the earth and replace them with A.I. technology so that they lose their humanity, and turned into part-robot to live a long time. </w:t>
      </w:r>
    </w:p>
    <w:p w14:paraId="39521A75" w14:textId="77777777" w:rsidR="007B7E01" w:rsidRPr="007B7E01" w:rsidRDefault="007B7E01" w:rsidP="007B7E01">
      <w:pPr>
        <w:pStyle w:val="NoSpacing"/>
        <w:ind w:left="720"/>
        <w:rPr>
          <w:sz w:val="22"/>
          <w:szCs w:val="22"/>
        </w:rPr>
      </w:pPr>
      <w:r w:rsidRPr="007B7E01">
        <w:rPr>
          <w:sz w:val="22"/>
          <w:szCs w:val="22"/>
        </w:rPr>
        <w:t xml:space="preserve">     In </w:t>
      </w:r>
      <w:r w:rsidRPr="007B7E01">
        <w:rPr>
          <w:b/>
          <w:bCs/>
          <w:sz w:val="22"/>
          <w:szCs w:val="22"/>
        </w:rPr>
        <w:t>Genesis 3</w:t>
      </w:r>
      <w:r w:rsidRPr="007B7E01">
        <w:rPr>
          <w:sz w:val="22"/>
          <w:szCs w:val="22"/>
        </w:rPr>
        <w:t xml:space="preserve">, the </w:t>
      </w:r>
      <w:proofErr w:type="spellStart"/>
      <w:r w:rsidRPr="007B7E01">
        <w:rPr>
          <w:sz w:val="22"/>
          <w:szCs w:val="22"/>
        </w:rPr>
        <w:t>Nachash</w:t>
      </w:r>
      <w:proofErr w:type="spellEnd"/>
      <w:r w:rsidRPr="007B7E01">
        <w:rPr>
          <w:sz w:val="22"/>
          <w:szCs w:val="22"/>
        </w:rPr>
        <w:t xml:space="preserve">/Serpent, told Eve, </w:t>
      </w:r>
      <w:proofErr w:type="gramStart"/>
      <w:r w:rsidRPr="007B7E01">
        <w:rPr>
          <w:sz w:val="22"/>
          <w:szCs w:val="22"/>
        </w:rPr>
        <w:t>“you</w:t>
      </w:r>
      <w:proofErr w:type="gramEnd"/>
      <w:r w:rsidRPr="007B7E01">
        <w:rPr>
          <w:sz w:val="22"/>
          <w:szCs w:val="22"/>
        </w:rPr>
        <w:t xml:space="preserve"> shall not die.” This is the goal of transhumanism, to turn humans into non-humans, part robots. Ever wonder in </w:t>
      </w:r>
      <w:r w:rsidRPr="007B7E01">
        <w:rPr>
          <w:b/>
          <w:bCs/>
          <w:sz w:val="22"/>
          <w:szCs w:val="22"/>
        </w:rPr>
        <w:t>Revelation 9</w:t>
      </w:r>
      <w:r w:rsidRPr="007B7E01">
        <w:rPr>
          <w:sz w:val="22"/>
          <w:szCs w:val="22"/>
        </w:rPr>
        <w:t xml:space="preserve"> why people will long to die but can’t? The Beast will allow no one to remain human, or in its original state – even animals, birds, fish, insects, etc. This is why the mingling of DNA from all types of species with human beings to return mankind to the days before the Flood. </w:t>
      </w:r>
    </w:p>
    <w:p w14:paraId="1DCDC8F5" w14:textId="77777777" w:rsidR="007B7E01" w:rsidRPr="007B7E01" w:rsidRDefault="007B7E01" w:rsidP="007B7E01">
      <w:pPr>
        <w:pStyle w:val="NoSpacing"/>
        <w:ind w:left="720"/>
        <w:rPr>
          <w:sz w:val="22"/>
          <w:szCs w:val="22"/>
        </w:rPr>
      </w:pPr>
      <w:r w:rsidRPr="007B7E01">
        <w:rPr>
          <w:sz w:val="22"/>
          <w:szCs w:val="22"/>
        </w:rPr>
        <w:t xml:space="preserve">     Are you like Noah – hearing from Yahuwah and obeying instantly? How is the building of your ark coming along? I hope you know it is near time to enter it, for the rains of hell are soon to fall, and the “deep” of hell is soon to rise, and we need to be in a place of real shelter – both spiritual and physical!</w:t>
      </w:r>
    </w:p>
    <w:p w14:paraId="7AA3194B" w14:textId="77777777" w:rsidR="007B7E01" w:rsidRPr="007B7E01" w:rsidRDefault="007B7E01" w:rsidP="007B7E01">
      <w:pPr>
        <w:pStyle w:val="NoSpacing"/>
        <w:ind w:left="720"/>
        <w:rPr>
          <w:sz w:val="22"/>
          <w:szCs w:val="22"/>
        </w:rPr>
      </w:pPr>
      <w:r w:rsidRPr="007B7E01">
        <w:rPr>
          <w:sz w:val="22"/>
          <w:szCs w:val="22"/>
        </w:rPr>
        <w:t xml:space="preserve">     The government of Israel, the #1 nation chosen to host the world ruler, and Jerusalem, the #1 city from which he’ll control the world, is preparing for him. Who is over the Israeli military to command their military and government what to do? Yes, fallen angels and Nephilim, as key military men have openly said. Who is over the American military to command also – command they all take the vaccine for example – yes, fallen angels and Nephilim, and hybrid </w:t>
      </w:r>
      <w:proofErr w:type="gramStart"/>
      <w:r w:rsidRPr="007B7E01">
        <w:rPr>
          <w:sz w:val="22"/>
          <w:szCs w:val="22"/>
        </w:rPr>
        <w:t>leaders.</w:t>
      </w:r>
      <w:proofErr w:type="gramEnd"/>
      <w:r w:rsidRPr="007B7E01">
        <w:rPr>
          <w:sz w:val="22"/>
          <w:szCs w:val="22"/>
        </w:rPr>
        <w:t xml:space="preserve"> They want a hybrid army. </w:t>
      </w:r>
    </w:p>
    <w:p w14:paraId="5E0E5E96" w14:textId="77777777" w:rsidR="007B7E01" w:rsidRPr="007B7E01" w:rsidRDefault="007B7E01" w:rsidP="007B7E01">
      <w:pPr>
        <w:pStyle w:val="NoSpacing"/>
        <w:ind w:left="720"/>
        <w:rPr>
          <w:sz w:val="22"/>
          <w:szCs w:val="22"/>
        </w:rPr>
      </w:pPr>
      <w:r w:rsidRPr="007B7E01">
        <w:rPr>
          <w:sz w:val="22"/>
          <w:szCs w:val="22"/>
        </w:rPr>
        <w:t xml:space="preserve">     </w:t>
      </w:r>
      <w:r w:rsidRPr="007B7E01">
        <w:rPr>
          <w:b/>
          <w:bCs/>
          <w:sz w:val="22"/>
          <w:szCs w:val="22"/>
        </w:rPr>
        <w:t>Isaiah 13, 47, Jeremiah 50-51, Revelation 18 (NYC)</w:t>
      </w:r>
      <w:r w:rsidRPr="007B7E01">
        <w:rPr>
          <w:sz w:val="22"/>
          <w:szCs w:val="22"/>
        </w:rPr>
        <w:t xml:space="preserve">, is America. Every detail is coming to pass right now. In both </w:t>
      </w:r>
      <w:r w:rsidRPr="007B7E01">
        <w:rPr>
          <w:b/>
          <w:bCs/>
          <w:sz w:val="22"/>
          <w:szCs w:val="22"/>
        </w:rPr>
        <w:t>Jeremiah 50 and 51</w:t>
      </w:r>
      <w:r w:rsidRPr="007B7E01">
        <w:rPr>
          <w:sz w:val="22"/>
          <w:szCs w:val="22"/>
        </w:rPr>
        <w:t>, it speaks of our military and the end of our nation.</w:t>
      </w:r>
    </w:p>
    <w:p w14:paraId="684F8292" w14:textId="7B975BC9" w:rsidR="007B7E01" w:rsidRPr="007B7E01" w:rsidRDefault="007B7E01" w:rsidP="007B7E01">
      <w:pPr>
        <w:pStyle w:val="NoSpacing"/>
        <w:ind w:left="720"/>
        <w:rPr>
          <w:sz w:val="22"/>
          <w:szCs w:val="22"/>
        </w:rPr>
      </w:pPr>
      <w:r w:rsidRPr="007B7E01">
        <w:rPr>
          <w:sz w:val="22"/>
          <w:szCs w:val="22"/>
        </w:rPr>
        <w:t xml:space="preserve">      The “camp” up near Tel Aviv is soon to open for unvaccinated Israelis. Think I’m kidding? An Israeli friend told me that the government was asking America’s F.E.M.A. to help them. That was a few months back. America’s F.E.M.A are the ones with the 851+ camps ready to go for U.S. citizens.</w:t>
      </w:r>
    </w:p>
    <w:p w14:paraId="4D511253" w14:textId="77777777" w:rsidR="007B7E01" w:rsidRPr="007B7E01" w:rsidRDefault="007B7E01" w:rsidP="007B7E01">
      <w:pPr>
        <w:pStyle w:val="NoSpacing"/>
        <w:ind w:left="720"/>
        <w:rPr>
          <w:sz w:val="22"/>
          <w:szCs w:val="22"/>
        </w:rPr>
      </w:pPr>
      <w:r w:rsidRPr="007B7E01">
        <w:rPr>
          <w:sz w:val="22"/>
          <w:szCs w:val="22"/>
        </w:rPr>
        <w:t xml:space="preserve">     The great DIVIDE! So, please dear ones: Pray that this vote is held up or denied – but always “as Abba wills.” He has given the Word that now that He is in judgment stance, the leash is let out to the max on the fallen ones, their lackeys that are still human, or those part human. They will be allowed to do their worst – and then – it’s over. </w:t>
      </w:r>
    </w:p>
    <w:p w14:paraId="3A38DA96" w14:textId="77777777" w:rsidR="007B7E01" w:rsidRPr="007B7E01" w:rsidRDefault="007B7E01" w:rsidP="007B7E01">
      <w:pPr>
        <w:pStyle w:val="NoSpacing"/>
        <w:ind w:left="720"/>
        <w:rPr>
          <w:sz w:val="22"/>
          <w:szCs w:val="22"/>
        </w:rPr>
      </w:pPr>
      <w:r w:rsidRPr="007B7E01">
        <w:rPr>
          <w:sz w:val="22"/>
          <w:szCs w:val="22"/>
        </w:rPr>
        <w:t xml:space="preserve">     </w:t>
      </w:r>
      <w:r w:rsidRPr="007B7E01">
        <w:rPr>
          <w:b/>
          <w:bCs/>
          <w:sz w:val="22"/>
          <w:szCs w:val="22"/>
        </w:rPr>
        <w:t>Revelation 19</w:t>
      </w:r>
      <w:r w:rsidRPr="007B7E01">
        <w:rPr>
          <w:sz w:val="22"/>
          <w:szCs w:val="22"/>
        </w:rPr>
        <w:t xml:space="preserve">!!! Forget man’s projected timing – “as it was in the days of Noah…so shall it be.” Father shortens the time because He loves His </w:t>
      </w:r>
      <w:r w:rsidRPr="007B7E01">
        <w:rPr>
          <w:sz w:val="22"/>
          <w:szCs w:val="22"/>
        </w:rPr>
        <w:lastRenderedPageBreak/>
        <w:t xml:space="preserve">people, He loves His creation. In the meantime, a few things have to occur, but nothing like men have imagined by taking scriptures out of context to prove their head-reasoning. No chronological charts are right. As we see things unfold, we see that what we thought was this, or that, is something entirely different. Like “false prophet?” Really, “they” have been so active in pushing the ID with the Beast. He’s described as a “behemoth” out of the earth – </w:t>
      </w:r>
      <w:proofErr w:type="gramStart"/>
      <w:r w:rsidRPr="007B7E01">
        <w:rPr>
          <w:sz w:val="22"/>
          <w:szCs w:val="22"/>
        </w:rPr>
        <w:t>i.e.</w:t>
      </w:r>
      <w:proofErr w:type="gramEnd"/>
      <w:r w:rsidRPr="007B7E01">
        <w:rPr>
          <w:sz w:val="22"/>
          <w:szCs w:val="22"/>
        </w:rPr>
        <w:t xml:space="preserve"> in </w:t>
      </w:r>
      <w:proofErr w:type="spellStart"/>
      <w:r w:rsidRPr="007B7E01">
        <w:rPr>
          <w:sz w:val="22"/>
          <w:szCs w:val="22"/>
        </w:rPr>
        <w:t>Iyob</w:t>
      </w:r>
      <w:proofErr w:type="spellEnd"/>
      <w:r w:rsidRPr="007B7E01">
        <w:rPr>
          <w:sz w:val="22"/>
          <w:szCs w:val="22"/>
        </w:rPr>
        <w:t>/</w:t>
      </w:r>
      <w:r w:rsidRPr="007B7E01">
        <w:rPr>
          <w:b/>
          <w:bCs/>
          <w:sz w:val="22"/>
          <w:szCs w:val="22"/>
        </w:rPr>
        <w:t>Job 40</w:t>
      </w:r>
      <w:r w:rsidRPr="007B7E01">
        <w:rPr>
          <w:sz w:val="22"/>
          <w:szCs w:val="22"/>
        </w:rPr>
        <w:t xml:space="preserve">, and Leviathan </w:t>
      </w:r>
      <w:proofErr w:type="spellStart"/>
      <w:r w:rsidRPr="007B7E01">
        <w:rPr>
          <w:sz w:val="22"/>
          <w:szCs w:val="22"/>
        </w:rPr>
        <w:t>Iyob</w:t>
      </w:r>
      <w:proofErr w:type="spellEnd"/>
      <w:r w:rsidRPr="007B7E01">
        <w:rPr>
          <w:sz w:val="22"/>
          <w:szCs w:val="22"/>
        </w:rPr>
        <w:t>/</w:t>
      </w:r>
      <w:r w:rsidRPr="007B7E01">
        <w:rPr>
          <w:b/>
          <w:bCs/>
          <w:sz w:val="22"/>
          <w:szCs w:val="22"/>
        </w:rPr>
        <w:t>Job 41</w:t>
      </w:r>
      <w:r w:rsidRPr="007B7E01">
        <w:rPr>
          <w:sz w:val="22"/>
          <w:szCs w:val="22"/>
        </w:rPr>
        <w:t xml:space="preserve">. In corporate English, “behemoth” and “out of the earth” take on a whole new meaning. </w:t>
      </w:r>
    </w:p>
    <w:p w14:paraId="32267D91" w14:textId="77777777" w:rsidR="007B7E01" w:rsidRPr="007B7E01" w:rsidRDefault="007B7E01" w:rsidP="007B7E01">
      <w:pPr>
        <w:pStyle w:val="NoSpacing"/>
        <w:ind w:left="720"/>
        <w:rPr>
          <w:sz w:val="22"/>
          <w:szCs w:val="22"/>
        </w:rPr>
      </w:pPr>
      <w:r w:rsidRPr="007B7E01">
        <w:rPr>
          <w:sz w:val="22"/>
          <w:szCs w:val="22"/>
        </w:rPr>
        <w:t xml:space="preserve">     Ask Abba what you’re seeing. Let Him unveil what is hidden so that you see it for yourself. But that also entails your studying </w:t>
      </w:r>
      <w:r w:rsidRPr="007B7E01">
        <w:rPr>
          <w:i/>
          <w:iCs/>
          <w:sz w:val="22"/>
          <w:szCs w:val="22"/>
        </w:rPr>
        <w:t>Revelation</w:t>
      </w:r>
      <w:r w:rsidRPr="007B7E01">
        <w:rPr>
          <w:sz w:val="22"/>
          <w:szCs w:val="22"/>
        </w:rPr>
        <w:t xml:space="preserve"> and associated Scripture with all your heart - not from man’s teaching, but as stated throughout the Word.</w:t>
      </w:r>
    </w:p>
    <w:p w14:paraId="09ABEBAF" w14:textId="77777777" w:rsidR="007B7E01" w:rsidRPr="007B7E01" w:rsidRDefault="007B7E01" w:rsidP="007B7E01">
      <w:pPr>
        <w:pStyle w:val="NoSpacing"/>
        <w:ind w:left="720"/>
        <w:rPr>
          <w:sz w:val="22"/>
          <w:szCs w:val="22"/>
        </w:rPr>
      </w:pPr>
      <w:r w:rsidRPr="007B7E01">
        <w:rPr>
          <w:sz w:val="22"/>
          <w:szCs w:val="22"/>
        </w:rPr>
        <w:t xml:space="preserve">     We can pray, but Yahuwah has set His judgment in motion. We can warn people.  You’ll get answers as you study the Word for yourself. I did a whole series of podcasts on Revelation two or so years ago. I began teaching it in 1970. But, now, new revelation is being shown us. </w:t>
      </w:r>
    </w:p>
    <w:p w14:paraId="237D6168" w14:textId="77777777" w:rsidR="007B7E01" w:rsidRPr="007B7E01" w:rsidRDefault="007B7E01" w:rsidP="007B7E01">
      <w:pPr>
        <w:pStyle w:val="NoSpacing"/>
        <w:ind w:left="720"/>
        <w:rPr>
          <w:sz w:val="22"/>
          <w:szCs w:val="22"/>
        </w:rPr>
      </w:pPr>
      <w:r w:rsidRPr="007B7E01">
        <w:rPr>
          <w:sz w:val="22"/>
          <w:szCs w:val="22"/>
        </w:rPr>
        <w:t xml:space="preserve">     What is your focus? - On the things of this world, your plans for your future, your family’s future, your new house, car, vacation, college degree, new job position, more money, more prestige, more security, more FUN? And where then, is your passion for the return of Messiah?  He’s coming out of the midst of tribulation that is so bad that it has never before been on earth. He’s not going to stop His children’s carnal plans! You might as well make His plans your plans, and join Him in what He is doing, so that you maintain your eternal life.  </w:t>
      </w:r>
    </w:p>
    <w:p w14:paraId="1C0E9B8A" w14:textId="77777777" w:rsidR="007B7E01" w:rsidRPr="007B7E01" w:rsidRDefault="007B7E01" w:rsidP="007B7E01">
      <w:pPr>
        <w:pStyle w:val="NoSpacing"/>
        <w:ind w:left="720"/>
        <w:rPr>
          <w:sz w:val="22"/>
          <w:szCs w:val="22"/>
        </w:rPr>
      </w:pPr>
      <w:r w:rsidRPr="007B7E01">
        <w:rPr>
          <w:sz w:val="22"/>
          <w:szCs w:val="22"/>
        </w:rPr>
        <w:t>In His love, mercy, compassion, caring, gentleness, faithfulness,</w:t>
      </w:r>
    </w:p>
    <w:p w14:paraId="7771BEEB" w14:textId="77777777" w:rsidR="007B7E01" w:rsidRPr="007B7E01" w:rsidRDefault="007B7E01" w:rsidP="007B7E01">
      <w:pPr>
        <w:pStyle w:val="NoSpacing"/>
        <w:ind w:left="720"/>
        <w:rPr>
          <w:sz w:val="22"/>
          <w:szCs w:val="22"/>
        </w:rPr>
      </w:pPr>
      <w:r w:rsidRPr="007B7E01">
        <w:rPr>
          <w:sz w:val="22"/>
          <w:szCs w:val="22"/>
        </w:rPr>
        <w:t>Yedidah - November 3, 2021</w:t>
      </w:r>
    </w:p>
    <w:p w14:paraId="559379A7" w14:textId="77777777" w:rsidR="008D193D" w:rsidRPr="00121F3C" w:rsidRDefault="008D193D" w:rsidP="002900B1">
      <w:pPr>
        <w:pStyle w:val="NoSpacing"/>
        <w:jc w:val="center"/>
        <w:rPr>
          <w:sz w:val="22"/>
          <w:szCs w:val="22"/>
        </w:rPr>
      </w:pPr>
    </w:p>
    <w:sectPr w:rsidR="008D193D" w:rsidRPr="00121F3C" w:rsidSect="005C57E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8CC5" w14:textId="77777777" w:rsidR="00FB6CBA" w:rsidRDefault="00FB6CBA" w:rsidP="001A0CDC">
      <w:r>
        <w:separator/>
      </w:r>
    </w:p>
  </w:endnote>
  <w:endnote w:type="continuationSeparator" w:id="0">
    <w:p w14:paraId="4CA816B6" w14:textId="77777777" w:rsidR="00FB6CBA" w:rsidRDefault="00FB6CBA"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E4DC" w14:textId="6D64AD6B" w:rsidR="005C57EB" w:rsidRPr="005C57EB" w:rsidRDefault="00462130" w:rsidP="005C57EB">
    <w:pPr>
      <w:pStyle w:val="Footer"/>
      <w:jc w:val="center"/>
      <w:rPr>
        <w:sz w:val="20"/>
        <w:szCs w:val="20"/>
      </w:rPr>
    </w:pPr>
    <w:r>
      <w:rPr>
        <w:sz w:val="20"/>
        <w:szCs w:val="20"/>
      </w:rPr>
      <w:t xml:space="preserve">Israel Voting on Proposed Action Leading to the Coming of Beast Rule </w:t>
    </w:r>
    <w:proofErr w:type="gramStart"/>
    <w:r>
      <w:rPr>
        <w:sz w:val="20"/>
        <w:szCs w:val="20"/>
      </w:rPr>
      <w:t>From</w:t>
    </w:r>
    <w:proofErr w:type="gramEnd"/>
    <w:r>
      <w:rPr>
        <w:sz w:val="20"/>
        <w:szCs w:val="20"/>
      </w:rPr>
      <w:t xml:space="preserve"> Jerusalem</w:t>
    </w:r>
  </w:p>
  <w:p w14:paraId="5067A2EA" w14:textId="6C894EC8" w:rsidR="005C57EB" w:rsidRPr="005C57EB" w:rsidRDefault="00462130" w:rsidP="005C57EB">
    <w:pPr>
      <w:pStyle w:val="Footer"/>
      <w:jc w:val="center"/>
      <w:rPr>
        <w:sz w:val="20"/>
        <w:szCs w:val="20"/>
      </w:rPr>
    </w:pPr>
    <w:r>
      <w:rPr>
        <w:sz w:val="20"/>
        <w:szCs w:val="20"/>
      </w:rPr>
      <w:t>November 3, 2021</w:t>
    </w:r>
  </w:p>
  <w:p w14:paraId="32E1C06D" w14:textId="77777777" w:rsidR="005C57EB" w:rsidRPr="005C57EB" w:rsidRDefault="005C57EB" w:rsidP="005C57EB">
    <w:pPr>
      <w:pStyle w:val="Footer"/>
      <w:jc w:val="center"/>
      <w:rPr>
        <w:sz w:val="20"/>
        <w:szCs w:val="20"/>
      </w:rPr>
    </w:pPr>
    <w:r w:rsidRPr="005C57EB">
      <w:rPr>
        <w:sz w:val="20"/>
        <w:szCs w:val="20"/>
      </w:rPr>
      <w:t>comeenterthemikah.com</w:t>
    </w:r>
  </w:p>
  <w:p w14:paraId="199FF223"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F42F7" w14:textId="77777777" w:rsidR="00FB6CBA" w:rsidRDefault="00FB6CBA" w:rsidP="001A0CDC">
      <w:r>
        <w:separator/>
      </w:r>
    </w:p>
  </w:footnote>
  <w:footnote w:type="continuationSeparator" w:id="0">
    <w:p w14:paraId="566D9AE7" w14:textId="77777777" w:rsidR="00FB6CBA" w:rsidRDefault="00FB6CBA"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016"/>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130"/>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B7E01"/>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4F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65269"/>
    <w:rsid w:val="00E70373"/>
    <w:rsid w:val="00E72A6E"/>
    <w:rsid w:val="00E7304A"/>
    <w:rsid w:val="00E76547"/>
    <w:rsid w:val="00E77DDE"/>
    <w:rsid w:val="00E81463"/>
    <w:rsid w:val="00E830E7"/>
    <w:rsid w:val="00E83805"/>
    <w:rsid w:val="00E85F8F"/>
    <w:rsid w:val="00E86952"/>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016E"/>
    <w:rsid w:val="00FA2AD4"/>
    <w:rsid w:val="00FA30AB"/>
    <w:rsid w:val="00FA4B6E"/>
    <w:rsid w:val="00FA6E86"/>
    <w:rsid w:val="00FA73BB"/>
    <w:rsid w:val="00FB171A"/>
    <w:rsid w:val="00FB2847"/>
    <w:rsid w:val="00FB29E7"/>
    <w:rsid w:val="00FB6CBA"/>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B226A"/>
  <w15:docId w15:val="{56D51AC0-5DD0-45CC-8548-2DC6BCAC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2360062">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adiantisrael/2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D7%94%D7%AA%D7%A0%D7%92%D7%93%D7%95%D7%AA-%D7%9C%D7%A1%D7%9E%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2021-11-03T23:31:00Z</dcterms:created>
  <dcterms:modified xsi:type="dcterms:W3CDTF">2021-11-03T23:31:00Z</dcterms:modified>
</cp:coreProperties>
</file>