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57" w:rsidRPr="00EB7952" w:rsidRDefault="00A34957" w:rsidP="00A34957">
      <w:pPr>
        <w:jc w:val="center"/>
        <w:rPr>
          <w:rFonts w:ascii="Agency FB" w:hAnsi="Agency FB"/>
          <w:b/>
          <w:color w:val="660066"/>
          <w:sz w:val="40"/>
          <w:szCs w:val="40"/>
        </w:rPr>
      </w:pPr>
      <w:r>
        <w:rPr>
          <w:rFonts w:ascii="Agency FB" w:hAnsi="Agency FB"/>
          <w:b/>
          <w:color w:val="660066"/>
          <w:sz w:val="40"/>
          <w:szCs w:val="40"/>
        </w:rPr>
        <w:t xml:space="preserve">JERUSALEM: TODAY, AMIDST WARNINGS, </w:t>
      </w:r>
      <w:r w:rsidRPr="00EB7952">
        <w:rPr>
          <w:rFonts w:ascii="Agency FB" w:hAnsi="Agency FB"/>
          <w:b/>
          <w:color w:val="660066"/>
          <w:sz w:val="40"/>
          <w:szCs w:val="40"/>
        </w:rPr>
        <w:t xml:space="preserve">TRUMP’S BOLD </w:t>
      </w:r>
      <w:r>
        <w:rPr>
          <w:rFonts w:ascii="Agency FB" w:hAnsi="Agency FB"/>
          <w:b/>
          <w:color w:val="660066"/>
          <w:sz w:val="40"/>
          <w:szCs w:val="40"/>
        </w:rPr>
        <w:t>ANNOUNCMENT</w:t>
      </w:r>
      <w:r w:rsidRPr="00EB7952">
        <w:rPr>
          <w:rFonts w:ascii="Agency FB" w:hAnsi="Agency FB"/>
          <w:b/>
          <w:color w:val="660066"/>
          <w:sz w:val="40"/>
          <w:szCs w:val="40"/>
        </w:rPr>
        <w:t xml:space="preserve"> COULD SHAKE THE WORLD</w:t>
      </w:r>
    </w:p>
    <w:p w:rsidR="00A34957" w:rsidRDefault="00A34957" w:rsidP="00A34957"/>
    <w:p w:rsidR="00A34957" w:rsidRPr="00777BF1" w:rsidRDefault="00A34957" w:rsidP="00A34957">
      <w:r>
        <w:rPr>
          <w:noProof/>
        </w:rPr>
        <w:drawing>
          <wp:inline distT="0" distB="0" distL="0" distR="0">
            <wp:extent cx="3708437" cy="2468880"/>
            <wp:effectExtent l="19050" t="0" r="6313" b="0"/>
            <wp:docPr id="8" name="i-8fe2333045069193" descr="Contested city: Jerusalem is the holiest city of three religions and until now, never recognized by the U.S. or most other countries as Israel's capital. Trump's move upends what had long been U.S. policy, that recognition would be part of the pea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fe2333045069193" descr="Contested city: Jerusalem is the holiest city of three religions and until now, never recognized by the U.S. or most other countries as Israel's capital. Trump's move upends what had long been U.S. policy, that recognition would be part of the peace process"/>
                    <pic:cNvPicPr>
                      <a:picLocks noChangeAspect="1" noChangeArrowheads="1"/>
                    </pic:cNvPicPr>
                  </pic:nvPicPr>
                  <pic:blipFill>
                    <a:blip r:embed="rId7" cstate="print"/>
                    <a:srcRect/>
                    <a:stretch>
                      <a:fillRect/>
                    </a:stretch>
                  </pic:blipFill>
                  <pic:spPr bwMode="auto">
                    <a:xfrm>
                      <a:off x="0" y="0"/>
                      <a:ext cx="3708437" cy="2468880"/>
                    </a:xfrm>
                    <a:prstGeom prst="rect">
                      <a:avLst/>
                    </a:prstGeom>
                    <a:noFill/>
                    <a:ln w="9525">
                      <a:noFill/>
                      <a:miter lim="800000"/>
                      <a:headEnd/>
                      <a:tailEnd/>
                    </a:ln>
                  </pic:spPr>
                </pic:pic>
              </a:graphicData>
            </a:graphic>
          </wp:inline>
        </w:drawing>
      </w:r>
    </w:p>
    <w:p w:rsidR="00A34957" w:rsidRPr="00777BF1" w:rsidRDefault="00A34957" w:rsidP="00A34957">
      <w:r w:rsidRPr="00777BF1">
        <w:t>Jerusalem</w:t>
      </w:r>
      <w:proofErr w:type="gramStart"/>
      <w:r>
        <w:t>,…</w:t>
      </w:r>
      <w:proofErr w:type="gramEnd"/>
      <w:r w:rsidRPr="00777BF1">
        <w:t xml:space="preserve">until now, </w:t>
      </w:r>
      <w:r>
        <w:t xml:space="preserve">was </w:t>
      </w:r>
      <w:r w:rsidRPr="00777BF1">
        <w:t>never recognized by the U.S. or most other countries</w:t>
      </w:r>
      <w:r>
        <w:t>,</w:t>
      </w:r>
      <w:r w:rsidRPr="00777BF1">
        <w:t xml:space="preserve"> as Israel's capital. Trump's move upends what had long been U.S. policy, that recognition would be part of the peace process</w:t>
      </w:r>
      <w:r>
        <w:t>… (Daily Mail)</w:t>
      </w:r>
    </w:p>
    <w:p w:rsidR="00A34957" w:rsidRPr="00CA2214" w:rsidRDefault="00A34957" w:rsidP="00A34957"/>
    <w:p w:rsidR="00A34957" w:rsidRDefault="00A34957" w:rsidP="00A34957">
      <w:r>
        <w:t xml:space="preserve">REACTIONS: </w:t>
      </w:r>
    </w:p>
    <w:p w:rsidR="00A34957" w:rsidRPr="00777BF1" w:rsidRDefault="00A34957" w:rsidP="00A34957">
      <w:r>
        <w:rPr>
          <w:noProof/>
        </w:rPr>
        <w:drawing>
          <wp:inline distT="0" distB="0" distL="0" distR="0">
            <wp:extent cx="3310847" cy="2286000"/>
            <wp:effectExtent l="19050" t="0" r="3853" b="0"/>
            <wp:docPr id="9" name="i-ecbcda491350e2f" descr="In flames: In Gaza, Palestinians burned the U.S. and Israeli flags as Trump's announcement later on Wednesday was rev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bcda491350e2f" descr="In flames: In Gaza, Palestinians burned the U.S. and Israeli flags as Trump's announcement later on Wednesday was revealed"/>
                    <pic:cNvPicPr>
                      <a:picLocks noChangeAspect="1" noChangeArrowheads="1"/>
                    </pic:cNvPicPr>
                  </pic:nvPicPr>
                  <pic:blipFill>
                    <a:blip r:embed="rId8" cstate="print"/>
                    <a:srcRect/>
                    <a:stretch>
                      <a:fillRect/>
                    </a:stretch>
                  </pic:blipFill>
                  <pic:spPr bwMode="auto">
                    <a:xfrm>
                      <a:off x="0" y="0"/>
                      <a:ext cx="3310847" cy="2286000"/>
                    </a:xfrm>
                    <a:prstGeom prst="rect">
                      <a:avLst/>
                    </a:prstGeom>
                    <a:noFill/>
                    <a:ln w="9525">
                      <a:noFill/>
                      <a:miter lim="800000"/>
                      <a:headEnd/>
                      <a:tailEnd/>
                    </a:ln>
                  </pic:spPr>
                </pic:pic>
              </a:graphicData>
            </a:graphic>
          </wp:inline>
        </w:drawing>
      </w:r>
    </w:p>
    <w:p w:rsidR="00A34957" w:rsidRPr="00777BF1" w:rsidRDefault="00A34957" w:rsidP="00A34957">
      <w:r w:rsidRPr="00777BF1">
        <w:t>In flames: In Gaza Palestinians burned the U.S. and Israeli flags as Trump's announcement later on Wednesday was revealed</w:t>
      </w:r>
    </w:p>
    <w:p w:rsidR="00A34957" w:rsidRDefault="00A34957" w:rsidP="00A34957">
      <w:r>
        <w:lastRenderedPageBreak/>
        <w:t xml:space="preserve"> </w:t>
      </w:r>
      <w:r w:rsidRPr="00CA2214">
        <w:drawing>
          <wp:inline distT="0" distB="0" distL="0" distR="0">
            <wp:extent cx="3688695" cy="2743200"/>
            <wp:effectExtent l="19050" t="0" r="7005" b="0"/>
            <wp:docPr id="10" name="i-829eb87059ac7df4" descr="Three faiths, one city: Jews revere the Western Wall, Christians the Holy Sepulchre and Muslims the Dome of th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29eb87059ac7df4" descr="Three faiths, one city: Jews revere the Western Wall, Christians the Holy Sepulchre and Muslims the Dome of the rock"/>
                    <pic:cNvPicPr>
                      <a:picLocks noChangeAspect="1" noChangeArrowheads="1"/>
                    </pic:cNvPicPr>
                  </pic:nvPicPr>
                  <pic:blipFill>
                    <a:blip r:embed="rId9" cstate="print"/>
                    <a:srcRect/>
                    <a:stretch>
                      <a:fillRect/>
                    </a:stretch>
                  </pic:blipFill>
                  <pic:spPr bwMode="auto">
                    <a:xfrm>
                      <a:off x="0" y="0"/>
                      <a:ext cx="3688695" cy="2743200"/>
                    </a:xfrm>
                    <a:prstGeom prst="rect">
                      <a:avLst/>
                    </a:prstGeom>
                    <a:noFill/>
                    <a:ln w="9525">
                      <a:noFill/>
                      <a:miter lim="800000"/>
                      <a:headEnd/>
                      <a:tailEnd/>
                    </a:ln>
                  </pic:spPr>
                </pic:pic>
              </a:graphicData>
            </a:graphic>
          </wp:inline>
        </w:drawing>
      </w:r>
    </w:p>
    <w:p w:rsidR="00A34957" w:rsidRDefault="00A34957" w:rsidP="00A34957">
      <w:r>
        <w:t>Celebration!</w:t>
      </w:r>
    </w:p>
    <w:p w:rsidR="00A34957" w:rsidRDefault="00A34957" w:rsidP="00A34957"/>
    <w:p w:rsidR="00A34957" w:rsidRDefault="00A34957" w:rsidP="00A34957">
      <w:r w:rsidRPr="00D3440B">
        <w:rPr>
          <w:b/>
        </w:rPr>
        <w:t>Zechariah 12:2-3</w:t>
      </w:r>
      <w:r>
        <w:t>: “For see, I am making Jerusalem a cup of trembling for all the people all around, and also against Judah it is in the siege against Jerusalem. And in that day, it shall be that I make Jerusalem/</w:t>
      </w:r>
      <w:proofErr w:type="spellStart"/>
      <w:r>
        <w:t>Yerushalayim</w:t>
      </w:r>
      <w:proofErr w:type="spellEnd"/>
    </w:p>
    <w:p w:rsidR="00A34957" w:rsidRDefault="00A34957" w:rsidP="00A34957">
      <w:proofErr w:type="gramStart"/>
      <w:r>
        <w:t>a</w:t>
      </w:r>
      <w:proofErr w:type="gramEnd"/>
      <w:r>
        <w:t xml:space="preserve"> very heavy stone for all people. Those lifting it are severely injured. And all nations of the earth shall be gathered against it.” </w:t>
      </w:r>
    </w:p>
    <w:p w:rsidR="00A34957" w:rsidRPr="00D0496F" w:rsidRDefault="00A34957" w:rsidP="00A34957"/>
    <w:p w:rsidR="00A34957" w:rsidRPr="00777BF1" w:rsidRDefault="00A34957" w:rsidP="00A34957">
      <w:r w:rsidRPr="00777BF1">
        <w:t xml:space="preserve">By </w:t>
      </w:r>
      <w:hyperlink r:id="rId10" w:history="1">
        <w:r w:rsidRPr="00777BF1">
          <w:t xml:space="preserve">David </w:t>
        </w:r>
        <w:proofErr w:type="spellStart"/>
        <w:r w:rsidRPr="00777BF1">
          <w:t>Martosko</w:t>
        </w:r>
        <w:proofErr w:type="spellEnd"/>
        <w:r w:rsidRPr="00777BF1">
          <w:t>, Us Political Editor For Dailymail.com</w:t>
        </w:r>
      </w:hyperlink>
      <w:r w:rsidRPr="00777BF1">
        <w:t xml:space="preserve"> and </w:t>
      </w:r>
      <w:hyperlink r:id="rId11" w:history="1">
        <w:r w:rsidRPr="00777BF1">
          <w:t>Associated Press</w:t>
        </w:r>
      </w:hyperlink>
      <w:r w:rsidRPr="00777BF1">
        <w:t xml:space="preserve"> </w:t>
      </w:r>
      <w:r>
        <w:t xml:space="preserve">- </w:t>
      </w:r>
      <w:r w:rsidRPr="00777BF1">
        <w:t>6 December 2017</w:t>
      </w:r>
      <w:r>
        <w:t xml:space="preserve">: </w:t>
      </w:r>
      <w:r>
        <w:rPr>
          <w:b/>
        </w:rPr>
        <w:t>“`</w:t>
      </w:r>
      <w:r w:rsidRPr="00777BF1">
        <w:rPr>
          <w:b/>
        </w:rPr>
        <w:t>My act of political courage</w:t>
      </w:r>
      <w:r>
        <w:rPr>
          <w:b/>
        </w:rPr>
        <w:t>’</w:t>
      </w:r>
      <w:r w:rsidRPr="00777BF1">
        <w:rPr>
          <w:b/>
        </w:rPr>
        <w:t>: Trump will recognize Jerusalem as Israel's capital TODAY despite international fury from the Pope, the UK, Russia, China,</w:t>
      </w:r>
      <w:r w:rsidRPr="00777BF1">
        <w:t xml:space="preserve"> </w:t>
      </w:r>
      <w:r w:rsidRPr="00D3440B">
        <w:rPr>
          <w:b/>
        </w:rPr>
        <w:t>Turkey, Iran and Palestinians who say 'he's declaring war against 1.5 billion Muslims</w:t>
      </w:r>
      <w:r>
        <w:t>.</w:t>
      </w:r>
      <w:r w:rsidRPr="00777BF1">
        <w:t>'</w:t>
      </w:r>
    </w:p>
    <w:p w:rsidR="00A34957" w:rsidRPr="00777BF1" w:rsidRDefault="00A34957" w:rsidP="00A34957">
      <w:r>
        <w:t xml:space="preserve">     </w:t>
      </w:r>
      <w:r w:rsidRPr="000E0BC8">
        <w:rPr>
          <w:b/>
        </w:rPr>
        <w:t>President Trump has announced he's recognizing Jerusalem as Israel's capital city, and starting the process of moving the U.S. embassy there from Tel Aviv</w:t>
      </w:r>
      <w:r>
        <w:t xml:space="preserve">. </w:t>
      </w:r>
      <w:r w:rsidRPr="00777BF1">
        <w:t>'Many presidents have said they want to do something, and they didn't do it; whether it's through courage or they change their mind I can't tell you,' he said</w:t>
      </w:r>
      <w:r>
        <w:t>.</w:t>
      </w:r>
    </w:p>
    <w:p w:rsidR="00A34957" w:rsidRPr="00D3440B" w:rsidRDefault="00A34957" w:rsidP="00A34957">
      <w:pPr>
        <w:rPr>
          <w:b/>
        </w:rPr>
      </w:pPr>
      <w:r>
        <w:t xml:space="preserve">      </w:t>
      </w:r>
      <w:r w:rsidRPr="00D3440B">
        <w:rPr>
          <w:b/>
        </w:rPr>
        <w:t>International outcry was swift and furious ahead of speech expected at lunchtime in the U.S. Palestinians said it would be 'a kiss of death to the two-state solution' and Trump is 'declaring war in the Middle East</w:t>
      </w:r>
      <w:r>
        <w:rPr>
          <w:b/>
        </w:rPr>
        <w:t>.</w:t>
      </w:r>
      <w:r w:rsidRPr="00D3440B">
        <w:rPr>
          <w:b/>
        </w:rPr>
        <w:t>'</w:t>
      </w:r>
    </w:p>
    <w:p w:rsidR="00A34957" w:rsidRDefault="00A34957" w:rsidP="00A34957">
      <w:r>
        <w:t xml:space="preserve">     </w:t>
      </w:r>
      <w:r w:rsidRPr="00777BF1">
        <w:t>Pope Francis said he was 'profoundly concerned' and appealed that 'everyone respects the status quo of the city</w:t>
      </w:r>
      <w:r>
        <w:t>.</w:t>
      </w:r>
      <w:r w:rsidRPr="00777BF1">
        <w:t>'</w:t>
      </w:r>
      <w:r>
        <w:t xml:space="preserve"> </w:t>
      </w:r>
    </w:p>
    <w:p w:rsidR="00A34957" w:rsidRDefault="00A34957" w:rsidP="00A34957">
      <w:r>
        <w:lastRenderedPageBreak/>
        <w:t xml:space="preserve">      </w:t>
      </w:r>
      <w:r w:rsidRPr="00777BF1">
        <w:t>China, which has good ties with Israel and the Palestinians, expressed concerns over 'possible aggravation of regional tensions</w:t>
      </w:r>
      <w:r>
        <w:t>.</w:t>
      </w:r>
      <w:r w:rsidRPr="00777BF1">
        <w:t>'</w:t>
      </w:r>
      <w:r>
        <w:t xml:space="preserve"> </w:t>
      </w:r>
      <w:r w:rsidRPr="00777BF1">
        <w:t>Iran's supreme leader said Trump's new stance represented 'incompetence and failure</w:t>
      </w:r>
      <w:r>
        <w:t>.</w:t>
      </w:r>
      <w:r w:rsidRPr="00777BF1">
        <w:t>'</w:t>
      </w:r>
    </w:p>
    <w:p w:rsidR="00A34957" w:rsidRDefault="00A34957" w:rsidP="00A34957">
      <w:r>
        <w:t xml:space="preserve">      </w:t>
      </w:r>
      <w:r w:rsidRPr="00777BF1">
        <w:t>Russia, a key Middle East player, expressed concern about a 'possible deterioration' there</w:t>
      </w:r>
      <w:r>
        <w:t xml:space="preserve">.” </w:t>
      </w:r>
    </w:p>
    <w:p w:rsidR="00A34957" w:rsidRDefault="00A34957" w:rsidP="00A34957">
      <w:r>
        <w:t xml:space="preserve">     </w:t>
      </w:r>
    </w:p>
    <w:p w:rsidR="00A34957" w:rsidRPr="00C21839" w:rsidRDefault="00A34957" w:rsidP="00A34957">
      <w:pPr>
        <w:rPr>
          <w:sz w:val="22"/>
          <w:szCs w:val="22"/>
        </w:rPr>
      </w:pPr>
      <w:r>
        <w:t xml:space="preserve">      Ahead of the announcement America issued a travel advisory to those planning on visiting Israel, especially Jerusalem: </w:t>
      </w:r>
      <w:r w:rsidRPr="00C21839">
        <w:rPr>
          <w:kern w:val="36"/>
          <w:sz w:val="22"/>
          <w:szCs w:val="22"/>
        </w:rPr>
        <w:t xml:space="preserve">Security Message for </w:t>
      </w:r>
      <w:r>
        <w:rPr>
          <w:kern w:val="36"/>
          <w:sz w:val="22"/>
          <w:szCs w:val="22"/>
        </w:rPr>
        <w:t xml:space="preserve">U.S. Citizens: December 5, 2017 - </w:t>
      </w:r>
      <w:r>
        <w:rPr>
          <w:sz w:val="22"/>
          <w:szCs w:val="22"/>
        </w:rPr>
        <w:t xml:space="preserve">U.S. Embassy in Israel </w:t>
      </w:r>
    </w:p>
    <w:p w:rsidR="00A34957" w:rsidRDefault="00A34957" w:rsidP="00A34957">
      <w:pPr>
        <w:pStyle w:val="NoSpacing"/>
      </w:pPr>
      <w:r>
        <w:rPr>
          <w:b/>
          <w:color w:val="C00000"/>
        </w:rPr>
        <w:t xml:space="preserve">     “</w:t>
      </w:r>
      <w:r w:rsidRPr="008B62DF">
        <w:rPr>
          <w:b/>
          <w:color w:val="C00000"/>
        </w:rPr>
        <w:t>With widespread calls for demonstrations beginning December 6 in Jerusalem and the West Bank</w:t>
      </w:r>
      <w:r w:rsidRPr="00C21839">
        <w:rPr>
          <w:b/>
        </w:rPr>
        <w:t xml:space="preserve">, U.S. government employees and their family members are not permitted until further notice to conduct personal travel in </w:t>
      </w:r>
      <w:r w:rsidRPr="008B62DF">
        <w:rPr>
          <w:b/>
          <w:color w:val="0F243E" w:themeColor="text2" w:themeShade="80"/>
        </w:rPr>
        <w:t>Jerusalem’s Old City</w:t>
      </w:r>
      <w:r w:rsidRPr="00C21839">
        <w:rPr>
          <w:b/>
        </w:rPr>
        <w:t xml:space="preserve"> and in the West Bank, to include Bethlehem and Jericho</w:t>
      </w:r>
      <w:r w:rsidRPr="00C21839">
        <w:t>.</w:t>
      </w:r>
      <w:r>
        <w:t>”</w:t>
      </w:r>
    </w:p>
    <w:p w:rsidR="00A34957" w:rsidRPr="00D3440B" w:rsidRDefault="00A34957" w:rsidP="00A34957">
      <w:pPr>
        <w:pStyle w:val="NoSpacing"/>
      </w:pPr>
      <w:r>
        <w:t xml:space="preserve">      </w:t>
      </w:r>
      <w:r w:rsidRPr="00D3440B">
        <w:rPr>
          <w:kern w:val="36"/>
        </w:rPr>
        <w:t xml:space="preserve">Jerusalem Is About To Become </w:t>
      </w:r>
      <w:proofErr w:type="gramStart"/>
      <w:r w:rsidRPr="00D3440B">
        <w:rPr>
          <w:kern w:val="36"/>
        </w:rPr>
        <w:t>A</w:t>
      </w:r>
      <w:proofErr w:type="gramEnd"/>
      <w:r w:rsidRPr="00D3440B">
        <w:rPr>
          <w:kern w:val="36"/>
        </w:rPr>
        <w:t xml:space="preserve"> Cup Of Trembling As Trump Considers Historic Move – </w:t>
      </w:r>
      <w:r>
        <w:rPr>
          <w:kern w:val="36"/>
        </w:rPr>
        <w:t xml:space="preserve">from </w:t>
      </w:r>
      <w:r w:rsidRPr="00D3440B">
        <w:rPr>
          <w:kern w:val="36"/>
        </w:rPr>
        <w:t xml:space="preserve">Prophecy </w:t>
      </w:r>
      <w:proofErr w:type="spellStart"/>
      <w:r w:rsidRPr="00D3440B">
        <w:rPr>
          <w:kern w:val="36"/>
        </w:rPr>
        <w:t>Newswatch</w:t>
      </w:r>
      <w:proofErr w:type="spellEnd"/>
      <w:r w:rsidRPr="00D3440B">
        <w:rPr>
          <w:kern w:val="36"/>
        </w:rPr>
        <w:t xml:space="preserve"> - </w:t>
      </w:r>
      <w:r>
        <w:rPr>
          <w:kern w:val="36"/>
        </w:rPr>
        <w:t>by</w:t>
      </w:r>
      <w:r w:rsidRPr="00D3440B">
        <w:rPr>
          <w:caps/>
          <w:position w:val="1"/>
        </w:rPr>
        <w:t xml:space="preserve"> Michael Snyder/End Of The American Dream</w:t>
      </w:r>
      <w:r w:rsidRPr="00D3440B">
        <w:t> </w:t>
      </w:r>
      <w:r w:rsidRPr="00D3440B">
        <w:rPr>
          <w:b/>
          <w:caps/>
          <w:position w:val="1"/>
        </w:rPr>
        <w:t>December 01, 2017</w:t>
      </w:r>
      <w:r w:rsidRPr="00D3440B">
        <w:t xml:space="preserve"> </w:t>
      </w:r>
    </w:p>
    <w:p w:rsidR="00A34957" w:rsidRDefault="00A34957" w:rsidP="00A34957">
      <w:pPr>
        <w:pStyle w:val="NoSpacing"/>
        <w:rPr>
          <w:caps/>
          <w:position w:val="1"/>
          <w:sz w:val="22"/>
          <w:szCs w:val="22"/>
        </w:rPr>
      </w:pPr>
      <w:r w:rsidRPr="00767AFA">
        <w:rPr>
          <w:noProof/>
          <w:sz w:val="22"/>
          <w:szCs w:val="22"/>
        </w:rPr>
        <w:drawing>
          <wp:inline distT="0" distB="0" distL="0" distR="0">
            <wp:extent cx="3806455" cy="2286000"/>
            <wp:effectExtent l="19050" t="0" r="3545" b="0"/>
            <wp:docPr id="11" name="Picture 1" descr="New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Image"/>
                    <pic:cNvPicPr>
                      <a:picLocks noChangeAspect="1" noChangeArrowheads="1"/>
                    </pic:cNvPicPr>
                  </pic:nvPicPr>
                  <pic:blipFill>
                    <a:blip r:embed="rId12" cstate="print"/>
                    <a:srcRect/>
                    <a:stretch>
                      <a:fillRect/>
                    </a:stretch>
                  </pic:blipFill>
                  <pic:spPr bwMode="auto">
                    <a:xfrm>
                      <a:off x="0" y="0"/>
                      <a:ext cx="3806455" cy="2286000"/>
                    </a:xfrm>
                    <a:prstGeom prst="rect">
                      <a:avLst/>
                    </a:prstGeom>
                    <a:noFill/>
                    <a:ln w="9525">
                      <a:noFill/>
                      <a:miter lim="800000"/>
                      <a:headEnd/>
                      <a:tailEnd/>
                    </a:ln>
                  </pic:spPr>
                </pic:pic>
              </a:graphicData>
            </a:graphic>
          </wp:inline>
        </w:drawing>
      </w:r>
    </w:p>
    <w:p w:rsidR="00A34957" w:rsidRPr="00D3440B" w:rsidRDefault="00A34957" w:rsidP="00A34957">
      <w:pPr>
        <w:pStyle w:val="NoSpacing"/>
        <w:rPr>
          <w:b/>
        </w:rPr>
      </w:pPr>
      <w:r>
        <w:rPr>
          <w:b/>
          <w:sz w:val="22"/>
          <w:szCs w:val="22"/>
        </w:rPr>
        <w:t xml:space="preserve">     </w:t>
      </w:r>
      <w:r w:rsidRPr="00D3440B">
        <w:rPr>
          <w:b/>
        </w:rPr>
        <w:t>“Is President Trump about to recognize Jerusalem as the capital of Israel?  If so, this would be one of the most historic events to happen in the Middle East in a very long time.  </w:t>
      </w:r>
    </w:p>
    <w:p w:rsidR="00A34957" w:rsidRPr="00D3440B" w:rsidRDefault="00A34957" w:rsidP="00A34957">
      <w:pPr>
        <w:pStyle w:val="NoSpacing"/>
        <w:rPr>
          <w:b/>
        </w:rPr>
      </w:pPr>
      <w:r>
        <w:t xml:space="preserve">     </w:t>
      </w:r>
      <w:r w:rsidRPr="00D3440B">
        <w:t>Needless to say, the government of Israel would be absolutely thrilled by such a move, while the Palestinians and Israel's neighbors would not be pleased at all.  </w:t>
      </w:r>
      <w:r w:rsidRPr="00D3440B">
        <w:rPr>
          <w:b/>
        </w:rPr>
        <w:t>In fact, some Palestinians have suggested that if the Trump administration actually moves the U.S. embassy to Jerusalem that it could spark widespread violence or even war...”</w:t>
      </w:r>
    </w:p>
    <w:p w:rsidR="00A34957" w:rsidRPr="00AA5D06" w:rsidRDefault="00A34957" w:rsidP="00A34957">
      <w:pPr>
        <w:pStyle w:val="NoSpacing"/>
      </w:pPr>
      <w:r>
        <w:rPr>
          <w:b/>
          <w:sz w:val="22"/>
          <w:szCs w:val="22"/>
        </w:rPr>
        <w:t xml:space="preserve">      </w:t>
      </w:r>
      <w:r w:rsidRPr="00AA5D06">
        <w:t xml:space="preserve">But Donald Trump promised that he would recognize Jerusalem as the capital of Israel during the campaign, and it looks like he intends to keep his word...A senior U.S. administration official said on Thursday that President </w:t>
      </w:r>
      <w:r w:rsidRPr="00AA5D06">
        <w:lastRenderedPageBreak/>
        <w:t>Donald Trump is considering recognizing Jerusalem as the capital of the State of Israel without moving the embassy to the Israeli capital, at least for the time being.</w:t>
      </w:r>
    </w:p>
    <w:p w:rsidR="00A34957" w:rsidRDefault="00A34957" w:rsidP="00A34957">
      <w:pPr>
        <w:pStyle w:val="NoSpacing"/>
      </w:pPr>
      <w:r>
        <w:rPr>
          <w:b/>
        </w:rPr>
        <w:t xml:space="preserve">     </w:t>
      </w:r>
      <w:r w:rsidRPr="000E0BC8">
        <w:rPr>
          <w:b/>
          <w:color w:val="C00000"/>
        </w:rPr>
        <w:t>Trump wants the recognition of Jerusalem to be a gift to Israel on the occasion of its 70th Independence Day</w:t>
      </w:r>
      <w:r>
        <w:rPr>
          <w:b/>
        </w:rPr>
        <w:t xml:space="preserve">… </w:t>
      </w:r>
      <w:r w:rsidRPr="00AA5D06">
        <w:t>There will be independence celebrations throughout the year, and recognizing Jerusalem as Israel's capital as we approach this highly significant time would be considered a great gift to the Jewish people. For the moment, however, the Trump administration will not be moving the U.S. embassy to Jerusalem. The White House recognizes that such a move could spark violence in the region, and so administration officials are treading carefully...”</w:t>
      </w:r>
      <w:r>
        <w:t xml:space="preserve"> </w:t>
      </w:r>
    </w:p>
    <w:p w:rsidR="00A34957" w:rsidRDefault="00A34957" w:rsidP="00A34957">
      <w:pPr>
        <w:pStyle w:val="NoSpacing"/>
      </w:pPr>
      <w:r>
        <w:t xml:space="preserve">     Well, Trump did it! </w:t>
      </w:r>
      <w:r w:rsidRPr="00D3440B">
        <w:t xml:space="preserve">Just for </w:t>
      </w:r>
      <w:r>
        <w:t>Trump</w:t>
      </w:r>
      <w:r w:rsidRPr="00D3440B">
        <w:t xml:space="preserve"> to recognize Jerusalem is a major affront to the 1947 U.N. partition of Israel. The 70</w:t>
      </w:r>
      <w:r w:rsidRPr="00D3440B">
        <w:rPr>
          <w:vertAlign w:val="superscript"/>
        </w:rPr>
        <w:t>th</w:t>
      </w:r>
      <w:r w:rsidRPr="00D3440B">
        <w:t xml:space="preserve"> anniversary of that partition was celebrated November 29, 2017. </w:t>
      </w:r>
      <w:r>
        <w:t xml:space="preserve">Here is a look at the U.N. </w:t>
      </w:r>
      <w:r w:rsidRPr="00D3440B">
        <w:t>partition map</w:t>
      </w:r>
      <w:r>
        <w:t xml:space="preserve"> of Israel, and the more recent one of Jerusalem</w:t>
      </w:r>
      <w:r w:rsidRPr="00D3440B">
        <w:t xml:space="preserve">. </w:t>
      </w:r>
    </w:p>
    <w:p w:rsidR="00A34957" w:rsidRPr="00690B91" w:rsidRDefault="00A34957" w:rsidP="00A34957">
      <w:pPr>
        <w:rPr>
          <w:rFonts w:ascii="Times New Roman" w:eastAsia="Times New Roman" w:hAnsi="Times New Roman"/>
        </w:rPr>
      </w:pPr>
      <w:r>
        <w:rPr>
          <w:rFonts w:ascii="Times New Roman" w:eastAsia="Times New Roman" w:hAnsi="Times New Roman"/>
          <w:noProof/>
          <w:color w:val="0000FF"/>
        </w:rPr>
        <w:drawing>
          <wp:inline distT="0" distB="0" distL="0" distR="0">
            <wp:extent cx="1591803" cy="2286000"/>
            <wp:effectExtent l="19050" t="0" r="8397" b="0"/>
            <wp:docPr id="12" name="Picture 1" descr="http://upload.wikimedia.org/wikipedia/en/thumb/c/c5/JerusalemEastAndWest.jpg/250px-JerusalemEastAndWe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5/JerusalemEastAndWest.jpg/250px-JerusalemEastAndWest.jpg">
                      <a:hlinkClick r:id="rId13"/>
                    </pic:cNvPr>
                    <pic:cNvPicPr>
                      <a:picLocks noChangeAspect="1" noChangeArrowheads="1"/>
                    </pic:cNvPicPr>
                  </pic:nvPicPr>
                  <pic:blipFill>
                    <a:blip r:embed="rId14" cstate="print"/>
                    <a:srcRect/>
                    <a:stretch>
                      <a:fillRect/>
                    </a:stretch>
                  </pic:blipFill>
                  <pic:spPr bwMode="auto">
                    <a:xfrm>
                      <a:off x="0" y="0"/>
                      <a:ext cx="1591803" cy="2286000"/>
                    </a:xfrm>
                    <a:prstGeom prst="rect">
                      <a:avLst/>
                    </a:prstGeom>
                    <a:noFill/>
                    <a:ln w="9525">
                      <a:noFill/>
                      <a:miter lim="800000"/>
                      <a:headEnd/>
                      <a:tailEnd/>
                    </a:ln>
                  </pic:spPr>
                </pic:pic>
              </a:graphicData>
            </a:graphic>
          </wp:inline>
        </w:drawing>
      </w:r>
      <w:r>
        <w:rPr>
          <w:rFonts w:ascii="Times New Roman" w:eastAsia="Times New Roman" w:hAnsi="Times New Roman"/>
        </w:rPr>
        <w:t xml:space="preserve">       </w:t>
      </w:r>
      <w:r>
        <w:rPr>
          <w:noProof/>
          <w:color w:val="0000FF"/>
        </w:rPr>
        <w:drawing>
          <wp:inline distT="0" distB="0" distL="0" distR="0">
            <wp:extent cx="1813560" cy="3311525"/>
            <wp:effectExtent l="19050" t="0" r="0" b="0"/>
            <wp:docPr id="13" name="irc_mi" descr="Image result for UN partition of Israel map 194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 partition of Israel map 1947">
                      <a:hlinkClick r:id="rId15"/>
                    </pic:cNvPr>
                    <pic:cNvPicPr>
                      <a:picLocks noChangeAspect="1" noChangeArrowheads="1"/>
                    </pic:cNvPicPr>
                  </pic:nvPicPr>
                  <pic:blipFill>
                    <a:blip r:embed="rId16" cstate="print"/>
                    <a:srcRect/>
                    <a:stretch>
                      <a:fillRect/>
                    </a:stretch>
                  </pic:blipFill>
                  <pic:spPr bwMode="auto">
                    <a:xfrm>
                      <a:off x="0" y="0"/>
                      <a:ext cx="1813560" cy="3311525"/>
                    </a:xfrm>
                    <a:prstGeom prst="rect">
                      <a:avLst/>
                    </a:prstGeom>
                    <a:noFill/>
                    <a:ln w="9525">
                      <a:noFill/>
                      <a:miter lim="800000"/>
                      <a:headEnd/>
                      <a:tailEnd/>
                    </a:ln>
                  </pic:spPr>
                </pic:pic>
              </a:graphicData>
            </a:graphic>
          </wp:inline>
        </w:drawing>
      </w:r>
    </w:p>
    <w:p w:rsidR="00A34957" w:rsidRPr="00DD1BA1" w:rsidRDefault="00A34957" w:rsidP="00A34957">
      <w:pPr>
        <w:rPr>
          <w:rFonts w:eastAsia="Times New Roman"/>
        </w:rPr>
      </w:pPr>
      <w:r w:rsidRPr="007A29EA">
        <w:rPr>
          <w:rFonts w:eastAsia="Times New Roman"/>
          <w:b/>
        </w:rPr>
        <w:t>Left</w:t>
      </w:r>
      <w:r>
        <w:rPr>
          <w:rFonts w:eastAsia="Times New Roman"/>
        </w:rPr>
        <w:t xml:space="preserve">: </w:t>
      </w:r>
      <w:r w:rsidRPr="00DD1BA1">
        <w:rPr>
          <w:rFonts w:eastAsia="Times New Roman"/>
        </w:rPr>
        <w:t>UN partition of Jerusalem – “Jerusalem municipal area” from Wikipedia</w:t>
      </w:r>
    </w:p>
    <w:p w:rsidR="00A34957" w:rsidRDefault="00A34957" w:rsidP="00A34957">
      <w:pPr>
        <w:pStyle w:val="NoSpacing"/>
      </w:pPr>
      <w:r w:rsidRPr="007A29EA">
        <w:rPr>
          <w:b/>
        </w:rPr>
        <w:t>Right</w:t>
      </w:r>
      <w:r>
        <w:t xml:space="preserve">: The 1947 U.N. Partition of Israel: Notice that it </w:t>
      </w:r>
      <w:r w:rsidRPr="00D3440B">
        <w:t xml:space="preserve">shows more territory to be given to the Palestinians, but look at the little white circle </w:t>
      </w:r>
      <w:r>
        <w:t>next to</w:t>
      </w:r>
      <w:r w:rsidRPr="00D3440B">
        <w:t xml:space="preserve"> Jerusalem</w:t>
      </w:r>
      <w:r>
        <w:t xml:space="preserve"> – “U.N. Administration</w:t>
      </w:r>
      <w:r w:rsidRPr="00D3440B">
        <w:t>.</w:t>
      </w:r>
      <w:r>
        <w:t>”</w:t>
      </w:r>
      <w:r w:rsidRPr="00D3440B">
        <w:t xml:space="preserve"> Jerusalem was always retained under U.N. control. </w:t>
      </w:r>
    </w:p>
    <w:p w:rsidR="00A34957" w:rsidRDefault="00A34957" w:rsidP="00A34957">
      <w:pPr>
        <w:pStyle w:val="NoSpacing"/>
      </w:pPr>
      <w:r>
        <w:t xml:space="preserve">     </w:t>
      </w:r>
    </w:p>
    <w:p w:rsidR="00A34957" w:rsidRDefault="00A34957" w:rsidP="00A34957">
      <w:pPr>
        <w:pStyle w:val="NoSpacing"/>
      </w:pPr>
    </w:p>
    <w:p w:rsidR="00A34957" w:rsidRDefault="00A34957" w:rsidP="00A34957">
      <w:pPr>
        <w:pStyle w:val="NoSpacing"/>
      </w:pPr>
    </w:p>
    <w:p w:rsidR="00A34957" w:rsidRDefault="00A34957" w:rsidP="00A34957">
      <w:pPr>
        <w:pStyle w:val="NoSpacing"/>
      </w:pPr>
      <w:r>
        <w:t xml:space="preserve">    </w:t>
      </w:r>
      <w:r w:rsidRPr="00D3440B">
        <w:t xml:space="preserve">So, with Trump starting the ball rolling towards moving the embassy to Jerusalem, </w:t>
      </w:r>
      <w:r>
        <w:t>amidst</w:t>
      </w:r>
      <w:r w:rsidRPr="00D3440B">
        <w:t xml:space="preserve"> U.N. plans to give East Jerusalem to the Palestinians as</w:t>
      </w:r>
    </w:p>
    <w:p w:rsidR="00A34957" w:rsidRPr="00D3440B" w:rsidRDefault="00A34957" w:rsidP="00A34957">
      <w:pPr>
        <w:pStyle w:val="NoSpacing"/>
      </w:pPr>
      <w:proofErr w:type="gramStart"/>
      <w:r w:rsidRPr="00D3440B">
        <w:t>their</w:t>
      </w:r>
      <w:proofErr w:type="gramEnd"/>
      <w:r w:rsidRPr="00D3440B">
        <w:t xml:space="preserve"> capital, the ancient area </w:t>
      </w:r>
      <w:r>
        <w:t xml:space="preserve">of “East Jerusalem” </w:t>
      </w:r>
      <w:r w:rsidRPr="00D3440B">
        <w:t xml:space="preserve">that </w:t>
      </w:r>
      <w:proofErr w:type="spellStart"/>
      <w:r w:rsidRPr="00D3440B">
        <w:t>Yahuwah</w:t>
      </w:r>
      <w:proofErr w:type="spellEnd"/>
      <w:r w:rsidRPr="00D3440B">
        <w:t xml:space="preserve"> h</w:t>
      </w:r>
      <w:r>
        <w:t>as sectioned off for Himself, Jerusalem will indeed become “a cup of trembling.”</w:t>
      </w:r>
      <w:r w:rsidRPr="00D3440B">
        <w:t xml:space="preserve"> </w:t>
      </w:r>
    </w:p>
    <w:p w:rsidR="00A34957" w:rsidRPr="00D3440B" w:rsidRDefault="00A34957" w:rsidP="00A34957">
      <w:pPr>
        <w:pStyle w:val="NoSpacing"/>
      </w:pPr>
      <w:r>
        <w:t xml:space="preserve">      </w:t>
      </w:r>
      <w:r w:rsidRPr="00A03494">
        <w:rPr>
          <w:b/>
        </w:rPr>
        <w:t>Zechariah 3:2</w:t>
      </w:r>
      <w:r w:rsidRPr="00D3440B">
        <w:t>:</w:t>
      </w:r>
      <w:r>
        <w:t xml:space="preserve"> “And </w:t>
      </w:r>
      <w:proofErr w:type="spellStart"/>
      <w:r>
        <w:t>Yahuwah</w:t>
      </w:r>
      <w:proofErr w:type="spellEnd"/>
      <w:r>
        <w:t xml:space="preserve"> said to Satan, `</w:t>
      </w:r>
      <w:proofErr w:type="spellStart"/>
      <w:r>
        <w:t>Yahuwah</w:t>
      </w:r>
      <w:proofErr w:type="spellEnd"/>
      <w:r>
        <w:t xml:space="preserve"> rebuke you, Satan! </w:t>
      </w:r>
      <w:proofErr w:type="spellStart"/>
      <w:r>
        <w:t>Yahuwah</w:t>
      </w:r>
      <w:proofErr w:type="spellEnd"/>
      <w:r>
        <w:t xml:space="preserve"> who has chosen Jerusalem rebuke you!”</w:t>
      </w:r>
    </w:p>
    <w:p w:rsidR="00A34957" w:rsidRPr="00D3440B" w:rsidRDefault="00A34957" w:rsidP="00A34957">
      <w:pPr>
        <w:pStyle w:val="NoSpacing"/>
      </w:pPr>
      <w:r>
        <w:t xml:space="preserve">      </w:t>
      </w:r>
      <w:r w:rsidRPr="00A03494">
        <w:rPr>
          <w:b/>
        </w:rPr>
        <w:t>Psalm 132:13-14</w:t>
      </w:r>
      <w:r w:rsidRPr="00D3440B">
        <w:t>:</w:t>
      </w:r>
      <w:r>
        <w:t xml:space="preserve"> “For </w:t>
      </w:r>
      <w:proofErr w:type="spellStart"/>
      <w:r>
        <w:t>Yahuwah</w:t>
      </w:r>
      <w:proofErr w:type="spellEnd"/>
      <w:r>
        <w:t xml:space="preserve"> has chosen Zion. He has desired it for His dwelling. `This is </w:t>
      </w:r>
      <w:proofErr w:type="gramStart"/>
      <w:r>
        <w:t>My</w:t>
      </w:r>
      <w:proofErr w:type="gramEnd"/>
      <w:r>
        <w:t xml:space="preserve"> place of rest forever; Here I dwell, for I have desired it.” [Today that is the area of the City of David, the real Zion south of the Temple Mount, and Mount </w:t>
      </w:r>
      <w:proofErr w:type="spellStart"/>
      <w:r>
        <w:t>Moriah</w:t>
      </w:r>
      <w:proofErr w:type="spellEnd"/>
      <w:r>
        <w:t xml:space="preserve">, the Temple Mount] </w:t>
      </w:r>
    </w:p>
    <w:p w:rsidR="00A34957" w:rsidRPr="00D3440B" w:rsidRDefault="00A34957" w:rsidP="00A34957">
      <w:pPr>
        <w:pStyle w:val="NoSpacing"/>
      </w:pPr>
      <w:r>
        <w:t xml:space="preserve">       </w:t>
      </w:r>
      <w:proofErr w:type="spellStart"/>
      <w:r>
        <w:t>Yahuwah</w:t>
      </w:r>
      <w:proofErr w:type="spellEnd"/>
      <w:r w:rsidRPr="00D3440B">
        <w:t xml:space="preserve"> is very much involved with this historic proclamation</w:t>
      </w:r>
      <w:r>
        <w:t xml:space="preserve"> of Donald Trump--</w:t>
      </w:r>
      <w:r w:rsidRPr="00D3440B">
        <w:t>for it will hurry the coming of His Son.</w:t>
      </w:r>
    </w:p>
    <w:p w:rsidR="00A34957" w:rsidRDefault="00A34957" w:rsidP="00A34957">
      <w:pPr>
        <w:pStyle w:val="NoSpacing"/>
      </w:pPr>
      <w:r>
        <w:t xml:space="preserve">     Read: </w:t>
      </w:r>
      <w:r w:rsidRPr="00AA5D06">
        <w:rPr>
          <w:b/>
        </w:rPr>
        <w:t>Isaiah 29:1-4</w:t>
      </w:r>
      <w:r w:rsidRPr="00D3440B">
        <w:t>, “Ariel” is a name for Jerusalem</w:t>
      </w:r>
      <w:r>
        <w:t xml:space="preserve">. It is talking about our day! Notice, it is talking about where David dwelt. His palace has been excavated on the real Zion, the little hill south of the Temple Mount – the “City of David” – </w:t>
      </w:r>
      <w:r w:rsidRPr="00AA5D06">
        <w:rPr>
          <w:b/>
        </w:rPr>
        <w:t>I Samuel 5:7</w:t>
      </w:r>
      <w:r>
        <w:t xml:space="preserve">: “But David captured the stronghold of Zion, the City of David.” Zion is flanked on the east by the </w:t>
      </w:r>
      <w:proofErr w:type="spellStart"/>
      <w:r>
        <w:t>Kidron</w:t>
      </w:r>
      <w:proofErr w:type="spellEnd"/>
      <w:r>
        <w:t xml:space="preserve"> </w:t>
      </w:r>
      <w:proofErr w:type="gramStart"/>
      <w:r>
        <w:t>Valley,</w:t>
      </w:r>
      <w:proofErr w:type="gramEnd"/>
      <w:r>
        <w:t xml:space="preserve"> and on the south by the </w:t>
      </w:r>
      <w:proofErr w:type="spellStart"/>
      <w:r>
        <w:t>Hinnom</w:t>
      </w:r>
      <w:proofErr w:type="spellEnd"/>
      <w:r>
        <w:t xml:space="preserve"> Valley, and the north by Mount </w:t>
      </w:r>
      <w:proofErr w:type="spellStart"/>
      <w:r>
        <w:t>Moriah</w:t>
      </w:r>
      <w:proofErr w:type="spellEnd"/>
      <w:r>
        <w:t xml:space="preserve">. </w:t>
      </w:r>
    </w:p>
    <w:p w:rsidR="00A34957" w:rsidRPr="00D3440B" w:rsidRDefault="00A34957" w:rsidP="00A34957">
      <w:pPr>
        <w:pStyle w:val="NoSpacing"/>
      </w:pPr>
      <w:r>
        <w:t xml:space="preserve">      </w:t>
      </w:r>
      <w:r w:rsidRPr="00AA5D06">
        <w:rPr>
          <w:b/>
        </w:rPr>
        <w:t>Psalm 122:6, 8</w:t>
      </w:r>
      <w:r w:rsidRPr="00D3440B">
        <w:t>:  Pray for the peace of Jerusalem!</w:t>
      </w:r>
      <w:r>
        <w:t xml:space="preserve"> Let those that love you be at rest…I say `peace be within you.’ ” </w:t>
      </w:r>
      <w:r w:rsidRPr="00D3440B">
        <w:t xml:space="preserve"> </w:t>
      </w:r>
    </w:p>
    <w:p w:rsidR="00A34957" w:rsidRDefault="00A34957" w:rsidP="00A34957">
      <w:r>
        <w:t xml:space="preserve">      Read </w:t>
      </w:r>
      <w:r w:rsidRPr="00AA5D06">
        <w:rPr>
          <w:b/>
        </w:rPr>
        <w:t>Psalm 137</w:t>
      </w:r>
      <w:r>
        <w:t xml:space="preserve">! Read </w:t>
      </w:r>
      <w:r w:rsidRPr="00AA5D06">
        <w:rPr>
          <w:b/>
        </w:rPr>
        <w:t>Isaiah 62:2, 6-7</w:t>
      </w:r>
      <w:r>
        <w:t>!</w:t>
      </w:r>
    </w:p>
    <w:p w:rsidR="00A34957" w:rsidRPr="00D3440B" w:rsidRDefault="00A34957" w:rsidP="00A34957">
      <w:r w:rsidRPr="00D3440B">
        <w:t>Shalom, shalom!</w:t>
      </w:r>
    </w:p>
    <w:p w:rsidR="00A34957" w:rsidRPr="00D3440B" w:rsidRDefault="00A34957" w:rsidP="00A34957">
      <w:proofErr w:type="spellStart"/>
      <w:r w:rsidRPr="00D3440B">
        <w:t>Yedidah</w:t>
      </w:r>
      <w:proofErr w:type="spellEnd"/>
    </w:p>
    <w:p w:rsidR="00A34957" w:rsidRPr="00D3440B" w:rsidRDefault="00A34957" w:rsidP="00A34957">
      <w:r w:rsidRPr="00D3440B">
        <w:t>December 6, 2017</w:t>
      </w:r>
    </w:p>
    <w:p w:rsidR="00A34957" w:rsidRPr="00D3440B" w:rsidRDefault="00A34957" w:rsidP="00A34957"/>
    <w:p w:rsidR="005945A9" w:rsidRPr="00A34957" w:rsidRDefault="005945A9" w:rsidP="00A34957"/>
    <w:sectPr w:rsidR="005945A9" w:rsidRPr="00A34957"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99" w:rsidRDefault="00981A99" w:rsidP="001A0CDC">
      <w:r>
        <w:separator/>
      </w:r>
    </w:p>
  </w:endnote>
  <w:endnote w:type="continuationSeparator" w:id="0">
    <w:p w:rsidR="00981A99" w:rsidRDefault="00981A9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57" w:rsidRDefault="00A34957">
    <w:pPr>
      <w:pStyle w:val="Footer"/>
      <w:jc w:val="center"/>
    </w:pPr>
    <w:r>
      <w:t xml:space="preserve">Jerusalem: Today, Amidst Warnings, </w:t>
    </w:r>
  </w:p>
  <w:p w:rsidR="00C31253" w:rsidRDefault="00A34957">
    <w:pPr>
      <w:pStyle w:val="Footer"/>
      <w:jc w:val="center"/>
    </w:pPr>
    <w:r>
      <w:t xml:space="preserve">Trump’s Bold Announcement Could Shake the World </w:t>
    </w:r>
  </w:p>
  <w:p w:rsidR="00C31253" w:rsidRDefault="00C31253">
    <w:pPr>
      <w:pStyle w:val="Footer"/>
      <w:jc w:val="center"/>
    </w:pPr>
    <w:r>
      <w:t xml:space="preserve">December </w:t>
    </w:r>
    <w:r w:rsidR="00A34957">
      <w:t>6</w:t>
    </w:r>
    <w:r>
      <w:t>, 2017</w:t>
    </w:r>
  </w:p>
  <w:p w:rsidR="00C31253" w:rsidRDefault="00C31253">
    <w:pPr>
      <w:pStyle w:val="Footer"/>
      <w:jc w:val="center"/>
    </w:pPr>
    <w:r>
      <w:t>comeenterthemikvah.com</w:t>
    </w:r>
  </w:p>
  <w:p w:rsidR="00C31253" w:rsidRDefault="00C31253">
    <w:pPr>
      <w:pStyle w:val="Footer"/>
      <w:jc w:val="center"/>
    </w:pPr>
    <w:r>
      <w:t xml:space="preserve">Page </w:t>
    </w:r>
    <w:sdt>
      <w:sdtPr>
        <w:id w:val="176446039"/>
        <w:docPartObj>
          <w:docPartGallery w:val="Page Numbers (Bottom of Page)"/>
          <w:docPartUnique/>
        </w:docPartObj>
      </w:sdtPr>
      <w:sdtContent>
        <w:fldSimple w:instr=" PAGE   \* MERGEFORMAT ">
          <w:r w:rsidR="00A34957">
            <w:rPr>
              <w:noProof/>
            </w:rPr>
            <w:t>5</w:t>
          </w:r>
        </w:fldSimple>
      </w:sdtContent>
    </w:sdt>
  </w:p>
  <w:p w:rsidR="00C31253" w:rsidRDefault="00C3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99" w:rsidRDefault="00981A99" w:rsidP="001A0CDC">
      <w:r>
        <w:separator/>
      </w:r>
    </w:p>
  </w:footnote>
  <w:footnote w:type="continuationSeparator" w:id="0">
    <w:p w:rsidR="00981A99" w:rsidRDefault="00981A9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75B3"/>
    <w:rsid w:val="00197123"/>
    <w:rsid w:val="001A0CDC"/>
    <w:rsid w:val="001B71F8"/>
    <w:rsid w:val="001D6632"/>
    <w:rsid w:val="001E0982"/>
    <w:rsid w:val="001E3F7B"/>
    <w:rsid w:val="001F2C2C"/>
    <w:rsid w:val="0021130D"/>
    <w:rsid w:val="00214AA8"/>
    <w:rsid w:val="00217F02"/>
    <w:rsid w:val="00230209"/>
    <w:rsid w:val="002334D4"/>
    <w:rsid w:val="00234424"/>
    <w:rsid w:val="00256BA9"/>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21EE4"/>
    <w:rsid w:val="00433152"/>
    <w:rsid w:val="00434334"/>
    <w:rsid w:val="00440CA3"/>
    <w:rsid w:val="0045481E"/>
    <w:rsid w:val="0049334E"/>
    <w:rsid w:val="004B616D"/>
    <w:rsid w:val="004C6316"/>
    <w:rsid w:val="004D4ADB"/>
    <w:rsid w:val="004F39B7"/>
    <w:rsid w:val="00510400"/>
    <w:rsid w:val="00517CA5"/>
    <w:rsid w:val="00522541"/>
    <w:rsid w:val="005309AC"/>
    <w:rsid w:val="005569A1"/>
    <w:rsid w:val="005945A9"/>
    <w:rsid w:val="005B4E13"/>
    <w:rsid w:val="005C17AA"/>
    <w:rsid w:val="006062AA"/>
    <w:rsid w:val="00626DDB"/>
    <w:rsid w:val="00641D7E"/>
    <w:rsid w:val="006436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C4959"/>
    <w:rsid w:val="008D43B3"/>
    <w:rsid w:val="008F4B85"/>
    <w:rsid w:val="00902504"/>
    <w:rsid w:val="00902613"/>
    <w:rsid w:val="00922207"/>
    <w:rsid w:val="00923CE0"/>
    <w:rsid w:val="00933971"/>
    <w:rsid w:val="00937B71"/>
    <w:rsid w:val="00953252"/>
    <w:rsid w:val="00960E8B"/>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80F07"/>
    <w:rsid w:val="00A841BC"/>
    <w:rsid w:val="00A84CEA"/>
    <w:rsid w:val="00A924C7"/>
    <w:rsid w:val="00A94E5C"/>
    <w:rsid w:val="00AA1A3D"/>
    <w:rsid w:val="00AC2B3C"/>
    <w:rsid w:val="00B14532"/>
    <w:rsid w:val="00B34EF4"/>
    <w:rsid w:val="00B470BC"/>
    <w:rsid w:val="00B752D6"/>
    <w:rsid w:val="00BB3CA8"/>
    <w:rsid w:val="00BB5907"/>
    <w:rsid w:val="00BD025B"/>
    <w:rsid w:val="00BF3B9F"/>
    <w:rsid w:val="00BF6CA8"/>
    <w:rsid w:val="00C06053"/>
    <w:rsid w:val="00C11A59"/>
    <w:rsid w:val="00C26E76"/>
    <w:rsid w:val="00C31253"/>
    <w:rsid w:val="00C50F0A"/>
    <w:rsid w:val="00C531AD"/>
    <w:rsid w:val="00C63F75"/>
    <w:rsid w:val="00C73174"/>
    <w:rsid w:val="00C738DE"/>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C341E"/>
    <w:rsid w:val="00EE6C29"/>
    <w:rsid w:val="00F02014"/>
    <w:rsid w:val="00F03FA6"/>
    <w:rsid w:val="00F07C58"/>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File:JerusalemEastAndWest.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mail.co.uk/home/search.html?s=&amp;authornamef=Associated+Press"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wz-HRsfbXAhVHziYKHfxOA5wQjRwIBw&amp;url=https%3A%2F%2Flearning.blogs.nytimes.com%2F2011%2F11%2F29%2Fnov-29-1947-united-nations-partitions-palestine-allowing-for-creation-of-israel%2F&amp;psig=AOvVaw3SUxXMTCLKn_n6MhYROZHY&amp;ust=1512684111335509" TargetMode="External"/><Relationship Id="rId10" Type="http://schemas.openxmlformats.org/officeDocument/2006/relationships/hyperlink" Target="http://www.dailymail.co.uk/home/search.html?s=&amp;authornamef=David+Martosko,+Us+Political+Editor+For+Daily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379</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103</cp:revision>
  <dcterms:created xsi:type="dcterms:W3CDTF">2017-04-17T13:31:00Z</dcterms:created>
  <dcterms:modified xsi:type="dcterms:W3CDTF">2017-12-06T22:26:00Z</dcterms:modified>
</cp:coreProperties>
</file>