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A9" w:rsidRPr="00A91FAE" w:rsidRDefault="00A536A9" w:rsidP="00A536A9">
      <w:pPr>
        <w:jc w:val="center"/>
        <w:rPr>
          <w:rFonts w:ascii="Showcard Gothic" w:hAnsi="Showcard Gothic"/>
          <w:b/>
          <w:color w:val="660066"/>
          <w:sz w:val="32"/>
          <w:szCs w:val="32"/>
        </w:rPr>
      </w:pPr>
      <w:r w:rsidRPr="00A91FAE">
        <w:rPr>
          <w:rFonts w:ascii="Showcard Gothic" w:hAnsi="Showcard Gothic"/>
          <w:b/>
          <w:color w:val="660066"/>
          <w:sz w:val="32"/>
          <w:szCs w:val="32"/>
        </w:rPr>
        <w:t>THE CUP OF TREMBLING TREMBLES MORE</w:t>
      </w:r>
    </w:p>
    <w:p w:rsidR="00A536A9" w:rsidRPr="00A91FAE" w:rsidRDefault="00A536A9" w:rsidP="00A536A9">
      <w:pPr>
        <w:rPr>
          <w:rFonts w:ascii="Showcard Gothic" w:hAnsi="Showcard Gothic"/>
          <w:sz w:val="32"/>
          <w:szCs w:val="32"/>
        </w:rPr>
      </w:pPr>
    </w:p>
    <w:p w:rsidR="00A536A9" w:rsidRDefault="00A536A9" w:rsidP="00A536A9">
      <w:r>
        <w:t xml:space="preserve">     </w:t>
      </w:r>
      <w:r w:rsidRPr="004E6B3B">
        <w:rPr>
          <w:b/>
        </w:rPr>
        <w:t>Zechariah 12:3-4</w:t>
      </w:r>
      <w:r>
        <w:t xml:space="preserve">:”See, I am making Jerusalem a cup of trembling for all the people all around, and also against Judah it is in the siege against Jerusalem. And in that Day it shall be that I make Jerusalem a very heavy stone for all people – all lifting it </w:t>
      </w:r>
      <w:proofErr w:type="gramStart"/>
      <w:r>
        <w:t>are</w:t>
      </w:r>
      <w:proofErr w:type="gramEnd"/>
      <w:r>
        <w:t xml:space="preserve"> severely injured, and all the nations of the earth shall be gathered against it.”</w:t>
      </w:r>
    </w:p>
    <w:p w:rsidR="00A536A9" w:rsidRDefault="00A536A9" w:rsidP="00A536A9">
      <w:r>
        <w:t xml:space="preserve">    I recommend </w:t>
      </w:r>
      <w:r w:rsidR="00894755">
        <w:t xml:space="preserve">these </w:t>
      </w:r>
      <w:r>
        <w:t xml:space="preserve">two articles to give you foundation for what Zechariah says in these two verses </w:t>
      </w:r>
      <w:r w:rsidR="00894755">
        <w:t>which</w:t>
      </w:r>
      <w:r>
        <w:t xml:space="preserve"> connect</w:t>
      </w:r>
      <w:r w:rsidR="00894755">
        <w:t>s</w:t>
      </w:r>
      <w:r>
        <w:t xml:space="preserve"> this with what is happening today in East Jerusalem, Biblical Jerusalem, and how it has accelerated the fulfillment of prophecy to a great extend: 1) “The Day of </w:t>
      </w:r>
      <w:proofErr w:type="spellStart"/>
      <w:r>
        <w:t>Yahuwah</w:t>
      </w:r>
      <w:proofErr w:type="spellEnd"/>
      <w:r>
        <w:t xml:space="preserve">” under the </w:t>
      </w:r>
      <w:proofErr w:type="spellStart"/>
      <w:r>
        <w:t>Mikvah</w:t>
      </w:r>
      <w:proofErr w:type="spellEnd"/>
      <w:r>
        <w:t xml:space="preserve"> of Present Reality, and 2) “</w:t>
      </w:r>
      <w:r w:rsidRPr="00E17216">
        <w:t>Ezekiel 38 and 39 – Directly Linked to the Return of Messiah</w:t>
      </w:r>
      <w:r>
        <w:t xml:space="preserve">”, under the </w:t>
      </w:r>
      <w:proofErr w:type="spellStart"/>
      <w:r>
        <w:t>Mikvah</w:t>
      </w:r>
      <w:proofErr w:type="spellEnd"/>
      <w:r>
        <w:t xml:space="preserve"> of our Eternal Inheritance. I also encourage you to read the article “East Jerusalem” under the </w:t>
      </w:r>
      <w:proofErr w:type="spellStart"/>
      <w:r>
        <w:t>Mikvah</w:t>
      </w:r>
      <w:proofErr w:type="spellEnd"/>
      <w:r>
        <w:t xml:space="preserve"> of our Eternal Inheritance. It covers the reason why the world wants that little plot of land, giving the importance of it in Bible history from </w:t>
      </w:r>
      <w:r w:rsidRPr="001F1EF0">
        <w:rPr>
          <w:b/>
        </w:rPr>
        <w:t xml:space="preserve">Genesis 2 through Revelation 22 </w:t>
      </w:r>
      <w:r>
        <w:t xml:space="preserve">into eternity, important to </w:t>
      </w:r>
      <w:proofErr w:type="spellStart"/>
      <w:r>
        <w:t>Yahuwah</w:t>
      </w:r>
      <w:proofErr w:type="spellEnd"/>
      <w:r>
        <w:t xml:space="preserve"> and </w:t>
      </w:r>
      <w:proofErr w:type="spellStart"/>
      <w:r>
        <w:t>Yahushua</w:t>
      </w:r>
      <w:proofErr w:type="spellEnd"/>
      <w:r>
        <w:t xml:space="preserve">, and important to us! </w:t>
      </w:r>
      <w:r w:rsidR="00894755">
        <w:t xml:space="preserve">This </w:t>
      </w:r>
      <w:r>
        <w:t xml:space="preserve">is an area where </w:t>
      </w:r>
      <w:r w:rsidR="00894755">
        <w:t>His people</w:t>
      </w:r>
      <w:r>
        <w:t xml:space="preserve"> feel </w:t>
      </w:r>
      <w:r w:rsidR="00894755">
        <w:t>His</w:t>
      </w:r>
      <w:r>
        <w:t xml:space="preserve"> Presence</w:t>
      </w:r>
      <w:r w:rsidR="00894755">
        <w:t>!</w:t>
      </w:r>
      <w:r>
        <w:t xml:space="preserve"> </w:t>
      </w:r>
    </w:p>
    <w:p w:rsidR="00A536A9" w:rsidRDefault="00A536A9" w:rsidP="00A536A9">
      <w:r>
        <w:t xml:space="preserve">     The whole world wants that little tiny piece of property because </w:t>
      </w:r>
      <w:proofErr w:type="spellStart"/>
      <w:r>
        <w:t>Yahuwah’s</w:t>
      </w:r>
      <w:proofErr w:type="spellEnd"/>
      <w:r>
        <w:t xml:space="preserve"> wants it – and </w:t>
      </w:r>
      <w:proofErr w:type="spellStart"/>
      <w:r>
        <w:t>Yahuwah</w:t>
      </w:r>
      <w:proofErr w:type="spellEnd"/>
      <w:r>
        <w:t xml:space="preserve"> will have it! (</w:t>
      </w:r>
      <w:r w:rsidRPr="000463E1">
        <w:rPr>
          <w:b/>
        </w:rPr>
        <w:t>Psalm 2; Psalm 132:13-14; Zechariah 3:2; Revelation 11:15-17</w:t>
      </w:r>
      <w:r>
        <w:rPr>
          <w:b/>
        </w:rPr>
        <w:t>;</w:t>
      </w:r>
      <w:r w:rsidRPr="000463E1">
        <w:rPr>
          <w:b/>
        </w:rPr>
        <w:t xml:space="preserve"> </w:t>
      </w:r>
      <w:r>
        <w:rPr>
          <w:b/>
        </w:rPr>
        <w:t xml:space="preserve">Revelation </w:t>
      </w:r>
      <w:r w:rsidRPr="000463E1">
        <w:rPr>
          <w:b/>
        </w:rPr>
        <w:t>21-22</w:t>
      </w:r>
      <w:r>
        <w:t xml:space="preserve">) </w:t>
      </w:r>
    </w:p>
    <w:p w:rsidR="00A536A9" w:rsidRDefault="00A536A9" w:rsidP="00A536A9">
      <w:r>
        <w:t xml:space="preserve">    A few years back I reported on how all the Embassies of other nations were finally removed from Jerusalem. </w:t>
      </w:r>
    </w:p>
    <w:p w:rsidR="00A536A9" w:rsidRPr="000463E1" w:rsidRDefault="00A536A9" w:rsidP="00A536A9">
      <w:pPr>
        <w:pStyle w:val="NoSpacing"/>
        <w:rPr>
          <w:sz w:val="22"/>
          <w:szCs w:val="22"/>
        </w:rPr>
      </w:pPr>
      <w:r>
        <w:rPr>
          <w:sz w:val="22"/>
          <w:szCs w:val="22"/>
        </w:rPr>
        <w:t xml:space="preserve">     </w:t>
      </w:r>
      <w:r w:rsidRPr="000463E1">
        <w:rPr>
          <w:sz w:val="22"/>
          <w:szCs w:val="22"/>
        </w:rPr>
        <w:t>“Last Two Embassies, Guatemala and Dominican Republic, Leave Jerusalem”</w:t>
      </w:r>
    </w:p>
    <w:p w:rsidR="00A536A9" w:rsidRDefault="00A536A9" w:rsidP="00A536A9">
      <w:pPr>
        <w:pStyle w:val="NoSpacing"/>
      </w:pPr>
      <w:r w:rsidRPr="000463E1">
        <w:rPr>
          <w:sz w:val="22"/>
          <w:szCs w:val="22"/>
        </w:rPr>
        <w:t xml:space="preserve">September 8, 1980 </w:t>
      </w:r>
      <w:r w:rsidRPr="000463E1">
        <w:rPr>
          <w:rFonts w:hint="eastAsia"/>
          <w:sz w:val="22"/>
          <w:szCs w:val="22"/>
        </w:rPr>
        <w:t>–</w:t>
      </w:r>
      <w:r w:rsidRPr="000463E1">
        <w:rPr>
          <w:sz w:val="22"/>
          <w:szCs w:val="22"/>
        </w:rPr>
        <w:t xml:space="preserve"> JTA (Jewish Telegraph Agency) JERUSALEM (Sep. 7</w:t>
      </w:r>
      <w:r w:rsidRPr="000463E1">
        <w:rPr>
          <w:sz w:val="22"/>
          <w:szCs w:val="22"/>
          <w:vertAlign w:val="superscript"/>
        </w:rPr>
        <w:t>th</w:t>
      </w:r>
      <w:r w:rsidRPr="000463E1">
        <w:rPr>
          <w:sz w:val="22"/>
          <w:szCs w:val="22"/>
        </w:rPr>
        <w:t>): “</w:t>
      </w:r>
      <w:r w:rsidRPr="000463E1">
        <w:rPr>
          <w:b/>
          <w:sz w:val="22"/>
          <w:szCs w:val="22"/>
        </w:rPr>
        <w:t>Jerusalem is now entirely without foreign embassies</w:t>
      </w:r>
      <w:r w:rsidRPr="000463E1">
        <w:rPr>
          <w:sz w:val="22"/>
          <w:szCs w:val="22"/>
        </w:rPr>
        <w:t xml:space="preserve"> following the announcement over the weekend that the last two remaining embassies in the city, those of Guatemala and the Dominican Republic, are to move to the Tel Aviv area</w:t>
      </w:r>
      <w:r w:rsidRPr="00F12545">
        <w:rPr>
          <w:szCs w:val="25"/>
        </w:rPr>
        <w:t>.</w:t>
      </w:r>
    </w:p>
    <w:p w:rsidR="00A536A9" w:rsidRDefault="00A536A9" w:rsidP="00A536A9">
      <w:r>
        <w:t xml:space="preserve">     Since 1995, the Presidents have signed “wavers” putting off moving their embassy to Jerusalem. Trump waited until the last waver expired, then he took his promised stand. So far, he has overturned ten directives and bills by Obama that have been harmful. He is working to fulfill campaign promises, even though it is a daily battle with Deep State.</w:t>
      </w:r>
      <w:r w:rsidR="00894755">
        <w:t xml:space="preserve"> He needs our prayers!</w:t>
      </w:r>
      <w:r>
        <w:t xml:space="preserve"> </w:t>
      </w:r>
    </w:p>
    <w:p w:rsidR="00A536A9" w:rsidRDefault="00A536A9" w:rsidP="00A536A9">
      <w:r>
        <w:t xml:space="preserve">    And, as we’ve all noticed, since Trump announced (December 6</w:t>
      </w:r>
      <w:r w:rsidRPr="00100394">
        <w:rPr>
          <w:vertAlign w:val="superscript"/>
        </w:rPr>
        <w:t>th</w:t>
      </w:r>
      <w:r>
        <w:t xml:space="preserve">) that the U.S. officially recognizes Jerusalem as the eternal capital of the Jewish state, and promises to being moving our Embassy back to Jerusalem, that all hell has broken out worldwide among Palestinians of Israel and Muslims worldwide--especially in East Jerusalem. </w:t>
      </w:r>
    </w:p>
    <w:p w:rsidR="00A536A9" w:rsidRDefault="00A536A9" w:rsidP="00A536A9">
      <w:r>
        <w:t xml:space="preserve">     Clear back to 1947, the U.N. made promises in the partition of Israel that certain land belongs to the Arabs and certain land belongs to Israel, but that Jerusalem is an International City under their control. Look at the 1947 </w:t>
      </w:r>
      <w:r>
        <w:lastRenderedPageBreak/>
        <w:t xml:space="preserve">partition map!  Since </w:t>
      </w:r>
      <w:proofErr w:type="spellStart"/>
      <w:r>
        <w:t>Yassar</w:t>
      </w:r>
      <w:proofErr w:type="spellEnd"/>
      <w:r>
        <w:t xml:space="preserve"> Arafat created and unified diverse Arab people groups under the Roman title “Palestinian</w:t>
      </w:r>
      <w:r w:rsidR="00894755">
        <w:t>,</w:t>
      </w:r>
      <w:r>
        <w:t xml:space="preserve">” to use them as </w:t>
      </w:r>
      <w:r w:rsidR="00894755">
        <w:t>his</w:t>
      </w:r>
      <w:r>
        <w:t xml:space="preserve"> political force, the U.N. has promised East Jerusalem to be the capital of a Palestinian State. As far back as 1947, the U.N. declared all of Jerusalem to be an International City, under their control. So, when the U.N. Security Council held their vote a few days ago, the results against Trump’s announcement spoke very plainly.   </w:t>
      </w:r>
    </w:p>
    <w:p w:rsidR="00A536A9" w:rsidRDefault="00A536A9" w:rsidP="00A536A9">
      <w:r>
        <w:t>Here are my notes from Paul Begley’s reporting December 22</w:t>
      </w:r>
      <w:r w:rsidRPr="000463E1">
        <w:rPr>
          <w:vertAlign w:val="superscript"/>
        </w:rPr>
        <w:t>nd</w:t>
      </w:r>
      <w:r>
        <w:t>.</w:t>
      </w:r>
    </w:p>
    <w:p w:rsidR="00A536A9" w:rsidRDefault="00A536A9" w:rsidP="00A536A9">
      <w:r>
        <w:t xml:space="preserve">  </w:t>
      </w:r>
      <w:r w:rsidR="00894755">
        <w:t xml:space="preserve"> Begley exclaims: </w:t>
      </w:r>
      <w:r>
        <w:t xml:space="preserve">“Are you serious! ARE YOU SERIOUS!” … </w:t>
      </w:r>
    </w:p>
    <w:p w:rsidR="00A536A9" w:rsidRDefault="00A536A9" w:rsidP="00A536A9">
      <w:r>
        <w:t xml:space="preserve"> Israel U.N. Vote </w:t>
      </w:r>
      <w:proofErr w:type="gramStart"/>
      <w:r>
        <w:t>Against</w:t>
      </w:r>
      <w:proofErr w:type="gramEnd"/>
      <w:r>
        <w:t xml:space="preserve"> Trump’s Announcement and Zechariah 12:2-3</w:t>
      </w:r>
    </w:p>
    <w:p w:rsidR="00A536A9" w:rsidRDefault="00A536A9" w:rsidP="00A536A9">
      <w:r>
        <w:t>Paul Begley News-</w:t>
      </w:r>
      <w:hyperlink r:id="rId7" w:tgtFrame="_blank" w:history="1">
        <w:r w:rsidRPr="000000E6">
          <w:rPr>
            <w:b/>
            <w:color w:val="C00000"/>
          </w:rPr>
          <w:t>https://www.youtube.com/user/paulbegley34</w:t>
        </w:r>
      </w:hyperlink>
    </w:p>
    <w:p w:rsidR="00A536A9" w:rsidRPr="00571341" w:rsidRDefault="00A536A9" w:rsidP="00A536A9">
      <w:pPr>
        <w:rPr>
          <w:b/>
        </w:rPr>
      </w:pPr>
      <w:r>
        <w:rPr>
          <w:b/>
        </w:rPr>
        <w:t xml:space="preserve">      </w:t>
      </w:r>
      <w:r w:rsidRPr="00571341">
        <w:rPr>
          <w:b/>
        </w:rPr>
        <w:t>U.N. Vote to reject Trump’s December 6</w:t>
      </w:r>
      <w:r>
        <w:rPr>
          <w:b/>
        </w:rPr>
        <w:t>th</w:t>
      </w:r>
      <w:r w:rsidRPr="00571341">
        <w:rPr>
          <w:b/>
        </w:rPr>
        <w:t xml:space="preserve"> announcement</w:t>
      </w:r>
    </w:p>
    <w:p w:rsidR="00A536A9" w:rsidRDefault="00A536A9" w:rsidP="00A536A9">
      <w:r>
        <w:t xml:space="preserve">     128 nations voted to reject it – siding with the U.N</w:t>
      </w:r>
    </w:p>
    <w:p w:rsidR="00A536A9" w:rsidRDefault="00A536A9" w:rsidP="00A536A9">
      <w:r>
        <w:t xml:space="preserve">     35 nations abstained </w:t>
      </w:r>
    </w:p>
    <w:p w:rsidR="00A536A9" w:rsidRDefault="00A536A9" w:rsidP="00A536A9">
      <w:r>
        <w:t xml:space="preserve">     21 nations did not vote</w:t>
      </w:r>
    </w:p>
    <w:p w:rsidR="00A536A9" w:rsidRDefault="00A536A9" w:rsidP="00A536A9">
      <w:r>
        <w:t xml:space="preserve">     9 nations stood against the rejection, in favor of Trump’s declaration</w:t>
      </w:r>
    </w:p>
    <w:p w:rsidR="00A536A9" w:rsidRDefault="00A536A9" w:rsidP="00A536A9"/>
    <w:p w:rsidR="00A536A9" w:rsidRDefault="00A536A9" w:rsidP="00A536A9">
      <w:r>
        <w:rPr>
          <w:b/>
        </w:rPr>
        <w:t xml:space="preserve">     </w:t>
      </w:r>
      <w:r w:rsidRPr="00571341">
        <w:rPr>
          <w:b/>
        </w:rPr>
        <w:t>Who were the nine who stood with Israel</w:t>
      </w:r>
      <w:r>
        <w:t xml:space="preserve">? - Besides Israel and the U.S., there was Guatemala, Honduras, the Martial Islands, Micronesia, Nauru, Togo, and Palou. Seven are tiny nations, insignificant nations to the world—but not to </w:t>
      </w:r>
      <w:proofErr w:type="spellStart"/>
      <w:r>
        <w:t>Yahuwah</w:t>
      </w:r>
      <w:proofErr w:type="spellEnd"/>
      <w:r>
        <w:t xml:space="preserve">! Yet, according to </w:t>
      </w:r>
      <w:r w:rsidRPr="004F3421">
        <w:rPr>
          <w:b/>
        </w:rPr>
        <w:t>Zechariah 12:2-3</w:t>
      </w:r>
      <w:r>
        <w:t xml:space="preserve">, ALL NATIONS will decidedly turn against Israel, or just turn their back when Israel is in trouble. These little nations can’t help protect Israel. Scripture clearly indicates that when Israel needs the help of a super power, America will be impotent – unable to help itself, let alone Israel. </w:t>
      </w:r>
    </w:p>
    <w:p w:rsidR="00A536A9" w:rsidRDefault="00A536A9" w:rsidP="00A536A9">
      <w:r>
        <w:t xml:space="preserve">     In doing right, Trump has stood against most of the world, as well as it unifying U.N., and started a world-wide fire-storm.  </w:t>
      </w:r>
    </w:p>
    <w:p w:rsidR="00A536A9" w:rsidRPr="00690AEE" w:rsidRDefault="00A536A9" w:rsidP="00A536A9">
      <w:pPr>
        <w:pStyle w:val="NoSpacing"/>
      </w:pPr>
      <w:r>
        <w:t xml:space="preserve">    Truth: The U.N. has no authority to tell America where to put our embassy. The U.S. Ambassador to the U.N., </w:t>
      </w:r>
      <w:r w:rsidRPr="00690AEE">
        <w:t>Nikki Haley,</w:t>
      </w:r>
      <w:r>
        <w:rPr>
          <w:rStyle w:val="tgc"/>
          <w:rFonts w:ascii="Arial" w:hAnsi="Arial" w:cs="Arial"/>
          <w:color w:val="222222"/>
        </w:rPr>
        <w:t xml:space="preserve"> </w:t>
      </w:r>
      <w:r w:rsidRPr="00690AEE">
        <w:t>told</w:t>
      </w:r>
      <w:r>
        <w:t xml:space="preserve"> the U.N. they had no authority to tell us where to put our embassy, or what capital to honor. I am proud of her spunk and positive stand with justice. Four days ago, CNN: </w:t>
      </w:r>
      <w:r w:rsidRPr="00690AEE">
        <w:t>“US Ambassador to the United Nations Nikki Haley warns the US will be "taking names" of the countries that vote in favor of a resolution that condemns the Trump administration's decision to recognize Jerusalem as the capital of Israel</w:t>
      </w:r>
      <w:r>
        <w:t>.”</w:t>
      </w:r>
    </w:p>
    <w:p w:rsidR="00A536A9" w:rsidRDefault="00A536A9" w:rsidP="00A536A9">
      <w:r>
        <w:t xml:space="preserve">     Pastor Begley quotes from Crusader News that two Palestinians were shot by IDF troops in Gaza after Friday prayers (December 22, 2017)</w:t>
      </w:r>
    </w:p>
    <w:p w:rsidR="00A536A9" w:rsidRDefault="00A536A9" w:rsidP="00A536A9">
      <w:r>
        <w:t>Begley jokingly said: “After the Friday meetings in the mosque, the men leave peacefully and full of joy</w:t>
      </w:r>
      <w:r w:rsidR="00894755">
        <w:t xml:space="preserve"> – right?</w:t>
      </w:r>
      <w:r>
        <w:t xml:space="preserve">” NO! </w:t>
      </w:r>
      <w:r w:rsidR="00894755">
        <w:t>As he said, the</w:t>
      </w:r>
      <w:r>
        <w:t xml:space="preserve"> leave </w:t>
      </w:r>
      <w:proofErr w:type="gramStart"/>
      <w:r>
        <w:t>angry,</w:t>
      </w:r>
      <w:proofErr w:type="gramEnd"/>
      <w:r>
        <w:t xml:space="preserve"> and go burn tires, throw stones, and riot… </w:t>
      </w:r>
    </w:p>
    <w:p w:rsidR="00A536A9" w:rsidRDefault="00894755" w:rsidP="00A536A9">
      <w:r>
        <w:lastRenderedPageBreak/>
        <w:t xml:space="preserve">      </w:t>
      </w:r>
      <w:r w:rsidR="00A536A9">
        <w:t>I lived down the street from a mosque for 5 years</w:t>
      </w:r>
      <w:r>
        <w:t>,</w:t>
      </w:r>
      <w:r w:rsidR="00A536A9">
        <w:t xml:space="preserve"> and on Friday’s we Americans were told to stay inside until long after the meeting was over because of how the men are riled up by their muftis against America, Israel, or infidels in general. </w:t>
      </w:r>
    </w:p>
    <w:p w:rsidR="00A536A9" w:rsidRDefault="00894755" w:rsidP="00A536A9">
      <w:r>
        <w:t xml:space="preserve">     </w:t>
      </w:r>
      <w:r w:rsidR="00A536A9">
        <w:t xml:space="preserve">During last Friday’s rioting in Gaza, the IDF shot 30 rioters with rubber bullets, some were overcome by tear gas, and two Palestinians were killed by live bullets. Of course the wicked world press says the IDF killed two poor innocent Palestinians who were only standing up for their rights. Begley said that among the wounded was a man dressed in a Santa Claus suit. </w:t>
      </w:r>
      <w:proofErr w:type="gramStart"/>
      <w:r w:rsidR="00A536A9">
        <w:t>Duh…</w:t>
      </w:r>
      <w:proofErr w:type="gramEnd"/>
    </w:p>
    <w:p w:rsidR="008340FC" w:rsidRDefault="00894755" w:rsidP="00A536A9">
      <w:r>
        <w:t xml:space="preserve">      </w:t>
      </w:r>
      <w:r w:rsidR="00A536A9">
        <w:t>Palestinians and other Muslim groups love Christmas. My landlady in Aqaba, from Lebanon, said Christmas was her favorite holid</w:t>
      </w:r>
      <w:r>
        <w:t xml:space="preserve">ay. I saw </w:t>
      </w:r>
      <w:r w:rsidR="008340FC">
        <w:t>C</w:t>
      </w:r>
      <w:r>
        <w:t xml:space="preserve">hristmas decorations </w:t>
      </w:r>
      <w:r w:rsidR="008340FC">
        <w:t xml:space="preserve">and paintings public places in China in March and in the </w:t>
      </w:r>
      <w:proofErr w:type="gramStart"/>
      <w:r w:rsidR="008340FC">
        <w:t>Fall</w:t>
      </w:r>
      <w:proofErr w:type="gramEnd"/>
      <w:r w:rsidR="008340FC">
        <w:t xml:space="preserve">. </w:t>
      </w:r>
      <w:r w:rsidR="00A536A9">
        <w:t xml:space="preserve">So the man in the Santa suit could have been with Hamas. </w:t>
      </w:r>
    </w:p>
    <w:p w:rsidR="00A536A9" w:rsidRDefault="008340FC" w:rsidP="00A536A9">
      <w:r>
        <w:t xml:space="preserve">    In Aqaba, we had</w:t>
      </w:r>
      <w:r w:rsidR="00A536A9">
        <w:t xml:space="preserve"> “Merry Christmas” signs downtown, even over the falafel stand, and the local Greek Orthodox priest put up a big metal lighted Christmas tree each year downtown.</w:t>
      </w:r>
    </w:p>
    <w:p w:rsidR="008340FC" w:rsidRDefault="00A536A9" w:rsidP="00A536A9">
      <w:r>
        <w:t xml:space="preserve">     Begley emphasized that Jerusalem is becoming a “cup of trembling for ALL PEOPLE.” He talked a little about Zechariah 14 and the coming of Messiah. Begley, a Christian pastor, like </w:t>
      </w:r>
      <w:r w:rsidR="008340FC">
        <w:t>most</w:t>
      </w:r>
      <w:r>
        <w:t xml:space="preserve"> fundamentalist Christians</w:t>
      </w:r>
      <w:r w:rsidR="008340FC">
        <w:t xml:space="preserve"> rightly</w:t>
      </w:r>
      <w:r>
        <w:t xml:space="preserve"> </w:t>
      </w:r>
      <w:r w:rsidR="008340FC">
        <w:t xml:space="preserve">believes </w:t>
      </w:r>
      <w:r>
        <w:t xml:space="preserve">Messiah </w:t>
      </w:r>
      <w:r w:rsidR="008340FC">
        <w:t>will</w:t>
      </w:r>
      <w:r>
        <w:t xml:space="preserve"> rule from a newly built temple. However he, like fundamental Christians in general, </w:t>
      </w:r>
      <w:r w:rsidR="008340FC">
        <w:t>believe</w:t>
      </w:r>
      <w:r>
        <w:t xml:space="preserve"> the Temple (Ezekiel 40-46) has to be built b</w:t>
      </w:r>
      <w:r w:rsidR="008340FC">
        <w:t>y</w:t>
      </w:r>
      <w:r>
        <w:t xml:space="preserve"> Zechariah 12 and </w:t>
      </w:r>
      <w:r w:rsidR="008340FC">
        <w:t xml:space="preserve">before </w:t>
      </w:r>
      <w:r>
        <w:t xml:space="preserve">Zechariah 14. But, I point out two flaws in that, not to put Pastor Begley down, </w:t>
      </w:r>
      <w:r w:rsidR="008340FC">
        <w:t xml:space="preserve">he is a precious brother, </w:t>
      </w:r>
      <w:r>
        <w:t xml:space="preserve">but to encourage logical reasoning. </w:t>
      </w:r>
      <w:r w:rsidR="008340FC">
        <w:t>We must take all scripture together in context of culture, history, and what is being said from a Hebrew perspective.</w:t>
      </w:r>
    </w:p>
    <w:p w:rsidR="00A536A9" w:rsidRPr="004E6B3B" w:rsidRDefault="008340FC" w:rsidP="00A536A9">
      <w:pPr>
        <w:rPr>
          <w:b/>
        </w:rPr>
      </w:pPr>
      <w:r>
        <w:t xml:space="preserve">     </w:t>
      </w:r>
      <w:r w:rsidR="00A536A9">
        <w:t xml:space="preserve">Read </w:t>
      </w:r>
      <w:r w:rsidR="00A536A9" w:rsidRPr="008340FC">
        <w:rPr>
          <w:b/>
        </w:rPr>
        <w:t>Zechariah 6:12-15</w:t>
      </w:r>
      <w:r w:rsidR="00A536A9">
        <w:t xml:space="preserve">! IF Ezekiel’s Third Temple is built now, when Messiah comes, the earthquake at His coming on the Mount of Olives will divide the Temple Mount into three parts, as the city is divided into three parts, and it would be destroyed. Looking at </w:t>
      </w:r>
      <w:r w:rsidR="00A536A9" w:rsidRPr="008340FC">
        <w:rPr>
          <w:b/>
        </w:rPr>
        <w:t>Zechariah 14:1-5</w:t>
      </w:r>
      <w:r w:rsidR="00A536A9">
        <w:t xml:space="preserve">, with </w:t>
      </w:r>
      <w:r w:rsidR="00A536A9" w:rsidRPr="008340FC">
        <w:rPr>
          <w:b/>
        </w:rPr>
        <w:t>Revelation 16:18-21</w:t>
      </w:r>
      <w:r w:rsidR="00A536A9">
        <w:t xml:space="preserve">: Under the area of the Mount of Olives runs the most volatile fault line in the world. When He sets off the greatest earthquake in human history </w:t>
      </w:r>
      <w:r>
        <w:t>with</w:t>
      </w:r>
      <w:r w:rsidR="00A536A9">
        <w:t xml:space="preserve"> His </w:t>
      </w:r>
      <w:r>
        <w:t>“BIG heavy”</w:t>
      </w:r>
      <w:r w:rsidR="00A536A9">
        <w:t xml:space="preserve"> foot, there is no way anything is going to survive it -- it will shake the whole world, all the cities will fall. America will be totally destroyed--“Babylon has fallen, has fallen…” Mountains will fall, islands will disappear, volcanic eruptions will shoot out “hail,”--100 pound rocks. Also</w:t>
      </w:r>
      <w:r>
        <w:t xml:space="preserve"> see:</w:t>
      </w:r>
      <w:r w:rsidR="00A536A9">
        <w:t xml:space="preserve"> </w:t>
      </w:r>
      <w:r w:rsidR="00A536A9" w:rsidRPr="004E6B3B">
        <w:rPr>
          <w:b/>
        </w:rPr>
        <w:t>Isaiah 24 and Haggai 2 speak of this earthquake, and Hebrews 12:25-29.</w:t>
      </w:r>
    </w:p>
    <w:p w:rsidR="00A536A9" w:rsidRDefault="00A536A9" w:rsidP="00A536A9">
      <w:r>
        <w:t xml:space="preserve">     The incredibly complex, detailed, and marvelous, Third Temple cannot be built until Messiah comes back and the nations build it, as Zechariah says.  </w:t>
      </w:r>
    </w:p>
    <w:p w:rsidR="00A536A9" w:rsidRDefault="00A536A9" w:rsidP="00A536A9">
      <w:r>
        <w:t xml:space="preserve">     </w:t>
      </w:r>
      <w:r w:rsidRPr="004E6B3B">
        <w:rPr>
          <w:b/>
        </w:rPr>
        <w:t>Zechariah 1:16</w:t>
      </w:r>
      <w:r>
        <w:t xml:space="preserve">: “Therefore thus says </w:t>
      </w:r>
      <w:proofErr w:type="spellStart"/>
      <w:r>
        <w:t>Yahuwah</w:t>
      </w:r>
      <w:proofErr w:type="spellEnd"/>
      <w:r>
        <w:t xml:space="preserve">, `I shall </w:t>
      </w:r>
      <w:r w:rsidRPr="004E6B3B">
        <w:rPr>
          <w:b/>
        </w:rPr>
        <w:t>return</w:t>
      </w:r>
      <w:r>
        <w:t xml:space="preserve"> to Jerusalem with compassion. My house shall be </w:t>
      </w:r>
      <w:r w:rsidRPr="004E6B3B">
        <w:rPr>
          <w:b/>
        </w:rPr>
        <w:t>built</w:t>
      </w:r>
      <w:r>
        <w:t xml:space="preserve"> in it,’ declares </w:t>
      </w:r>
      <w:proofErr w:type="spellStart"/>
      <w:r>
        <w:t>Yahuwah</w:t>
      </w:r>
      <w:proofErr w:type="spellEnd"/>
      <w:r>
        <w:t xml:space="preserve"> </w:t>
      </w:r>
      <w:r>
        <w:lastRenderedPageBreak/>
        <w:t xml:space="preserve">of hosts, and a surveyor’s line be stretched out over Jerusalem.’ </w:t>
      </w:r>
      <w:proofErr w:type="gramStart"/>
      <w:r>
        <w:t>”  It’s</w:t>
      </w:r>
      <w:proofErr w:type="gramEnd"/>
      <w:r>
        <w:t xml:space="preserve"> not “built” then “return.”   </w:t>
      </w:r>
    </w:p>
    <w:p w:rsidR="00A536A9" w:rsidRDefault="00A536A9" w:rsidP="00A536A9">
      <w:r>
        <w:t xml:space="preserve">     </w:t>
      </w:r>
      <w:r w:rsidRPr="008340FC">
        <w:rPr>
          <w:b/>
        </w:rPr>
        <w:t>Isaiah 2</w:t>
      </w:r>
      <w:r>
        <w:t xml:space="preserve"> gives the end from the beginning – the end is that Messiah will rule from Jerusalem and there will be no more war. But, before that, referencing </w:t>
      </w:r>
      <w:r w:rsidRPr="004E6B3B">
        <w:rPr>
          <w:b/>
        </w:rPr>
        <w:t>Revelation 6:12-17</w:t>
      </w:r>
      <w:r>
        <w:t xml:space="preserve"> </w:t>
      </w:r>
      <w:proofErr w:type="gramStart"/>
      <w:r>
        <w:t>comes</w:t>
      </w:r>
      <w:proofErr w:type="gramEnd"/>
      <w:r>
        <w:t xml:space="preserve"> the judgment of </w:t>
      </w:r>
      <w:proofErr w:type="spellStart"/>
      <w:r>
        <w:t>Yahuwah</w:t>
      </w:r>
      <w:proofErr w:type="spellEnd"/>
      <w:r>
        <w:t xml:space="preserve"> against those who are arrogant, haughty, proud, and rebellious against </w:t>
      </w:r>
      <w:proofErr w:type="spellStart"/>
      <w:r>
        <w:t>Yahuwah</w:t>
      </w:r>
      <w:proofErr w:type="spellEnd"/>
      <w:r>
        <w:t xml:space="preserve">… “And </w:t>
      </w:r>
      <w:proofErr w:type="spellStart"/>
      <w:r>
        <w:t>Yahuwah</w:t>
      </w:r>
      <w:proofErr w:type="spellEnd"/>
      <w:r>
        <w:t xml:space="preserve"> alone shall be exalted in that day.”</w:t>
      </w:r>
    </w:p>
    <w:p w:rsidR="00A536A9" w:rsidRDefault="00A536A9" w:rsidP="00A536A9">
      <w:r>
        <w:t xml:space="preserve">    Let’s do our part: </w:t>
      </w:r>
      <w:r w:rsidRPr="004E6B3B">
        <w:rPr>
          <w:b/>
        </w:rPr>
        <w:t>Psalm 122:6</w:t>
      </w:r>
      <w:r>
        <w:t>: “Pray for the peace of Jerusalem…”</w:t>
      </w:r>
    </w:p>
    <w:p w:rsidR="00A536A9" w:rsidRDefault="00A536A9" w:rsidP="00A536A9">
      <w:r>
        <w:t xml:space="preserve">Let’s do our part even more and reach out to the lost and dying of this world with the good news of salvation and the Kingdom of </w:t>
      </w:r>
      <w:proofErr w:type="spellStart"/>
      <w:r>
        <w:t>Elohim</w:t>
      </w:r>
      <w:proofErr w:type="spellEnd"/>
      <w:r>
        <w:t xml:space="preserve">! </w:t>
      </w:r>
    </w:p>
    <w:p w:rsidR="00A536A9" w:rsidRDefault="00A536A9" w:rsidP="00A536A9">
      <w:r>
        <w:t>In His love, shalom,</w:t>
      </w:r>
    </w:p>
    <w:p w:rsidR="00A536A9" w:rsidRDefault="00A536A9" w:rsidP="00A536A9">
      <w:proofErr w:type="spellStart"/>
      <w:r>
        <w:t>Yedidah</w:t>
      </w:r>
      <w:proofErr w:type="spellEnd"/>
    </w:p>
    <w:p w:rsidR="00A536A9" w:rsidRDefault="008340FC" w:rsidP="00A536A9">
      <w:r>
        <w:t>December 24, 2017</w:t>
      </w:r>
    </w:p>
    <w:p w:rsidR="00A536A9" w:rsidRDefault="00A536A9" w:rsidP="00A536A9"/>
    <w:p w:rsidR="00A536A9" w:rsidRDefault="00A536A9" w:rsidP="00A536A9"/>
    <w:p w:rsidR="00A536A9" w:rsidRDefault="00A536A9" w:rsidP="00A536A9">
      <w:r>
        <w:t xml:space="preserve">     </w:t>
      </w:r>
    </w:p>
    <w:p w:rsidR="00A536A9" w:rsidRPr="000000E6" w:rsidRDefault="00A536A9" w:rsidP="00A536A9">
      <w:pPr>
        <w:rPr>
          <w:rFonts w:ascii="wf_segoe-ui_normal" w:eastAsia="Times New Roman" w:hAnsi="wf_segoe-ui_normal"/>
          <w:color w:val="F4F4F4"/>
          <w:sz w:val="15"/>
          <w:szCs w:val="15"/>
          <w:vertAlign w:val="subscript"/>
        </w:rPr>
      </w:pPr>
    </w:p>
    <w:p w:rsidR="00ED5A17" w:rsidRDefault="00ED5A17" w:rsidP="00E4752E"/>
    <w:sectPr w:rsidR="00ED5A17" w:rsidSect="00DD0A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63" w:rsidRDefault="00880063" w:rsidP="001A0CDC">
      <w:r>
        <w:separator/>
      </w:r>
    </w:p>
  </w:endnote>
  <w:endnote w:type="continuationSeparator" w:id="0">
    <w:p w:rsidR="00880063" w:rsidRDefault="00880063"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wf_segoe-ui_norm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9" w:rsidRDefault="00A53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25" w:rsidRDefault="00A536A9">
    <w:pPr>
      <w:pStyle w:val="Footer"/>
      <w:jc w:val="center"/>
    </w:pPr>
    <w:r>
      <w:t>The Cup of Trembling Trembles More</w:t>
    </w:r>
  </w:p>
  <w:p w:rsidR="0056467C" w:rsidRDefault="0056467C">
    <w:pPr>
      <w:pStyle w:val="Footer"/>
      <w:jc w:val="center"/>
    </w:pPr>
    <w:r>
      <w:t xml:space="preserve">December </w:t>
    </w:r>
    <w:r w:rsidR="00E4752E">
      <w:t>2</w:t>
    </w:r>
    <w:r w:rsidR="00A536A9">
      <w:t>4</w:t>
    </w:r>
    <w:r>
      <w:t>, 2017</w:t>
    </w:r>
  </w:p>
  <w:p w:rsidR="00C31253" w:rsidRDefault="00C31253">
    <w:pPr>
      <w:pStyle w:val="Footer"/>
      <w:jc w:val="center"/>
    </w:pPr>
    <w:r>
      <w:t>comeenterthemikvah.com</w:t>
    </w:r>
  </w:p>
  <w:p w:rsidR="00C31253" w:rsidRDefault="00C31253">
    <w:pPr>
      <w:pStyle w:val="Footer"/>
      <w:jc w:val="center"/>
    </w:pPr>
    <w:r>
      <w:t xml:space="preserve">Page </w:t>
    </w:r>
    <w:sdt>
      <w:sdtPr>
        <w:id w:val="176446039"/>
        <w:docPartObj>
          <w:docPartGallery w:val="Page Numbers (Bottom of Page)"/>
          <w:docPartUnique/>
        </w:docPartObj>
      </w:sdtPr>
      <w:sdtContent>
        <w:fldSimple w:instr=" PAGE   \* MERGEFORMAT ">
          <w:r w:rsidR="008340FC">
            <w:rPr>
              <w:noProof/>
            </w:rPr>
            <w:t>1</w:t>
          </w:r>
        </w:fldSimple>
      </w:sdtContent>
    </w:sdt>
  </w:p>
  <w:p w:rsidR="00C31253" w:rsidRDefault="00C312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9" w:rsidRDefault="00A53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63" w:rsidRDefault="00880063" w:rsidP="001A0CDC">
      <w:r>
        <w:separator/>
      </w:r>
    </w:p>
  </w:footnote>
  <w:footnote w:type="continuationSeparator" w:id="0">
    <w:p w:rsidR="00880063" w:rsidRDefault="00880063" w:rsidP="001A0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9" w:rsidRDefault="00A53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9" w:rsidRDefault="00A536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A9" w:rsidRDefault="00A53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633E3"/>
    <w:rsid w:val="00092263"/>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63C51"/>
    <w:rsid w:val="00167762"/>
    <w:rsid w:val="001719A0"/>
    <w:rsid w:val="00176A23"/>
    <w:rsid w:val="001775B3"/>
    <w:rsid w:val="00197123"/>
    <w:rsid w:val="001A0CDC"/>
    <w:rsid w:val="001B71F8"/>
    <w:rsid w:val="001D6632"/>
    <w:rsid w:val="001E0982"/>
    <w:rsid w:val="001E3F7B"/>
    <w:rsid w:val="001F2C2C"/>
    <w:rsid w:val="0021130D"/>
    <w:rsid w:val="00214AA8"/>
    <w:rsid w:val="00217F02"/>
    <w:rsid w:val="00230209"/>
    <w:rsid w:val="002334D4"/>
    <w:rsid w:val="00234424"/>
    <w:rsid w:val="00241C77"/>
    <w:rsid w:val="00256BA9"/>
    <w:rsid w:val="00260006"/>
    <w:rsid w:val="0027155E"/>
    <w:rsid w:val="00280D77"/>
    <w:rsid w:val="0028344B"/>
    <w:rsid w:val="002960B2"/>
    <w:rsid w:val="002B7C15"/>
    <w:rsid w:val="002C3335"/>
    <w:rsid w:val="002D00E2"/>
    <w:rsid w:val="002E07AE"/>
    <w:rsid w:val="002F01EA"/>
    <w:rsid w:val="003007C8"/>
    <w:rsid w:val="0030214B"/>
    <w:rsid w:val="00304C1F"/>
    <w:rsid w:val="00367CB7"/>
    <w:rsid w:val="00391114"/>
    <w:rsid w:val="0039761F"/>
    <w:rsid w:val="003A5F16"/>
    <w:rsid w:val="003B3709"/>
    <w:rsid w:val="003B47FA"/>
    <w:rsid w:val="003B5D82"/>
    <w:rsid w:val="003C1E90"/>
    <w:rsid w:val="003D0350"/>
    <w:rsid w:val="003D64B5"/>
    <w:rsid w:val="003E15EF"/>
    <w:rsid w:val="003E19F0"/>
    <w:rsid w:val="003F2C00"/>
    <w:rsid w:val="003F7E4E"/>
    <w:rsid w:val="00405943"/>
    <w:rsid w:val="0041533A"/>
    <w:rsid w:val="00421EE4"/>
    <w:rsid w:val="00433152"/>
    <w:rsid w:val="00434334"/>
    <w:rsid w:val="00440CA3"/>
    <w:rsid w:val="0045481E"/>
    <w:rsid w:val="0049334E"/>
    <w:rsid w:val="004B616D"/>
    <w:rsid w:val="004C6316"/>
    <w:rsid w:val="004D4ADB"/>
    <w:rsid w:val="004E3FD8"/>
    <w:rsid w:val="004F39B7"/>
    <w:rsid w:val="004F6414"/>
    <w:rsid w:val="00507525"/>
    <w:rsid w:val="00510400"/>
    <w:rsid w:val="00517CA5"/>
    <w:rsid w:val="00522541"/>
    <w:rsid w:val="005309AC"/>
    <w:rsid w:val="005569A1"/>
    <w:rsid w:val="0056467C"/>
    <w:rsid w:val="005945A9"/>
    <w:rsid w:val="005B4E13"/>
    <w:rsid w:val="005C17AA"/>
    <w:rsid w:val="00603DCB"/>
    <w:rsid w:val="006062AA"/>
    <w:rsid w:val="00626DDB"/>
    <w:rsid w:val="00641D7E"/>
    <w:rsid w:val="0064367E"/>
    <w:rsid w:val="00646612"/>
    <w:rsid w:val="00667AC7"/>
    <w:rsid w:val="006934F7"/>
    <w:rsid w:val="006A539A"/>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807562"/>
    <w:rsid w:val="0081579F"/>
    <w:rsid w:val="00820EEA"/>
    <w:rsid w:val="00825C4B"/>
    <w:rsid w:val="00827283"/>
    <w:rsid w:val="008304D6"/>
    <w:rsid w:val="008340FC"/>
    <w:rsid w:val="00840390"/>
    <w:rsid w:val="00852CA0"/>
    <w:rsid w:val="00861967"/>
    <w:rsid w:val="008664CB"/>
    <w:rsid w:val="00880063"/>
    <w:rsid w:val="00882F17"/>
    <w:rsid w:val="00883D7B"/>
    <w:rsid w:val="00891941"/>
    <w:rsid w:val="00894755"/>
    <w:rsid w:val="008A5AC5"/>
    <w:rsid w:val="008B5FFA"/>
    <w:rsid w:val="008C4959"/>
    <w:rsid w:val="008D43B3"/>
    <w:rsid w:val="008F4B85"/>
    <w:rsid w:val="00902504"/>
    <w:rsid w:val="00902613"/>
    <w:rsid w:val="00922207"/>
    <w:rsid w:val="00923CE0"/>
    <w:rsid w:val="00933971"/>
    <w:rsid w:val="00937B71"/>
    <w:rsid w:val="00953252"/>
    <w:rsid w:val="00960E8B"/>
    <w:rsid w:val="00962D55"/>
    <w:rsid w:val="00974BD0"/>
    <w:rsid w:val="00981A99"/>
    <w:rsid w:val="00987087"/>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80F07"/>
    <w:rsid w:val="00A841BC"/>
    <w:rsid w:val="00A84CEA"/>
    <w:rsid w:val="00A924C7"/>
    <w:rsid w:val="00A94E5C"/>
    <w:rsid w:val="00AA1A3D"/>
    <w:rsid w:val="00AC2B3C"/>
    <w:rsid w:val="00B14532"/>
    <w:rsid w:val="00B255D1"/>
    <w:rsid w:val="00B34EF4"/>
    <w:rsid w:val="00B470BC"/>
    <w:rsid w:val="00B752D6"/>
    <w:rsid w:val="00BB3CA8"/>
    <w:rsid w:val="00BB5907"/>
    <w:rsid w:val="00BD025B"/>
    <w:rsid w:val="00BF3B9F"/>
    <w:rsid w:val="00BF6CA8"/>
    <w:rsid w:val="00C06053"/>
    <w:rsid w:val="00C11A59"/>
    <w:rsid w:val="00C26E76"/>
    <w:rsid w:val="00C31253"/>
    <w:rsid w:val="00C41BD7"/>
    <w:rsid w:val="00C50F0A"/>
    <w:rsid w:val="00C531AD"/>
    <w:rsid w:val="00C63F75"/>
    <w:rsid w:val="00C73174"/>
    <w:rsid w:val="00C738DE"/>
    <w:rsid w:val="00C8194C"/>
    <w:rsid w:val="00C91BAF"/>
    <w:rsid w:val="00CA14BA"/>
    <w:rsid w:val="00CA4DA5"/>
    <w:rsid w:val="00CC0C66"/>
    <w:rsid w:val="00CC469E"/>
    <w:rsid w:val="00CD77A5"/>
    <w:rsid w:val="00CE7CB1"/>
    <w:rsid w:val="00CF3B56"/>
    <w:rsid w:val="00CF7D7A"/>
    <w:rsid w:val="00D17239"/>
    <w:rsid w:val="00D31B4A"/>
    <w:rsid w:val="00D32B97"/>
    <w:rsid w:val="00D428E4"/>
    <w:rsid w:val="00D43D36"/>
    <w:rsid w:val="00D53D87"/>
    <w:rsid w:val="00D61E6D"/>
    <w:rsid w:val="00D6729D"/>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4752E"/>
    <w:rsid w:val="00E50622"/>
    <w:rsid w:val="00E55572"/>
    <w:rsid w:val="00E6320E"/>
    <w:rsid w:val="00E9482B"/>
    <w:rsid w:val="00EB1DFC"/>
    <w:rsid w:val="00EC123B"/>
    <w:rsid w:val="00EC341E"/>
    <w:rsid w:val="00ED5A17"/>
    <w:rsid w:val="00EE6C29"/>
    <w:rsid w:val="00F02014"/>
    <w:rsid w:val="00F03FA6"/>
    <w:rsid w:val="00F07C58"/>
    <w:rsid w:val="00F137AC"/>
    <w:rsid w:val="00F416C1"/>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user/paulbegley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435</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114</cp:revision>
  <dcterms:created xsi:type="dcterms:W3CDTF">2017-04-17T13:31:00Z</dcterms:created>
  <dcterms:modified xsi:type="dcterms:W3CDTF">2017-12-24T20:43:00Z</dcterms:modified>
</cp:coreProperties>
</file>