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849F" w14:textId="77777777" w:rsidR="009A1AF8" w:rsidRDefault="009A1AF8" w:rsidP="009A1AF8">
      <w:pPr>
        <w:pStyle w:val="NoSpacing"/>
        <w:jc w:val="center"/>
        <w:rPr>
          <w:rFonts w:ascii="Britannic Bold" w:hAnsi="Britannic Bold"/>
          <w:b/>
          <w:bCs/>
          <w:color w:val="244061" w:themeColor="accent1" w:themeShade="80"/>
          <w:sz w:val="36"/>
          <w:szCs w:val="36"/>
        </w:rPr>
      </w:pPr>
      <w:r>
        <w:rPr>
          <w:rFonts w:ascii="Britannic Bold" w:hAnsi="Britannic Bold"/>
          <w:b/>
          <w:bCs/>
          <w:color w:val="244061" w:themeColor="accent1" w:themeShade="80"/>
          <w:sz w:val="36"/>
          <w:szCs w:val="36"/>
        </w:rPr>
        <w:t xml:space="preserve">AMERICAS PROPHESIED 70 </w:t>
      </w:r>
      <w:r>
        <w:rPr>
          <w:rFonts w:ascii="Arial Black" w:hAnsi="Arial Black"/>
          <w:b/>
          <w:bCs/>
          <w:color w:val="244061" w:themeColor="accent1" w:themeShade="80"/>
          <w:sz w:val="36"/>
          <w:szCs w:val="36"/>
        </w:rPr>
        <w:t>YEARS</w:t>
      </w:r>
      <w:r>
        <w:rPr>
          <w:rFonts w:ascii="Britannic Bold" w:hAnsi="Britannic Bold"/>
          <w:b/>
          <w:bCs/>
          <w:color w:val="244061" w:themeColor="accent1" w:themeShade="80"/>
          <w:sz w:val="36"/>
          <w:szCs w:val="36"/>
        </w:rPr>
        <w:t xml:space="preserve"> ARE OVER </w:t>
      </w:r>
    </w:p>
    <w:p w14:paraId="49A8DDFF" w14:textId="45D0A19A" w:rsidR="009A1AF8" w:rsidRDefault="009A1AF8" w:rsidP="009A1AF8">
      <w:pPr>
        <w:pStyle w:val="NoSpacing"/>
        <w:jc w:val="center"/>
        <w:rPr>
          <w:rFonts w:ascii="Britannic Bold" w:hAnsi="Britannic Bold"/>
          <w:b/>
          <w:bCs/>
          <w:color w:val="244061" w:themeColor="accent1" w:themeShade="80"/>
          <w:sz w:val="36"/>
          <w:szCs w:val="36"/>
        </w:rPr>
      </w:pPr>
      <w:r>
        <w:rPr>
          <w:rFonts w:ascii="Britannic Bold" w:hAnsi="Britannic Bold"/>
          <w:b/>
          <w:bCs/>
          <w:color w:val="244061" w:themeColor="accent1" w:themeShade="80"/>
          <w:sz w:val="36"/>
          <w:szCs w:val="36"/>
        </w:rPr>
        <w:t xml:space="preserve">NOW THE PROMISED JUDGMENT OF YAHUWAH HAS BEGUN </w:t>
      </w:r>
    </w:p>
    <w:p w14:paraId="6E59565D" w14:textId="77777777" w:rsidR="009A1AF8" w:rsidRDefault="009A1AF8" w:rsidP="009A1AF8">
      <w:pPr>
        <w:pStyle w:val="NoSpacing"/>
        <w:jc w:val="center"/>
        <w:rPr>
          <w:rFonts w:ascii="Arial Black" w:hAnsi="Arial Black"/>
          <w:b/>
          <w:bCs/>
          <w:color w:val="17365D" w:themeColor="text2" w:themeShade="BF"/>
          <w:sz w:val="28"/>
          <w:szCs w:val="28"/>
        </w:rPr>
      </w:pPr>
      <w:r>
        <w:rPr>
          <w:rFonts w:ascii="Arial Black" w:hAnsi="Arial Black"/>
          <w:b/>
          <w:bCs/>
          <w:color w:val="17365D" w:themeColor="text2" w:themeShade="BF"/>
          <w:sz w:val="28"/>
          <w:szCs w:val="28"/>
        </w:rPr>
        <w:t>Jeremiah 25:11-12, 15-17, 27-33</w:t>
      </w:r>
    </w:p>
    <w:p w14:paraId="74532452" w14:textId="77777777" w:rsidR="009A1AF8" w:rsidRDefault="009A1AF8" w:rsidP="009A1AF8">
      <w:pPr>
        <w:pStyle w:val="NoSpacing"/>
        <w:jc w:val="center"/>
        <w:rPr>
          <w:rFonts w:ascii="Arial Black" w:hAnsi="Arial Black"/>
          <w:b/>
          <w:bCs/>
          <w:color w:val="17365D" w:themeColor="text2" w:themeShade="BF"/>
          <w:sz w:val="28"/>
          <w:szCs w:val="28"/>
        </w:rPr>
      </w:pPr>
    </w:p>
    <w:p w14:paraId="34A5456A" w14:textId="77777777" w:rsidR="009A1AF8" w:rsidRPr="009A1AF8" w:rsidRDefault="009A1AF8" w:rsidP="009A1AF8">
      <w:pPr>
        <w:pStyle w:val="NoSpacing"/>
        <w:rPr>
          <w:sz w:val="22"/>
          <w:szCs w:val="22"/>
        </w:rPr>
      </w:pPr>
      <w:r>
        <w:rPr>
          <w:b/>
          <w:bCs/>
        </w:rPr>
        <w:t xml:space="preserve">      </w:t>
      </w:r>
      <w:r w:rsidRPr="009A1AF8">
        <w:rPr>
          <w:b/>
          <w:bCs/>
          <w:sz w:val="22"/>
          <w:szCs w:val="22"/>
        </w:rPr>
        <w:t>Jeremiah 25:11-17</w:t>
      </w:r>
      <w:r w:rsidRPr="009A1AF8">
        <w:rPr>
          <w:sz w:val="22"/>
          <w:szCs w:val="22"/>
        </w:rPr>
        <w:t xml:space="preserve">: “And all this land shall be a ruin and a waste, and these nations shall serve the sovereign of </w:t>
      </w:r>
      <w:proofErr w:type="spellStart"/>
      <w:r w:rsidRPr="009A1AF8">
        <w:rPr>
          <w:sz w:val="22"/>
          <w:szCs w:val="22"/>
        </w:rPr>
        <w:t>Ba</w:t>
      </w:r>
      <w:r w:rsidRPr="009A1AF8">
        <w:rPr>
          <w:rFonts w:ascii="Calibri" w:hAnsi="Calibri" w:cs="Calibri"/>
          <w:sz w:val="22"/>
          <w:szCs w:val="22"/>
        </w:rPr>
        <w:t>ḇ</w:t>
      </w:r>
      <w:r w:rsidRPr="009A1AF8">
        <w:rPr>
          <w:sz w:val="22"/>
          <w:szCs w:val="22"/>
        </w:rPr>
        <w:t>el</w:t>
      </w:r>
      <w:proofErr w:type="spellEnd"/>
      <w:r w:rsidRPr="009A1AF8">
        <w:rPr>
          <w:sz w:val="22"/>
          <w:szCs w:val="22"/>
        </w:rPr>
        <w:t xml:space="preserve"> seventy years. </w:t>
      </w:r>
      <w:hyperlink r:id="rId8" w:history="1">
        <w:r w:rsidRPr="009A1AF8">
          <w:rPr>
            <w:rStyle w:val="Hyperlink"/>
            <w:color w:val="auto"/>
            <w:sz w:val="22"/>
            <w:szCs w:val="22"/>
          </w:rPr>
          <w:t>12</w:t>
        </w:r>
      </w:hyperlink>
      <w:r w:rsidRPr="009A1AF8">
        <w:rPr>
          <w:rStyle w:val="reftext"/>
          <w:sz w:val="22"/>
          <w:szCs w:val="22"/>
        </w:rPr>
        <w:t xml:space="preserve"> </w:t>
      </w:r>
      <w:r w:rsidRPr="009A1AF8">
        <w:rPr>
          <w:sz w:val="22"/>
          <w:szCs w:val="22"/>
        </w:rPr>
        <w:t xml:space="preserve">And it shall be, when seventy years are completed, that I shall punish the sovereign of </w:t>
      </w:r>
      <w:proofErr w:type="spellStart"/>
      <w:r w:rsidRPr="009A1AF8">
        <w:rPr>
          <w:sz w:val="22"/>
          <w:szCs w:val="22"/>
        </w:rPr>
        <w:t>Ba</w:t>
      </w:r>
      <w:r w:rsidRPr="009A1AF8">
        <w:rPr>
          <w:rFonts w:ascii="Calibri" w:hAnsi="Calibri" w:cs="Calibri"/>
          <w:sz w:val="22"/>
          <w:szCs w:val="22"/>
        </w:rPr>
        <w:t>ḇ</w:t>
      </w:r>
      <w:r w:rsidRPr="009A1AF8">
        <w:rPr>
          <w:sz w:val="22"/>
          <w:szCs w:val="22"/>
        </w:rPr>
        <w:t>el</w:t>
      </w:r>
      <w:proofErr w:type="spellEnd"/>
      <w:r w:rsidRPr="009A1AF8">
        <w:rPr>
          <w:sz w:val="22"/>
          <w:szCs w:val="22"/>
        </w:rPr>
        <w:t xml:space="preserve"> and that nation, the land of the Chaldeans, for their crookedness,’ declares </w:t>
      </w:r>
      <w:proofErr w:type="spellStart"/>
      <w:r w:rsidRPr="009A1AF8">
        <w:rPr>
          <w:rFonts w:ascii="Arial" w:hAnsi="Arial" w:cs="Arial"/>
          <w:sz w:val="22"/>
          <w:szCs w:val="22"/>
        </w:rPr>
        <w:t>יהוה</w:t>
      </w:r>
      <w:proofErr w:type="spellEnd"/>
      <w:r w:rsidRPr="009A1AF8">
        <w:rPr>
          <w:sz w:val="22"/>
          <w:szCs w:val="22"/>
        </w:rPr>
        <w:t xml:space="preserve">, ‘and shall make it everlasting ruins. </w:t>
      </w:r>
      <w:hyperlink r:id="rId9" w:history="1">
        <w:r w:rsidRPr="009A1AF8">
          <w:rPr>
            <w:rStyle w:val="Hyperlink"/>
            <w:color w:val="auto"/>
            <w:sz w:val="22"/>
            <w:szCs w:val="22"/>
          </w:rPr>
          <w:t>13</w:t>
        </w:r>
      </w:hyperlink>
      <w:r w:rsidRPr="009A1AF8">
        <w:rPr>
          <w:sz w:val="22"/>
          <w:szCs w:val="22"/>
        </w:rPr>
        <w:t xml:space="preserve">And I shall bring on that land all My words which I have pronounced against it, all that is written in this book, which </w:t>
      </w:r>
      <w:proofErr w:type="spellStart"/>
      <w:r w:rsidRPr="009A1AF8">
        <w:rPr>
          <w:sz w:val="22"/>
          <w:szCs w:val="22"/>
        </w:rPr>
        <w:t>Yirmeyahu</w:t>
      </w:r>
      <w:proofErr w:type="spellEnd"/>
      <w:r w:rsidRPr="009A1AF8">
        <w:rPr>
          <w:sz w:val="22"/>
          <w:szCs w:val="22"/>
        </w:rPr>
        <w:t xml:space="preserve"> has prophesied concerning all the nations. </w:t>
      </w:r>
      <w:hyperlink r:id="rId10" w:history="1">
        <w:r w:rsidRPr="009A1AF8">
          <w:rPr>
            <w:rStyle w:val="Hyperlink"/>
            <w:color w:val="auto"/>
            <w:sz w:val="22"/>
            <w:szCs w:val="22"/>
          </w:rPr>
          <w:t>14</w:t>
        </w:r>
      </w:hyperlink>
      <w:r w:rsidRPr="009A1AF8">
        <w:rPr>
          <w:sz w:val="22"/>
          <w:szCs w:val="22"/>
        </w:rPr>
        <w:t xml:space="preserve">For they too shall be enslaved by many nations and great sovereigns. And I shall repay them according to their deeds and according to the works of their hands.” </w:t>
      </w:r>
      <w:hyperlink r:id="rId11" w:history="1">
        <w:r w:rsidRPr="009A1AF8">
          <w:rPr>
            <w:rStyle w:val="Hyperlink"/>
            <w:color w:val="auto"/>
            <w:sz w:val="22"/>
            <w:szCs w:val="22"/>
          </w:rPr>
          <w:t>15</w:t>
        </w:r>
      </w:hyperlink>
      <w:r w:rsidRPr="009A1AF8">
        <w:rPr>
          <w:sz w:val="22"/>
          <w:szCs w:val="22"/>
        </w:rPr>
        <w:t xml:space="preserve">For thus said </w:t>
      </w:r>
      <w:proofErr w:type="spellStart"/>
      <w:r w:rsidRPr="009A1AF8">
        <w:rPr>
          <w:rFonts w:ascii="Arial" w:hAnsi="Arial" w:cs="Arial"/>
          <w:sz w:val="22"/>
          <w:szCs w:val="22"/>
        </w:rPr>
        <w:t>יהוה</w:t>
      </w:r>
      <w:proofErr w:type="spellEnd"/>
      <w:r w:rsidRPr="009A1AF8">
        <w:rPr>
          <w:sz w:val="22"/>
          <w:szCs w:val="22"/>
        </w:rPr>
        <w:t xml:space="preserve"> Elohim of </w:t>
      </w:r>
      <w:proofErr w:type="spellStart"/>
      <w:r w:rsidRPr="009A1AF8">
        <w:rPr>
          <w:sz w:val="22"/>
          <w:szCs w:val="22"/>
        </w:rPr>
        <w:t>Yisra’ĕl</w:t>
      </w:r>
      <w:proofErr w:type="spellEnd"/>
      <w:r w:rsidRPr="009A1AF8">
        <w:rPr>
          <w:sz w:val="22"/>
          <w:szCs w:val="22"/>
        </w:rPr>
        <w:t xml:space="preserve"> to me, `Take this wine cup of wrath from My hand, and make all the nations, to whom I send you, drink it. </w:t>
      </w:r>
      <w:hyperlink r:id="rId12" w:history="1">
        <w:r w:rsidRPr="009A1AF8">
          <w:rPr>
            <w:rStyle w:val="Hyperlink"/>
            <w:color w:val="auto"/>
            <w:sz w:val="22"/>
            <w:szCs w:val="22"/>
          </w:rPr>
          <w:t>16</w:t>
        </w:r>
      </w:hyperlink>
      <w:r w:rsidRPr="009A1AF8">
        <w:rPr>
          <w:sz w:val="22"/>
          <w:szCs w:val="22"/>
        </w:rPr>
        <w:t xml:space="preserve">And they shall drink, and shake, and go mad because of the sword that I am sending among them.’ </w:t>
      </w:r>
      <w:hyperlink r:id="rId13" w:history="1">
        <w:r w:rsidRPr="009A1AF8">
          <w:rPr>
            <w:rStyle w:val="Hyperlink"/>
            <w:color w:val="auto"/>
            <w:sz w:val="22"/>
            <w:szCs w:val="22"/>
          </w:rPr>
          <w:t>17</w:t>
        </w:r>
      </w:hyperlink>
      <w:r w:rsidRPr="009A1AF8">
        <w:rPr>
          <w:sz w:val="22"/>
          <w:szCs w:val="22"/>
        </w:rPr>
        <w:t xml:space="preserve">I then took the cup from the hand of </w:t>
      </w:r>
      <w:proofErr w:type="spellStart"/>
      <w:r w:rsidRPr="009A1AF8">
        <w:rPr>
          <w:rFonts w:ascii="Arial" w:hAnsi="Arial" w:cs="Arial"/>
          <w:sz w:val="22"/>
          <w:szCs w:val="22"/>
        </w:rPr>
        <w:t>יהוה</w:t>
      </w:r>
      <w:proofErr w:type="spellEnd"/>
      <w:r w:rsidRPr="009A1AF8">
        <w:rPr>
          <w:sz w:val="22"/>
          <w:szCs w:val="22"/>
        </w:rPr>
        <w:t xml:space="preserve">, and made all the nations drink, to whom </w:t>
      </w:r>
      <w:proofErr w:type="spellStart"/>
      <w:r w:rsidRPr="009A1AF8">
        <w:rPr>
          <w:rFonts w:ascii="Arial" w:hAnsi="Arial" w:cs="Arial"/>
          <w:sz w:val="22"/>
          <w:szCs w:val="22"/>
        </w:rPr>
        <w:t>יהוה</w:t>
      </w:r>
      <w:proofErr w:type="spellEnd"/>
      <w:r w:rsidRPr="009A1AF8">
        <w:rPr>
          <w:sz w:val="22"/>
          <w:szCs w:val="22"/>
        </w:rPr>
        <w:t xml:space="preserve"> had sent </w:t>
      </w:r>
      <w:proofErr w:type="gramStart"/>
      <w:r w:rsidRPr="009A1AF8">
        <w:rPr>
          <w:sz w:val="22"/>
          <w:szCs w:val="22"/>
        </w:rPr>
        <w:t>me,…</w:t>
      </w:r>
      <w:proofErr w:type="gramEnd"/>
      <w:r w:rsidRPr="009A1AF8">
        <w:rPr>
          <w:sz w:val="22"/>
          <w:szCs w:val="22"/>
        </w:rPr>
        <w:t xml:space="preserve">” </w:t>
      </w:r>
    </w:p>
    <w:p w14:paraId="4364D570" w14:textId="77777777" w:rsidR="009A1AF8" w:rsidRPr="009A1AF8" w:rsidRDefault="009A1AF8" w:rsidP="009A1AF8">
      <w:pPr>
        <w:pStyle w:val="NoSpacing"/>
        <w:rPr>
          <w:sz w:val="22"/>
          <w:szCs w:val="22"/>
        </w:rPr>
      </w:pPr>
      <w:r w:rsidRPr="009A1AF8">
        <w:rPr>
          <w:sz w:val="22"/>
          <w:szCs w:val="22"/>
        </w:rPr>
        <w:t xml:space="preserve">     [Jeremiah went around the world - out of the port of </w:t>
      </w:r>
      <w:proofErr w:type="spellStart"/>
      <w:r w:rsidRPr="009A1AF8">
        <w:rPr>
          <w:sz w:val="22"/>
          <w:szCs w:val="22"/>
        </w:rPr>
        <w:t>Tyre</w:t>
      </w:r>
      <w:proofErr w:type="spellEnd"/>
      <w:r w:rsidRPr="009A1AF8">
        <w:rPr>
          <w:sz w:val="22"/>
          <w:szCs w:val="22"/>
        </w:rPr>
        <w:t>, and about 17 years later he came back up the Red Sea and into Jerusalem after Josiah had died.”]</w:t>
      </w:r>
    </w:p>
    <w:p w14:paraId="0E5D130A" w14:textId="77777777" w:rsidR="009A1AF8" w:rsidRPr="009A1AF8" w:rsidRDefault="009A1AF8" w:rsidP="009A1AF8">
      <w:pPr>
        <w:pStyle w:val="NoSpacing"/>
        <w:rPr>
          <w:sz w:val="22"/>
          <w:szCs w:val="22"/>
        </w:rPr>
      </w:pPr>
      <w:r w:rsidRPr="009A1AF8">
        <w:rPr>
          <w:sz w:val="22"/>
          <w:szCs w:val="22"/>
        </w:rPr>
        <w:t xml:space="preserve">     </w:t>
      </w:r>
      <w:r w:rsidRPr="009A1AF8">
        <w:rPr>
          <w:b/>
          <w:bCs/>
          <w:sz w:val="22"/>
          <w:szCs w:val="22"/>
        </w:rPr>
        <w:t>Jeremiah 25:27-33</w:t>
      </w:r>
      <w:r w:rsidRPr="009A1AF8">
        <w:rPr>
          <w:sz w:val="22"/>
          <w:szCs w:val="22"/>
        </w:rPr>
        <w:t xml:space="preserve">, His message to the nations: “And you shall say to them, ‘Thus said </w:t>
      </w:r>
      <w:proofErr w:type="spellStart"/>
      <w:r w:rsidRPr="009A1AF8">
        <w:rPr>
          <w:rFonts w:ascii="Arial" w:hAnsi="Arial" w:cs="Arial"/>
          <w:sz w:val="22"/>
          <w:szCs w:val="22"/>
        </w:rPr>
        <w:t>יהוה</w:t>
      </w:r>
      <w:proofErr w:type="spellEnd"/>
      <w:r w:rsidRPr="009A1AF8">
        <w:rPr>
          <w:sz w:val="22"/>
          <w:szCs w:val="22"/>
        </w:rPr>
        <w:t xml:space="preserve"> of hosts, the Elohim of </w:t>
      </w:r>
      <w:proofErr w:type="spellStart"/>
      <w:r w:rsidRPr="009A1AF8">
        <w:rPr>
          <w:sz w:val="22"/>
          <w:szCs w:val="22"/>
        </w:rPr>
        <w:t>Yisra</w:t>
      </w:r>
      <w:r w:rsidRPr="009A1AF8">
        <w:rPr>
          <w:rFonts w:cs="Roboto"/>
          <w:sz w:val="22"/>
          <w:szCs w:val="22"/>
        </w:rPr>
        <w:t>’ĕ</w:t>
      </w:r>
      <w:r w:rsidRPr="009A1AF8">
        <w:rPr>
          <w:sz w:val="22"/>
          <w:szCs w:val="22"/>
        </w:rPr>
        <w:t>l</w:t>
      </w:r>
      <w:proofErr w:type="spellEnd"/>
      <w:r w:rsidRPr="009A1AF8">
        <w:rPr>
          <w:sz w:val="22"/>
          <w:szCs w:val="22"/>
        </w:rPr>
        <w:t xml:space="preserve">, </w:t>
      </w:r>
      <w:r w:rsidRPr="009A1AF8">
        <w:rPr>
          <w:rFonts w:cs="Roboto"/>
          <w:sz w:val="22"/>
          <w:szCs w:val="22"/>
        </w:rPr>
        <w:t>“</w:t>
      </w:r>
      <w:r w:rsidRPr="009A1AF8">
        <w:rPr>
          <w:sz w:val="22"/>
          <w:szCs w:val="22"/>
        </w:rPr>
        <w:t>Drink, be drunk, and vomit! Fall and rise no more, because of the sword which I am sending among you.</w:t>
      </w:r>
      <w:r w:rsidRPr="009A1AF8">
        <w:rPr>
          <w:rFonts w:cs="Roboto"/>
          <w:sz w:val="22"/>
          <w:szCs w:val="22"/>
        </w:rPr>
        <w:t xml:space="preserve"> </w:t>
      </w:r>
      <w:hyperlink r:id="rId14" w:history="1">
        <w:r w:rsidRPr="009A1AF8">
          <w:rPr>
            <w:rStyle w:val="Hyperlink"/>
            <w:b/>
            <w:bCs/>
            <w:color w:val="auto"/>
            <w:sz w:val="22"/>
            <w:szCs w:val="22"/>
          </w:rPr>
          <w:t>28</w:t>
        </w:r>
      </w:hyperlink>
      <w:r w:rsidRPr="009A1AF8">
        <w:rPr>
          <w:sz w:val="22"/>
          <w:szCs w:val="22"/>
        </w:rPr>
        <w:t xml:space="preserve"> And it shall be, when they refuse to take the cup from your hand to drink, then you shall say to them, ‘Thus said </w:t>
      </w:r>
      <w:proofErr w:type="spellStart"/>
      <w:r w:rsidRPr="009A1AF8">
        <w:rPr>
          <w:rFonts w:ascii="Arial" w:hAnsi="Arial" w:cs="Arial"/>
          <w:sz w:val="22"/>
          <w:szCs w:val="22"/>
        </w:rPr>
        <w:t>יהוה</w:t>
      </w:r>
      <w:proofErr w:type="spellEnd"/>
      <w:r w:rsidRPr="009A1AF8">
        <w:rPr>
          <w:sz w:val="22"/>
          <w:szCs w:val="22"/>
        </w:rPr>
        <w:t xml:space="preserve"> of hosts, </w:t>
      </w:r>
      <w:proofErr w:type="gramStart"/>
      <w:r w:rsidRPr="009A1AF8">
        <w:rPr>
          <w:sz w:val="22"/>
          <w:szCs w:val="22"/>
        </w:rPr>
        <w:t>You</w:t>
      </w:r>
      <w:proofErr w:type="gramEnd"/>
      <w:r w:rsidRPr="009A1AF8">
        <w:rPr>
          <w:sz w:val="22"/>
          <w:szCs w:val="22"/>
        </w:rPr>
        <w:t xml:space="preserve"> shall drink!’ </w:t>
      </w:r>
      <w:hyperlink r:id="rId15" w:history="1">
        <w:r w:rsidRPr="009A1AF8">
          <w:rPr>
            <w:rStyle w:val="Hyperlink"/>
            <w:b/>
            <w:bCs/>
            <w:color w:val="auto"/>
            <w:sz w:val="22"/>
            <w:szCs w:val="22"/>
          </w:rPr>
          <w:t>29</w:t>
        </w:r>
      </w:hyperlink>
      <w:r w:rsidRPr="009A1AF8">
        <w:rPr>
          <w:sz w:val="22"/>
          <w:szCs w:val="22"/>
        </w:rPr>
        <w:t xml:space="preserve">For look, I am beginning to bring evil upon the city which is called by My Name, and should you be entirely unpunished? You are not going unpunished, for I am calling for a sword on all the inhabitants of the earth,’ declares </w:t>
      </w:r>
      <w:proofErr w:type="spellStart"/>
      <w:r w:rsidRPr="009A1AF8">
        <w:rPr>
          <w:rFonts w:ascii="Arial" w:hAnsi="Arial" w:cs="Arial"/>
          <w:sz w:val="22"/>
          <w:szCs w:val="22"/>
        </w:rPr>
        <w:t>יהוה</w:t>
      </w:r>
      <w:proofErr w:type="spellEnd"/>
      <w:r w:rsidRPr="009A1AF8">
        <w:rPr>
          <w:sz w:val="22"/>
          <w:szCs w:val="22"/>
        </w:rPr>
        <w:t xml:space="preserve"> of hosts.</w:t>
      </w:r>
      <w:hyperlink r:id="rId16" w:history="1">
        <w:r w:rsidRPr="009A1AF8">
          <w:rPr>
            <w:rStyle w:val="Hyperlink"/>
            <w:b/>
            <w:bCs/>
            <w:color w:val="auto"/>
            <w:sz w:val="22"/>
            <w:szCs w:val="22"/>
          </w:rPr>
          <w:t>30</w:t>
        </w:r>
      </w:hyperlink>
      <w:r w:rsidRPr="009A1AF8">
        <w:rPr>
          <w:sz w:val="22"/>
          <w:szCs w:val="22"/>
        </w:rPr>
        <w:t xml:space="preserve"> And you shall prophesy against them all these words, and say to them, ‘</w:t>
      </w:r>
      <w:proofErr w:type="spellStart"/>
      <w:r w:rsidRPr="009A1AF8">
        <w:rPr>
          <w:rFonts w:ascii="Arial" w:hAnsi="Arial" w:cs="Arial"/>
          <w:sz w:val="22"/>
          <w:szCs w:val="22"/>
        </w:rPr>
        <w:t>יהוה</w:t>
      </w:r>
      <w:proofErr w:type="spellEnd"/>
      <w:r w:rsidRPr="009A1AF8">
        <w:rPr>
          <w:sz w:val="22"/>
          <w:szCs w:val="22"/>
        </w:rPr>
        <w:t xml:space="preserve"> roars from on high, and utters His voice from His set-apart dwelling place. He roars mightily over His fold, a shout as those who tread the grapes, against all the inhabitants of the earth. </w:t>
      </w:r>
      <w:hyperlink r:id="rId17" w:history="1">
        <w:r w:rsidRPr="009A1AF8">
          <w:rPr>
            <w:rStyle w:val="Hyperlink"/>
            <w:b/>
            <w:bCs/>
            <w:color w:val="auto"/>
            <w:sz w:val="22"/>
            <w:szCs w:val="22"/>
          </w:rPr>
          <w:t>31</w:t>
        </w:r>
      </w:hyperlink>
      <w:r w:rsidRPr="009A1AF8">
        <w:rPr>
          <w:sz w:val="22"/>
          <w:szCs w:val="22"/>
        </w:rPr>
        <w:t xml:space="preserve">Tumult shall come to the ends of the earth, for </w:t>
      </w:r>
      <w:proofErr w:type="spellStart"/>
      <w:r w:rsidRPr="009A1AF8">
        <w:rPr>
          <w:rFonts w:ascii="Arial" w:hAnsi="Arial" w:cs="Arial"/>
          <w:sz w:val="22"/>
          <w:szCs w:val="22"/>
        </w:rPr>
        <w:t>יהוה</w:t>
      </w:r>
      <w:proofErr w:type="spellEnd"/>
      <w:r w:rsidRPr="009A1AF8">
        <w:rPr>
          <w:sz w:val="22"/>
          <w:szCs w:val="22"/>
        </w:rPr>
        <w:t xml:space="preserve"> has a controversy with the nations. He shall enter into judgment with all flesh. The wicked He shall give to the sword,</w:t>
      </w:r>
      <w:r w:rsidRPr="009A1AF8">
        <w:rPr>
          <w:rFonts w:cs="Roboto"/>
          <w:sz w:val="22"/>
          <w:szCs w:val="22"/>
        </w:rPr>
        <w:t>’</w:t>
      </w:r>
      <w:r w:rsidRPr="009A1AF8">
        <w:rPr>
          <w:sz w:val="22"/>
          <w:szCs w:val="22"/>
        </w:rPr>
        <w:t xml:space="preserve"> declares </w:t>
      </w:r>
      <w:proofErr w:type="spellStart"/>
      <w:r w:rsidRPr="009A1AF8">
        <w:rPr>
          <w:rFonts w:ascii="Arial" w:hAnsi="Arial" w:cs="Arial"/>
          <w:sz w:val="22"/>
          <w:szCs w:val="22"/>
        </w:rPr>
        <w:t>יהוה</w:t>
      </w:r>
      <w:proofErr w:type="spellEnd"/>
      <w:r w:rsidRPr="009A1AF8">
        <w:rPr>
          <w:sz w:val="22"/>
          <w:szCs w:val="22"/>
        </w:rPr>
        <w:t xml:space="preserve">. </w:t>
      </w:r>
      <w:hyperlink r:id="rId18" w:history="1">
        <w:r w:rsidRPr="009A1AF8">
          <w:rPr>
            <w:rStyle w:val="Hyperlink"/>
            <w:b/>
            <w:bCs/>
            <w:color w:val="auto"/>
            <w:sz w:val="22"/>
            <w:szCs w:val="22"/>
          </w:rPr>
          <w:t>32</w:t>
        </w:r>
      </w:hyperlink>
      <w:r w:rsidRPr="009A1AF8">
        <w:rPr>
          <w:sz w:val="22"/>
          <w:szCs w:val="22"/>
        </w:rPr>
        <w:t xml:space="preserve">Thus said </w:t>
      </w:r>
      <w:proofErr w:type="spellStart"/>
      <w:r w:rsidRPr="009A1AF8">
        <w:rPr>
          <w:rFonts w:ascii="Arial" w:hAnsi="Arial" w:cs="Arial"/>
          <w:sz w:val="22"/>
          <w:szCs w:val="22"/>
        </w:rPr>
        <w:t>יהוה</w:t>
      </w:r>
      <w:proofErr w:type="spellEnd"/>
      <w:r w:rsidRPr="009A1AF8">
        <w:rPr>
          <w:sz w:val="22"/>
          <w:szCs w:val="22"/>
        </w:rPr>
        <w:t xml:space="preserve"> of hosts, `See, evil is going forth from nation to nation, and a great whirlwind is raised up from the farthest parts of the earth. </w:t>
      </w:r>
      <w:hyperlink r:id="rId19" w:history="1">
        <w:r w:rsidRPr="009A1AF8">
          <w:rPr>
            <w:rStyle w:val="Hyperlink"/>
            <w:b/>
            <w:bCs/>
            <w:color w:val="auto"/>
            <w:sz w:val="22"/>
            <w:szCs w:val="22"/>
          </w:rPr>
          <w:t>33</w:t>
        </w:r>
      </w:hyperlink>
      <w:r w:rsidRPr="009A1AF8">
        <w:rPr>
          <w:sz w:val="22"/>
          <w:szCs w:val="22"/>
        </w:rPr>
        <w:t xml:space="preserve">And in that day the slain of </w:t>
      </w:r>
      <w:proofErr w:type="spellStart"/>
      <w:r w:rsidRPr="009A1AF8">
        <w:rPr>
          <w:rFonts w:ascii="Arial" w:hAnsi="Arial" w:cs="Arial"/>
          <w:sz w:val="22"/>
          <w:szCs w:val="22"/>
        </w:rPr>
        <w:t>יהוה</w:t>
      </w:r>
      <w:proofErr w:type="spellEnd"/>
      <w:r w:rsidRPr="009A1AF8">
        <w:rPr>
          <w:sz w:val="22"/>
          <w:szCs w:val="22"/>
        </w:rPr>
        <w:t xml:space="preserve"> shall be from one end of the earth even to the other end of the earth. They shall not be lamented, or gathered, or buried, for they are dung on the face of the ground.’”</w:t>
      </w:r>
    </w:p>
    <w:p w14:paraId="23B028F2" w14:textId="77777777" w:rsidR="009A1AF8" w:rsidRPr="009A1AF8" w:rsidRDefault="009A1AF8" w:rsidP="009A1AF8">
      <w:pPr>
        <w:pStyle w:val="NoSpacing"/>
        <w:rPr>
          <w:sz w:val="22"/>
          <w:szCs w:val="22"/>
        </w:rPr>
      </w:pPr>
      <w:r w:rsidRPr="009A1AF8">
        <w:rPr>
          <w:sz w:val="22"/>
          <w:szCs w:val="22"/>
        </w:rPr>
        <w:t xml:space="preserve">      Jeremiah went to all the nations of earth with reigning kings. He traveled on the great Phoenician ships that sailed around the world at the time of Solomon. </w:t>
      </w:r>
    </w:p>
    <w:p w14:paraId="381F9C3D" w14:textId="77777777" w:rsidR="009A1AF8" w:rsidRPr="009A1AF8" w:rsidRDefault="009A1AF8" w:rsidP="009A1AF8">
      <w:pPr>
        <w:pStyle w:val="NoSpacing"/>
        <w:rPr>
          <w:sz w:val="22"/>
          <w:szCs w:val="22"/>
        </w:rPr>
      </w:pPr>
      <w:r w:rsidRPr="009A1AF8">
        <w:rPr>
          <w:sz w:val="22"/>
          <w:szCs w:val="22"/>
        </w:rPr>
        <w:t xml:space="preserve">      He prophesied to all those kings that Yahuwah led him to. But, wow – that was about 2,500 years ago. Very few understand what Jeremiah did or said. The kings of the earth now reject the Bible, reject prophecy of believers. Many of them are hybrid beings, fallen angels, or lackeys of the fallen ones. This prophecy is for right now. How are these evil </w:t>
      </w:r>
      <w:proofErr w:type="spellStart"/>
      <w:r w:rsidRPr="009A1AF8">
        <w:rPr>
          <w:sz w:val="22"/>
          <w:szCs w:val="22"/>
        </w:rPr>
        <w:t>ones</w:t>
      </w:r>
      <w:proofErr w:type="spellEnd"/>
      <w:r w:rsidRPr="009A1AF8">
        <w:rPr>
          <w:sz w:val="22"/>
          <w:szCs w:val="22"/>
        </w:rPr>
        <w:t xml:space="preserve"> going to hear the Word of Yahuwah now? </w:t>
      </w:r>
    </w:p>
    <w:p w14:paraId="2FB99F36" w14:textId="77777777" w:rsidR="009A1AF8" w:rsidRPr="009A1AF8" w:rsidRDefault="009A1AF8" w:rsidP="009A1AF8">
      <w:pPr>
        <w:pStyle w:val="NoSpacing"/>
        <w:rPr>
          <w:sz w:val="22"/>
          <w:szCs w:val="22"/>
        </w:rPr>
      </w:pPr>
      <w:r w:rsidRPr="009A1AF8">
        <w:rPr>
          <w:sz w:val="22"/>
          <w:szCs w:val="22"/>
        </w:rPr>
        <w:lastRenderedPageBreak/>
        <w:t xml:space="preserve">     There is a company of those who have been under the tutelage of Yahuwah’s training. </w:t>
      </w:r>
      <w:r w:rsidRPr="009A1AF8">
        <w:rPr>
          <w:b/>
          <w:bCs/>
          <w:sz w:val="22"/>
          <w:szCs w:val="22"/>
        </w:rPr>
        <w:t>Daniel 11:32</w:t>
      </w:r>
      <w:r w:rsidRPr="009A1AF8">
        <w:rPr>
          <w:sz w:val="22"/>
          <w:szCs w:val="22"/>
        </w:rPr>
        <w:t xml:space="preserve"> mentions them. Revelation speaks much of them. They will take this message to the nations once again! I would not be surprised if Jeremiah/</w:t>
      </w:r>
      <w:proofErr w:type="spellStart"/>
      <w:r w:rsidRPr="009A1AF8">
        <w:rPr>
          <w:sz w:val="22"/>
          <w:szCs w:val="22"/>
        </w:rPr>
        <w:t>Yirmeyahu</w:t>
      </w:r>
      <w:proofErr w:type="spellEnd"/>
      <w:r w:rsidRPr="009A1AF8">
        <w:rPr>
          <w:sz w:val="22"/>
          <w:szCs w:val="22"/>
        </w:rPr>
        <w:t xml:space="preserve"> himself would not be their leader. Some of the great prophets of the past and leaders of righteousness are returning to join with a remnant who will take the Word of Yahuwah to the nations. I have called them the “Eliyahu Company,” and written about this several times. Yahuwah wants those whom He will judge to understand that it is He who is judging!!! He wants the fallen ones, the hybrids, and their servants to know, one more time, that the gig is up – they will soon be in the lake of fire forever.  </w:t>
      </w:r>
    </w:p>
    <w:p w14:paraId="7F1DA64B" w14:textId="45A3EEA1" w:rsidR="009A1AF8" w:rsidRPr="009A1AF8" w:rsidRDefault="009A1AF8" w:rsidP="009A1AF8">
      <w:pPr>
        <w:pStyle w:val="NoSpacing"/>
        <w:rPr>
          <w:sz w:val="22"/>
          <w:szCs w:val="22"/>
        </w:rPr>
      </w:pPr>
      <w:r w:rsidRPr="009A1AF8">
        <w:rPr>
          <w:sz w:val="22"/>
          <w:szCs w:val="22"/>
        </w:rPr>
        <w:t xml:space="preserve">     Also, there will be massive martyrdom of believers. As they face martyrdom, the Word says they will testify of their loyalty to </w:t>
      </w:r>
      <w:r w:rsidR="00FF5674">
        <w:rPr>
          <w:sz w:val="22"/>
          <w:szCs w:val="22"/>
        </w:rPr>
        <w:t xml:space="preserve">Yahushua - </w:t>
      </w:r>
      <w:r w:rsidRPr="009A1AF8">
        <w:rPr>
          <w:sz w:val="22"/>
          <w:szCs w:val="22"/>
        </w:rPr>
        <w:t>“Jesus,” “</w:t>
      </w:r>
      <w:proofErr w:type="spellStart"/>
      <w:r w:rsidRPr="009A1AF8">
        <w:rPr>
          <w:sz w:val="22"/>
          <w:szCs w:val="22"/>
        </w:rPr>
        <w:t>Yeshua</w:t>
      </w:r>
      <w:proofErr w:type="spellEnd"/>
      <w:r w:rsidRPr="009A1AF8">
        <w:rPr>
          <w:sz w:val="22"/>
          <w:szCs w:val="22"/>
        </w:rPr>
        <w:t xml:space="preserve">” </w:t>
      </w:r>
      <w:r w:rsidR="00FF5674">
        <w:rPr>
          <w:sz w:val="22"/>
          <w:szCs w:val="22"/>
        </w:rPr>
        <w:t xml:space="preserve">– </w:t>
      </w:r>
      <w:proofErr w:type="gramStart"/>
      <w:r w:rsidR="00FF5674">
        <w:rPr>
          <w:sz w:val="22"/>
          <w:szCs w:val="22"/>
        </w:rPr>
        <w:t xml:space="preserve">all </w:t>
      </w:r>
      <w:r w:rsidRPr="009A1AF8">
        <w:rPr>
          <w:sz w:val="22"/>
          <w:szCs w:val="22"/>
        </w:rPr>
        <w:t xml:space="preserve"> referring</w:t>
      </w:r>
      <w:proofErr w:type="gramEnd"/>
      <w:r w:rsidRPr="009A1AF8">
        <w:rPr>
          <w:sz w:val="22"/>
          <w:szCs w:val="22"/>
        </w:rPr>
        <w:t xml:space="preserve"> to the Savior – and go to their death bold and radiant with His peace. These are those who hear from the Spirit and thus are totally wrapped around by the Spirit of Yahuwah in His power. The</w:t>
      </w:r>
      <w:r w:rsidR="00FF5674">
        <w:rPr>
          <w:sz w:val="22"/>
          <w:szCs w:val="22"/>
        </w:rPr>
        <w:t>y</w:t>
      </w:r>
      <w:r w:rsidRPr="009A1AF8">
        <w:rPr>
          <w:sz w:val="22"/>
          <w:szCs w:val="22"/>
        </w:rPr>
        <w:t xml:space="preserve"> proclaim what He says to proclaim: </w:t>
      </w:r>
      <w:r w:rsidRPr="009A1AF8">
        <w:rPr>
          <w:b/>
          <w:bCs/>
          <w:sz w:val="22"/>
          <w:szCs w:val="22"/>
        </w:rPr>
        <w:t>-</w:t>
      </w:r>
      <w:r w:rsidRPr="009A1AF8">
        <w:rPr>
          <w:sz w:val="22"/>
          <w:szCs w:val="22"/>
        </w:rPr>
        <w:t xml:space="preserve">for example. </w:t>
      </w:r>
      <w:r w:rsidR="00FF5674">
        <w:rPr>
          <w:sz w:val="22"/>
          <w:szCs w:val="22"/>
        </w:rPr>
        <w:t>(Mark 13:9-13)</w:t>
      </w:r>
    </w:p>
    <w:p w14:paraId="2F81769F" w14:textId="51DBA571" w:rsidR="009A1AF8" w:rsidRPr="009A1AF8" w:rsidRDefault="009A1AF8" w:rsidP="009A1AF8">
      <w:pPr>
        <w:pStyle w:val="NoSpacing"/>
        <w:rPr>
          <w:sz w:val="22"/>
          <w:szCs w:val="22"/>
        </w:rPr>
      </w:pPr>
      <w:r w:rsidRPr="009A1AF8">
        <w:rPr>
          <w:sz w:val="22"/>
          <w:szCs w:val="22"/>
        </w:rPr>
        <w:t xml:space="preserve">      The “Days of Noah” - we’re matching them. How long was the Flood that destroyed the wicked? Six weeks! Righteous Noah and family remained to go through it protected by Yahuwah. From the time they entered the ark until they were able to get out onto dry ground was 1 year and 17 days. Abba is a wonderful Father. He doesn’t drag things out; he’s not sadistic. He judges and then rewards the righteous. The main watchmen that Yahuwah has raised up to give us information that public news never will give us, are now making the same statement. Throw out the Christian charts of happenings in chronological order over an unscriptural 7-year period. They are all wrong</w:t>
      </w:r>
      <w:r w:rsidR="00FF5674">
        <w:rPr>
          <w:sz w:val="22"/>
          <w:szCs w:val="22"/>
        </w:rPr>
        <w:t xml:space="preserve"> in some way</w:t>
      </w:r>
      <w:r w:rsidRPr="009A1AF8">
        <w:rPr>
          <w:sz w:val="22"/>
          <w:szCs w:val="22"/>
        </w:rPr>
        <w:t xml:space="preserve">, all have people looking for things that won’t happen, at least not the way they think. It’s religious reasoning using Bible verses out of context to “prove” what various groups want to believe. </w:t>
      </w:r>
      <w:r w:rsidRPr="00FF5674">
        <w:rPr>
          <w:b/>
          <w:bCs/>
          <w:sz w:val="22"/>
          <w:szCs w:val="22"/>
        </w:rPr>
        <w:t>That’s not worth our time even going there</w:t>
      </w:r>
      <w:r w:rsidRPr="009A1AF8">
        <w:rPr>
          <w:sz w:val="22"/>
          <w:szCs w:val="22"/>
        </w:rPr>
        <w:t xml:space="preserve">! The Spirit of Yahuwah is showing His watchmen, His children who live by His Spirit, the simplicity of it all from His mind – from His nature, thinking, and acting. </w:t>
      </w:r>
    </w:p>
    <w:p w14:paraId="14B0707B" w14:textId="77777777" w:rsidR="009A1AF8" w:rsidRPr="009A1AF8" w:rsidRDefault="009A1AF8" w:rsidP="009A1AF8">
      <w:pPr>
        <w:pStyle w:val="NoSpacing"/>
        <w:rPr>
          <w:sz w:val="22"/>
          <w:szCs w:val="22"/>
        </w:rPr>
      </w:pPr>
      <w:r w:rsidRPr="009A1AF8">
        <w:rPr>
          <w:sz w:val="22"/>
          <w:szCs w:val="22"/>
        </w:rPr>
        <w:t xml:space="preserve">    In listen to “Mike from around the world,” on Paul Begley’s broadcast last Thursday night, Mike said just what men like Steve Quayle are saying, and those like me who know it’s true because of confirmation from the Master. </w:t>
      </w:r>
    </w:p>
    <w:p w14:paraId="4FD7D36F" w14:textId="77777777" w:rsidR="009A1AF8" w:rsidRPr="009A1AF8" w:rsidRDefault="009A1AF8" w:rsidP="009A1AF8">
      <w:pPr>
        <w:pStyle w:val="NoSpacing"/>
        <w:rPr>
          <w:sz w:val="22"/>
          <w:szCs w:val="22"/>
        </w:rPr>
      </w:pPr>
      <w:r w:rsidRPr="009A1AF8">
        <w:rPr>
          <w:sz w:val="22"/>
          <w:szCs w:val="22"/>
        </w:rPr>
        <w:t>Here are some things “</w:t>
      </w:r>
      <w:proofErr w:type="gramStart"/>
      <w:r w:rsidRPr="009A1AF8">
        <w:rPr>
          <w:sz w:val="22"/>
          <w:szCs w:val="22"/>
        </w:rPr>
        <w:t>Mike</w:t>
      </w:r>
      <w:proofErr w:type="gramEnd"/>
      <w:r w:rsidRPr="009A1AF8">
        <w:rPr>
          <w:sz w:val="22"/>
          <w:szCs w:val="22"/>
        </w:rPr>
        <w:t xml:space="preserve">” said: </w:t>
      </w:r>
    </w:p>
    <w:p w14:paraId="25D71E5F" w14:textId="77777777" w:rsidR="009A1AF8" w:rsidRPr="009A1AF8" w:rsidRDefault="009A1AF8" w:rsidP="009A1AF8">
      <w:pPr>
        <w:pStyle w:val="NoSpacing"/>
        <w:rPr>
          <w:b/>
          <w:bCs/>
          <w:color w:val="C00000"/>
          <w:sz w:val="22"/>
          <w:szCs w:val="22"/>
        </w:rPr>
      </w:pPr>
      <w:r w:rsidRPr="009A1AF8">
        <w:rPr>
          <w:b/>
          <w:bCs/>
          <w:color w:val="C00000"/>
          <w:sz w:val="22"/>
          <w:szCs w:val="22"/>
        </w:rPr>
        <w:t xml:space="preserve">     “THINGS YOU’D EXPECT TO HAPPEN 9 YEARS FROM NOW OR 10 YEARS FROM NOW ARE HAPPENING RIGHT NOW.” </w:t>
      </w:r>
    </w:p>
    <w:p w14:paraId="48B4DC35" w14:textId="77777777" w:rsidR="009A1AF8" w:rsidRPr="009A1AF8" w:rsidRDefault="009A1AF8" w:rsidP="009A1AF8">
      <w:pPr>
        <w:pStyle w:val="NoSpacing"/>
        <w:rPr>
          <w:sz w:val="22"/>
          <w:szCs w:val="22"/>
        </w:rPr>
      </w:pPr>
      <w:r w:rsidRPr="009A1AF8">
        <w:rPr>
          <w:sz w:val="22"/>
          <w:szCs w:val="22"/>
        </w:rPr>
        <w:t xml:space="preserve">     Quayle recently said: Everything is compacting down at once.  </w:t>
      </w:r>
    </w:p>
    <w:p w14:paraId="5D70B1D9" w14:textId="77777777" w:rsidR="009A1AF8" w:rsidRPr="009A1AF8" w:rsidRDefault="009A1AF8" w:rsidP="009A1AF8">
      <w:pPr>
        <w:pStyle w:val="NoSpacing"/>
        <w:rPr>
          <w:b/>
          <w:bCs/>
          <w:sz w:val="22"/>
          <w:szCs w:val="22"/>
        </w:rPr>
      </w:pPr>
      <w:r w:rsidRPr="009A1AF8">
        <w:rPr>
          <w:b/>
          <w:bCs/>
          <w:sz w:val="22"/>
          <w:szCs w:val="22"/>
        </w:rPr>
        <w:t xml:space="preserve">     “Mike” referred to humans in high places who are tapping into the spiritual forces of the fallen ones. He said that they are speeding things up because the fallen ones are speeding things up. (I would add to this: because Yahuwah is speeding things up!) In other words, the things that are happening are not man-made based from a carnal mindset entirely – but based on spiritual forces of fallen angels and the returned Rephaim/Nephilim. </w:t>
      </w:r>
    </w:p>
    <w:p w14:paraId="4763AE71" w14:textId="77777777" w:rsidR="009A1AF8" w:rsidRPr="009A1AF8" w:rsidRDefault="009A1AF8" w:rsidP="009A1AF8">
      <w:pPr>
        <w:pStyle w:val="NoSpacing"/>
        <w:rPr>
          <w:sz w:val="22"/>
          <w:szCs w:val="22"/>
        </w:rPr>
      </w:pPr>
      <w:r w:rsidRPr="009A1AF8">
        <w:rPr>
          <w:sz w:val="22"/>
          <w:szCs w:val="22"/>
        </w:rPr>
        <w:t xml:space="preserve">     World forces aligned to the goal of Nimrod are waiting for the door to open when the “king of this world” will step onto center stage, whom they know is a supernatural being. </w:t>
      </w:r>
    </w:p>
    <w:p w14:paraId="5628125F" w14:textId="77777777" w:rsidR="009A1AF8" w:rsidRPr="009A1AF8" w:rsidRDefault="009A1AF8" w:rsidP="009A1AF8">
      <w:pPr>
        <w:pStyle w:val="NoSpacing"/>
        <w:rPr>
          <w:sz w:val="22"/>
          <w:szCs w:val="22"/>
        </w:rPr>
      </w:pPr>
      <w:r w:rsidRPr="009A1AF8">
        <w:rPr>
          <w:sz w:val="22"/>
          <w:szCs w:val="22"/>
        </w:rPr>
        <w:lastRenderedPageBreak/>
        <w:t xml:space="preserve">     “Mike” said that people are being broken down mentally to serve this coming Beast… through fear, and self-preservation driving. So, they are speeding up the events to get the world’s people behind them, or to kill those who won’t stand with them. “Mike” said they have to “chip away at people’s </w:t>
      </w:r>
      <w:proofErr w:type="gramStart"/>
      <w:r w:rsidRPr="009A1AF8">
        <w:rPr>
          <w:sz w:val="22"/>
          <w:szCs w:val="22"/>
        </w:rPr>
        <w:t>security”…</w:t>
      </w:r>
      <w:proofErr w:type="gramEnd"/>
      <w:r w:rsidRPr="009A1AF8">
        <w:rPr>
          <w:sz w:val="22"/>
          <w:szCs w:val="22"/>
        </w:rPr>
        <w:t xml:space="preserve"> The world’s people are being goaded like cattle into a file, being “herding” into the slaughter house. Celeste Solum, who worked with the UN, said they refer to us as “cattle.” </w:t>
      </w:r>
    </w:p>
    <w:p w14:paraId="5A55A0E0" w14:textId="53BC1BE9" w:rsidR="009A1AF8" w:rsidRPr="009A1AF8" w:rsidRDefault="009A1AF8" w:rsidP="009A1AF8">
      <w:pPr>
        <w:pStyle w:val="NoSpacing"/>
        <w:rPr>
          <w:sz w:val="22"/>
          <w:szCs w:val="22"/>
        </w:rPr>
      </w:pPr>
      <w:r w:rsidRPr="009A1AF8">
        <w:rPr>
          <w:sz w:val="22"/>
          <w:szCs w:val="22"/>
        </w:rPr>
        <w:t xml:space="preserve">     FEW understand the timing of Yahuwah because all that He does is done in alignment with His 7-day cycle, 7-year cycles, and 49-year cycles. His cycles of 7 </w:t>
      </w:r>
      <w:r w:rsidR="00FF5674">
        <w:rPr>
          <w:sz w:val="22"/>
          <w:szCs w:val="22"/>
        </w:rPr>
        <w:t xml:space="preserve">days </w:t>
      </w:r>
      <w:r w:rsidRPr="009A1AF8">
        <w:rPr>
          <w:sz w:val="22"/>
          <w:szCs w:val="22"/>
        </w:rPr>
        <w:t xml:space="preserve">began in </w:t>
      </w:r>
      <w:r w:rsidRPr="009A1AF8">
        <w:rPr>
          <w:b/>
          <w:bCs/>
          <w:sz w:val="22"/>
          <w:szCs w:val="22"/>
        </w:rPr>
        <w:t>Genesis 1:3</w:t>
      </w:r>
      <w:r w:rsidRPr="009A1AF8">
        <w:rPr>
          <w:sz w:val="22"/>
          <w:szCs w:val="22"/>
        </w:rPr>
        <w:t xml:space="preserve"> with “Creation Week.” It began on what would be a Sunday, Yom Rishon, and ended on a Shabbat. This is why in </w:t>
      </w:r>
      <w:r w:rsidRPr="009A1AF8">
        <w:rPr>
          <w:b/>
          <w:bCs/>
          <w:sz w:val="22"/>
          <w:szCs w:val="22"/>
        </w:rPr>
        <w:t>Genesis 2</w:t>
      </w:r>
      <w:r w:rsidRPr="009A1AF8">
        <w:rPr>
          <w:sz w:val="22"/>
          <w:szCs w:val="22"/>
        </w:rPr>
        <w:t>, Messiah set the precedent of guarding the 7</w:t>
      </w:r>
      <w:r w:rsidRPr="009A1AF8">
        <w:rPr>
          <w:sz w:val="22"/>
          <w:szCs w:val="22"/>
          <w:vertAlign w:val="superscript"/>
        </w:rPr>
        <w:t>th</w:t>
      </w:r>
      <w:r w:rsidRPr="009A1AF8">
        <w:rPr>
          <w:sz w:val="22"/>
          <w:szCs w:val="22"/>
        </w:rPr>
        <w:t xml:space="preserve"> day – to unite with Yahuwah in His honor. </w:t>
      </w:r>
    </w:p>
    <w:p w14:paraId="22098D77" w14:textId="72878B9D" w:rsidR="009A1AF8" w:rsidRPr="009A1AF8" w:rsidRDefault="009A1AF8" w:rsidP="009A1AF8">
      <w:pPr>
        <w:pStyle w:val="NoSpacing"/>
        <w:rPr>
          <w:sz w:val="22"/>
          <w:szCs w:val="22"/>
        </w:rPr>
      </w:pPr>
      <w:r w:rsidRPr="009A1AF8">
        <w:rPr>
          <w:sz w:val="22"/>
          <w:szCs w:val="22"/>
        </w:rPr>
        <w:t xml:space="preserve">      So</w:t>
      </w:r>
      <w:r w:rsidR="00FF5674">
        <w:rPr>
          <w:sz w:val="22"/>
          <w:szCs w:val="22"/>
        </w:rPr>
        <w:t>,</w:t>
      </w:r>
      <w:r w:rsidRPr="009A1AF8">
        <w:rPr>
          <w:sz w:val="22"/>
          <w:szCs w:val="22"/>
        </w:rPr>
        <w:t xml:space="preserve"> few understand the nature of Yahuwah. His nature was lived out amongst us in Messiah Yahushua. Messiah did nothing except what His Father willed. That’s our lifestyle IF we have our eyes on the Kingdom. We do nothing unless His Spirit leads; we believe nothing unless He confirms, He teaches, He directs. We are under His rule, and as we follow “the Lamb wherever He goes,” we will end up with Him in eternity.</w:t>
      </w:r>
    </w:p>
    <w:p w14:paraId="6384CAC5" w14:textId="77777777" w:rsidR="009A1AF8" w:rsidRPr="009A1AF8" w:rsidRDefault="009A1AF8" w:rsidP="009A1AF8">
      <w:pPr>
        <w:pStyle w:val="NoSpacing"/>
        <w:rPr>
          <w:sz w:val="22"/>
          <w:szCs w:val="22"/>
        </w:rPr>
      </w:pPr>
      <w:r w:rsidRPr="009A1AF8">
        <w:rPr>
          <w:sz w:val="22"/>
          <w:szCs w:val="22"/>
        </w:rPr>
        <w:t xml:space="preserve">     Father has taken me, in the last few months, back to about 20 articles that focus on His cycles, events, and conclusions. Things He’s shown me since the early 1990s. I wrote an article entitled “America’s 70 Years,” and an article entitled “Jeremiah 25.” In 1992, while reading Jeremiah 50-51, the Spirit of Yahuwah said clearly: “This is America.” He told others that too. He also told His students that America was end-time Babylon, the fulfillment of all that Nimrod started at his “tower” that concerned Yahuwah and Yahushua so much that They scattered the people all over the earth and confounded their languages. Then I learned that America was chosen to bring back Nimrod/aka Osiris, Apollo – the Apollyon of </w:t>
      </w:r>
      <w:r w:rsidRPr="009A1AF8">
        <w:rPr>
          <w:b/>
          <w:bCs/>
          <w:sz w:val="22"/>
          <w:szCs w:val="22"/>
        </w:rPr>
        <w:t xml:space="preserve">Revelation 9:11, 11:7, 17:8, and II Thessalonians 2:3 </w:t>
      </w:r>
      <w:r w:rsidRPr="009A1AF8">
        <w:rPr>
          <w:sz w:val="22"/>
          <w:szCs w:val="22"/>
        </w:rPr>
        <w:t xml:space="preserve">– aka the Beast or “anti-messiah.” </w:t>
      </w:r>
    </w:p>
    <w:p w14:paraId="7863DEC6" w14:textId="557081F0" w:rsidR="009A1AF8" w:rsidRPr="009A1AF8" w:rsidRDefault="009A1AF8" w:rsidP="009A1AF8">
      <w:pPr>
        <w:pStyle w:val="NoSpacing"/>
        <w:rPr>
          <w:sz w:val="22"/>
          <w:szCs w:val="22"/>
        </w:rPr>
      </w:pPr>
      <w:r w:rsidRPr="009A1AF8">
        <w:rPr>
          <w:sz w:val="22"/>
          <w:szCs w:val="22"/>
        </w:rPr>
        <w:t xml:space="preserve">     I’ve recently told that Gulf War II was forced </w:t>
      </w:r>
      <w:r w:rsidR="00FF5674">
        <w:rPr>
          <w:sz w:val="22"/>
          <w:szCs w:val="22"/>
        </w:rPr>
        <w:t xml:space="preserve">to happen </w:t>
      </w:r>
      <w:r w:rsidRPr="009A1AF8">
        <w:rPr>
          <w:sz w:val="22"/>
          <w:szCs w:val="22"/>
        </w:rPr>
        <w:t>in order to get the American military into Iraq</w:t>
      </w:r>
      <w:r w:rsidR="00FF5674">
        <w:rPr>
          <w:sz w:val="22"/>
          <w:szCs w:val="22"/>
        </w:rPr>
        <w:t>,</w:t>
      </w:r>
      <w:r w:rsidRPr="009A1AF8">
        <w:rPr>
          <w:sz w:val="22"/>
          <w:szCs w:val="22"/>
        </w:rPr>
        <w:t xml:space="preserve"> with German archeologists</w:t>
      </w:r>
      <w:r w:rsidR="00FF5674">
        <w:rPr>
          <w:sz w:val="22"/>
          <w:szCs w:val="22"/>
        </w:rPr>
        <w:t>,</w:t>
      </w:r>
      <w:r w:rsidRPr="009A1AF8">
        <w:rPr>
          <w:sz w:val="22"/>
          <w:szCs w:val="22"/>
        </w:rPr>
        <w:t xml:space="preserve"> to find the body of Gilgamesh – aka Nimrod. They unearthed his tomb and found him to be in good condition. In the tomb were found amazing objects of pure gold, many idols. But, along with it, they found the plans for his tower</w:t>
      </w:r>
      <w:r w:rsidR="00FF5674">
        <w:rPr>
          <w:sz w:val="22"/>
          <w:szCs w:val="22"/>
        </w:rPr>
        <w:t xml:space="preserve"> (2003)</w:t>
      </w:r>
      <w:r w:rsidRPr="009A1AF8">
        <w:rPr>
          <w:sz w:val="22"/>
          <w:szCs w:val="22"/>
        </w:rPr>
        <w:t xml:space="preserve">. Nimrod was not trying to build a nice tower for earth’s people to rally around. He was building a gateway to open stargates, doorways, and portals, into the cosmos and down into the underworld, to release the fallen angels, and also to go into Yahuwah’s throne room and kill He and His Son. You can see that with the ability to open those supernatural gates, Yahuwah was very concerned. He wasn’t concerned that He or His Son would be killed, but very concerned about the release of the fallen ones to take over earth again as they did before – the result being </w:t>
      </w:r>
      <w:r w:rsidRPr="009A1AF8">
        <w:rPr>
          <w:b/>
          <w:bCs/>
          <w:sz w:val="22"/>
          <w:szCs w:val="22"/>
        </w:rPr>
        <w:t>Genesis 1:2</w:t>
      </w:r>
      <w:r w:rsidRPr="009A1AF8">
        <w:rPr>
          <w:sz w:val="22"/>
          <w:szCs w:val="22"/>
        </w:rPr>
        <w:t xml:space="preserve">. </w:t>
      </w:r>
    </w:p>
    <w:p w14:paraId="2A6651C2" w14:textId="2FA20BF6" w:rsidR="009A1AF8" w:rsidRPr="009A1AF8" w:rsidRDefault="009A1AF8" w:rsidP="009A1AF8">
      <w:pPr>
        <w:pStyle w:val="NoSpacing"/>
        <w:rPr>
          <w:sz w:val="22"/>
          <w:szCs w:val="22"/>
        </w:rPr>
      </w:pPr>
      <w:r w:rsidRPr="009A1AF8">
        <w:rPr>
          <w:sz w:val="22"/>
          <w:szCs w:val="22"/>
        </w:rPr>
        <w:t xml:space="preserve">     Now Nimrod’s body is underground in Denver, having been cloned by DARPA scientists, and also, as they’ve reported, his spirit has been returned. The Beast is about ready to make his entrance when things get bad enough - most likely after America is destroyed. That could all happen really fast. With the weaponry we have now, WWIII could happen and be over in 2-3 weeks, </w:t>
      </w:r>
      <w:r w:rsidR="00FF5674">
        <w:rPr>
          <w:sz w:val="22"/>
          <w:szCs w:val="22"/>
        </w:rPr>
        <w:t>leaving</w:t>
      </w:r>
      <w:r w:rsidRPr="009A1AF8">
        <w:rPr>
          <w:sz w:val="22"/>
          <w:szCs w:val="22"/>
        </w:rPr>
        <w:t xml:space="preserve"> </w:t>
      </w:r>
      <w:proofErr w:type="gramStart"/>
      <w:r w:rsidRPr="009A1AF8">
        <w:rPr>
          <w:sz w:val="22"/>
          <w:szCs w:val="22"/>
        </w:rPr>
        <w:t>billions</w:t>
      </w:r>
      <w:proofErr w:type="gramEnd"/>
      <w:r w:rsidRPr="009A1AF8">
        <w:rPr>
          <w:sz w:val="22"/>
          <w:szCs w:val="22"/>
        </w:rPr>
        <w:t xml:space="preserve"> dead.</w:t>
      </w:r>
    </w:p>
    <w:p w14:paraId="325B54D2" w14:textId="77777777" w:rsidR="009A1AF8" w:rsidRPr="009A1AF8" w:rsidRDefault="009A1AF8" w:rsidP="009A1AF8">
      <w:pPr>
        <w:pStyle w:val="NoSpacing"/>
        <w:rPr>
          <w:sz w:val="22"/>
          <w:szCs w:val="22"/>
        </w:rPr>
      </w:pPr>
      <w:r w:rsidRPr="009A1AF8">
        <w:rPr>
          <w:sz w:val="22"/>
          <w:szCs w:val="22"/>
        </w:rPr>
        <w:t xml:space="preserve">    Our Abba wants it over with and His Son reigning from Jerusalem. Is that the passion of your heart? How are you preparing for it?</w:t>
      </w:r>
    </w:p>
    <w:p w14:paraId="74D1D1DB" w14:textId="77777777" w:rsidR="009A1AF8" w:rsidRPr="009A1AF8" w:rsidRDefault="009A1AF8" w:rsidP="009A1AF8">
      <w:pPr>
        <w:pStyle w:val="NoSpacing"/>
        <w:rPr>
          <w:sz w:val="22"/>
          <w:szCs w:val="22"/>
        </w:rPr>
      </w:pPr>
      <w:r w:rsidRPr="009A1AF8">
        <w:rPr>
          <w:sz w:val="22"/>
          <w:szCs w:val="22"/>
        </w:rPr>
        <w:lastRenderedPageBreak/>
        <w:t xml:space="preserve">    Folks, those of the tribe of Judah in Jerusalem at the time of Jeremiah, plus some of each </w:t>
      </w:r>
      <w:proofErr w:type="gramStart"/>
      <w:r w:rsidRPr="009A1AF8">
        <w:rPr>
          <w:sz w:val="22"/>
          <w:szCs w:val="22"/>
        </w:rPr>
        <w:t>tribe</w:t>
      </w:r>
      <w:proofErr w:type="gramEnd"/>
      <w:r w:rsidRPr="009A1AF8">
        <w:rPr>
          <w:sz w:val="22"/>
          <w:szCs w:val="22"/>
        </w:rPr>
        <w:t xml:space="preserve"> of the northern Kingdom of Ephraim were there too, sinned greatly against Yahuwah. They did not keep the Shmittah Years, the 7</w:t>
      </w:r>
      <w:r w:rsidRPr="009A1AF8">
        <w:rPr>
          <w:sz w:val="22"/>
          <w:szCs w:val="22"/>
          <w:vertAlign w:val="superscript"/>
        </w:rPr>
        <w:t>th</w:t>
      </w:r>
      <w:r w:rsidRPr="009A1AF8">
        <w:rPr>
          <w:sz w:val="22"/>
          <w:szCs w:val="22"/>
        </w:rPr>
        <w:t xml:space="preserve"> year of each cycle for 70 Shmittah years. Thus, their punishment was for 70 years. THE DOOR WAS OPENED FOR THEIR RETURN AFTER THE 70 YEARS!!! </w:t>
      </w:r>
    </w:p>
    <w:p w14:paraId="306CA908" w14:textId="77777777" w:rsidR="009A1AF8" w:rsidRPr="009A1AF8" w:rsidRDefault="009A1AF8" w:rsidP="009A1AF8">
      <w:pPr>
        <w:pStyle w:val="NoSpacing"/>
        <w:rPr>
          <w:sz w:val="22"/>
          <w:szCs w:val="22"/>
        </w:rPr>
      </w:pPr>
      <w:r w:rsidRPr="009A1AF8">
        <w:rPr>
          <w:sz w:val="22"/>
          <w:szCs w:val="22"/>
        </w:rPr>
        <w:t xml:space="preserve">     After the 70 years, Kings Darius and Koresh/Cyrus helped the Jews to return back to Jerusalem to rebuild the Temple, and then under Nehemiah to rebuild the city. That was it! Punishment dealt out and when it was over, it was over.</w:t>
      </w:r>
    </w:p>
    <w:p w14:paraId="539D7617" w14:textId="3191CD9A" w:rsidR="009A1AF8" w:rsidRPr="009A1AF8" w:rsidRDefault="009A1AF8" w:rsidP="009A1AF8">
      <w:pPr>
        <w:pStyle w:val="NoSpacing"/>
        <w:rPr>
          <w:sz w:val="22"/>
          <w:szCs w:val="22"/>
        </w:rPr>
      </w:pPr>
      <w:r w:rsidRPr="009A1AF8">
        <w:rPr>
          <w:sz w:val="22"/>
          <w:szCs w:val="22"/>
        </w:rPr>
        <w:t xml:space="preserve">     The northern Kingdom of Ephraim was sent into exile AMONG THE NATIONS for 2,730 years according to </w:t>
      </w:r>
      <w:r w:rsidRPr="009A1AF8">
        <w:rPr>
          <w:b/>
          <w:bCs/>
          <w:sz w:val="22"/>
          <w:szCs w:val="22"/>
        </w:rPr>
        <w:t>Ezekiel 4</w:t>
      </w:r>
      <w:r w:rsidRPr="009A1AF8">
        <w:rPr>
          <w:sz w:val="22"/>
          <w:szCs w:val="22"/>
        </w:rPr>
        <w:t xml:space="preserve"> and </w:t>
      </w:r>
      <w:r w:rsidRPr="009A1AF8">
        <w:rPr>
          <w:b/>
          <w:bCs/>
          <w:sz w:val="22"/>
          <w:szCs w:val="22"/>
        </w:rPr>
        <w:t>Leviticus 26</w:t>
      </w:r>
      <w:r w:rsidRPr="009A1AF8">
        <w:rPr>
          <w:sz w:val="22"/>
          <w:szCs w:val="22"/>
        </w:rPr>
        <w:t>. On September 13, 2007/Yom Teruah</w:t>
      </w:r>
      <w:r w:rsidR="00FF5674">
        <w:rPr>
          <w:sz w:val="22"/>
          <w:szCs w:val="22"/>
        </w:rPr>
        <w:t>,</w:t>
      </w:r>
      <w:r w:rsidRPr="009A1AF8">
        <w:rPr>
          <w:sz w:val="22"/>
          <w:szCs w:val="22"/>
        </w:rPr>
        <w:t xml:space="preserve"> going into the Shmittah Year of 2008, th</w:t>
      </w:r>
      <w:r w:rsidR="00FF5674">
        <w:rPr>
          <w:sz w:val="22"/>
          <w:szCs w:val="22"/>
        </w:rPr>
        <w:t>e</w:t>
      </w:r>
      <w:r w:rsidRPr="009A1AF8">
        <w:rPr>
          <w:sz w:val="22"/>
          <w:szCs w:val="22"/>
        </w:rPr>
        <w:t xml:space="preserve"> </w:t>
      </w:r>
      <w:proofErr w:type="gramStart"/>
      <w:r w:rsidRPr="009A1AF8">
        <w:rPr>
          <w:sz w:val="22"/>
          <w:szCs w:val="22"/>
        </w:rPr>
        <w:t>2,730 year</w:t>
      </w:r>
      <w:proofErr w:type="gramEnd"/>
      <w:r w:rsidRPr="009A1AF8">
        <w:rPr>
          <w:sz w:val="22"/>
          <w:szCs w:val="22"/>
        </w:rPr>
        <w:t xml:space="preserve"> punishment ENDED. It was over. </w:t>
      </w:r>
      <w:r w:rsidR="00FF5674">
        <w:rPr>
          <w:sz w:val="22"/>
          <w:szCs w:val="22"/>
        </w:rPr>
        <w:t>Orthodox Jews</w:t>
      </w:r>
      <w:r w:rsidRPr="009A1AF8">
        <w:rPr>
          <w:sz w:val="22"/>
          <w:szCs w:val="22"/>
        </w:rPr>
        <w:t xml:space="preserve"> w</w:t>
      </w:r>
      <w:r w:rsidR="00FF5674">
        <w:rPr>
          <w:sz w:val="22"/>
          <w:szCs w:val="22"/>
        </w:rPr>
        <w:t>ere</w:t>
      </w:r>
      <w:r w:rsidRPr="009A1AF8">
        <w:rPr>
          <w:sz w:val="22"/>
          <w:szCs w:val="22"/>
        </w:rPr>
        <w:t xml:space="preserve"> excited – they knew the end of Ephraim’s punishment. I knew it from those who lived in Israel. I prophesied it at the Wall that evening and wrote “The Shmittah Year Prophecy,” and “The Forty-Eight Hour Transition.” </w:t>
      </w:r>
    </w:p>
    <w:p w14:paraId="15C7439C" w14:textId="77777777" w:rsidR="00682CE1" w:rsidRDefault="009A1AF8" w:rsidP="009A1AF8">
      <w:pPr>
        <w:pStyle w:val="NoSpacing"/>
        <w:rPr>
          <w:sz w:val="22"/>
          <w:szCs w:val="22"/>
        </w:rPr>
      </w:pPr>
      <w:r w:rsidRPr="009A1AF8">
        <w:rPr>
          <w:sz w:val="22"/>
          <w:szCs w:val="22"/>
        </w:rPr>
        <w:t xml:space="preserve">      However, end-time Babylon was given 70 years by Yahuwah</w:t>
      </w:r>
      <w:r w:rsidR="00682CE1">
        <w:rPr>
          <w:sz w:val="22"/>
          <w:szCs w:val="22"/>
        </w:rPr>
        <w:t xml:space="preserve"> (</w:t>
      </w:r>
      <w:r w:rsidRPr="00682CE1">
        <w:rPr>
          <w:b/>
          <w:bCs/>
          <w:sz w:val="22"/>
          <w:szCs w:val="22"/>
        </w:rPr>
        <w:t>Jeremiah’s prophecy in chapter 25</w:t>
      </w:r>
      <w:r w:rsidR="00682CE1">
        <w:rPr>
          <w:sz w:val="22"/>
          <w:szCs w:val="22"/>
        </w:rPr>
        <w:t>)</w:t>
      </w:r>
      <w:r w:rsidRPr="009A1AF8">
        <w:rPr>
          <w:sz w:val="22"/>
          <w:szCs w:val="22"/>
        </w:rPr>
        <w:t xml:space="preserve"> which is very much about right now! This final Babylon will be 100% annihilated</w:t>
      </w:r>
      <w:r w:rsidR="00682CE1">
        <w:rPr>
          <w:sz w:val="22"/>
          <w:szCs w:val="22"/>
        </w:rPr>
        <w:t xml:space="preserve"> - n</w:t>
      </w:r>
      <w:r w:rsidRPr="009A1AF8">
        <w:rPr>
          <w:sz w:val="22"/>
          <w:szCs w:val="22"/>
        </w:rPr>
        <w:t xml:space="preserve">ot Iraq, but America. We have fulfilled our destiny. Please refer to: “America’s Secret Destiny”/Mikvah of Preparation. </w:t>
      </w:r>
    </w:p>
    <w:p w14:paraId="5AC8368E" w14:textId="745225CD" w:rsidR="009A1AF8" w:rsidRPr="009A1AF8" w:rsidRDefault="00682CE1" w:rsidP="009A1AF8">
      <w:pPr>
        <w:pStyle w:val="NoSpacing"/>
        <w:rPr>
          <w:sz w:val="22"/>
          <w:szCs w:val="22"/>
        </w:rPr>
      </w:pPr>
      <w:r>
        <w:rPr>
          <w:sz w:val="22"/>
          <w:szCs w:val="22"/>
        </w:rPr>
        <w:t xml:space="preserve">     As we were created to do, we</w:t>
      </w:r>
      <w:r w:rsidR="009A1AF8" w:rsidRPr="009A1AF8">
        <w:rPr>
          <w:sz w:val="22"/>
          <w:szCs w:val="22"/>
        </w:rPr>
        <w:t xml:space="preserve"> brought back Nimrod</w:t>
      </w:r>
      <w:r>
        <w:rPr>
          <w:sz w:val="22"/>
          <w:szCs w:val="22"/>
        </w:rPr>
        <w:t>. S</w:t>
      </w:r>
      <w:r w:rsidR="009A1AF8" w:rsidRPr="009A1AF8">
        <w:rPr>
          <w:sz w:val="22"/>
          <w:szCs w:val="22"/>
        </w:rPr>
        <w:t xml:space="preserve">oon he will take the center stage. So, we’re expendable. We’ve been used as guinea pigs in experiments on our bodies, our minds, our emotions, and our will – and we’ve become a nation of dependents, soft, fear-filled, and unable to think clearly without some man telling the people what to believe. </w:t>
      </w:r>
      <w:r>
        <w:rPr>
          <w:sz w:val="22"/>
          <w:szCs w:val="22"/>
        </w:rPr>
        <w:t>F</w:t>
      </w:r>
      <w:r w:rsidR="009A1AF8" w:rsidRPr="009A1AF8">
        <w:rPr>
          <w:sz w:val="22"/>
          <w:szCs w:val="22"/>
        </w:rPr>
        <w:t xml:space="preserve">ew know Yahuwah well enough to hear from Him. Our nation has completely fallen apart, and so are its people. The once-unifying force was the Bible. Now, the Bible is in danger of being taken away from us all, for it is declared a “hate-crime” book, as it stands against nationally-approved sin. </w:t>
      </w:r>
    </w:p>
    <w:p w14:paraId="4DE1DC7F" w14:textId="77777777" w:rsidR="009A1AF8" w:rsidRPr="009A1AF8" w:rsidRDefault="009A1AF8" w:rsidP="009A1AF8">
      <w:pPr>
        <w:pStyle w:val="NoSpacing"/>
        <w:rPr>
          <w:sz w:val="22"/>
          <w:szCs w:val="22"/>
        </w:rPr>
      </w:pPr>
      <w:r w:rsidRPr="009A1AF8">
        <w:rPr>
          <w:sz w:val="22"/>
          <w:szCs w:val="22"/>
        </w:rPr>
        <w:t xml:space="preserve">     It has been recently determined by leaders of the military that approximately 60% of the military worships either Satan or Lucifer. Read that again… it’s a recent statistic from one who has been a military leader a great portion of their life. </w:t>
      </w:r>
    </w:p>
    <w:p w14:paraId="6CD4D817" w14:textId="77777777" w:rsidR="009A1AF8" w:rsidRPr="009A1AF8" w:rsidRDefault="009A1AF8" w:rsidP="009A1AF8">
      <w:pPr>
        <w:pStyle w:val="NoSpacing"/>
        <w:rPr>
          <w:sz w:val="22"/>
          <w:szCs w:val="22"/>
        </w:rPr>
      </w:pPr>
      <w:r w:rsidRPr="009A1AF8">
        <w:rPr>
          <w:sz w:val="22"/>
          <w:szCs w:val="22"/>
        </w:rPr>
        <w:t xml:space="preserve">    </w:t>
      </w:r>
      <w:proofErr w:type="gramStart"/>
      <w:r w:rsidRPr="009A1AF8">
        <w:rPr>
          <w:sz w:val="22"/>
          <w:szCs w:val="22"/>
        </w:rPr>
        <w:t>So</w:t>
      </w:r>
      <w:proofErr w:type="gramEnd"/>
      <w:r w:rsidRPr="009A1AF8">
        <w:rPr>
          <w:sz w:val="22"/>
          <w:szCs w:val="22"/>
        </w:rPr>
        <w:t xml:space="preserve"> what is written in </w:t>
      </w:r>
      <w:r w:rsidRPr="009A1AF8">
        <w:rPr>
          <w:b/>
          <w:bCs/>
          <w:sz w:val="22"/>
          <w:szCs w:val="22"/>
        </w:rPr>
        <w:t xml:space="preserve">Jeremiah 25:11-12 </w:t>
      </w:r>
      <w:r w:rsidRPr="009A1AF8">
        <w:rPr>
          <w:sz w:val="22"/>
          <w:szCs w:val="22"/>
        </w:rPr>
        <w:t>is not talking about ancient Babel or Babylon, but about the spirit of Nimrod in the final Babylon, the spirit of the Great Whore of Babylon (</w:t>
      </w:r>
      <w:r w:rsidRPr="009A1AF8">
        <w:rPr>
          <w:b/>
          <w:bCs/>
          <w:sz w:val="22"/>
          <w:szCs w:val="22"/>
        </w:rPr>
        <w:t>Revelation 17</w:t>
      </w:r>
      <w:r w:rsidRPr="009A1AF8">
        <w:rPr>
          <w:sz w:val="22"/>
          <w:szCs w:val="22"/>
        </w:rPr>
        <w:t xml:space="preserve">) – America. </w:t>
      </w:r>
    </w:p>
    <w:p w14:paraId="3C72D009" w14:textId="77777777" w:rsidR="009A1AF8" w:rsidRPr="009A1AF8" w:rsidRDefault="009A1AF8" w:rsidP="009A1AF8">
      <w:pPr>
        <w:pStyle w:val="NoSpacing"/>
        <w:rPr>
          <w:sz w:val="22"/>
          <w:szCs w:val="22"/>
        </w:rPr>
      </w:pPr>
      <w:r w:rsidRPr="009A1AF8">
        <w:rPr>
          <w:sz w:val="22"/>
          <w:szCs w:val="22"/>
        </w:rPr>
        <w:t xml:space="preserve">     I’ve learned a lot since 1992! I’ve learned that Yahuwah’s cycles of 7 days and 7 years never were broken from Creation, and so from there, we began a final countdown. </w:t>
      </w:r>
    </w:p>
    <w:p w14:paraId="1BA3AF7B" w14:textId="75DEE4F4" w:rsidR="009A1AF8" w:rsidRPr="009A1AF8" w:rsidRDefault="009A1AF8" w:rsidP="009A1AF8">
      <w:pPr>
        <w:pStyle w:val="NoSpacing"/>
        <w:rPr>
          <w:sz w:val="22"/>
          <w:szCs w:val="22"/>
        </w:rPr>
      </w:pPr>
      <w:r w:rsidRPr="009A1AF8">
        <w:rPr>
          <w:sz w:val="22"/>
          <w:szCs w:val="22"/>
        </w:rPr>
        <w:t xml:space="preserve">     400 years </w:t>
      </w:r>
      <w:proofErr w:type="gramStart"/>
      <w:r w:rsidR="00682CE1">
        <w:rPr>
          <w:sz w:val="22"/>
          <w:szCs w:val="22"/>
        </w:rPr>
        <w:t>ago</w:t>
      </w:r>
      <w:proofErr w:type="gramEnd"/>
      <w:r w:rsidRPr="009A1AF8">
        <w:rPr>
          <w:sz w:val="22"/>
          <w:szCs w:val="22"/>
        </w:rPr>
        <w:t xml:space="preserve"> Jewish sages traced the 7-year cycles from the time that Joshua entered the land on a Shmittah Year. They prophesied three final 7-year periods of time in detail – and wow – the details all came to pass. Using the Tishre Creation calendar of Yom Teruah</w:t>
      </w:r>
      <w:r w:rsidR="00682CE1">
        <w:rPr>
          <w:sz w:val="22"/>
          <w:szCs w:val="22"/>
        </w:rPr>
        <w:t>:</w:t>
      </w:r>
      <w:r w:rsidRPr="009A1AF8">
        <w:rPr>
          <w:sz w:val="22"/>
          <w:szCs w:val="22"/>
        </w:rPr>
        <w:t xml:space="preserve"> 1) 1993/1994 to 2000/2001, 2) 2000/2001-2007/2008, 3) 2007/2008 – 2015/2016</w:t>
      </w:r>
      <w:r w:rsidR="00682CE1">
        <w:rPr>
          <w:sz w:val="22"/>
          <w:szCs w:val="22"/>
        </w:rPr>
        <w:t>, the</w:t>
      </w:r>
      <w:r w:rsidRPr="009A1AF8">
        <w:rPr>
          <w:sz w:val="22"/>
          <w:szCs w:val="22"/>
        </w:rPr>
        <w:t xml:space="preserve"> three ended, as a Shmittah Year (2015) went into a Jubilee Year of 2016, beginning another cycle of 7 years. </w:t>
      </w:r>
    </w:p>
    <w:p w14:paraId="718FBCB9" w14:textId="225444C2" w:rsidR="009A1AF8" w:rsidRPr="009A1AF8" w:rsidRDefault="009A1AF8" w:rsidP="009A1AF8">
      <w:pPr>
        <w:pStyle w:val="NoSpacing"/>
        <w:rPr>
          <w:sz w:val="22"/>
          <w:szCs w:val="22"/>
        </w:rPr>
      </w:pPr>
      <w:r w:rsidRPr="009A1AF8">
        <w:rPr>
          <w:sz w:val="22"/>
          <w:szCs w:val="22"/>
        </w:rPr>
        <w:t xml:space="preserve">     You might balk at that because traditionally Jubilee years have fallen on the a 7, </w:t>
      </w:r>
      <w:proofErr w:type="gramStart"/>
      <w:r w:rsidRPr="009A1AF8">
        <w:rPr>
          <w:sz w:val="22"/>
          <w:szCs w:val="22"/>
        </w:rPr>
        <w:t>i.e.</w:t>
      </w:r>
      <w:proofErr w:type="gramEnd"/>
      <w:r w:rsidRPr="009A1AF8">
        <w:rPr>
          <w:sz w:val="22"/>
          <w:szCs w:val="22"/>
        </w:rPr>
        <w:t xml:space="preserve"> 1917 and 1967. However, in tracing the understanding of Judah on this subject, I found </w:t>
      </w:r>
      <w:r w:rsidR="00682CE1">
        <w:rPr>
          <w:sz w:val="22"/>
          <w:szCs w:val="22"/>
        </w:rPr>
        <w:t xml:space="preserve">that </w:t>
      </w:r>
      <w:r w:rsidRPr="009A1AF8">
        <w:rPr>
          <w:sz w:val="22"/>
          <w:szCs w:val="22"/>
        </w:rPr>
        <w:t xml:space="preserve">approximately 8 different things happened at the junction of 2015 into 2016 Yom Kippur. They say the Jubilee Year was 2016. They have followed the unbroken cycles from the time Joshua entered the land on a Shmittah Year. What is </w:t>
      </w:r>
      <w:r w:rsidRPr="009A1AF8">
        <w:rPr>
          <w:sz w:val="22"/>
          <w:szCs w:val="22"/>
        </w:rPr>
        <w:lastRenderedPageBreak/>
        <w:t>important is how Yahuwah has confirmed that down to the fine-tuned details. Make sure you’re Spirit taught into your re-born spirit and not intellectually filled with the teachings of religious humans. Yahuwah is always right</w:t>
      </w:r>
      <w:r w:rsidR="00682CE1">
        <w:rPr>
          <w:sz w:val="22"/>
          <w:szCs w:val="22"/>
        </w:rPr>
        <w:t xml:space="preserve">, and very clear as to how He thinks!!! Yes, </w:t>
      </w:r>
      <w:r w:rsidRPr="009A1AF8">
        <w:rPr>
          <w:sz w:val="22"/>
          <w:szCs w:val="22"/>
        </w:rPr>
        <w:t xml:space="preserve">I understand Judah ben Samuel’s prophecy very well. </w:t>
      </w:r>
      <w:r w:rsidR="00682CE1">
        <w:rPr>
          <w:sz w:val="22"/>
          <w:szCs w:val="22"/>
        </w:rPr>
        <w:t xml:space="preserve">Put another way, </w:t>
      </w:r>
      <w:r w:rsidRPr="009A1AF8">
        <w:rPr>
          <w:sz w:val="22"/>
          <w:szCs w:val="22"/>
        </w:rPr>
        <w:t xml:space="preserve">2016, to </w:t>
      </w:r>
      <w:r w:rsidR="00682CE1">
        <w:rPr>
          <w:sz w:val="22"/>
          <w:szCs w:val="22"/>
        </w:rPr>
        <w:t xml:space="preserve">some living centuries ago, </w:t>
      </w:r>
      <w:r w:rsidRPr="009A1AF8">
        <w:rPr>
          <w:sz w:val="22"/>
          <w:szCs w:val="22"/>
        </w:rPr>
        <w:t>was a doorway, which they said opened up the “Messianic Era.” Yes, it opened the door to the Messianic Era</w:t>
      </w:r>
      <w:r w:rsidR="00682CE1">
        <w:rPr>
          <w:sz w:val="22"/>
          <w:szCs w:val="22"/>
        </w:rPr>
        <w:t>!!!</w:t>
      </w:r>
    </w:p>
    <w:p w14:paraId="10C7D61A" w14:textId="5CD346A4" w:rsidR="009A1AF8" w:rsidRPr="009A1AF8" w:rsidRDefault="009A1AF8" w:rsidP="009A1AF8">
      <w:pPr>
        <w:pStyle w:val="NoSpacing"/>
        <w:rPr>
          <w:sz w:val="22"/>
          <w:szCs w:val="22"/>
        </w:rPr>
      </w:pPr>
      <w:r w:rsidRPr="009A1AF8">
        <w:rPr>
          <w:sz w:val="22"/>
          <w:szCs w:val="22"/>
        </w:rPr>
        <w:t xml:space="preserve">     It is one of the most amazing studies I’ve ever done in my life. </w:t>
      </w:r>
      <w:r w:rsidR="00682CE1">
        <w:rPr>
          <w:sz w:val="22"/>
          <w:szCs w:val="22"/>
        </w:rPr>
        <w:t xml:space="preserve">More recently, </w:t>
      </w:r>
      <w:r w:rsidRPr="009A1AF8">
        <w:rPr>
          <w:sz w:val="22"/>
          <w:szCs w:val="22"/>
        </w:rPr>
        <w:t>Yahuwah began confirming – taking me back through what I’d written around that time and since.</w:t>
      </w:r>
      <w:r w:rsidR="00682CE1">
        <w:rPr>
          <w:sz w:val="22"/>
          <w:szCs w:val="22"/>
        </w:rPr>
        <w:t xml:space="preserve"> </w:t>
      </w:r>
      <w:r w:rsidRPr="009A1AF8">
        <w:rPr>
          <w:sz w:val="22"/>
          <w:szCs w:val="22"/>
        </w:rPr>
        <w:t xml:space="preserve">I’m overwhelmed at the deluge of confirmation I’m receiving. I gave you some of it in my two podcasts on </w:t>
      </w:r>
      <w:r w:rsidRPr="009A1AF8">
        <w:rPr>
          <w:b/>
          <w:bCs/>
          <w:sz w:val="22"/>
          <w:szCs w:val="22"/>
        </w:rPr>
        <w:t>Genesis 6</w:t>
      </w:r>
      <w:r w:rsidRPr="009A1AF8">
        <w:rPr>
          <w:sz w:val="22"/>
          <w:szCs w:val="22"/>
        </w:rPr>
        <w:t xml:space="preserve">. </w:t>
      </w:r>
    </w:p>
    <w:p w14:paraId="5D6D51C0" w14:textId="10243006" w:rsidR="009A1AF8" w:rsidRPr="009A1AF8" w:rsidRDefault="009A1AF8" w:rsidP="009A1AF8">
      <w:pPr>
        <w:pStyle w:val="NoSpacing"/>
        <w:rPr>
          <w:sz w:val="22"/>
          <w:szCs w:val="22"/>
        </w:rPr>
      </w:pPr>
      <w:r w:rsidRPr="009A1AF8">
        <w:rPr>
          <w:sz w:val="22"/>
          <w:szCs w:val="22"/>
        </w:rPr>
        <w:t xml:space="preserve">     The end of Enoch’s 70 generation prophecy, and the return of the original fallen ones for their judgment </w:t>
      </w:r>
      <w:r w:rsidR="00682CE1">
        <w:rPr>
          <w:sz w:val="22"/>
          <w:szCs w:val="22"/>
        </w:rPr>
        <w:t xml:space="preserve">happened </w:t>
      </w:r>
      <w:r w:rsidRPr="009A1AF8">
        <w:rPr>
          <w:sz w:val="22"/>
          <w:szCs w:val="22"/>
        </w:rPr>
        <w:t xml:space="preserve">in 1896. The end of the Spirit’s </w:t>
      </w:r>
      <w:r w:rsidR="00682CE1">
        <w:rPr>
          <w:sz w:val="22"/>
          <w:szCs w:val="22"/>
        </w:rPr>
        <w:t xml:space="preserve">120 years of </w:t>
      </w:r>
      <w:r w:rsidRPr="009A1AF8">
        <w:rPr>
          <w:sz w:val="22"/>
          <w:szCs w:val="22"/>
        </w:rPr>
        <w:t>striving with them began in 2016</w:t>
      </w:r>
      <w:r w:rsidR="00682CE1">
        <w:rPr>
          <w:sz w:val="22"/>
          <w:szCs w:val="22"/>
        </w:rPr>
        <w:t xml:space="preserve"> (Genesis 6:1-4)</w:t>
      </w:r>
      <w:r w:rsidRPr="009A1AF8">
        <w:rPr>
          <w:sz w:val="22"/>
          <w:szCs w:val="22"/>
        </w:rPr>
        <w:t xml:space="preserve">. So much confirmation of that - especially given in the article “Olympics 2016…”. Please ask for that one. The sages 400 years ago calculated exactly, ending in 2015/2016 Yom Teruah. </w:t>
      </w:r>
      <w:r w:rsidR="00682CE1">
        <w:rPr>
          <w:sz w:val="22"/>
          <w:szCs w:val="22"/>
        </w:rPr>
        <w:t xml:space="preserve">Jeremiah 25 says that </w:t>
      </w:r>
      <w:r w:rsidRPr="009A1AF8">
        <w:rPr>
          <w:sz w:val="22"/>
          <w:szCs w:val="22"/>
        </w:rPr>
        <w:t>America was given 70 years</w:t>
      </w:r>
      <w:r w:rsidR="00682CE1">
        <w:rPr>
          <w:sz w:val="22"/>
          <w:szCs w:val="22"/>
        </w:rPr>
        <w:t>. Yes, 70 years</w:t>
      </w:r>
      <w:r w:rsidRPr="009A1AF8">
        <w:rPr>
          <w:sz w:val="22"/>
          <w:szCs w:val="22"/>
        </w:rPr>
        <w:t xml:space="preserve"> to be a super power before its total annihilation. And when did America’s 70 years end?  </w:t>
      </w:r>
    </w:p>
    <w:p w14:paraId="45E61654" w14:textId="1AA6D577" w:rsidR="009A1AF8" w:rsidRPr="009A1AF8" w:rsidRDefault="009A1AF8" w:rsidP="009A1AF8">
      <w:pPr>
        <w:pStyle w:val="NoSpacing"/>
        <w:rPr>
          <w:sz w:val="22"/>
          <w:szCs w:val="22"/>
        </w:rPr>
      </w:pPr>
      <w:r w:rsidRPr="009A1AF8">
        <w:rPr>
          <w:sz w:val="22"/>
          <w:szCs w:val="22"/>
        </w:rPr>
        <w:t xml:space="preserve">     In 1945, Japan was devastated and wanted to surrender </w:t>
      </w:r>
      <w:r w:rsidR="00E87F6B">
        <w:rPr>
          <w:sz w:val="22"/>
          <w:szCs w:val="22"/>
        </w:rPr>
        <w:t xml:space="preserve">early </w:t>
      </w:r>
      <w:r w:rsidRPr="009A1AF8">
        <w:rPr>
          <w:sz w:val="22"/>
          <w:szCs w:val="22"/>
        </w:rPr>
        <w:t xml:space="preserve">that summer. </w:t>
      </w:r>
      <w:proofErr w:type="gramStart"/>
      <w:r w:rsidRPr="009A1AF8">
        <w:rPr>
          <w:sz w:val="22"/>
          <w:szCs w:val="22"/>
        </w:rPr>
        <w:t>But,</w:t>
      </w:r>
      <w:proofErr w:type="gramEnd"/>
      <w:r w:rsidRPr="009A1AF8">
        <w:rPr>
          <w:sz w:val="22"/>
          <w:szCs w:val="22"/>
        </w:rPr>
        <w:t xml:space="preserve"> America would not let them surrender and go in peace. Around in month of Elul, in August of 1945, Truman ordered the bombing of Nagasaki and Hiroshima. Then their surrender was accepted. We had shown the world how powerful we were by murdering thousands of innocent people. America became the superpower, and </w:t>
      </w:r>
      <w:r w:rsidRPr="00E87F6B">
        <w:rPr>
          <w:b/>
          <w:bCs/>
          <w:sz w:val="22"/>
          <w:szCs w:val="22"/>
        </w:rPr>
        <w:t>Jeremiah 25</w:t>
      </w:r>
      <w:r w:rsidR="00E87F6B" w:rsidRPr="00E87F6B">
        <w:rPr>
          <w:b/>
          <w:bCs/>
          <w:sz w:val="22"/>
          <w:szCs w:val="22"/>
        </w:rPr>
        <w:t>:11-12</w:t>
      </w:r>
      <w:r w:rsidRPr="009A1AF8">
        <w:rPr>
          <w:sz w:val="22"/>
          <w:szCs w:val="22"/>
        </w:rPr>
        <w:t xml:space="preserve"> kicked in. 70 years later was the time of Fall Festivals again 2015, going into 2016 on the Creator’s calendar.</w:t>
      </w:r>
    </w:p>
    <w:p w14:paraId="26F37DB8" w14:textId="41F7AF7B" w:rsidR="009A1AF8" w:rsidRPr="009A1AF8" w:rsidRDefault="009A1AF8" w:rsidP="009A1AF8">
      <w:pPr>
        <w:pStyle w:val="NoSpacing"/>
        <w:rPr>
          <w:sz w:val="22"/>
          <w:szCs w:val="22"/>
        </w:rPr>
      </w:pPr>
      <w:r w:rsidRPr="009A1AF8">
        <w:rPr>
          <w:sz w:val="22"/>
          <w:szCs w:val="22"/>
        </w:rPr>
        <w:t xml:space="preserve">     America used her 70 years to take over the world’s drug production and trafficking, to promote </w:t>
      </w:r>
      <w:r w:rsidR="00E87F6B">
        <w:rPr>
          <w:sz w:val="22"/>
          <w:szCs w:val="22"/>
        </w:rPr>
        <w:t xml:space="preserve">and fund </w:t>
      </w:r>
      <w:r w:rsidRPr="009A1AF8">
        <w:rPr>
          <w:sz w:val="22"/>
          <w:szCs w:val="22"/>
        </w:rPr>
        <w:t xml:space="preserve">worldwide abortion, to provoke wars among nations for </w:t>
      </w:r>
      <w:r w:rsidR="00E87F6B">
        <w:rPr>
          <w:sz w:val="22"/>
          <w:szCs w:val="22"/>
        </w:rPr>
        <w:t>America’s</w:t>
      </w:r>
      <w:r w:rsidRPr="009A1AF8">
        <w:rPr>
          <w:sz w:val="22"/>
          <w:szCs w:val="22"/>
        </w:rPr>
        <w:t xml:space="preserve"> benefit</w:t>
      </w:r>
      <w:r w:rsidR="00E87F6B">
        <w:rPr>
          <w:sz w:val="22"/>
          <w:szCs w:val="22"/>
        </w:rPr>
        <w:t xml:space="preserve">, </w:t>
      </w:r>
      <w:r w:rsidRPr="009A1AF8">
        <w:rPr>
          <w:sz w:val="22"/>
          <w:szCs w:val="22"/>
        </w:rPr>
        <w:t>to promote every evil imaginable</w:t>
      </w:r>
      <w:r w:rsidR="00E87F6B">
        <w:rPr>
          <w:sz w:val="22"/>
          <w:szCs w:val="22"/>
        </w:rPr>
        <w:t>, like</w:t>
      </w:r>
      <w:r w:rsidRPr="009A1AF8">
        <w:rPr>
          <w:sz w:val="22"/>
          <w:szCs w:val="22"/>
        </w:rPr>
        <w:t xml:space="preserve"> the trafficking of children for pedophilia and human sacrifice. We have become the embodiment of Satan’s nature. In 2020, a </w:t>
      </w:r>
      <w:r w:rsidR="00E87F6B">
        <w:rPr>
          <w:sz w:val="22"/>
          <w:szCs w:val="22"/>
        </w:rPr>
        <w:t xml:space="preserve">Communist </w:t>
      </w:r>
      <w:r w:rsidRPr="009A1AF8">
        <w:rPr>
          <w:sz w:val="22"/>
          <w:szCs w:val="22"/>
        </w:rPr>
        <w:t>coup began</w:t>
      </w:r>
      <w:r w:rsidR="00E87F6B">
        <w:rPr>
          <w:sz w:val="22"/>
          <w:szCs w:val="22"/>
        </w:rPr>
        <w:t>. Now</w:t>
      </w:r>
      <w:r w:rsidRPr="009A1AF8">
        <w:rPr>
          <w:sz w:val="22"/>
          <w:szCs w:val="22"/>
        </w:rPr>
        <w:t xml:space="preserve"> we are being taken over by Chinese communism. Their goal: Quoting a Chinese General: “To kill every man, woman, and child in America.”  </w:t>
      </w:r>
    </w:p>
    <w:p w14:paraId="662AB037" w14:textId="35C30EA4" w:rsidR="009A1AF8" w:rsidRPr="009A1AF8" w:rsidRDefault="009A1AF8" w:rsidP="009A1AF8">
      <w:pPr>
        <w:pStyle w:val="NoSpacing"/>
        <w:rPr>
          <w:sz w:val="22"/>
          <w:szCs w:val="22"/>
        </w:rPr>
      </w:pPr>
      <w:r w:rsidRPr="009A1AF8">
        <w:rPr>
          <w:sz w:val="22"/>
          <w:szCs w:val="22"/>
        </w:rPr>
        <w:t xml:space="preserve">     Babylon, Iraq, was never destroyed. It just fell into ruins – and its ruins are there today. What is said of end-time Babylon is now possible with the weapon technology and also the exact nations of the north mentioned in </w:t>
      </w:r>
      <w:r w:rsidRPr="009A1AF8">
        <w:rPr>
          <w:b/>
          <w:bCs/>
          <w:sz w:val="22"/>
          <w:szCs w:val="22"/>
        </w:rPr>
        <w:t>Jeremiah 50-51</w:t>
      </w:r>
      <w:r w:rsidRPr="009A1AF8">
        <w:rPr>
          <w:sz w:val="22"/>
          <w:szCs w:val="22"/>
        </w:rPr>
        <w:t xml:space="preserve"> - are all amassed around America, and inside America</w:t>
      </w:r>
      <w:r w:rsidR="00E87F6B">
        <w:rPr>
          <w:sz w:val="22"/>
          <w:szCs w:val="22"/>
        </w:rPr>
        <w:t>,</w:t>
      </w:r>
      <w:r w:rsidRPr="009A1AF8">
        <w:rPr>
          <w:sz w:val="22"/>
          <w:szCs w:val="22"/>
        </w:rPr>
        <w:t xml:space="preserve"> along with many other nations joining with them</w:t>
      </w:r>
      <w:r w:rsidR="00E87F6B">
        <w:rPr>
          <w:sz w:val="22"/>
          <w:szCs w:val="22"/>
        </w:rPr>
        <w:t>. Many</w:t>
      </w:r>
      <w:r w:rsidRPr="009A1AF8">
        <w:rPr>
          <w:sz w:val="22"/>
          <w:szCs w:val="22"/>
        </w:rPr>
        <w:t xml:space="preserve"> of the U.S. government leaders, and state governors, </w:t>
      </w:r>
      <w:r w:rsidR="00E87F6B">
        <w:rPr>
          <w:sz w:val="22"/>
          <w:szCs w:val="22"/>
        </w:rPr>
        <w:t xml:space="preserve">are </w:t>
      </w:r>
      <w:r w:rsidRPr="009A1AF8">
        <w:rPr>
          <w:sz w:val="22"/>
          <w:szCs w:val="22"/>
        </w:rPr>
        <w:t>on the payroll of China – from the Executive Branch to the Senate, the House, and the military. Loyalty to China supersedes loyal to American citizens. Our nation is being literally flooded with people of other nations who hate us, terrorist groups, and criminals of varying nations. We’ve already been taken over in a coup that happened – beginning in 2020.</w:t>
      </w:r>
      <w:r w:rsidR="00E87F6B">
        <w:rPr>
          <w:sz w:val="22"/>
          <w:szCs w:val="22"/>
        </w:rPr>
        <w:t xml:space="preserve"> </w:t>
      </w:r>
    </w:p>
    <w:p w14:paraId="2442B4F2" w14:textId="297C8832" w:rsidR="009A1AF8" w:rsidRPr="009A1AF8" w:rsidRDefault="009A1AF8" w:rsidP="009A1AF8">
      <w:pPr>
        <w:pStyle w:val="NoSpacing"/>
        <w:rPr>
          <w:sz w:val="22"/>
          <w:szCs w:val="22"/>
        </w:rPr>
      </w:pPr>
      <w:r w:rsidRPr="009A1AF8">
        <w:rPr>
          <w:b/>
          <w:bCs/>
          <w:sz w:val="22"/>
          <w:szCs w:val="22"/>
        </w:rPr>
        <w:t xml:space="preserve">    </w:t>
      </w:r>
      <w:r w:rsidRPr="009A1AF8">
        <w:rPr>
          <w:sz w:val="22"/>
          <w:szCs w:val="22"/>
        </w:rPr>
        <w:t xml:space="preserve">2016: It was at this time that the 120 years of the Spirit’s striving with the </w:t>
      </w:r>
      <w:proofErr w:type="spellStart"/>
      <w:r w:rsidRPr="009A1AF8">
        <w:rPr>
          <w:sz w:val="22"/>
          <w:szCs w:val="22"/>
        </w:rPr>
        <w:t>Nephlim</w:t>
      </w:r>
      <w:proofErr w:type="spellEnd"/>
      <w:r w:rsidRPr="009A1AF8">
        <w:rPr>
          <w:sz w:val="22"/>
          <w:szCs w:val="22"/>
        </w:rPr>
        <w:t xml:space="preserve"> </w:t>
      </w:r>
      <w:r w:rsidR="00E87F6B">
        <w:rPr>
          <w:sz w:val="22"/>
          <w:szCs w:val="22"/>
        </w:rPr>
        <w:t xml:space="preserve">(“they who are also flesh”) </w:t>
      </w:r>
      <w:r w:rsidRPr="009A1AF8">
        <w:rPr>
          <w:sz w:val="22"/>
          <w:szCs w:val="22"/>
        </w:rPr>
        <w:t xml:space="preserve">came to an end, and the returned fallen angels and their offspring were given their “short time” to bring forth the Beast/Nimrod/Gilgamesh/Osiris/Apollo. In 1896, the first modern Olympics began as “Apollo” took center stage with the fallen angels to being his return as the </w:t>
      </w:r>
      <w:proofErr w:type="spellStart"/>
      <w:r w:rsidRPr="009A1AF8">
        <w:rPr>
          <w:sz w:val="22"/>
          <w:szCs w:val="22"/>
        </w:rPr>
        <w:t>Cumaean</w:t>
      </w:r>
      <w:proofErr w:type="spellEnd"/>
      <w:r w:rsidRPr="009A1AF8">
        <w:rPr>
          <w:sz w:val="22"/>
          <w:szCs w:val="22"/>
        </w:rPr>
        <w:t xml:space="preserve"> Sibyl had prophesied so long ago. “Apollo,” the destroyer, the man of sin, </w:t>
      </w:r>
      <w:r w:rsidRPr="009A1AF8">
        <w:rPr>
          <w:sz w:val="22"/>
          <w:szCs w:val="22"/>
        </w:rPr>
        <w:lastRenderedPageBreak/>
        <w:t>the lawless one, the “</w:t>
      </w:r>
      <w:proofErr w:type="spellStart"/>
      <w:r w:rsidRPr="009A1AF8">
        <w:rPr>
          <w:sz w:val="22"/>
          <w:szCs w:val="22"/>
        </w:rPr>
        <w:t>apoliea</w:t>
      </w:r>
      <w:proofErr w:type="spellEnd"/>
      <w:r w:rsidRPr="009A1AF8">
        <w:rPr>
          <w:sz w:val="22"/>
          <w:szCs w:val="22"/>
        </w:rPr>
        <w:t xml:space="preserve">” of </w:t>
      </w:r>
      <w:r w:rsidRPr="009A1AF8">
        <w:rPr>
          <w:b/>
          <w:bCs/>
          <w:sz w:val="22"/>
          <w:szCs w:val="22"/>
        </w:rPr>
        <w:t xml:space="preserve">II Thessalonians 2:3 – </w:t>
      </w:r>
      <w:proofErr w:type="gramStart"/>
      <w:r w:rsidRPr="009A1AF8">
        <w:rPr>
          <w:b/>
          <w:bCs/>
          <w:sz w:val="22"/>
          <w:szCs w:val="22"/>
        </w:rPr>
        <w:t>i.e.</w:t>
      </w:r>
      <w:proofErr w:type="gramEnd"/>
      <w:r w:rsidRPr="009A1AF8">
        <w:rPr>
          <w:b/>
          <w:bCs/>
          <w:sz w:val="22"/>
          <w:szCs w:val="22"/>
        </w:rPr>
        <w:t xml:space="preserve"> Revelation 9:11, 11:7, and 17:8.</w:t>
      </w:r>
      <w:r w:rsidRPr="009A1AF8">
        <w:rPr>
          <w:sz w:val="22"/>
          <w:szCs w:val="22"/>
        </w:rPr>
        <w:t xml:space="preserve"> He, the 7-headed 10-horned Beast, representing the empires of earth who submitted to Satan, of </w:t>
      </w:r>
      <w:r w:rsidRPr="009A1AF8">
        <w:rPr>
          <w:b/>
          <w:bCs/>
          <w:sz w:val="22"/>
          <w:szCs w:val="22"/>
        </w:rPr>
        <w:t>Revelation 13. Revelation 9:11</w:t>
      </w:r>
      <w:r w:rsidRPr="009A1AF8">
        <w:rPr>
          <w:sz w:val="22"/>
          <w:szCs w:val="22"/>
        </w:rPr>
        <w:t xml:space="preserve"> calls him “Apollyon</w:t>
      </w:r>
      <w:r w:rsidR="00E87F6B">
        <w:rPr>
          <w:sz w:val="22"/>
          <w:szCs w:val="22"/>
        </w:rPr>
        <w:t xml:space="preserve">. </w:t>
      </w:r>
      <w:r w:rsidRPr="009A1AF8">
        <w:rPr>
          <w:sz w:val="22"/>
          <w:szCs w:val="22"/>
        </w:rPr>
        <w:t xml:space="preserve">This end-time Babel/Babylon would be destroyed totally to the ground with nothing left of it accept to house demonic spirits. The judgment on end-time, the final, Babylon and its wicked whore, “Mystery Babylon,’ would be final, loosing Nimrod for world rule as the Beast-ruler #1 of </w:t>
      </w:r>
      <w:r w:rsidRPr="00E87F6B">
        <w:rPr>
          <w:b/>
          <w:bCs/>
          <w:sz w:val="22"/>
          <w:szCs w:val="22"/>
        </w:rPr>
        <w:t>Revelation 13</w:t>
      </w:r>
      <w:r w:rsidRPr="009A1AF8">
        <w:rPr>
          <w:sz w:val="22"/>
          <w:szCs w:val="22"/>
        </w:rPr>
        <w:t xml:space="preserve">. </w:t>
      </w:r>
    </w:p>
    <w:p w14:paraId="2E247AA3" w14:textId="77777777" w:rsidR="009A1AF8" w:rsidRPr="009A1AF8" w:rsidRDefault="009A1AF8" w:rsidP="009A1AF8">
      <w:pPr>
        <w:pStyle w:val="NoSpacing"/>
        <w:rPr>
          <w:sz w:val="22"/>
          <w:szCs w:val="22"/>
        </w:rPr>
      </w:pPr>
      <w:r w:rsidRPr="009A1AF8">
        <w:rPr>
          <w:sz w:val="22"/>
          <w:szCs w:val="22"/>
        </w:rPr>
        <w:t xml:space="preserve">     America became the womb of Nimrod. Now he’s back, waiting to take the throne of Satan, his power, and his authority for a brief time – and use it to destroy everything he can of Yahuwah’s creation, humanity first of all. Messiah said that unless the days are shortened, no flesh would be saved alive when He returned.</w:t>
      </w:r>
    </w:p>
    <w:p w14:paraId="7F631ACA" w14:textId="2172A681" w:rsidR="00E87F6B" w:rsidRDefault="009A1AF8" w:rsidP="009A1AF8">
      <w:pPr>
        <w:pStyle w:val="NoSpacing"/>
        <w:rPr>
          <w:sz w:val="22"/>
          <w:szCs w:val="22"/>
        </w:rPr>
      </w:pPr>
      <w:r w:rsidRPr="009A1AF8">
        <w:rPr>
          <w:sz w:val="22"/>
          <w:szCs w:val="22"/>
        </w:rPr>
        <w:t xml:space="preserve">     When Messiah said: “No man knows the day and hour” He was just zeroing in on the Festival of Yom Teruah, beginning the ten days of awe before Yom Kippur. The disciples understood </w:t>
      </w:r>
      <w:r w:rsidR="00E87F6B">
        <w:rPr>
          <w:sz w:val="22"/>
          <w:szCs w:val="22"/>
        </w:rPr>
        <w:t>that.</w:t>
      </w:r>
      <w:r w:rsidRPr="009A1AF8">
        <w:rPr>
          <w:sz w:val="22"/>
          <w:szCs w:val="22"/>
        </w:rPr>
        <w:t xml:space="preserve"> If I said to Americans, hotdogs, hamburgers, outdoor grilling, sparklers, and fireworks, they would know I was talking about the 4</w:t>
      </w:r>
      <w:r w:rsidRPr="009A1AF8">
        <w:rPr>
          <w:sz w:val="22"/>
          <w:szCs w:val="22"/>
          <w:vertAlign w:val="superscript"/>
        </w:rPr>
        <w:t>th</w:t>
      </w:r>
      <w:r w:rsidRPr="009A1AF8">
        <w:rPr>
          <w:sz w:val="22"/>
          <w:szCs w:val="22"/>
        </w:rPr>
        <w:t xml:space="preserve"> of July</w:t>
      </w:r>
      <w:r w:rsidR="00E87F6B">
        <w:rPr>
          <w:sz w:val="22"/>
          <w:szCs w:val="22"/>
        </w:rPr>
        <w:t xml:space="preserve"> holiday</w:t>
      </w:r>
      <w:r w:rsidRPr="009A1AF8">
        <w:rPr>
          <w:sz w:val="22"/>
          <w:szCs w:val="22"/>
        </w:rPr>
        <w:t>, not any other time of year.</w:t>
      </w:r>
      <w:r w:rsidR="00E87F6B">
        <w:rPr>
          <w:sz w:val="22"/>
          <w:szCs w:val="22"/>
        </w:rPr>
        <w:t xml:space="preserve"> Tishre 1, the Festival of Yom Teruah, is determined by the sighting of the new moon from Jerusalem, on either the 29</w:t>
      </w:r>
      <w:r w:rsidR="00E87F6B" w:rsidRPr="00E87F6B">
        <w:rPr>
          <w:sz w:val="22"/>
          <w:szCs w:val="22"/>
          <w:vertAlign w:val="superscript"/>
        </w:rPr>
        <w:t>th</w:t>
      </w:r>
      <w:r w:rsidR="00E87F6B">
        <w:rPr>
          <w:sz w:val="22"/>
          <w:szCs w:val="22"/>
        </w:rPr>
        <w:t xml:space="preserve"> day of Elul or the 30</w:t>
      </w:r>
      <w:r w:rsidR="00E87F6B" w:rsidRPr="00E87F6B">
        <w:rPr>
          <w:sz w:val="22"/>
          <w:szCs w:val="22"/>
          <w:vertAlign w:val="superscript"/>
        </w:rPr>
        <w:t>th</w:t>
      </w:r>
      <w:r w:rsidR="00E87F6B">
        <w:rPr>
          <w:sz w:val="22"/>
          <w:szCs w:val="22"/>
        </w:rPr>
        <w:t xml:space="preserve"> day – so no one knows the DAY or the HOUR of the sighting.</w:t>
      </w:r>
      <w:r w:rsidRPr="009A1AF8">
        <w:rPr>
          <w:sz w:val="22"/>
          <w:szCs w:val="22"/>
        </w:rPr>
        <w:t xml:space="preserve"> </w:t>
      </w:r>
    </w:p>
    <w:p w14:paraId="70B475AB" w14:textId="77777777" w:rsidR="00FD6FA8" w:rsidRDefault="00E87F6B" w:rsidP="009A1AF8">
      <w:pPr>
        <w:pStyle w:val="NoSpacing"/>
        <w:rPr>
          <w:sz w:val="22"/>
          <w:szCs w:val="22"/>
        </w:rPr>
      </w:pPr>
      <w:r>
        <w:rPr>
          <w:sz w:val="22"/>
          <w:szCs w:val="22"/>
        </w:rPr>
        <w:t xml:space="preserve">     </w:t>
      </w:r>
      <w:r w:rsidR="009A1AF8" w:rsidRPr="009A1AF8">
        <w:rPr>
          <w:sz w:val="22"/>
          <w:szCs w:val="22"/>
        </w:rPr>
        <w:t xml:space="preserve">Messiah wanted us to know even astronomy-wise by saying that He would return at the “end of an age, and the end of an era,” which took place simply by astronomy December 21, 2012. The disciples asked Him: “What is the sign of the end of the age.” Each 25,925-year “era” is broken down into 5 ages of approximately 5,180 years. We entered a new era and a new age </w:t>
      </w:r>
      <w:r w:rsidR="00FD6FA8">
        <w:rPr>
          <w:sz w:val="22"/>
          <w:szCs w:val="22"/>
        </w:rPr>
        <w:t xml:space="preserve">December 12, 2012 – just astronomy folks! The last age begun “in the days of Noah.” </w:t>
      </w:r>
    </w:p>
    <w:p w14:paraId="0703C91C" w14:textId="3634D675" w:rsidR="009A1AF8" w:rsidRPr="009A1AF8" w:rsidRDefault="00FD6FA8" w:rsidP="009A1AF8">
      <w:pPr>
        <w:pStyle w:val="NoSpacing"/>
        <w:rPr>
          <w:sz w:val="22"/>
          <w:szCs w:val="22"/>
        </w:rPr>
      </w:pPr>
      <w:r>
        <w:rPr>
          <w:sz w:val="22"/>
          <w:szCs w:val="22"/>
        </w:rPr>
        <w:t xml:space="preserve">     </w:t>
      </w:r>
      <w:r w:rsidR="009A1AF8" w:rsidRPr="009A1AF8">
        <w:rPr>
          <w:sz w:val="22"/>
          <w:szCs w:val="22"/>
        </w:rPr>
        <w:t>Please refer to: “Jeremiah 25”/Mikvah of Present Reality, “America’s Secret Destiny”/Mikvah of Preparation, and “Yahuwah’s Pattern of Judgment.”</w:t>
      </w:r>
    </w:p>
    <w:p w14:paraId="3746F836" w14:textId="77777777" w:rsidR="009A1AF8" w:rsidRPr="009A1AF8" w:rsidRDefault="009A1AF8" w:rsidP="009A1AF8">
      <w:pPr>
        <w:pStyle w:val="NoSpacing"/>
        <w:rPr>
          <w:sz w:val="22"/>
          <w:szCs w:val="22"/>
        </w:rPr>
      </w:pPr>
      <w:r w:rsidRPr="009A1AF8">
        <w:rPr>
          <w:sz w:val="22"/>
          <w:szCs w:val="22"/>
        </w:rPr>
        <w:t xml:space="preserve">  </w:t>
      </w:r>
    </w:p>
    <w:p w14:paraId="38ACFC92" w14:textId="77777777" w:rsidR="009A1AF8" w:rsidRPr="009A1AF8" w:rsidRDefault="009A1AF8" w:rsidP="009A1AF8">
      <w:pPr>
        <w:rPr>
          <w:sz w:val="22"/>
          <w:szCs w:val="22"/>
        </w:rPr>
      </w:pPr>
      <w:r w:rsidRPr="009A1AF8">
        <w:rPr>
          <w:b/>
          <w:bCs/>
          <w:sz w:val="22"/>
          <w:szCs w:val="22"/>
        </w:rPr>
        <w:t>From “Yahuwah’s Pattern of Judgment” (first written in 2003)</w:t>
      </w:r>
      <w:r w:rsidRPr="009A1AF8">
        <w:rPr>
          <w:sz w:val="22"/>
          <w:szCs w:val="22"/>
        </w:rPr>
        <w:t>:</w:t>
      </w:r>
    </w:p>
    <w:p w14:paraId="5F62356B" w14:textId="77777777" w:rsidR="009A1AF8" w:rsidRPr="009A1AF8" w:rsidRDefault="009A1AF8" w:rsidP="009A1AF8">
      <w:pPr>
        <w:rPr>
          <w:sz w:val="22"/>
          <w:szCs w:val="22"/>
        </w:rPr>
      </w:pPr>
      <w:r w:rsidRPr="009A1AF8">
        <w:rPr>
          <w:b/>
          <w:bCs/>
          <w:sz w:val="22"/>
          <w:szCs w:val="22"/>
        </w:rPr>
        <w:t>THE WRATH OF YAHUWAH COMES FOR 4 PRIMARY REASONS</w:t>
      </w:r>
    </w:p>
    <w:p w14:paraId="55A8358B" w14:textId="77777777" w:rsidR="009A1AF8" w:rsidRPr="009A1AF8" w:rsidRDefault="009A1AF8" w:rsidP="009A1AF8">
      <w:pPr>
        <w:rPr>
          <w:sz w:val="22"/>
          <w:szCs w:val="22"/>
        </w:rPr>
      </w:pPr>
      <w:r w:rsidRPr="009A1AF8">
        <w:rPr>
          <w:sz w:val="22"/>
          <w:szCs w:val="22"/>
        </w:rPr>
        <w:t xml:space="preserve">     I. The hate for His Son; the flagrant rejection of His salvation, and the attempted turning of mankind against Him. (</w:t>
      </w:r>
      <w:r w:rsidRPr="009A1AF8">
        <w:rPr>
          <w:b/>
          <w:sz w:val="22"/>
          <w:szCs w:val="22"/>
        </w:rPr>
        <w:t>Matthew 10:17-28; Psalm 2:10-12; Revelation 19:19</w:t>
      </w:r>
      <w:r w:rsidRPr="009A1AF8">
        <w:rPr>
          <w:sz w:val="22"/>
          <w:szCs w:val="22"/>
        </w:rPr>
        <w:t>)</w:t>
      </w:r>
    </w:p>
    <w:p w14:paraId="311AF003" w14:textId="77777777" w:rsidR="009A1AF8" w:rsidRPr="009A1AF8" w:rsidRDefault="009A1AF8" w:rsidP="009A1AF8">
      <w:pPr>
        <w:rPr>
          <w:sz w:val="22"/>
          <w:szCs w:val="22"/>
        </w:rPr>
      </w:pPr>
      <w:r w:rsidRPr="009A1AF8">
        <w:rPr>
          <w:sz w:val="22"/>
          <w:szCs w:val="22"/>
        </w:rPr>
        <w:t xml:space="preserve">     II. The transgressing of His Covenant Instructions</w:t>
      </w:r>
      <w:proofErr w:type="gramStart"/>
      <w:r w:rsidRPr="009A1AF8">
        <w:rPr>
          <w:sz w:val="22"/>
          <w:szCs w:val="22"/>
        </w:rPr>
        <w:t>/”Torah</w:t>
      </w:r>
      <w:proofErr w:type="gramEnd"/>
      <w:r w:rsidRPr="009A1AF8">
        <w:rPr>
          <w:sz w:val="22"/>
          <w:szCs w:val="22"/>
        </w:rPr>
        <w:t xml:space="preserve">,” given by His Son--His good teachings, instructions, and right-rulings of His Word </w:t>
      </w:r>
    </w:p>
    <w:p w14:paraId="717666BF" w14:textId="77777777" w:rsidR="009A1AF8" w:rsidRPr="009A1AF8" w:rsidRDefault="009A1AF8" w:rsidP="009A1AF8">
      <w:pPr>
        <w:rPr>
          <w:sz w:val="22"/>
          <w:szCs w:val="22"/>
        </w:rPr>
      </w:pPr>
      <w:r w:rsidRPr="009A1AF8">
        <w:rPr>
          <w:sz w:val="22"/>
          <w:szCs w:val="22"/>
        </w:rPr>
        <w:t xml:space="preserve">     III. The rejection of Him and His Son as the Creators, the rejection of Their right to rule over earth and over man, and rejection of the rule of His Kingdom.</w:t>
      </w:r>
    </w:p>
    <w:p w14:paraId="6650AE69" w14:textId="77777777" w:rsidR="009A1AF8" w:rsidRPr="009A1AF8" w:rsidRDefault="009A1AF8" w:rsidP="009A1AF8">
      <w:pPr>
        <w:rPr>
          <w:sz w:val="22"/>
          <w:szCs w:val="22"/>
        </w:rPr>
      </w:pPr>
      <w:r w:rsidRPr="009A1AF8">
        <w:rPr>
          <w:b/>
          <w:bCs/>
          <w:sz w:val="22"/>
          <w:szCs w:val="22"/>
        </w:rPr>
        <w:t xml:space="preserve">     </w:t>
      </w:r>
      <w:r w:rsidRPr="009A1AF8">
        <w:rPr>
          <w:sz w:val="22"/>
          <w:szCs w:val="22"/>
        </w:rPr>
        <w:t xml:space="preserve">IV. </w:t>
      </w:r>
      <w:r w:rsidRPr="009A1AF8">
        <w:rPr>
          <w:b/>
          <w:bCs/>
          <w:sz w:val="22"/>
          <w:szCs w:val="22"/>
        </w:rPr>
        <w:t xml:space="preserve"> </w:t>
      </w:r>
      <w:r w:rsidRPr="009A1AF8">
        <w:rPr>
          <w:sz w:val="22"/>
          <w:szCs w:val="22"/>
        </w:rPr>
        <w:t xml:space="preserve">IV. The bringing of harm to His people, and to the earth and all its inhabitants, the defilement of His Land, and the partitioning/dividing of His Land to give it to His enemies.  </w:t>
      </w:r>
    </w:p>
    <w:p w14:paraId="403FEA41" w14:textId="77777777" w:rsidR="009A1AF8" w:rsidRPr="009A1AF8" w:rsidRDefault="009A1AF8" w:rsidP="009A1AF8">
      <w:pPr>
        <w:rPr>
          <w:b/>
          <w:sz w:val="22"/>
          <w:szCs w:val="22"/>
        </w:rPr>
      </w:pPr>
      <w:r w:rsidRPr="009A1AF8">
        <w:rPr>
          <w:b/>
          <w:bCs/>
          <w:sz w:val="22"/>
          <w:szCs w:val="22"/>
        </w:rPr>
        <w:t>THE FOUR-PATTERN OF JUDGMENT</w:t>
      </w:r>
    </w:p>
    <w:p w14:paraId="6F0A9FF8" w14:textId="77777777" w:rsidR="009A1AF8" w:rsidRPr="009A1AF8" w:rsidRDefault="009A1AF8" w:rsidP="009A1AF8">
      <w:pPr>
        <w:rPr>
          <w:bCs/>
          <w:sz w:val="22"/>
          <w:szCs w:val="22"/>
        </w:rPr>
      </w:pPr>
      <w:r w:rsidRPr="009A1AF8">
        <w:rPr>
          <w:b/>
          <w:bCs/>
          <w:sz w:val="22"/>
          <w:szCs w:val="22"/>
        </w:rPr>
        <w:t xml:space="preserve">     In Ezekiel 14:12-21; Joel 1; Amos 4; Revelation 6,</w:t>
      </w:r>
      <w:r w:rsidRPr="009A1AF8">
        <w:rPr>
          <w:sz w:val="22"/>
          <w:szCs w:val="22"/>
        </w:rPr>
        <w:t xml:space="preserve"> and many other such Scriptures, you find a </w:t>
      </w:r>
      <w:r w:rsidRPr="009A1AF8">
        <w:rPr>
          <w:b/>
          <w:sz w:val="22"/>
          <w:szCs w:val="22"/>
        </w:rPr>
        <w:t>FOUR-PATTERN</w:t>
      </w:r>
      <w:r w:rsidRPr="009A1AF8">
        <w:rPr>
          <w:sz w:val="22"/>
          <w:szCs w:val="22"/>
        </w:rPr>
        <w:t xml:space="preserve"> </w:t>
      </w:r>
      <w:r w:rsidRPr="009A1AF8">
        <w:rPr>
          <w:b/>
          <w:sz w:val="22"/>
          <w:szCs w:val="22"/>
        </w:rPr>
        <w:t>OF JUDGMENT</w:t>
      </w:r>
      <w:r w:rsidRPr="009A1AF8">
        <w:rPr>
          <w:sz w:val="22"/>
          <w:szCs w:val="22"/>
        </w:rPr>
        <w:t xml:space="preserve">. </w:t>
      </w:r>
      <w:r w:rsidRPr="009A1AF8">
        <w:rPr>
          <w:b/>
          <w:bCs/>
          <w:sz w:val="22"/>
          <w:szCs w:val="22"/>
        </w:rPr>
        <w:t>These 4 are: famine, war, pestilence, and the beasts of the earth.</w:t>
      </w:r>
      <w:r w:rsidRPr="009A1AF8">
        <w:rPr>
          <w:sz w:val="22"/>
          <w:szCs w:val="22"/>
        </w:rPr>
        <w:t xml:space="preserve">  </w:t>
      </w:r>
    </w:p>
    <w:p w14:paraId="05A7DD91" w14:textId="77777777" w:rsidR="009A1AF8" w:rsidRPr="009A1AF8" w:rsidRDefault="009A1AF8" w:rsidP="009A1AF8">
      <w:pPr>
        <w:rPr>
          <w:sz w:val="22"/>
          <w:szCs w:val="22"/>
        </w:rPr>
      </w:pPr>
      <w:r w:rsidRPr="009A1AF8">
        <w:rPr>
          <w:sz w:val="22"/>
          <w:szCs w:val="22"/>
        </w:rPr>
        <w:t xml:space="preserve">     </w:t>
      </w:r>
      <w:r w:rsidRPr="009A1AF8">
        <w:rPr>
          <w:b/>
          <w:bCs/>
          <w:sz w:val="22"/>
          <w:szCs w:val="22"/>
        </w:rPr>
        <w:t>In Ezekiel 14:12-21</w:t>
      </w:r>
      <w:r w:rsidRPr="009A1AF8">
        <w:rPr>
          <w:sz w:val="22"/>
          <w:szCs w:val="22"/>
        </w:rPr>
        <w:t xml:space="preserve"> three men are mentioned: Job, Daniel and Noah.  Why? -- Because they each represent a type of judgment. Job represents the freedom of Satan to attack humans. Daniel represents the jealous and religious wrath of man against man.  Noah represents the wrath of Elohim against wickedness and the </w:t>
      </w:r>
      <w:r w:rsidRPr="009A1AF8">
        <w:rPr>
          <w:sz w:val="22"/>
          <w:szCs w:val="22"/>
        </w:rPr>
        <w:lastRenderedPageBreak/>
        <w:t xml:space="preserve">protection of His own through total destruction. Noah also represents the grace of Elohim upon His obedient servant, when everyone else was destroyed.  </w:t>
      </w:r>
    </w:p>
    <w:p w14:paraId="13EBA985" w14:textId="77777777" w:rsidR="009A1AF8" w:rsidRPr="009A1AF8" w:rsidRDefault="009A1AF8" w:rsidP="009A1AF8">
      <w:pPr>
        <w:rPr>
          <w:sz w:val="22"/>
          <w:szCs w:val="22"/>
        </w:rPr>
      </w:pPr>
      <w:r w:rsidRPr="009A1AF8">
        <w:rPr>
          <w:sz w:val="22"/>
          <w:szCs w:val="22"/>
        </w:rPr>
        <w:t xml:space="preserve">     We have returned to the days of Noah in all ways.  The next judgment will be by fire.  All three of these men escaped, because they were obedient to His commands.  In relating these three men to our day, the </w:t>
      </w:r>
      <w:proofErr w:type="gramStart"/>
      <w:r w:rsidRPr="009A1AF8">
        <w:rPr>
          <w:sz w:val="22"/>
          <w:szCs w:val="22"/>
        </w:rPr>
        <w:t>Father</w:t>
      </w:r>
      <w:proofErr w:type="gramEnd"/>
      <w:r w:rsidRPr="009A1AF8">
        <w:rPr>
          <w:sz w:val="22"/>
          <w:szCs w:val="22"/>
        </w:rPr>
        <w:t xml:space="preserve"> says that they would not be able to even save son or daughter, as Noah was able to save his family in his day.</w:t>
      </w:r>
    </w:p>
    <w:p w14:paraId="52D2FC60" w14:textId="77777777" w:rsidR="009A1AF8" w:rsidRPr="009A1AF8" w:rsidRDefault="009A1AF8" w:rsidP="009A1AF8">
      <w:pPr>
        <w:rPr>
          <w:sz w:val="22"/>
          <w:szCs w:val="22"/>
        </w:rPr>
      </w:pPr>
      <w:r w:rsidRPr="009A1AF8">
        <w:rPr>
          <w:sz w:val="22"/>
          <w:szCs w:val="22"/>
        </w:rPr>
        <w:t xml:space="preserve">     They could only save themselves—by their righteousness.  We receive imputed righteousness for our faith in Messiah Yahushua and removal of sin, so that we can obtain the resurrection unto life eternal, but without obedience to His commandments, we have no righteousness of our own with which to protect ourselves in this life, or to receive reward in His kingdom.   </w:t>
      </w:r>
    </w:p>
    <w:p w14:paraId="0328DD66" w14:textId="77777777" w:rsidR="009A1AF8" w:rsidRPr="009A1AF8" w:rsidRDefault="009A1AF8" w:rsidP="009A1AF8">
      <w:pPr>
        <w:rPr>
          <w:sz w:val="22"/>
          <w:szCs w:val="22"/>
        </w:rPr>
      </w:pPr>
      <w:r w:rsidRPr="009A1AF8">
        <w:rPr>
          <w:sz w:val="22"/>
          <w:szCs w:val="22"/>
        </w:rPr>
        <w:t xml:space="preserve">     </w:t>
      </w:r>
    </w:p>
    <w:p w14:paraId="51C24275" w14:textId="77777777" w:rsidR="009A1AF8" w:rsidRPr="009A1AF8" w:rsidRDefault="009A1AF8" w:rsidP="009A1AF8">
      <w:pPr>
        <w:rPr>
          <w:b/>
          <w:sz w:val="22"/>
          <w:szCs w:val="22"/>
        </w:rPr>
      </w:pPr>
      <w:r w:rsidRPr="009A1AF8">
        <w:rPr>
          <w:b/>
          <w:bCs/>
          <w:sz w:val="22"/>
          <w:szCs w:val="22"/>
          <w:u w:val="single"/>
        </w:rPr>
        <w:t>YAHUWAH’S TEN-PATTERN OF JUDGMENT:</w:t>
      </w:r>
      <w:r w:rsidRPr="009A1AF8">
        <w:rPr>
          <w:b/>
          <w:bCs/>
          <w:sz w:val="22"/>
          <w:szCs w:val="22"/>
        </w:rPr>
        <w:t xml:space="preserve">  In many of these Yahuwah is directly involved, and man cannot duplicate it, but in some, He uses man and He uses Satan to accomplish His purposes.   </w:t>
      </w:r>
    </w:p>
    <w:p w14:paraId="247C6963" w14:textId="77777777" w:rsidR="009A1AF8" w:rsidRPr="009A1AF8" w:rsidRDefault="009A1AF8" w:rsidP="009A1AF8">
      <w:pPr>
        <w:numPr>
          <w:ilvl w:val="0"/>
          <w:numId w:val="16"/>
        </w:numPr>
        <w:rPr>
          <w:bCs/>
          <w:sz w:val="22"/>
          <w:szCs w:val="22"/>
        </w:rPr>
      </w:pPr>
      <w:r w:rsidRPr="009A1AF8">
        <w:rPr>
          <w:sz w:val="22"/>
          <w:szCs w:val="22"/>
        </w:rPr>
        <w:t>Famine: rain withheld, drought, no food, starvation, polluted drinking water</w:t>
      </w:r>
    </w:p>
    <w:p w14:paraId="53E3AE24" w14:textId="77777777" w:rsidR="009A1AF8" w:rsidRPr="009A1AF8" w:rsidRDefault="009A1AF8" w:rsidP="009A1AF8">
      <w:pPr>
        <w:numPr>
          <w:ilvl w:val="0"/>
          <w:numId w:val="16"/>
        </w:numPr>
        <w:rPr>
          <w:sz w:val="22"/>
          <w:szCs w:val="22"/>
        </w:rPr>
      </w:pPr>
      <w:r w:rsidRPr="009A1AF8">
        <w:rPr>
          <w:sz w:val="22"/>
          <w:szCs w:val="22"/>
        </w:rPr>
        <w:t>Pestilence: disease, wide-spread plagues—no remedy</w:t>
      </w:r>
    </w:p>
    <w:p w14:paraId="609C773D" w14:textId="77777777" w:rsidR="009A1AF8" w:rsidRPr="009A1AF8" w:rsidRDefault="009A1AF8" w:rsidP="009A1AF8">
      <w:pPr>
        <w:numPr>
          <w:ilvl w:val="0"/>
          <w:numId w:val="16"/>
        </w:numPr>
        <w:rPr>
          <w:sz w:val="22"/>
          <w:szCs w:val="22"/>
        </w:rPr>
      </w:pPr>
      <w:r w:rsidRPr="009A1AF8">
        <w:rPr>
          <w:sz w:val="22"/>
          <w:szCs w:val="22"/>
        </w:rPr>
        <w:t xml:space="preserve">War and death by conventional weapons </w:t>
      </w:r>
    </w:p>
    <w:p w14:paraId="6D974908" w14:textId="77777777" w:rsidR="009A1AF8" w:rsidRPr="009A1AF8" w:rsidRDefault="009A1AF8" w:rsidP="009A1AF8">
      <w:pPr>
        <w:numPr>
          <w:ilvl w:val="0"/>
          <w:numId w:val="16"/>
        </w:numPr>
        <w:rPr>
          <w:sz w:val="22"/>
          <w:szCs w:val="22"/>
        </w:rPr>
      </w:pPr>
      <w:r w:rsidRPr="009A1AF8">
        <w:rPr>
          <w:sz w:val="22"/>
          <w:szCs w:val="22"/>
        </w:rPr>
        <w:t>Beasts of the earth: from microscopic disease carriers, to mosquitoes, flees, ticks, killer bees, ants, rats, dogs, sharks, and other meat-eaters that attack humans.  “Mealy bugs” have eaten up the crops of Somalia, as well as severe locust plagues, and the people are dying of starvation because of it.  Locusts have eaten up the grasslands and crops of northern China (2003), and now Niger (2005).  Demons in the last days will inhabit the bodies of animals to kill people, and now DNA mutations are creating “trans-animals” with super vicious power.</w:t>
      </w:r>
    </w:p>
    <w:p w14:paraId="5FD9AAFF" w14:textId="77777777" w:rsidR="009A1AF8" w:rsidRPr="009A1AF8" w:rsidRDefault="009A1AF8" w:rsidP="009A1AF8">
      <w:pPr>
        <w:numPr>
          <w:ilvl w:val="0"/>
          <w:numId w:val="16"/>
        </w:numPr>
        <w:rPr>
          <w:sz w:val="22"/>
          <w:szCs w:val="22"/>
        </w:rPr>
      </w:pPr>
      <w:r w:rsidRPr="009A1AF8">
        <w:rPr>
          <w:sz w:val="22"/>
          <w:szCs w:val="22"/>
        </w:rPr>
        <w:t xml:space="preserve">Attack by invading armies--on-the-ground troops—roving gangs and/or terrorist groups. </w:t>
      </w:r>
    </w:p>
    <w:p w14:paraId="3C81D27A" w14:textId="77777777" w:rsidR="009A1AF8" w:rsidRPr="009A1AF8" w:rsidRDefault="009A1AF8" w:rsidP="009A1AF8">
      <w:pPr>
        <w:numPr>
          <w:ilvl w:val="0"/>
          <w:numId w:val="16"/>
        </w:numPr>
        <w:rPr>
          <w:sz w:val="22"/>
          <w:szCs w:val="22"/>
        </w:rPr>
      </w:pPr>
      <w:r w:rsidRPr="009A1AF8">
        <w:rPr>
          <w:sz w:val="22"/>
          <w:szCs w:val="22"/>
        </w:rPr>
        <w:t xml:space="preserve">The forces of nature: earthquakes, tornados, hurricanes, cyclones, fires, floods, volcanoes, signs from heaven like asteroids hitting the earth, and the sun scorching people--these things destroy crops, kill people and animals, destroy property and bring pestilence and economic disaster.  </w:t>
      </w:r>
    </w:p>
    <w:p w14:paraId="5B7463FE" w14:textId="77777777" w:rsidR="009A1AF8" w:rsidRPr="009A1AF8" w:rsidRDefault="009A1AF8" w:rsidP="009A1AF8">
      <w:pPr>
        <w:numPr>
          <w:ilvl w:val="0"/>
          <w:numId w:val="16"/>
        </w:numPr>
        <w:rPr>
          <w:sz w:val="22"/>
          <w:szCs w:val="22"/>
        </w:rPr>
      </w:pPr>
      <w:r w:rsidRPr="009A1AF8">
        <w:rPr>
          <w:sz w:val="22"/>
          <w:szCs w:val="22"/>
        </w:rPr>
        <w:t xml:space="preserve">Nuclear war--including chemical and biological warfare--using “weapons of mass </w:t>
      </w:r>
      <w:proofErr w:type="gramStart"/>
      <w:r w:rsidRPr="009A1AF8">
        <w:rPr>
          <w:sz w:val="22"/>
          <w:szCs w:val="22"/>
        </w:rPr>
        <w:t>destruction”--</w:t>
      </w:r>
      <w:proofErr w:type="gramEnd"/>
      <w:r w:rsidRPr="009A1AF8">
        <w:rPr>
          <w:sz w:val="22"/>
          <w:szCs w:val="22"/>
        </w:rPr>
        <w:t>destruction by fire.</w:t>
      </w:r>
    </w:p>
    <w:p w14:paraId="1B2CE0AA" w14:textId="77777777" w:rsidR="009A1AF8" w:rsidRPr="009A1AF8" w:rsidRDefault="009A1AF8" w:rsidP="009A1AF8">
      <w:pPr>
        <w:pStyle w:val="ListParagraph"/>
        <w:numPr>
          <w:ilvl w:val="0"/>
          <w:numId w:val="16"/>
        </w:numPr>
        <w:rPr>
          <w:rFonts w:ascii="Verdana" w:hAnsi="Verdana"/>
          <w:sz w:val="22"/>
          <w:szCs w:val="22"/>
        </w:rPr>
      </w:pPr>
      <w:r w:rsidRPr="009A1AF8">
        <w:rPr>
          <w:rFonts w:ascii="Verdana" w:hAnsi="Verdana"/>
          <w:sz w:val="22"/>
          <w:szCs w:val="22"/>
        </w:rPr>
        <w:t>Dictatorship by evil men: the anti-messiah is part of this judgment.  Because of Israel’s sin in the past, they were ruled over by Assyria (northern Iraq), Babylon (central/southern Iraq), Greece, Rome and the Turks.  They went into bondage, captivity to evil men and were scattered all over the earth.</w:t>
      </w:r>
    </w:p>
    <w:p w14:paraId="23B3A7FC" w14:textId="77777777" w:rsidR="009A1AF8" w:rsidRPr="009A1AF8" w:rsidRDefault="009A1AF8" w:rsidP="009A1AF8">
      <w:pPr>
        <w:pStyle w:val="ListParagraph"/>
        <w:numPr>
          <w:ilvl w:val="0"/>
          <w:numId w:val="16"/>
        </w:numPr>
        <w:rPr>
          <w:rFonts w:ascii="Verdana" w:hAnsi="Verdana"/>
          <w:sz w:val="22"/>
          <w:szCs w:val="22"/>
        </w:rPr>
      </w:pPr>
      <w:r w:rsidRPr="009A1AF8">
        <w:rPr>
          <w:rFonts w:ascii="Verdana" w:hAnsi="Verdana"/>
          <w:sz w:val="22"/>
          <w:szCs w:val="22"/>
        </w:rPr>
        <w:t>Economic disaster—national poverty, international economic collapse</w:t>
      </w:r>
    </w:p>
    <w:p w14:paraId="3E403A4D" w14:textId="77777777" w:rsidR="009A1AF8" w:rsidRPr="009A1AF8" w:rsidRDefault="009A1AF8" w:rsidP="009A1AF8">
      <w:pPr>
        <w:ind w:left="360"/>
        <w:rPr>
          <w:sz w:val="22"/>
          <w:szCs w:val="22"/>
        </w:rPr>
      </w:pPr>
      <w:r w:rsidRPr="009A1AF8">
        <w:rPr>
          <w:bCs/>
          <w:sz w:val="22"/>
          <w:szCs w:val="22"/>
        </w:rPr>
        <w:t>10)</w:t>
      </w:r>
      <w:r w:rsidRPr="009A1AF8">
        <w:rPr>
          <w:b/>
          <w:sz w:val="22"/>
          <w:szCs w:val="22"/>
        </w:rPr>
        <w:t>Amos 7:7-8; 8:11-12</w:t>
      </w:r>
      <w:r w:rsidRPr="009A1AF8">
        <w:rPr>
          <w:sz w:val="22"/>
          <w:szCs w:val="22"/>
        </w:rPr>
        <w:t xml:space="preserve">; </w:t>
      </w:r>
      <w:r w:rsidRPr="009A1AF8">
        <w:rPr>
          <w:b/>
          <w:sz w:val="22"/>
          <w:szCs w:val="22"/>
        </w:rPr>
        <w:t>Jeremiah 11:14; 14:11-12; 15:1, 6-7</w:t>
      </w:r>
      <w:r w:rsidRPr="009A1AF8">
        <w:rPr>
          <w:sz w:val="22"/>
          <w:szCs w:val="22"/>
        </w:rPr>
        <w:t xml:space="preserve">: The final judgment is that He removes His Word, His presence, His protection, and His mercy. This brings death--natural and eternal.  See </w:t>
      </w:r>
      <w:r w:rsidRPr="009A1AF8">
        <w:rPr>
          <w:b/>
          <w:sz w:val="22"/>
          <w:szCs w:val="22"/>
        </w:rPr>
        <w:t>Ezekiel 8:18-9:6, 11:23:</w:t>
      </w:r>
      <w:r w:rsidRPr="009A1AF8">
        <w:rPr>
          <w:sz w:val="22"/>
          <w:szCs w:val="22"/>
        </w:rPr>
        <w:t xml:space="preserve"> He departs from His people.</w:t>
      </w:r>
    </w:p>
    <w:p w14:paraId="410967F3" w14:textId="77777777" w:rsidR="009A1AF8" w:rsidRPr="009A1AF8" w:rsidRDefault="009A1AF8" w:rsidP="009A1AF8">
      <w:pPr>
        <w:pStyle w:val="ListParagraph"/>
        <w:rPr>
          <w:rFonts w:ascii="Verdana" w:hAnsi="Verdana"/>
          <w:sz w:val="22"/>
          <w:szCs w:val="22"/>
        </w:rPr>
      </w:pPr>
    </w:p>
    <w:p w14:paraId="22290580" w14:textId="77777777" w:rsidR="00184ECA" w:rsidRDefault="009A1AF8" w:rsidP="009A1AF8">
      <w:pPr>
        <w:rPr>
          <w:sz w:val="22"/>
          <w:szCs w:val="22"/>
        </w:rPr>
      </w:pPr>
      <w:r w:rsidRPr="009A1AF8">
        <w:rPr>
          <w:sz w:val="22"/>
          <w:szCs w:val="22"/>
        </w:rPr>
        <w:t xml:space="preserve">    </w:t>
      </w:r>
    </w:p>
    <w:p w14:paraId="0B180432" w14:textId="77777777" w:rsidR="00184ECA" w:rsidRDefault="00184ECA" w:rsidP="009A1AF8">
      <w:pPr>
        <w:rPr>
          <w:sz w:val="22"/>
          <w:szCs w:val="22"/>
        </w:rPr>
      </w:pPr>
    </w:p>
    <w:p w14:paraId="5EE059DB" w14:textId="1F96ED46" w:rsidR="00184ECA" w:rsidRPr="00184ECA" w:rsidRDefault="00184ECA" w:rsidP="00184ECA">
      <w:pPr>
        <w:pStyle w:val="NoSpacing"/>
        <w:rPr>
          <w:sz w:val="22"/>
          <w:szCs w:val="22"/>
        </w:rPr>
      </w:pPr>
      <w:r w:rsidRPr="00184ECA">
        <w:rPr>
          <w:sz w:val="22"/>
          <w:szCs w:val="22"/>
        </w:rPr>
        <w:lastRenderedPageBreak/>
        <w:t xml:space="preserve">     </w:t>
      </w:r>
      <w:r w:rsidRPr="00184ECA">
        <w:rPr>
          <w:b/>
          <w:bCs/>
          <w:sz w:val="22"/>
          <w:szCs w:val="22"/>
        </w:rPr>
        <w:t>I Peter 4:17</w:t>
      </w:r>
      <w:r>
        <w:rPr>
          <w:b/>
          <w:bCs/>
          <w:sz w:val="22"/>
          <w:szCs w:val="22"/>
        </w:rPr>
        <w:t>, ESV</w:t>
      </w:r>
      <w:r w:rsidRPr="00184ECA">
        <w:rPr>
          <w:sz w:val="22"/>
          <w:szCs w:val="22"/>
        </w:rPr>
        <w:t>: “</w:t>
      </w:r>
      <w:r w:rsidRPr="00184ECA">
        <w:rPr>
          <w:sz w:val="22"/>
          <w:szCs w:val="22"/>
          <w:shd w:val="clear" w:color="auto" w:fill="FFFFFF"/>
        </w:rPr>
        <w:t>For it is time for judgment to begin at the household of God; and if it begins with us, what will be the outcome for those who do not obey the gospel of God?</w:t>
      </w:r>
      <w:r>
        <w:rPr>
          <w:sz w:val="22"/>
          <w:szCs w:val="22"/>
          <w:shd w:val="clear" w:color="auto" w:fill="FFFFFF"/>
        </w:rPr>
        <w:t xml:space="preserve">” </w:t>
      </w:r>
    </w:p>
    <w:p w14:paraId="609E3312" w14:textId="7F1A6104" w:rsidR="00184ECA" w:rsidRPr="00184ECA" w:rsidRDefault="00184ECA" w:rsidP="00184ECA">
      <w:pPr>
        <w:pStyle w:val="NoSpacing"/>
        <w:rPr>
          <w:sz w:val="22"/>
          <w:szCs w:val="22"/>
        </w:rPr>
      </w:pPr>
      <w:r w:rsidRPr="00184ECA">
        <w:rPr>
          <w:sz w:val="22"/>
          <w:szCs w:val="22"/>
        </w:rPr>
        <w:t xml:space="preserve">     In all the world</w:t>
      </w:r>
      <w:r w:rsidR="00FD6FA8">
        <w:rPr>
          <w:sz w:val="22"/>
          <w:szCs w:val="22"/>
        </w:rPr>
        <w:t xml:space="preserve"> today</w:t>
      </w:r>
      <w:r w:rsidRPr="00184ECA">
        <w:rPr>
          <w:sz w:val="22"/>
          <w:szCs w:val="22"/>
        </w:rPr>
        <w:t xml:space="preserve">, one nation is the largest container of “the household” of </w:t>
      </w:r>
      <w:proofErr w:type="spellStart"/>
      <w:r w:rsidRPr="00184ECA">
        <w:rPr>
          <w:sz w:val="22"/>
          <w:szCs w:val="22"/>
        </w:rPr>
        <w:t>Ya’cob</w:t>
      </w:r>
      <w:proofErr w:type="spellEnd"/>
      <w:r w:rsidRPr="00184ECA">
        <w:rPr>
          <w:sz w:val="22"/>
          <w:szCs w:val="22"/>
        </w:rPr>
        <w:t>, all 13 tribes, and all who have joined them by faith in Messiah from the nations</w:t>
      </w:r>
      <w:r w:rsidR="00FD6FA8">
        <w:rPr>
          <w:sz w:val="22"/>
          <w:szCs w:val="22"/>
        </w:rPr>
        <w:t>:</w:t>
      </w:r>
      <w:r w:rsidRPr="00184ECA">
        <w:rPr>
          <w:sz w:val="22"/>
          <w:szCs w:val="22"/>
        </w:rPr>
        <w:t xml:space="preserve"> America. Judgment indeed will begin with America, and also be heavy on other nations </w:t>
      </w:r>
      <w:r w:rsidR="000E0788">
        <w:rPr>
          <w:sz w:val="22"/>
          <w:szCs w:val="22"/>
        </w:rPr>
        <w:t>where</w:t>
      </w:r>
      <w:r w:rsidRPr="00184ECA">
        <w:rPr>
          <w:sz w:val="22"/>
          <w:szCs w:val="22"/>
        </w:rPr>
        <w:t xml:space="preserve"> the tribes</w:t>
      </w:r>
      <w:r w:rsidR="000E0788">
        <w:rPr>
          <w:sz w:val="22"/>
          <w:szCs w:val="22"/>
        </w:rPr>
        <w:t xml:space="preserve"> of </w:t>
      </w:r>
      <w:proofErr w:type="spellStart"/>
      <w:r w:rsidR="000E0788">
        <w:rPr>
          <w:sz w:val="22"/>
          <w:szCs w:val="22"/>
        </w:rPr>
        <w:t>Ya’cob</w:t>
      </w:r>
      <w:proofErr w:type="spellEnd"/>
      <w:r w:rsidR="000E0788">
        <w:rPr>
          <w:sz w:val="22"/>
          <w:szCs w:val="22"/>
        </w:rPr>
        <w:t xml:space="preserve"> settled</w:t>
      </w:r>
      <w:r w:rsidRPr="00184ECA">
        <w:rPr>
          <w:sz w:val="22"/>
          <w:szCs w:val="22"/>
        </w:rPr>
        <w:t xml:space="preserve"> – like the British Isles, Ireland, Canada, Australia, New Zealand</w:t>
      </w:r>
      <w:r w:rsidR="000E0788">
        <w:rPr>
          <w:sz w:val="22"/>
          <w:szCs w:val="22"/>
        </w:rPr>
        <w:t>, and of course Israel</w:t>
      </w:r>
      <w:r w:rsidRPr="00184ECA">
        <w:rPr>
          <w:sz w:val="22"/>
          <w:szCs w:val="22"/>
        </w:rPr>
        <w:t xml:space="preserve">. </w:t>
      </w:r>
    </w:p>
    <w:p w14:paraId="2871F2BD" w14:textId="1DA2C334" w:rsidR="00184ECA" w:rsidRDefault="00184ECA" w:rsidP="00184ECA">
      <w:pPr>
        <w:pStyle w:val="NoSpacing"/>
        <w:rPr>
          <w:sz w:val="22"/>
          <w:szCs w:val="22"/>
        </w:rPr>
      </w:pPr>
      <w:r w:rsidRPr="00184ECA">
        <w:rPr>
          <w:sz w:val="22"/>
          <w:szCs w:val="22"/>
        </w:rPr>
        <w:t xml:space="preserve">     </w:t>
      </w:r>
      <w:r w:rsidR="009A1AF8" w:rsidRPr="00184ECA">
        <w:rPr>
          <w:sz w:val="22"/>
          <w:szCs w:val="22"/>
        </w:rPr>
        <w:t>The events of end-time prophecy</w:t>
      </w:r>
      <w:r w:rsidR="000E0788">
        <w:rPr>
          <w:sz w:val="22"/>
          <w:szCs w:val="22"/>
        </w:rPr>
        <w:t>,</w:t>
      </w:r>
      <w:r w:rsidR="009A1AF8" w:rsidRPr="00184ECA">
        <w:rPr>
          <w:sz w:val="22"/>
          <w:szCs w:val="22"/>
        </w:rPr>
        <w:t xml:space="preserve"> when view</w:t>
      </w:r>
      <w:r w:rsidR="000E0788">
        <w:rPr>
          <w:sz w:val="22"/>
          <w:szCs w:val="22"/>
        </w:rPr>
        <w:t>ed</w:t>
      </w:r>
      <w:r w:rsidR="009A1AF8" w:rsidRPr="00184ECA">
        <w:rPr>
          <w:sz w:val="22"/>
          <w:szCs w:val="22"/>
        </w:rPr>
        <w:t xml:space="preserve"> from the whole Bible in context can take place in less than a year</w:t>
      </w:r>
      <w:r>
        <w:rPr>
          <w:sz w:val="22"/>
          <w:szCs w:val="22"/>
        </w:rPr>
        <w:t xml:space="preserve"> because of the compacting of events.</w:t>
      </w:r>
      <w:r w:rsidR="000E0788">
        <w:rPr>
          <w:sz w:val="22"/>
          <w:szCs w:val="22"/>
        </w:rPr>
        <w:t xml:space="preserve"> Abba is so sadist. He hits hard and fast, then its over. He is merciful. He leaves a remnant. </w:t>
      </w:r>
      <w:r>
        <w:rPr>
          <w:sz w:val="22"/>
          <w:szCs w:val="22"/>
        </w:rPr>
        <w:t xml:space="preserve"> </w:t>
      </w:r>
    </w:p>
    <w:p w14:paraId="77B11326" w14:textId="3AC5E345" w:rsidR="009A1AF8" w:rsidRPr="00184ECA" w:rsidRDefault="00184ECA" w:rsidP="00184ECA">
      <w:pPr>
        <w:pStyle w:val="NoSpacing"/>
        <w:rPr>
          <w:sz w:val="22"/>
          <w:szCs w:val="22"/>
        </w:rPr>
      </w:pPr>
      <w:r>
        <w:rPr>
          <w:sz w:val="22"/>
          <w:szCs w:val="22"/>
        </w:rPr>
        <w:t xml:space="preserve">     </w:t>
      </w:r>
      <w:r w:rsidR="009A1AF8" w:rsidRPr="00184ECA">
        <w:rPr>
          <w:sz w:val="22"/>
          <w:szCs w:val="22"/>
        </w:rPr>
        <w:t>On Yom Teruah 2022 going into 2023, we enter the 1</w:t>
      </w:r>
      <w:r w:rsidR="009A1AF8" w:rsidRPr="00184ECA">
        <w:rPr>
          <w:sz w:val="22"/>
          <w:szCs w:val="22"/>
          <w:vertAlign w:val="superscript"/>
        </w:rPr>
        <w:t>st</w:t>
      </w:r>
      <w:r w:rsidR="009A1AF8" w:rsidRPr="00184ECA">
        <w:rPr>
          <w:sz w:val="22"/>
          <w:szCs w:val="22"/>
        </w:rPr>
        <w:t xml:space="preserve"> year of a new 7-year cycle. Wi</w:t>
      </w:r>
      <w:r>
        <w:rPr>
          <w:sz w:val="22"/>
          <w:szCs w:val="22"/>
        </w:rPr>
        <w:t>th</w:t>
      </w:r>
      <w:r w:rsidR="009A1AF8" w:rsidRPr="00184ECA">
        <w:rPr>
          <w:sz w:val="22"/>
          <w:szCs w:val="22"/>
        </w:rPr>
        <w:t xml:space="preserve"> the acceleration of events and the condition of the earth’s breaking apart, do we have 8 years to go before Messiah returns?</w:t>
      </w:r>
      <w:r>
        <w:rPr>
          <w:sz w:val="22"/>
          <w:szCs w:val="22"/>
        </w:rPr>
        <w:t xml:space="preserve"> If so, </w:t>
      </w:r>
      <w:r w:rsidR="000E0788">
        <w:rPr>
          <w:sz w:val="22"/>
          <w:szCs w:val="22"/>
        </w:rPr>
        <w:t>“</w:t>
      </w:r>
      <w:r>
        <w:rPr>
          <w:sz w:val="22"/>
          <w:szCs w:val="22"/>
        </w:rPr>
        <w:t>steam-rolling</w:t>
      </w:r>
      <w:r w:rsidR="000E0788">
        <w:rPr>
          <w:sz w:val="22"/>
          <w:szCs w:val="22"/>
        </w:rPr>
        <w:t>”</w:t>
      </w:r>
      <w:r>
        <w:rPr>
          <w:sz w:val="22"/>
          <w:szCs w:val="22"/>
        </w:rPr>
        <w:t xml:space="preserve"> Satan will have to back off </w:t>
      </w:r>
      <w:r w:rsidR="000E0788">
        <w:rPr>
          <w:sz w:val="22"/>
          <w:szCs w:val="22"/>
        </w:rPr>
        <w:t>some to extend the time.</w:t>
      </w:r>
      <w:r>
        <w:rPr>
          <w:sz w:val="22"/>
          <w:szCs w:val="22"/>
        </w:rPr>
        <w:t xml:space="preserve"> But, of course, that’s the way I see it</w:t>
      </w:r>
      <w:r w:rsidR="000E0788">
        <w:rPr>
          <w:sz w:val="22"/>
          <w:szCs w:val="22"/>
        </w:rPr>
        <w:t xml:space="preserve"> from what He’s taught me</w:t>
      </w:r>
      <w:r>
        <w:rPr>
          <w:sz w:val="22"/>
          <w:szCs w:val="22"/>
        </w:rPr>
        <w:t>. Ask Abba how He sees it</w:t>
      </w:r>
      <w:r w:rsidR="000E0788">
        <w:rPr>
          <w:sz w:val="22"/>
          <w:szCs w:val="22"/>
        </w:rPr>
        <w:t>!!!</w:t>
      </w:r>
      <w:r>
        <w:rPr>
          <w:sz w:val="22"/>
          <w:szCs w:val="22"/>
        </w:rPr>
        <w:t xml:space="preserve"> </w:t>
      </w:r>
      <w:r w:rsidR="009A1AF8" w:rsidRPr="00184ECA">
        <w:rPr>
          <w:sz w:val="22"/>
          <w:szCs w:val="22"/>
        </w:rPr>
        <w:t xml:space="preserve"> </w:t>
      </w:r>
    </w:p>
    <w:p w14:paraId="5F388A3F" w14:textId="69B3C628" w:rsidR="009A1AF8" w:rsidRPr="009A1AF8" w:rsidRDefault="009A1AF8" w:rsidP="009A1AF8">
      <w:pPr>
        <w:rPr>
          <w:sz w:val="22"/>
          <w:szCs w:val="22"/>
        </w:rPr>
      </w:pPr>
      <w:r w:rsidRPr="00184ECA">
        <w:rPr>
          <w:sz w:val="22"/>
          <w:szCs w:val="22"/>
        </w:rPr>
        <w:t xml:space="preserve">     I’m sure you’re keeping up with the eruption of the volcano on the Canary Island of La Palma off the Spanish coast. I’ve kept up with this for years, because I know what could happen because of it. But also, when I lived in Florida, I had a vision of a gigantic tidal wave coming into the Florida coast and overtaking the state. Now we find out that a potential tidal wave of 500 feet, traveling 800 miles per hour over the Atlantic</w:t>
      </w:r>
      <w:r w:rsidRPr="009A1AF8">
        <w:rPr>
          <w:sz w:val="22"/>
          <w:szCs w:val="22"/>
        </w:rPr>
        <w:t xml:space="preserve"> could hit the East coast of America down to South America, and flood 250 miles inland even sweeping over Florida into the Gulf and up the rivers of Texas. It would take 5 hours only for the wave to cross the Atlantic! The tidal waves could also hit the British Islands and Spain. Many are being evacuated right now. The volcano has kept erupting for nearly 2 days, and the lava flow is very near the sea. If the land mass that the volcano is on gives way, the tidal wave will form and travel. Evacuations cannot take place in 5 hours to save very many people. </w:t>
      </w:r>
      <w:r w:rsidR="000E0788">
        <w:rPr>
          <w:sz w:val="22"/>
          <w:szCs w:val="22"/>
        </w:rPr>
        <w:t>L</w:t>
      </w:r>
      <w:r w:rsidRPr="009A1AF8">
        <w:rPr>
          <w:sz w:val="22"/>
          <w:szCs w:val="22"/>
        </w:rPr>
        <w:t>isten to what Abba says and obey quickly – that’s the rule for everything now.</w:t>
      </w:r>
    </w:p>
    <w:p w14:paraId="171C6D07" w14:textId="194B2267" w:rsidR="009A1AF8" w:rsidRDefault="009A1AF8" w:rsidP="009A1AF8">
      <w:pPr>
        <w:rPr>
          <w:sz w:val="22"/>
          <w:szCs w:val="22"/>
        </w:rPr>
      </w:pPr>
      <w:r w:rsidRPr="009A1AF8">
        <w:rPr>
          <w:sz w:val="22"/>
          <w:szCs w:val="22"/>
        </w:rPr>
        <w:t xml:space="preserve">     </w:t>
      </w:r>
      <w:r w:rsidR="000E0788">
        <w:rPr>
          <w:sz w:val="22"/>
          <w:szCs w:val="22"/>
        </w:rPr>
        <w:t>A</w:t>
      </w:r>
      <w:r w:rsidRPr="009A1AF8">
        <w:rPr>
          <w:sz w:val="22"/>
          <w:szCs w:val="22"/>
        </w:rPr>
        <w:t xml:space="preserve"> research friend in England said that years ago, Abba told him to get a house on a high hill of at least 300’ high. He did. </w:t>
      </w:r>
      <w:proofErr w:type="gramStart"/>
      <w:r w:rsidRPr="009A1AF8">
        <w:rPr>
          <w:sz w:val="22"/>
          <w:szCs w:val="22"/>
        </w:rPr>
        <w:t>Oh</w:t>
      </w:r>
      <w:proofErr w:type="gramEnd"/>
      <w:r w:rsidRPr="009A1AF8">
        <w:rPr>
          <w:sz w:val="22"/>
          <w:szCs w:val="22"/>
        </w:rPr>
        <w:t xml:space="preserve"> how sad that the people of America hear warnings and few do anything to prepare. Abba is always speaking to those who will hear Him and obey. </w:t>
      </w:r>
    </w:p>
    <w:p w14:paraId="31736B00" w14:textId="225A8F85" w:rsidR="007B5046" w:rsidRPr="009A1AF8" w:rsidRDefault="007B5046" w:rsidP="009A1AF8">
      <w:pPr>
        <w:rPr>
          <w:sz w:val="22"/>
          <w:szCs w:val="22"/>
        </w:rPr>
      </w:pPr>
      <w:r>
        <w:rPr>
          <w:sz w:val="22"/>
          <w:szCs w:val="22"/>
        </w:rPr>
        <w:t xml:space="preserve">     You might say “we’ll pray and God will change everything for our good.” Well folks, entering heaven is for our good too! When He gets ready to judge, it’s fast and furious. He told Jeremiah just before Nebuchadnezzar came in to destroy Jerusalem in 586 BCE, “don’t pray for this people.” (</w:t>
      </w:r>
      <w:r w:rsidRPr="000733B0">
        <w:rPr>
          <w:b/>
          <w:bCs/>
          <w:sz w:val="22"/>
          <w:szCs w:val="22"/>
        </w:rPr>
        <w:t>Jeremiah 7:16, 11:14, 14:10-11</w:t>
      </w:r>
      <w:r>
        <w:rPr>
          <w:sz w:val="22"/>
          <w:szCs w:val="22"/>
        </w:rPr>
        <w:t>) With 60% of our military claiming to worship Satan or Lucifer, we’re in bad trouble. Hate for the Word of Yahuwah, hate for Yahushua/Jesus, hate for righteousness – world leader in evil: Yahuwah has had a lot of mercy!!!</w:t>
      </w:r>
    </w:p>
    <w:p w14:paraId="388F6CBA" w14:textId="32616904" w:rsidR="009A1AF8" w:rsidRPr="009A1AF8" w:rsidRDefault="009A1AF8" w:rsidP="009A1AF8">
      <w:pPr>
        <w:rPr>
          <w:sz w:val="22"/>
          <w:szCs w:val="22"/>
        </w:rPr>
      </w:pPr>
      <w:r w:rsidRPr="009A1AF8">
        <w:rPr>
          <w:sz w:val="22"/>
          <w:szCs w:val="22"/>
        </w:rPr>
        <w:t xml:space="preserve">     Everything, folks, is coming down </w:t>
      </w:r>
      <w:r w:rsidR="000E0788">
        <w:rPr>
          <w:sz w:val="22"/>
          <w:szCs w:val="22"/>
        </w:rPr>
        <w:t xml:space="preserve">fast -- </w:t>
      </w:r>
      <w:r w:rsidRPr="009A1AF8">
        <w:rPr>
          <w:sz w:val="22"/>
          <w:szCs w:val="22"/>
        </w:rPr>
        <w:t xml:space="preserve">we’re seeing it build up now. </w:t>
      </w:r>
    </w:p>
    <w:p w14:paraId="714AE479" w14:textId="27ADDFD9" w:rsidR="009A1AF8" w:rsidRPr="009A1AF8" w:rsidRDefault="000E0788" w:rsidP="009A1AF8">
      <w:pPr>
        <w:rPr>
          <w:sz w:val="22"/>
          <w:szCs w:val="22"/>
        </w:rPr>
      </w:pPr>
      <w:r>
        <w:rPr>
          <w:sz w:val="22"/>
          <w:szCs w:val="22"/>
        </w:rPr>
        <w:t xml:space="preserve">I DO NOT </w:t>
      </w:r>
      <w:r w:rsidR="009A1AF8" w:rsidRPr="009A1AF8">
        <w:rPr>
          <w:sz w:val="22"/>
          <w:szCs w:val="22"/>
        </w:rPr>
        <w:t xml:space="preserve">set dates! </w:t>
      </w:r>
      <w:r>
        <w:rPr>
          <w:sz w:val="22"/>
          <w:szCs w:val="22"/>
        </w:rPr>
        <w:t xml:space="preserve">I do not go by man’s reasoning! </w:t>
      </w:r>
      <w:proofErr w:type="gramStart"/>
      <w:r w:rsidR="009A1AF8" w:rsidRPr="009A1AF8">
        <w:rPr>
          <w:sz w:val="22"/>
          <w:szCs w:val="22"/>
        </w:rPr>
        <w:t>That</w:t>
      </w:r>
      <w:proofErr w:type="gramEnd"/>
      <w:r w:rsidR="009A1AF8" w:rsidRPr="009A1AF8">
        <w:rPr>
          <w:sz w:val="22"/>
          <w:szCs w:val="22"/>
        </w:rPr>
        <w:t xml:space="preserve"> fails 100% of the time! I just keep flowing with Yahuwah’s peace. I hope you do too.</w:t>
      </w:r>
    </w:p>
    <w:p w14:paraId="612BEC0B" w14:textId="77777777" w:rsidR="009A1AF8" w:rsidRPr="009A1AF8" w:rsidRDefault="009A1AF8" w:rsidP="009A1AF8">
      <w:pPr>
        <w:rPr>
          <w:sz w:val="22"/>
          <w:szCs w:val="22"/>
        </w:rPr>
      </w:pPr>
      <w:r w:rsidRPr="009A1AF8">
        <w:rPr>
          <w:sz w:val="22"/>
          <w:szCs w:val="22"/>
        </w:rPr>
        <w:t>In His love, Yedidah</w:t>
      </w:r>
    </w:p>
    <w:p w14:paraId="6D0B4606" w14:textId="77777777" w:rsidR="009A1AF8" w:rsidRPr="009A1AF8" w:rsidRDefault="009A1AF8" w:rsidP="009A1AF8">
      <w:pPr>
        <w:rPr>
          <w:sz w:val="22"/>
          <w:szCs w:val="22"/>
        </w:rPr>
      </w:pPr>
      <w:r w:rsidRPr="009A1AF8">
        <w:rPr>
          <w:sz w:val="22"/>
          <w:szCs w:val="22"/>
        </w:rPr>
        <w:t>September 22, 2021</w:t>
      </w:r>
    </w:p>
    <w:p w14:paraId="1B1D0CA8" w14:textId="4C73F25C" w:rsidR="008D193D" w:rsidRPr="00121F3C" w:rsidRDefault="008D193D" w:rsidP="002900B1">
      <w:pPr>
        <w:pStyle w:val="NoSpacing"/>
        <w:jc w:val="center"/>
        <w:rPr>
          <w:sz w:val="22"/>
          <w:szCs w:val="22"/>
        </w:rPr>
      </w:pPr>
    </w:p>
    <w:sectPr w:rsidR="008D193D" w:rsidRPr="00121F3C" w:rsidSect="005C57E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B547" w14:textId="77777777" w:rsidR="00020E2B" w:rsidRDefault="00020E2B" w:rsidP="001A0CDC">
      <w:r>
        <w:separator/>
      </w:r>
    </w:p>
  </w:endnote>
  <w:endnote w:type="continuationSeparator" w:id="0">
    <w:p w14:paraId="27B082AA" w14:textId="77777777" w:rsidR="00020E2B" w:rsidRDefault="00020E2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FDC2" w14:textId="1E9BDCD0" w:rsidR="005C57EB" w:rsidRPr="005C57EB" w:rsidRDefault="009A1AF8" w:rsidP="005C57EB">
    <w:pPr>
      <w:pStyle w:val="Footer"/>
      <w:jc w:val="center"/>
      <w:rPr>
        <w:sz w:val="20"/>
        <w:szCs w:val="20"/>
      </w:rPr>
    </w:pPr>
    <w:r>
      <w:rPr>
        <w:sz w:val="20"/>
        <w:szCs w:val="20"/>
      </w:rPr>
      <w:t xml:space="preserve">America’s Promised 70 Years Are Over-Now the Promised Judgment of Yahuwah Has Begun </w:t>
    </w:r>
    <w:r w:rsidR="000C22AD">
      <w:rPr>
        <w:sz w:val="20"/>
        <w:szCs w:val="20"/>
      </w:rPr>
      <w:t xml:space="preserve">September </w:t>
    </w:r>
    <w:r>
      <w:rPr>
        <w:sz w:val="20"/>
        <w:szCs w:val="20"/>
      </w:rPr>
      <w:t>22, 2021</w:t>
    </w:r>
  </w:p>
  <w:p w14:paraId="6570B911" w14:textId="16C92F32" w:rsidR="005C57EB" w:rsidRPr="005C57EB" w:rsidRDefault="005C57EB" w:rsidP="005C57EB">
    <w:pPr>
      <w:pStyle w:val="Footer"/>
      <w:jc w:val="center"/>
      <w:rPr>
        <w:sz w:val="20"/>
        <w:szCs w:val="20"/>
      </w:rPr>
    </w:pPr>
    <w:r w:rsidRPr="005C57EB">
      <w:rPr>
        <w:sz w:val="20"/>
        <w:szCs w:val="20"/>
      </w:rPr>
      <w:t>comeenterthemikah.com</w:t>
    </w:r>
  </w:p>
  <w:p w14:paraId="6EA2F289" w14:textId="742419A4"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8F6B" w14:textId="77777777" w:rsidR="00020E2B" w:rsidRDefault="00020E2B" w:rsidP="001A0CDC">
      <w:r>
        <w:separator/>
      </w:r>
    </w:p>
  </w:footnote>
  <w:footnote w:type="continuationSeparator" w:id="0">
    <w:p w14:paraId="5E630F08" w14:textId="77777777" w:rsidR="00020E2B" w:rsidRDefault="00020E2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34E20"/>
    <w:multiLevelType w:val="hybridMultilevel"/>
    <w:tmpl w:val="4EF6C5C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3"/>
  </w:num>
  <w:num w:numId="4">
    <w:abstractNumId w:val="14"/>
  </w:num>
  <w:num w:numId="5">
    <w:abstractNumId w:val="2"/>
  </w:num>
  <w:num w:numId="6">
    <w:abstractNumId w:val="12"/>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5"/>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0E2B"/>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3B0"/>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2AD"/>
    <w:rsid w:val="000C2751"/>
    <w:rsid w:val="000C3721"/>
    <w:rsid w:val="000C43D7"/>
    <w:rsid w:val="000C4941"/>
    <w:rsid w:val="000D18C5"/>
    <w:rsid w:val="000D1A6D"/>
    <w:rsid w:val="000D22C4"/>
    <w:rsid w:val="000D6D1C"/>
    <w:rsid w:val="000E0788"/>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ECA"/>
    <w:rsid w:val="00184F68"/>
    <w:rsid w:val="00185960"/>
    <w:rsid w:val="001865EC"/>
    <w:rsid w:val="00192A5C"/>
    <w:rsid w:val="00193550"/>
    <w:rsid w:val="00196C5A"/>
    <w:rsid w:val="00197123"/>
    <w:rsid w:val="00197484"/>
    <w:rsid w:val="00197AAB"/>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5DA8"/>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3C5C"/>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2CE1"/>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5046"/>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5FA"/>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1AF8"/>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1B92"/>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79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67581"/>
    <w:rsid w:val="00E70373"/>
    <w:rsid w:val="00E72A6E"/>
    <w:rsid w:val="00E7304A"/>
    <w:rsid w:val="00E76547"/>
    <w:rsid w:val="00E77DDE"/>
    <w:rsid w:val="00E81463"/>
    <w:rsid w:val="00E830E7"/>
    <w:rsid w:val="00E83805"/>
    <w:rsid w:val="00E85F8F"/>
    <w:rsid w:val="00E86A85"/>
    <w:rsid w:val="00E86BFF"/>
    <w:rsid w:val="00E87C01"/>
    <w:rsid w:val="00E87F6B"/>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C757E"/>
    <w:rsid w:val="00FD070C"/>
    <w:rsid w:val="00FD1BF1"/>
    <w:rsid w:val="00FD4B3A"/>
    <w:rsid w:val="00FD51E7"/>
    <w:rsid w:val="00FD5B88"/>
    <w:rsid w:val="00FD6269"/>
    <w:rsid w:val="00FD62C4"/>
    <w:rsid w:val="00FD62E2"/>
    <w:rsid w:val="00FD6A67"/>
    <w:rsid w:val="00FD6C22"/>
    <w:rsid w:val="00FD6FA8"/>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 w:val="00FF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5EFAC"/>
  <w15:docId w15:val="{0990ED16-5F91-45AA-86B6-78F7F545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styleId="ListParagraph">
    <w:name w:val="List Paragraph"/>
    <w:basedOn w:val="Normal"/>
    <w:uiPriority w:val="34"/>
    <w:qFormat/>
    <w:rsid w:val="009A1AF8"/>
    <w:pPr>
      <w:ind w:left="720"/>
      <w:contextualSpacing/>
    </w:pPr>
    <w:rPr>
      <w:rFonts w:ascii="Arial" w:eastAsia="Times New Roman" w:hAnsi="Arial" w:cs="Arial"/>
      <w:bCs/>
      <w:kern w:val="32"/>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245937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69139473">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jeremiah/25-12.htm" TargetMode="External"/><Relationship Id="rId13" Type="http://schemas.openxmlformats.org/officeDocument/2006/relationships/hyperlink" Target="https://biblehub.com/jeremiah/25-17.htm" TargetMode="External"/><Relationship Id="rId18" Type="http://schemas.openxmlformats.org/officeDocument/2006/relationships/hyperlink" Target="https://biblehub.com/jeremiah/25-32.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ehub.com/jeremiah/25-16.htm" TargetMode="External"/><Relationship Id="rId17" Type="http://schemas.openxmlformats.org/officeDocument/2006/relationships/hyperlink" Target="https://biblehub.com/jeremiah/25-31.htm" TargetMode="External"/><Relationship Id="rId2" Type="http://schemas.openxmlformats.org/officeDocument/2006/relationships/numbering" Target="numbering.xml"/><Relationship Id="rId16" Type="http://schemas.openxmlformats.org/officeDocument/2006/relationships/hyperlink" Target="https://biblehub.com/jeremiah/25-3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eremiah/25-15.htm" TargetMode="External"/><Relationship Id="rId5" Type="http://schemas.openxmlformats.org/officeDocument/2006/relationships/webSettings" Target="webSettings.xml"/><Relationship Id="rId15" Type="http://schemas.openxmlformats.org/officeDocument/2006/relationships/hyperlink" Target="https://biblehub.com/jeremiah/25-29.htm" TargetMode="External"/><Relationship Id="rId10" Type="http://schemas.openxmlformats.org/officeDocument/2006/relationships/hyperlink" Target="https://biblehub.com/jeremiah/25-14.htm" TargetMode="External"/><Relationship Id="rId19" Type="http://schemas.openxmlformats.org/officeDocument/2006/relationships/hyperlink" Target="https://biblehub.com/jeremiah/25-33.htm" TargetMode="External"/><Relationship Id="rId4" Type="http://schemas.openxmlformats.org/officeDocument/2006/relationships/settings" Target="settings.xml"/><Relationship Id="rId9" Type="http://schemas.openxmlformats.org/officeDocument/2006/relationships/hyperlink" Target="https://biblehub.com/jeremiah/25-13.htm" TargetMode="External"/><Relationship Id="rId14" Type="http://schemas.openxmlformats.org/officeDocument/2006/relationships/hyperlink" Target="https://biblehub.com/jeremiah/25-2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28533-F7FA-404D-9BC8-8709B248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63</TotalTime>
  <Pages>8</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Yedidah</dc:creator>
  <cp:lastModifiedBy>Charlotte Miller</cp:lastModifiedBy>
  <cp:revision>7</cp:revision>
  <dcterms:created xsi:type="dcterms:W3CDTF">2021-09-21T21:52:00Z</dcterms:created>
  <dcterms:modified xsi:type="dcterms:W3CDTF">2021-09-22T17:33:00Z</dcterms:modified>
</cp:coreProperties>
</file>