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447C" w14:textId="77777777" w:rsidR="004E3285" w:rsidRDefault="004E3285" w:rsidP="004E3285">
      <w:pPr>
        <w:pStyle w:val="NoSpacing"/>
        <w:jc w:val="center"/>
        <w:rPr>
          <w:rFonts w:ascii="Chiller" w:hAnsi="Chiller"/>
          <w:b/>
          <w:bCs/>
          <w:color w:val="990033"/>
          <w:sz w:val="48"/>
          <w:szCs w:val="48"/>
        </w:rPr>
      </w:pPr>
      <w:r>
        <w:rPr>
          <w:rFonts w:ascii="Chiller" w:hAnsi="Chiller"/>
          <w:b/>
          <w:bCs/>
          <w:color w:val="990033"/>
          <w:sz w:val="48"/>
          <w:szCs w:val="48"/>
        </w:rPr>
        <w:t>CHILLING AND NUMBING - NEW HARD AND FAST NEWS</w:t>
      </w:r>
    </w:p>
    <w:p w14:paraId="1E761853" w14:textId="77777777" w:rsidR="004E3285" w:rsidRPr="004E3285" w:rsidRDefault="004E3285" w:rsidP="004E3285">
      <w:pPr>
        <w:pStyle w:val="NoSpacing"/>
        <w:jc w:val="center"/>
        <w:rPr>
          <w:b/>
          <w:bCs/>
          <w:color w:val="990033"/>
          <w:sz w:val="22"/>
          <w:szCs w:val="22"/>
        </w:rPr>
      </w:pPr>
      <w:r w:rsidRPr="004E3285">
        <w:rPr>
          <w:b/>
          <w:bCs/>
          <w:color w:val="990033"/>
          <w:sz w:val="22"/>
          <w:szCs w:val="22"/>
        </w:rPr>
        <w:t>THE HAPPENINGS, THE PLANS, AND THE GOAL</w:t>
      </w:r>
    </w:p>
    <w:p w14:paraId="338FE25F" w14:textId="77777777" w:rsidR="004E3285" w:rsidRPr="004E3285" w:rsidRDefault="004E3285" w:rsidP="004E3285">
      <w:pPr>
        <w:pStyle w:val="NoSpacing"/>
        <w:rPr>
          <w:sz w:val="22"/>
          <w:szCs w:val="22"/>
        </w:rPr>
      </w:pPr>
      <w:r w:rsidRPr="004E3285">
        <w:rPr>
          <w:color w:val="990033"/>
          <w:sz w:val="22"/>
          <w:szCs w:val="22"/>
        </w:rPr>
        <w:t xml:space="preserve">     </w:t>
      </w:r>
    </w:p>
    <w:p w14:paraId="31EC3586" w14:textId="77777777" w:rsidR="004E3285" w:rsidRPr="004E3285" w:rsidRDefault="004E3285" w:rsidP="004E3285">
      <w:pPr>
        <w:pStyle w:val="NoSpacing"/>
        <w:rPr>
          <w:sz w:val="22"/>
          <w:szCs w:val="22"/>
        </w:rPr>
      </w:pPr>
      <w:r w:rsidRPr="004E3285">
        <w:rPr>
          <w:sz w:val="22"/>
          <w:szCs w:val="22"/>
        </w:rPr>
        <w:t xml:space="preserve">     This morning I began singing the words to “A Mighty Fortress is Our God - a hymn of the Reformation by Martin Luther. The words are so applicable for today it is powerful to sing it. We face worse than Inquisition, we face annihilation of humanity. Remember: “His Kingdom is forever!”</w:t>
      </w:r>
    </w:p>
    <w:p w14:paraId="4DCE1571" w14:textId="77777777" w:rsidR="004E3285" w:rsidRPr="004E3285" w:rsidRDefault="004E3285" w:rsidP="004E3285">
      <w:pPr>
        <w:pStyle w:val="NoSpacing"/>
        <w:rPr>
          <w:sz w:val="22"/>
          <w:szCs w:val="22"/>
        </w:rPr>
      </w:pPr>
      <w:r w:rsidRPr="004E3285">
        <w:rPr>
          <w:sz w:val="22"/>
          <w:szCs w:val="22"/>
        </w:rPr>
        <w:t xml:space="preserve">     Events are happening so fast that I can only give the basics of information. Some of these things are planned to happen soon, some are in the works of happening already. Events are accelerating because the Beast is ready to take his throne. His false prophet Behemoth has already set everything in motion and set the world up for what the Beast out of the sea, Leviathan (chaos), is ready to do. </w:t>
      </w:r>
    </w:p>
    <w:p w14:paraId="76197FFE" w14:textId="77777777" w:rsidR="004E3285" w:rsidRPr="004E3285" w:rsidRDefault="004E3285" w:rsidP="004E3285">
      <w:pPr>
        <w:pStyle w:val="NoSpacing"/>
        <w:rPr>
          <w:sz w:val="22"/>
          <w:szCs w:val="22"/>
        </w:rPr>
      </w:pPr>
      <w:r w:rsidRPr="004E3285">
        <w:rPr>
          <w:sz w:val="22"/>
          <w:szCs w:val="22"/>
        </w:rPr>
        <w:t xml:space="preserve">     All prophetic events are compounding, layering and compacting down, like trash put in a trash compactor so that a lot is smashed down into one big stinky lump! </w:t>
      </w:r>
    </w:p>
    <w:p w14:paraId="4B501B59" w14:textId="77777777" w:rsidR="004E3285" w:rsidRPr="004E3285" w:rsidRDefault="004E3285" w:rsidP="004E3285">
      <w:pPr>
        <w:pStyle w:val="NoSpacing"/>
        <w:rPr>
          <w:sz w:val="22"/>
          <w:szCs w:val="22"/>
        </w:rPr>
      </w:pPr>
      <w:r w:rsidRPr="004E3285">
        <w:rPr>
          <w:sz w:val="22"/>
          <w:szCs w:val="22"/>
        </w:rPr>
        <w:t xml:space="preserve">     First, I will give you the most recent Intel of the last few days – stuff you’re not supposed to know. You’re supposed to be ignorant and “in denial.” Here are quotes – nothing is new to those hearing from the Spirit. </w:t>
      </w:r>
    </w:p>
    <w:p w14:paraId="5B360AB5" w14:textId="77777777" w:rsidR="004E3285" w:rsidRPr="004E3285" w:rsidRDefault="004E3285" w:rsidP="004E3285">
      <w:pPr>
        <w:pStyle w:val="NoSpacing"/>
        <w:rPr>
          <w:sz w:val="22"/>
          <w:szCs w:val="22"/>
        </w:rPr>
      </w:pPr>
      <w:r w:rsidRPr="004E3285">
        <w:rPr>
          <w:sz w:val="22"/>
          <w:szCs w:val="22"/>
        </w:rPr>
        <w:t xml:space="preserve">     </w:t>
      </w:r>
      <w:r w:rsidRPr="004E3285">
        <w:rPr>
          <w:b/>
          <w:bCs/>
          <w:sz w:val="22"/>
          <w:szCs w:val="22"/>
        </w:rPr>
        <w:t>News headlines</w:t>
      </w:r>
      <w:r w:rsidRPr="004E3285">
        <w:rPr>
          <w:sz w:val="22"/>
          <w:szCs w:val="22"/>
        </w:rPr>
        <w:t xml:space="preserve">: </w:t>
      </w:r>
    </w:p>
    <w:p w14:paraId="4345B8BD" w14:textId="77777777" w:rsidR="004E3285" w:rsidRPr="004E3285" w:rsidRDefault="004E3285" w:rsidP="004E3285">
      <w:pPr>
        <w:pStyle w:val="NoSpacing"/>
        <w:numPr>
          <w:ilvl w:val="0"/>
          <w:numId w:val="16"/>
        </w:numPr>
        <w:rPr>
          <w:sz w:val="22"/>
          <w:szCs w:val="22"/>
        </w:rPr>
      </w:pPr>
      <w:r w:rsidRPr="004E3285">
        <w:rPr>
          <w:sz w:val="22"/>
          <w:szCs w:val="22"/>
        </w:rPr>
        <w:t>In the last couple of days Canada has announced that they are adopting the Chinese social credit score system.</w:t>
      </w:r>
    </w:p>
    <w:p w14:paraId="64CD1595" w14:textId="77777777" w:rsidR="004E3285" w:rsidRPr="004E3285" w:rsidRDefault="004E3285" w:rsidP="004E3285">
      <w:pPr>
        <w:pStyle w:val="NoSpacing"/>
        <w:numPr>
          <w:ilvl w:val="0"/>
          <w:numId w:val="16"/>
        </w:numPr>
        <w:rPr>
          <w:sz w:val="22"/>
          <w:szCs w:val="22"/>
        </w:rPr>
      </w:pPr>
      <w:r w:rsidRPr="004E3285">
        <w:rPr>
          <w:sz w:val="22"/>
          <w:szCs w:val="22"/>
        </w:rPr>
        <w:t>¾ of a million Chinese soldiers are inside America</w:t>
      </w:r>
    </w:p>
    <w:p w14:paraId="2AC1D6B0" w14:textId="77777777" w:rsidR="004E3285" w:rsidRPr="004E3285" w:rsidRDefault="004E3285" w:rsidP="004E3285">
      <w:pPr>
        <w:pStyle w:val="NoSpacing"/>
        <w:numPr>
          <w:ilvl w:val="0"/>
          <w:numId w:val="16"/>
        </w:numPr>
        <w:rPr>
          <w:sz w:val="22"/>
          <w:szCs w:val="22"/>
        </w:rPr>
      </w:pPr>
      <w:r w:rsidRPr="004E3285">
        <w:rPr>
          <w:sz w:val="22"/>
          <w:szCs w:val="22"/>
        </w:rPr>
        <w:t xml:space="preserve">The Australian Intel “Dump” included the information that China bought off OUR (THE USA’S) military – at least the “woke” part of it. Some chief officers are standing their ground for their soldiers, airmen, and sea men. </w:t>
      </w:r>
    </w:p>
    <w:p w14:paraId="6955E471" w14:textId="77777777" w:rsidR="004E3285" w:rsidRPr="004E3285" w:rsidRDefault="004E3285" w:rsidP="004E3285">
      <w:pPr>
        <w:pStyle w:val="NoSpacing"/>
        <w:numPr>
          <w:ilvl w:val="0"/>
          <w:numId w:val="16"/>
        </w:numPr>
        <w:rPr>
          <w:sz w:val="22"/>
          <w:szCs w:val="22"/>
        </w:rPr>
      </w:pPr>
      <w:r w:rsidRPr="004E3285">
        <w:rPr>
          <w:sz w:val="22"/>
          <w:szCs w:val="22"/>
        </w:rPr>
        <w:t>The great volcanos off the Canary Islands on the Island of La Palma, off the coast of Spain, are very volatile/unstable. If the big one, “</w:t>
      </w:r>
      <w:proofErr w:type="spellStart"/>
      <w:r w:rsidRPr="004E3285">
        <w:rPr>
          <w:sz w:val="22"/>
          <w:szCs w:val="22"/>
        </w:rPr>
        <w:t>Fuencaliente</w:t>
      </w:r>
      <w:proofErr w:type="spellEnd"/>
      <w:r w:rsidRPr="004E3285">
        <w:rPr>
          <w:sz w:val="22"/>
          <w:szCs w:val="22"/>
        </w:rPr>
        <w:t>” and 3 smaller ones erupt, they will send a tidal wave across the Atlantic towards the U.S.’s East Coast and down into the Caribbean Islands, 200-250’ waves at a speed of 850 miles per hour. The tidal waves reach the mega cities of the U.S. in 5 hours.</w:t>
      </w:r>
    </w:p>
    <w:p w14:paraId="1F29C055" w14:textId="77777777" w:rsidR="004E3285" w:rsidRPr="004E3285" w:rsidRDefault="004E3285" w:rsidP="004E3285">
      <w:pPr>
        <w:pStyle w:val="NoSpacing"/>
        <w:numPr>
          <w:ilvl w:val="0"/>
          <w:numId w:val="16"/>
        </w:numPr>
        <w:rPr>
          <w:sz w:val="22"/>
          <w:szCs w:val="22"/>
        </w:rPr>
      </w:pPr>
      <w:r w:rsidRPr="004E3285">
        <w:rPr>
          <w:sz w:val="22"/>
          <w:szCs w:val="22"/>
        </w:rPr>
        <w:t>“Like dominos, each one of America’s former allies are falling, some of it due to the way Biden handled the evacuation from Afghanistan. The nations no longer trust America for anything. 132 nations agree to forsake the dollar.</w:t>
      </w:r>
    </w:p>
    <w:p w14:paraId="1FC44B55" w14:textId="77777777" w:rsidR="004E3285" w:rsidRPr="004E3285" w:rsidRDefault="004E3285" w:rsidP="004E3285">
      <w:pPr>
        <w:pStyle w:val="NoSpacing"/>
        <w:numPr>
          <w:ilvl w:val="0"/>
          <w:numId w:val="16"/>
        </w:numPr>
        <w:rPr>
          <w:sz w:val="22"/>
          <w:szCs w:val="22"/>
        </w:rPr>
      </w:pPr>
      <w:r w:rsidRPr="004E3285">
        <w:rPr>
          <w:sz w:val="22"/>
          <w:szCs w:val="22"/>
        </w:rPr>
        <w:t xml:space="preserve">All the tens of thousands of Afghanis evacuated from Kabul are brought into the U.S. They DO NOT have to be vaccinated. All of the migrants, drug dealers, criminals, assassins, etc. coming in across the border with Mexico – now 200,000 (Biden’s goal) DO NOT have to take the vaccine. All in the U.S. military have to take it, and all federal employees EXCEPT for those in the Senate Congress, and White House DO NOT have to take it. People are losing long-standing good jobs because they refuse the killer-RNA messenger vax. </w:t>
      </w:r>
    </w:p>
    <w:p w14:paraId="488AB62C" w14:textId="77777777" w:rsidR="004E3285" w:rsidRPr="004E3285" w:rsidRDefault="004E3285" w:rsidP="004E3285">
      <w:pPr>
        <w:pStyle w:val="NoSpacing"/>
        <w:numPr>
          <w:ilvl w:val="0"/>
          <w:numId w:val="16"/>
        </w:numPr>
        <w:rPr>
          <w:sz w:val="22"/>
          <w:szCs w:val="22"/>
        </w:rPr>
      </w:pPr>
      <w:r w:rsidRPr="004E3285">
        <w:rPr>
          <w:sz w:val="22"/>
          <w:szCs w:val="22"/>
        </w:rPr>
        <w:t>There are now at least 3, maybe more, doubles and clones of Biden. The nations’ leaders know that. General Flynn, for head of the DIA, said: “WE ARE UNDERGOING A COMMUNIST REVOLUTION.” That’s old news…</w:t>
      </w:r>
    </w:p>
    <w:p w14:paraId="0C7B9BF7" w14:textId="77777777" w:rsidR="004E3285" w:rsidRPr="004E3285" w:rsidRDefault="004E3285" w:rsidP="004E3285">
      <w:pPr>
        <w:pStyle w:val="NoSpacing"/>
        <w:numPr>
          <w:ilvl w:val="0"/>
          <w:numId w:val="16"/>
        </w:numPr>
        <w:rPr>
          <w:sz w:val="22"/>
          <w:szCs w:val="22"/>
        </w:rPr>
      </w:pPr>
      <w:r w:rsidRPr="004E3285">
        <w:rPr>
          <w:sz w:val="22"/>
          <w:szCs w:val="22"/>
        </w:rPr>
        <w:t xml:space="preserve">A chief member of the Chinese Party publicly stated that they won the war against the U.S. already with their “bioweapon.” They destroyed our economy; they destroyed our infrastructure. All they have to do now is kill all </w:t>
      </w:r>
      <w:r w:rsidRPr="004E3285">
        <w:rPr>
          <w:sz w:val="22"/>
          <w:szCs w:val="22"/>
        </w:rPr>
        <w:lastRenderedPageBreak/>
        <w:t>the people, which is their goal. He was talking about the “Wuhan virus/Covid.”</w:t>
      </w:r>
    </w:p>
    <w:p w14:paraId="7D1B0E5F" w14:textId="77777777" w:rsidR="004E3285" w:rsidRPr="004E3285" w:rsidRDefault="004E3285" w:rsidP="004E3285">
      <w:pPr>
        <w:pStyle w:val="NoSpacing"/>
        <w:numPr>
          <w:ilvl w:val="0"/>
          <w:numId w:val="16"/>
        </w:numPr>
        <w:rPr>
          <w:sz w:val="22"/>
          <w:szCs w:val="22"/>
        </w:rPr>
      </w:pPr>
      <w:r w:rsidRPr="004E3285">
        <w:rPr>
          <w:sz w:val="22"/>
          <w:szCs w:val="22"/>
        </w:rPr>
        <w:t xml:space="preserve">Biden says he is going after the governors. The governor of South Carolina told Biden </w:t>
      </w:r>
      <w:proofErr w:type="gramStart"/>
      <w:r w:rsidRPr="004E3285">
        <w:rPr>
          <w:sz w:val="22"/>
          <w:szCs w:val="22"/>
        </w:rPr>
        <w:t>“we</w:t>
      </w:r>
      <w:proofErr w:type="gramEnd"/>
      <w:r w:rsidRPr="004E3285">
        <w:rPr>
          <w:sz w:val="22"/>
          <w:szCs w:val="22"/>
        </w:rPr>
        <w:t xml:space="preserve"> will fight you to the gates of hell.” Biden opened the door</w:t>
      </w:r>
    </w:p>
    <w:p w14:paraId="120342D5" w14:textId="618F246F" w:rsidR="004E3285" w:rsidRPr="004E3285" w:rsidRDefault="004E3285" w:rsidP="004E3285">
      <w:pPr>
        <w:pStyle w:val="NoSpacing"/>
        <w:ind w:left="360"/>
        <w:rPr>
          <w:sz w:val="22"/>
          <w:szCs w:val="22"/>
        </w:rPr>
      </w:pPr>
      <w:r w:rsidRPr="004E3285">
        <w:rPr>
          <w:sz w:val="22"/>
          <w:szCs w:val="22"/>
        </w:rPr>
        <w:t xml:space="preserve">    for the Chinese to take over the U.S., no</w:t>
      </w:r>
      <w:r w:rsidR="00285D39">
        <w:rPr>
          <w:sz w:val="22"/>
          <w:szCs w:val="22"/>
        </w:rPr>
        <w:t>w</w:t>
      </w:r>
      <w:r w:rsidRPr="004E3285">
        <w:rPr>
          <w:sz w:val="22"/>
          <w:szCs w:val="22"/>
        </w:rPr>
        <w:t xml:space="preserve"> they’re telling him to “shut up.”</w:t>
      </w:r>
    </w:p>
    <w:p w14:paraId="2227A3A5" w14:textId="0652AE5A" w:rsidR="004E3285" w:rsidRPr="004E3285" w:rsidRDefault="004E3285" w:rsidP="004E3285">
      <w:pPr>
        <w:pStyle w:val="NoSpacing"/>
        <w:numPr>
          <w:ilvl w:val="0"/>
          <w:numId w:val="16"/>
        </w:numPr>
        <w:rPr>
          <w:sz w:val="22"/>
          <w:szCs w:val="22"/>
        </w:rPr>
      </w:pPr>
      <w:r w:rsidRPr="004E3285">
        <w:rPr>
          <w:sz w:val="22"/>
          <w:szCs w:val="22"/>
        </w:rPr>
        <w:t xml:space="preserve">The vaccine is an assault on the temple of God – </w:t>
      </w:r>
      <w:r w:rsidRPr="00A83268">
        <w:rPr>
          <w:b/>
          <w:bCs/>
          <w:sz w:val="22"/>
          <w:szCs w:val="22"/>
        </w:rPr>
        <w:t>I Corinthians 6:19-20</w:t>
      </w:r>
      <w:r w:rsidRPr="004E3285">
        <w:rPr>
          <w:sz w:val="22"/>
          <w:szCs w:val="22"/>
        </w:rPr>
        <w:t xml:space="preserve"> – which is our eternal spirit. It destroys the temple, so that a person cannot repent and receive eternal life. I hope there is mercy for the truly ignorant – which I believe - like all these babies, youth, and teens that are dying from it. Best for the flesh to die and the spirit-man remain alive in heaven.</w:t>
      </w:r>
    </w:p>
    <w:p w14:paraId="65BDC89B" w14:textId="77777777" w:rsidR="004E3285" w:rsidRPr="004E3285" w:rsidRDefault="004E3285" w:rsidP="004E3285">
      <w:pPr>
        <w:pStyle w:val="NoSpacing"/>
        <w:numPr>
          <w:ilvl w:val="0"/>
          <w:numId w:val="16"/>
        </w:numPr>
        <w:rPr>
          <w:sz w:val="22"/>
          <w:szCs w:val="22"/>
        </w:rPr>
      </w:pPr>
      <w:r w:rsidRPr="004E3285">
        <w:rPr>
          <w:sz w:val="22"/>
          <w:szCs w:val="22"/>
        </w:rPr>
        <w:t>The U.S. is very, very near annihilation. China is on the verge of attacking Taiwan and Japan. Now China and the Taliban have become the best of friends, by China’s bragging admission. The Taliban is selling U.S. technological weapons to China that Biden said to leave in Afghanistan. Yes, 85 billion dollars’ worth – the lie denies that, but it is true.</w:t>
      </w:r>
    </w:p>
    <w:p w14:paraId="3CC5D014" w14:textId="77777777" w:rsidR="004E3285" w:rsidRPr="004E3285" w:rsidRDefault="004E3285" w:rsidP="004E3285">
      <w:pPr>
        <w:pStyle w:val="NoSpacing"/>
        <w:numPr>
          <w:ilvl w:val="0"/>
          <w:numId w:val="16"/>
        </w:numPr>
        <w:rPr>
          <w:sz w:val="22"/>
          <w:szCs w:val="22"/>
        </w:rPr>
      </w:pPr>
      <w:r w:rsidRPr="004E3285">
        <w:rPr>
          <w:sz w:val="22"/>
          <w:szCs w:val="22"/>
        </w:rPr>
        <w:t>October 15, 2021 is the date supposedly given by the top brass as the day the Dollar is supposed to crash. We’re being held at arm’s length in trade and commerce. If what is planned for October 15</w:t>
      </w:r>
      <w:r w:rsidRPr="004E3285">
        <w:rPr>
          <w:sz w:val="22"/>
          <w:szCs w:val="22"/>
          <w:vertAlign w:val="superscript"/>
        </w:rPr>
        <w:t>th</w:t>
      </w:r>
      <w:r w:rsidRPr="004E3285">
        <w:rPr>
          <w:sz w:val="22"/>
          <w:szCs w:val="22"/>
        </w:rPr>
        <w:t>, with 11:38 AM planned for precise crashing to do with European banks, does not happen – it will. It is soon. Bank accounts will be dissolved, credit cards will be useless, so have cash in hand. However, soon cash will be worthless… it’s all coming. Even gold and silver will be worthless at some point. Barter will work for a while.</w:t>
      </w:r>
    </w:p>
    <w:p w14:paraId="0BCC6D14" w14:textId="77777777" w:rsidR="004E3285" w:rsidRPr="004E3285" w:rsidRDefault="004E3285" w:rsidP="004E3285">
      <w:pPr>
        <w:pStyle w:val="NoSpacing"/>
        <w:numPr>
          <w:ilvl w:val="0"/>
          <w:numId w:val="16"/>
        </w:numPr>
        <w:rPr>
          <w:sz w:val="22"/>
          <w:szCs w:val="22"/>
        </w:rPr>
      </w:pPr>
      <w:r w:rsidRPr="004E3285">
        <w:rPr>
          <w:sz w:val="22"/>
          <w:szCs w:val="22"/>
        </w:rPr>
        <w:t xml:space="preserve">China has IFOs (Identified Flying Objects), small triangular shaped drones that can fly into space, our atmosphere, and dive under the ocean waves. “There are now more submarines under the water in the South China Sea than any other place on earth.” </w:t>
      </w:r>
    </w:p>
    <w:p w14:paraId="3C815BA0" w14:textId="77777777" w:rsidR="004E3285" w:rsidRPr="004E3285" w:rsidRDefault="004E3285" w:rsidP="004E3285">
      <w:pPr>
        <w:pStyle w:val="NoSpacing"/>
        <w:numPr>
          <w:ilvl w:val="0"/>
          <w:numId w:val="16"/>
        </w:numPr>
        <w:rPr>
          <w:sz w:val="22"/>
          <w:szCs w:val="22"/>
        </w:rPr>
      </w:pPr>
      <w:r w:rsidRPr="004E3285">
        <w:rPr>
          <w:sz w:val="22"/>
          <w:szCs w:val="22"/>
        </w:rPr>
        <w:t xml:space="preserve">Information is being gathered in many ways to come against anyone not submitting to the takeover of the “New world order.” It is happening. I heard the announcement of it on CNN and BBC in May 1999, from Jordan, from Europe’s media. </w:t>
      </w:r>
      <w:proofErr w:type="gramStart"/>
      <w:r w:rsidRPr="004E3285">
        <w:rPr>
          <w:sz w:val="22"/>
          <w:szCs w:val="22"/>
        </w:rPr>
        <w:t>There</w:t>
      </w:r>
      <w:proofErr w:type="gramEnd"/>
      <w:r w:rsidRPr="004E3285">
        <w:rPr>
          <w:sz w:val="22"/>
          <w:szCs w:val="22"/>
        </w:rPr>
        <w:t xml:space="preserve"> stood James Reuben in military uniform stand by an American flag, announcing “The New World Order” has now been declared. BBC said Clinton was the President of the United States, the military was NATO, and a few other things. Gary </w:t>
      </w:r>
      <w:proofErr w:type="spellStart"/>
      <w:r w:rsidRPr="004E3285">
        <w:rPr>
          <w:sz w:val="22"/>
          <w:szCs w:val="22"/>
        </w:rPr>
        <w:t>Kah</w:t>
      </w:r>
      <w:proofErr w:type="spellEnd"/>
      <w:r w:rsidRPr="004E3285">
        <w:rPr>
          <w:sz w:val="22"/>
          <w:szCs w:val="22"/>
        </w:rPr>
        <w:t xml:space="preserve"> in his book </w:t>
      </w:r>
      <w:r w:rsidRPr="004E3285">
        <w:rPr>
          <w:i/>
          <w:iCs/>
          <w:sz w:val="22"/>
          <w:szCs w:val="22"/>
        </w:rPr>
        <w:t>Enroute to Global Occupation,</w:t>
      </w:r>
      <w:r w:rsidRPr="004E3285">
        <w:rPr>
          <w:sz w:val="22"/>
          <w:szCs w:val="22"/>
        </w:rPr>
        <w:t xml:space="preserve"> written in 1998, told the details, for he infiltrated the secret meetings and heard all the plans which came to pass. </w:t>
      </w:r>
    </w:p>
    <w:p w14:paraId="49A4EE47" w14:textId="77777777" w:rsidR="004E3285" w:rsidRPr="004E3285" w:rsidRDefault="004E3285" w:rsidP="004E3285">
      <w:pPr>
        <w:pStyle w:val="NoSpacing"/>
        <w:ind w:left="720"/>
        <w:rPr>
          <w:sz w:val="22"/>
          <w:szCs w:val="22"/>
        </w:rPr>
      </w:pPr>
    </w:p>
    <w:p w14:paraId="5755FBDF" w14:textId="77777777" w:rsidR="004E3285" w:rsidRPr="004E3285" w:rsidRDefault="004E3285" w:rsidP="004E3285">
      <w:pPr>
        <w:pStyle w:val="NoSpacing"/>
        <w:ind w:left="360"/>
        <w:rPr>
          <w:sz w:val="22"/>
          <w:szCs w:val="22"/>
        </w:rPr>
      </w:pPr>
      <w:r w:rsidRPr="004E3285">
        <w:rPr>
          <w:sz w:val="22"/>
          <w:szCs w:val="22"/>
        </w:rPr>
        <w:t xml:space="preserve">Here are some quotes from a recent broadcast of one of our good watchmen: </w:t>
      </w:r>
    </w:p>
    <w:p w14:paraId="18AC914D" w14:textId="77777777" w:rsidR="004E3285" w:rsidRPr="004E3285" w:rsidRDefault="004E3285" w:rsidP="004E3285">
      <w:pPr>
        <w:pStyle w:val="NoSpacing"/>
        <w:numPr>
          <w:ilvl w:val="0"/>
          <w:numId w:val="17"/>
        </w:numPr>
        <w:rPr>
          <w:sz w:val="22"/>
          <w:szCs w:val="22"/>
        </w:rPr>
      </w:pPr>
      <w:r w:rsidRPr="004E3285">
        <w:rPr>
          <w:sz w:val="22"/>
          <w:szCs w:val="22"/>
        </w:rPr>
        <w:t>“The remnant is going to be much smaller than anyone ever imagined.”</w:t>
      </w:r>
    </w:p>
    <w:p w14:paraId="2F4EF10B" w14:textId="77777777" w:rsidR="004E3285" w:rsidRPr="004E3285" w:rsidRDefault="004E3285" w:rsidP="004E3285">
      <w:pPr>
        <w:pStyle w:val="NoSpacing"/>
        <w:numPr>
          <w:ilvl w:val="0"/>
          <w:numId w:val="17"/>
        </w:numPr>
        <w:rPr>
          <w:sz w:val="22"/>
          <w:szCs w:val="22"/>
        </w:rPr>
      </w:pPr>
      <w:r w:rsidRPr="004E3285">
        <w:rPr>
          <w:sz w:val="22"/>
          <w:szCs w:val="22"/>
        </w:rPr>
        <w:t>“The Fourth Man in the fire will be in the fire within us.” (</w:t>
      </w:r>
      <w:r w:rsidRPr="00A83268">
        <w:rPr>
          <w:b/>
          <w:bCs/>
          <w:sz w:val="22"/>
          <w:szCs w:val="22"/>
        </w:rPr>
        <w:t>Daniel 3</w:t>
      </w:r>
      <w:r w:rsidRPr="004E3285">
        <w:rPr>
          <w:sz w:val="22"/>
          <w:szCs w:val="22"/>
        </w:rPr>
        <w:t>)</w:t>
      </w:r>
    </w:p>
    <w:p w14:paraId="02820413" w14:textId="77777777" w:rsidR="004E3285" w:rsidRPr="004E3285" w:rsidRDefault="004E3285" w:rsidP="004E3285">
      <w:pPr>
        <w:pStyle w:val="NoSpacing"/>
        <w:numPr>
          <w:ilvl w:val="0"/>
          <w:numId w:val="17"/>
        </w:numPr>
        <w:rPr>
          <w:sz w:val="22"/>
          <w:szCs w:val="22"/>
        </w:rPr>
      </w:pPr>
      <w:r w:rsidRPr="004E3285">
        <w:rPr>
          <w:sz w:val="22"/>
          <w:szCs w:val="22"/>
        </w:rPr>
        <w:t xml:space="preserve"> “The Chinese have come 12 miles from our shore. “We’re that late in the game.” – aka “the end-game.”</w:t>
      </w:r>
    </w:p>
    <w:p w14:paraId="50E2EE8B" w14:textId="77777777" w:rsidR="004E3285" w:rsidRPr="004E3285" w:rsidRDefault="004E3285" w:rsidP="004E3285">
      <w:pPr>
        <w:pStyle w:val="NoSpacing"/>
        <w:numPr>
          <w:ilvl w:val="0"/>
          <w:numId w:val="17"/>
        </w:numPr>
        <w:rPr>
          <w:sz w:val="22"/>
          <w:szCs w:val="22"/>
        </w:rPr>
      </w:pPr>
      <w:r w:rsidRPr="004E3285">
        <w:rPr>
          <w:sz w:val="22"/>
          <w:szCs w:val="22"/>
        </w:rPr>
        <w:t xml:space="preserve">“We’re going from `never having been in boot camp straight into the front lines of battle.” The battle is coming into our space. Take dominion over your space – your body, mind, spirit, house, land, property – anoint the four corners of your property with oil, and all doors and windows of your house. </w:t>
      </w:r>
      <w:r w:rsidRPr="004E3285">
        <w:rPr>
          <w:sz w:val="22"/>
          <w:szCs w:val="22"/>
        </w:rPr>
        <w:lastRenderedPageBreak/>
        <w:t xml:space="preserve">This puts a spiritual barrier up against the incoming “arrows” of the fallen ones, and their physical lackeys. </w:t>
      </w:r>
    </w:p>
    <w:p w14:paraId="2CE639B2" w14:textId="77777777" w:rsidR="004E3285" w:rsidRPr="004E3285" w:rsidRDefault="004E3285" w:rsidP="004E3285">
      <w:pPr>
        <w:pStyle w:val="NoSpacing"/>
        <w:ind w:left="360"/>
        <w:rPr>
          <w:sz w:val="22"/>
          <w:szCs w:val="22"/>
        </w:rPr>
      </w:pPr>
    </w:p>
    <w:p w14:paraId="17401B10" w14:textId="77777777" w:rsidR="004E3285" w:rsidRPr="004E3285" w:rsidRDefault="004E3285" w:rsidP="004E3285">
      <w:pPr>
        <w:pStyle w:val="NoSpacing"/>
        <w:rPr>
          <w:sz w:val="22"/>
          <w:szCs w:val="22"/>
        </w:rPr>
      </w:pPr>
      <w:r w:rsidRPr="004E3285">
        <w:rPr>
          <w:sz w:val="22"/>
          <w:szCs w:val="22"/>
        </w:rPr>
        <w:t xml:space="preserve">     OK, here comes chilling and numbing information that I’ve seen it coming. So, when Abba directed me to a </w:t>
      </w:r>
      <w:proofErr w:type="gramStart"/>
      <w:r w:rsidRPr="004E3285">
        <w:rPr>
          <w:sz w:val="22"/>
          <w:szCs w:val="22"/>
        </w:rPr>
        <w:t>book</w:t>
      </w:r>
      <w:proofErr w:type="gramEnd"/>
      <w:r w:rsidRPr="004E3285">
        <w:rPr>
          <w:sz w:val="22"/>
          <w:szCs w:val="22"/>
        </w:rPr>
        <w:t xml:space="preserve"> I’ve not looked at for over a year, He showed what was planned now is reality.</w:t>
      </w:r>
    </w:p>
    <w:p w14:paraId="115AED89" w14:textId="77777777" w:rsidR="004E3285" w:rsidRPr="004E3285" w:rsidRDefault="004E3285" w:rsidP="004E3285">
      <w:pPr>
        <w:pStyle w:val="NoSpacing"/>
        <w:rPr>
          <w:sz w:val="22"/>
          <w:szCs w:val="22"/>
        </w:rPr>
      </w:pPr>
      <w:r w:rsidRPr="004E3285">
        <w:rPr>
          <w:sz w:val="22"/>
          <w:szCs w:val="22"/>
        </w:rPr>
        <w:t xml:space="preserve">     I’ve been very concerned for the U.S. military men, especially since the forced vaccines, and our abandonment of many soldiers in foreign countries, like Iraq, plus the horrible treatment of our veterans across board. When I heard about the mandatory vaccines for the military, I thought to myself: “It sounds like they want to hybridize all of our soldiers.” I was not off base with that thinking. The vaccine does make hybrids. The zeal of Lloyd Austin over the Department of Defense to purge the military of whites and Christians is well known. How is the best way to make the military a totally controlled unity without any morals or faith in God - only answering “yes” to its controllers? </w:t>
      </w:r>
    </w:p>
    <w:p w14:paraId="68576780" w14:textId="77777777" w:rsidR="004E3285" w:rsidRPr="004E3285" w:rsidRDefault="004E3285" w:rsidP="004E3285">
      <w:pPr>
        <w:pStyle w:val="NoSpacing"/>
        <w:rPr>
          <w:sz w:val="22"/>
          <w:szCs w:val="22"/>
        </w:rPr>
      </w:pPr>
      <w:r w:rsidRPr="004E3285">
        <w:rPr>
          <w:sz w:val="22"/>
          <w:szCs w:val="22"/>
        </w:rPr>
        <w:t xml:space="preserve">     For some reason in information-gathering, I felt to look at Tom Horn’s classic: </w:t>
      </w:r>
      <w:r w:rsidRPr="004E3285">
        <w:rPr>
          <w:i/>
          <w:iCs/>
          <w:sz w:val="22"/>
          <w:szCs w:val="22"/>
        </w:rPr>
        <w:t>Zenith 2016</w:t>
      </w:r>
      <w:r w:rsidRPr="004E3285">
        <w:rPr>
          <w:sz w:val="22"/>
          <w:szCs w:val="22"/>
        </w:rPr>
        <w:t>. It’s like a text book for me along with Chris Pinto’s three foundational DVD’s: “The New Atlantis,” “Riddles in Stone,” and “The Eye of the Phoenix.” I need to re-watch “The Eye of the Phoenix,” for it deals with the details of the Great Seal on the back of the dollar bill, which labels 2016 the beginning of the turning towards “the new world order” takeover.</w:t>
      </w:r>
    </w:p>
    <w:p w14:paraId="7C2A8552" w14:textId="77777777" w:rsidR="004E3285" w:rsidRPr="004E3285" w:rsidRDefault="004E3285" w:rsidP="004E3285">
      <w:pPr>
        <w:pStyle w:val="NoSpacing"/>
        <w:rPr>
          <w:sz w:val="22"/>
          <w:szCs w:val="22"/>
        </w:rPr>
      </w:pPr>
      <w:r w:rsidRPr="004E3285">
        <w:rPr>
          <w:sz w:val="22"/>
          <w:szCs w:val="22"/>
        </w:rPr>
        <w:t xml:space="preserve">     I wrote an article using the information in the profoundly historic and prophet book </w:t>
      </w:r>
      <w:r w:rsidRPr="004E3285">
        <w:rPr>
          <w:i/>
          <w:iCs/>
          <w:sz w:val="22"/>
          <w:szCs w:val="22"/>
        </w:rPr>
        <w:t>The Fourth Turning</w:t>
      </w:r>
      <w:r w:rsidRPr="004E3285">
        <w:rPr>
          <w:sz w:val="22"/>
          <w:szCs w:val="22"/>
        </w:rPr>
        <w:t xml:space="preserve">. Please refer to the article: “The Fourth Turning” #55.0/Mikvah of Preparation. Wow - are we ever in the “fourth turning!” </w:t>
      </w:r>
    </w:p>
    <w:p w14:paraId="0649833E" w14:textId="77777777" w:rsidR="004E3285" w:rsidRPr="004E3285" w:rsidRDefault="004E3285" w:rsidP="004E3285">
      <w:pPr>
        <w:pStyle w:val="NoSpacing"/>
        <w:rPr>
          <w:sz w:val="22"/>
          <w:szCs w:val="22"/>
        </w:rPr>
      </w:pPr>
      <w:r w:rsidRPr="004E3285">
        <w:rPr>
          <w:sz w:val="22"/>
          <w:szCs w:val="22"/>
        </w:rPr>
        <w:t xml:space="preserve">     A long-time watchman sent an “alert” out on September 12</w:t>
      </w:r>
      <w:r w:rsidRPr="004E3285">
        <w:rPr>
          <w:sz w:val="22"/>
          <w:szCs w:val="22"/>
          <w:vertAlign w:val="superscript"/>
        </w:rPr>
        <w:t>th</w:t>
      </w:r>
      <w:r w:rsidRPr="004E3285">
        <w:rPr>
          <w:sz w:val="22"/>
          <w:szCs w:val="22"/>
        </w:rPr>
        <w:t xml:space="preserve"> regarding the rise of super-soldiers and the reanimation of the Genesis 6 giants. It was from this article, that Abba led me to more information to share with you.</w:t>
      </w:r>
    </w:p>
    <w:p w14:paraId="4D3C9D17" w14:textId="77777777" w:rsidR="004E3285" w:rsidRPr="004E3285" w:rsidRDefault="004E3285" w:rsidP="004E3285">
      <w:pPr>
        <w:pStyle w:val="NoSpacing"/>
        <w:rPr>
          <w:sz w:val="22"/>
          <w:szCs w:val="22"/>
        </w:rPr>
      </w:pPr>
      <w:r w:rsidRPr="004E3285">
        <w:rPr>
          <w:sz w:val="22"/>
          <w:szCs w:val="22"/>
        </w:rPr>
        <w:t xml:space="preserve">     We know from </w:t>
      </w:r>
      <w:r w:rsidRPr="004E3285">
        <w:rPr>
          <w:b/>
          <w:bCs/>
          <w:sz w:val="22"/>
          <w:szCs w:val="22"/>
        </w:rPr>
        <w:t>Isaiah 13:2-3</w:t>
      </w:r>
      <w:r w:rsidRPr="004E3285">
        <w:rPr>
          <w:sz w:val="22"/>
          <w:szCs w:val="22"/>
        </w:rPr>
        <w:t xml:space="preserve"> in the Septuagint, that Yahuwah will send giants to fulfill His will. Intact giants – some in statis – some just bones – have had their DNA taken and clones are being made from their DNA, like what Nimrod did. This Nephilim DNA is being injected into humans via “the” vaccine, and now being forced upon soldiers of the U.S. military, NATO, the U.N. “Peacekeepers,” and other western-power armies. </w:t>
      </w:r>
    </w:p>
    <w:p w14:paraId="296364B5" w14:textId="77777777" w:rsidR="004E3285" w:rsidRPr="004E3285" w:rsidRDefault="004E3285" w:rsidP="004E3285">
      <w:pPr>
        <w:pStyle w:val="NoSpacing"/>
        <w:rPr>
          <w:sz w:val="22"/>
          <w:szCs w:val="22"/>
        </w:rPr>
      </w:pPr>
      <w:r w:rsidRPr="004E3285">
        <w:rPr>
          <w:sz w:val="22"/>
          <w:szCs w:val="22"/>
        </w:rPr>
        <w:t xml:space="preserve">    Quotes from the alert: “Secret underground and underwater alien-human bases are where these hybrids now reside in their reanimated state, awaiting their release upon the surface of the earth. These giants are “battle ready.” </w:t>
      </w:r>
    </w:p>
    <w:p w14:paraId="651B3610" w14:textId="77777777" w:rsidR="004E3285" w:rsidRPr="004E3285" w:rsidRDefault="004E3285" w:rsidP="004E3285">
      <w:pPr>
        <w:pStyle w:val="NoSpacing"/>
        <w:rPr>
          <w:sz w:val="22"/>
          <w:szCs w:val="22"/>
        </w:rPr>
      </w:pPr>
      <w:r w:rsidRPr="004E3285">
        <w:rPr>
          <w:sz w:val="22"/>
          <w:szCs w:val="22"/>
        </w:rPr>
        <w:t xml:space="preserve">     My response question: Are you ready with the weapons of power that you are given by the power of the Spirit? We’re “in the press” now!!! (</w:t>
      </w:r>
      <w:r w:rsidRPr="004E3285">
        <w:rPr>
          <w:b/>
          <w:bCs/>
          <w:sz w:val="22"/>
          <w:szCs w:val="22"/>
        </w:rPr>
        <w:t>Luke 10:19</w:t>
      </w:r>
      <w:r w:rsidRPr="004E3285">
        <w:rPr>
          <w:sz w:val="22"/>
          <w:szCs w:val="22"/>
        </w:rPr>
        <w:t>)</w:t>
      </w:r>
    </w:p>
    <w:p w14:paraId="5FF5FA7F" w14:textId="77777777" w:rsidR="004E3285" w:rsidRPr="004E3285" w:rsidRDefault="004E3285" w:rsidP="004E3285">
      <w:pPr>
        <w:pStyle w:val="NoSpacing"/>
        <w:rPr>
          <w:sz w:val="22"/>
          <w:szCs w:val="22"/>
        </w:rPr>
      </w:pPr>
      <w:r w:rsidRPr="004E3285">
        <w:rPr>
          <w:sz w:val="22"/>
          <w:szCs w:val="22"/>
        </w:rPr>
        <w:t xml:space="preserve">     Continuing on with quotes: “When ancient Giants were killed, their unsanctioned hybrid spirits became the demons that now roam our planet looking to be re-embodied. Even now, we deal with a `mutagenic’ RNA therapeutic destruction of the human race. What is coming back very soon are these reanimated giants driven by the same evil spirits that possessed them in the first place.”</w:t>
      </w:r>
    </w:p>
    <w:p w14:paraId="7A97CF8C" w14:textId="77777777" w:rsidR="004E3285" w:rsidRPr="004E3285" w:rsidRDefault="004E3285" w:rsidP="004E3285">
      <w:pPr>
        <w:pStyle w:val="NoSpacing"/>
        <w:rPr>
          <w:sz w:val="22"/>
          <w:szCs w:val="22"/>
        </w:rPr>
      </w:pPr>
      <w:r w:rsidRPr="004E3285">
        <w:rPr>
          <w:sz w:val="22"/>
          <w:szCs w:val="22"/>
        </w:rPr>
        <w:t xml:space="preserve">      I’ll stop right there to repeat the real-life drama of the finding of the bones of Gilgamesh/Nimrod in Iraq in 2003, and his being “worked on” by DARPA scientists in Denver, and his being reincarnated into a clone. As Steven ben Nun has reported, and I have written about it, these scientists are now terrified at the </w:t>
      </w:r>
      <w:r w:rsidRPr="004E3285">
        <w:rPr>
          <w:sz w:val="22"/>
          <w:szCs w:val="22"/>
        </w:rPr>
        <w:lastRenderedPageBreak/>
        <w:t xml:space="preserve">groans and moans coming from the vault where these “remains,” and the new clone, is stored underground. These exclusive scientists have said that they found a way to actually bring back the spirit of Nimrod to inhabit his clone. </w:t>
      </w:r>
    </w:p>
    <w:p w14:paraId="2D021FE7" w14:textId="77777777" w:rsidR="004E3285" w:rsidRPr="004E3285" w:rsidRDefault="004E3285" w:rsidP="004E3285">
      <w:pPr>
        <w:pStyle w:val="NoSpacing"/>
        <w:rPr>
          <w:sz w:val="22"/>
          <w:szCs w:val="22"/>
        </w:rPr>
      </w:pPr>
      <w:r w:rsidRPr="004E3285">
        <w:rPr>
          <w:sz w:val="22"/>
          <w:szCs w:val="22"/>
        </w:rPr>
        <w:t xml:space="preserve">     I know, that sounds really spooky and like Hollywood-movie stuff, but it is absolute reality. Rituals are being done to call forth the spirits of these Nephilim, which Nimrod was (</w:t>
      </w:r>
      <w:proofErr w:type="gramStart"/>
      <w:r w:rsidRPr="004E3285">
        <w:rPr>
          <w:sz w:val="22"/>
          <w:szCs w:val="22"/>
        </w:rPr>
        <w:t>i.e.</w:t>
      </w:r>
      <w:proofErr w:type="gramEnd"/>
      <w:r w:rsidRPr="004E3285">
        <w:rPr>
          <w:sz w:val="22"/>
          <w:szCs w:val="22"/>
        </w:rPr>
        <w:t xml:space="preserve"> </w:t>
      </w:r>
      <w:r w:rsidRPr="004E3285">
        <w:rPr>
          <w:b/>
          <w:bCs/>
          <w:sz w:val="22"/>
          <w:szCs w:val="22"/>
        </w:rPr>
        <w:t>Genesis 6, 10 and 11</w:t>
      </w:r>
      <w:r w:rsidRPr="004E3285">
        <w:rPr>
          <w:sz w:val="22"/>
          <w:szCs w:val="22"/>
        </w:rPr>
        <w:t xml:space="preserve">). He “became” a </w:t>
      </w:r>
      <w:proofErr w:type="spellStart"/>
      <w:r w:rsidRPr="004E3285">
        <w:rPr>
          <w:sz w:val="22"/>
          <w:szCs w:val="22"/>
        </w:rPr>
        <w:t>gibborim</w:t>
      </w:r>
      <w:proofErr w:type="spellEnd"/>
      <w:r w:rsidRPr="004E3285">
        <w:rPr>
          <w:sz w:val="22"/>
          <w:szCs w:val="22"/>
        </w:rPr>
        <w:t>, a fully grown man injected himself with giant DNA. Giant DNA is in the vaccines … that’s been proven too. More later about the calling up of the actual spirits of Nephilim.</w:t>
      </w:r>
    </w:p>
    <w:p w14:paraId="458EA614" w14:textId="77777777" w:rsidR="004E3285" w:rsidRPr="004E3285" w:rsidRDefault="004E3285" w:rsidP="004E3285">
      <w:pPr>
        <w:pStyle w:val="NoSpacing"/>
        <w:rPr>
          <w:sz w:val="22"/>
          <w:szCs w:val="22"/>
        </w:rPr>
      </w:pPr>
      <w:r w:rsidRPr="004E3285">
        <w:rPr>
          <w:sz w:val="22"/>
          <w:szCs w:val="22"/>
        </w:rPr>
        <w:t xml:space="preserve">     What the military elite want to do, is to make our soldiers into non-humans under the control of demonic robotics, and A.I. demonic entities. I was right in my concern. It has been confirmed: They want to turn our soldiers, the Chinese are turning their soldiers, and other nations are turning their soldiers, into non-human hybrids with no conscience – just a “shoot to kill” programmed mind-set. Did you ever see the movie “The Manchurian Candidate”? It exposes a lot about this.</w:t>
      </w:r>
    </w:p>
    <w:p w14:paraId="0C8619D9" w14:textId="77777777" w:rsidR="004E3285" w:rsidRPr="004E3285" w:rsidRDefault="004E3285" w:rsidP="004E3285">
      <w:pPr>
        <w:pStyle w:val="NoSpacing"/>
        <w:rPr>
          <w:sz w:val="22"/>
          <w:szCs w:val="22"/>
        </w:rPr>
      </w:pPr>
      <w:r w:rsidRPr="004E3285">
        <w:rPr>
          <w:sz w:val="22"/>
          <w:szCs w:val="22"/>
        </w:rPr>
        <w:t xml:space="preserve">     From the recent alert: “These super soldier programs are financed with huge black-budgets and are tasked with creating Hitler’s dream-army of supermen known in German as `Uber </w:t>
      </w:r>
      <w:proofErr w:type="spellStart"/>
      <w:r w:rsidRPr="004E3285">
        <w:rPr>
          <w:sz w:val="22"/>
          <w:szCs w:val="22"/>
        </w:rPr>
        <w:t>Mench</w:t>
      </w:r>
      <w:proofErr w:type="spellEnd"/>
      <w:r w:rsidRPr="004E3285">
        <w:rPr>
          <w:sz w:val="22"/>
          <w:szCs w:val="22"/>
        </w:rPr>
        <w:t>.’ This may seem outlandish and fantastic, but everyone reading this better take it seriously before they rise from the depth and are among us. … the topic of ultra-black-spec-ops teams that deal with these underworld creatures and fight against advanced alien technologies is probably the most carefully guarded secret in the world. All of those people working on creating super soldiers for WWIII, and the literal rule and reign of the antichrist on earth, and fulfilling the mysterious verse in Daniel (</w:t>
      </w:r>
      <w:r w:rsidRPr="004E3285">
        <w:rPr>
          <w:b/>
          <w:bCs/>
          <w:sz w:val="22"/>
          <w:szCs w:val="22"/>
        </w:rPr>
        <w:t>Daniel 2:43-44</w:t>
      </w:r>
      <w:r w:rsidRPr="004E3285">
        <w:rPr>
          <w:sz w:val="22"/>
          <w:szCs w:val="22"/>
        </w:rPr>
        <w:t xml:space="preserve">) about the mixing of iron and clay – the mixing of human and supernatural DNA together… The war is forming before our eyes.” </w:t>
      </w:r>
    </w:p>
    <w:p w14:paraId="0F9A3F60" w14:textId="77777777" w:rsidR="004E3285" w:rsidRPr="004E3285" w:rsidRDefault="004E3285" w:rsidP="004E3285">
      <w:pPr>
        <w:pStyle w:val="NoSpacing"/>
        <w:rPr>
          <w:sz w:val="22"/>
          <w:szCs w:val="22"/>
        </w:rPr>
      </w:pPr>
      <w:r w:rsidRPr="004E3285">
        <w:rPr>
          <w:sz w:val="22"/>
          <w:szCs w:val="22"/>
        </w:rPr>
        <w:t xml:space="preserve">     In an interview of “Mike from around the world,” by Paul Begley, Mike said that yes, the 200-million-man army would come out of China, however, Iran has the capacity for this as well.” He explained that Iran can produce an army that big, and then you have Russia joining with them, and North Korea. </w:t>
      </w:r>
    </w:p>
    <w:p w14:paraId="2B7DF96D" w14:textId="77777777" w:rsidR="004E3285" w:rsidRPr="004E3285" w:rsidRDefault="004E3285" w:rsidP="004E3285">
      <w:pPr>
        <w:pStyle w:val="NoSpacing"/>
        <w:rPr>
          <w:sz w:val="22"/>
          <w:szCs w:val="22"/>
        </w:rPr>
      </w:pPr>
      <w:r w:rsidRPr="004E3285">
        <w:rPr>
          <w:sz w:val="22"/>
          <w:szCs w:val="22"/>
        </w:rPr>
        <w:t xml:space="preserve">     This makes a lot of scripture more understandable, when we realize that the last-days armies will join together against Yahushua as He descends. They will all be hybrids! Truly, all the world’s most powerful military leaders are turning their soldiers into controlled hybrid robots with superhuman strength and abilities of animals. I wrote about the Pentagon’s super soldier program of mixing human and white tiger DNA together, so that the soldier can run without growing tired, see like a cat in the night, and assume other characteristics of various types of animals. </w:t>
      </w:r>
    </w:p>
    <w:p w14:paraId="1AD6A33E" w14:textId="77777777" w:rsidR="004E3285" w:rsidRPr="004E3285" w:rsidRDefault="004E3285" w:rsidP="004E3285">
      <w:pPr>
        <w:pStyle w:val="NoSpacing"/>
        <w:rPr>
          <w:sz w:val="22"/>
          <w:szCs w:val="22"/>
        </w:rPr>
      </w:pPr>
      <w:r w:rsidRPr="004E3285">
        <w:rPr>
          <w:sz w:val="22"/>
          <w:szCs w:val="22"/>
        </w:rPr>
        <w:t xml:space="preserve">     NOW: Here is where I got the chills – literally. Shocking confirmation and explanation. Abba led me to check out Tom Horn’s book </w:t>
      </w:r>
      <w:r w:rsidRPr="004E3285">
        <w:rPr>
          <w:i/>
          <w:iCs/>
          <w:sz w:val="22"/>
          <w:szCs w:val="22"/>
        </w:rPr>
        <w:t>ZENITH 2016</w:t>
      </w:r>
      <w:r w:rsidRPr="004E3285">
        <w:rPr>
          <w:sz w:val="22"/>
          <w:szCs w:val="22"/>
        </w:rPr>
        <w:t>, published in 2013. HERE ARE QUOTES THAT LITERALLY LEFT ME NUMB. What was planned earlier is now a reality. Yahuwah let out the leash on Satan and his fallen angels around 2016, for what we’re seeing now. THE NEPHILIM/GIANTS/REPHAIM, AND SATAN HIMSELF KNOW THAT THE COMING OF MESSIAH TO SET UP HIS KINGDOM IS SOONER THAN MOST HUMANS UNDERSTAND.</w:t>
      </w:r>
    </w:p>
    <w:p w14:paraId="3741306E" w14:textId="77777777" w:rsidR="004E3285" w:rsidRPr="004E3285" w:rsidRDefault="004E3285" w:rsidP="004E3285">
      <w:pPr>
        <w:pStyle w:val="NoSpacing"/>
        <w:rPr>
          <w:sz w:val="22"/>
          <w:szCs w:val="22"/>
        </w:rPr>
      </w:pPr>
    </w:p>
    <w:p w14:paraId="5AEBBA8F" w14:textId="77777777" w:rsidR="004E3285" w:rsidRPr="004E3285" w:rsidRDefault="004E3285" w:rsidP="004E3285">
      <w:pPr>
        <w:pStyle w:val="NoSpacing"/>
        <w:rPr>
          <w:b/>
          <w:bCs/>
          <w:sz w:val="22"/>
          <w:szCs w:val="22"/>
        </w:rPr>
      </w:pPr>
      <w:r w:rsidRPr="004E3285">
        <w:rPr>
          <w:b/>
          <w:bCs/>
          <w:sz w:val="22"/>
          <w:szCs w:val="22"/>
        </w:rPr>
        <w:t xml:space="preserve">From Tom Horn’s </w:t>
      </w:r>
      <w:r w:rsidRPr="004E3285">
        <w:rPr>
          <w:b/>
          <w:bCs/>
          <w:i/>
          <w:iCs/>
          <w:sz w:val="22"/>
          <w:szCs w:val="22"/>
        </w:rPr>
        <w:t>Zenith 2016</w:t>
      </w:r>
      <w:r w:rsidRPr="004E3285">
        <w:rPr>
          <w:b/>
          <w:bCs/>
          <w:sz w:val="22"/>
          <w:szCs w:val="22"/>
        </w:rPr>
        <w:t xml:space="preserve">     </w:t>
      </w:r>
    </w:p>
    <w:p w14:paraId="2060EE8C" w14:textId="77777777" w:rsidR="004E3285" w:rsidRPr="004E3285" w:rsidRDefault="004E3285" w:rsidP="004E3285">
      <w:pPr>
        <w:pStyle w:val="NoSpacing"/>
        <w:rPr>
          <w:sz w:val="22"/>
          <w:szCs w:val="22"/>
        </w:rPr>
      </w:pPr>
      <w:r w:rsidRPr="004E3285">
        <w:rPr>
          <w:sz w:val="22"/>
          <w:szCs w:val="22"/>
        </w:rPr>
        <w:t xml:space="preserve">     Page 109, beginning the chapter entitled: “Was the United States Designed to Generate the Antichrist?” Quote from Dave Bay of the </w:t>
      </w:r>
      <w:proofErr w:type="gramStart"/>
      <w:r w:rsidRPr="004E3285">
        <w:rPr>
          <w:sz w:val="22"/>
          <w:szCs w:val="22"/>
        </w:rPr>
        <w:t>Cutting Edge</w:t>
      </w:r>
      <w:proofErr w:type="gramEnd"/>
      <w:r w:rsidRPr="004E3285">
        <w:rPr>
          <w:sz w:val="22"/>
          <w:szCs w:val="22"/>
        </w:rPr>
        <w:t xml:space="preserve"> ministries: </w:t>
      </w:r>
      <w:r w:rsidRPr="004E3285">
        <w:rPr>
          <w:sz w:val="22"/>
          <w:szCs w:val="22"/>
        </w:rPr>
        <w:lastRenderedPageBreak/>
        <w:t>“America was designed as the New Atlantis that would lead the world to the antichrist. The original national bird envisioned by our Masonic leadership in the late 1700s, was not the American Eagle, but the Phoenix Bird. This historic fact strongly suggests that, at the right moment in world history, with the world entering through the portals of the Kingdom of antichrist, America might suddenly be immolated in fiery flames, burning to the ashes; out of these ashes, the new world order would arise.” How right he was!</w:t>
      </w:r>
    </w:p>
    <w:p w14:paraId="41AC283B" w14:textId="77777777" w:rsidR="004E3285" w:rsidRPr="004E3285" w:rsidRDefault="004E3285" w:rsidP="004E3285">
      <w:pPr>
        <w:pStyle w:val="NoSpacing"/>
        <w:rPr>
          <w:sz w:val="22"/>
          <w:szCs w:val="22"/>
        </w:rPr>
      </w:pPr>
      <w:r w:rsidRPr="004E3285">
        <w:rPr>
          <w:sz w:val="22"/>
          <w:szCs w:val="22"/>
        </w:rPr>
        <w:t xml:space="preserve">     From page 226: Heading, “Enhanced Humans: The New (Nephilim) Arms Race</w:t>
      </w:r>
    </w:p>
    <w:p w14:paraId="04904231" w14:textId="77777777" w:rsidR="004E3285" w:rsidRPr="004E3285" w:rsidRDefault="004E3285" w:rsidP="004E3285">
      <w:pPr>
        <w:pStyle w:val="NoSpacing"/>
        <w:rPr>
          <w:sz w:val="22"/>
          <w:szCs w:val="22"/>
        </w:rPr>
      </w:pPr>
      <w:r w:rsidRPr="004E3285">
        <w:rPr>
          <w:sz w:val="22"/>
          <w:szCs w:val="22"/>
        </w:rPr>
        <w:t xml:space="preserve">“…the former chairman of the President’s Council on Bioethics, Leon </w:t>
      </w:r>
      <w:proofErr w:type="spellStart"/>
      <w:r w:rsidRPr="004E3285">
        <w:rPr>
          <w:sz w:val="22"/>
          <w:szCs w:val="22"/>
        </w:rPr>
        <w:t>Kass</w:t>
      </w:r>
      <w:proofErr w:type="spellEnd"/>
      <w:r w:rsidRPr="004E3285">
        <w:rPr>
          <w:sz w:val="22"/>
          <w:szCs w:val="22"/>
        </w:rPr>
        <w:t xml:space="preserve"> warned: `Human nature itself lies on the operating table, ready for alteration, for eugenic and psychic “enhancement” for wholesale redesign. In leading laboratories, academic and industrial, new creators are confidently amassing their powers and quietly honing their skills, while on their street evangelists (transhumanists) are zealously prophesying a posthuman future…</w:t>
      </w:r>
      <w:proofErr w:type="gramStart"/>
      <w:r w:rsidRPr="004E3285">
        <w:rPr>
          <w:sz w:val="22"/>
          <w:szCs w:val="22"/>
        </w:rPr>
        <w:t>’ ”</w:t>
      </w:r>
      <w:proofErr w:type="gramEnd"/>
      <w:r w:rsidRPr="004E3285">
        <w:rPr>
          <w:sz w:val="22"/>
          <w:szCs w:val="22"/>
        </w:rPr>
        <w:t xml:space="preserve"> </w:t>
      </w:r>
    </w:p>
    <w:p w14:paraId="2D4814B7" w14:textId="77777777" w:rsidR="004E3285" w:rsidRPr="004E3285" w:rsidRDefault="004E3285" w:rsidP="004E3285">
      <w:pPr>
        <w:pStyle w:val="NoSpacing"/>
        <w:rPr>
          <w:sz w:val="22"/>
          <w:szCs w:val="22"/>
        </w:rPr>
      </w:pPr>
      <w:r w:rsidRPr="004E3285">
        <w:rPr>
          <w:sz w:val="22"/>
          <w:szCs w:val="22"/>
        </w:rPr>
        <w:t xml:space="preserve">    Folks, Horn’s book was first published in 2013! Eight years later we’re here – humans in underground laboratories are being mixed in all kinds of experiments of animals, and birds, fish, and robotics. </w:t>
      </w:r>
    </w:p>
    <w:p w14:paraId="414F6BD3" w14:textId="77777777" w:rsidR="004E3285" w:rsidRPr="004E3285" w:rsidRDefault="004E3285" w:rsidP="004E3285">
      <w:pPr>
        <w:pStyle w:val="NoSpacing"/>
        <w:rPr>
          <w:sz w:val="22"/>
          <w:szCs w:val="22"/>
        </w:rPr>
      </w:pPr>
      <w:r w:rsidRPr="004E3285">
        <w:rPr>
          <w:sz w:val="22"/>
          <w:szCs w:val="22"/>
        </w:rPr>
        <w:t xml:space="preserve">     Refer to my article: “CHIMERA: Turning Men </w:t>
      </w:r>
      <w:proofErr w:type="gramStart"/>
      <w:r w:rsidRPr="004E3285">
        <w:rPr>
          <w:sz w:val="22"/>
          <w:szCs w:val="22"/>
        </w:rPr>
        <w:t>Into</w:t>
      </w:r>
      <w:proofErr w:type="gramEnd"/>
      <w:r w:rsidRPr="004E3285">
        <w:rPr>
          <w:sz w:val="22"/>
          <w:szCs w:val="22"/>
        </w:rPr>
        <w:t xml:space="preserve"> Monsters On Earth’s Island of Dr. Moreau”/Mikvah of Present Reality #82.0.</w:t>
      </w:r>
    </w:p>
    <w:p w14:paraId="1EE85219" w14:textId="77777777" w:rsidR="004E3285" w:rsidRPr="004E3285" w:rsidRDefault="004E3285" w:rsidP="004E3285">
      <w:pPr>
        <w:pStyle w:val="NoSpacing"/>
        <w:rPr>
          <w:sz w:val="22"/>
          <w:szCs w:val="22"/>
        </w:rPr>
      </w:pPr>
      <w:r w:rsidRPr="004E3285">
        <w:rPr>
          <w:sz w:val="22"/>
          <w:szCs w:val="22"/>
        </w:rPr>
        <w:t xml:space="preserve">     And of course, brain chips which have been used on members of our military for at least over 20 years. The progress of turning mankind into non-humans is now far advanced – because we have pre-flood technology from fallen angels instructing the elite of Pentagon and the Israeli IDF. I’m not making that up – it has been reported by those that know.  </w:t>
      </w:r>
    </w:p>
    <w:p w14:paraId="51A257C2" w14:textId="77777777" w:rsidR="004E3285" w:rsidRPr="004E3285" w:rsidRDefault="004E3285" w:rsidP="004E3285">
      <w:pPr>
        <w:pStyle w:val="NoSpacing"/>
        <w:rPr>
          <w:sz w:val="22"/>
          <w:szCs w:val="22"/>
        </w:rPr>
      </w:pPr>
      <w:r w:rsidRPr="004E3285">
        <w:rPr>
          <w:sz w:val="22"/>
          <w:szCs w:val="22"/>
        </w:rPr>
        <w:t xml:space="preserve">     Pages 230 and 231: “The goal of Post Humanism is most evident in the degree to which the U.S. government has formally embraced transhumanist ideals and is actively supporting the development of transhuman technologies.” Horn goes on to write about the inserting of “nanotechnology” into human beings. </w:t>
      </w:r>
    </w:p>
    <w:p w14:paraId="5C0D7CAD" w14:textId="77777777" w:rsidR="004E3285" w:rsidRPr="004E3285" w:rsidRDefault="004E3285" w:rsidP="004E3285">
      <w:pPr>
        <w:pStyle w:val="NoSpacing"/>
        <w:rPr>
          <w:sz w:val="22"/>
          <w:szCs w:val="22"/>
        </w:rPr>
      </w:pPr>
      <w:r w:rsidRPr="004E3285">
        <w:rPr>
          <w:sz w:val="22"/>
          <w:szCs w:val="22"/>
        </w:rPr>
        <w:t xml:space="preserve">     Where have you heard that recently? Amazing! Yes, in the syringe of the vaccine needle are “nanobots,” little robots that go into the bloodstream and hook up a person with A.I. via 5-G – after so many shots, a person becomes a virtual quantum computer – no longer a human being. Israel is now demanding a 4</w:t>
      </w:r>
      <w:r w:rsidRPr="004E3285">
        <w:rPr>
          <w:sz w:val="22"/>
          <w:szCs w:val="22"/>
          <w:vertAlign w:val="superscript"/>
        </w:rPr>
        <w:t>th</w:t>
      </w:r>
      <w:r w:rsidRPr="004E3285">
        <w:rPr>
          <w:sz w:val="22"/>
          <w:szCs w:val="22"/>
        </w:rPr>
        <w:t xml:space="preserve"> vaccine jab for each person. I’ve written several articles describing these things in detail. I hope you’ve read them – they contain invaluable information. </w:t>
      </w:r>
    </w:p>
    <w:p w14:paraId="0C74D277" w14:textId="77777777" w:rsidR="004E3285" w:rsidRPr="004E3285" w:rsidRDefault="004E3285" w:rsidP="004E3285">
      <w:pPr>
        <w:pStyle w:val="NoSpacing"/>
        <w:rPr>
          <w:sz w:val="22"/>
          <w:szCs w:val="22"/>
        </w:rPr>
      </w:pPr>
      <w:r w:rsidRPr="004E3285">
        <w:rPr>
          <w:sz w:val="22"/>
          <w:szCs w:val="22"/>
        </w:rPr>
        <w:t xml:space="preserve">     This insertion of nano (microscopic) technology into people is called “enhancing human performance,” or “reengineering humanity.” </w:t>
      </w:r>
    </w:p>
    <w:p w14:paraId="78BADBFF" w14:textId="77777777" w:rsidR="004E3285" w:rsidRPr="004E3285" w:rsidRDefault="004E3285" w:rsidP="004E3285">
      <w:pPr>
        <w:pStyle w:val="NoSpacing"/>
        <w:rPr>
          <w:sz w:val="22"/>
          <w:szCs w:val="22"/>
        </w:rPr>
      </w:pPr>
      <w:r w:rsidRPr="004E3285">
        <w:rPr>
          <w:sz w:val="22"/>
          <w:szCs w:val="22"/>
        </w:rPr>
        <w:t xml:space="preserve">     A lot of this was tested in Gulf War II on soldiers. Horn wrote: “Just visiting the US Army Research Laboratory’s Web site is dizzying in this regard, with its cascading pages of super-soldier technology categories including molecular genetics, and genomics, biochemistry, microbiology, biodegradation, neurophysiology, and cognitive neurosciences</w:t>
      </w:r>
      <w:proofErr w:type="gramStart"/>
      <w:r w:rsidRPr="004E3285">
        <w:rPr>
          <w:sz w:val="22"/>
          <w:szCs w:val="22"/>
        </w:rPr>
        <w:t>….According</w:t>
      </w:r>
      <w:proofErr w:type="gramEnd"/>
      <w:r w:rsidRPr="004E3285">
        <w:rPr>
          <w:sz w:val="22"/>
          <w:szCs w:val="22"/>
        </w:rPr>
        <w:t xml:space="preserve"> to the Senate’s own Commission, the blackest of black programs functions at any given time beyond congressional oversight. Remember it is DARPA scientists who have been “working on” Nimrod. </w:t>
      </w:r>
    </w:p>
    <w:p w14:paraId="3396AB64" w14:textId="4B7599E7" w:rsidR="004E3285" w:rsidRPr="004E3285" w:rsidRDefault="004E3285" w:rsidP="004E3285">
      <w:pPr>
        <w:pStyle w:val="NoSpacing"/>
        <w:rPr>
          <w:sz w:val="22"/>
          <w:szCs w:val="22"/>
        </w:rPr>
      </w:pPr>
      <w:r w:rsidRPr="004E3285">
        <w:rPr>
          <w:sz w:val="22"/>
          <w:szCs w:val="22"/>
        </w:rPr>
        <w:t xml:space="preserve">     Page 236: “Recent hints at DARPA’s “bold or bolder” investment in human enhancement a part of an emerging arms race is reflect in two of its newish projects, launched in July of 2010… DARPA’s Department of Defense Fiscal Year </w:t>
      </w:r>
      <w:r w:rsidRPr="004E3285">
        <w:rPr>
          <w:sz w:val="22"/>
          <w:szCs w:val="22"/>
        </w:rPr>
        <w:lastRenderedPageBreak/>
        <w:t>2011 President’s Budget also includes funding for science that will lead to `editing a soldier’s DNA while more exotically providing millions of dollars for the creation of `</w:t>
      </w:r>
      <w:proofErr w:type="spellStart"/>
      <w:r w:rsidRPr="004E3285">
        <w:rPr>
          <w:sz w:val="22"/>
          <w:szCs w:val="22"/>
        </w:rPr>
        <w:t>BioDesign</w:t>
      </w:r>
      <w:proofErr w:type="spellEnd"/>
      <w:r w:rsidRPr="004E3285">
        <w:rPr>
          <w:sz w:val="22"/>
          <w:szCs w:val="22"/>
        </w:rPr>
        <w:t>’ - a mysterious artificial life project with military applications … by advanced genetic engineering and molecular biology technology. The language speak</w:t>
      </w:r>
      <w:r w:rsidR="00285D39">
        <w:rPr>
          <w:sz w:val="22"/>
          <w:szCs w:val="22"/>
        </w:rPr>
        <w:t>s</w:t>
      </w:r>
      <w:r w:rsidRPr="004E3285">
        <w:rPr>
          <w:sz w:val="22"/>
          <w:szCs w:val="22"/>
        </w:rPr>
        <w:t xml:space="preserve"> of eliminating “cell death” thought the creation of “a new generation of regenerative cells that could ultimately be programmed to live indefinitely…The plans is to make synthetic life immortal.” The lie told to Adam and Eve: “You will not die.” “You will be like gods.” This is what transhumanism promises.  </w:t>
      </w:r>
    </w:p>
    <w:p w14:paraId="3639E895" w14:textId="77777777" w:rsidR="004E3285" w:rsidRPr="004E3285" w:rsidRDefault="004E3285" w:rsidP="004E3285">
      <w:pPr>
        <w:pStyle w:val="NoSpacing"/>
        <w:rPr>
          <w:sz w:val="22"/>
          <w:szCs w:val="22"/>
        </w:rPr>
      </w:pPr>
      <w:r w:rsidRPr="004E3285">
        <w:rPr>
          <w:sz w:val="22"/>
          <w:szCs w:val="22"/>
        </w:rPr>
        <w:t xml:space="preserve">    Horn asks this question (2013): “Could the same technology …lead to the resurrection of the pagan deity Apollo/Osiris/Nimrod? Who returns to rule the new world order? If so, is it conceivable that plans to revie the Apollyon tissue using biotechnology have already been made or rose, have already been accomplished? </w:t>
      </w:r>
    </w:p>
    <w:p w14:paraId="669C5A05" w14:textId="77777777" w:rsidR="004E3285" w:rsidRPr="004E3285" w:rsidRDefault="004E3285" w:rsidP="004E3285">
      <w:pPr>
        <w:pStyle w:val="NoSpacing"/>
        <w:rPr>
          <w:sz w:val="22"/>
          <w:szCs w:val="22"/>
        </w:rPr>
      </w:pPr>
      <w:r w:rsidRPr="004E3285">
        <w:rPr>
          <w:sz w:val="22"/>
          <w:szCs w:val="22"/>
        </w:rPr>
        <w:t xml:space="preserve">    Tom asks the question knowing the answer. He knows because of his personal backlash from the finding of Nimrod’s body in Iraq in 2003, along with the plans for what he wanted to do in </w:t>
      </w:r>
      <w:r w:rsidRPr="004E3285">
        <w:rPr>
          <w:b/>
          <w:bCs/>
          <w:sz w:val="22"/>
          <w:szCs w:val="22"/>
        </w:rPr>
        <w:t>Genesis 11</w:t>
      </w:r>
      <w:r w:rsidRPr="004E3285">
        <w:rPr>
          <w:sz w:val="22"/>
          <w:szCs w:val="22"/>
        </w:rPr>
        <w:t xml:space="preserve"> that upset Yahuwah so much – yes, these plans are now in the hands of C.E.R.N. to carry out his will – to raise the fallen ones and Nephilim and giants to life again, and to open portals into the underworld as well as to go into the dimension of Yahuwah and “kill Him.”</w:t>
      </w:r>
    </w:p>
    <w:p w14:paraId="17364D02" w14:textId="77777777" w:rsidR="004E3285" w:rsidRPr="004E3285" w:rsidRDefault="004E3285" w:rsidP="004E3285">
      <w:pPr>
        <w:pStyle w:val="NoSpacing"/>
        <w:rPr>
          <w:sz w:val="22"/>
          <w:szCs w:val="22"/>
        </w:rPr>
      </w:pPr>
      <w:r w:rsidRPr="004E3285">
        <w:rPr>
          <w:sz w:val="22"/>
          <w:szCs w:val="22"/>
        </w:rPr>
        <w:t xml:space="preserve">     “But this is exactly what </w:t>
      </w:r>
      <w:r w:rsidRPr="004E3285">
        <w:rPr>
          <w:b/>
          <w:bCs/>
          <w:sz w:val="22"/>
          <w:szCs w:val="22"/>
        </w:rPr>
        <w:t>Revelation 17:8</w:t>
      </w:r>
      <w:r w:rsidRPr="004E3285">
        <w:rPr>
          <w:sz w:val="22"/>
          <w:szCs w:val="22"/>
        </w:rPr>
        <w:t xml:space="preserve"> appears to say will happen: `The Beast that you saw was, and is not, and shall ascend out of the bottomless pit and go into perdition, and they that dwell on the earth shall wonder…when they behold the beast that was, and is not, and is.’” </w:t>
      </w:r>
    </w:p>
    <w:p w14:paraId="1934FB61" w14:textId="77777777" w:rsidR="004E3285" w:rsidRPr="004E3285" w:rsidRDefault="004E3285" w:rsidP="004E3285">
      <w:pPr>
        <w:pStyle w:val="NoSpacing"/>
        <w:rPr>
          <w:sz w:val="22"/>
          <w:szCs w:val="22"/>
        </w:rPr>
      </w:pPr>
      <w:r w:rsidRPr="004E3285">
        <w:rPr>
          <w:sz w:val="22"/>
          <w:szCs w:val="22"/>
        </w:rPr>
        <w:t xml:space="preserve">     “The late Chuck </w:t>
      </w:r>
      <w:proofErr w:type="spellStart"/>
      <w:r w:rsidRPr="004E3285">
        <w:rPr>
          <w:sz w:val="22"/>
          <w:szCs w:val="22"/>
        </w:rPr>
        <w:t>Missler</w:t>
      </w:r>
      <w:proofErr w:type="spellEnd"/>
      <w:r w:rsidRPr="004E3285">
        <w:rPr>
          <w:sz w:val="22"/>
          <w:szCs w:val="22"/>
        </w:rPr>
        <w:t xml:space="preserve"> asked this question in an article he wrote: “Could it be that this final world dictator will be, in some sense, a return of Nimrod?” Tom Horn wrote: “In my opinion, this is more than a possibility…” </w:t>
      </w:r>
    </w:p>
    <w:p w14:paraId="209C6DD0" w14:textId="77777777" w:rsidR="004E3285" w:rsidRPr="004E3285" w:rsidRDefault="004E3285" w:rsidP="004E3285">
      <w:pPr>
        <w:pStyle w:val="NoSpacing"/>
        <w:rPr>
          <w:sz w:val="22"/>
          <w:szCs w:val="22"/>
        </w:rPr>
      </w:pPr>
      <w:r w:rsidRPr="004E3285">
        <w:rPr>
          <w:sz w:val="22"/>
          <w:szCs w:val="22"/>
        </w:rPr>
        <w:t xml:space="preserve">      Folks, here we are entering “great tribulation.” Yes, DNA from Nimrod himself, has produced his clone. And DARPA scientists have said they “found a way” to return his spirit into the clone. He is back. The Beast has 7 heads and 10 horns. The seven heads are 7 empires: Assyria, Egypt, Babylon, Media/Persia, Greece, and Rome. The 7</w:t>
      </w:r>
      <w:r w:rsidRPr="004E3285">
        <w:rPr>
          <w:sz w:val="22"/>
          <w:szCs w:val="22"/>
          <w:vertAlign w:val="superscript"/>
        </w:rPr>
        <w:t>th</w:t>
      </w:r>
      <w:r w:rsidRPr="004E3285">
        <w:rPr>
          <w:sz w:val="22"/>
          <w:szCs w:val="22"/>
        </w:rPr>
        <w:t xml:space="preserve"> has already come, gone, and been hidden in America only to rise again – with the Beast being part of the 7</w:t>
      </w:r>
      <w:r w:rsidRPr="004E3285">
        <w:rPr>
          <w:sz w:val="22"/>
          <w:szCs w:val="22"/>
          <w:vertAlign w:val="superscript"/>
        </w:rPr>
        <w:t>th</w:t>
      </w:r>
      <w:r w:rsidRPr="004E3285">
        <w:rPr>
          <w:sz w:val="22"/>
          <w:szCs w:val="22"/>
        </w:rPr>
        <w:t xml:space="preserve"> and also of the 8</w:t>
      </w:r>
      <w:r w:rsidRPr="004E3285">
        <w:rPr>
          <w:sz w:val="22"/>
          <w:szCs w:val="22"/>
          <w:vertAlign w:val="superscript"/>
        </w:rPr>
        <w:t>th</w:t>
      </w:r>
      <w:r w:rsidRPr="004E3285">
        <w:rPr>
          <w:sz w:val="22"/>
          <w:szCs w:val="22"/>
        </w:rPr>
        <w:t xml:space="preserve"> (</w:t>
      </w:r>
      <w:r w:rsidRPr="004E3285">
        <w:rPr>
          <w:b/>
          <w:bCs/>
          <w:sz w:val="22"/>
          <w:szCs w:val="22"/>
        </w:rPr>
        <w:t>Revelation 17</w:t>
      </w:r>
      <w:r w:rsidRPr="004E3285">
        <w:rPr>
          <w:sz w:val="22"/>
          <w:szCs w:val="22"/>
        </w:rPr>
        <w:t xml:space="preserve">). There are several theories on that one, but to me it is obvious. One of his 7 heads was “wounded.” He didn’t die, and now it will be “resurrected.” The word in the Aramaic is not “healed” but is “resurrected.” He rises from the pit and reenters the cloned body of Nimrod. The world recognizes him. Read </w:t>
      </w:r>
      <w:r w:rsidRPr="004E3285">
        <w:rPr>
          <w:b/>
          <w:bCs/>
          <w:sz w:val="22"/>
          <w:szCs w:val="22"/>
        </w:rPr>
        <w:t>Revelation 13</w:t>
      </w:r>
      <w:r w:rsidRPr="004E3285">
        <w:rPr>
          <w:sz w:val="22"/>
          <w:szCs w:val="22"/>
        </w:rPr>
        <w:t xml:space="preserve"> – ask Abba’s Spirit to help you understand. The Beast represents all the pagan empires of Satan. The final one, the “</w:t>
      </w:r>
      <w:proofErr w:type="spellStart"/>
      <w:r w:rsidRPr="004E3285">
        <w:rPr>
          <w:sz w:val="22"/>
          <w:szCs w:val="22"/>
        </w:rPr>
        <w:t>apolea</w:t>
      </w:r>
      <w:proofErr w:type="spellEnd"/>
      <w:r w:rsidRPr="004E3285">
        <w:rPr>
          <w:sz w:val="22"/>
          <w:szCs w:val="22"/>
        </w:rPr>
        <w:t xml:space="preserve">” of </w:t>
      </w:r>
      <w:r w:rsidRPr="004E3285">
        <w:rPr>
          <w:b/>
          <w:bCs/>
          <w:sz w:val="22"/>
          <w:szCs w:val="22"/>
        </w:rPr>
        <w:t>II Thessalonians 2:3</w:t>
      </w:r>
      <w:r w:rsidRPr="004E3285">
        <w:rPr>
          <w:sz w:val="22"/>
          <w:szCs w:val="22"/>
        </w:rPr>
        <w:t>, the lawless one, the “man of sin,” the “son of perdition,” is about to take center stage.</w:t>
      </w:r>
    </w:p>
    <w:p w14:paraId="2C2D9988" w14:textId="77777777" w:rsidR="004E3285" w:rsidRPr="004E3285" w:rsidRDefault="004E3285" w:rsidP="004E3285">
      <w:pPr>
        <w:pStyle w:val="NoSpacing"/>
        <w:rPr>
          <w:sz w:val="22"/>
          <w:szCs w:val="22"/>
        </w:rPr>
      </w:pPr>
      <w:r w:rsidRPr="004E3285">
        <w:rPr>
          <w:sz w:val="22"/>
          <w:szCs w:val="22"/>
        </w:rPr>
        <w:t xml:space="preserve">     America was founded to bring back Nimrod. I’ve given you so much reference material to confirm this, suggested Chris Pintos DVD trilogy, and I’ve written the article “America’s Secret Destiny”/Mikvah of Preparation. It is now 2022 on the Creator’s calendar. On Shabbat, we celebrate Yom Kippur. Plans are being made for the next two months that will lay the groundwork for the coming of this “Beast.” As you note, after the Beast is well promoted by the false prophet (spokesman, ambassador, representative, forerunner) until he actually is manifested, then this promoter backs off and is not seen again until </w:t>
      </w:r>
      <w:r w:rsidRPr="004E3285">
        <w:rPr>
          <w:b/>
          <w:bCs/>
          <w:sz w:val="22"/>
          <w:szCs w:val="22"/>
        </w:rPr>
        <w:t>Revelation 20</w:t>
      </w:r>
      <w:r w:rsidRPr="004E3285">
        <w:rPr>
          <w:sz w:val="22"/>
          <w:szCs w:val="22"/>
        </w:rPr>
        <w:t xml:space="preserve">. </w:t>
      </w:r>
    </w:p>
    <w:p w14:paraId="6C67CF7E" w14:textId="77777777" w:rsidR="004E3285" w:rsidRPr="004E3285" w:rsidRDefault="004E3285" w:rsidP="004E3285">
      <w:pPr>
        <w:pStyle w:val="NoSpacing"/>
        <w:rPr>
          <w:sz w:val="22"/>
          <w:szCs w:val="22"/>
        </w:rPr>
      </w:pPr>
      <w:r w:rsidRPr="004E3285">
        <w:rPr>
          <w:sz w:val="22"/>
          <w:szCs w:val="22"/>
        </w:rPr>
        <w:t xml:space="preserve">      All of these things Horn wrote about in his book are now reality.</w:t>
      </w:r>
    </w:p>
    <w:p w14:paraId="659013DA" w14:textId="77777777" w:rsidR="004E3285" w:rsidRPr="004E3285" w:rsidRDefault="004E3285" w:rsidP="004E3285">
      <w:pPr>
        <w:pStyle w:val="NoSpacing"/>
        <w:rPr>
          <w:sz w:val="22"/>
          <w:szCs w:val="22"/>
        </w:rPr>
      </w:pPr>
      <w:r w:rsidRPr="004E3285">
        <w:rPr>
          <w:sz w:val="22"/>
          <w:szCs w:val="22"/>
        </w:rPr>
        <w:lastRenderedPageBreak/>
        <w:t xml:space="preserve">Now for the most chilling of quotes: </w:t>
      </w:r>
    </w:p>
    <w:p w14:paraId="63566E6E" w14:textId="77777777" w:rsidR="004E3285" w:rsidRPr="004E3285" w:rsidRDefault="004E3285" w:rsidP="004E3285">
      <w:pPr>
        <w:pStyle w:val="NoSpacing"/>
        <w:rPr>
          <w:sz w:val="22"/>
          <w:szCs w:val="22"/>
        </w:rPr>
      </w:pPr>
      <w:r w:rsidRPr="004E3285">
        <w:rPr>
          <w:sz w:val="22"/>
          <w:szCs w:val="22"/>
        </w:rPr>
        <w:t xml:space="preserve">     Page 238: “Over the years, bible scholar Gary </w:t>
      </w:r>
      <w:proofErr w:type="spellStart"/>
      <w:r w:rsidRPr="004E3285">
        <w:rPr>
          <w:sz w:val="22"/>
          <w:szCs w:val="22"/>
        </w:rPr>
        <w:t>Stearman</w:t>
      </w:r>
      <w:proofErr w:type="spellEnd"/>
      <w:r w:rsidRPr="004E3285">
        <w:rPr>
          <w:sz w:val="22"/>
          <w:szCs w:val="22"/>
        </w:rPr>
        <w:t xml:space="preserve"> has written extensively about Nimrod (Apollo/Osiris/Gilgamesh) and the connection this historic figure has with Babylonian Mystery Religion, Watchers, Nephilim, the spirit of antichrist and revival of paganism. It appears, he, too, believes in the coming of antichrist represents the return of Nimrod…He is the keeper of the great heritage that began at the Assyrian capital, Nineveh. Its founder was Nimrod. He is the antichrist, the future despot who comes in the name of the ancient mystery religions.”</w:t>
      </w:r>
    </w:p>
    <w:p w14:paraId="05D762CF" w14:textId="77777777" w:rsidR="004E3285" w:rsidRPr="004E3285" w:rsidRDefault="004E3285" w:rsidP="004E3285">
      <w:pPr>
        <w:pStyle w:val="NoSpacing"/>
        <w:rPr>
          <w:sz w:val="22"/>
          <w:szCs w:val="22"/>
        </w:rPr>
      </w:pPr>
      <w:r w:rsidRPr="004E3285">
        <w:rPr>
          <w:sz w:val="22"/>
          <w:szCs w:val="22"/>
        </w:rPr>
        <w:t xml:space="preserve">      “Alexander Hislop, in his classic text, </w:t>
      </w:r>
      <w:r w:rsidRPr="004E3285">
        <w:rPr>
          <w:i/>
          <w:iCs/>
          <w:sz w:val="22"/>
          <w:szCs w:val="22"/>
        </w:rPr>
        <w:t xml:space="preserve">The Two </w:t>
      </w:r>
      <w:proofErr w:type="spellStart"/>
      <w:r w:rsidRPr="004E3285">
        <w:rPr>
          <w:i/>
          <w:iCs/>
          <w:sz w:val="22"/>
          <w:szCs w:val="22"/>
        </w:rPr>
        <w:t>Babylons</w:t>
      </w:r>
      <w:proofErr w:type="spellEnd"/>
      <w:r w:rsidRPr="004E3285">
        <w:rPr>
          <w:sz w:val="22"/>
          <w:szCs w:val="22"/>
        </w:rPr>
        <w:t xml:space="preserve">, substantiates </w:t>
      </w:r>
      <w:proofErr w:type="spellStart"/>
      <w:r w:rsidRPr="004E3285">
        <w:rPr>
          <w:sz w:val="22"/>
          <w:szCs w:val="22"/>
        </w:rPr>
        <w:t>Stearman’s</w:t>
      </w:r>
      <w:proofErr w:type="spellEnd"/>
      <w:r w:rsidRPr="004E3285">
        <w:rPr>
          <w:sz w:val="22"/>
          <w:szCs w:val="22"/>
        </w:rPr>
        <w:t xml:space="preserve"> thesis that the Babylonian Mystery Religion was based on the worship of Nimrod.”</w:t>
      </w:r>
    </w:p>
    <w:p w14:paraId="32F64171" w14:textId="77777777" w:rsidR="004E3285" w:rsidRPr="004E3285" w:rsidRDefault="004E3285" w:rsidP="004E3285">
      <w:pPr>
        <w:pStyle w:val="NoSpacing"/>
        <w:rPr>
          <w:sz w:val="22"/>
          <w:szCs w:val="22"/>
        </w:rPr>
      </w:pPr>
      <w:r w:rsidRPr="004E3285">
        <w:rPr>
          <w:sz w:val="22"/>
          <w:szCs w:val="22"/>
        </w:rPr>
        <w:t xml:space="preserve">      Today, as Dr. Michael Lake taught recently in one of his Understand the Kingdom Briefings, said that the churches, since at least the 1960s, began to incorporate the teachings/philosophies of the Babylonian Mystery Religions into church doctrine so subtly that no one suspected. Even a chief watchman reported that a famous pastor gave a “word from God” on a Sunday morning recently, and it was straight out of Albert Pike’s </w:t>
      </w:r>
      <w:r w:rsidRPr="004E3285">
        <w:rPr>
          <w:i/>
          <w:iCs/>
          <w:sz w:val="22"/>
          <w:szCs w:val="22"/>
        </w:rPr>
        <w:t>Morals and Dogmas</w:t>
      </w:r>
      <w:r w:rsidRPr="004E3285">
        <w:rPr>
          <w:sz w:val="22"/>
          <w:szCs w:val="22"/>
        </w:rPr>
        <w:t xml:space="preserve"> – the “bible” of Scottish Rite Freemasons – a very occult book honoring Lucifer. </w:t>
      </w:r>
    </w:p>
    <w:p w14:paraId="2C396644" w14:textId="77777777" w:rsidR="004E3285" w:rsidRPr="004E3285" w:rsidRDefault="004E3285" w:rsidP="004E3285">
      <w:pPr>
        <w:pStyle w:val="NoSpacing"/>
        <w:rPr>
          <w:sz w:val="22"/>
          <w:szCs w:val="22"/>
        </w:rPr>
      </w:pPr>
      <w:r w:rsidRPr="004E3285">
        <w:rPr>
          <w:sz w:val="22"/>
          <w:szCs w:val="22"/>
        </w:rPr>
        <w:t xml:space="preserve">     The whole of western cultural attitudes and thinking is traced to the Mystery Religions. The whore of Babylon in </w:t>
      </w:r>
      <w:r w:rsidRPr="004E3285">
        <w:rPr>
          <w:b/>
          <w:bCs/>
          <w:sz w:val="22"/>
          <w:szCs w:val="22"/>
        </w:rPr>
        <w:t>Revelation 18</w:t>
      </w:r>
      <w:r w:rsidRPr="004E3285">
        <w:rPr>
          <w:sz w:val="22"/>
          <w:szCs w:val="22"/>
        </w:rPr>
        <w:t xml:space="preserve"> represents the Mystery religions, being called “Mystery Babylon.” </w:t>
      </w:r>
    </w:p>
    <w:p w14:paraId="31150CDB" w14:textId="77777777" w:rsidR="004E3285" w:rsidRPr="004E3285" w:rsidRDefault="004E3285" w:rsidP="004E3285">
      <w:pPr>
        <w:pStyle w:val="NoSpacing"/>
        <w:rPr>
          <w:sz w:val="22"/>
          <w:szCs w:val="22"/>
        </w:rPr>
      </w:pPr>
      <w:r w:rsidRPr="004E3285">
        <w:rPr>
          <w:sz w:val="22"/>
          <w:szCs w:val="22"/>
        </w:rPr>
        <w:t xml:space="preserve">     Page 239: “In addition to the supernatural aspects biotechnology could provide the Luciferian technology to resurrect the Nimrod/Apollo/Osiris in the person of the last-days “man of sin. The ramifications of using the same science to revive extinct animals, or Nephilim, or to create newly engineered versions of demigods and mythological characters may play a role in the kingdom of antichrist.”</w:t>
      </w:r>
      <w:r w:rsidRPr="004E3285">
        <w:rPr>
          <w:sz w:val="22"/>
          <w:szCs w:val="22"/>
        </w:rPr>
        <w:br/>
        <w:t xml:space="preserve">     What is so mind-boggling is that these things believed, but not substantiated 8 years ago, are reality now. Please refer to the </w:t>
      </w:r>
      <w:proofErr w:type="spellStart"/>
      <w:r w:rsidRPr="004E3285">
        <w:rPr>
          <w:sz w:val="22"/>
          <w:szCs w:val="22"/>
        </w:rPr>
        <w:t>Cumaean</w:t>
      </w:r>
      <w:proofErr w:type="spellEnd"/>
      <w:r w:rsidRPr="004E3285">
        <w:rPr>
          <w:sz w:val="22"/>
          <w:szCs w:val="22"/>
        </w:rPr>
        <w:t xml:space="preserve"> Sibyl’s prophecy in the last article posted, “Urgent Report Update…” Sept. 12, 2021, Mikvah of Preparation. </w:t>
      </w:r>
    </w:p>
    <w:p w14:paraId="0F9AF259" w14:textId="77777777" w:rsidR="004E3285" w:rsidRPr="004E3285" w:rsidRDefault="004E3285" w:rsidP="004E3285">
      <w:pPr>
        <w:pStyle w:val="NoSpacing"/>
        <w:rPr>
          <w:sz w:val="22"/>
          <w:szCs w:val="22"/>
        </w:rPr>
      </w:pPr>
      <w:r w:rsidRPr="004E3285">
        <w:rPr>
          <w:sz w:val="22"/>
          <w:szCs w:val="22"/>
        </w:rPr>
        <w:t xml:space="preserve">     Indeed, Apollo has returned! In the ancient world, Apollo was the son of the god Zeus and Lucinda. He was a god of “destruction, the destroyer of worlds.” The Hindu god Shiva is his mirror-image, also the god-mascot of CERN. </w:t>
      </w:r>
    </w:p>
    <w:p w14:paraId="464FEA11" w14:textId="77777777" w:rsidR="004E3285" w:rsidRPr="004E3285" w:rsidRDefault="004E3285" w:rsidP="004E3285">
      <w:pPr>
        <w:pStyle w:val="NoSpacing"/>
        <w:rPr>
          <w:sz w:val="22"/>
          <w:szCs w:val="22"/>
        </w:rPr>
      </w:pPr>
      <w:r w:rsidRPr="004E3285">
        <w:rPr>
          <w:sz w:val="22"/>
          <w:szCs w:val="22"/>
        </w:rPr>
        <w:t xml:space="preserve">     Page 243, referencing </w:t>
      </w:r>
      <w:r w:rsidRPr="004E3285">
        <w:rPr>
          <w:b/>
          <w:bCs/>
          <w:sz w:val="22"/>
          <w:szCs w:val="22"/>
        </w:rPr>
        <w:t>Isaiah 13:1-3, 9-22</w:t>
      </w:r>
      <w:r w:rsidRPr="004E3285">
        <w:rPr>
          <w:sz w:val="22"/>
          <w:szCs w:val="22"/>
        </w:rPr>
        <w:t xml:space="preserve">. It mentions “satyrs” dancing on our soil. It talks about us being like Sodom and Gomorrah, totally annihilated. The whole focus, goals and plans of the fallen ones was based on using America to bring forth Nimrod again and establish an environment for world government and commerce. </w:t>
      </w:r>
    </w:p>
    <w:p w14:paraId="02D36EB0" w14:textId="41A985A3" w:rsidR="004E3285" w:rsidRPr="004E3285" w:rsidRDefault="004E3285" w:rsidP="004E3285">
      <w:pPr>
        <w:pStyle w:val="NoSpacing"/>
        <w:rPr>
          <w:sz w:val="22"/>
          <w:szCs w:val="22"/>
        </w:rPr>
      </w:pPr>
      <w:r w:rsidRPr="004E3285">
        <w:rPr>
          <w:sz w:val="22"/>
          <w:szCs w:val="22"/>
        </w:rPr>
        <w:t xml:space="preserve">     We’re no longer “the home of the free…” America is no more as it was. Our Constitution is now considered ideas from the past. Our national anthem is no longer “our song.” Thus</w:t>
      </w:r>
      <w:r w:rsidR="00285D39">
        <w:rPr>
          <w:sz w:val="22"/>
          <w:szCs w:val="22"/>
        </w:rPr>
        <w:t>,</w:t>
      </w:r>
      <w:r w:rsidRPr="004E3285">
        <w:rPr>
          <w:sz w:val="22"/>
          <w:szCs w:val="22"/>
        </w:rPr>
        <w:t xml:space="preserve"> America is no-longer-needed laboratory, and all of the experimental “lab-rats” can now be wiped out. We were all rocked to sleep into fantasyland, but now it’s finished. We are the Babylon of </w:t>
      </w:r>
      <w:r w:rsidRPr="004E3285">
        <w:rPr>
          <w:b/>
          <w:bCs/>
          <w:sz w:val="22"/>
          <w:szCs w:val="22"/>
        </w:rPr>
        <w:t>Jeremiah 25:11-12 and 50-51</w:t>
      </w:r>
      <w:r w:rsidRPr="004E3285">
        <w:rPr>
          <w:sz w:val="22"/>
          <w:szCs w:val="22"/>
        </w:rPr>
        <w:t>. Ancient Babylon was never destroyed. Ancient Babylon was never given 70 years until destruction, but final, end-time Babylon, “Mystery Babylon,” was given 70 years (1945 Elul to 2015/2016 Yom Teruah, when we began the 7-year cycle we’re in right now.</w:t>
      </w:r>
      <w:r w:rsidR="00285D39">
        <w:rPr>
          <w:sz w:val="22"/>
          <w:szCs w:val="22"/>
        </w:rPr>
        <w:t>)</w:t>
      </w:r>
      <w:r w:rsidRPr="004E3285">
        <w:rPr>
          <w:sz w:val="22"/>
          <w:szCs w:val="22"/>
        </w:rPr>
        <w:t xml:space="preserve"> We are now inside the 7</w:t>
      </w:r>
      <w:r w:rsidRPr="004E3285">
        <w:rPr>
          <w:sz w:val="22"/>
          <w:szCs w:val="22"/>
          <w:vertAlign w:val="superscript"/>
        </w:rPr>
        <w:t>th</w:t>
      </w:r>
      <w:r w:rsidRPr="004E3285">
        <w:rPr>
          <w:sz w:val="22"/>
          <w:szCs w:val="22"/>
        </w:rPr>
        <w:t xml:space="preserve"> year of that cycle – a Shmittah Year!</w:t>
      </w:r>
    </w:p>
    <w:p w14:paraId="044A079E" w14:textId="77777777" w:rsidR="004E3285" w:rsidRPr="004E3285" w:rsidRDefault="004E3285" w:rsidP="004E3285">
      <w:pPr>
        <w:pStyle w:val="NoSpacing"/>
        <w:rPr>
          <w:sz w:val="22"/>
          <w:szCs w:val="22"/>
        </w:rPr>
      </w:pPr>
      <w:r w:rsidRPr="004E3285">
        <w:rPr>
          <w:sz w:val="22"/>
          <w:szCs w:val="22"/>
        </w:rPr>
        <w:lastRenderedPageBreak/>
        <w:t xml:space="preserve">     According to </w:t>
      </w:r>
      <w:r w:rsidRPr="00A83268">
        <w:rPr>
          <w:b/>
          <w:bCs/>
          <w:sz w:val="22"/>
          <w:szCs w:val="22"/>
        </w:rPr>
        <w:t>Revelation 18</w:t>
      </w:r>
      <w:r w:rsidRPr="004E3285">
        <w:rPr>
          <w:sz w:val="22"/>
          <w:szCs w:val="22"/>
        </w:rPr>
        <w:t xml:space="preserve">, a perfect description of New York City, it will be annihilated in 1 hour and the nation in 1 day. The 26 commodities listed in that chapter are traded daily in one place on earth – on the New York Stock Exchange. “Commodity” #26 is the “souls of men.” America is the leader in the trafficking of children for pedophilia, for human sacrifice, for torture and cannibalism, as well as the chief drug smuggler of the world. </w:t>
      </w:r>
    </w:p>
    <w:p w14:paraId="2712FC4A" w14:textId="40670127" w:rsidR="004E3285" w:rsidRPr="004E3285" w:rsidRDefault="004E3285" w:rsidP="004E3285">
      <w:pPr>
        <w:pStyle w:val="NoSpacing"/>
        <w:rPr>
          <w:sz w:val="22"/>
          <w:szCs w:val="22"/>
        </w:rPr>
      </w:pPr>
      <w:r w:rsidRPr="004E3285">
        <w:rPr>
          <w:sz w:val="22"/>
          <w:szCs w:val="22"/>
        </w:rPr>
        <w:t xml:space="preserve">    Dr. Lake told the real reason we went into Afghanistan. He said that the Taliban was against the creation of drugs, so they were burning the fields of poppies for opium and heroin production. That’s laughable</w:t>
      </w:r>
      <w:r w:rsidR="00285D39">
        <w:rPr>
          <w:sz w:val="22"/>
          <w:szCs w:val="22"/>
        </w:rPr>
        <w:t>!</w:t>
      </w:r>
      <w:r w:rsidRPr="004E3285">
        <w:rPr>
          <w:sz w:val="22"/>
          <w:szCs w:val="22"/>
        </w:rPr>
        <w:t xml:space="preserve"> Jimmy Carter created the Taliban to run off Russia, and the Taliban, which originally contained scientists, doctors, military men – were very highly educated people. They are Muslims. So, they burned what America wanted as a lucrative business. The U.S. was sent in to take down the Taliban so that America could continue their huge drug industry in Afghanistan. That came out well-reported by Steven ben Nun. I wrote about it in an article under the Mikvah of Present Reality #122.0.</w:t>
      </w:r>
    </w:p>
    <w:p w14:paraId="1E655CB8" w14:textId="77777777" w:rsidR="004E3285" w:rsidRPr="004E3285" w:rsidRDefault="004E3285" w:rsidP="004E3285">
      <w:pPr>
        <w:pStyle w:val="NoSpacing"/>
        <w:rPr>
          <w:sz w:val="22"/>
          <w:szCs w:val="22"/>
        </w:rPr>
      </w:pPr>
      <w:r w:rsidRPr="004E3285">
        <w:rPr>
          <w:sz w:val="22"/>
          <w:szCs w:val="22"/>
        </w:rPr>
        <w:t xml:space="preserve">      From page 243: Gulf War II was for one reason – to get at the body of Nimrod, his treasures of gold, and his plans to open gates under earth and in the cosmos to give to CERN. “…The U.S. filled containers with archeological materials, including what some have speculated to be cuneiform tablets pointing to the location of pure-blooded Nephilim buried in underground caves. This is exactly where Enoch said the antediluvian Nephilim are…it raises a fascinating question: Would agencies like DARPA gave up studying or cloning the extinct beings if they could be found?” Now that is humorous. Not only are they doing, it but also bringing the giants out of statis, as on the island of Sardinia, as well as in underground tunnels in Mexico, Central and South America, and in desert areas of the U.S. Yes, they are bringing back to life real giants, and using their cells (DNA genetic material) to change humans into “monsters.” The Word is being fulfilled. Even </w:t>
      </w:r>
      <w:r w:rsidRPr="004E3285">
        <w:rPr>
          <w:b/>
          <w:bCs/>
          <w:sz w:val="22"/>
          <w:szCs w:val="22"/>
        </w:rPr>
        <w:t>Isaiah 24</w:t>
      </w:r>
      <w:r w:rsidRPr="004E3285">
        <w:rPr>
          <w:sz w:val="22"/>
          <w:szCs w:val="22"/>
        </w:rPr>
        <w:t>, which talks about the earth shaking, wobbling like a drunken man, is reality right now – it is in a “double wobble.” The moon is wobbling as well.</w:t>
      </w:r>
    </w:p>
    <w:p w14:paraId="31A2D221" w14:textId="77777777" w:rsidR="004E3285" w:rsidRPr="004E3285" w:rsidRDefault="004E3285" w:rsidP="004E3285">
      <w:pPr>
        <w:pStyle w:val="NoSpacing"/>
        <w:rPr>
          <w:sz w:val="22"/>
          <w:szCs w:val="22"/>
        </w:rPr>
      </w:pPr>
      <w:r w:rsidRPr="004E3285">
        <w:rPr>
          <w:sz w:val="22"/>
          <w:szCs w:val="22"/>
        </w:rPr>
        <w:t xml:space="preserve">     “Satyrs,” as in </w:t>
      </w:r>
      <w:r w:rsidRPr="004E3285">
        <w:rPr>
          <w:b/>
          <w:bCs/>
          <w:sz w:val="22"/>
          <w:szCs w:val="22"/>
        </w:rPr>
        <w:t>Isaiah 13</w:t>
      </w:r>
      <w:r w:rsidRPr="004E3285">
        <w:rPr>
          <w:sz w:val="22"/>
          <w:szCs w:val="22"/>
        </w:rPr>
        <w:t xml:space="preserve"> are transgenic half-men, half-goats. In II Esdras 5:8 there is a prophesy about the birth of monsters for the same period of time as we’re in.</w:t>
      </w:r>
    </w:p>
    <w:p w14:paraId="4E63FE90" w14:textId="77777777" w:rsidR="004E3285" w:rsidRPr="004E3285" w:rsidRDefault="004E3285" w:rsidP="004E3285">
      <w:pPr>
        <w:pStyle w:val="NoSpacing"/>
        <w:rPr>
          <w:rStyle w:val="text"/>
          <w:rFonts w:cs="Segoe UI"/>
          <w:color w:val="000000"/>
          <w:sz w:val="22"/>
          <w:szCs w:val="22"/>
          <w:shd w:val="clear" w:color="auto" w:fill="FFFFFF"/>
        </w:rPr>
      </w:pPr>
      <w:r w:rsidRPr="004E3285">
        <w:rPr>
          <w:sz w:val="22"/>
          <w:szCs w:val="22"/>
        </w:rPr>
        <w:t xml:space="preserve">     </w:t>
      </w:r>
      <w:r w:rsidRPr="004E3285">
        <w:rPr>
          <w:i/>
          <w:iCs/>
          <w:sz w:val="22"/>
          <w:szCs w:val="22"/>
        </w:rPr>
        <w:t>II Esdras 5:6-8</w:t>
      </w:r>
      <w:r w:rsidRPr="004E3285">
        <w:rPr>
          <w:sz w:val="22"/>
          <w:szCs w:val="22"/>
        </w:rPr>
        <w:t>: “</w:t>
      </w:r>
      <w:r w:rsidRPr="004E3285">
        <w:rPr>
          <w:rStyle w:val="text"/>
          <w:rFonts w:cs="Segoe UI"/>
          <w:b/>
          <w:bCs/>
          <w:color w:val="000000"/>
          <w:sz w:val="22"/>
          <w:szCs w:val="22"/>
          <w:shd w:val="clear" w:color="auto" w:fill="FFFFFF"/>
          <w:vertAlign w:val="superscript"/>
        </w:rPr>
        <w:t> </w:t>
      </w:r>
      <w:r w:rsidRPr="004E3285">
        <w:rPr>
          <w:rStyle w:val="text"/>
          <w:rFonts w:cs="Segoe UI"/>
          <w:color w:val="000000"/>
          <w:sz w:val="22"/>
          <w:szCs w:val="22"/>
          <w:shd w:val="clear" w:color="auto" w:fill="FFFFFF"/>
        </w:rPr>
        <w:t>And one shall reign whom those who dwell on earth do not expect, and the birds shall fly away together; </w:t>
      </w:r>
      <w:r w:rsidRPr="004E3285">
        <w:rPr>
          <w:rStyle w:val="text"/>
          <w:rFonts w:cs="Segoe UI"/>
          <w:b/>
          <w:bCs/>
          <w:color w:val="000000"/>
          <w:sz w:val="22"/>
          <w:szCs w:val="22"/>
          <w:shd w:val="clear" w:color="auto" w:fill="FFFFFF"/>
          <w:vertAlign w:val="superscript"/>
        </w:rPr>
        <w:t>7 </w:t>
      </w:r>
      <w:r w:rsidRPr="004E3285">
        <w:rPr>
          <w:rStyle w:val="text"/>
          <w:rFonts w:cs="Segoe UI"/>
          <w:color w:val="000000"/>
          <w:sz w:val="22"/>
          <w:szCs w:val="22"/>
          <w:shd w:val="clear" w:color="auto" w:fill="FFFFFF"/>
        </w:rPr>
        <w:t>and the sea of Sodom shall cast up fish; and one whom the many do not know shall make his voice heard by night, and all shall hear his voice.</w:t>
      </w:r>
      <w:r w:rsidRPr="004E3285">
        <w:rPr>
          <w:rStyle w:val="text"/>
          <w:rFonts w:cs="Segoe UI"/>
          <w:color w:val="000000"/>
          <w:sz w:val="22"/>
          <w:szCs w:val="22"/>
          <w:shd w:val="clear" w:color="auto" w:fill="FFFFFF"/>
          <w:vertAlign w:val="superscript"/>
        </w:rPr>
        <w:t>[</w:t>
      </w:r>
      <w:hyperlink r:id="rId8" w:anchor="fen-RSV-36370e" w:tooltip="See footnote e" w:history="1">
        <w:r w:rsidRPr="004E3285">
          <w:rPr>
            <w:rStyle w:val="Hyperlink"/>
            <w:rFonts w:cs="Segoe UI"/>
            <w:color w:val="4A4A4A"/>
            <w:sz w:val="22"/>
            <w:szCs w:val="22"/>
            <w:vertAlign w:val="superscript"/>
          </w:rPr>
          <w:t>e</w:t>
        </w:r>
      </w:hyperlink>
      <w:r w:rsidRPr="004E3285">
        <w:rPr>
          <w:rStyle w:val="text"/>
          <w:rFonts w:cs="Segoe UI"/>
          <w:color w:val="000000"/>
          <w:sz w:val="22"/>
          <w:szCs w:val="22"/>
          <w:shd w:val="clear" w:color="auto" w:fill="FFFFFF"/>
          <w:vertAlign w:val="superscript"/>
        </w:rPr>
        <w:t>]</w:t>
      </w:r>
      <w:r w:rsidRPr="004E3285">
        <w:rPr>
          <w:rStyle w:val="text"/>
          <w:rFonts w:cs="Segoe UI"/>
          <w:color w:val="000000"/>
          <w:sz w:val="22"/>
          <w:szCs w:val="22"/>
          <w:shd w:val="clear" w:color="auto" w:fill="FFFFFF"/>
        </w:rPr>
        <w:t> </w:t>
      </w:r>
      <w:r w:rsidRPr="004E3285">
        <w:rPr>
          <w:rStyle w:val="text"/>
          <w:rFonts w:cs="Segoe UI"/>
          <w:b/>
          <w:bCs/>
          <w:color w:val="000000"/>
          <w:sz w:val="22"/>
          <w:szCs w:val="22"/>
          <w:shd w:val="clear" w:color="auto" w:fill="FFFFFF"/>
          <w:vertAlign w:val="superscript"/>
        </w:rPr>
        <w:t>8 </w:t>
      </w:r>
      <w:r w:rsidRPr="004E3285">
        <w:rPr>
          <w:rStyle w:val="text"/>
          <w:rFonts w:cs="Segoe UI"/>
          <w:b/>
          <w:bCs/>
          <w:color w:val="000000"/>
          <w:sz w:val="22"/>
          <w:szCs w:val="22"/>
          <w:shd w:val="clear" w:color="auto" w:fill="FFFFFF"/>
        </w:rPr>
        <w:t>There shall be chaos also in many places, and fire shall often break out, and the wild beasts shall roam beyond their haunts, and menstruous women shall bring forth monsters</w:t>
      </w:r>
      <w:r w:rsidRPr="004E3285">
        <w:rPr>
          <w:rStyle w:val="text"/>
          <w:rFonts w:cs="Segoe UI"/>
          <w:color w:val="000000"/>
          <w:sz w:val="22"/>
          <w:szCs w:val="22"/>
          <w:shd w:val="clear" w:color="auto" w:fill="FFFFFF"/>
        </w:rPr>
        <w:t xml:space="preserve">.” </w:t>
      </w:r>
    </w:p>
    <w:p w14:paraId="6D29AFD7" w14:textId="77777777" w:rsidR="004E3285" w:rsidRPr="004E3285" w:rsidRDefault="004E3285" w:rsidP="004E3285">
      <w:pPr>
        <w:pStyle w:val="NoSpacing"/>
        <w:rPr>
          <w:rFonts w:cstheme="minorBidi"/>
          <w:sz w:val="22"/>
          <w:szCs w:val="22"/>
        </w:rPr>
      </w:pPr>
      <w:r w:rsidRPr="004E3285">
        <w:rPr>
          <w:rStyle w:val="text"/>
          <w:rFonts w:cs="Segoe UI"/>
          <w:color w:val="000000"/>
          <w:sz w:val="22"/>
          <w:szCs w:val="22"/>
          <w:shd w:val="clear" w:color="auto" w:fill="FFFFFF"/>
        </w:rPr>
        <w:t xml:space="preserve">     </w:t>
      </w:r>
      <w:proofErr w:type="gramStart"/>
      <w:r w:rsidRPr="004E3285">
        <w:rPr>
          <w:rStyle w:val="text"/>
          <w:rFonts w:cs="Segoe UI"/>
          <w:color w:val="000000"/>
          <w:sz w:val="22"/>
          <w:szCs w:val="22"/>
          <w:shd w:val="clear" w:color="auto" w:fill="FFFFFF"/>
        </w:rPr>
        <w:t>Oh</w:t>
      </w:r>
      <w:proofErr w:type="gramEnd"/>
      <w:r w:rsidRPr="004E3285">
        <w:rPr>
          <w:rStyle w:val="text"/>
          <w:rFonts w:cs="Segoe UI"/>
          <w:color w:val="000000"/>
          <w:sz w:val="22"/>
          <w:szCs w:val="22"/>
          <w:shd w:val="clear" w:color="auto" w:fill="FFFFFF"/>
        </w:rPr>
        <w:t xml:space="preserve"> how prophetic that is! Women are indeed giving birth to monsters. One shall reign we don’t expect. The Dead Sea, the “Salt Sea” has fish in it now.</w:t>
      </w:r>
    </w:p>
    <w:p w14:paraId="734BC53C" w14:textId="77777777" w:rsidR="004E3285" w:rsidRPr="004E3285" w:rsidRDefault="004E3285" w:rsidP="004E3285">
      <w:pPr>
        <w:pStyle w:val="NoSpacing"/>
        <w:rPr>
          <w:sz w:val="22"/>
          <w:szCs w:val="22"/>
        </w:rPr>
      </w:pPr>
      <w:r w:rsidRPr="004E3285">
        <w:rPr>
          <w:sz w:val="22"/>
          <w:szCs w:val="22"/>
        </w:rPr>
        <w:t xml:space="preserve">    </w:t>
      </w:r>
      <w:r w:rsidRPr="004E3285">
        <w:rPr>
          <w:b/>
          <w:bCs/>
          <w:sz w:val="22"/>
          <w:szCs w:val="22"/>
        </w:rPr>
        <w:t>Jeremiah 46:25</w:t>
      </w:r>
      <w:r w:rsidRPr="004E3285">
        <w:rPr>
          <w:sz w:val="22"/>
          <w:szCs w:val="22"/>
        </w:rPr>
        <w:t>, Yahuwah will punish the… gods…”</w:t>
      </w:r>
    </w:p>
    <w:p w14:paraId="3CDA91FF" w14:textId="77777777" w:rsidR="004E3285" w:rsidRPr="004E3285" w:rsidRDefault="004E3285" w:rsidP="004E3285">
      <w:pPr>
        <w:pStyle w:val="NoSpacing"/>
        <w:rPr>
          <w:sz w:val="22"/>
          <w:szCs w:val="22"/>
        </w:rPr>
      </w:pPr>
      <w:r w:rsidRPr="004E3285">
        <w:rPr>
          <w:sz w:val="22"/>
          <w:szCs w:val="22"/>
        </w:rPr>
        <w:t xml:space="preserve">    </w:t>
      </w:r>
      <w:r w:rsidRPr="004E3285">
        <w:rPr>
          <w:b/>
          <w:bCs/>
          <w:sz w:val="22"/>
          <w:szCs w:val="22"/>
        </w:rPr>
        <w:t>Genesis 3:15</w:t>
      </w:r>
      <w:r w:rsidRPr="004E3285">
        <w:rPr>
          <w:sz w:val="22"/>
          <w:szCs w:val="22"/>
        </w:rPr>
        <w:t xml:space="preserve"> is prophecy by Messiah to Satan of his doom, and of his “seed.” </w:t>
      </w:r>
    </w:p>
    <w:p w14:paraId="281FBF93" w14:textId="4AA41B5F" w:rsidR="004E3285" w:rsidRPr="004E3285" w:rsidRDefault="004E3285" w:rsidP="004E3285">
      <w:pPr>
        <w:pStyle w:val="NoSpacing"/>
        <w:rPr>
          <w:sz w:val="22"/>
          <w:szCs w:val="22"/>
        </w:rPr>
      </w:pPr>
      <w:r w:rsidRPr="004E3285">
        <w:rPr>
          <w:sz w:val="22"/>
          <w:szCs w:val="22"/>
        </w:rPr>
        <w:t xml:space="preserve">     Back to </w:t>
      </w:r>
      <w:r w:rsidRPr="004E3285">
        <w:rPr>
          <w:i/>
          <w:iCs/>
          <w:sz w:val="22"/>
          <w:szCs w:val="22"/>
        </w:rPr>
        <w:t>Zenith 2016</w:t>
      </w:r>
      <w:r w:rsidRPr="004E3285">
        <w:rPr>
          <w:sz w:val="22"/>
          <w:szCs w:val="22"/>
        </w:rPr>
        <w:t>: “According to Enoch, this unparalleled event is scheduled to end after seventy generation have passed from the flood. Horn goes into the 70</w:t>
      </w:r>
      <w:r w:rsidR="00285D39">
        <w:rPr>
          <w:sz w:val="22"/>
          <w:szCs w:val="22"/>
        </w:rPr>
        <w:t>-</w:t>
      </w:r>
      <w:r w:rsidRPr="004E3285">
        <w:rPr>
          <w:sz w:val="22"/>
          <w:szCs w:val="22"/>
        </w:rPr>
        <w:t xml:space="preserve"> generation prophecy of Enoch, which I’ve written so much about and podcasted recently in Parts I and II of “Genesis 6.” </w:t>
      </w:r>
    </w:p>
    <w:p w14:paraId="65053F5E" w14:textId="77777777" w:rsidR="004E3285" w:rsidRPr="004E3285" w:rsidRDefault="004E3285" w:rsidP="004E3285">
      <w:pPr>
        <w:pStyle w:val="NoSpacing"/>
        <w:rPr>
          <w:sz w:val="22"/>
          <w:szCs w:val="22"/>
        </w:rPr>
      </w:pPr>
      <w:r w:rsidRPr="004E3285">
        <w:rPr>
          <w:sz w:val="22"/>
          <w:szCs w:val="22"/>
        </w:rPr>
        <w:lastRenderedPageBreak/>
        <w:t xml:space="preserve">     From Horn’s book: The timing of the Flood has been calculated by scientists and other scholars to have happened about 2900-2800 years ago, B.C. As Dr. Lake and others have calculated, and as Abba led me, the return of the fallen ones and Nephilim for their final time before judgment began in 1896, ending in 2016. I’ve written so much about this, as we watched timing of the cycles continuing on perfectly aligning to the prophetic Word. About 18 articles at least tell of these things. </w:t>
      </w:r>
    </w:p>
    <w:p w14:paraId="155CF89B" w14:textId="5F990F67" w:rsidR="004E3285" w:rsidRPr="004E3285" w:rsidRDefault="004E3285" w:rsidP="004E3285">
      <w:pPr>
        <w:pStyle w:val="NoSpacing"/>
        <w:rPr>
          <w:sz w:val="22"/>
          <w:szCs w:val="22"/>
        </w:rPr>
      </w:pPr>
      <w:r w:rsidRPr="004E3285">
        <w:rPr>
          <w:sz w:val="22"/>
          <w:szCs w:val="22"/>
        </w:rPr>
        <w:t xml:space="preserve">     In 1896, the first modern Olympics began – honoring APOLLO. The High Priestess at Mount Olympus prays over the Olympic flame the words of the </w:t>
      </w:r>
      <w:proofErr w:type="spellStart"/>
      <w:r w:rsidRPr="004E3285">
        <w:rPr>
          <w:sz w:val="22"/>
          <w:szCs w:val="22"/>
        </w:rPr>
        <w:t>Cumaean</w:t>
      </w:r>
      <w:proofErr w:type="spellEnd"/>
      <w:r w:rsidRPr="004E3285">
        <w:rPr>
          <w:sz w:val="22"/>
          <w:szCs w:val="22"/>
        </w:rPr>
        <w:t xml:space="preserve"> Sibyl calling for Apollo to return. Well, folks he’s back … old Nimrod aka Osiris aka Apollo/Apollyon, the “</w:t>
      </w:r>
      <w:proofErr w:type="spellStart"/>
      <w:r w:rsidRPr="004E3285">
        <w:rPr>
          <w:sz w:val="22"/>
          <w:szCs w:val="22"/>
        </w:rPr>
        <w:t>apol</w:t>
      </w:r>
      <w:r w:rsidR="00285D39">
        <w:rPr>
          <w:sz w:val="22"/>
          <w:szCs w:val="22"/>
        </w:rPr>
        <w:t>e</w:t>
      </w:r>
      <w:r w:rsidRPr="004E3285">
        <w:rPr>
          <w:sz w:val="22"/>
          <w:szCs w:val="22"/>
        </w:rPr>
        <w:t>a</w:t>
      </w:r>
      <w:proofErr w:type="spellEnd"/>
      <w:r w:rsidRPr="004E3285">
        <w:rPr>
          <w:sz w:val="22"/>
          <w:szCs w:val="22"/>
        </w:rPr>
        <w:t xml:space="preserve">” of </w:t>
      </w:r>
      <w:r w:rsidRPr="004E3285">
        <w:rPr>
          <w:b/>
          <w:bCs/>
          <w:sz w:val="22"/>
          <w:szCs w:val="22"/>
        </w:rPr>
        <w:t>II Thessalonians 2:3</w:t>
      </w:r>
      <w:r w:rsidRPr="004E3285">
        <w:rPr>
          <w:sz w:val="22"/>
          <w:szCs w:val="22"/>
        </w:rPr>
        <w:t xml:space="preserve"> is back … and the world is being set up to receive him with excitement and worship, obedience, submission, adoration … (Also see: </w:t>
      </w:r>
      <w:r w:rsidRPr="004E3285">
        <w:rPr>
          <w:b/>
          <w:bCs/>
          <w:sz w:val="22"/>
          <w:szCs w:val="22"/>
        </w:rPr>
        <w:t>Revelation 9:11, 11:7; 17:8</w:t>
      </w:r>
      <w:r w:rsidRPr="004E3285">
        <w:rPr>
          <w:sz w:val="22"/>
          <w:szCs w:val="22"/>
        </w:rPr>
        <w:t xml:space="preserve">) </w:t>
      </w:r>
    </w:p>
    <w:p w14:paraId="2ABA04A9" w14:textId="77777777" w:rsidR="004E3285" w:rsidRPr="004E3285" w:rsidRDefault="004E3285" w:rsidP="004E3285">
      <w:pPr>
        <w:pStyle w:val="NoSpacing"/>
        <w:rPr>
          <w:sz w:val="22"/>
          <w:szCs w:val="22"/>
        </w:rPr>
      </w:pPr>
      <w:r w:rsidRPr="004E3285">
        <w:rPr>
          <w:sz w:val="22"/>
          <w:szCs w:val="22"/>
        </w:rPr>
        <w:t xml:space="preserve">     Daniel told of the last days beginning with people “running to and </w:t>
      </w:r>
      <w:proofErr w:type="spellStart"/>
      <w:r w:rsidRPr="004E3285">
        <w:rPr>
          <w:sz w:val="22"/>
          <w:szCs w:val="22"/>
        </w:rPr>
        <w:t>fro</w:t>
      </w:r>
      <w:proofErr w:type="spellEnd"/>
      <w:r w:rsidRPr="004E3285">
        <w:rPr>
          <w:sz w:val="22"/>
          <w:szCs w:val="22"/>
        </w:rPr>
        <w:t xml:space="preserve">,” and “knowledge shall increase.” In 1896, Henry Ford built his first car. Ford was a great promoter and funder of Hitler. </w:t>
      </w:r>
    </w:p>
    <w:p w14:paraId="3D51A3A2" w14:textId="77777777" w:rsidR="004E3285" w:rsidRPr="004E3285" w:rsidRDefault="004E3285" w:rsidP="004E3285">
      <w:pPr>
        <w:pStyle w:val="NoSpacing"/>
        <w:rPr>
          <w:sz w:val="22"/>
          <w:szCs w:val="22"/>
        </w:rPr>
      </w:pPr>
      <w:r w:rsidRPr="004E3285">
        <w:rPr>
          <w:sz w:val="22"/>
          <w:szCs w:val="22"/>
        </w:rPr>
        <w:t xml:space="preserve">     The weapons of war technology were given to the American military by the returned fallen ones, and by the early days of WWI, experiments on U.S. soldiers of methods of field-warfare began on army bases. </w:t>
      </w:r>
    </w:p>
    <w:p w14:paraId="7FFF4854" w14:textId="77777777" w:rsidR="004E3285" w:rsidRPr="004E3285" w:rsidRDefault="004E3285" w:rsidP="004E3285">
      <w:pPr>
        <w:pStyle w:val="NoSpacing"/>
        <w:rPr>
          <w:sz w:val="22"/>
          <w:szCs w:val="22"/>
        </w:rPr>
      </w:pPr>
      <w:r w:rsidRPr="004E3285">
        <w:rPr>
          <w:sz w:val="22"/>
          <w:szCs w:val="22"/>
        </w:rPr>
        <w:t xml:space="preserve">     I could write so much more, but I have provided enough reference material for anyone to learn the whole truth of what is happening. In this article and the last two, I only share the “tip of the iceberg.” Take these things to Abba in prayer and ask Him about them. I tried to make this brief, but had to put in some background or else it would all sound like a Hollywood movie. </w:t>
      </w:r>
    </w:p>
    <w:p w14:paraId="7F86AD7B" w14:textId="77777777" w:rsidR="004E3285" w:rsidRPr="004E3285" w:rsidRDefault="004E3285" w:rsidP="004E3285">
      <w:pPr>
        <w:pStyle w:val="NoSpacing"/>
        <w:rPr>
          <w:sz w:val="22"/>
          <w:szCs w:val="22"/>
        </w:rPr>
      </w:pPr>
      <w:r w:rsidRPr="004E3285">
        <w:rPr>
          <w:sz w:val="22"/>
          <w:szCs w:val="22"/>
        </w:rPr>
        <w:t xml:space="preserve">     Our Messiah is returning. Prophetic events do NOT align to Christian eschatology charts! Things of the ancient eastern culture that </w:t>
      </w:r>
      <w:proofErr w:type="spellStart"/>
      <w:r w:rsidRPr="004E3285">
        <w:rPr>
          <w:sz w:val="22"/>
          <w:szCs w:val="22"/>
        </w:rPr>
        <w:t>Yochanan</w:t>
      </w:r>
      <w:proofErr w:type="spellEnd"/>
      <w:r w:rsidRPr="004E3285">
        <w:rPr>
          <w:sz w:val="22"/>
          <w:szCs w:val="22"/>
        </w:rPr>
        <w:t xml:space="preserve">/John well understood in the Revelation and tied to </w:t>
      </w:r>
      <w:proofErr w:type="spellStart"/>
      <w:r w:rsidRPr="004E3285">
        <w:rPr>
          <w:sz w:val="22"/>
          <w:szCs w:val="22"/>
        </w:rPr>
        <w:t>Tenach</w:t>
      </w:r>
      <w:proofErr w:type="spellEnd"/>
      <w:r w:rsidRPr="004E3285">
        <w:rPr>
          <w:sz w:val="22"/>
          <w:szCs w:val="22"/>
        </w:rPr>
        <w:t xml:space="preserve"> Scripture, are a blank to most Christians. </w:t>
      </w:r>
    </w:p>
    <w:p w14:paraId="6CBA4855" w14:textId="77777777" w:rsidR="004E3285" w:rsidRPr="004E3285" w:rsidRDefault="004E3285" w:rsidP="004E3285">
      <w:pPr>
        <w:pStyle w:val="NoSpacing"/>
        <w:rPr>
          <w:sz w:val="22"/>
          <w:szCs w:val="22"/>
        </w:rPr>
      </w:pPr>
      <w:r w:rsidRPr="004E3285">
        <w:rPr>
          <w:sz w:val="22"/>
          <w:szCs w:val="22"/>
        </w:rPr>
        <w:t xml:space="preserve">     Forget the Pope, evil as he is - the false prophet has been leading the world to take the mark that changes humans into non-humans since early 2020. The 1</w:t>
      </w:r>
      <w:r w:rsidRPr="004E3285">
        <w:rPr>
          <w:sz w:val="22"/>
          <w:szCs w:val="22"/>
          <w:vertAlign w:val="superscript"/>
        </w:rPr>
        <w:t>st</w:t>
      </w:r>
      <w:r w:rsidRPr="004E3285">
        <w:rPr>
          <w:sz w:val="22"/>
          <w:szCs w:val="22"/>
        </w:rPr>
        <w:t xml:space="preserve"> beast out of the sea (chaos) is first of all a system. </w:t>
      </w:r>
    </w:p>
    <w:p w14:paraId="4175E070" w14:textId="4DB38CDA" w:rsidR="004E3285" w:rsidRPr="004E3285" w:rsidRDefault="004E3285" w:rsidP="004E3285">
      <w:pPr>
        <w:pStyle w:val="NoSpacing"/>
        <w:rPr>
          <w:sz w:val="22"/>
          <w:szCs w:val="22"/>
        </w:rPr>
      </w:pPr>
      <w:r w:rsidRPr="004E3285">
        <w:rPr>
          <w:sz w:val="22"/>
          <w:szCs w:val="22"/>
        </w:rPr>
        <w:t xml:space="preserve">     The Flood was only 6 weeks long. Yahuwah is no sadist. He does not go by Greco-Roman timing that satisfies intellectual mankind so they check off the list of what’s happening. He’s layering everything. The authority and power allotted Satan, on Yahuwah’s leash that is, is for a “short time.” </w:t>
      </w:r>
    </w:p>
    <w:p w14:paraId="622FF064" w14:textId="3FEFF512" w:rsidR="004E3285" w:rsidRPr="004E3285" w:rsidRDefault="004E3285" w:rsidP="004E3285">
      <w:pPr>
        <w:pStyle w:val="NoSpacing"/>
        <w:rPr>
          <w:sz w:val="22"/>
          <w:szCs w:val="22"/>
        </w:rPr>
      </w:pPr>
      <w:r w:rsidRPr="004E3285">
        <w:rPr>
          <w:sz w:val="22"/>
          <w:szCs w:val="22"/>
        </w:rPr>
        <w:t xml:space="preserve">     We are in the “ten days of awe” before Yom Kippur – use it well. Don’t hold back anything from giving yourself totally to Yahuwah and Yahushua to obey only Them. The great divide between those who will go on into the Kingdom and those who will hear Messiah say “I don’t know you,” is coming quickly. Much is planned – a hard lockdown, military control, forced vaccines, etc. Our military and all militaries using Nephilim technology are turning their soldiers into conscienceless beings – no mercy, no compassion, no love, - just the lust to kill. Our military has been instructed to kill US citizens if we riot. I don’t think you’re going to riot, but don’t be surprised if the evil ones </w:t>
      </w:r>
      <w:r w:rsidR="00A83268">
        <w:rPr>
          <w:sz w:val="22"/>
          <w:szCs w:val="22"/>
        </w:rPr>
        <w:t xml:space="preserve">don’t </w:t>
      </w:r>
      <w:r w:rsidRPr="004E3285">
        <w:rPr>
          <w:sz w:val="22"/>
          <w:szCs w:val="22"/>
        </w:rPr>
        <w:t>make it look like the Christians are rioting, and the propaganda news media turn people against Christians. Christian</w:t>
      </w:r>
      <w:r w:rsidR="00A83268">
        <w:rPr>
          <w:sz w:val="22"/>
          <w:szCs w:val="22"/>
        </w:rPr>
        <w:t>/</w:t>
      </w:r>
      <w:proofErr w:type="spellStart"/>
      <w:r w:rsidRPr="004E3285">
        <w:rPr>
          <w:sz w:val="22"/>
          <w:szCs w:val="22"/>
        </w:rPr>
        <w:t>Messianics</w:t>
      </w:r>
      <w:proofErr w:type="spellEnd"/>
      <w:r w:rsidRPr="004E3285">
        <w:rPr>
          <w:sz w:val="22"/>
          <w:szCs w:val="22"/>
        </w:rPr>
        <w:t xml:space="preserve">, are peaceful people. But, because we believe the Bible and Yahuwah and Yahushua, we are considered “Enemy #1.” </w:t>
      </w:r>
      <w:r w:rsidR="00A83268">
        <w:rPr>
          <w:sz w:val="22"/>
          <w:szCs w:val="22"/>
        </w:rPr>
        <w:t>Pray more, praise more, worship more!!!</w:t>
      </w:r>
    </w:p>
    <w:p w14:paraId="4F0DDE70" w14:textId="64E2D322" w:rsidR="008D193D" w:rsidRPr="004E3285" w:rsidRDefault="004E3285" w:rsidP="00A83268">
      <w:pPr>
        <w:pStyle w:val="NoSpacing"/>
      </w:pPr>
      <w:r w:rsidRPr="004E3285">
        <w:rPr>
          <w:sz w:val="22"/>
          <w:szCs w:val="22"/>
        </w:rPr>
        <w:t xml:space="preserve">Shalom </w:t>
      </w:r>
      <w:proofErr w:type="spellStart"/>
      <w:r w:rsidRPr="004E3285">
        <w:rPr>
          <w:sz w:val="22"/>
          <w:szCs w:val="22"/>
        </w:rPr>
        <w:t>ya’all</w:t>
      </w:r>
      <w:proofErr w:type="spellEnd"/>
      <w:r w:rsidRPr="004E3285">
        <w:rPr>
          <w:sz w:val="22"/>
          <w:szCs w:val="22"/>
        </w:rPr>
        <w:t>, Yedidah - September 14, 2021</w:t>
      </w:r>
    </w:p>
    <w:sectPr w:rsidR="008D193D" w:rsidRPr="004E3285"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A1BA" w14:textId="77777777" w:rsidR="00677311" w:rsidRDefault="00677311" w:rsidP="001A0CDC">
      <w:r>
        <w:separator/>
      </w:r>
    </w:p>
  </w:endnote>
  <w:endnote w:type="continuationSeparator" w:id="0">
    <w:p w14:paraId="72C5EEA9" w14:textId="77777777" w:rsidR="00677311" w:rsidRDefault="0067731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A065" w14:textId="57C57B44" w:rsidR="005C57EB" w:rsidRPr="005C57EB" w:rsidRDefault="004E3285" w:rsidP="005C57EB">
    <w:pPr>
      <w:pStyle w:val="Footer"/>
      <w:jc w:val="center"/>
      <w:rPr>
        <w:sz w:val="20"/>
        <w:szCs w:val="20"/>
      </w:rPr>
    </w:pPr>
    <w:r>
      <w:rPr>
        <w:sz w:val="20"/>
        <w:szCs w:val="20"/>
      </w:rPr>
      <w:t>Chilling and Numbing New Hard and Fast News - The Happenings, the Plans, and the Goals</w:t>
    </w:r>
  </w:p>
  <w:p w14:paraId="48EB1B55" w14:textId="71E1F9D3" w:rsidR="005C57EB" w:rsidRPr="005C57EB" w:rsidRDefault="004E3285" w:rsidP="005C57EB">
    <w:pPr>
      <w:pStyle w:val="Footer"/>
      <w:jc w:val="center"/>
      <w:rPr>
        <w:sz w:val="20"/>
        <w:szCs w:val="20"/>
      </w:rPr>
    </w:pPr>
    <w:r>
      <w:rPr>
        <w:sz w:val="20"/>
        <w:szCs w:val="20"/>
      </w:rPr>
      <w:t>September 14, 2021</w:t>
    </w:r>
  </w:p>
  <w:p w14:paraId="7E846125" w14:textId="77777777" w:rsidR="005C57EB" w:rsidRPr="005C57EB" w:rsidRDefault="005C57EB" w:rsidP="005C57EB">
    <w:pPr>
      <w:pStyle w:val="Footer"/>
      <w:jc w:val="center"/>
      <w:rPr>
        <w:sz w:val="20"/>
        <w:szCs w:val="20"/>
      </w:rPr>
    </w:pPr>
    <w:r w:rsidRPr="005C57EB">
      <w:rPr>
        <w:sz w:val="20"/>
        <w:szCs w:val="20"/>
      </w:rPr>
      <w:t>comeenterthemikah.com</w:t>
    </w:r>
  </w:p>
  <w:p w14:paraId="378FBD6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A9B0" w14:textId="77777777" w:rsidR="00677311" w:rsidRDefault="00677311" w:rsidP="001A0CDC">
      <w:r>
        <w:separator/>
      </w:r>
    </w:p>
  </w:footnote>
  <w:footnote w:type="continuationSeparator" w:id="0">
    <w:p w14:paraId="44775177" w14:textId="77777777" w:rsidR="00677311" w:rsidRDefault="0067731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5BA"/>
    <w:multiLevelType w:val="hybridMultilevel"/>
    <w:tmpl w:val="964C8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C7218"/>
    <w:multiLevelType w:val="hybridMultilevel"/>
    <w:tmpl w:val="2AD21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4"/>
  </w:num>
  <w:num w:numId="4">
    <w:abstractNumId w:val="15"/>
  </w:num>
  <w:num w:numId="5">
    <w:abstractNumId w:val="3"/>
  </w:num>
  <w:num w:numId="6">
    <w:abstractNumId w:val="13"/>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6"/>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0AA"/>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5D39"/>
    <w:rsid w:val="0028660B"/>
    <w:rsid w:val="002900B1"/>
    <w:rsid w:val="002928FA"/>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87BFC"/>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3285"/>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2E0E"/>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311"/>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55D0"/>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268"/>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7A4"/>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9F55"/>
  <w15:docId w15:val="{4CA44DBC-8755-432C-9FDE-5393F93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3592770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Esdras%205&amp;version=R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2021-09-15T00:43:00Z</dcterms:created>
  <dcterms:modified xsi:type="dcterms:W3CDTF">2021-09-15T00:43:00Z</dcterms:modified>
</cp:coreProperties>
</file>