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FE5E" w14:textId="77777777" w:rsidR="00390164" w:rsidRDefault="00390164" w:rsidP="00390164">
      <w:pPr>
        <w:jc w:val="center"/>
        <w:rPr>
          <w:rFonts w:ascii="Bodoni MT Black" w:hAnsi="Bodoni MT Black"/>
          <w:b/>
          <w:bCs/>
          <w:color w:val="215868" w:themeColor="accent5" w:themeShade="80"/>
          <w:sz w:val="44"/>
          <w:szCs w:val="44"/>
        </w:rPr>
      </w:pPr>
      <w:r>
        <w:rPr>
          <w:rFonts w:ascii="Bodoni MT Black" w:hAnsi="Bodoni MT Black"/>
          <w:b/>
          <w:bCs/>
          <w:color w:val="215868" w:themeColor="accent5" w:themeShade="80"/>
          <w:sz w:val="44"/>
          <w:szCs w:val="44"/>
        </w:rPr>
        <w:t>“DO YOU UNDERSTAND THE LATENESS OF THE HOUR?”</w:t>
      </w:r>
    </w:p>
    <w:p w14:paraId="234EFF24" w14:textId="1D0D49B2" w:rsidR="00390164" w:rsidRPr="00390164" w:rsidRDefault="00D63089" w:rsidP="00390164">
      <w:pPr>
        <w:pStyle w:val="NoSpacing"/>
        <w:rPr>
          <w:sz w:val="22"/>
          <w:szCs w:val="22"/>
        </w:rPr>
      </w:pPr>
      <w:r>
        <w:rPr>
          <w:sz w:val="22"/>
          <w:szCs w:val="22"/>
        </w:rPr>
        <w:t xml:space="preserve">     </w:t>
      </w:r>
      <w:r w:rsidR="00390164" w:rsidRPr="00390164">
        <w:rPr>
          <w:sz w:val="22"/>
          <w:szCs w:val="22"/>
        </w:rPr>
        <w:t xml:space="preserve">We, as guarders of the eternal Torah of Yahuwah, His teachings and instructions for our entrance into His Kingdom, understand that He moves in 7-year cycles as He has since </w:t>
      </w:r>
      <w:r w:rsidR="00390164" w:rsidRPr="00390164">
        <w:rPr>
          <w:b/>
          <w:bCs/>
          <w:sz w:val="22"/>
          <w:szCs w:val="22"/>
        </w:rPr>
        <w:t>Genesis 1:1</w:t>
      </w:r>
      <w:r w:rsidR="00390164" w:rsidRPr="00390164">
        <w:rPr>
          <w:sz w:val="22"/>
          <w:szCs w:val="22"/>
        </w:rPr>
        <w:t xml:space="preserve"> when time was created. These cycles have time-points of reference so that we can know them. A major one was the Shmittah Year in which Joshua led the children of Israel into the promised land. The 7-year cycles were traced by astute Jewish sages 400 years ago, bringing us to three final cycles before the final one, aka “Daniel’s 70</w:t>
      </w:r>
      <w:r w:rsidR="00390164" w:rsidRPr="00390164">
        <w:rPr>
          <w:sz w:val="22"/>
          <w:szCs w:val="22"/>
          <w:vertAlign w:val="superscript"/>
        </w:rPr>
        <w:t>th</w:t>
      </w:r>
      <w:r w:rsidR="00390164" w:rsidRPr="00390164">
        <w:rPr>
          <w:sz w:val="22"/>
          <w:szCs w:val="22"/>
        </w:rPr>
        <w:t xml:space="preserve"> Week.” Everything that was recorded and prophesied for those final three cycles of 7 years has come to pass in great detail. I’ve written </w:t>
      </w:r>
      <w:r w:rsidR="00390164">
        <w:rPr>
          <w:sz w:val="22"/>
          <w:szCs w:val="22"/>
        </w:rPr>
        <w:t>about</w:t>
      </w:r>
      <w:r w:rsidR="00390164" w:rsidRPr="00390164">
        <w:rPr>
          <w:sz w:val="22"/>
          <w:szCs w:val="22"/>
        </w:rPr>
        <w:t xml:space="preserve"> 15 articles laying it out since September 13, 2007, a Shmittah Year. I’ve written from evidence that grows more astounding every day.</w:t>
      </w:r>
    </w:p>
    <w:p w14:paraId="289EDB40" w14:textId="77777777" w:rsidR="00390164" w:rsidRPr="00390164" w:rsidRDefault="00390164" w:rsidP="00390164">
      <w:pPr>
        <w:pStyle w:val="NoSpacing"/>
        <w:rPr>
          <w:sz w:val="22"/>
          <w:szCs w:val="22"/>
        </w:rPr>
      </w:pPr>
      <w:r w:rsidRPr="00390164">
        <w:rPr>
          <w:sz w:val="22"/>
          <w:szCs w:val="22"/>
        </w:rPr>
        <w:t xml:space="preserve">     This short article is to jerk the chain of those wallowing in complacency, apathy, and undisciplined laziness like the five “lazy fools” of </w:t>
      </w:r>
      <w:r w:rsidRPr="00390164">
        <w:rPr>
          <w:b/>
          <w:bCs/>
          <w:sz w:val="22"/>
          <w:szCs w:val="22"/>
        </w:rPr>
        <w:t>Matthew 25:1-12,</w:t>
      </w:r>
      <w:r w:rsidRPr="00390164">
        <w:rPr>
          <w:sz w:val="22"/>
          <w:szCs w:val="22"/>
        </w:rPr>
        <w:t xml:space="preserve"> from the </w:t>
      </w:r>
      <w:r w:rsidRPr="00390164">
        <w:rPr>
          <w:i/>
          <w:iCs/>
          <w:sz w:val="22"/>
          <w:szCs w:val="22"/>
        </w:rPr>
        <w:t>Hebrew Matthew</w:t>
      </w:r>
      <w:r w:rsidRPr="00390164">
        <w:rPr>
          <w:sz w:val="22"/>
          <w:szCs w:val="22"/>
        </w:rPr>
        <w:t>. To them, Messiah at His coming will say: “I never knew you.” They had it all, but let it all slip away in their pursuit of carnal pleasure and advancement in a world under the total power of fallen angels and Satan himself. (</w:t>
      </w:r>
      <w:r w:rsidRPr="00390164">
        <w:rPr>
          <w:b/>
          <w:bCs/>
          <w:sz w:val="22"/>
          <w:szCs w:val="22"/>
        </w:rPr>
        <w:t>I John 5:19</w:t>
      </w:r>
      <w:r w:rsidRPr="00390164">
        <w:rPr>
          <w:sz w:val="22"/>
          <w:szCs w:val="22"/>
        </w:rPr>
        <w:t>)</w:t>
      </w:r>
    </w:p>
    <w:p w14:paraId="714DFD0D" w14:textId="77777777" w:rsidR="00390164" w:rsidRPr="00390164" w:rsidRDefault="00390164" w:rsidP="00390164">
      <w:pPr>
        <w:pStyle w:val="NoSpacing"/>
        <w:rPr>
          <w:sz w:val="22"/>
          <w:szCs w:val="22"/>
        </w:rPr>
      </w:pPr>
      <w:r w:rsidRPr="00390164">
        <w:rPr>
          <w:sz w:val="22"/>
          <w:szCs w:val="22"/>
        </w:rPr>
        <w:t xml:space="preserve">     </w:t>
      </w:r>
      <w:r w:rsidRPr="00390164">
        <w:rPr>
          <w:b/>
          <w:bCs/>
          <w:sz w:val="22"/>
          <w:szCs w:val="22"/>
        </w:rPr>
        <w:t>Luke 12</w:t>
      </w:r>
      <w:r w:rsidRPr="00390164">
        <w:rPr>
          <w:sz w:val="22"/>
          <w:szCs w:val="22"/>
        </w:rPr>
        <w:t xml:space="preserve"> shows us that the lazy are thrown out of the Kingdom, while those that maintain their light bright even as the days of the dark kingdom’s takeover get darker, will enter the Kingdom. </w:t>
      </w:r>
    </w:p>
    <w:p w14:paraId="57F1D944" w14:textId="77777777" w:rsidR="00390164" w:rsidRPr="00390164" w:rsidRDefault="00390164" w:rsidP="00390164">
      <w:pPr>
        <w:pStyle w:val="NoSpacing"/>
        <w:rPr>
          <w:sz w:val="22"/>
          <w:szCs w:val="22"/>
        </w:rPr>
      </w:pPr>
      <w:r w:rsidRPr="00390164">
        <w:rPr>
          <w:sz w:val="22"/>
          <w:szCs w:val="22"/>
        </w:rPr>
        <w:t xml:space="preserve">     Here I share some quotes from very astute watchmen who know “the lateness of the hour” or the “madness of the minute,” as Steve Quayle puts it. </w:t>
      </w:r>
    </w:p>
    <w:p w14:paraId="7428D965" w14:textId="77777777" w:rsidR="00390164" w:rsidRPr="00390164" w:rsidRDefault="00390164" w:rsidP="00390164">
      <w:pPr>
        <w:pStyle w:val="NoSpacing"/>
        <w:rPr>
          <w:sz w:val="22"/>
          <w:szCs w:val="22"/>
        </w:rPr>
      </w:pPr>
      <w:r w:rsidRPr="00390164">
        <w:rPr>
          <w:sz w:val="22"/>
          <w:szCs w:val="22"/>
        </w:rPr>
        <w:t xml:space="preserve">     On Thursday night’s broadcasts, Pastor Paul Begley has interviewed a man simply known as “Mike from around the world,” for about 8 years. He is obviously with USGS, NOAA, or perhaps a division of NASA, but his knowledge of geology, earth, space, sea, and land, is gigantic. He is in a high position, so his name can’t be revealed or who he works for, but for 8 years what he’s told us has happened. </w:t>
      </w:r>
    </w:p>
    <w:p w14:paraId="5E28F3C5" w14:textId="77777777" w:rsidR="00390164" w:rsidRPr="00390164" w:rsidRDefault="00390164" w:rsidP="00390164">
      <w:pPr>
        <w:pStyle w:val="NoSpacing"/>
        <w:rPr>
          <w:sz w:val="22"/>
          <w:szCs w:val="22"/>
        </w:rPr>
      </w:pPr>
      <w:r w:rsidRPr="00390164">
        <w:rPr>
          <w:sz w:val="22"/>
          <w:szCs w:val="22"/>
        </w:rPr>
        <w:t xml:space="preserve">      Only once did he tell of a terrifying event coming at us from space that would hit earth, on May 12, 2020, but it didn’t. Why didn’t it? Because America shot it down and it broke into 3 pieces. It was “Comet Atlas.” I was headed right towards us. Then we saw it broken in 3 pieces, and it was never mentioned again. Otherwise, Mike has been stunningly on-track with everything. </w:t>
      </w:r>
    </w:p>
    <w:p w14:paraId="641CC4F9" w14:textId="77777777" w:rsidR="00390164" w:rsidRPr="00390164" w:rsidRDefault="00390164" w:rsidP="00390164">
      <w:pPr>
        <w:pStyle w:val="NoSpacing"/>
        <w:rPr>
          <w:sz w:val="22"/>
          <w:szCs w:val="22"/>
        </w:rPr>
      </w:pPr>
      <w:r w:rsidRPr="00390164">
        <w:rPr>
          <w:sz w:val="22"/>
          <w:szCs w:val="22"/>
        </w:rPr>
        <w:t xml:space="preserve">      I also want to give you some quotes by others, even one from Tucker Carlson in his amazement at events he’s reporting.</w:t>
      </w:r>
    </w:p>
    <w:p w14:paraId="3EBD80B0" w14:textId="77777777" w:rsidR="00390164" w:rsidRPr="00390164" w:rsidRDefault="00390164" w:rsidP="00390164">
      <w:pPr>
        <w:pStyle w:val="NoSpacing"/>
        <w:rPr>
          <w:sz w:val="22"/>
          <w:szCs w:val="22"/>
        </w:rPr>
      </w:pPr>
      <w:r w:rsidRPr="00390164">
        <w:rPr>
          <w:sz w:val="22"/>
          <w:szCs w:val="22"/>
        </w:rPr>
        <w:t xml:space="preserve">      “Mike…” from the September 16, 2021 broadcast with Paul Begley: </w:t>
      </w:r>
    </w:p>
    <w:p w14:paraId="06FEBFED" w14:textId="77777777" w:rsidR="00390164" w:rsidRPr="00390164" w:rsidRDefault="00390164" w:rsidP="00390164">
      <w:pPr>
        <w:pStyle w:val="NoSpacing"/>
        <w:rPr>
          <w:sz w:val="22"/>
          <w:szCs w:val="22"/>
        </w:rPr>
      </w:pPr>
      <w:r w:rsidRPr="00390164">
        <w:rPr>
          <w:sz w:val="22"/>
          <w:szCs w:val="22"/>
        </w:rPr>
        <w:t>Mike had been talking about the “Jupiter Collision” since 2019 - a massive explosion to hit Jupiter. It happened the previous Monday – which would have been September 13, 2021 at 6:39 EST. It was captured by NASA, an explosion so bright that an amateur telescope confirmed it. The asteroid monstrous in size. It now is on its way our way. As a result of the hit, Jupiter is totally changed. It is hotter for one thing; its orbit has also changed. Mike said on September 23</w:t>
      </w:r>
      <w:r w:rsidRPr="00390164">
        <w:rPr>
          <w:sz w:val="22"/>
          <w:szCs w:val="22"/>
          <w:vertAlign w:val="superscript"/>
        </w:rPr>
        <w:t>rd</w:t>
      </w:r>
      <w:r w:rsidRPr="00390164">
        <w:rPr>
          <w:sz w:val="22"/>
          <w:szCs w:val="22"/>
        </w:rPr>
        <w:t xml:space="preserve"> that Jupiter has been our gatekeeper. “If Jupiter changes its properties, it would be opening a gate to all kinds of foreign forces to assail us.” “Jupiter acts like a vacuum. It keeps big debris </w:t>
      </w:r>
      <w:r w:rsidRPr="00390164">
        <w:rPr>
          <w:sz w:val="22"/>
          <w:szCs w:val="22"/>
        </w:rPr>
        <w:lastRenderedPageBreak/>
        <w:t>out of the solar system. It keeps us moving on as usual.” However, Mike said, something I happening to Jupiter. It is not doing its usual. “Jupiter has increased in its temperature by 1,000 degrees hotter and some of its cloud formations are altered</w:t>
      </w:r>
      <w:proofErr w:type="gramStart"/>
      <w:r w:rsidRPr="00390164">
        <w:rPr>
          <w:sz w:val="22"/>
          <w:szCs w:val="22"/>
        </w:rPr>
        <w:t>.”…</w:t>
      </w:r>
      <w:proofErr w:type="gramEnd"/>
      <w:r w:rsidRPr="00390164">
        <w:rPr>
          <w:sz w:val="22"/>
          <w:szCs w:val="22"/>
        </w:rPr>
        <w:t xml:space="preserve">“The wind speeds of Jupiter have increased tremendously. It is altering in many ways.” </w:t>
      </w:r>
    </w:p>
    <w:p w14:paraId="76158E5B" w14:textId="77777777" w:rsidR="00390164" w:rsidRPr="00390164" w:rsidRDefault="00390164" w:rsidP="00390164">
      <w:pPr>
        <w:pStyle w:val="NoSpacing"/>
        <w:rPr>
          <w:sz w:val="22"/>
          <w:szCs w:val="22"/>
        </w:rPr>
      </w:pPr>
      <w:r w:rsidRPr="00390164">
        <w:rPr>
          <w:sz w:val="22"/>
          <w:szCs w:val="22"/>
        </w:rPr>
        <w:t xml:space="preserve">    Daily meteors are hitting earth, starting fires, and killing people. Pastor Begley asked about Tom Horn’s Apophis asteroid that he says is coming to hit earth on April 13, 2029, exactly at a mid-tribulation point – thought 100% off base with Yahuwah’s 7-year cycles. Yes, Apophis is a huge asteroid that could qualify as one or both of the </w:t>
      </w:r>
      <w:r w:rsidRPr="00390164">
        <w:rPr>
          <w:b/>
          <w:bCs/>
          <w:sz w:val="22"/>
          <w:szCs w:val="22"/>
        </w:rPr>
        <w:t>Revelation 8</w:t>
      </w:r>
      <w:r w:rsidRPr="00390164">
        <w:rPr>
          <w:sz w:val="22"/>
          <w:szCs w:val="22"/>
        </w:rPr>
        <w:t xml:space="preserve"> asteroids. Horn said he got that information in a dream, and then “someone” speaking the word “Apophis” from across the room where he was sleeping. “Apophis” is a Greek god of destruction. Folks, “no prophecy is of any private interpretation” the Word says. Truth is not given to one so that they can tell everyone else what to believe. </w:t>
      </w:r>
      <w:r w:rsidRPr="00390164">
        <w:rPr>
          <w:b/>
          <w:bCs/>
          <w:sz w:val="22"/>
          <w:szCs w:val="22"/>
        </w:rPr>
        <w:t>Amos 3:7</w:t>
      </w:r>
      <w:r w:rsidRPr="00390164">
        <w:rPr>
          <w:sz w:val="22"/>
          <w:szCs w:val="22"/>
        </w:rPr>
        <w:t xml:space="preserve"> tells us that Yahuwah does nothing unless He tells ALL of HIS PROPHETS the same thing. </w:t>
      </w:r>
    </w:p>
    <w:p w14:paraId="34034028" w14:textId="77777777" w:rsidR="00390164" w:rsidRPr="00390164" w:rsidRDefault="00390164" w:rsidP="00390164">
      <w:pPr>
        <w:pStyle w:val="NoSpacing"/>
        <w:rPr>
          <w:sz w:val="22"/>
          <w:szCs w:val="22"/>
        </w:rPr>
      </w:pPr>
      <w:r w:rsidRPr="00390164">
        <w:rPr>
          <w:sz w:val="22"/>
          <w:szCs w:val="22"/>
        </w:rPr>
        <w:t xml:space="preserve">    Now for Mike’s comment on Begley’s question: “Forget about Apophis! It could come next year or sooner.” Mike said that the speed of this asteroid was increasing greatly. Yes, it’s headed right for us. However, as Mike has previously said, relating to Comet Atlas most likely, it can be shot down, broken up, and diverted. Comet Atlas in its three parts were sent sailing around the sun where it evidently burned up, because it did not come back around the sun towards earth. Mike admitted that NASA can’t see all that is inbound – they’re missing some big ones. China is trying to shoot down some of the big ones now inbound. China is frightened about what they’re seeing.</w:t>
      </w:r>
    </w:p>
    <w:p w14:paraId="7BC1052F" w14:textId="77777777" w:rsidR="00390164" w:rsidRPr="00390164" w:rsidRDefault="00390164" w:rsidP="00390164">
      <w:pPr>
        <w:pStyle w:val="NoSpacing"/>
        <w:rPr>
          <w:sz w:val="22"/>
          <w:szCs w:val="22"/>
        </w:rPr>
      </w:pPr>
      <w:r w:rsidRPr="00390164">
        <w:rPr>
          <w:sz w:val="22"/>
          <w:szCs w:val="22"/>
        </w:rPr>
        <w:t xml:space="preserve">     Apophis is 4½ football fields wide. It has “companions” flying with it. Mike said it is very possible it will arrive next year (2022). He said “Its trajectory has changed. It’s coming in from a closer trajectory.” Refer to: “Forty Ways Yahuwah Speaks </w:t>
      </w:r>
      <w:proofErr w:type="gramStart"/>
      <w:r w:rsidRPr="00390164">
        <w:rPr>
          <w:sz w:val="22"/>
          <w:szCs w:val="22"/>
        </w:rPr>
        <w:t>To</w:t>
      </w:r>
      <w:proofErr w:type="gramEnd"/>
      <w:r w:rsidRPr="00390164">
        <w:rPr>
          <w:sz w:val="22"/>
          <w:szCs w:val="22"/>
        </w:rPr>
        <w:t xml:space="preserve"> His People.” Each has a precedent in the Bible. The Word tells us: “Try/test the spirits to see if they are from God.” </w:t>
      </w:r>
    </w:p>
    <w:p w14:paraId="36F0E74B" w14:textId="77777777" w:rsidR="00390164" w:rsidRPr="00390164" w:rsidRDefault="00390164" w:rsidP="00390164">
      <w:pPr>
        <w:pStyle w:val="NoSpacing"/>
        <w:rPr>
          <w:b/>
          <w:bCs/>
          <w:sz w:val="22"/>
          <w:szCs w:val="22"/>
        </w:rPr>
      </w:pPr>
      <w:r w:rsidRPr="00390164">
        <w:rPr>
          <w:sz w:val="22"/>
          <w:szCs w:val="22"/>
        </w:rPr>
        <w:t xml:space="preserve">      Mike said: “Our solar system is moving into parts of space we’ve never been in before. In this new part of space are some huge objects. We are entering a meteor storm.” Mike said: “</w:t>
      </w:r>
      <w:r w:rsidRPr="00390164">
        <w:rPr>
          <w:b/>
          <w:bCs/>
          <w:sz w:val="22"/>
          <w:szCs w:val="22"/>
        </w:rPr>
        <w:t>Things from space are inbound, not two years from or longer, not a year from now – but soon – everything is going to change quickly.”</w:t>
      </w:r>
    </w:p>
    <w:p w14:paraId="52E5EE9A" w14:textId="77777777" w:rsidR="00390164" w:rsidRPr="00390164" w:rsidRDefault="00390164" w:rsidP="00390164">
      <w:pPr>
        <w:pStyle w:val="NoSpacing"/>
        <w:rPr>
          <w:sz w:val="22"/>
          <w:szCs w:val="22"/>
        </w:rPr>
      </w:pPr>
      <w:r w:rsidRPr="00390164">
        <w:rPr>
          <w:sz w:val="22"/>
          <w:szCs w:val="22"/>
        </w:rPr>
        <w:t xml:space="preserve">      Mike said: “</w:t>
      </w:r>
      <w:r w:rsidRPr="00390164">
        <w:rPr>
          <w:b/>
          <w:bCs/>
          <w:sz w:val="22"/>
          <w:szCs w:val="22"/>
        </w:rPr>
        <w:t>THINGS YOU EXPECT TO HAPPEN 9 YEARS FROM NOW, OR 10 YEARS FROM NOW, ARE HAPPENING RIGHT NOW</w:t>
      </w:r>
      <w:r w:rsidRPr="00390164">
        <w:rPr>
          <w:sz w:val="22"/>
          <w:szCs w:val="22"/>
        </w:rPr>
        <w:t xml:space="preserve">.” </w:t>
      </w:r>
    </w:p>
    <w:p w14:paraId="59FF794A" w14:textId="77777777" w:rsidR="00390164" w:rsidRPr="00390164" w:rsidRDefault="00390164" w:rsidP="00390164">
      <w:pPr>
        <w:pStyle w:val="NoSpacing"/>
        <w:rPr>
          <w:sz w:val="22"/>
          <w:szCs w:val="22"/>
        </w:rPr>
      </w:pPr>
      <w:r w:rsidRPr="00390164">
        <w:rPr>
          <w:sz w:val="22"/>
          <w:szCs w:val="22"/>
        </w:rPr>
        <w:t xml:space="preserve">      He said, “people are being broken down mentally to serve the coming Beast through fear, and self-preservation driving</w:t>
      </w:r>
      <w:proofErr w:type="gramStart"/>
      <w:r w:rsidRPr="00390164">
        <w:rPr>
          <w:sz w:val="22"/>
          <w:szCs w:val="22"/>
        </w:rPr>
        <w:t>.”…</w:t>
      </w:r>
      <w:proofErr w:type="gramEnd"/>
      <w:r w:rsidRPr="00390164">
        <w:rPr>
          <w:sz w:val="22"/>
          <w:szCs w:val="22"/>
        </w:rPr>
        <w:t>“They have to chip away at people’s security then all of a sudden there’s hard-hitting reality.”</w:t>
      </w:r>
    </w:p>
    <w:p w14:paraId="38DCE293" w14:textId="0223DBBB" w:rsidR="00390164" w:rsidRPr="00390164" w:rsidRDefault="00390164" w:rsidP="00390164">
      <w:pPr>
        <w:pStyle w:val="NoSpacing"/>
        <w:rPr>
          <w:sz w:val="22"/>
          <w:szCs w:val="22"/>
        </w:rPr>
      </w:pPr>
      <w:r w:rsidRPr="00390164">
        <w:rPr>
          <w:sz w:val="22"/>
          <w:szCs w:val="22"/>
        </w:rPr>
        <w:t xml:space="preserve">      In a broadcast yesterday by Paul Begley, with great heaviness of heart, something I’ve not seen with him before, he said “2022 will be the year of the apocalypse.” He listed about twenty things that will be devastating in 2022.      His program is called “The Coming Apocalypse.” Paul is a staunch believer in a pre-7-year tribulation rapture. What is he thinking now? Man’s charts are becoming useless for Ch</w:t>
      </w:r>
      <w:r w:rsidR="002E2355">
        <w:rPr>
          <w:sz w:val="22"/>
          <w:szCs w:val="22"/>
        </w:rPr>
        <w:t>r</w:t>
      </w:r>
      <w:r w:rsidRPr="00390164">
        <w:rPr>
          <w:sz w:val="22"/>
          <w:szCs w:val="22"/>
        </w:rPr>
        <w:t xml:space="preserve">istianity’s Eschatology. It’s just not happening the way they figured it out by manipulating scripture. Please refer to: “Dismantling a Highly Dangerous </w:t>
      </w:r>
      <w:r w:rsidRPr="00390164">
        <w:rPr>
          <w:sz w:val="22"/>
          <w:szCs w:val="22"/>
        </w:rPr>
        <w:lastRenderedPageBreak/>
        <w:t>Collage” and “Warning! Nine Lies…” under the Mikvah of Present Reality, for reality of the present day.</w:t>
      </w:r>
    </w:p>
    <w:p w14:paraId="0CED0150" w14:textId="77777777" w:rsidR="00390164" w:rsidRPr="00390164" w:rsidRDefault="00390164" w:rsidP="00390164">
      <w:pPr>
        <w:pStyle w:val="NoSpacing"/>
        <w:rPr>
          <w:sz w:val="22"/>
          <w:szCs w:val="22"/>
        </w:rPr>
      </w:pPr>
      <w:r w:rsidRPr="00390164">
        <w:rPr>
          <w:sz w:val="22"/>
          <w:szCs w:val="22"/>
        </w:rPr>
        <w:t xml:space="preserve">      Tucker Carlson of FOX News upon reporting the insanity of having long-time good workers fired because they won’t take the jab, and replacing them with foreigner workers and/or the military, or no one at all. He concluded with astonishment “everything is happening so fast.” There is at present a great vacuum in medical personnel. Most medicines also come from China.   </w:t>
      </w:r>
    </w:p>
    <w:p w14:paraId="7B5820B7" w14:textId="66031679" w:rsidR="00390164" w:rsidRPr="00390164" w:rsidRDefault="00390164" w:rsidP="00390164">
      <w:pPr>
        <w:pStyle w:val="NoSpacing"/>
        <w:rPr>
          <w:sz w:val="22"/>
          <w:szCs w:val="22"/>
        </w:rPr>
      </w:pPr>
      <w:r w:rsidRPr="00390164">
        <w:rPr>
          <w:sz w:val="22"/>
          <w:szCs w:val="22"/>
        </w:rPr>
        <w:t xml:space="preserve">     The diligent hard-working middle class that has sustained our nation through its history is being removed and replaced by cheap labor, most all who care less about their job. The total destruction of our nation is happening. The target especially is to remove Christians from the workplace.</w:t>
      </w:r>
    </w:p>
    <w:p w14:paraId="7EEC17B2" w14:textId="77777777" w:rsidR="00390164" w:rsidRPr="00390164" w:rsidRDefault="00390164" w:rsidP="00390164">
      <w:pPr>
        <w:pStyle w:val="NoSpacing"/>
        <w:rPr>
          <w:sz w:val="22"/>
          <w:szCs w:val="22"/>
        </w:rPr>
      </w:pPr>
      <w:r w:rsidRPr="00390164">
        <w:rPr>
          <w:sz w:val="22"/>
          <w:szCs w:val="22"/>
        </w:rPr>
        <w:t xml:space="preserve">      On September 23, 2021, “Mike” said on a Begley broadcast regarding the Jupiter collision he first announced in 2019: “Now it’s happened. It was more enhanced than we thought.” In other words, the impact of the asteroid into Jupiter with its debris field from forces outside our solar system impacted harder than what scientists thought – sending a debris field towards us. He said that this debris field is “ahead of schedule” as it moves towards us. In other words, he said: “EVRYTHING IS SPEEDING UP.”</w:t>
      </w:r>
    </w:p>
    <w:p w14:paraId="4255F463" w14:textId="77777777" w:rsidR="00390164" w:rsidRPr="00390164" w:rsidRDefault="00390164" w:rsidP="00390164">
      <w:pPr>
        <w:pStyle w:val="NoSpacing"/>
        <w:rPr>
          <w:sz w:val="22"/>
          <w:szCs w:val="22"/>
        </w:rPr>
      </w:pPr>
      <w:r w:rsidRPr="00390164">
        <w:rPr>
          <w:sz w:val="22"/>
          <w:szCs w:val="22"/>
        </w:rPr>
        <w:t xml:space="preserve">     He said: “The USGS is not reporting earthquakes anymore higher than a 3 or 4 magnitude.” They reported the 9.1 in Argentina recently, then took it off.       </w:t>
      </w:r>
    </w:p>
    <w:p w14:paraId="768D4304" w14:textId="77777777" w:rsidR="00390164" w:rsidRPr="00390164" w:rsidRDefault="00390164" w:rsidP="00390164">
      <w:pPr>
        <w:pStyle w:val="NoSpacing"/>
        <w:rPr>
          <w:sz w:val="22"/>
          <w:szCs w:val="22"/>
        </w:rPr>
      </w:pPr>
      <w:r w:rsidRPr="00390164">
        <w:rPr>
          <w:sz w:val="22"/>
          <w:szCs w:val="22"/>
        </w:rPr>
        <w:t xml:space="preserve">     Mike reports on geological events of the earth, but also speaks of events in the cosmos above us and around us. The sun is throwing huge CMEs out way – 30 are impacting our earth at this time. If the poles do not absorb the radiation from these “solar flares” then the radiation goes into the earth, affecting our magnetosphere. Mike said that the volcanoes going off now on land and under the oceans are lighting up the oceans and the skies. He said that the air is being polluted with ash and chemicals from the underearth.</w:t>
      </w:r>
    </w:p>
    <w:p w14:paraId="2450F47B" w14:textId="77777777" w:rsidR="00390164" w:rsidRPr="00390164" w:rsidRDefault="00390164" w:rsidP="00390164">
      <w:pPr>
        <w:pStyle w:val="NoSpacing"/>
        <w:rPr>
          <w:sz w:val="22"/>
          <w:szCs w:val="22"/>
        </w:rPr>
      </w:pPr>
      <w:r w:rsidRPr="00390164">
        <w:rPr>
          <w:sz w:val="22"/>
          <w:szCs w:val="22"/>
        </w:rPr>
        <w:t xml:space="preserve">    Earth is actually “groaning” under the sin of mankind. (</w:t>
      </w:r>
      <w:r w:rsidRPr="00390164">
        <w:rPr>
          <w:b/>
          <w:bCs/>
          <w:sz w:val="22"/>
          <w:szCs w:val="22"/>
        </w:rPr>
        <w:t>Romans 8</w:t>
      </w:r>
      <w:r w:rsidRPr="00390164">
        <w:rPr>
          <w:sz w:val="22"/>
          <w:szCs w:val="22"/>
        </w:rPr>
        <w:t xml:space="preserve">) Huge Ionosphere heaters like HAARP in Alaska, coupled with 5-G, now 6-G, and even 7-G, are destroying the earth and the seas, and the outer atmosphere. Please refer to the 5-G articles I’ve written (about 5 of them) under the Mikvah of Present Reality. I give you some history behind it in the article that quotes from Nick Begich’s book </w:t>
      </w:r>
      <w:r w:rsidRPr="00390164">
        <w:rPr>
          <w:i/>
          <w:iCs/>
          <w:sz w:val="22"/>
          <w:szCs w:val="22"/>
        </w:rPr>
        <w:t>Angels Don’t Play This HAARP</w:t>
      </w:r>
      <w:r w:rsidRPr="00390164">
        <w:rPr>
          <w:sz w:val="22"/>
          <w:szCs w:val="22"/>
        </w:rPr>
        <w:t xml:space="preserve">.  </w:t>
      </w:r>
    </w:p>
    <w:p w14:paraId="50BFC842" w14:textId="36335E75" w:rsidR="00390164" w:rsidRPr="00390164" w:rsidRDefault="00390164" w:rsidP="00390164">
      <w:pPr>
        <w:pStyle w:val="NoSpacing"/>
        <w:rPr>
          <w:sz w:val="22"/>
          <w:szCs w:val="22"/>
        </w:rPr>
      </w:pPr>
      <w:r w:rsidRPr="00390164">
        <w:rPr>
          <w:sz w:val="22"/>
          <w:szCs w:val="22"/>
        </w:rPr>
        <w:t xml:space="preserve">     As I have been reporting, and the watchmen are proclaiming, throw out </w:t>
      </w:r>
      <w:r w:rsidR="002E2355">
        <w:rPr>
          <w:sz w:val="22"/>
          <w:szCs w:val="22"/>
        </w:rPr>
        <w:t>Christian</w:t>
      </w:r>
      <w:r w:rsidRPr="00390164">
        <w:rPr>
          <w:sz w:val="22"/>
          <w:szCs w:val="22"/>
        </w:rPr>
        <w:t xml:space="preserve"> chronological charts. They’re worthless, because most of what they say will happen over a 7-year period of time won’t happen at all. Looking at things from a Greco-Roman culture, when written in the Bible from an Eastern cultural understanding 2,000 years to 4,000 years ago, is not going to be understood the same way now. Can all prophecy happen quickly? Oh yes…  </w:t>
      </w:r>
    </w:p>
    <w:p w14:paraId="687260F1" w14:textId="77777777" w:rsidR="00390164" w:rsidRPr="00390164" w:rsidRDefault="00390164" w:rsidP="00390164">
      <w:pPr>
        <w:pStyle w:val="NoSpacing"/>
        <w:rPr>
          <w:sz w:val="22"/>
          <w:szCs w:val="22"/>
        </w:rPr>
      </w:pPr>
      <w:r w:rsidRPr="00390164">
        <w:rPr>
          <w:sz w:val="22"/>
          <w:szCs w:val="22"/>
        </w:rPr>
        <w:t xml:space="preserve">     Earthquakes and massive volcano eruptions are moving the tectonic plates under the earth’s surface so that the earth is literally splitting in some places. Mike said that soon whole cities will fall into sink holes. The earth is tearing up. Now the moon has a “wobble.” The only thing holding it all together now is found in </w:t>
      </w:r>
      <w:r w:rsidRPr="00390164">
        <w:rPr>
          <w:b/>
          <w:bCs/>
          <w:sz w:val="22"/>
          <w:szCs w:val="22"/>
        </w:rPr>
        <w:t>Colossians 1</w:t>
      </w:r>
      <w:r w:rsidRPr="00390164">
        <w:rPr>
          <w:sz w:val="22"/>
          <w:szCs w:val="22"/>
        </w:rPr>
        <w:t xml:space="preserve"> and </w:t>
      </w:r>
      <w:r w:rsidRPr="00390164">
        <w:rPr>
          <w:b/>
          <w:bCs/>
          <w:sz w:val="22"/>
          <w:szCs w:val="22"/>
        </w:rPr>
        <w:t>Hebrews 1</w:t>
      </w:r>
      <w:r w:rsidRPr="00390164">
        <w:rPr>
          <w:sz w:val="22"/>
          <w:szCs w:val="22"/>
        </w:rPr>
        <w:t xml:space="preserve">. Messiah Yahushua is holding it all together by “the word of His power.” </w:t>
      </w:r>
    </w:p>
    <w:p w14:paraId="06FDFD02" w14:textId="77777777" w:rsidR="00390164" w:rsidRPr="00390164" w:rsidRDefault="00390164" w:rsidP="00390164">
      <w:pPr>
        <w:pStyle w:val="NoSpacing"/>
        <w:rPr>
          <w:sz w:val="22"/>
          <w:szCs w:val="22"/>
        </w:rPr>
      </w:pPr>
      <w:r w:rsidRPr="00390164">
        <w:rPr>
          <w:sz w:val="22"/>
          <w:szCs w:val="22"/>
        </w:rPr>
        <w:t xml:space="preserve">     Yahushua is “the spirit of prophecy.” It’s all about Him - from </w:t>
      </w:r>
      <w:r w:rsidRPr="00390164">
        <w:rPr>
          <w:b/>
          <w:bCs/>
          <w:sz w:val="22"/>
          <w:szCs w:val="22"/>
        </w:rPr>
        <w:t>Genesis 1:1 to Revelation 22:21</w:t>
      </w:r>
      <w:r w:rsidRPr="00390164">
        <w:rPr>
          <w:sz w:val="22"/>
          <w:szCs w:val="22"/>
        </w:rPr>
        <w:t xml:space="preserve">. He is the living Word of Yahuwah. This is why all on earth, </w:t>
      </w:r>
      <w:r w:rsidRPr="00390164">
        <w:rPr>
          <w:sz w:val="22"/>
          <w:szCs w:val="22"/>
        </w:rPr>
        <w:lastRenderedPageBreak/>
        <w:t>above the earth, under the earth, will bow the knee in worship of Yahushua, “to the esteem/glory of God the Father.” (</w:t>
      </w:r>
      <w:r w:rsidRPr="00390164">
        <w:rPr>
          <w:b/>
          <w:bCs/>
          <w:sz w:val="22"/>
          <w:szCs w:val="22"/>
        </w:rPr>
        <w:t>Philippians 2</w:t>
      </w:r>
      <w:r w:rsidRPr="00390164">
        <w:rPr>
          <w:sz w:val="22"/>
          <w:szCs w:val="22"/>
        </w:rPr>
        <w:t>) He created all so that Yahuwah could have a family to love. He died and shed His blood to redeem His Father’s lost family. Without Him, and His resurrection, we would not have eternal life. We owe Him everything.</w:t>
      </w:r>
    </w:p>
    <w:p w14:paraId="58DFE814" w14:textId="77777777" w:rsidR="00390164" w:rsidRPr="00390164" w:rsidRDefault="00390164" w:rsidP="00390164">
      <w:pPr>
        <w:pStyle w:val="NoSpacing"/>
        <w:rPr>
          <w:sz w:val="22"/>
          <w:szCs w:val="22"/>
        </w:rPr>
      </w:pPr>
      <w:r w:rsidRPr="00390164">
        <w:rPr>
          <w:sz w:val="22"/>
          <w:szCs w:val="22"/>
        </w:rPr>
        <w:t xml:space="preserve">     I’ve written and spoken many times that He is compacting all things so that “as it was in the days of Noah, so shall it be…” (</w:t>
      </w:r>
      <w:r w:rsidRPr="00390164">
        <w:rPr>
          <w:b/>
          <w:bCs/>
          <w:sz w:val="22"/>
          <w:szCs w:val="22"/>
        </w:rPr>
        <w:t>Matthew 24</w:t>
      </w:r>
      <w:r w:rsidRPr="00390164">
        <w:rPr>
          <w:sz w:val="22"/>
          <w:szCs w:val="22"/>
        </w:rPr>
        <w:t xml:space="preserve">). All is exactly aligning to the days of Noah. While the wicked were destroyed, His children remained to see the light of a new world. </w:t>
      </w:r>
    </w:p>
    <w:p w14:paraId="20D72381" w14:textId="77777777" w:rsidR="00390164" w:rsidRPr="00390164" w:rsidRDefault="00390164" w:rsidP="00390164">
      <w:pPr>
        <w:pStyle w:val="NoSpacing"/>
        <w:rPr>
          <w:sz w:val="22"/>
          <w:szCs w:val="22"/>
        </w:rPr>
      </w:pPr>
      <w:r w:rsidRPr="00390164">
        <w:rPr>
          <w:sz w:val="22"/>
          <w:szCs w:val="22"/>
        </w:rPr>
        <w:t xml:space="preserve">     On October 23</w:t>
      </w:r>
      <w:r w:rsidRPr="00390164">
        <w:rPr>
          <w:sz w:val="22"/>
          <w:szCs w:val="22"/>
          <w:vertAlign w:val="superscript"/>
        </w:rPr>
        <w:t>rd</w:t>
      </w:r>
      <w:r w:rsidRPr="00390164">
        <w:rPr>
          <w:sz w:val="22"/>
          <w:szCs w:val="22"/>
        </w:rPr>
        <w:t xml:space="preserve"> eve, we enter October 24</w:t>
      </w:r>
      <w:r w:rsidRPr="00390164">
        <w:rPr>
          <w:sz w:val="22"/>
          <w:szCs w:val="22"/>
          <w:vertAlign w:val="superscript"/>
        </w:rPr>
        <w:t>th</w:t>
      </w:r>
      <w:r w:rsidRPr="00390164">
        <w:rPr>
          <w:sz w:val="22"/>
          <w:szCs w:val="22"/>
        </w:rPr>
        <w:t xml:space="preserve"> – the 17</w:t>
      </w:r>
      <w:r w:rsidRPr="00390164">
        <w:rPr>
          <w:sz w:val="22"/>
          <w:szCs w:val="22"/>
          <w:vertAlign w:val="superscript"/>
        </w:rPr>
        <w:t>th</w:t>
      </w:r>
      <w:r w:rsidRPr="00390164">
        <w:rPr>
          <w:sz w:val="22"/>
          <w:szCs w:val="22"/>
        </w:rPr>
        <w:t xml:space="preserve"> of Heshvan by the Creator’s way of reckoning time. This year in particular, this 17</w:t>
      </w:r>
      <w:r w:rsidRPr="00390164">
        <w:rPr>
          <w:sz w:val="22"/>
          <w:szCs w:val="22"/>
          <w:vertAlign w:val="superscript"/>
        </w:rPr>
        <w:t>th</w:t>
      </w:r>
      <w:r w:rsidRPr="00390164">
        <w:rPr>
          <w:sz w:val="22"/>
          <w:szCs w:val="22"/>
        </w:rPr>
        <w:t xml:space="preserve"> of Heshvan will give much revelation to those who hear Him in their re-born spirit. </w:t>
      </w:r>
    </w:p>
    <w:p w14:paraId="7879D657" w14:textId="77777777" w:rsidR="00390164" w:rsidRPr="00390164" w:rsidRDefault="00390164" w:rsidP="00390164">
      <w:pPr>
        <w:pStyle w:val="NoSpacing"/>
        <w:rPr>
          <w:sz w:val="22"/>
          <w:szCs w:val="22"/>
        </w:rPr>
      </w:pPr>
      <w:r w:rsidRPr="00390164">
        <w:rPr>
          <w:sz w:val="22"/>
          <w:szCs w:val="22"/>
        </w:rPr>
        <w:t xml:space="preserve">     All watchmen are astonished at how fast things are happening and expressing their wonder openly. All prophecies of the Word, and to His servants personally, are coming to pass. The visions and dreams of so many about a tidal wave hitting the east coast of America and putting much of American underwater, killing multi-millions, is now within view with what is happening with the Canary Island, La Palma, Cumbre Viejo volcano – which began exploding on September 11</w:t>
      </w:r>
      <w:r w:rsidRPr="00390164">
        <w:rPr>
          <w:sz w:val="22"/>
          <w:szCs w:val="22"/>
          <w:vertAlign w:val="superscript"/>
        </w:rPr>
        <w:t>th</w:t>
      </w:r>
      <w:r w:rsidRPr="00390164">
        <w:rPr>
          <w:sz w:val="22"/>
          <w:szCs w:val="22"/>
        </w:rPr>
        <w:t>, and now is splitting the island itself as the lava flows into the sea, and a landslide is near. The tsunami created would send a huge wave across the Atlantic right at America’s East Coast. It would also put part of the Gulf States southern ends underwater. At the same time, the plates along the western coast of America are slipping, and the result would be the deaths of multi-millions.</w:t>
      </w:r>
    </w:p>
    <w:p w14:paraId="7520B692" w14:textId="77777777" w:rsidR="00390164" w:rsidRPr="00390164" w:rsidRDefault="00390164" w:rsidP="00390164">
      <w:pPr>
        <w:pStyle w:val="NoSpacing"/>
        <w:rPr>
          <w:sz w:val="22"/>
          <w:szCs w:val="22"/>
        </w:rPr>
      </w:pPr>
      <w:r w:rsidRPr="00390164">
        <w:rPr>
          <w:sz w:val="22"/>
          <w:szCs w:val="22"/>
        </w:rPr>
        <w:t xml:space="preserve">     We are living in a time never before seen on earth. Earth will be emptied of life unless Messiah comes. </w:t>
      </w:r>
      <w:proofErr w:type="gramStart"/>
      <w:r w:rsidRPr="00390164">
        <w:rPr>
          <w:sz w:val="22"/>
          <w:szCs w:val="22"/>
        </w:rPr>
        <w:t>Thus</w:t>
      </w:r>
      <w:proofErr w:type="gramEnd"/>
      <w:r w:rsidRPr="00390164">
        <w:rPr>
          <w:sz w:val="22"/>
          <w:szCs w:val="22"/>
        </w:rPr>
        <w:t xml:space="preserve"> all is compacting and happening right now to shorten the days for our sake – the “chosen,” the born again of Yahushua. </w:t>
      </w:r>
    </w:p>
    <w:p w14:paraId="0308FFB2" w14:textId="77777777" w:rsidR="00390164" w:rsidRPr="00390164" w:rsidRDefault="00390164" w:rsidP="00390164">
      <w:pPr>
        <w:pStyle w:val="NoSpacing"/>
        <w:rPr>
          <w:sz w:val="22"/>
          <w:szCs w:val="22"/>
        </w:rPr>
      </w:pPr>
      <w:r w:rsidRPr="00390164">
        <w:rPr>
          <w:sz w:val="22"/>
          <w:szCs w:val="22"/>
        </w:rPr>
        <w:t xml:space="preserve">     </w:t>
      </w:r>
      <w:r w:rsidRPr="00390164">
        <w:rPr>
          <w:b/>
          <w:bCs/>
          <w:sz w:val="22"/>
          <w:szCs w:val="22"/>
        </w:rPr>
        <w:t>Daniel 9</w:t>
      </w:r>
      <w:r w:rsidRPr="00390164">
        <w:rPr>
          <w:sz w:val="22"/>
          <w:szCs w:val="22"/>
        </w:rPr>
        <w:t xml:space="preserve"> mostly speaks of Messiah, even though there is a final 7-year period in which all is wrapped up and He returns. Notice Messiah didn’t mention anyone walking into Jerusalem to make a peace treaty for 7 years, then breaking it in the middle of the 7 years. It’s not there. Messiah “confirmed” the covenant/Torah when He died on the stake, and stopped the sacrifices of animals, shedding His own blood as “the Lamb of Yahuwah.” </w:t>
      </w:r>
    </w:p>
    <w:p w14:paraId="209DB344" w14:textId="77777777" w:rsidR="00D63089" w:rsidRDefault="00390164" w:rsidP="00390164">
      <w:pPr>
        <w:pStyle w:val="NoSpacing"/>
        <w:rPr>
          <w:sz w:val="22"/>
          <w:szCs w:val="22"/>
        </w:rPr>
      </w:pPr>
      <w:r w:rsidRPr="00390164">
        <w:rPr>
          <w:sz w:val="22"/>
          <w:szCs w:val="22"/>
        </w:rPr>
        <w:t xml:space="preserve">     Jerusalem is being prepared for the Beast to reign from it. All must be changed into hybrids like the Beast biologically and mentally, in order to live there, so that all will worship the Beast from Jerusalem. All who refuse, well, America built something in northwest Israel to take care of those who resist. It will be the same worldwide – comply or die. Martyrdom will be the norm for all entering eternal life. Prepare! Be “led by the Spirit” (</w:t>
      </w:r>
      <w:r w:rsidRPr="00390164">
        <w:rPr>
          <w:b/>
          <w:bCs/>
          <w:sz w:val="22"/>
          <w:szCs w:val="22"/>
        </w:rPr>
        <w:t>Romans 8:14</w:t>
      </w:r>
      <w:r w:rsidRPr="00390164">
        <w:rPr>
          <w:sz w:val="22"/>
          <w:szCs w:val="22"/>
        </w:rPr>
        <w:t>).</w:t>
      </w:r>
    </w:p>
    <w:p w14:paraId="0B45FE7F" w14:textId="64A963FD" w:rsidR="00390164" w:rsidRPr="00D63089" w:rsidRDefault="00D63089" w:rsidP="00390164">
      <w:pPr>
        <w:pStyle w:val="NoSpacing"/>
        <w:rPr>
          <w:b/>
          <w:bCs/>
          <w:sz w:val="22"/>
          <w:szCs w:val="22"/>
        </w:rPr>
      </w:pPr>
      <w:r>
        <w:rPr>
          <w:sz w:val="22"/>
          <w:szCs w:val="22"/>
        </w:rPr>
        <w:t xml:space="preserve">     </w:t>
      </w:r>
      <w:r w:rsidRPr="000E35C9">
        <w:rPr>
          <w:b/>
          <w:bCs/>
          <w:color w:val="C00000"/>
          <w:sz w:val="22"/>
          <w:szCs w:val="22"/>
        </w:rPr>
        <w:t>NOTE</w:t>
      </w:r>
      <w:r w:rsidRPr="00D63089">
        <w:rPr>
          <w:b/>
          <w:bCs/>
          <w:sz w:val="22"/>
          <w:szCs w:val="22"/>
        </w:rPr>
        <w:t xml:space="preserve">: The title for his article is a quote from STEVE QUAYLE, used to introduce </w:t>
      </w:r>
      <w:r w:rsidR="002E2355">
        <w:rPr>
          <w:b/>
          <w:bCs/>
          <w:sz w:val="22"/>
          <w:szCs w:val="22"/>
        </w:rPr>
        <w:t xml:space="preserve">all </w:t>
      </w:r>
      <w:r w:rsidRPr="00D63089">
        <w:rPr>
          <w:b/>
          <w:bCs/>
          <w:sz w:val="22"/>
          <w:szCs w:val="22"/>
        </w:rPr>
        <w:t xml:space="preserve">his broadcasts. He adds “and the madness of the minute.” </w:t>
      </w:r>
      <w:r w:rsidR="00390164" w:rsidRPr="00D63089">
        <w:rPr>
          <w:b/>
          <w:bCs/>
          <w:sz w:val="22"/>
          <w:szCs w:val="22"/>
        </w:rPr>
        <w:t xml:space="preserve"> </w:t>
      </w:r>
    </w:p>
    <w:p w14:paraId="66B6DEF4" w14:textId="19F4D392" w:rsidR="00D63089" w:rsidRDefault="00390164" w:rsidP="00390164">
      <w:pPr>
        <w:pStyle w:val="NoSpacing"/>
        <w:rPr>
          <w:sz w:val="22"/>
          <w:szCs w:val="22"/>
        </w:rPr>
      </w:pPr>
      <w:r w:rsidRPr="00390164">
        <w:rPr>
          <w:sz w:val="22"/>
          <w:szCs w:val="22"/>
        </w:rPr>
        <w:t xml:space="preserve">In </w:t>
      </w:r>
      <w:r w:rsidR="00D63089">
        <w:rPr>
          <w:sz w:val="22"/>
          <w:szCs w:val="22"/>
        </w:rPr>
        <w:t>Abba’s</w:t>
      </w:r>
      <w:r w:rsidRPr="00390164">
        <w:rPr>
          <w:sz w:val="22"/>
          <w:szCs w:val="22"/>
        </w:rPr>
        <w:t xml:space="preserve"> love, mercy, and peace, Yedidah</w:t>
      </w:r>
    </w:p>
    <w:p w14:paraId="174115C6" w14:textId="214A122F" w:rsidR="00390164" w:rsidRPr="00390164" w:rsidRDefault="00390164" w:rsidP="00390164">
      <w:pPr>
        <w:pStyle w:val="NoSpacing"/>
        <w:rPr>
          <w:sz w:val="22"/>
          <w:szCs w:val="22"/>
        </w:rPr>
      </w:pPr>
      <w:r w:rsidRPr="00390164">
        <w:rPr>
          <w:sz w:val="22"/>
          <w:szCs w:val="22"/>
        </w:rPr>
        <w:t xml:space="preserve">October 13, 2021 </w:t>
      </w:r>
    </w:p>
    <w:p w14:paraId="7DEF5EEC"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3E2A" w14:textId="77777777" w:rsidR="000B0B21" w:rsidRDefault="000B0B21" w:rsidP="001A0CDC">
      <w:r>
        <w:separator/>
      </w:r>
    </w:p>
  </w:endnote>
  <w:endnote w:type="continuationSeparator" w:id="0">
    <w:p w14:paraId="46251E83" w14:textId="77777777" w:rsidR="000B0B21" w:rsidRDefault="000B0B2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62C6" w14:textId="43B7B3FE" w:rsidR="005C57EB" w:rsidRPr="000A0064" w:rsidRDefault="00D63089" w:rsidP="000A0064">
    <w:pPr>
      <w:pStyle w:val="NoSpacing"/>
      <w:jc w:val="center"/>
      <w:rPr>
        <w:sz w:val="20"/>
        <w:szCs w:val="20"/>
      </w:rPr>
    </w:pPr>
    <w:r>
      <w:t>“</w:t>
    </w:r>
    <w:r w:rsidRPr="000A0064">
      <w:rPr>
        <w:sz w:val="20"/>
        <w:szCs w:val="20"/>
      </w:rPr>
      <w:t>Do You Understand the Lateness of the Hour”</w:t>
    </w:r>
  </w:p>
  <w:p w14:paraId="5BEB00F9" w14:textId="6C662E2A" w:rsidR="005C57EB" w:rsidRPr="000A0064" w:rsidRDefault="00D63089" w:rsidP="000A0064">
    <w:pPr>
      <w:pStyle w:val="NoSpacing"/>
      <w:jc w:val="center"/>
      <w:rPr>
        <w:sz w:val="20"/>
        <w:szCs w:val="20"/>
      </w:rPr>
    </w:pPr>
    <w:r w:rsidRPr="000A0064">
      <w:rPr>
        <w:sz w:val="20"/>
        <w:szCs w:val="20"/>
      </w:rPr>
      <w:t>October 13, 2021</w:t>
    </w:r>
  </w:p>
  <w:p w14:paraId="61912F64" w14:textId="77777777" w:rsidR="005C57EB" w:rsidRPr="000A0064" w:rsidRDefault="005C57EB" w:rsidP="000A0064">
    <w:pPr>
      <w:pStyle w:val="NoSpacing"/>
      <w:jc w:val="center"/>
      <w:rPr>
        <w:sz w:val="20"/>
        <w:szCs w:val="20"/>
      </w:rPr>
    </w:pPr>
    <w:r w:rsidRPr="000A0064">
      <w:rPr>
        <w:sz w:val="20"/>
        <w:szCs w:val="20"/>
      </w:rPr>
      <w:t>comeenterthemikah.com</w:t>
    </w:r>
  </w:p>
  <w:p w14:paraId="19D3EE7D" w14:textId="77777777" w:rsidR="005C57EB" w:rsidRPr="000A0064" w:rsidRDefault="005C57EB" w:rsidP="000A0064">
    <w:pPr>
      <w:pStyle w:val="NoSpacing"/>
      <w:jc w:val="center"/>
      <w:rPr>
        <w:sz w:val="20"/>
        <w:szCs w:val="20"/>
      </w:rPr>
    </w:pPr>
    <w:r w:rsidRPr="000A0064">
      <w:rPr>
        <w:sz w:val="20"/>
        <w:szCs w:val="20"/>
      </w:rPr>
      <w:t xml:space="preserve">Page </w:t>
    </w:r>
    <w:r w:rsidRPr="000A0064">
      <w:rPr>
        <w:sz w:val="20"/>
        <w:szCs w:val="20"/>
      </w:rPr>
      <w:fldChar w:fldCharType="begin"/>
    </w:r>
    <w:r w:rsidRPr="000A0064">
      <w:rPr>
        <w:sz w:val="20"/>
        <w:szCs w:val="20"/>
      </w:rPr>
      <w:instrText xml:space="preserve"> PAGE   \* MERGEFORMAT </w:instrText>
    </w:r>
    <w:r w:rsidRPr="000A0064">
      <w:rPr>
        <w:sz w:val="20"/>
        <w:szCs w:val="20"/>
      </w:rPr>
      <w:fldChar w:fldCharType="separate"/>
    </w:r>
    <w:r w:rsidRPr="000A0064">
      <w:rPr>
        <w:noProof/>
        <w:sz w:val="20"/>
        <w:szCs w:val="20"/>
      </w:rPr>
      <w:t>1</w:t>
    </w:r>
    <w:r w:rsidRPr="000A006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BD8B" w14:textId="77777777" w:rsidR="000B0B21" w:rsidRDefault="000B0B21" w:rsidP="001A0CDC">
      <w:r>
        <w:separator/>
      </w:r>
    </w:p>
  </w:footnote>
  <w:footnote w:type="continuationSeparator" w:id="0">
    <w:p w14:paraId="0BF0244B" w14:textId="77777777" w:rsidR="000B0B21" w:rsidRDefault="000B0B2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6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0064"/>
    <w:rsid w:val="000A2C32"/>
    <w:rsid w:val="000A2DE5"/>
    <w:rsid w:val="000B06C9"/>
    <w:rsid w:val="000B0B21"/>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35C9"/>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2355"/>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164"/>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B21"/>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85995"/>
    <w:rsid w:val="00591DB7"/>
    <w:rsid w:val="005945A9"/>
    <w:rsid w:val="005945DB"/>
    <w:rsid w:val="00595E0E"/>
    <w:rsid w:val="005967EC"/>
    <w:rsid w:val="005A02CE"/>
    <w:rsid w:val="005A3388"/>
    <w:rsid w:val="005A379A"/>
    <w:rsid w:val="005A4AB0"/>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7402B"/>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97614"/>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089"/>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2E2B"/>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1B314"/>
  <w15:docId w15:val="{7E482F49-78F4-4509-8D80-1F64A757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64"/>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40922015">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4</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2021-10-13T17:16:00Z</dcterms:created>
  <dcterms:modified xsi:type="dcterms:W3CDTF">2021-10-13T17:17:00Z</dcterms:modified>
</cp:coreProperties>
</file>