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FDD9" w14:textId="77777777" w:rsidR="00B55202" w:rsidRDefault="00B55202" w:rsidP="00B55202">
      <w:pPr>
        <w:pStyle w:val="NoSpacing"/>
        <w:jc w:val="center"/>
        <w:rPr>
          <w:rFonts w:ascii="Eras Bold ITC" w:eastAsiaTheme="minorEastAsia" w:hAnsi="Eras Bold ITC"/>
          <w:b/>
          <w:bCs/>
          <w:color w:val="215868" w:themeColor="accent5" w:themeShade="80"/>
          <w:sz w:val="28"/>
          <w:szCs w:val="28"/>
        </w:rPr>
      </w:pPr>
      <w:r>
        <w:rPr>
          <w:rFonts w:ascii="Eras Bold ITC" w:hAnsi="Eras Bold ITC"/>
          <w:b/>
          <w:bCs/>
          <w:color w:val="215868" w:themeColor="accent5" w:themeShade="80"/>
          <w:sz w:val="28"/>
          <w:szCs w:val="28"/>
        </w:rPr>
        <w:t>FLEEING THE ANNIHILATION OF END TIME BABYLON</w:t>
      </w:r>
    </w:p>
    <w:p w14:paraId="48FB5B27" w14:textId="77777777" w:rsidR="00B55202" w:rsidRDefault="00B55202" w:rsidP="00B55202">
      <w:pPr>
        <w:pStyle w:val="NoSpacing"/>
        <w:rPr>
          <w:sz w:val="22"/>
          <w:szCs w:val="22"/>
        </w:rPr>
      </w:pPr>
    </w:p>
    <w:p w14:paraId="6DE4C187" w14:textId="77777777" w:rsidR="00B55202" w:rsidRPr="003E24AD" w:rsidRDefault="00B55202" w:rsidP="00B55202">
      <w:pPr>
        <w:pStyle w:val="NoSpacing"/>
        <w:rPr>
          <w:b/>
          <w:bCs/>
          <w:color w:val="C00000"/>
          <w:sz w:val="22"/>
          <w:szCs w:val="22"/>
        </w:rPr>
      </w:pPr>
      <w:r w:rsidRPr="003E24AD">
        <w:rPr>
          <w:b/>
          <w:bCs/>
          <w:color w:val="C00000"/>
          <w:sz w:val="22"/>
          <w:szCs w:val="22"/>
        </w:rPr>
        <w:t>Jeremiah 25:10-11, Jeremiah 50-51, Isaiah 13, Isaiah 47,</w:t>
      </w:r>
      <w:r w:rsidRPr="003E24AD">
        <w:rPr>
          <w:color w:val="C00000"/>
          <w:sz w:val="22"/>
          <w:szCs w:val="22"/>
        </w:rPr>
        <w:t xml:space="preserve"> </w:t>
      </w:r>
      <w:r w:rsidRPr="003E24AD">
        <w:rPr>
          <w:b/>
          <w:bCs/>
          <w:color w:val="C00000"/>
          <w:sz w:val="22"/>
          <w:szCs w:val="22"/>
        </w:rPr>
        <w:t>Revelation 18</w:t>
      </w:r>
    </w:p>
    <w:p w14:paraId="7BE15A7D" w14:textId="77777777" w:rsidR="00B55202" w:rsidRPr="00B55202" w:rsidRDefault="00B55202" w:rsidP="00B55202">
      <w:pPr>
        <w:pStyle w:val="NoSpacing"/>
        <w:rPr>
          <w:sz w:val="22"/>
          <w:szCs w:val="22"/>
        </w:rPr>
      </w:pPr>
      <w:r>
        <w:t xml:space="preserve">     </w:t>
      </w:r>
      <w:r w:rsidRPr="00B55202">
        <w:rPr>
          <w:b/>
          <w:bCs/>
          <w:sz w:val="22"/>
          <w:szCs w:val="22"/>
        </w:rPr>
        <w:t>Jeremiah 50:8-9</w:t>
      </w:r>
      <w:r w:rsidRPr="00B55202">
        <w:rPr>
          <w:sz w:val="22"/>
          <w:szCs w:val="22"/>
        </w:rPr>
        <w:t xml:space="preserve">: “Flee from the midst of Babel, come out of the land of the Chaldeans…for look, I am stirring up and brining up against Babel </w:t>
      </w:r>
      <w:proofErr w:type="spellStart"/>
      <w:proofErr w:type="gramStart"/>
      <w:r w:rsidRPr="00B55202">
        <w:rPr>
          <w:sz w:val="22"/>
          <w:szCs w:val="22"/>
        </w:rPr>
        <w:t>a</w:t>
      </w:r>
      <w:proofErr w:type="spellEnd"/>
      <w:proofErr w:type="gramEnd"/>
      <w:r w:rsidRPr="00B55202">
        <w:rPr>
          <w:sz w:val="22"/>
          <w:szCs w:val="22"/>
        </w:rPr>
        <w:t xml:space="preserve"> assembly of great nations from a land of the north, and they shall array themselves against her. From there she shall be captured. Their arrows (missiles) are like those of a highly skilled man, not returning empty handed. And Chaldea shall become plunder, all who plunder her shall satisfy themselves, says Yahuwah.”</w:t>
      </w:r>
    </w:p>
    <w:p w14:paraId="0F5976C2" w14:textId="77777777" w:rsidR="00B55202" w:rsidRPr="00B55202" w:rsidRDefault="00B55202" w:rsidP="00B55202">
      <w:pPr>
        <w:pStyle w:val="NoSpacing"/>
        <w:rPr>
          <w:sz w:val="22"/>
          <w:szCs w:val="22"/>
        </w:rPr>
      </w:pPr>
      <w:r w:rsidRPr="00B55202">
        <w:rPr>
          <w:sz w:val="22"/>
          <w:szCs w:val="22"/>
        </w:rPr>
        <w:t xml:space="preserve">The plan of the Chinese is to take over America, take all from the dead, and extend their nation – for China is low in fresh water and food-growing areas now. </w:t>
      </w:r>
    </w:p>
    <w:p w14:paraId="762DA200" w14:textId="77777777" w:rsidR="00B55202" w:rsidRPr="00B55202" w:rsidRDefault="00B55202" w:rsidP="00B55202">
      <w:pPr>
        <w:pStyle w:val="NoSpacing"/>
        <w:rPr>
          <w:sz w:val="22"/>
          <w:szCs w:val="22"/>
        </w:rPr>
      </w:pPr>
      <w:r w:rsidRPr="00B55202">
        <w:rPr>
          <w:sz w:val="22"/>
          <w:szCs w:val="22"/>
        </w:rPr>
        <w:t xml:space="preserve">     </w:t>
      </w:r>
      <w:r w:rsidRPr="00B55202">
        <w:rPr>
          <w:b/>
          <w:bCs/>
          <w:sz w:val="22"/>
          <w:szCs w:val="22"/>
        </w:rPr>
        <w:t>Jeremiah 50:23-24</w:t>
      </w:r>
      <w:r w:rsidRPr="00B55202">
        <w:rPr>
          <w:sz w:val="22"/>
          <w:szCs w:val="22"/>
        </w:rPr>
        <w:t xml:space="preserve">: “How has the hammer of all the earth (a name for America: “the policeman of the earth”) been cut off and broken! How Babel has become a ruin among the nations…you have been found and caught because you stove against Yahuwah.” </w:t>
      </w:r>
    </w:p>
    <w:p w14:paraId="4FACDCAD" w14:textId="77777777" w:rsidR="00B55202" w:rsidRPr="00B55202" w:rsidRDefault="00B55202" w:rsidP="00B55202">
      <w:pPr>
        <w:pStyle w:val="NoSpacing"/>
        <w:rPr>
          <w:sz w:val="22"/>
          <w:szCs w:val="22"/>
        </w:rPr>
      </w:pPr>
      <w:r w:rsidRPr="00B55202">
        <w:rPr>
          <w:sz w:val="22"/>
          <w:szCs w:val="22"/>
        </w:rPr>
        <w:t xml:space="preserve">     </w:t>
      </w:r>
      <w:r w:rsidRPr="00B55202">
        <w:rPr>
          <w:b/>
          <w:bCs/>
          <w:sz w:val="22"/>
          <w:szCs w:val="22"/>
        </w:rPr>
        <w:t>Jeremiah 50:40-41, 46</w:t>
      </w:r>
      <w:r w:rsidRPr="00B55202">
        <w:rPr>
          <w:sz w:val="22"/>
          <w:szCs w:val="22"/>
        </w:rPr>
        <w:t xml:space="preserve">: “`As Elohim overthrew Sodom and Gomorrah and their neighboring cities,’ says Yahuwah, `no one will dwell there…See, a people shall come from the north, a great nation and many kings tired up from the ends of the earth…at the sound of Babel’s capture, the earth shall be shaken and the outcry shall be heard among the nations.” </w:t>
      </w:r>
    </w:p>
    <w:p w14:paraId="359AAA4C" w14:textId="77777777" w:rsidR="00B55202" w:rsidRPr="00B55202" w:rsidRDefault="00B55202" w:rsidP="00B55202">
      <w:pPr>
        <w:pStyle w:val="NoSpacing"/>
        <w:rPr>
          <w:sz w:val="22"/>
          <w:szCs w:val="22"/>
        </w:rPr>
      </w:pPr>
      <w:r w:rsidRPr="00B55202">
        <w:rPr>
          <w:sz w:val="22"/>
          <w:szCs w:val="22"/>
        </w:rPr>
        <w:t xml:space="preserve">     The chief General of China has boasted that they want to kill every man, woman, and child in America. This is clear here, and in </w:t>
      </w:r>
      <w:r w:rsidRPr="00B55202">
        <w:rPr>
          <w:b/>
          <w:bCs/>
          <w:sz w:val="22"/>
          <w:szCs w:val="22"/>
        </w:rPr>
        <w:t>Isaiah 13</w:t>
      </w:r>
      <w:r w:rsidRPr="00B55202">
        <w:rPr>
          <w:sz w:val="22"/>
          <w:szCs w:val="22"/>
        </w:rPr>
        <w:t xml:space="preserve">. </w:t>
      </w:r>
    </w:p>
    <w:p w14:paraId="54593D0C" w14:textId="6AE10F51" w:rsidR="00F235AE" w:rsidRPr="00B55202" w:rsidRDefault="00B55202" w:rsidP="00B55202">
      <w:pPr>
        <w:pStyle w:val="NoSpacing"/>
        <w:rPr>
          <w:sz w:val="22"/>
          <w:szCs w:val="22"/>
        </w:rPr>
      </w:pPr>
      <w:r w:rsidRPr="00B55202">
        <w:rPr>
          <w:sz w:val="22"/>
          <w:szCs w:val="22"/>
        </w:rPr>
        <w:t xml:space="preserve">     From </w:t>
      </w:r>
      <w:r w:rsidRPr="00B55202">
        <w:rPr>
          <w:b/>
          <w:bCs/>
          <w:sz w:val="22"/>
          <w:szCs w:val="22"/>
        </w:rPr>
        <w:t>Jeremiah 51:6-9, 37</w:t>
      </w:r>
      <w:r w:rsidRPr="00B55202">
        <w:rPr>
          <w:sz w:val="22"/>
          <w:szCs w:val="22"/>
        </w:rPr>
        <w:t xml:space="preserve">: “Flee from the midst of Babel and let each one </w:t>
      </w:r>
      <w:proofErr w:type="gramStart"/>
      <w:r w:rsidRPr="00B55202">
        <w:rPr>
          <w:sz w:val="22"/>
          <w:szCs w:val="22"/>
        </w:rPr>
        <w:t>save</w:t>
      </w:r>
      <w:proofErr w:type="gramEnd"/>
      <w:r w:rsidRPr="00B55202">
        <w:rPr>
          <w:sz w:val="22"/>
          <w:szCs w:val="22"/>
        </w:rPr>
        <w:t xml:space="preserve"> his life! Do not be cut off in her wickedness, for this is the time of the vengeance of Yahuwah…Babel was a golden cup in the hand of Yahuwah, making drunk all the earth. The nations drank of her wine, that is why the nations went mad! Babel shall suddenly fall and be broken… her judgment reaches to the heavens…Babel shall become a heap, a habitation of ashes, an astonishment and a hissing, without inhabitant.” This aligns with </w:t>
      </w:r>
      <w:r w:rsidRPr="00B55202">
        <w:rPr>
          <w:b/>
          <w:bCs/>
          <w:sz w:val="22"/>
          <w:szCs w:val="22"/>
        </w:rPr>
        <w:t>Isaiah 13</w:t>
      </w:r>
      <w:r w:rsidRPr="00B55202">
        <w:rPr>
          <w:sz w:val="22"/>
          <w:szCs w:val="22"/>
        </w:rPr>
        <w:t xml:space="preserve"> also. </w:t>
      </w:r>
      <w:r w:rsidR="00F235AE">
        <w:rPr>
          <w:sz w:val="22"/>
          <w:szCs w:val="22"/>
        </w:rPr>
        <w:t>Ancient Babylon was never destroyed! But America will be. (</w:t>
      </w:r>
      <w:r w:rsidR="00F235AE" w:rsidRPr="00F235AE">
        <w:rPr>
          <w:b/>
          <w:bCs/>
          <w:sz w:val="22"/>
          <w:szCs w:val="22"/>
        </w:rPr>
        <w:t>Jeremiah 25:11-12</w:t>
      </w:r>
      <w:r w:rsidR="00F235AE">
        <w:rPr>
          <w:sz w:val="22"/>
          <w:szCs w:val="22"/>
        </w:rPr>
        <w:t>)</w:t>
      </w:r>
    </w:p>
    <w:p w14:paraId="24B8754F" w14:textId="77777777" w:rsidR="00B55202" w:rsidRPr="00B55202" w:rsidRDefault="00B55202" w:rsidP="00B55202">
      <w:pPr>
        <w:pStyle w:val="NoSpacing"/>
        <w:rPr>
          <w:sz w:val="22"/>
          <w:szCs w:val="22"/>
        </w:rPr>
      </w:pPr>
      <w:r w:rsidRPr="00B55202">
        <w:rPr>
          <w:sz w:val="22"/>
          <w:szCs w:val="22"/>
        </w:rPr>
        <w:t xml:space="preserve">     Excerpts from </w:t>
      </w:r>
      <w:r w:rsidRPr="00B55202">
        <w:rPr>
          <w:b/>
          <w:bCs/>
          <w:sz w:val="22"/>
          <w:szCs w:val="22"/>
        </w:rPr>
        <w:t>Jeremiah 51:41-45</w:t>
      </w:r>
      <w:r w:rsidRPr="00B55202">
        <w:rPr>
          <w:sz w:val="22"/>
          <w:szCs w:val="22"/>
        </w:rPr>
        <w:t>: “Oh how…has the praise of the earth been seized! How has Babel become a ruin among the nations! The Sea has risen over Babel; she has been covered with the roaring of its waves. Her cities have become a ruin…and nations shall no longer stream to her…Come out of her midst My people! And let everyone deliver his soul from the burning displeasure of Yahuwah.”</w:t>
      </w:r>
    </w:p>
    <w:p w14:paraId="53792254" w14:textId="77777777" w:rsidR="00B55202" w:rsidRPr="00B55202" w:rsidRDefault="00B55202" w:rsidP="00B55202">
      <w:pPr>
        <w:pStyle w:val="NoSpacing"/>
        <w:rPr>
          <w:sz w:val="22"/>
          <w:szCs w:val="22"/>
        </w:rPr>
      </w:pPr>
      <w:r w:rsidRPr="00B55202">
        <w:rPr>
          <w:sz w:val="22"/>
          <w:szCs w:val="22"/>
        </w:rPr>
        <w:t xml:space="preserve">     The force of the 300 megaton nuclear bombs on cities along both the East and West Coasts, especially along the San Andreas Fault Line and Cascadia Subduction Zone, will send cause the seas, tidal waves, the 11 volcanoes to erupt, and send the whole coastline into the Pacific Ocean. </w:t>
      </w:r>
    </w:p>
    <w:p w14:paraId="6926C70E" w14:textId="77777777" w:rsidR="00B55202" w:rsidRPr="00B55202" w:rsidRDefault="00B55202" w:rsidP="00B55202">
      <w:pPr>
        <w:pStyle w:val="NoSpacing"/>
        <w:rPr>
          <w:sz w:val="22"/>
          <w:szCs w:val="22"/>
        </w:rPr>
      </w:pPr>
      <w:r w:rsidRPr="00B55202">
        <w:rPr>
          <w:sz w:val="22"/>
          <w:szCs w:val="22"/>
        </w:rPr>
        <w:t xml:space="preserve">     Russia did a “test” of one of their 300 megaton nuclear bombs, using the Tonga volcano in Indonesia about 2 months ago. The force under that volcano blew the ash and smoke into earth’s outer atmosphere, the blast was that powerful. What will these bombs do to land masses and cities of America?   </w:t>
      </w:r>
    </w:p>
    <w:p w14:paraId="0FAF5C6D" w14:textId="77777777" w:rsidR="00B55202" w:rsidRPr="00B55202" w:rsidRDefault="00B55202" w:rsidP="00B55202">
      <w:pPr>
        <w:pStyle w:val="NoSpacing"/>
        <w:rPr>
          <w:sz w:val="22"/>
          <w:szCs w:val="22"/>
        </w:rPr>
      </w:pPr>
      <w:r w:rsidRPr="00B55202">
        <w:rPr>
          <w:sz w:val="22"/>
          <w:szCs w:val="22"/>
        </w:rPr>
        <w:t xml:space="preserve">     As the prophetic Word tells us, America will be destroyed in one day, and New York City in one hour. The U.S. has no weapons close to those of Russia and China. Yes, a “heap” – a heap of ashes. These chapters speak of fire burning the cities, the weakness of the military, and the utter totality that shocks the world. Yes, right </w:t>
      </w:r>
      <w:r w:rsidRPr="00B55202">
        <w:rPr>
          <w:sz w:val="22"/>
          <w:szCs w:val="22"/>
        </w:rPr>
        <w:lastRenderedPageBreak/>
        <w:t xml:space="preserve">now, Globalist leaders and the U.S. government in league with China are doing all they can to box in Putin so that he has no other choice but to annihilate the U.S.   </w:t>
      </w:r>
    </w:p>
    <w:p w14:paraId="55796A22" w14:textId="77777777" w:rsidR="00B55202" w:rsidRPr="00B55202" w:rsidRDefault="00B55202" w:rsidP="00B55202">
      <w:pPr>
        <w:pStyle w:val="NoSpacing"/>
        <w:rPr>
          <w:sz w:val="22"/>
          <w:szCs w:val="22"/>
        </w:rPr>
      </w:pPr>
      <w:r w:rsidRPr="00B55202">
        <w:rPr>
          <w:sz w:val="22"/>
          <w:szCs w:val="22"/>
        </w:rPr>
        <w:t xml:space="preserve">     In so many articles, I have written how America has destroyed the lives of billions of people in the nations by their lavish promoting of evil – the #1 promoter of world evil to the nations, responsible for the deaths of billions of people. </w:t>
      </w:r>
    </w:p>
    <w:p w14:paraId="2DE97E75" w14:textId="77777777" w:rsidR="00B55202" w:rsidRPr="00B55202" w:rsidRDefault="00B55202" w:rsidP="00B55202">
      <w:pPr>
        <w:pStyle w:val="NoSpacing"/>
        <w:rPr>
          <w:sz w:val="22"/>
          <w:szCs w:val="22"/>
        </w:rPr>
      </w:pPr>
      <w:r w:rsidRPr="00B55202">
        <w:rPr>
          <w:sz w:val="22"/>
          <w:szCs w:val="22"/>
        </w:rPr>
        <w:t xml:space="preserve">     For verse-by-verse understanding, refer to: 1) “End-Time Babylon”/Mikvah of the Great Adventure, and 2) “Thirty Clues and More…”/Mikvah of Present Reality</w:t>
      </w:r>
    </w:p>
    <w:p w14:paraId="71A51BC1" w14:textId="77777777" w:rsidR="00B55202" w:rsidRPr="00B55202" w:rsidRDefault="00B55202" w:rsidP="00B55202">
      <w:pPr>
        <w:pStyle w:val="NoSpacing"/>
        <w:rPr>
          <w:sz w:val="22"/>
          <w:szCs w:val="22"/>
        </w:rPr>
      </w:pPr>
      <w:r w:rsidRPr="00B55202">
        <w:rPr>
          <w:sz w:val="22"/>
          <w:szCs w:val="22"/>
        </w:rPr>
        <w:t xml:space="preserve">     Nimrod, son of Cush, son of Ham, son of Noah, founded the empire of Babel – </w:t>
      </w:r>
      <w:r w:rsidRPr="00B55202">
        <w:rPr>
          <w:b/>
          <w:bCs/>
          <w:sz w:val="22"/>
          <w:szCs w:val="22"/>
        </w:rPr>
        <w:t>Genesis 10</w:t>
      </w:r>
      <w:r w:rsidRPr="00B55202">
        <w:rPr>
          <w:sz w:val="22"/>
          <w:szCs w:val="22"/>
        </w:rPr>
        <w:t>. He made himself a “</w:t>
      </w:r>
      <w:proofErr w:type="spellStart"/>
      <w:r w:rsidRPr="00B55202">
        <w:rPr>
          <w:sz w:val="22"/>
          <w:szCs w:val="22"/>
        </w:rPr>
        <w:t>gibbor</w:t>
      </w:r>
      <w:proofErr w:type="spellEnd"/>
      <w:r w:rsidRPr="00B55202">
        <w:rPr>
          <w:sz w:val="22"/>
          <w:szCs w:val="22"/>
        </w:rPr>
        <w:t xml:space="preserve">,” a “mighty-man,” a giant, by injecting himself with Nephilim DNA after the Flood. He set himself up as king of the world, funder of Babel. </w:t>
      </w:r>
    </w:p>
    <w:p w14:paraId="66269F5E" w14:textId="77777777" w:rsidR="00B55202" w:rsidRPr="00B55202" w:rsidRDefault="00B55202" w:rsidP="00B55202">
      <w:pPr>
        <w:pStyle w:val="NoSpacing"/>
        <w:rPr>
          <w:sz w:val="22"/>
          <w:szCs w:val="22"/>
        </w:rPr>
      </w:pPr>
      <w:r w:rsidRPr="00B55202">
        <w:rPr>
          <w:sz w:val="22"/>
          <w:szCs w:val="22"/>
        </w:rPr>
        <w:t xml:space="preserve">     Years ago, a spokesman for the E.U. boasted, “what Nimrod started, we will finish.” Actually, Nimrod himself right now in 2022 is preparing to finish the E.U. and the British Isles along with America. </w:t>
      </w:r>
    </w:p>
    <w:p w14:paraId="72BCB47C" w14:textId="77777777" w:rsidR="00B55202" w:rsidRPr="00B55202" w:rsidRDefault="00B55202" w:rsidP="00B55202">
      <w:pPr>
        <w:pStyle w:val="NoSpacing"/>
        <w:rPr>
          <w:sz w:val="22"/>
          <w:szCs w:val="22"/>
        </w:rPr>
      </w:pPr>
      <w:r w:rsidRPr="00B55202">
        <w:rPr>
          <w:sz w:val="22"/>
          <w:szCs w:val="22"/>
        </w:rPr>
        <w:t xml:space="preserve">     One nation was chosen and groomed to bring back Nimrod/Osiris/Apollo – Apollyon of </w:t>
      </w:r>
      <w:r w:rsidRPr="00B55202">
        <w:rPr>
          <w:b/>
          <w:bCs/>
          <w:sz w:val="22"/>
          <w:szCs w:val="22"/>
        </w:rPr>
        <w:t>Revelation 9:11</w:t>
      </w:r>
      <w:r w:rsidRPr="00B55202">
        <w:rPr>
          <w:sz w:val="22"/>
          <w:szCs w:val="22"/>
        </w:rPr>
        <w:t xml:space="preserve">. Now that America has accomplished its goal and reason for its founding, it is now close to being totally annihilated as laid out in detail in Scripture, and by the total focus of “Globalists” to annihilate the now unneeded nation. We are within a short time of all prophecies regarding this once-super power nation, which is now the mockery and laughing stock of the world. And who is chief in setting up the destruction of America – the illegal leaders of the nation itself. Why? Because our 70 years is up! 70 years were allotted for us to be the world’s super power, and then – destruction. </w:t>
      </w:r>
    </w:p>
    <w:p w14:paraId="4C64E2FF" w14:textId="77777777" w:rsidR="00B55202" w:rsidRPr="00B55202" w:rsidRDefault="00B55202" w:rsidP="00B55202">
      <w:pPr>
        <w:pStyle w:val="NoSpacing"/>
        <w:rPr>
          <w:sz w:val="22"/>
          <w:szCs w:val="22"/>
        </w:rPr>
      </w:pPr>
      <w:r w:rsidRPr="00B55202">
        <w:rPr>
          <w:sz w:val="22"/>
          <w:szCs w:val="22"/>
        </w:rPr>
        <w:t xml:space="preserve">     America is the largest container of the House of Israel/Ephraim/Joseph and the House of Judah of anywhere else in the world, the once-ground zero for missionary activity and Bible production for the world at one time. Now, it has fallen into disgrace among the nations, as it continues to carry great evil to the world, and turned on the Master who came to save its people. No other nation in the history of mankind has stooped to such evil, and the exporting of it to the world. Yahuwah has had great mercy on America for the sake of His people, but now in answer to the question “Will the Judge of all the earth </w:t>
      </w:r>
      <w:proofErr w:type="gramStart"/>
      <w:r w:rsidRPr="00B55202">
        <w:rPr>
          <w:sz w:val="22"/>
          <w:szCs w:val="22"/>
        </w:rPr>
        <w:t>do</w:t>
      </w:r>
      <w:proofErr w:type="gramEnd"/>
      <w:r w:rsidRPr="00B55202">
        <w:rPr>
          <w:sz w:val="22"/>
          <w:szCs w:val="22"/>
        </w:rPr>
        <w:t xml:space="preserve"> right?” He says: “The Judge of all the earth will do right!” We look to the fulfillment of the promise of </w:t>
      </w:r>
      <w:r w:rsidRPr="00B55202">
        <w:rPr>
          <w:b/>
          <w:bCs/>
          <w:sz w:val="22"/>
          <w:szCs w:val="22"/>
        </w:rPr>
        <w:t>Revelation 11:15</w:t>
      </w:r>
      <w:r w:rsidRPr="00B55202">
        <w:rPr>
          <w:sz w:val="22"/>
          <w:szCs w:val="22"/>
        </w:rPr>
        <w:t>: “The Kingdoms of this world have become the kingdoms of Yahuwah and of His Messiah, and He will reign forever and ever.” HalleluYah!</w:t>
      </w:r>
    </w:p>
    <w:p w14:paraId="5565247B" w14:textId="77777777" w:rsidR="00B55202" w:rsidRPr="00B55202" w:rsidRDefault="00B55202" w:rsidP="00B55202">
      <w:pPr>
        <w:pStyle w:val="NoSpacing"/>
        <w:rPr>
          <w:sz w:val="22"/>
          <w:szCs w:val="22"/>
        </w:rPr>
      </w:pPr>
      <w:r w:rsidRPr="00B55202">
        <w:rPr>
          <w:sz w:val="22"/>
          <w:szCs w:val="22"/>
        </w:rPr>
        <w:t xml:space="preserve">     In 1992, as I was reading </w:t>
      </w:r>
      <w:r w:rsidRPr="00B55202">
        <w:rPr>
          <w:b/>
          <w:bCs/>
          <w:sz w:val="22"/>
          <w:szCs w:val="22"/>
        </w:rPr>
        <w:t>Jeremiah 50-51</w:t>
      </w:r>
      <w:r w:rsidRPr="00B55202">
        <w:rPr>
          <w:sz w:val="22"/>
          <w:szCs w:val="22"/>
        </w:rPr>
        <w:t xml:space="preserve">, Yahuwah spoke to me: “This is America.” I went to my pastor from Zimbabwe, Robert </w:t>
      </w:r>
      <w:proofErr w:type="spellStart"/>
      <w:r w:rsidRPr="00B55202">
        <w:rPr>
          <w:sz w:val="22"/>
          <w:szCs w:val="22"/>
        </w:rPr>
        <w:t>Mawire</w:t>
      </w:r>
      <w:proofErr w:type="spellEnd"/>
      <w:r w:rsidRPr="00B55202">
        <w:rPr>
          <w:sz w:val="22"/>
          <w:szCs w:val="22"/>
        </w:rPr>
        <w:t xml:space="preserve">, and told him what Abba had said. He was very excited because he also had heard from Abba about it.  America will be attacked by nations to its north, along with many others – </w:t>
      </w:r>
      <w:proofErr w:type="gramStart"/>
      <w:r w:rsidRPr="00B55202">
        <w:rPr>
          <w:sz w:val="22"/>
          <w:szCs w:val="22"/>
        </w:rPr>
        <w:t>i.e.</w:t>
      </w:r>
      <w:proofErr w:type="gramEnd"/>
      <w:r w:rsidRPr="00B55202">
        <w:rPr>
          <w:sz w:val="22"/>
          <w:szCs w:val="22"/>
        </w:rPr>
        <w:t xml:space="preserve"> Russia, China, North Korea, Iran, Cuba, Venezuela, along with Germany, France, and Islamic African militaries, and terrorist groups America has created, i.e. ISIS, Al Qaeda, Muslim Brotherhood, etc. From all four borders, from without and within, the attack will come. We’re already surrounded and have been infiltrated. While apathy reigned and all but a few sought the good life, the enemy moved it.  </w:t>
      </w:r>
    </w:p>
    <w:p w14:paraId="24356657" w14:textId="77777777" w:rsidR="00B55202" w:rsidRPr="00B55202" w:rsidRDefault="00B55202" w:rsidP="00B55202">
      <w:pPr>
        <w:pStyle w:val="NoSpacing"/>
        <w:rPr>
          <w:sz w:val="22"/>
          <w:szCs w:val="22"/>
        </w:rPr>
      </w:pPr>
      <w:r w:rsidRPr="00B55202">
        <w:rPr>
          <w:sz w:val="22"/>
          <w:szCs w:val="22"/>
        </w:rPr>
        <w:t xml:space="preserve">     In August of 1945, as Japan surrendered for the second time following our bombing of Hiroshima and Nagasaki, America became the super power of the earth. Now the nations are amassing to dump the dollar worldwide. We were given 70 years as the final Babylon, the nation chosen 400-500 years ago to bring back Nimrod to be established as king of the world. </w:t>
      </w:r>
    </w:p>
    <w:p w14:paraId="2FA3E169" w14:textId="77777777" w:rsidR="00B55202" w:rsidRPr="00B55202" w:rsidRDefault="00B55202" w:rsidP="00B55202">
      <w:pPr>
        <w:pStyle w:val="NoSpacing"/>
        <w:rPr>
          <w:sz w:val="22"/>
          <w:szCs w:val="22"/>
        </w:rPr>
      </w:pPr>
      <w:r w:rsidRPr="00B55202">
        <w:rPr>
          <w:sz w:val="22"/>
          <w:szCs w:val="22"/>
        </w:rPr>
        <w:t xml:space="preserve">     In the tomb of Nimrod, in 2003, was found the plans for his tower (</w:t>
      </w:r>
      <w:r w:rsidRPr="00B55202">
        <w:rPr>
          <w:b/>
          <w:bCs/>
          <w:sz w:val="22"/>
          <w:szCs w:val="22"/>
        </w:rPr>
        <w:t>Genesis 11</w:t>
      </w:r>
      <w:r w:rsidRPr="00B55202">
        <w:rPr>
          <w:sz w:val="22"/>
          <w:szCs w:val="22"/>
        </w:rPr>
        <w:t>). Elohim (Yahuwah and Yahushua) were very concerned about those plans that Nimrod was about to put into practice. (</w:t>
      </w:r>
      <w:r w:rsidRPr="00B55202">
        <w:rPr>
          <w:b/>
          <w:bCs/>
          <w:sz w:val="22"/>
          <w:szCs w:val="22"/>
        </w:rPr>
        <w:t>Genesis 11</w:t>
      </w:r>
      <w:r w:rsidRPr="00B55202">
        <w:rPr>
          <w:sz w:val="22"/>
          <w:szCs w:val="22"/>
        </w:rPr>
        <w:t>) Yahuwah said that “now” Nimrod can do anything he wants to do. The people of earth were united with Nimrod to open portals to release the fallen angels bound in Tartarus, and to bring them in from the cosmos and from other dimensions. He wanted life as it was before the Flood. He wanted the rule of the fallen angels to return. He wanted to rule earth with them. Today, the goal of Lucifer, the Beast, the fallen angels, their Nephilim offspring, and mankind in league with them, want to restore the Golden Age to earth – the time when fallen angels ruled. This is their expressed desire.</w:t>
      </w:r>
    </w:p>
    <w:p w14:paraId="3D0B4FC3" w14:textId="77777777" w:rsidR="00B55202" w:rsidRPr="00B55202" w:rsidRDefault="00B55202" w:rsidP="00B55202">
      <w:pPr>
        <w:pStyle w:val="NoSpacing"/>
        <w:rPr>
          <w:sz w:val="22"/>
          <w:szCs w:val="22"/>
        </w:rPr>
      </w:pPr>
      <w:r w:rsidRPr="00B55202">
        <w:rPr>
          <w:sz w:val="22"/>
          <w:szCs w:val="22"/>
        </w:rPr>
        <w:t xml:space="preserve">     Hate for Yahuwah by world leaders is joined with the hate of Lucifer and the fallen angels now, to do what Nimrod wanted to do with his tower – destroy Yahuwah and Yahushua, to eliminate Their angels, and to rule the cosmos their way. Thus, humanity in the image and likeness of Yahuwah has to be destroyed, even in animals, plant life, flowers, grass, trees – because anything that reminds Nimrod, Lucifer, and all the fallen angels of Yahuwah and Yahushua has to be destroyed totally. The purpose of the tower is now being attempted once again.  </w:t>
      </w:r>
    </w:p>
    <w:p w14:paraId="75FFC4C7" w14:textId="77777777" w:rsidR="00B55202" w:rsidRPr="00B55202" w:rsidRDefault="00B55202" w:rsidP="00B55202">
      <w:pPr>
        <w:pStyle w:val="NoSpacing"/>
        <w:rPr>
          <w:sz w:val="22"/>
          <w:szCs w:val="22"/>
        </w:rPr>
      </w:pPr>
      <w:r w:rsidRPr="00B55202">
        <w:rPr>
          <w:sz w:val="22"/>
          <w:szCs w:val="22"/>
        </w:rPr>
        <w:t xml:space="preserve">     What we are watching unfold is the plan of the ages for the return of the powers of the rebels who left Yahuwah and Yahushua to fall away in nature from them. </w:t>
      </w:r>
    </w:p>
    <w:p w14:paraId="702CF76F" w14:textId="77777777" w:rsidR="00B55202" w:rsidRPr="00B55202" w:rsidRDefault="00B55202" w:rsidP="00B55202">
      <w:pPr>
        <w:pStyle w:val="NoSpacing"/>
        <w:rPr>
          <w:sz w:val="22"/>
          <w:szCs w:val="22"/>
        </w:rPr>
      </w:pPr>
      <w:r w:rsidRPr="00B55202">
        <w:rPr>
          <w:sz w:val="22"/>
          <w:szCs w:val="22"/>
        </w:rPr>
        <w:t xml:space="preserve">     Enoch was given a prophecy of 70 generations before the Flood. Closely calculating the timing for the fulfillment of the 4,900 years, we come to the late 1800s CE. Refer to the details in the two podcasts on Genesis 6. </w:t>
      </w:r>
    </w:p>
    <w:p w14:paraId="081D41F5" w14:textId="77777777" w:rsidR="00B55202" w:rsidRPr="00B55202" w:rsidRDefault="00B55202" w:rsidP="00B55202">
      <w:pPr>
        <w:pStyle w:val="NoSpacing"/>
        <w:rPr>
          <w:sz w:val="22"/>
          <w:szCs w:val="22"/>
        </w:rPr>
      </w:pPr>
      <w:r w:rsidRPr="00B55202">
        <w:rPr>
          <w:sz w:val="22"/>
          <w:szCs w:val="22"/>
        </w:rPr>
        <w:t xml:space="preserve">     In 1896, we saw some definite evidence of their return, like the first modern Olympics honoring Apollo, the creation of the 1</w:t>
      </w:r>
      <w:r w:rsidRPr="00B55202">
        <w:rPr>
          <w:sz w:val="22"/>
          <w:szCs w:val="22"/>
          <w:vertAlign w:val="superscript"/>
        </w:rPr>
        <w:t>st</w:t>
      </w:r>
      <w:r w:rsidRPr="00B55202">
        <w:rPr>
          <w:sz w:val="22"/>
          <w:szCs w:val="22"/>
        </w:rPr>
        <w:t xml:space="preserve"> car, the acceleration in technology, the instructions for building war weapons, airplanes, and immorality and perversion. 1896 is clearly a marking point for the beginning of the 120 years of the Spirit’s stiving with mankind, as per </w:t>
      </w:r>
      <w:r w:rsidRPr="00B55202">
        <w:rPr>
          <w:b/>
          <w:bCs/>
          <w:sz w:val="22"/>
          <w:szCs w:val="22"/>
        </w:rPr>
        <w:t>Genesis 6:1-4</w:t>
      </w:r>
      <w:r w:rsidRPr="00B55202">
        <w:rPr>
          <w:sz w:val="22"/>
          <w:szCs w:val="22"/>
        </w:rPr>
        <w:t xml:space="preserve">. He said He would strive with those “who are also flesh,” - the Nephilim, the offspring of the fallen angels and human women. </w:t>
      </w:r>
    </w:p>
    <w:p w14:paraId="65780561" w14:textId="77777777" w:rsidR="00B55202" w:rsidRPr="00B55202" w:rsidRDefault="00B55202" w:rsidP="00B55202">
      <w:pPr>
        <w:pStyle w:val="NoSpacing"/>
        <w:rPr>
          <w:sz w:val="22"/>
          <w:szCs w:val="22"/>
        </w:rPr>
      </w:pPr>
      <w:r w:rsidRPr="00B55202">
        <w:rPr>
          <w:sz w:val="22"/>
          <w:szCs w:val="22"/>
        </w:rPr>
        <w:t xml:space="preserve">     The 120 years of striving by the Spirit of Yahuwah, holding back the plans of the fallen angels released from Tartarus, ended in 2016. The 70 years allotted the final Babylon for the restoration of Nimrod’s kingdom ended as we passed into 2016 on Yom Teruah 2015. </w:t>
      </w:r>
    </w:p>
    <w:p w14:paraId="48734EFA" w14:textId="77777777" w:rsidR="00B55202" w:rsidRPr="00B55202" w:rsidRDefault="00B55202" w:rsidP="00B55202">
      <w:pPr>
        <w:pStyle w:val="NoSpacing"/>
        <w:rPr>
          <w:sz w:val="22"/>
          <w:szCs w:val="22"/>
        </w:rPr>
      </w:pPr>
      <w:r w:rsidRPr="00B55202">
        <w:rPr>
          <w:sz w:val="22"/>
          <w:szCs w:val="22"/>
        </w:rPr>
        <w:t xml:space="preserve">     400 years before, Jewish sages had calculated the timing of 7-year cycles from when Joshua entered the land on a Shmittah Year followed by a Jubilee year, they came up to the Yom Teruah of 2015 going into 2016. They prophesied events in the last 3 7-year cycles before 2016, which came to pass exactly as they prophesied. Please refer to: “The Shmittah Year Prophecy.” </w:t>
      </w:r>
    </w:p>
    <w:p w14:paraId="0AA9A683" w14:textId="77777777" w:rsidR="00B55202" w:rsidRPr="00B55202" w:rsidRDefault="00B55202" w:rsidP="00B55202">
      <w:pPr>
        <w:pStyle w:val="NoSpacing"/>
        <w:rPr>
          <w:sz w:val="22"/>
          <w:szCs w:val="22"/>
        </w:rPr>
      </w:pPr>
      <w:r w:rsidRPr="00B55202">
        <w:rPr>
          <w:sz w:val="22"/>
          <w:szCs w:val="22"/>
        </w:rPr>
        <w:t xml:space="preserve">    On September 13, 2007, a Shmittah year, going into 2008 to begin the new cycle, the end came for Ephraim’s punishment of 2,730 years from the time of the scattering of the 10 northern tribes into all nations AMONG the gentiles, in 722 BCE. And what happened in 2016? The Olympics in Brazil which were high significant and related to the return of the Olympics in 1896. The lighting of the Olympic torch for all Olympics, is overseen by the High Priestess of Apollo/Apollyon, in which she recites the prophecy of the </w:t>
      </w:r>
      <w:proofErr w:type="spellStart"/>
      <w:r w:rsidRPr="00B55202">
        <w:rPr>
          <w:sz w:val="22"/>
          <w:szCs w:val="22"/>
        </w:rPr>
        <w:t>Cumean</w:t>
      </w:r>
      <w:proofErr w:type="spellEnd"/>
      <w:r w:rsidRPr="00B55202">
        <w:rPr>
          <w:sz w:val="22"/>
          <w:szCs w:val="22"/>
        </w:rPr>
        <w:t xml:space="preserve"> Sibyl of old calling for his return. Yes, he returned. </w:t>
      </w:r>
    </w:p>
    <w:p w14:paraId="2965B354" w14:textId="77777777" w:rsidR="00B55202" w:rsidRPr="00B55202" w:rsidRDefault="00B55202" w:rsidP="00B55202">
      <w:pPr>
        <w:pStyle w:val="NoSpacing"/>
        <w:rPr>
          <w:sz w:val="22"/>
          <w:szCs w:val="22"/>
        </w:rPr>
      </w:pPr>
      <w:r w:rsidRPr="00B55202">
        <w:rPr>
          <w:sz w:val="22"/>
          <w:szCs w:val="22"/>
        </w:rPr>
        <w:t xml:space="preserve">     In 2003, President George W. Bush literally worked hard to start Gulf War II so that our soldiers could get into Iraq and unearth the body of Nimrod himself, aka Gilgamesh. I’ve seen a video of their overseeing the golden treasures unearthed with his body, overseen by U.S. military with big guns. They went with German archeologists and got the body, which was in amazingly good condition. They flew it back to America. In the Baghdad Museum they found the plans for the tower – and America gave these plans to C.E.R.N. in Switzerland – to open the portals to the underworld, the cosmos, and other dimensions to fill the world with fallen angels and their mutated creation – also to begin a whole new cycle also of Nephilim born to fallen angels and human women as in </w:t>
      </w:r>
      <w:r w:rsidRPr="00B55202">
        <w:rPr>
          <w:b/>
          <w:bCs/>
          <w:sz w:val="22"/>
          <w:szCs w:val="22"/>
        </w:rPr>
        <w:t>Genesis 4</w:t>
      </w:r>
      <w:r w:rsidRPr="00B55202">
        <w:rPr>
          <w:sz w:val="22"/>
          <w:szCs w:val="22"/>
        </w:rPr>
        <w:t>.</w:t>
      </w:r>
    </w:p>
    <w:p w14:paraId="3D9D58C9" w14:textId="77777777" w:rsidR="00B55202" w:rsidRPr="00B55202" w:rsidRDefault="00B55202" w:rsidP="00B55202">
      <w:pPr>
        <w:pStyle w:val="NoSpacing"/>
        <w:rPr>
          <w:sz w:val="22"/>
          <w:szCs w:val="22"/>
        </w:rPr>
      </w:pPr>
      <w:r w:rsidRPr="00B55202">
        <w:rPr>
          <w:sz w:val="22"/>
          <w:szCs w:val="22"/>
        </w:rPr>
        <w:t xml:space="preserve">     America, chosen back in the early 1600s to bring back Nimrod, and be the nation to bring in the one world government. America has done its job, and now, </w:t>
      </w:r>
      <w:proofErr w:type="spellStart"/>
      <w:r w:rsidRPr="00B55202">
        <w:rPr>
          <w:sz w:val="22"/>
          <w:szCs w:val="22"/>
        </w:rPr>
        <w:t>its</w:t>
      </w:r>
      <w:proofErr w:type="spellEnd"/>
      <w:r w:rsidRPr="00B55202">
        <w:rPr>
          <w:sz w:val="22"/>
          <w:szCs w:val="22"/>
        </w:rPr>
        <w:t xml:space="preserve"> time for America’s total annihilation, so says Nimrod, and Lucifer. Lucifer rules for now from his palace in Antarctica under the ice, from there he rules the leaders of the world, giving instructions to be carried out to prepare the world to receive Nimrod as both ruler and </w:t>
      </w:r>
      <w:proofErr w:type="gramStart"/>
      <w:r w:rsidRPr="00B55202">
        <w:rPr>
          <w:sz w:val="22"/>
          <w:szCs w:val="22"/>
        </w:rPr>
        <w:t>god</w:t>
      </w:r>
      <w:proofErr w:type="gramEnd"/>
      <w:r w:rsidRPr="00B55202">
        <w:rPr>
          <w:sz w:val="22"/>
          <w:szCs w:val="22"/>
        </w:rPr>
        <w:t xml:space="preserve">. Refer to: “The Midnight Meeting”/Present Reality.”  </w:t>
      </w:r>
    </w:p>
    <w:p w14:paraId="5863E47F" w14:textId="77777777" w:rsidR="00B55202" w:rsidRPr="00B55202" w:rsidRDefault="00B55202" w:rsidP="00B55202">
      <w:pPr>
        <w:pStyle w:val="NoSpacing"/>
        <w:rPr>
          <w:sz w:val="22"/>
          <w:szCs w:val="22"/>
        </w:rPr>
      </w:pPr>
      <w:r w:rsidRPr="00B55202">
        <w:rPr>
          <w:sz w:val="22"/>
          <w:szCs w:val="22"/>
        </w:rPr>
        <w:t xml:space="preserve">     The first of the last 3 7-year periods prophesied by the sages back 400 years ago, began on a Yom Teruah in 1993 on the White House lawn, as President Clinton, </w:t>
      </w:r>
      <w:proofErr w:type="spellStart"/>
      <w:r w:rsidRPr="00B55202">
        <w:rPr>
          <w:sz w:val="22"/>
          <w:szCs w:val="22"/>
        </w:rPr>
        <w:t>Yassar</w:t>
      </w:r>
      <w:proofErr w:type="spellEnd"/>
      <w:r w:rsidRPr="00B55202">
        <w:rPr>
          <w:sz w:val="22"/>
          <w:szCs w:val="22"/>
        </w:rPr>
        <w:t xml:space="preserve"> Arafat, and </w:t>
      </w:r>
      <w:proofErr w:type="spellStart"/>
      <w:r w:rsidRPr="00B55202">
        <w:rPr>
          <w:sz w:val="22"/>
          <w:szCs w:val="22"/>
        </w:rPr>
        <w:t>Yitzak</w:t>
      </w:r>
      <w:proofErr w:type="spellEnd"/>
      <w:r w:rsidRPr="00B55202">
        <w:rPr>
          <w:sz w:val="22"/>
          <w:szCs w:val="22"/>
        </w:rPr>
        <w:t xml:space="preserve"> Rabin and 3,000 onlookers, witnessed the initiation of the Oslo Agreement for 7 years. </w:t>
      </w:r>
    </w:p>
    <w:p w14:paraId="0B41AEF0" w14:textId="77777777" w:rsidR="00B55202" w:rsidRPr="00B55202" w:rsidRDefault="00B55202" w:rsidP="00B55202">
      <w:pPr>
        <w:pStyle w:val="NoSpacing"/>
        <w:rPr>
          <w:sz w:val="22"/>
          <w:szCs w:val="22"/>
        </w:rPr>
      </w:pPr>
      <w:r w:rsidRPr="00B55202">
        <w:rPr>
          <w:sz w:val="22"/>
          <w:szCs w:val="22"/>
        </w:rPr>
        <w:t xml:space="preserve">     At the beginning of another 7-year cycle, 2000 going into 2001, we entered the 7</w:t>
      </w:r>
      <w:r w:rsidRPr="00B55202">
        <w:rPr>
          <w:sz w:val="22"/>
          <w:szCs w:val="22"/>
          <w:vertAlign w:val="superscript"/>
        </w:rPr>
        <w:t>th</w:t>
      </w:r>
      <w:r w:rsidRPr="00B55202">
        <w:rPr>
          <w:sz w:val="22"/>
          <w:szCs w:val="22"/>
        </w:rPr>
        <w:t xml:space="preserve"> millennium. It was on this day, that a planned Intifada began on the Temple Mount. The sages had prophesied that on that date, a war in Israel would begin that would not end until Messiah came. It happened. That day, Messianic believers ceremonially walked from the King David Hotel through the Valley of Hinnom to the Gihon Springs. The men were dressed like Levites. A few women were with them. I knew one of the men and one of the women, and had the privilege of sitting with them to hear the story in detail. They poured oil over shofars and blew them, declaring the beginning of the Messianic Era and the release of Messiah’s final ministry - not realizing what was going on, on the Temple Mount not far away as the second Intifada began. </w:t>
      </w:r>
    </w:p>
    <w:p w14:paraId="71E0D5A5" w14:textId="77777777" w:rsidR="00B55202" w:rsidRPr="00B55202" w:rsidRDefault="00B55202" w:rsidP="00B55202">
      <w:pPr>
        <w:pStyle w:val="NoSpacing"/>
        <w:rPr>
          <w:sz w:val="22"/>
          <w:szCs w:val="22"/>
        </w:rPr>
      </w:pPr>
      <w:r w:rsidRPr="00B55202">
        <w:rPr>
          <w:sz w:val="22"/>
          <w:szCs w:val="22"/>
        </w:rPr>
        <w:t xml:space="preserve">     On Yom Teruah, September 2015, going into 2016 on the Creator’s calendar, we entered the last of the prophetic 7-year period noted by the sages from the day Joshua entered the Land (</w:t>
      </w:r>
      <w:r w:rsidRPr="00B55202">
        <w:rPr>
          <w:b/>
          <w:bCs/>
          <w:sz w:val="22"/>
          <w:szCs w:val="22"/>
        </w:rPr>
        <w:t>Joshua 5-7</w:t>
      </w:r>
      <w:r w:rsidRPr="00B55202">
        <w:rPr>
          <w:sz w:val="22"/>
          <w:szCs w:val="22"/>
        </w:rPr>
        <w:t xml:space="preserve">). </w:t>
      </w:r>
    </w:p>
    <w:p w14:paraId="59711E70" w14:textId="77777777" w:rsidR="00B55202" w:rsidRPr="00B55202" w:rsidRDefault="00B55202" w:rsidP="00B55202">
      <w:pPr>
        <w:pStyle w:val="NoSpacing"/>
        <w:rPr>
          <w:sz w:val="22"/>
          <w:szCs w:val="22"/>
        </w:rPr>
      </w:pPr>
      <w:r w:rsidRPr="00B55202">
        <w:rPr>
          <w:sz w:val="22"/>
          <w:szCs w:val="22"/>
        </w:rPr>
        <w:t xml:space="preserve">     In </w:t>
      </w:r>
      <w:r w:rsidRPr="00B55202">
        <w:rPr>
          <w:b/>
          <w:bCs/>
          <w:sz w:val="22"/>
          <w:szCs w:val="22"/>
        </w:rPr>
        <w:t>Numbers 13</w:t>
      </w:r>
      <w:r w:rsidRPr="00B55202">
        <w:rPr>
          <w:sz w:val="22"/>
          <w:szCs w:val="22"/>
        </w:rPr>
        <w:t xml:space="preserve">, Moses renamed the young man whose name was Hoshea, or Yeshua, meaning salvation - “Yahushua.” In Hebrew that is the Name of the Son of Yahuwah. His Name </w:t>
      </w:r>
      <w:proofErr w:type="spellStart"/>
      <w:r w:rsidRPr="00B55202">
        <w:rPr>
          <w:sz w:val="22"/>
          <w:szCs w:val="22"/>
        </w:rPr>
        <w:t>Yahu-shua</w:t>
      </w:r>
      <w:proofErr w:type="spellEnd"/>
      <w:r w:rsidRPr="00B55202">
        <w:rPr>
          <w:sz w:val="22"/>
          <w:szCs w:val="22"/>
        </w:rPr>
        <w:t xml:space="preserve"> means “I AM salvation,” or “Yah is salvation.”  </w:t>
      </w:r>
    </w:p>
    <w:p w14:paraId="63A9A67F" w14:textId="77777777" w:rsidR="00B55202" w:rsidRPr="00B55202" w:rsidRDefault="00B55202" w:rsidP="00B55202">
      <w:pPr>
        <w:pStyle w:val="NoSpacing"/>
        <w:rPr>
          <w:sz w:val="22"/>
          <w:szCs w:val="22"/>
        </w:rPr>
      </w:pPr>
      <w:r w:rsidRPr="00B55202">
        <w:rPr>
          <w:sz w:val="22"/>
          <w:szCs w:val="22"/>
        </w:rPr>
        <w:t>“Yahushua/Joshua became salvation to the children of those who came out of Egypt. He took them into the Land that their fathers could not go into because of their disobedience to Yahuwah. (</w:t>
      </w:r>
      <w:r w:rsidRPr="00B55202">
        <w:rPr>
          <w:b/>
          <w:bCs/>
          <w:sz w:val="22"/>
          <w:szCs w:val="22"/>
        </w:rPr>
        <w:t>Exodus 12</w:t>
      </w:r>
      <w:r w:rsidRPr="00B55202">
        <w:rPr>
          <w:sz w:val="22"/>
          <w:szCs w:val="22"/>
        </w:rPr>
        <w:t>-ff) Our Yahushua is coming soon to take us into the Land and the Kingdom forever.</w:t>
      </w:r>
    </w:p>
    <w:p w14:paraId="7E6540FB" w14:textId="77777777" w:rsidR="00B55202" w:rsidRPr="00B55202" w:rsidRDefault="00B55202" w:rsidP="00B55202">
      <w:pPr>
        <w:pStyle w:val="NoSpacing"/>
        <w:rPr>
          <w:sz w:val="22"/>
          <w:szCs w:val="22"/>
        </w:rPr>
      </w:pPr>
      <w:r w:rsidRPr="00B55202">
        <w:rPr>
          <w:sz w:val="22"/>
          <w:szCs w:val="22"/>
        </w:rPr>
        <w:t xml:space="preserve">      Yes, Nimrod is now cloned and released. The body of Nimrod was flown back to the U.S. from Iraq and kept in a vault under the earth of Denver, Colorado. DARPA scientists of the Pentagon were assigned to clone it. They did. They were terrified as they heard groan and wailing from within the vault. They said that they found a way to reincarnate his spirit, which is now a known process – so that any and everything evil can be cloned and reincarnated, like Hitler, Josef Mengele, Stalin, Mao </w:t>
      </w:r>
      <w:proofErr w:type="spellStart"/>
      <w:r w:rsidRPr="00B55202">
        <w:rPr>
          <w:sz w:val="22"/>
          <w:szCs w:val="22"/>
        </w:rPr>
        <w:t>Tse</w:t>
      </w:r>
      <w:proofErr w:type="spellEnd"/>
      <w:r w:rsidRPr="00B55202">
        <w:rPr>
          <w:sz w:val="22"/>
          <w:szCs w:val="22"/>
        </w:rPr>
        <w:t xml:space="preserve"> Tung, Genghis Kahn, etc. </w:t>
      </w:r>
    </w:p>
    <w:p w14:paraId="0D7ADE23" w14:textId="77777777" w:rsidR="00B55202" w:rsidRPr="00B55202" w:rsidRDefault="00B55202" w:rsidP="00B55202">
      <w:pPr>
        <w:pStyle w:val="NoSpacing"/>
        <w:rPr>
          <w:sz w:val="22"/>
          <w:szCs w:val="22"/>
        </w:rPr>
      </w:pPr>
      <w:r w:rsidRPr="00B55202">
        <w:rPr>
          <w:sz w:val="22"/>
          <w:szCs w:val="22"/>
        </w:rPr>
        <w:t xml:space="preserve">     Nimrod, under whatever name he uses, is now making demands for trillions of dollars to be at his disposal for his army and his reign. The world’s leaders today know this as fact. </w:t>
      </w:r>
    </w:p>
    <w:p w14:paraId="3DA8AF6B" w14:textId="77777777" w:rsidR="00B55202" w:rsidRPr="00B55202" w:rsidRDefault="00B55202" w:rsidP="00B55202">
      <w:pPr>
        <w:pStyle w:val="NoSpacing"/>
        <w:rPr>
          <w:sz w:val="22"/>
          <w:szCs w:val="22"/>
        </w:rPr>
      </w:pPr>
      <w:r w:rsidRPr="00B55202">
        <w:rPr>
          <w:sz w:val="22"/>
          <w:szCs w:val="22"/>
        </w:rPr>
        <w:t xml:space="preserve">     In the meantime, Globalists, one world government leaders like Klaus Schwab of the World Economic Forum, have been summoned by Lucifer to meet with him in his palace to get their instructions. It has long been known that before the 8</w:t>
      </w:r>
      <w:r w:rsidRPr="00B55202">
        <w:rPr>
          <w:sz w:val="22"/>
          <w:szCs w:val="22"/>
          <w:vertAlign w:val="superscript"/>
        </w:rPr>
        <w:t>th</w:t>
      </w:r>
      <w:r w:rsidRPr="00B55202">
        <w:rPr>
          <w:sz w:val="22"/>
          <w:szCs w:val="22"/>
        </w:rPr>
        <w:t xml:space="preserve"> “Beast” rises to rule, he must have blood sacrifice as per Lucifer’s instructions – massive blood sacrifice – thus the planned WWIII from 1871 by Giuseppe Mazzini and Albert Pike. Their instructions are being carried out in the finest of detail. </w:t>
      </w:r>
    </w:p>
    <w:p w14:paraId="0B5E7963" w14:textId="77777777" w:rsidR="00B55202" w:rsidRPr="00B55202" w:rsidRDefault="00B55202" w:rsidP="00B55202">
      <w:pPr>
        <w:pStyle w:val="NoSpacing"/>
        <w:rPr>
          <w:sz w:val="22"/>
          <w:szCs w:val="22"/>
        </w:rPr>
      </w:pPr>
      <w:r w:rsidRPr="00B55202">
        <w:rPr>
          <w:sz w:val="22"/>
          <w:szCs w:val="22"/>
        </w:rPr>
        <w:t xml:space="preserve">     A few months ago, Ukraine simply moved its troops to the Russian border, threatening Russia. Of course, Russia responded, and Putin was trapped, cornered and forced into doing what he never intended to do in order to protect his nation. Abba has been overseeing all, to fulfill the prophecies of </w:t>
      </w:r>
      <w:r w:rsidRPr="00B55202">
        <w:rPr>
          <w:b/>
          <w:bCs/>
          <w:sz w:val="22"/>
          <w:szCs w:val="22"/>
        </w:rPr>
        <w:t>Jeremiah 50-51</w:t>
      </w:r>
      <w:r w:rsidRPr="00B55202">
        <w:rPr>
          <w:sz w:val="22"/>
          <w:szCs w:val="22"/>
        </w:rPr>
        <w:t xml:space="preserve"> (the nation of America, and </w:t>
      </w:r>
      <w:r w:rsidRPr="00B55202">
        <w:rPr>
          <w:b/>
          <w:bCs/>
          <w:sz w:val="22"/>
          <w:szCs w:val="22"/>
        </w:rPr>
        <w:t>Revelation 18</w:t>
      </w:r>
      <w:r w:rsidRPr="00B55202">
        <w:rPr>
          <w:sz w:val="22"/>
          <w:szCs w:val="22"/>
        </w:rPr>
        <w:t xml:space="preserve"> (NYC). Russia’s superior technology by 20 years over the U.S. and NATO will enable Putin, along with China, Iran, and other nations, to totally annihilate the U.S. as per the judgment of Yahuwah.  </w:t>
      </w:r>
    </w:p>
    <w:p w14:paraId="42637274" w14:textId="77777777" w:rsidR="00B55202" w:rsidRPr="00B55202" w:rsidRDefault="00B55202" w:rsidP="00B55202">
      <w:pPr>
        <w:pStyle w:val="NoSpacing"/>
        <w:rPr>
          <w:sz w:val="22"/>
          <w:szCs w:val="22"/>
        </w:rPr>
      </w:pPr>
      <w:r w:rsidRPr="00B55202">
        <w:rPr>
          <w:sz w:val="22"/>
          <w:szCs w:val="22"/>
        </w:rPr>
        <w:t xml:space="preserve">The U.S. and NATO are linked together to make sure that the U.S. is annihilated, all the while vilifying Putin and Russia as the bad guys. </w:t>
      </w:r>
    </w:p>
    <w:p w14:paraId="7C2A9B69" w14:textId="77777777" w:rsidR="00B55202" w:rsidRPr="00B55202" w:rsidRDefault="00B55202" w:rsidP="00B55202">
      <w:pPr>
        <w:pStyle w:val="NoSpacing"/>
        <w:rPr>
          <w:sz w:val="22"/>
          <w:szCs w:val="22"/>
        </w:rPr>
      </w:pPr>
      <w:r w:rsidRPr="00B55202">
        <w:rPr>
          <w:sz w:val="22"/>
          <w:szCs w:val="22"/>
        </w:rPr>
        <w:t xml:space="preserve">     Back in the early 1600s, the U.S. began to do its undercover work which has now surfaced. Look at all the wars we’ve started and entered especially since 1896! </w:t>
      </w:r>
    </w:p>
    <w:p w14:paraId="09991218" w14:textId="77777777" w:rsidR="00B55202" w:rsidRPr="00B55202" w:rsidRDefault="00B55202" w:rsidP="00B55202">
      <w:pPr>
        <w:pStyle w:val="NoSpacing"/>
        <w:rPr>
          <w:sz w:val="22"/>
          <w:szCs w:val="22"/>
        </w:rPr>
      </w:pPr>
      <w:r w:rsidRPr="00B55202">
        <w:rPr>
          <w:sz w:val="22"/>
          <w:szCs w:val="22"/>
        </w:rPr>
        <w:t xml:space="preserve">     Russia has the technology that is far superior to any other nation on earth to do just what the Word says will happen to America. </w:t>
      </w:r>
    </w:p>
    <w:p w14:paraId="5057DB70" w14:textId="77777777" w:rsidR="00B55202" w:rsidRPr="00B55202" w:rsidRDefault="00B55202" w:rsidP="00B55202">
      <w:pPr>
        <w:pStyle w:val="NoSpacing"/>
        <w:rPr>
          <w:sz w:val="22"/>
          <w:szCs w:val="22"/>
        </w:rPr>
      </w:pPr>
      <w:r w:rsidRPr="00B55202">
        <w:rPr>
          <w:sz w:val="22"/>
          <w:szCs w:val="22"/>
        </w:rPr>
        <w:t xml:space="preserve">     Jesuits agents of the Illuminati, came over on the Mayflower pretending to be Protestants with the Pilgrims. The infiltration of Secret Societies to carry out Lucifer’s demands was enormous – putting in to place, quietly and secretly, like the Scottish Rite Free Masons of Manley P. Hall’s fame, telling us “America’s Secret Destiny” (Mikvah of Present Reality). Slowly, but surely, they worked under cover and joined with other secret societies to bring about the globalism that we see taking over earth today. </w:t>
      </w:r>
    </w:p>
    <w:p w14:paraId="558A44C8" w14:textId="77777777" w:rsidR="00B55202" w:rsidRPr="00B55202" w:rsidRDefault="00B55202" w:rsidP="00B55202">
      <w:pPr>
        <w:pStyle w:val="NoSpacing"/>
        <w:rPr>
          <w:sz w:val="22"/>
          <w:szCs w:val="22"/>
        </w:rPr>
      </w:pPr>
      <w:r w:rsidRPr="00B55202">
        <w:rPr>
          <w:sz w:val="22"/>
          <w:szCs w:val="22"/>
        </w:rPr>
        <w:t xml:space="preserve">     Now we see the evil rising to the surface which aligns to the nature, ways, and thinking of Lucifer and Nimrod/Gilgamesh/Osiris/Apollo/Apollyon – “the Destroyer” - the “man of lawlessness” of </w:t>
      </w:r>
      <w:r w:rsidRPr="00B55202">
        <w:rPr>
          <w:b/>
          <w:bCs/>
          <w:sz w:val="22"/>
          <w:szCs w:val="22"/>
        </w:rPr>
        <w:t>II Thessalonians 2</w:t>
      </w:r>
      <w:r w:rsidRPr="00B55202">
        <w:rPr>
          <w:sz w:val="22"/>
          <w:szCs w:val="22"/>
        </w:rPr>
        <w:t>.</w:t>
      </w:r>
    </w:p>
    <w:p w14:paraId="347D987B" w14:textId="77777777" w:rsidR="00B55202" w:rsidRPr="00B55202" w:rsidRDefault="00B55202" w:rsidP="00B55202">
      <w:pPr>
        <w:pStyle w:val="NoSpacing"/>
        <w:rPr>
          <w:sz w:val="22"/>
          <w:szCs w:val="22"/>
        </w:rPr>
      </w:pPr>
      <w:r w:rsidRPr="00B55202">
        <w:rPr>
          <w:sz w:val="22"/>
          <w:szCs w:val="22"/>
        </w:rPr>
        <w:t xml:space="preserve">     This man of lawlessness, this destroyer, is the one of </w:t>
      </w:r>
      <w:r w:rsidRPr="00B55202">
        <w:rPr>
          <w:b/>
          <w:bCs/>
          <w:sz w:val="22"/>
          <w:szCs w:val="22"/>
        </w:rPr>
        <w:t>Revelation 9:11</w:t>
      </w:r>
      <w:r w:rsidRPr="00B55202">
        <w:rPr>
          <w:sz w:val="22"/>
          <w:szCs w:val="22"/>
        </w:rPr>
        <w:t xml:space="preserve">, </w:t>
      </w:r>
      <w:r w:rsidRPr="00B55202">
        <w:rPr>
          <w:b/>
          <w:bCs/>
          <w:sz w:val="22"/>
          <w:szCs w:val="22"/>
        </w:rPr>
        <w:t>11:</w:t>
      </w:r>
      <w:proofErr w:type="gramStart"/>
      <w:r w:rsidRPr="00B55202">
        <w:rPr>
          <w:b/>
          <w:bCs/>
          <w:sz w:val="22"/>
          <w:szCs w:val="22"/>
        </w:rPr>
        <w:t>7,  17</w:t>
      </w:r>
      <w:proofErr w:type="gramEnd"/>
      <w:r w:rsidRPr="00B55202">
        <w:rPr>
          <w:b/>
          <w:bCs/>
          <w:sz w:val="22"/>
          <w:szCs w:val="22"/>
        </w:rPr>
        <w:t>:8 and II Thessalonians 2:3</w:t>
      </w:r>
      <w:r w:rsidRPr="00B55202">
        <w:rPr>
          <w:sz w:val="22"/>
          <w:szCs w:val="22"/>
        </w:rPr>
        <w:t xml:space="preserve"> – the one whom Lucifer inhabits and works through. He is described in the book of Daniel, as the final Beast, world empire ruler, of Satan’s world empires on earth. He is the one “fierce of face” also (</w:t>
      </w:r>
      <w:r w:rsidRPr="00B55202">
        <w:rPr>
          <w:b/>
          <w:bCs/>
          <w:sz w:val="22"/>
          <w:szCs w:val="22"/>
        </w:rPr>
        <w:t>Daniel 7 and 8</w:t>
      </w:r>
      <w:r w:rsidRPr="00B55202">
        <w:rPr>
          <w:sz w:val="22"/>
          <w:szCs w:val="22"/>
        </w:rPr>
        <w:t xml:space="preserve">) He is the one of </w:t>
      </w:r>
      <w:r w:rsidRPr="00B55202">
        <w:rPr>
          <w:b/>
          <w:bCs/>
          <w:sz w:val="22"/>
          <w:szCs w:val="22"/>
        </w:rPr>
        <w:t>Revelation 13:1-9</w:t>
      </w:r>
      <w:r w:rsidRPr="00B55202">
        <w:rPr>
          <w:sz w:val="22"/>
          <w:szCs w:val="22"/>
        </w:rPr>
        <w:t>. He has been prophesied in so many places throughout the Word.</w:t>
      </w:r>
    </w:p>
    <w:p w14:paraId="514F68C5" w14:textId="77777777" w:rsidR="00B55202" w:rsidRPr="00B55202" w:rsidRDefault="00B55202" w:rsidP="00B55202">
      <w:pPr>
        <w:pStyle w:val="NoSpacing"/>
        <w:rPr>
          <w:sz w:val="22"/>
          <w:szCs w:val="22"/>
        </w:rPr>
      </w:pPr>
      <w:r w:rsidRPr="00B55202">
        <w:rPr>
          <w:sz w:val="22"/>
          <w:szCs w:val="22"/>
        </w:rPr>
        <w:t xml:space="preserve">     Right now, as Prince Charles said in his speech last Fall before world leaders, whom “Mike from around the world” – top military intelligence, has described. Yes, Nimrod is here waiting for WWIII so that he can take his throne as the world’s “savior.” Lucifer also must have much blood sacrifice to empower him.</w:t>
      </w:r>
    </w:p>
    <w:p w14:paraId="6E732F58" w14:textId="77777777" w:rsidR="00B55202" w:rsidRPr="00B55202" w:rsidRDefault="00B55202" w:rsidP="00B55202">
      <w:pPr>
        <w:pStyle w:val="NoSpacing"/>
        <w:rPr>
          <w:sz w:val="22"/>
          <w:szCs w:val="22"/>
        </w:rPr>
      </w:pPr>
      <w:r w:rsidRPr="00B55202">
        <w:rPr>
          <w:sz w:val="22"/>
          <w:szCs w:val="22"/>
        </w:rPr>
        <w:t>Please refer to these articles to unite these things in real time.</w:t>
      </w:r>
    </w:p>
    <w:p w14:paraId="53EC44BE" w14:textId="77777777" w:rsidR="00B55202" w:rsidRPr="00B55202" w:rsidRDefault="00B55202" w:rsidP="00B55202">
      <w:pPr>
        <w:pStyle w:val="NoSpacing"/>
        <w:rPr>
          <w:sz w:val="22"/>
          <w:szCs w:val="22"/>
        </w:rPr>
      </w:pPr>
      <w:r w:rsidRPr="00B55202">
        <w:rPr>
          <w:sz w:val="22"/>
          <w:szCs w:val="22"/>
        </w:rPr>
        <w:t>Under Present Reality:</w:t>
      </w:r>
    </w:p>
    <w:p w14:paraId="2A161DF1" w14:textId="77777777" w:rsidR="00B55202" w:rsidRPr="00B55202" w:rsidRDefault="00B55202" w:rsidP="00B55202">
      <w:pPr>
        <w:pStyle w:val="NoSpacing"/>
        <w:rPr>
          <w:sz w:val="22"/>
          <w:szCs w:val="22"/>
        </w:rPr>
      </w:pPr>
      <w:r w:rsidRPr="00B55202">
        <w:rPr>
          <w:sz w:val="22"/>
          <w:szCs w:val="22"/>
        </w:rPr>
        <w:t>#242: “The Preparation and the Building of Nimrod’s Final Tower”</w:t>
      </w:r>
    </w:p>
    <w:p w14:paraId="2D877620" w14:textId="77777777" w:rsidR="00B55202" w:rsidRPr="00B55202" w:rsidRDefault="00B55202" w:rsidP="00B55202">
      <w:pPr>
        <w:pStyle w:val="NoSpacing"/>
        <w:rPr>
          <w:sz w:val="22"/>
          <w:szCs w:val="22"/>
        </w:rPr>
      </w:pPr>
      <w:r w:rsidRPr="00B55202">
        <w:rPr>
          <w:sz w:val="22"/>
          <w:szCs w:val="22"/>
        </w:rPr>
        <w:t>#250: “He’s Alive on Earth, In Control, and Orders to His Servants</w:t>
      </w:r>
    </w:p>
    <w:p w14:paraId="40CB7FB8" w14:textId="77777777" w:rsidR="00B55202" w:rsidRPr="00B55202" w:rsidRDefault="00B55202" w:rsidP="00B55202">
      <w:pPr>
        <w:pStyle w:val="NoSpacing"/>
        <w:rPr>
          <w:sz w:val="22"/>
          <w:szCs w:val="22"/>
        </w:rPr>
      </w:pPr>
      <w:r w:rsidRPr="00B55202">
        <w:rPr>
          <w:sz w:val="22"/>
          <w:szCs w:val="22"/>
        </w:rPr>
        <w:t xml:space="preserve"> #96: “The Midnight Meeting”/Mikvah of the Great Adventure</w:t>
      </w:r>
    </w:p>
    <w:p w14:paraId="59EF845E" w14:textId="77777777" w:rsidR="00B55202" w:rsidRPr="00B55202" w:rsidRDefault="00B55202" w:rsidP="00B55202">
      <w:pPr>
        <w:pStyle w:val="NoSpacing"/>
        <w:rPr>
          <w:sz w:val="22"/>
          <w:szCs w:val="22"/>
        </w:rPr>
      </w:pPr>
      <w:r w:rsidRPr="00B55202">
        <w:rPr>
          <w:sz w:val="22"/>
          <w:szCs w:val="22"/>
        </w:rPr>
        <w:t># 59: “The Mazzini/Pike Plan of 1871…”/Mikvah of Israel, Our Eternal Inheritance</w:t>
      </w:r>
    </w:p>
    <w:p w14:paraId="54B5F1C6" w14:textId="77777777" w:rsidR="00B55202" w:rsidRPr="00B55202" w:rsidRDefault="00B55202" w:rsidP="00B55202">
      <w:pPr>
        <w:pStyle w:val="NoSpacing"/>
        <w:rPr>
          <w:sz w:val="22"/>
          <w:szCs w:val="22"/>
        </w:rPr>
      </w:pPr>
      <w:r w:rsidRPr="00B55202">
        <w:rPr>
          <w:sz w:val="22"/>
          <w:szCs w:val="22"/>
        </w:rPr>
        <w:t xml:space="preserve">      I was lived in Aqaba, Jordan from 1999-2007. One morning, while in a morning prayer meeting, Abba let me know a future assignment. I had my Bible in my lap. I merely opened it, and it fell open to </w:t>
      </w:r>
      <w:r w:rsidRPr="00B55202">
        <w:rPr>
          <w:b/>
          <w:bCs/>
          <w:sz w:val="22"/>
          <w:szCs w:val="22"/>
        </w:rPr>
        <w:t>Ezekiel 3</w:t>
      </w:r>
      <w:r w:rsidRPr="00B55202">
        <w:rPr>
          <w:sz w:val="22"/>
          <w:szCs w:val="22"/>
        </w:rPr>
        <w:t>. While waiting for the meeting to start, I read it. As I did, Yahuwah spoke to me that He was calling me back to the U.S. to warn His people. I was sick. I tried to stay out of the U.S.</w:t>
      </w:r>
    </w:p>
    <w:p w14:paraId="63091AC9" w14:textId="77777777" w:rsidR="00B55202" w:rsidRPr="00B55202" w:rsidRDefault="00B55202" w:rsidP="00B55202">
      <w:pPr>
        <w:pStyle w:val="NoSpacing"/>
        <w:rPr>
          <w:sz w:val="22"/>
          <w:szCs w:val="22"/>
        </w:rPr>
      </w:pPr>
      <w:r w:rsidRPr="00B55202">
        <w:rPr>
          <w:sz w:val="22"/>
          <w:szCs w:val="22"/>
        </w:rPr>
        <w:t xml:space="preserve">     From around that time, while in the U.S., I began going to East Texas, and teaching in the gatherings of many former Worldwide Church of God assemblies on the fleeing out of America. It was my theme through 2008. </w:t>
      </w:r>
    </w:p>
    <w:p w14:paraId="6F557366" w14:textId="77777777" w:rsidR="00B55202" w:rsidRPr="00B55202" w:rsidRDefault="00B55202" w:rsidP="00B55202">
      <w:pPr>
        <w:pStyle w:val="NoSpacing"/>
        <w:rPr>
          <w:sz w:val="22"/>
          <w:szCs w:val="22"/>
        </w:rPr>
      </w:pPr>
      <w:r w:rsidRPr="00B55202">
        <w:rPr>
          <w:sz w:val="22"/>
          <w:szCs w:val="22"/>
        </w:rPr>
        <w:t xml:space="preserve">     In 2006, usually accompanied by 2-3 others, I went all over the United States, up into Alaska, along the sea coasts, along all the rivers of Texas, as they flowed into the Gulf, the Ports of Houston – shipping channels, and Galveston, and on and on coast to coast, along the Louisiana and Mississippi borders, into Florida, and up the Ohio River, the Kentucky River, etc. </w:t>
      </w:r>
    </w:p>
    <w:p w14:paraId="3C38FCDA" w14:textId="77777777" w:rsidR="00B55202" w:rsidRPr="00B55202" w:rsidRDefault="00B55202" w:rsidP="00B55202">
      <w:pPr>
        <w:pStyle w:val="NoSpacing"/>
        <w:rPr>
          <w:sz w:val="22"/>
          <w:szCs w:val="22"/>
        </w:rPr>
      </w:pPr>
      <w:r w:rsidRPr="00B55202">
        <w:rPr>
          <w:sz w:val="22"/>
          <w:szCs w:val="22"/>
        </w:rPr>
        <w:t xml:space="preserve">     At one of the combined meetings of these congregations, I met a man who had come to a meeting, visiting Texas from Michigan. He heard what I said. He sent the message I gave to Jewish friends in the North East. The next week I was there again in East Texas. The man and his wife were still there. Ken called me over and said that he got hold of his Jewish friends and told them what I said about the fleeing, and how East Texas would be a major traffic area to the Gulf. His friends had tried to find an exit point along the Atlantic, but the ocean was too rough. They tried finding a river nearby to escape to when needed, and there were none. </w:t>
      </w:r>
    </w:p>
    <w:p w14:paraId="71490724" w14:textId="77777777" w:rsidR="00B55202" w:rsidRPr="00B55202" w:rsidRDefault="00B55202" w:rsidP="00B55202">
      <w:pPr>
        <w:pStyle w:val="NoSpacing"/>
        <w:rPr>
          <w:sz w:val="22"/>
          <w:szCs w:val="22"/>
        </w:rPr>
      </w:pPr>
      <w:r w:rsidRPr="00B55202">
        <w:rPr>
          <w:sz w:val="22"/>
          <w:szCs w:val="22"/>
        </w:rPr>
        <w:t xml:space="preserve">So, h Ken’s friends responded immediately to what I had said. </w:t>
      </w:r>
    </w:p>
    <w:p w14:paraId="19A3E904" w14:textId="77777777" w:rsidR="00B55202" w:rsidRPr="00B55202" w:rsidRDefault="00B55202" w:rsidP="00B55202">
      <w:pPr>
        <w:pStyle w:val="NoSpacing"/>
        <w:rPr>
          <w:sz w:val="22"/>
          <w:szCs w:val="22"/>
        </w:rPr>
      </w:pPr>
      <w:r w:rsidRPr="00B55202">
        <w:rPr>
          <w:sz w:val="22"/>
          <w:szCs w:val="22"/>
        </w:rPr>
        <w:t xml:space="preserve">     They had called the Jewish ship owners in the Port of Houston and told them what I said. The ship owners gave them a message for me: “</w:t>
      </w:r>
      <w:proofErr w:type="gramStart"/>
      <w:r w:rsidRPr="00B55202">
        <w:rPr>
          <w:sz w:val="22"/>
          <w:szCs w:val="22"/>
        </w:rPr>
        <w:t>Tell</w:t>
      </w:r>
      <w:proofErr w:type="gramEnd"/>
      <w:r w:rsidRPr="00B55202">
        <w:rPr>
          <w:sz w:val="22"/>
          <w:szCs w:val="22"/>
        </w:rPr>
        <w:t xml:space="preserve"> that lady she’s right on. We’re prepared and ready to take our people out when the fleeing begins.” These were secular Jews who knew this. I also did intercession on a ship going down the Houston shipping canal.  </w:t>
      </w:r>
    </w:p>
    <w:p w14:paraId="402EF886" w14:textId="77777777" w:rsidR="00B55202" w:rsidRPr="00B55202" w:rsidRDefault="00B55202" w:rsidP="00B55202">
      <w:pPr>
        <w:pStyle w:val="NoSpacing"/>
        <w:rPr>
          <w:sz w:val="22"/>
          <w:szCs w:val="22"/>
        </w:rPr>
      </w:pPr>
      <w:r w:rsidRPr="00B55202">
        <w:rPr>
          <w:sz w:val="22"/>
          <w:szCs w:val="22"/>
        </w:rPr>
        <w:t xml:space="preserve">     Confirmation! How many will get out? I don’t know. I know that from the 1970s, in Alaska, some have been preparing to get Jews by bus down to Houston, Texas. Back in the 1970s, His children heard from Abba to prepare to flee, and told them that the port to getting out to safety would be the Port of Houston. </w:t>
      </w:r>
    </w:p>
    <w:p w14:paraId="6500FDC0" w14:textId="77777777" w:rsidR="00B55202" w:rsidRPr="00B55202" w:rsidRDefault="00B55202" w:rsidP="00B55202">
      <w:pPr>
        <w:pStyle w:val="NoSpacing"/>
        <w:rPr>
          <w:sz w:val="22"/>
          <w:szCs w:val="22"/>
        </w:rPr>
      </w:pPr>
      <w:r w:rsidRPr="00B55202">
        <w:rPr>
          <w:sz w:val="22"/>
          <w:szCs w:val="22"/>
        </w:rPr>
        <w:t xml:space="preserve">     I wrote a letter to ranchers in Nome, Alaska, </w:t>
      </w:r>
      <w:proofErr w:type="gramStart"/>
      <w:r w:rsidRPr="00B55202">
        <w:rPr>
          <w:sz w:val="22"/>
          <w:szCs w:val="22"/>
        </w:rPr>
        <w:t>telling</w:t>
      </w:r>
      <w:proofErr w:type="gramEnd"/>
      <w:r w:rsidRPr="00B55202">
        <w:rPr>
          <w:sz w:val="22"/>
          <w:szCs w:val="22"/>
        </w:rPr>
        <w:t xml:space="preserve"> about the fleeing of Jews from Kamchatka, Russia, across the Bering Strait into Alaska. Yes, the Russian Jews knew this. One rancher wrote me back a precious letter. He said, we have not heard of the fleeing of Jews across our path, but I want you to know that I am prepared to help them.” He owned a big ranch. That’s all I needed to hear -awesome! </w:t>
      </w:r>
    </w:p>
    <w:p w14:paraId="72139D1E" w14:textId="77777777" w:rsidR="00B55202" w:rsidRPr="00B55202" w:rsidRDefault="00B55202" w:rsidP="00B55202">
      <w:pPr>
        <w:pStyle w:val="NoSpacing"/>
        <w:rPr>
          <w:sz w:val="22"/>
          <w:szCs w:val="22"/>
        </w:rPr>
      </w:pPr>
      <w:r w:rsidRPr="00B55202">
        <w:rPr>
          <w:sz w:val="22"/>
          <w:szCs w:val="22"/>
        </w:rPr>
        <w:t xml:space="preserve">     Jews from Kamchatka had already brought over a Torah scroll to Nome. Initially, when I got to Russia in 1999, they wanted to send me to Kamchatka, but ended up sending me to Blagoveshchensk. Interesting that when I was doing intercession in Alaska, I stayed with a couple near Houston, Alaska.</w:t>
      </w:r>
    </w:p>
    <w:p w14:paraId="757F7717" w14:textId="77777777" w:rsidR="00B55202" w:rsidRPr="00B55202" w:rsidRDefault="00B55202" w:rsidP="00B55202">
      <w:pPr>
        <w:pStyle w:val="NoSpacing"/>
        <w:rPr>
          <w:sz w:val="22"/>
          <w:szCs w:val="22"/>
        </w:rPr>
      </w:pPr>
      <w:r w:rsidRPr="00B55202">
        <w:rPr>
          <w:sz w:val="22"/>
          <w:szCs w:val="22"/>
        </w:rPr>
        <w:t xml:space="preserve">     Everywhere I went to do intercession, Abba led me. I’ve stood on many beaches and shore lines of major rivers, proclaiming and praying. Then Abba lifted that off of me, I went on to prophesy in other places in Europe and the Middle East.</w:t>
      </w:r>
    </w:p>
    <w:p w14:paraId="36089C7A" w14:textId="77777777" w:rsidR="00B55202" w:rsidRPr="00B55202" w:rsidRDefault="00B55202" w:rsidP="00B55202">
      <w:pPr>
        <w:pStyle w:val="NoSpacing"/>
        <w:rPr>
          <w:sz w:val="22"/>
          <w:szCs w:val="22"/>
        </w:rPr>
      </w:pPr>
      <w:r w:rsidRPr="00B55202">
        <w:rPr>
          <w:sz w:val="22"/>
          <w:szCs w:val="22"/>
        </w:rPr>
        <w:t xml:space="preserve">     During this time of my intercession, a news article became known by U.S. Jews in the northeast of the U.S., written by an Arab in Rediya, Saudi Arabia. It was an article addressed to the Jews of New York and in general all Jews of America, saying “soon you will have to flee from the very people you think are your friends now.” It went on to say that the Jews of America would have to flee out of America.</w:t>
      </w:r>
    </w:p>
    <w:p w14:paraId="0367B630" w14:textId="77777777" w:rsidR="00B55202" w:rsidRPr="00B55202" w:rsidRDefault="00B55202" w:rsidP="00B55202">
      <w:pPr>
        <w:pStyle w:val="NoSpacing"/>
        <w:rPr>
          <w:sz w:val="22"/>
          <w:szCs w:val="22"/>
        </w:rPr>
      </w:pPr>
      <w:r w:rsidRPr="00B55202">
        <w:rPr>
          <w:sz w:val="22"/>
          <w:szCs w:val="22"/>
        </w:rPr>
        <w:t xml:space="preserve">     At the time, I was attending a small messianic congregation in Fort Worth, Texas. The man conducting the meetings had gone to a large congregation in New York to visit. While there, he told of a woman in the balcony who stood up and prophesied that the Jews of New York would have to flee out. The rabbi of the congregation had her gently removed, and apologized for her “outbreak.” My messianic group leader stood up and read from </w:t>
      </w:r>
      <w:r w:rsidRPr="00B55202">
        <w:rPr>
          <w:b/>
          <w:bCs/>
          <w:sz w:val="22"/>
          <w:szCs w:val="22"/>
        </w:rPr>
        <w:t>Jeremiah 50-51</w:t>
      </w:r>
      <w:r w:rsidRPr="00B55202">
        <w:rPr>
          <w:sz w:val="22"/>
          <w:szCs w:val="22"/>
        </w:rPr>
        <w:t xml:space="preserve"> verses about fleeing out of “Babylon” – America. The rabbi then said, bring that lady back, perhaps God is warning us through her.  </w:t>
      </w:r>
    </w:p>
    <w:p w14:paraId="3CC4F5F3" w14:textId="77777777" w:rsidR="00B55202" w:rsidRPr="00B55202" w:rsidRDefault="00B55202" w:rsidP="00B55202">
      <w:pPr>
        <w:pStyle w:val="NoSpacing"/>
        <w:rPr>
          <w:sz w:val="22"/>
          <w:szCs w:val="22"/>
        </w:rPr>
      </w:pPr>
      <w:r w:rsidRPr="00B55202">
        <w:rPr>
          <w:sz w:val="22"/>
          <w:szCs w:val="22"/>
        </w:rPr>
        <w:t xml:space="preserve">     I don’t question Yahuwah. He’s my Abba, my Daddy. I just do what He says, say what He says, and leave it with Him. </w:t>
      </w:r>
    </w:p>
    <w:p w14:paraId="6B1C530D" w14:textId="77777777" w:rsidR="00B55202" w:rsidRPr="00B55202" w:rsidRDefault="00B55202" w:rsidP="00B55202">
      <w:pPr>
        <w:pStyle w:val="NoSpacing"/>
        <w:rPr>
          <w:sz w:val="22"/>
          <w:szCs w:val="22"/>
        </w:rPr>
      </w:pPr>
      <w:r w:rsidRPr="00B55202">
        <w:rPr>
          <w:sz w:val="22"/>
          <w:szCs w:val="22"/>
        </w:rPr>
        <w:t xml:space="preserve">     America has almost more Jews than Israel, but for sure, America is comprised of those of the House of Ephraim, the ten northern tribes, for the most part - not just Caucasian people, but people from Africa, Mexico, Central and South </w:t>
      </w:r>
      <w:proofErr w:type="gramStart"/>
      <w:r w:rsidRPr="00B55202">
        <w:rPr>
          <w:sz w:val="22"/>
          <w:szCs w:val="22"/>
        </w:rPr>
        <w:t>America,  and</w:t>
      </w:r>
      <w:proofErr w:type="gramEnd"/>
      <w:r w:rsidRPr="00B55202">
        <w:rPr>
          <w:sz w:val="22"/>
          <w:szCs w:val="22"/>
        </w:rPr>
        <w:t xml:space="preserve"> the Middle East, who carry the DNA of the ten tribes of Ya’cob. Thus, the targeting of America by Lucifer, and its judgment by Yahuwah.</w:t>
      </w:r>
    </w:p>
    <w:p w14:paraId="38AB0984" w14:textId="77777777" w:rsidR="00B55202" w:rsidRPr="00B55202" w:rsidRDefault="00B55202" w:rsidP="00B55202">
      <w:pPr>
        <w:pStyle w:val="NoSpacing"/>
        <w:rPr>
          <w:sz w:val="22"/>
          <w:szCs w:val="22"/>
        </w:rPr>
      </w:pPr>
      <w:r w:rsidRPr="00B55202">
        <w:rPr>
          <w:sz w:val="22"/>
          <w:szCs w:val="22"/>
        </w:rPr>
        <w:t xml:space="preserve">     America was created to bring forth Nimrod – and we’ve done it. Now we are no longer needed, and are disposable. Our termination is very close, as Russia’s hypersonic missiles can take out New York City, as per </w:t>
      </w:r>
      <w:r w:rsidRPr="00B55202">
        <w:rPr>
          <w:b/>
          <w:bCs/>
          <w:sz w:val="22"/>
          <w:szCs w:val="22"/>
        </w:rPr>
        <w:t>Revelation 18</w:t>
      </w:r>
      <w:r w:rsidRPr="00B55202">
        <w:rPr>
          <w:sz w:val="22"/>
          <w:szCs w:val="22"/>
        </w:rPr>
        <w:t xml:space="preserve">, in less than an hour, and Washington D.C. too in less than an hour, with their </w:t>
      </w:r>
      <w:proofErr w:type="gramStart"/>
      <w:r w:rsidRPr="00B55202">
        <w:rPr>
          <w:sz w:val="22"/>
          <w:szCs w:val="22"/>
        </w:rPr>
        <w:t>300 megaton</w:t>
      </w:r>
      <w:proofErr w:type="gramEnd"/>
      <w:r w:rsidRPr="00B55202">
        <w:rPr>
          <w:sz w:val="22"/>
          <w:szCs w:val="22"/>
        </w:rPr>
        <w:t xml:space="preserve"> hypersonic nuclear bombs. </w:t>
      </w:r>
    </w:p>
    <w:p w14:paraId="1498E718" w14:textId="77777777" w:rsidR="00B55202" w:rsidRPr="00B55202" w:rsidRDefault="00B55202" w:rsidP="00B55202">
      <w:pPr>
        <w:pStyle w:val="NoSpacing"/>
        <w:rPr>
          <w:sz w:val="22"/>
          <w:szCs w:val="22"/>
        </w:rPr>
      </w:pPr>
      <w:r w:rsidRPr="00B55202">
        <w:rPr>
          <w:sz w:val="22"/>
          <w:szCs w:val="22"/>
        </w:rPr>
        <w:t xml:space="preserve">     Right now, as per Henry Gruver’s Vision in 1986, Russia’s submarines are cloaked off shore of Manhattan, and the U.S. military can’t find them. </w:t>
      </w:r>
    </w:p>
    <w:p w14:paraId="48E64AE7" w14:textId="77777777" w:rsidR="00B55202" w:rsidRPr="00B55202" w:rsidRDefault="00B55202" w:rsidP="00B55202">
      <w:pPr>
        <w:pStyle w:val="NoSpacing"/>
        <w:rPr>
          <w:sz w:val="22"/>
          <w:szCs w:val="22"/>
        </w:rPr>
      </w:pPr>
      <w:r w:rsidRPr="00B55202">
        <w:rPr>
          <w:sz w:val="22"/>
          <w:szCs w:val="22"/>
        </w:rPr>
        <w:t>Please refer to the April 7, 2022 article “</w:t>
      </w:r>
      <w:proofErr w:type="spellStart"/>
      <w:r w:rsidRPr="00B55202">
        <w:rPr>
          <w:sz w:val="22"/>
          <w:szCs w:val="22"/>
        </w:rPr>
        <w:t>DeNazifying</w:t>
      </w:r>
      <w:proofErr w:type="spellEnd"/>
      <w:r w:rsidRPr="00B55202">
        <w:rPr>
          <w:sz w:val="22"/>
          <w:szCs w:val="22"/>
        </w:rPr>
        <w:t xml:space="preserve"> of Ukraine, Forcing the Use of Nuclear Weapons, Henry Gruver’s Vision of Russia Attacking America” #263 Mikvah of Present Reality. </w:t>
      </w:r>
    </w:p>
    <w:p w14:paraId="45D448D3" w14:textId="77777777" w:rsidR="00B55202" w:rsidRPr="00B55202" w:rsidRDefault="00B55202" w:rsidP="00B55202">
      <w:pPr>
        <w:pStyle w:val="NoSpacing"/>
        <w:rPr>
          <w:sz w:val="22"/>
          <w:szCs w:val="22"/>
        </w:rPr>
      </w:pPr>
      <w:r w:rsidRPr="00B55202">
        <w:rPr>
          <w:sz w:val="22"/>
          <w:szCs w:val="22"/>
        </w:rPr>
        <w:t xml:space="preserve">     Please see maps, and refer to this very recent article – fulfilling part of Gruver’s vision: #255.0 Present Reality “From Russian Subs Off U.S. Coast to 5-G and Airplanes.” </w:t>
      </w:r>
    </w:p>
    <w:p w14:paraId="7BFA965F" w14:textId="77777777" w:rsidR="00B55202" w:rsidRPr="00B55202" w:rsidRDefault="00B55202" w:rsidP="00B55202">
      <w:pPr>
        <w:pStyle w:val="NoSpacing"/>
        <w:rPr>
          <w:sz w:val="22"/>
          <w:szCs w:val="22"/>
        </w:rPr>
      </w:pPr>
      <w:r w:rsidRPr="00B55202">
        <w:rPr>
          <w:sz w:val="22"/>
          <w:szCs w:val="22"/>
        </w:rPr>
        <w:t xml:space="preserve">     Russian and Chinese weaponry are at least 20 years ahead of anything the U.S. has. Yes, the Pentagon knows this. Yes, the Pentagon knows they are provoking the destruction of America. Biden is definitely doing his job, controlled by Barak Obama again, to bring about this destruction. </w:t>
      </w:r>
    </w:p>
    <w:p w14:paraId="5767C4E7" w14:textId="77777777" w:rsidR="00B55202" w:rsidRPr="00B55202" w:rsidRDefault="00B55202" w:rsidP="00B55202">
      <w:pPr>
        <w:pStyle w:val="NoSpacing"/>
        <w:rPr>
          <w:sz w:val="22"/>
          <w:szCs w:val="22"/>
        </w:rPr>
      </w:pPr>
      <w:r w:rsidRPr="00B55202">
        <w:rPr>
          <w:sz w:val="22"/>
          <w:szCs w:val="22"/>
        </w:rPr>
        <w:t xml:space="preserve">     The news media is doing its job to vilify Russia as the bad guy. No, Putin is not a “good guy,” but he is a calculated warrior who loves his people and his nation. He was tricked into this, and Yahuwah will use him to fulfill His will!</w:t>
      </w:r>
    </w:p>
    <w:p w14:paraId="42F9BEA4" w14:textId="77777777" w:rsidR="00B55202" w:rsidRPr="00B55202" w:rsidRDefault="00B55202" w:rsidP="00B55202">
      <w:pPr>
        <w:pStyle w:val="NoSpacing"/>
        <w:rPr>
          <w:sz w:val="22"/>
          <w:szCs w:val="22"/>
        </w:rPr>
      </w:pPr>
      <w:r w:rsidRPr="00B55202">
        <w:rPr>
          <w:sz w:val="22"/>
          <w:szCs w:val="22"/>
        </w:rPr>
        <w:t xml:space="preserve">     Putin is holding back now with “conventional weaponry,” but when he brings out his nukes, that’s it. </w:t>
      </w:r>
    </w:p>
    <w:p w14:paraId="02136290" w14:textId="77777777" w:rsidR="00B55202" w:rsidRPr="00B55202" w:rsidRDefault="00B55202" w:rsidP="00B55202">
      <w:pPr>
        <w:pStyle w:val="NoSpacing"/>
        <w:rPr>
          <w:sz w:val="22"/>
          <w:szCs w:val="22"/>
        </w:rPr>
      </w:pPr>
      <w:r w:rsidRPr="00B55202">
        <w:rPr>
          <w:sz w:val="22"/>
          <w:szCs w:val="22"/>
        </w:rPr>
        <w:t xml:space="preserve">     Right now, 200,000-250,000 U.S. troops and NATO troops have moved into Poland. They are coming with nuclear weapons. Putin has said that if the U.S. lets loose with 1 nuclear weapon, he will use his. That means we’re just a short distance from </w:t>
      </w:r>
      <w:r w:rsidRPr="00B55202">
        <w:rPr>
          <w:b/>
          <w:bCs/>
          <w:sz w:val="22"/>
          <w:szCs w:val="22"/>
        </w:rPr>
        <w:t>Jeremiah 50-51</w:t>
      </w:r>
      <w:r w:rsidRPr="00B55202">
        <w:rPr>
          <w:sz w:val="22"/>
          <w:szCs w:val="22"/>
        </w:rPr>
        <w:t>.</w:t>
      </w:r>
    </w:p>
    <w:p w14:paraId="3CB8DEA4" w14:textId="77777777" w:rsidR="00B55202" w:rsidRPr="00B55202" w:rsidRDefault="00B55202" w:rsidP="00B55202">
      <w:pPr>
        <w:pStyle w:val="NoSpacing"/>
        <w:rPr>
          <w:sz w:val="22"/>
          <w:szCs w:val="22"/>
        </w:rPr>
      </w:pPr>
      <w:r w:rsidRPr="00B55202">
        <w:rPr>
          <w:sz w:val="22"/>
          <w:szCs w:val="22"/>
        </w:rPr>
        <w:t xml:space="preserve">     In the first century Rome, was called the 2</w:t>
      </w:r>
      <w:r w:rsidRPr="00B55202">
        <w:rPr>
          <w:sz w:val="22"/>
          <w:szCs w:val="22"/>
          <w:vertAlign w:val="superscript"/>
        </w:rPr>
        <w:t>nd</w:t>
      </w:r>
      <w:r w:rsidRPr="00B55202">
        <w:rPr>
          <w:sz w:val="22"/>
          <w:szCs w:val="22"/>
        </w:rPr>
        <w:t xml:space="preserve"> Babylon. America is the final one – established to bring back literally the founder of Babel – Nimrod/aka Gilgamesh, Osiris, Apollo/Apollyon. We are the pagan nation that put on a nice mask, but underneath the goal has always been what has been accomplished now – to restore Nimrod to power. </w:t>
      </w:r>
    </w:p>
    <w:p w14:paraId="1B42197E" w14:textId="77777777" w:rsidR="00B55202" w:rsidRPr="00B55202" w:rsidRDefault="00B55202" w:rsidP="00B55202">
      <w:pPr>
        <w:pStyle w:val="NoSpacing"/>
        <w:rPr>
          <w:sz w:val="22"/>
          <w:szCs w:val="22"/>
        </w:rPr>
      </w:pPr>
      <w:r w:rsidRPr="00B55202">
        <w:rPr>
          <w:sz w:val="22"/>
          <w:szCs w:val="22"/>
        </w:rPr>
        <w:t xml:space="preserve">     The “tower of Babel” symbolism is everywhere in the E.U. as well as the “woman who rides the Beast” in architecture and imagery of all types. </w:t>
      </w:r>
    </w:p>
    <w:p w14:paraId="51D8AE12" w14:textId="134268A8" w:rsidR="00B55202" w:rsidRPr="00B55202" w:rsidRDefault="00F235AE" w:rsidP="00B55202">
      <w:pPr>
        <w:pStyle w:val="NoSpacing"/>
        <w:rPr>
          <w:sz w:val="22"/>
          <w:szCs w:val="22"/>
        </w:rPr>
      </w:pPr>
      <w:r>
        <w:rPr>
          <w:sz w:val="22"/>
          <w:szCs w:val="22"/>
        </w:rPr>
        <w:t xml:space="preserve">     </w:t>
      </w:r>
      <w:r w:rsidR="00B55202" w:rsidRPr="00B55202">
        <w:rPr>
          <w:sz w:val="22"/>
          <w:szCs w:val="22"/>
        </w:rPr>
        <w:t>Steve Quayle: “</w:t>
      </w:r>
      <w:r w:rsidR="00B55202" w:rsidRPr="00B55202">
        <w:rPr>
          <w:b/>
          <w:bCs/>
          <w:sz w:val="22"/>
          <w:szCs w:val="22"/>
        </w:rPr>
        <w:t xml:space="preserve">Putin has said that if any nuclear weapons are used towards Russia with </w:t>
      </w:r>
      <w:proofErr w:type="gramStart"/>
      <w:r w:rsidR="00B55202" w:rsidRPr="00B55202">
        <w:rPr>
          <w:b/>
          <w:bCs/>
          <w:sz w:val="22"/>
          <w:szCs w:val="22"/>
        </w:rPr>
        <w:t>a</w:t>
      </w:r>
      <w:proofErr w:type="gramEnd"/>
      <w:r w:rsidR="00B55202" w:rsidRPr="00B55202">
        <w:rPr>
          <w:b/>
          <w:bCs/>
          <w:sz w:val="22"/>
          <w:szCs w:val="22"/>
        </w:rPr>
        <w:t xml:space="preserve"> origin in the United States, he would respond accordingly – sending nuclear weapons into the U.S. The Pentagon knows this. The Pentagon knows that New York City and Washington D.C. are the first two targets!</w:t>
      </w:r>
      <w:r w:rsidR="00B55202" w:rsidRPr="00B55202">
        <w:rPr>
          <w:sz w:val="22"/>
          <w:szCs w:val="22"/>
        </w:rPr>
        <w:t>”</w:t>
      </w:r>
    </w:p>
    <w:p w14:paraId="009AC455" w14:textId="6FEB720F" w:rsidR="00B55202" w:rsidRPr="00B55202" w:rsidRDefault="00B55202" w:rsidP="00B55202">
      <w:pPr>
        <w:pStyle w:val="NoSpacing"/>
        <w:rPr>
          <w:sz w:val="22"/>
          <w:szCs w:val="22"/>
        </w:rPr>
      </w:pPr>
      <w:r w:rsidRPr="00B55202">
        <w:rPr>
          <w:sz w:val="22"/>
          <w:szCs w:val="22"/>
        </w:rPr>
        <w:t xml:space="preserve">     Quotes from Steve Quayle’s recent “briefing”: “To nuke or not to nuke is no longer a question but a matter of timing, and what will happen next is going to be a wake-up call for the entire world. With Poland’s decision to allow NATO and the U.S. nuclear missiles into their country, there is no doubt now that these missile launch</w:t>
      </w:r>
      <w:r w:rsidR="002562BE">
        <w:rPr>
          <w:sz w:val="22"/>
          <w:szCs w:val="22"/>
        </w:rPr>
        <w:t>-</w:t>
      </w:r>
      <w:r w:rsidRPr="00B55202">
        <w:rPr>
          <w:sz w:val="22"/>
          <w:szCs w:val="22"/>
        </w:rPr>
        <w:t xml:space="preserve"> sites will soon be targeted for nuclear obliteration. Then expect NATO-country capital cities, along with the mainland of the United States, to be destroyed right after.” </w:t>
      </w:r>
    </w:p>
    <w:p w14:paraId="4C6A918C" w14:textId="77777777" w:rsidR="00B55202" w:rsidRPr="00B55202" w:rsidRDefault="00B55202" w:rsidP="00B55202">
      <w:pPr>
        <w:pStyle w:val="NoSpacing"/>
        <w:rPr>
          <w:sz w:val="22"/>
          <w:szCs w:val="22"/>
        </w:rPr>
      </w:pPr>
      <w:r w:rsidRPr="00B55202">
        <w:rPr>
          <w:sz w:val="22"/>
          <w:szCs w:val="22"/>
        </w:rPr>
        <w:t xml:space="preserve">     </w:t>
      </w:r>
      <w:r w:rsidRPr="00B55202">
        <w:rPr>
          <w:b/>
          <w:bCs/>
          <w:sz w:val="22"/>
          <w:szCs w:val="22"/>
        </w:rPr>
        <w:t>Jeremiah 50-51</w:t>
      </w:r>
      <w:r w:rsidRPr="00B55202">
        <w:rPr>
          <w:sz w:val="22"/>
          <w:szCs w:val="22"/>
        </w:rPr>
        <w:t xml:space="preserve"> speaks specifically of Russia and China, nations to our north.</w:t>
      </w:r>
    </w:p>
    <w:p w14:paraId="2F5E8932" w14:textId="77777777" w:rsidR="00B55202" w:rsidRPr="00B55202" w:rsidRDefault="00B55202" w:rsidP="00B55202">
      <w:pPr>
        <w:pStyle w:val="NoSpacing"/>
        <w:rPr>
          <w:sz w:val="22"/>
          <w:szCs w:val="22"/>
        </w:rPr>
      </w:pPr>
      <w:r w:rsidRPr="00B55202">
        <w:rPr>
          <w:sz w:val="22"/>
          <w:szCs w:val="22"/>
        </w:rPr>
        <w:t>“The Elite Technocracy has within its reach a master plan to introduce the anti-</w:t>
      </w:r>
      <w:proofErr w:type="spellStart"/>
      <w:r w:rsidRPr="00B55202">
        <w:rPr>
          <w:sz w:val="22"/>
          <w:szCs w:val="22"/>
        </w:rPr>
        <w:t>hrist</w:t>
      </w:r>
      <w:proofErr w:type="spellEnd"/>
      <w:r w:rsidRPr="00B55202">
        <w:rPr>
          <w:sz w:val="22"/>
          <w:szCs w:val="22"/>
        </w:rPr>
        <w:t xml:space="preserve"> onto the world stage.” … “Lucifer has instructed all his legions assigned to cause a global war to push their humans without mercy to achieve the goal of a global war.     Additionally, Lucifer made it very clear that the killing of 250 million Americans in mainland USA as part of the global war he would consider this an acceptable sacrifice to his glory.”</w:t>
      </w:r>
    </w:p>
    <w:p w14:paraId="58C2003B" w14:textId="53540EF5" w:rsidR="00B55202" w:rsidRPr="00B55202" w:rsidRDefault="00B55202" w:rsidP="00B55202">
      <w:pPr>
        <w:pStyle w:val="NoSpacing"/>
        <w:rPr>
          <w:sz w:val="22"/>
          <w:szCs w:val="22"/>
        </w:rPr>
      </w:pPr>
      <w:r w:rsidRPr="00B55202">
        <w:rPr>
          <w:sz w:val="22"/>
          <w:szCs w:val="22"/>
        </w:rPr>
        <w:t xml:space="preserve">      We learn from Steven ben Nun and others that the military is now covering the National Parks and mountain areas to keep people out, along with criminals being allowed in. In National Parks is clean water</w:t>
      </w:r>
      <w:r w:rsidR="002562BE">
        <w:rPr>
          <w:sz w:val="22"/>
          <w:szCs w:val="22"/>
        </w:rPr>
        <w:t>,</w:t>
      </w:r>
      <w:r w:rsidRPr="00B55202">
        <w:rPr>
          <w:sz w:val="22"/>
          <w:szCs w:val="22"/>
        </w:rPr>
        <w:t xml:space="preserve"> and wild game for eating. They want no survivors</w:t>
      </w:r>
      <w:r w:rsidR="002562BE">
        <w:rPr>
          <w:sz w:val="22"/>
          <w:szCs w:val="22"/>
        </w:rPr>
        <w:t xml:space="preserve">, thus </w:t>
      </w:r>
      <w:r w:rsidRPr="00B55202">
        <w:rPr>
          <w:sz w:val="22"/>
          <w:szCs w:val="22"/>
        </w:rPr>
        <w:t>National Parks are becoming dangerous</w:t>
      </w:r>
      <w:r w:rsidR="002562BE">
        <w:rPr>
          <w:sz w:val="22"/>
          <w:szCs w:val="22"/>
        </w:rPr>
        <w:t>, as well as other mountainous areas.</w:t>
      </w:r>
    </w:p>
    <w:p w14:paraId="258FB2B3" w14:textId="77777777" w:rsidR="00B55202" w:rsidRPr="00B55202" w:rsidRDefault="00B55202" w:rsidP="00B55202">
      <w:pPr>
        <w:pStyle w:val="NoSpacing"/>
        <w:rPr>
          <w:sz w:val="22"/>
          <w:szCs w:val="22"/>
        </w:rPr>
      </w:pPr>
      <w:r w:rsidRPr="00B55202">
        <w:rPr>
          <w:sz w:val="22"/>
          <w:szCs w:val="22"/>
        </w:rPr>
        <w:t xml:space="preserve">     Just know that since 1985 at least, Yahuwah’s prophetic watchmen has been warning to prepare. Yet, hardly anyone in America has prepared, and now little time is left. Few have taken the Word seriously to know Yahuwah and Yahushua personally and to serve Them as Master. The promises of </w:t>
      </w:r>
      <w:r w:rsidRPr="00B55202">
        <w:rPr>
          <w:b/>
          <w:bCs/>
          <w:sz w:val="22"/>
          <w:szCs w:val="22"/>
        </w:rPr>
        <w:t>Psalm 91</w:t>
      </w:r>
      <w:r w:rsidRPr="00B55202">
        <w:rPr>
          <w:sz w:val="22"/>
          <w:szCs w:val="22"/>
        </w:rPr>
        <w:t xml:space="preserve"> are for those who live the reality of </w:t>
      </w:r>
      <w:r w:rsidRPr="00B55202">
        <w:rPr>
          <w:b/>
          <w:bCs/>
          <w:sz w:val="22"/>
          <w:szCs w:val="22"/>
        </w:rPr>
        <w:t>Psalm 91:1</w:t>
      </w:r>
      <w:r w:rsidRPr="00B55202">
        <w:rPr>
          <w:sz w:val="22"/>
          <w:szCs w:val="22"/>
        </w:rPr>
        <w:t xml:space="preserve">. Does He know you? Is He your </w:t>
      </w:r>
      <w:proofErr w:type="gramStart"/>
      <w:r w:rsidRPr="00B55202">
        <w:rPr>
          <w:sz w:val="22"/>
          <w:szCs w:val="22"/>
        </w:rPr>
        <w:t>Teacher</w:t>
      </w:r>
      <w:proofErr w:type="gramEnd"/>
      <w:r w:rsidRPr="00B55202">
        <w:rPr>
          <w:sz w:val="22"/>
          <w:szCs w:val="22"/>
        </w:rPr>
        <w:t xml:space="preserve">? Are you a submissive servant of His? Does He trust you to obey Him? Do you identify with His nature, ways, and thinking? Are you set-apart unto Him, so that He can protect you? Do you love Them with all that is in you? It is true freedom! </w:t>
      </w:r>
    </w:p>
    <w:p w14:paraId="39FB46C2" w14:textId="130C358B" w:rsidR="00B55202" w:rsidRPr="00B55202" w:rsidRDefault="00B55202" w:rsidP="00B55202">
      <w:pPr>
        <w:pStyle w:val="NoSpacing"/>
        <w:rPr>
          <w:sz w:val="22"/>
          <w:szCs w:val="22"/>
        </w:rPr>
      </w:pPr>
      <w:r w:rsidRPr="00B55202">
        <w:rPr>
          <w:sz w:val="22"/>
          <w:szCs w:val="22"/>
        </w:rPr>
        <w:t xml:space="preserve">     Yes, the 851 FEMA camps will open complete with thousands of guillotines for Americans, especially those who won’t denounce their faith in Messiah, Deity, Son of Yahuwah. What have you done to </w:t>
      </w:r>
      <w:r w:rsidR="000F3851">
        <w:rPr>
          <w:sz w:val="22"/>
          <w:szCs w:val="22"/>
        </w:rPr>
        <w:t>obey Him in these things?</w:t>
      </w:r>
      <w:r w:rsidRPr="00B55202">
        <w:rPr>
          <w:sz w:val="22"/>
          <w:szCs w:val="22"/>
        </w:rPr>
        <w:t xml:space="preserve"> Abba wants His children protected! How are you cooperating with Him?   </w:t>
      </w:r>
    </w:p>
    <w:p w14:paraId="4E7A49A4" w14:textId="77777777" w:rsidR="00B55202" w:rsidRDefault="00B55202" w:rsidP="00B55202">
      <w:pPr>
        <w:pStyle w:val="NoSpacing"/>
        <w:rPr>
          <w:sz w:val="22"/>
          <w:szCs w:val="22"/>
        </w:rPr>
      </w:pPr>
      <w:r w:rsidRPr="00B55202">
        <w:rPr>
          <w:sz w:val="22"/>
          <w:szCs w:val="22"/>
        </w:rPr>
        <w:t>I write from His peace, love, and kindness: Yedidah</w:t>
      </w:r>
    </w:p>
    <w:p w14:paraId="370F7B6F" w14:textId="5ACE9F59" w:rsidR="008D193D" w:rsidRPr="00121F3C" w:rsidRDefault="00B55202" w:rsidP="002562BE">
      <w:pPr>
        <w:pStyle w:val="NoSpacing"/>
        <w:rPr>
          <w:sz w:val="22"/>
          <w:szCs w:val="22"/>
        </w:rPr>
      </w:pPr>
      <w:r w:rsidRPr="00B55202">
        <w:rPr>
          <w:sz w:val="22"/>
          <w:szCs w:val="22"/>
        </w:rPr>
        <w:t>April 10, 2022</w:t>
      </w: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3B17" w14:textId="77777777" w:rsidR="00E031AD" w:rsidRDefault="00E031AD" w:rsidP="001A0CDC">
      <w:r>
        <w:separator/>
      </w:r>
    </w:p>
  </w:endnote>
  <w:endnote w:type="continuationSeparator" w:id="0">
    <w:p w14:paraId="1234A458" w14:textId="77777777" w:rsidR="00E031AD" w:rsidRDefault="00E031A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A162" w14:textId="7B6A37A1" w:rsidR="005C57EB" w:rsidRPr="005C57EB" w:rsidRDefault="004F3A07" w:rsidP="005C57EB">
    <w:pPr>
      <w:pStyle w:val="Footer"/>
      <w:jc w:val="center"/>
      <w:rPr>
        <w:sz w:val="20"/>
        <w:szCs w:val="20"/>
      </w:rPr>
    </w:pPr>
    <w:r>
      <w:rPr>
        <w:sz w:val="20"/>
        <w:szCs w:val="20"/>
      </w:rPr>
      <w:t>Fleeing the Annihilation of End Time Babylon</w:t>
    </w:r>
  </w:p>
  <w:p w14:paraId="21CE071E" w14:textId="13A5A94D" w:rsidR="005C57EB" w:rsidRPr="005C57EB" w:rsidRDefault="004F3A07" w:rsidP="005C57EB">
    <w:pPr>
      <w:pStyle w:val="Footer"/>
      <w:jc w:val="center"/>
      <w:rPr>
        <w:sz w:val="20"/>
        <w:szCs w:val="20"/>
      </w:rPr>
    </w:pPr>
    <w:r>
      <w:rPr>
        <w:sz w:val="20"/>
        <w:szCs w:val="20"/>
      </w:rPr>
      <w:t>April 10, 2022</w:t>
    </w:r>
  </w:p>
  <w:p w14:paraId="77F3CD8E" w14:textId="77777777" w:rsidR="005C57EB" w:rsidRPr="005C57EB" w:rsidRDefault="005C57EB" w:rsidP="005C57EB">
    <w:pPr>
      <w:pStyle w:val="Footer"/>
      <w:jc w:val="center"/>
      <w:rPr>
        <w:sz w:val="20"/>
        <w:szCs w:val="20"/>
      </w:rPr>
    </w:pPr>
    <w:r w:rsidRPr="005C57EB">
      <w:rPr>
        <w:sz w:val="20"/>
        <w:szCs w:val="20"/>
      </w:rPr>
      <w:t>comeenterthemikah.com</w:t>
    </w:r>
  </w:p>
  <w:p w14:paraId="5F21C19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9BDE" w14:textId="77777777" w:rsidR="00E031AD" w:rsidRDefault="00E031AD" w:rsidP="001A0CDC">
      <w:r>
        <w:separator/>
      </w:r>
    </w:p>
  </w:footnote>
  <w:footnote w:type="continuationSeparator" w:id="0">
    <w:p w14:paraId="58F772A5" w14:textId="77777777" w:rsidR="00E031AD" w:rsidRDefault="00E031A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198960">
    <w:abstractNumId w:val="1"/>
  </w:num>
  <w:num w:numId="2" w16cid:durableId="936861854">
    <w:abstractNumId w:val="10"/>
  </w:num>
  <w:num w:numId="3" w16cid:durableId="798842543">
    <w:abstractNumId w:val="12"/>
  </w:num>
  <w:num w:numId="4" w16cid:durableId="1806699637">
    <w:abstractNumId w:val="13"/>
  </w:num>
  <w:num w:numId="5" w16cid:durableId="1483543595">
    <w:abstractNumId w:val="2"/>
  </w:num>
  <w:num w:numId="6" w16cid:durableId="838352984">
    <w:abstractNumId w:val="11"/>
  </w:num>
  <w:num w:numId="7" w16cid:durableId="1604652901">
    <w:abstractNumId w:val="8"/>
  </w:num>
  <w:num w:numId="8" w16cid:durableId="1291476713">
    <w:abstractNumId w:val="7"/>
  </w:num>
  <w:num w:numId="9" w16cid:durableId="2121292583">
    <w:abstractNumId w:val="6"/>
  </w:num>
  <w:num w:numId="10" w16cid:durableId="1520394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4892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3829743">
    <w:abstractNumId w:val="0"/>
  </w:num>
  <w:num w:numId="13" w16cid:durableId="1907765109">
    <w:abstractNumId w:val="5"/>
  </w:num>
  <w:num w:numId="14" w16cid:durableId="1609578761">
    <w:abstractNumId w:val="14"/>
  </w:num>
  <w:num w:numId="15" w16cid:durableId="1445609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0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121E"/>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3851"/>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2BE"/>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24AD"/>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3A0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55F9"/>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6A7"/>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78A"/>
    <w:rsid w:val="00A2383D"/>
    <w:rsid w:val="00A23863"/>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5202"/>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042"/>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56854"/>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1AD"/>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6AE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35AE"/>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5DB27"/>
  <w15:docId w15:val="{CB76AF13-D7D0-44DE-B245-E1CB3D1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75842009">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8</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2</cp:revision>
  <dcterms:created xsi:type="dcterms:W3CDTF">2022-04-10T19:30:00Z</dcterms:created>
  <dcterms:modified xsi:type="dcterms:W3CDTF">2022-04-10T19:30:00Z</dcterms:modified>
</cp:coreProperties>
</file>