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112C" w14:textId="14E65E24" w:rsidR="00220FB3" w:rsidRDefault="00220FB3" w:rsidP="00220FB3">
      <w:pPr>
        <w:pStyle w:val="NoSpacing"/>
        <w:rPr>
          <w:rFonts w:eastAsia="Times New Roman"/>
          <w:b/>
        </w:rPr>
      </w:pPr>
      <w:r>
        <w:t xml:space="preserve">   </w:t>
      </w:r>
      <w:r w:rsidRPr="003F03A9">
        <w:rPr>
          <w:rFonts w:ascii="Bodoni MT Black" w:hAnsi="Bodoni MT Black"/>
          <w:b/>
          <w:color w:val="1F497D" w:themeColor="text2"/>
        </w:rPr>
        <w:t>MEGATSUNAMI ALERT!</w:t>
      </w:r>
      <w:r w:rsidRPr="003F03A9">
        <w:rPr>
          <w:b/>
          <w:color w:val="1F497D" w:themeColor="text2"/>
        </w:rPr>
        <w:t xml:space="preserve"> </w:t>
      </w:r>
      <w:r w:rsidRPr="003F03A9">
        <w:rPr>
          <w:rFonts w:ascii="Bodoni MT Black" w:hAnsi="Bodoni MT Black"/>
          <w:b/>
          <w:color w:val="1F497D" w:themeColor="text2"/>
        </w:rPr>
        <w:t>VOLCANO ON LA PALMA 2017</w:t>
      </w:r>
      <w:r w:rsidRPr="003F03A9">
        <w:rPr>
          <w:b/>
          <w:color w:val="1F497D" w:themeColor="text2"/>
        </w:rPr>
        <w:t xml:space="preserve"> </w:t>
      </w:r>
      <w:r w:rsidRPr="003F03A9">
        <w:rPr>
          <w:rFonts w:ascii="Bodoni MT Black" w:hAnsi="Bodoni MT Black"/>
          <w:b/>
          <w:color w:val="1F497D" w:themeColor="text2"/>
        </w:rPr>
        <w:t>AND NOW</w:t>
      </w:r>
    </w:p>
    <w:p w14:paraId="4765B288" w14:textId="77777777" w:rsidR="00220FB3" w:rsidRDefault="00220FB3" w:rsidP="00220FB3">
      <w:pPr>
        <w:pStyle w:val="NoSpacing"/>
      </w:pPr>
    </w:p>
    <w:p w14:paraId="237ED450" w14:textId="77777777" w:rsidR="00220FB3" w:rsidRPr="00220FB3" w:rsidRDefault="00220FB3" w:rsidP="00220FB3">
      <w:pPr>
        <w:pStyle w:val="NoSpacing"/>
        <w:rPr>
          <w:sz w:val="22"/>
          <w:szCs w:val="22"/>
        </w:rPr>
      </w:pPr>
      <w:r>
        <w:rPr>
          <w:b/>
        </w:rPr>
        <w:t xml:space="preserve">      </w:t>
      </w:r>
      <w:r w:rsidRPr="00220FB3">
        <w:rPr>
          <w:sz w:val="22"/>
          <w:szCs w:val="22"/>
        </w:rPr>
        <w:t xml:space="preserve">I’ve been following information on this volcano since 2017. When I first read about it and its dangers, coming out of European reporting, I felt in my spirit that it was something to keep watch on. I felt it would become a real threat to the whole of America’s east coast and all the way down into South America. It left me feeling very strange, that this was not supposition that scientists were saying could happen in 100,000 years, like with so much of what they say. I kept up with it a little as it made news. </w:t>
      </w:r>
    </w:p>
    <w:p w14:paraId="6F5A82E1" w14:textId="747AF5E2" w:rsidR="00367B72" w:rsidRDefault="00220FB3" w:rsidP="00220FB3">
      <w:pPr>
        <w:pStyle w:val="NoSpacing"/>
        <w:rPr>
          <w:sz w:val="22"/>
          <w:szCs w:val="22"/>
        </w:rPr>
      </w:pPr>
      <w:r w:rsidRPr="00220FB3">
        <w:rPr>
          <w:sz w:val="22"/>
          <w:szCs w:val="22"/>
        </w:rPr>
        <w:t xml:space="preserve">     On September 11, 2021, when the first eruption started, quickly opening 7 vents of explosions of lava, and seeing it move down the hillside, I began keeping up with it daily. </w:t>
      </w:r>
      <w:r w:rsidR="00367B72">
        <w:rPr>
          <w:sz w:val="22"/>
          <w:szCs w:val="22"/>
        </w:rPr>
        <w:t xml:space="preserve">Is there a connection between 9/11/2021 with </w:t>
      </w:r>
      <w:r w:rsidR="00367B72" w:rsidRPr="00367B72">
        <w:rPr>
          <w:b/>
          <w:bCs/>
          <w:sz w:val="22"/>
          <w:szCs w:val="22"/>
        </w:rPr>
        <w:t>Revelation 9:</w:t>
      </w:r>
      <w:r w:rsidR="00367B72">
        <w:rPr>
          <w:b/>
          <w:bCs/>
          <w:sz w:val="22"/>
          <w:szCs w:val="22"/>
        </w:rPr>
        <w:t>11</w:t>
      </w:r>
      <w:r w:rsidR="00367B72">
        <w:rPr>
          <w:sz w:val="22"/>
          <w:szCs w:val="22"/>
        </w:rPr>
        <w:t xml:space="preserve">? Is there a connection with </w:t>
      </w:r>
      <w:r w:rsidR="00367B72" w:rsidRPr="003F03A9">
        <w:rPr>
          <w:b/>
          <w:bCs/>
          <w:sz w:val="22"/>
          <w:szCs w:val="22"/>
        </w:rPr>
        <w:t>Ezekiel 9:1-11</w:t>
      </w:r>
      <w:r w:rsidR="00367B72">
        <w:rPr>
          <w:sz w:val="22"/>
          <w:szCs w:val="22"/>
        </w:rPr>
        <w:t xml:space="preserve">? What about the great deception of 9/11/2001 USA with </w:t>
      </w:r>
      <w:r w:rsidR="00367B72" w:rsidRPr="003F03A9">
        <w:rPr>
          <w:b/>
          <w:bCs/>
          <w:sz w:val="22"/>
          <w:szCs w:val="22"/>
        </w:rPr>
        <w:t>Revelation 9:11</w:t>
      </w:r>
      <w:r w:rsidR="00367B72">
        <w:rPr>
          <w:sz w:val="22"/>
          <w:szCs w:val="22"/>
        </w:rPr>
        <w:t xml:space="preserve"> and the Beast kingdom? </w:t>
      </w:r>
    </w:p>
    <w:p w14:paraId="53A3D0C9" w14:textId="3510E5F4" w:rsidR="00220FB3" w:rsidRPr="00220FB3" w:rsidRDefault="00367B72" w:rsidP="00220FB3">
      <w:pPr>
        <w:pStyle w:val="NoSpacing"/>
        <w:rPr>
          <w:sz w:val="22"/>
          <w:szCs w:val="22"/>
        </w:rPr>
      </w:pPr>
      <w:r>
        <w:rPr>
          <w:sz w:val="22"/>
          <w:szCs w:val="22"/>
        </w:rPr>
        <w:t xml:space="preserve">     </w:t>
      </w:r>
      <w:r w:rsidR="00220FB3" w:rsidRPr="00220FB3">
        <w:rPr>
          <w:sz w:val="22"/>
          <w:szCs w:val="22"/>
        </w:rPr>
        <w:t xml:space="preserve">From inside sources from two watchmen, it is very possible that Russia used their extremely high-technology of starting earthquakes and volcano eruptions to bring the destruction of millions of Americans without firing a nuclear weapon at all. I went to </w:t>
      </w:r>
      <w:r w:rsidR="00220FB3" w:rsidRPr="00220FB3">
        <w:rPr>
          <w:b/>
          <w:sz w:val="22"/>
          <w:szCs w:val="22"/>
        </w:rPr>
        <w:t>Revelation 18</w:t>
      </w:r>
      <w:r w:rsidR="00220FB3" w:rsidRPr="00220FB3">
        <w:rPr>
          <w:sz w:val="22"/>
          <w:szCs w:val="22"/>
        </w:rPr>
        <w:t xml:space="preserve">. As I read there of the destruction of New York City, (more below on that), He reminded me of the phrase: “the sea has risen over Babel.” I knew it was in </w:t>
      </w:r>
      <w:r w:rsidR="00220FB3" w:rsidRPr="00220FB3">
        <w:rPr>
          <w:b/>
          <w:sz w:val="22"/>
          <w:szCs w:val="22"/>
        </w:rPr>
        <w:t>Jeremiah 50-51</w:t>
      </w:r>
      <w:r w:rsidR="00220FB3" w:rsidRPr="00220FB3">
        <w:rPr>
          <w:sz w:val="22"/>
          <w:szCs w:val="22"/>
        </w:rPr>
        <w:t xml:space="preserve"> somewhere. (</w:t>
      </w:r>
      <w:proofErr w:type="gramStart"/>
      <w:r w:rsidR="00220FB3" w:rsidRPr="00220FB3">
        <w:rPr>
          <w:sz w:val="22"/>
          <w:szCs w:val="22"/>
        </w:rPr>
        <w:t>see</w:t>
      </w:r>
      <w:proofErr w:type="gramEnd"/>
      <w:r w:rsidR="00220FB3" w:rsidRPr="00220FB3">
        <w:rPr>
          <w:sz w:val="22"/>
          <w:szCs w:val="22"/>
        </w:rPr>
        <w:t xml:space="preserve"> below). </w:t>
      </w:r>
    </w:p>
    <w:p w14:paraId="4E8D930C" w14:textId="77777777" w:rsidR="00220FB3" w:rsidRPr="00220FB3" w:rsidRDefault="00220FB3" w:rsidP="00220FB3">
      <w:pPr>
        <w:pStyle w:val="NoSpacing"/>
        <w:rPr>
          <w:sz w:val="22"/>
          <w:szCs w:val="22"/>
        </w:rPr>
      </w:pPr>
      <w:r w:rsidRPr="00220FB3">
        <w:rPr>
          <w:sz w:val="22"/>
          <w:szCs w:val="22"/>
        </w:rPr>
        <w:t xml:space="preserve">     Today I watched a science video from June 21, 2017 giving the details of the history of what is happening now. It’s a short video, but packed with all we’re seeing at this moment in mid-October – excellent video.  </w:t>
      </w:r>
    </w:p>
    <w:p w14:paraId="284F2002" w14:textId="77777777" w:rsidR="00220FB3" w:rsidRPr="00220FB3" w:rsidRDefault="00220FB3" w:rsidP="00220FB3">
      <w:pPr>
        <w:pStyle w:val="NoSpacing"/>
        <w:rPr>
          <w:sz w:val="22"/>
          <w:szCs w:val="22"/>
        </w:rPr>
      </w:pPr>
      <w:r w:rsidRPr="00220FB3">
        <w:rPr>
          <w:sz w:val="22"/>
          <w:szCs w:val="22"/>
        </w:rPr>
        <w:t xml:space="preserve">      ***“Volcano </w:t>
      </w:r>
      <w:proofErr w:type="spellStart"/>
      <w:r w:rsidRPr="00220FB3">
        <w:rPr>
          <w:sz w:val="22"/>
          <w:szCs w:val="22"/>
        </w:rPr>
        <w:t>Megatsunami</w:t>
      </w:r>
      <w:proofErr w:type="spellEnd"/>
      <w:r w:rsidRPr="00220FB3">
        <w:rPr>
          <w:sz w:val="22"/>
          <w:szCs w:val="22"/>
        </w:rPr>
        <w:t xml:space="preserve">…” June 2017 Only a Matter of Time Before It Happens - Naked Science YouTube: </w:t>
      </w:r>
      <w:hyperlink r:id="rId8" w:history="1">
        <w:r w:rsidRPr="00220FB3">
          <w:rPr>
            <w:rStyle w:val="Hyperlink"/>
            <w:b/>
            <w:sz w:val="22"/>
            <w:szCs w:val="22"/>
          </w:rPr>
          <w:t>https://youtu.be/6utAunBKXV4</w:t>
        </w:r>
      </w:hyperlink>
      <w:r w:rsidRPr="00220FB3">
        <w:rPr>
          <w:color w:val="4F81BD" w:themeColor="accent1"/>
          <w:sz w:val="22"/>
          <w:szCs w:val="22"/>
        </w:rPr>
        <w:t xml:space="preserve"> </w:t>
      </w:r>
    </w:p>
    <w:p w14:paraId="7E8BAEBC" w14:textId="77777777" w:rsidR="00220FB3" w:rsidRPr="00220FB3" w:rsidRDefault="00220FB3" w:rsidP="00220FB3">
      <w:pPr>
        <w:pStyle w:val="NoSpacing"/>
        <w:rPr>
          <w:sz w:val="22"/>
          <w:szCs w:val="22"/>
        </w:rPr>
      </w:pPr>
      <w:r w:rsidRPr="00220FB3">
        <w:rPr>
          <w:sz w:val="22"/>
          <w:szCs w:val="22"/>
        </w:rPr>
        <w:t xml:space="preserve">     Opening two sentences: “A slide from this mountain could kill millions of people in Europe and along America’s Eastern Seaboard.” … “Some eminent scientists warn that it is only a matter of time before it happens.” More quotes from this video below.  </w:t>
      </w:r>
    </w:p>
    <w:p w14:paraId="4FBB6379" w14:textId="77777777" w:rsidR="00220FB3" w:rsidRPr="00220FB3" w:rsidRDefault="00220FB3" w:rsidP="00220FB3">
      <w:pPr>
        <w:pStyle w:val="NoSpacing"/>
        <w:rPr>
          <w:sz w:val="22"/>
          <w:szCs w:val="22"/>
        </w:rPr>
      </w:pPr>
      <w:r w:rsidRPr="00220FB3">
        <w:rPr>
          <w:sz w:val="22"/>
          <w:szCs w:val="22"/>
        </w:rPr>
        <w:t xml:space="preserve">     </w:t>
      </w:r>
      <w:r w:rsidRPr="00220FB3">
        <w:rPr>
          <w:b/>
          <w:bCs/>
          <w:sz w:val="22"/>
          <w:szCs w:val="22"/>
        </w:rPr>
        <w:t>Fast forward to October 17, 2021, today</w:t>
      </w:r>
      <w:r w:rsidRPr="00220FB3">
        <w:rPr>
          <w:sz w:val="22"/>
          <w:szCs w:val="22"/>
        </w:rPr>
        <w:t xml:space="preserve">: It’s happening – it’s building towards the dreaded tsunami. Look at the first 3-4 minutes of this video made October 16, 2021: </w:t>
      </w:r>
      <w:hyperlink r:id="rId9" w:history="1">
        <w:r w:rsidRPr="00220FB3">
          <w:rPr>
            <w:rStyle w:val="Hyperlink"/>
            <w:sz w:val="22"/>
            <w:szCs w:val="22"/>
          </w:rPr>
          <w:t>https://www.youtube.com/watch?v=e7LaX3tYJro</w:t>
        </w:r>
      </w:hyperlink>
      <w:r w:rsidRPr="00220FB3">
        <w:rPr>
          <w:sz w:val="22"/>
          <w:szCs w:val="22"/>
        </w:rPr>
        <w:t> </w:t>
      </w:r>
    </w:p>
    <w:p w14:paraId="62E3F87D" w14:textId="77777777" w:rsidR="00220FB3" w:rsidRPr="00220FB3" w:rsidRDefault="00220FB3" w:rsidP="00220FB3">
      <w:pPr>
        <w:pStyle w:val="NoSpacing"/>
        <w:rPr>
          <w:sz w:val="22"/>
          <w:szCs w:val="22"/>
        </w:rPr>
      </w:pPr>
      <w:r w:rsidRPr="00220FB3">
        <w:rPr>
          <w:sz w:val="22"/>
          <w:szCs w:val="22"/>
        </w:rPr>
        <w:t xml:space="preserve">     </w:t>
      </w:r>
      <w:r w:rsidRPr="00220FB3">
        <w:rPr>
          <w:b/>
          <w:sz w:val="22"/>
          <w:szCs w:val="22"/>
        </w:rPr>
        <w:t>Jeremiah 51:42-43a, 55</w:t>
      </w:r>
      <w:r w:rsidRPr="00220FB3">
        <w:rPr>
          <w:sz w:val="22"/>
          <w:szCs w:val="22"/>
        </w:rPr>
        <w:t xml:space="preserve">: “The sea has risen over </w:t>
      </w:r>
      <w:proofErr w:type="spellStart"/>
      <w:r w:rsidRPr="00220FB3">
        <w:rPr>
          <w:sz w:val="22"/>
          <w:szCs w:val="22"/>
        </w:rPr>
        <w:t>Ba</w:t>
      </w:r>
      <w:r w:rsidRPr="00220FB3">
        <w:rPr>
          <w:rFonts w:ascii="Calibri" w:hAnsi="Calibri" w:cs="Calibri"/>
          <w:sz w:val="22"/>
          <w:szCs w:val="22"/>
        </w:rPr>
        <w:t>ḇ</w:t>
      </w:r>
      <w:r w:rsidRPr="00220FB3">
        <w:rPr>
          <w:sz w:val="22"/>
          <w:szCs w:val="22"/>
        </w:rPr>
        <w:t>el</w:t>
      </w:r>
      <w:proofErr w:type="spellEnd"/>
      <w:r w:rsidRPr="00220FB3">
        <w:rPr>
          <w:sz w:val="22"/>
          <w:szCs w:val="22"/>
        </w:rPr>
        <w:t xml:space="preserve">; she has been covered with the roaring of its waves. </w:t>
      </w:r>
      <w:hyperlink r:id="rId10" w:history="1">
        <w:r w:rsidRPr="00220FB3">
          <w:rPr>
            <w:rStyle w:val="Hyperlink"/>
            <w:b/>
            <w:color w:val="008AE6"/>
            <w:sz w:val="22"/>
            <w:szCs w:val="22"/>
          </w:rPr>
          <w:t>43</w:t>
        </w:r>
      </w:hyperlink>
      <w:r w:rsidRPr="00220FB3">
        <w:rPr>
          <w:sz w:val="22"/>
          <w:szCs w:val="22"/>
        </w:rPr>
        <w:t xml:space="preserve"> Her cities have become a </w:t>
      </w:r>
      <w:proofErr w:type="gramStart"/>
      <w:r w:rsidRPr="00220FB3">
        <w:rPr>
          <w:sz w:val="22"/>
          <w:szCs w:val="22"/>
        </w:rPr>
        <w:t>ruin,…</w:t>
      </w:r>
      <w:proofErr w:type="gramEnd"/>
      <w:r w:rsidRPr="00220FB3">
        <w:rPr>
          <w:sz w:val="22"/>
          <w:szCs w:val="22"/>
        </w:rPr>
        <w:t>”</w:t>
      </w:r>
    </w:p>
    <w:p w14:paraId="5EC0C3F3" w14:textId="77777777" w:rsidR="00220FB3" w:rsidRPr="00220FB3" w:rsidRDefault="00220FB3" w:rsidP="00220FB3">
      <w:pPr>
        <w:pStyle w:val="NoSpacing"/>
        <w:rPr>
          <w:sz w:val="22"/>
          <w:szCs w:val="22"/>
        </w:rPr>
      </w:pPr>
      <w:r w:rsidRPr="00220FB3">
        <w:rPr>
          <w:sz w:val="22"/>
          <w:szCs w:val="22"/>
        </w:rPr>
        <w:t xml:space="preserve">       Please refer to: “America’s Gate: New York City, New York State…” #207.0 under Present Reality, and review the Scriptures in “Thirty Clues and More”/Mikvah of Preparation, and in “End Time Babylon”/Mikvah of the Great Adventure 5.0]   </w:t>
      </w:r>
    </w:p>
    <w:p w14:paraId="242A3ABD" w14:textId="77777777" w:rsidR="00220FB3" w:rsidRPr="00220FB3" w:rsidRDefault="00220FB3" w:rsidP="00220FB3">
      <w:pPr>
        <w:pStyle w:val="NoSpacing"/>
        <w:rPr>
          <w:sz w:val="22"/>
          <w:szCs w:val="22"/>
        </w:rPr>
      </w:pPr>
      <w:r w:rsidRPr="00220FB3">
        <w:rPr>
          <w:b/>
          <w:sz w:val="22"/>
          <w:szCs w:val="22"/>
        </w:rPr>
        <w:t>Jeremiah 51:55</w:t>
      </w:r>
      <w:r w:rsidRPr="00220FB3">
        <w:rPr>
          <w:sz w:val="22"/>
          <w:szCs w:val="22"/>
        </w:rPr>
        <w:t xml:space="preserve">: “Her waves shall roar like great waters; the noise of their voices shall resound.” </w:t>
      </w:r>
    </w:p>
    <w:p w14:paraId="031C2900" w14:textId="77777777" w:rsidR="00220FB3" w:rsidRPr="00220FB3" w:rsidRDefault="00220FB3" w:rsidP="00220FB3">
      <w:pPr>
        <w:pStyle w:val="NoSpacing"/>
        <w:rPr>
          <w:sz w:val="22"/>
          <w:szCs w:val="22"/>
        </w:rPr>
      </w:pPr>
      <w:r w:rsidRPr="00220FB3">
        <w:rPr>
          <w:sz w:val="22"/>
          <w:szCs w:val="22"/>
        </w:rPr>
        <w:t xml:space="preserve"> </w:t>
      </w:r>
      <w:r w:rsidRPr="00220FB3">
        <w:rPr>
          <w:b/>
          <w:sz w:val="22"/>
          <w:szCs w:val="22"/>
        </w:rPr>
        <w:t xml:space="preserve">   Revelation 18:21</w:t>
      </w:r>
      <w:r w:rsidRPr="00220FB3">
        <w:rPr>
          <w:sz w:val="22"/>
          <w:szCs w:val="22"/>
        </w:rPr>
        <w:t xml:space="preserve">: “And </w:t>
      </w:r>
      <w:r w:rsidRPr="00220FB3">
        <w:rPr>
          <w:b/>
          <w:bCs/>
          <w:sz w:val="22"/>
          <w:szCs w:val="22"/>
        </w:rPr>
        <w:t>one mighty angel picked up a stone like a great millstone and threw it into the sea</w:t>
      </w:r>
      <w:r w:rsidRPr="00220FB3">
        <w:rPr>
          <w:sz w:val="22"/>
          <w:szCs w:val="22"/>
        </w:rPr>
        <w:t xml:space="preserve">, saying `with such a rush the great city Babel shall be thrown down and shall not be found any more at all.” </w:t>
      </w:r>
    </w:p>
    <w:p w14:paraId="6A5D8B49" w14:textId="77777777" w:rsidR="00220FB3" w:rsidRPr="00220FB3" w:rsidRDefault="00220FB3" w:rsidP="00220FB3">
      <w:pPr>
        <w:pStyle w:val="NoSpacing"/>
        <w:rPr>
          <w:sz w:val="22"/>
          <w:szCs w:val="22"/>
        </w:rPr>
      </w:pPr>
      <w:r w:rsidRPr="00220FB3">
        <w:rPr>
          <w:sz w:val="22"/>
          <w:szCs w:val="22"/>
        </w:rPr>
        <w:t xml:space="preserve">     From the context of </w:t>
      </w:r>
      <w:r w:rsidRPr="00220FB3">
        <w:rPr>
          <w:b/>
          <w:sz w:val="22"/>
          <w:szCs w:val="22"/>
        </w:rPr>
        <w:t>Revelation 18</w:t>
      </w:r>
      <w:r w:rsidRPr="00220FB3">
        <w:rPr>
          <w:sz w:val="22"/>
          <w:szCs w:val="22"/>
        </w:rPr>
        <w:t xml:space="preserve"> and its destruction in one hour, and its relationship to </w:t>
      </w:r>
      <w:r w:rsidRPr="00220FB3">
        <w:rPr>
          <w:b/>
          <w:sz w:val="22"/>
          <w:szCs w:val="22"/>
        </w:rPr>
        <w:t>Isaiah 47</w:t>
      </w:r>
      <w:r w:rsidRPr="00220FB3">
        <w:rPr>
          <w:sz w:val="22"/>
          <w:szCs w:val="22"/>
        </w:rPr>
        <w:t>, it is talking about New York City. Note the commodities only sold daily in one place – New York City. It is the major port of the world. (</w:t>
      </w:r>
      <w:r w:rsidRPr="00220FB3">
        <w:rPr>
          <w:b/>
          <w:sz w:val="22"/>
          <w:szCs w:val="22"/>
        </w:rPr>
        <w:t>Revelation 18:11-15</w:t>
      </w:r>
      <w:r w:rsidRPr="00220FB3">
        <w:rPr>
          <w:sz w:val="22"/>
          <w:szCs w:val="22"/>
        </w:rPr>
        <w:t>)</w:t>
      </w:r>
    </w:p>
    <w:p w14:paraId="21B568C2" w14:textId="77777777" w:rsidR="00220FB3" w:rsidRPr="00220FB3" w:rsidRDefault="00220FB3" w:rsidP="00220FB3">
      <w:pPr>
        <w:pStyle w:val="NoSpacing"/>
        <w:rPr>
          <w:sz w:val="22"/>
          <w:szCs w:val="22"/>
        </w:rPr>
      </w:pPr>
      <w:r w:rsidRPr="00220FB3">
        <w:rPr>
          <w:sz w:val="22"/>
          <w:szCs w:val="22"/>
        </w:rPr>
        <w:lastRenderedPageBreak/>
        <w:t xml:space="preserve">      </w:t>
      </w:r>
      <w:r w:rsidRPr="00220FB3">
        <w:rPr>
          <w:b/>
          <w:bCs/>
          <w:sz w:val="22"/>
          <w:szCs w:val="22"/>
        </w:rPr>
        <w:t>More quotes from the 2017 Video</w:t>
      </w:r>
      <w:r w:rsidRPr="00220FB3">
        <w:rPr>
          <w:sz w:val="22"/>
          <w:szCs w:val="22"/>
        </w:rPr>
        <w:t>: “La Palma is 700 miles from the coast of Africa. It was formed by volcanic activity.” “Eruptions in the last 60 years have jolted the island to the core, creating a fault line that is through the island, 6.000’ above the Atlantic Ocean. La Palma is one of the Canary Island group off of Spain.</w:t>
      </w:r>
    </w:p>
    <w:p w14:paraId="4780A0E9" w14:textId="77777777" w:rsidR="00220FB3" w:rsidRPr="00220FB3" w:rsidRDefault="00220FB3" w:rsidP="00220FB3">
      <w:pPr>
        <w:pStyle w:val="NoSpacing"/>
        <w:rPr>
          <w:sz w:val="22"/>
          <w:szCs w:val="22"/>
        </w:rPr>
      </w:pPr>
      <w:r w:rsidRPr="00220FB3">
        <w:rPr>
          <w:sz w:val="22"/>
          <w:szCs w:val="22"/>
        </w:rPr>
        <w:t xml:space="preserve">     Scientists tell how a fissure can open up along the fault line and crack open the island along that line. [That is happening now]</w:t>
      </w:r>
    </w:p>
    <w:p w14:paraId="2CA9DA98" w14:textId="77777777" w:rsidR="00220FB3" w:rsidRPr="00220FB3" w:rsidRDefault="00220FB3" w:rsidP="00220FB3">
      <w:pPr>
        <w:pStyle w:val="NoSpacing"/>
        <w:rPr>
          <w:sz w:val="22"/>
          <w:szCs w:val="22"/>
        </w:rPr>
      </w:pPr>
      <w:r w:rsidRPr="00220FB3">
        <w:rPr>
          <w:sz w:val="22"/>
          <w:szCs w:val="22"/>
        </w:rPr>
        <w:t xml:space="preserve">     The fault line is so long that scientists say when it cracks open millions of tons of rock will fall into the ocean.</w:t>
      </w:r>
    </w:p>
    <w:p w14:paraId="0B33CBCB" w14:textId="77777777" w:rsidR="00220FB3" w:rsidRPr="00220FB3" w:rsidRDefault="00220FB3" w:rsidP="00220FB3">
      <w:pPr>
        <w:pStyle w:val="NoSpacing"/>
        <w:rPr>
          <w:sz w:val="22"/>
          <w:szCs w:val="22"/>
        </w:rPr>
      </w:pPr>
      <w:r w:rsidRPr="00220FB3">
        <w:rPr>
          <w:sz w:val="22"/>
          <w:szCs w:val="22"/>
        </w:rPr>
        <w:t xml:space="preserve">     From the video of October 2021 today, link above, it shows huge boulders moving with the lava down into the ocean. From the ocean floor the lava has built up 3 stories high and continuing to build higher.</w:t>
      </w:r>
    </w:p>
    <w:p w14:paraId="5D1DE4AA" w14:textId="65A8C914" w:rsidR="00220FB3" w:rsidRPr="00220FB3" w:rsidRDefault="00220FB3" w:rsidP="00220FB3">
      <w:pPr>
        <w:pStyle w:val="NoSpacing"/>
        <w:rPr>
          <w:sz w:val="22"/>
          <w:szCs w:val="22"/>
        </w:rPr>
      </w:pPr>
      <w:r w:rsidRPr="00220FB3">
        <w:rPr>
          <w:sz w:val="22"/>
          <w:szCs w:val="22"/>
        </w:rPr>
        <w:t xml:space="preserve">     Scientists in 2017 thought the volcano would erupt in 20 years. However, as “Mike” said last Thursday: “What we thought would happen in 9 years or 10 years is happening now.” Video 2017: Scientists said that the huge boulders sliding down with the lava would cause a landslide. That landslide would cause the tsunami. Right now, </w:t>
      </w:r>
      <w:r w:rsidR="00367B72">
        <w:rPr>
          <w:sz w:val="22"/>
          <w:szCs w:val="22"/>
        </w:rPr>
        <w:t xml:space="preserve">as shown in the October 16, 2021 video, </w:t>
      </w:r>
      <w:r w:rsidRPr="00220FB3">
        <w:rPr>
          <w:sz w:val="22"/>
          <w:szCs w:val="22"/>
        </w:rPr>
        <w:t xml:space="preserve">the boulders are beginning to slide down with the lava. Today the volcano is also emitting black steam. </w:t>
      </w:r>
    </w:p>
    <w:p w14:paraId="5EDA3741" w14:textId="77777777" w:rsidR="00220FB3" w:rsidRPr="00220FB3" w:rsidRDefault="00220FB3" w:rsidP="00220FB3">
      <w:pPr>
        <w:pStyle w:val="NoSpacing"/>
        <w:rPr>
          <w:rFonts w:cs="Open Sans"/>
          <w:sz w:val="22"/>
          <w:szCs w:val="22"/>
        </w:rPr>
      </w:pPr>
      <w:r w:rsidRPr="00220FB3">
        <w:rPr>
          <w:sz w:val="22"/>
          <w:szCs w:val="22"/>
        </w:rPr>
        <w:t xml:space="preserve">     The scientist in the 2017 video said “the lava in the sea would displace a half a mile of water” – that is what would be scooped up to flow across the Atlanta to the east coast of the U.S. He, Mr. McGuire, said he believes it would create a dome of water </w:t>
      </w:r>
      <w:r w:rsidRPr="00220FB3">
        <w:rPr>
          <w:b/>
          <w:bCs/>
          <w:sz w:val="22"/>
          <w:szCs w:val="22"/>
        </w:rPr>
        <w:t>initially</w:t>
      </w:r>
      <w:r w:rsidRPr="00220FB3">
        <w:rPr>
          <w:sz w:val="22"/>
          <w:szCs w:val="22"/>
        </w:rPr>
        <w:t xml:space="preserve"> about 3,000’ high. Recent predictions: It would travel at about 800 mph towards the United States. A map in the 2017 video shows the whole eastern seaboard from Canada to south America, and shows a massive sea wall of water hitting the coast and moving inland - completely covering Florida and moving into the Gulf.</w:t>
      </w:r>
    </w:p>
    <w:p w14:paraId="7486AF39" w14:textId="77777777" w:rsidR="00220FB3" w:rsidRPr="00220FB3" w:rsidRDefault="00220FB3" w:rsidP="00220FB3">
      <w:pPr>
        <w:pStyle w:val="NoSpacing"/>
        <w:rPr>
          <w:sz w:val="22"/>
          <w:szCs w:val="22"/>
        </w:rPr>
      </w:pPr>
      <w:r w:rsidRPr="00220FB3">
        <w:rPr>
          <w:sz w:val="22"/>
          <w:szCs w:val="22"/>
        </w:rPr>
        <w:t xml:space="preserve">     Mc </w:t>
      </w:r>
      <w:proofErr w:type="spellStart"/>
      <w:r w:rsidRPr="00220FB3">
        <w:rPr>
          <w:sz w:val="22"/>
          <w:szCs w:val="22"/>
        </w:rPr>
        <w:t>Guire</w:t>
      </w:r>
      <w:proofErr w:type="spellEnd"/>
      <w:r w:rsidRPr="00220FB3">
        <w:rPr>
          <w:sz w:val="22"/>
          <w:szCs w:val="22"/>
        </w:rPr>
        <w:t xml:space="preserve">, 2017 video: “The wave will lose some but not all of its power along the way.” Ships will be destroyed, all sea life not really deep, but the blood of millions will turn the sea to blood. Now the prediction of the height of the wave when it hits is at 500’. </w:t>
      </w:r>
    </w:p>
    <w:p w14:paraId="6DFD0C26" w14:textId="77777777" w:rsidR="00220FB3" w:rsidRPr="00220FB3" w:rsidRDefault="00220FB3" w:rsidP="00220FB3">
      <w:pPr>
        <w:pStyle w:val="NoSpacing"/>
        <w:rPr>
          <w:sz w:val="22"/>
          <w:szCs w:val="22"/>
        </w:rPr>
      </w:pPr>
      <w:r w:rsidRPr="00220FB3">
        <w:rPr>
          <w:sz w:val="22"/>
          <w:szCs w:val="22"/>
        </w:rPr>
        <w:t xml:space="preserve">     Look at the details of </w:t>
      </w:r>
      <w:r w:rsidRPr="00220FB3">
        <w:rPr>
          <w:b/>
          <w:sz w:val="22"/>
          <w:szCs w:val="22"/>
        </w:rPr>
        <w:t>Revelation 8:8-9</w:t>
      </w:r>
      <w:r w:rsidRPr="00220FB3">
        <w:rPr>
          <w:sz w:val="22"/>
          <w:szCs w:val="22"/>
        </w:rPr>
        <w:t xml:space="preserve">: “And the second angel sounded, and what looked like a great mountain burning with fire was thrown into the sea, and a third of the sea became blood, and a third of the living creatures in the sea died, and a third of the ships were destroyed.” Could this passage be this tsunami rather than an asteroid hit? Yes!  </w:t>
      </w:r>
    </w:p>
    <w:p w14:paraId="1FC8041E" w14:textId="77777777" w:rsidR="00220FB3" w:rsidRPr="00220FB3" w:rsidRDefault="00220FB3" w:rsidP="00220FB3">
      <w:pPr>
        <w:pStyle w:val="NoSpacing"/>
        <w:rPr>
          <w:sz w:val="22"/>
          <w:szCs w:val="22"/>
        </w:rPr>
      </w:pPr>
      <w:r w:rsidRPr="00220FB3">
        <w:rPr>
          <w:sz w:val="22"/>
          <w:szCs w:val="22"/>
        </w:rPr>
        <w:t xml:space="preserve">     McGuire, 2017 video: “As this landslide approaches the east coast it will build into a solid wall of water.”</w:t>
      </w:r>
    </w:p>
    <w:p w14:paraId="5752C58B" w14:textId="77777777" w:rsidR="00220FB3" w:rsidRPr="00220FB3" w:rsidRDefault="00220FB3" w:rsidP="00220FB3">
      <w:pPr>
        <w:pStyle w:val="NoSpacing"/>
        <w:rPr>
          <w:sz w:val="22"/>
          <w:szCs w:val="22"/>
        </w:rPr>
      </w:pPr>
      <w:r w:rsidRPr="00220FB3">
        <w:rPr>
          <w:sz w:val="22"/>
          <w:szCs w:val="22"/>
        </w:rPr>
        <w:t xml:space="preserve">     The deep knowing that we’re inside “great tribulation” increasing by the day, is a heavy load on my mind. Yet, back in the early 2000s, Abba let me know that as the Beast system rises, I’d be reporting almost daily. We need the information for it spurs us to action to prepare and help others prepare. It focuses us on the return of Messiah so that we prepare to go through whatever we go through, knowing our salvation is sealed and the Kingdom awaits us.   </w:t>
      </w:r>
    </w:p>
    <w:p w14:paraId="1D714CC0" w14:textId="77777777" w:rsidR="00220FB3" w:rsidRPr="00220FB3" w:rsidRDefault="00220FB3" w:rsidP="00220FB3">
      <w:pPr>
        <w:pStyle w:val="NoSpacing"/>
        <w:rPr>
          <w:sz w:val="22"/>
          <w:szCs w:val="22"/>
        </w:rPr>
      </w:pPr>
      <w:r w:rsidRPr="00220FB3">
        <w:rPr>
          <w:sz w:val="22"/>
          <w:szCs w:val="22"/>
        </w:rPr>
        <w:t xml:space="preserve">     I have had a sense of dread about it since 2019 when I first took down information about it from a Steve Quayle posting. Now Quayle is posting a lot about it. (stevequayle.com) Thing is, this is just one thing out of dozens that is happening right now all at once to fulfil prophetic Scripture of the time before Messiah’s return. </w:t>
      </w:r>
      <w:r w:rsidRPr="00220FB3">
        <w:rPr>
          <w:sz w:val="22"/>
          <w:szCs w:val="22"/>
        </w:rPr>
        <w:lastRenderedPageBreak/>
        <w:t xml:space="preserve">We take comfort in Scriptures like </w:t>
      </w:r>
      <w:r w:rsidRPr="00220FB3">
        <w:rPr>
          <w:b/>
          <w:bCs/>
          <w:sz w:val="22"/>
          <w:szCs w:val="22"/>
        </w:rPr>
        <w:t>Isaiah 43:1-5</w:t>
      </w:r>
      <w:r w:rsidRPr="00220FB3">
        <w:rPr>
          <w:sz w:val="22"/>
          <w:szCs w:val="22"/>
        </w:rPr>
        <w:t xml:space="preserve">. He says “do not fear.” He is with us. I take great comfort in </w:t>
      </w:r>
      <w:r w:rsidRPr="00220FB3">
        <w:rPr>
          <w:b/>
          <w:bCs/>
          <w:sz w:val="22"/>
          <w:szCs w:val="22"/>
        </w:rPr>
        <w:t>Isaiah 41:10-13</w:t>
      </w:r>
      <w:r w:rsidRPr="00220FB3">
        <w:rPr>
          <w:sz w:val="22"/>
          <w:szCs w:val="22"/>
        </w:rPr>
        <w:t xml:space="preserve">. He holds our hand.  </w:t>
      </w:r>
    </w:p>
    <w:p w14:paraId="1E9A20C4" w14:textId="77777777" w:rsidR="00220FB3" w:rsidRPr="00220FB3" w:rsidRDefault="00220FB3" w:rsidP="00220FB3">
      <w:pPr>
        <w:pStyle w:val="NoSpacing"/>
        <w:rPr>
          <w:sz w:val="22"/>
          <w:szCs w:val="22"/>
        </w:rPr>
      </w:pPr>
      <w:r w:rsidRPr="00220FB3">
        <w:rPr>
          <w:sz w:val="22"/>
          <w:szCs w:val="22"/>
        </w:rPr>
        <w:t xml:space="preserve">     Russia has known the possibilities of this volcano. So has America. But the news will be silent! </w:t>
      </w:r>
      <w:r w:rsidRPr="00220FB3">
        <w:rPr>
          <w:b/>
          <w:bCs/>
          <w:sz w:val="22"/>
          <w:szCs w:val="22"/>
        </w:rPr>
        <w:t>There will be no warnings if the tsunami is on its way!</w:t>
      </w:r>
      <w:r w:rsidRPr="00220FB3">
        <w:rPr>
          <w:sz w:val="22"/>
          <w:szCs w:val="22"/>
        </w:rPr>
        <w:t xml:space="preserve"> No way to evacuate millions of people in 5-7 hours, so they reason, “why cause panic?” We see where the Astra Zeneca vaccine was created and labelled as Covid 19 vaccine in 2018. It’s all been planned for a long time!!!</w:t>
      </w:r>
    </w:p>
    <w:p w14:paraId="19E7CFD4" w14:textId="77777777" w:rsidR="00220FB3" w:rsidRPr="00220FB3" w:rsidRDefault="00220FB3" w:rsidP="00220FB3">
      <w:pPr>
        <w:pStyle w:val="NoSpacing"/>
        <w:rPr>
          <w:sz w:val="22"/>
          <w:szCs w:val="22"/>
        </w:rPr>
      </w:pPr>
      <w:r w:rsidRPr="00220FB3">
        <w:rPr>
          <w:sz w:val="22"/>
          <w:szCs w:val="22"/>
        </w:rPr>
        <w:t xml:space="preserve">     Hal Turner reporting today on the volcano said that when you hear of a landfall caused by the volcano and flowing lava, prepare to flee. Be Prepared! </w:t>
      </w:r>
    </w:p>
    <w:p w14:paraId="6D1CBC93" w14:textId="77777777" w:rsidR="00220FB3" w:rsidRPr="00220FB3" w:rsidRDefault="00220FB3" w:rsidP="00220FB3">
      <w:pPr>
        <w:pStyle w:val="NoSpacing"/>
        <w:rPr>
          <w:sz w:val="22"/>
          <w:szCs w:val="22"/>
        </w:rPr>
      </w:pPr>
      <w:r w:rsidRPr="00220FB3">
        <w:rPr>
          <w:sz w:val="22"/>
          <w:szCs w:val="22"/>
        </w:rPr>
        <w:t xml:space="preserve">     With Russia’s capabilities they could have set off the eruption. September 11</w:t>
      </w:r>
      <w:r w:rsidRPr="00220FB3">
        <w:rPr>
          <w:sz w:val="22"/>
          <w:szCs w:val="22"/>
          <w:vertAlign w:val="superscript"/>
        </w:rPr>
        <w:t>th</w:t>
      </w:r>
      <w:r w:rsidRPr="00220FB3">
        <w:rPr>
          <w:sz w:val="22"/>
          <w:szCs w:val="22"/>
        </w:rPr>
        <w:t>! A message! But also, information has arisen that DARPA may be part of this also, having some connection to its being set off. The world is not controlled by Putin or Biden, or any other world leader – but by fallen angels, by Nephilim, who are giving their technology directly to both Israel and America, and also to Russia, perhaps to China, and Iran too.</w:t>
      </w:r>
    </w:p>
    <w:p w14:paraId="027B34F7" w14:textId="77777777" w:rsidR="00220FB3" w:rsidRPr="00220FB3" w:rsidRDefault="00220FB3" w:rsidP="00220FB3">
      <w:pPr>
        <w:pStyle w:val="NoSpacing"/>
        <w:rPr>
          <w:sz w:val="22"/>
          <w:szCs w:val="22"/>
        </w:rPr>
      </w:pPr>
      <w:r w:rsidRPr="00220FB3">
        <w:rPr>
          <w:sz w:val="22"/>
          <w:szCs w:val="22"/>
        </w:rPr>
        <w:t xml:space="preserve">     </w:t>
      </w:r>
      <w:r w:rsidRPr="00220FB3">
        <w:rPr>
          <w:b/>
          <w:sz w:val="22"/>
          <w:szCs w:val="22"/>
        </w:rPr>
        <w:t>I John 5:19</w:t>
      </w:r>
      <w:r w:rsidRPr="00220FB3">
        <w:rPr>
          <w:sz w:val="22"/>
          <w:szCs w:val="22"/>
        </w:rPr>
        <w:t>: “We know that we are of Elohim and the whole world lies in the evil one.” Satan is called “the god of this world” (</w:t>
      </w:r>
      <w:r w:rsidRPr="00220FB3">
        <w:rPr>
          <w:b/>
          <w:sz w:val="22"/>
          <w:szCs w:val="22"/>
        </w:rPr>
        <w:t>II Corinthians 4:4</w:t>
      </w:r>
      <w:r w:rsidRPr="00220FB3">
        <w:rPr>
          <w:sz w:val="22"/>
          <w:szCs w:val="22"/>
        </w:rPr>
        <w:t>.) He is also called “the prince of the power of the air” (</w:t>
      </w:r>
      <w:r w:rsidRPr="00220FB3">
        <w:rPr>
          <w:b/>
          <w:sz w:val="22"/>
          <w:szCs w:val="22"/>
        </w:rPr>
        <w:t>Ephesians 2:2</w:t>
      </w:r>
      <w:r w:rsidRPr="00220FB3">
        <w:rPr>
          <w:sz w:val="22"/>
          <w:szCs w:val="22"/>
        </w:rPr>
        <w:t xml:space="preserve">) He is soon to be thrown down and made to stay on the earth by edict of Yahuwah.      </w:t>
      </w:r>
    </w:p>
    <w:p w14:paraId="4BAB8806" w14:textId="77777777" w:rsidR="00220FB3" w:rsidRPr="00220FB3" w:rsidRDefault="00220FB3" w:rsidP="00220FB3">
      <w:pPr>
        <w:pStyle w:val="NoSpacing"/>
        <w:rPr>
          <w:sz w:val="22"/>
          <w:szCs w:val="22"/>
        </w:rPr>
      </w:pPr>
      <w:r w:rsidRPr="00220FB3">
        <w:rPr>
          <w:sz w:val="22"/>
          <w:szCs w:val="22"/>
        </w:rPr>
        <w:t xml:space="preserve">     Both America and Russia were given inside Nazi information directly from the fallen ones after WWII, so that by the late 1940s, we began going into space and even having space wars. Right now, satellites are over the earth manned by at least three countries, maybe more: The US, Russia, and China. </w:t>
      </w:r>
    </w:p>
    <w:p w14:paraId="0E8E330A" w14:textId="77777777" w:rsidR="00220FB3" w:rsidRPr="00220FB3" w:rsidRDefault="00220FB3" w:rsidP="00220FB3">
      <w:pPr>
        <w:pStyle w:val="NoSpacing"/>
        <w:rPr>
          <w:sz w:val="22"/>
          <w:szCs w:val="22"/>
        </w:rPr>
      </w:pPr>
      <w:r w:rsidRPr="00220FB3">
        <w:rPr>
          <w:sz w:val="22"/>
          <w:szCs w:val="22"/>
        </w:rPr>
        <w:t>So, warfare can be carried on from the area of the satellites – 22,000’ above the surface of the earth or higher.</w:t>
      </w:r>
    </w:p>
    <w:p w14:paraId="0048BD7C" w14:textId="77777777" w:rsidR="00220FB3" w:rsidRPr="00220FB3" w:rsidRDefault="00220FB3" w:rsidP="00220FB3">
      <w:pPr>
        <w:pStyle w:val="NoSpacing"/>
        <w:rPr>
          <w:sz w:val="22"/>
          <w:szCs w:val="22"/>
        </w:rPr>
      </w:pPr>
      <w:r w:rsidRPr="00220FB3">
        <w:rPr>
          <w:sz w:val="22"/>
          <w:szCs w:val="22"/>
        </w:rPr>
        <w:t xml:space="preserve">     We could pray that the waves do not rise as high, or hit as hard, or not at all. However, we’ve entered the time of Yahuwah’s judgment, and </w:t>
      </w:r>
      <w:r w:rsidRPr="00220FB3">
        <w:rPr>
          <w:b/>
          <w:sz w:val="22"/>
          <w:szCs w:val="22"/>
        </w:rPr>
        <w:t>Isaiah 13, 47, Jeremiah 25:11-12, 50 and 51, and Revelation 18</w:t>
      </w:r>
      <w:r w:rsidRPr="00220FB3">
        <w:rPr>
          <w:sz w:val="22"/>
          <w:szCs w:val="22"/>
        </w:rPr>
        <w:t xml:space="preserve"> are on the verge of happening to “end-time Babylon,” historically and factually America. </w:t>
      </w:r>
    </w:p>
    <w:p w14:paraId="0199F007" w14:textId="77777777" w:rsidR="00220FB3" w:rsidRPr="00220FB3" w:rsidRDefault="00220FB3" w:rsidP="00220FB3">
      <w:pPr>
        <w:pStyle w:val="NoSpacing"/>
        <w:rPr>
          <w:sz w:val="22"/>
          <w:szCs w:val="22"/>
        </w:rPr>
      </w:pPr>
      <w:r w:rsidRPr="00220FB3">
        <w:rPr>
          <w:sz w:val="22"/>
          <w:szCs w:val="22"/>
        </w:rPr>
        <w:t xml:space="preserve">     Abba gave this to me these Scriptures in detail in 1992, saying “This is America.” It has been confirmed over and over since, as His watchmen are also proclaiming these same Scriptures to warn us. Yahuwah, by His Spirit, is giving revelation far deeper than ever before to those who study the Word with Him to lead and guide into all truth – to those who act on what He says. So, pray wisely, remember always to say: “Your will be done on earth as it is in heaven. And act on what He impresses you to do. (</w:t>
      </w:r>
      <w:r w:rsidRPr="00220FB3">
        <w:rPr>
          <w:b/>
          <w:bCs/>
          <w:sz w:val="22"/>
          <w:szCs w:val="22"/>
        </w:rPr>
        <w:t>Daniel 11:32</w:t>
      </w:r>
      <w:r w:rsidRPr="00220FB3">
        <w:rPr>
          <w:sz w:val="22"/>
          <w:szCs w:val="22"/>
        </w:rPr>
        <w:t>)</w:t>
      </w:r>
    </w:p>
    <w:p w14:paraId="5AA4743A" w14:textId="77777777" w:rsidR="00220FB3" w:rsidRDefault="00220FB3" w:rsidP="00220FB3">
      <w:pPr>
        <w:pStyle w:val="NoSpacing"/>
        <w:rPr>
          <w:sz w:val="22"/>
          <w:szCs w:val="22"/>
        </w:rPr>
      </w:pPr>
      <w:r w:rsidRPr="00220FB3">
        <w:rPr>
          <w:sz w:val="22"/>
          <w:szCs w:val="22"/>
        </w:rPr>
        <w:t>In His love, Yedidah</w:t>
      </w:r>
    </w:p>
    <w:p w14:paraId="0999F5F1" w14:textId="77B7DA02" w:rsidR="00220FB3" w:rsidRPr="00220FB3" w:rsidRDefault="00220FB3" w:rsidP="00220FB3">
      <w:pPr>
        <w:pStyle w:val="NoSpacing"/>
        <w:rPr>
          <w:sz w:val="22"/>
          <w:szCs w:val="22"/>
        </w:rPr>
      </w:pPr>
      <w:r w:rsidRPr="00220FB3">
        <w:rPr>
          <w:sz w:val="22"/>
          <w:szCs w:val="22"/>
        </w:rPr>
        <w:t>October 17, 2021</w:t>
      </w:r>
    </w:p>
    <w:p w14:paraId="74BC4AF4" w14:textId="77777777" w:rsidR="008D193D" w:rsidRPr="00220FB3" w:rsidRDefault="008D193D" w:rsidP="002900B1">
      <w:pPr>
        <w:pStyle w:val="NoSpacing"/>
        <w:jc w:val="center"/>
        <w:rPr>
          <w:sz w:val="22"/>
          <w:szCs w:val="22"/>
        </w:rPr>
      </w:pPr>
    </w:p>
    <w:sectPr w:rsidR="008D193D" w:rsidRPr="00220FB3"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2266" w14:textId="77777777" w:rsidR="000916F6" w:rsidRDefault="000916F6" w:rsidP="001A0CDC">
      <w:r>
        <w:separator/>
      </w:r>
    </w:p>
  </w:endnote>
  <w:endnote w:type="continuationSeparator" w:id="0">
    <w:p w14:paraId="59B42484" w14:textId="77777777" w:rsidR="000916F6" w:rsidRDefault="000916F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D297" w14:textId="27092006" w:rsidR="005C57EB" w:rsidRPr="005C57EB" w:rsidRDefault="00367B72" w:rsidP="005C57EB">
    <w:pPr>
      <w:pStyle w:val="Footer"/>
      <w:jc w:val="center"/>
      <w:rPr>
        <w:sz w:val="20"/>
        <w:szCs w:val="20"/>
      </w:rPr>
    </w:pPr>
    <w:proofErr w:type="spellStart"/>
    <w:r>
      <w:rPr>
        <w:sz w:val="20"/>
        <w:szCs w:val="20"/>
      </w:rPr>
      <w:t>Megatsunami</w:t>
    </w:r>
    <w:proofErr w:type="spellEnd"/>
    <w:r>
      <w:rPr>
        <w:sz w:val="20"/>
        <w:szCs w:val="20"/>
      </w:rPr>
      <w:t xml:space="preserve"> Alert! Volcano on La Palma 2017 and Now</w:t>
    </w:r>
  </w:p>
  <w:p w14:paraId="67E2B555" w14:textId="39C4CE71" w:rsidR="005C57EB" w:rsidRPr="005C57EB" w:rsidRDefault="00367B72" w:rsidP="005C57EB">
    <w:pPr>
      <w:pStyle w:val="Footer"/>
      <w:jc w:val="center"/>
      <w:rPr>
        <w:sz w:val="20"/>
        <w:szCs w:val="20"/>
      </w:rPr>
    </w:pPr>
    <w:r>
      <w:rPr>
        <w:sz w:val="20"/>
        <w:szCs w:val="20"/>
      </w:rPr>
      <w:t>October 17, 2021</w:t>
    </w:r>
  </w:p>
  <w:p w14:paraId="7F536CD8" w14:textId="77777777" w:rsidR="005C57EB" w:rsidRPr="005C57EB" w:rsidRDefault="005C57EB" w:rsidP="005C57EB">
    <w:pPr>
      <w:pStyle w:val="Footer"/>
      <w:jc w:val="center"/>
      <w:rPr>
        <w:sz w:val="20"/>
        <w:szCs w:val="20"/>
      </w:rPr>
    </w:pPr>
    <w:r w:rsidRPr="005C57EB">
      <w:rPr>
        <w:sz w:val="20"/>
        <w:szCs w:val="20"/>
      </w:rPr>
      <w:t>comeenterthemikah.com</w:t>
    </w:r>
  </w:p>
  <w:p w14:paraId="3E839B0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D253" w14:textId="77777777" w:rsidR="000916F6" w:rsidRDefault="000916F6" w:rsidP="001A0CDC">
      <w:r>
        <w:separator/>
      </w:r>
    </w:p>
  </w:footnote>
  <w:footnote w:type="continuationSeparator" w:id="0">
    <w:p w14:paraId="26B60FE0" w14:textId="77777777" w:rsidR="000916F6" w:rsidRDefault="000916F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B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6F6"/>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5AC2"/>
    <w:rsid w:val="000F608A"/>
    <w:rsid w:val="000F63BA"/>
    <w:rsid w:val="000F69EA"/>
    <w:rsid w:val="000F7AE9"/>
    <w:rsid w:val="00102CA7"/>
    <w:rsid w:val="001033F8"/>
    <w:rsid w:val="001034A2"/>
    <w:rsid w:val="00103D6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0FB3"/>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77A52"/>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47534"/>
    <w:rsid w:val="003522C5"/>
    <w:rsid w:val="00352D44"/>
    <w:rsid w:val="00354FE1"/>
    <w:rsid w:val="003550B7"/>
    <w:rsid w:val="00355748"/>
    <w:rsid w:val="0035752E"/>
    <w:rsid w:val="00357CBE"/>
    <w:rsid w:val="0036127C"/>
    <w:rsid w:val="00362877"/>
    <w:rsid w:val="00362FE7"/>
    <w:rsid w:val="00363BB0"/>
    <w:rsid w:val="00367547"/>
    <w:rsid w:val="00367B72"/>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03A9"/>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5FCF"/>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74C1"/>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35BC"/>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4FE0B"/>
  <w15:docId w15:val="{D0673AF4-FED1-4DE6-9D14-2830C53E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290742865">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utAunBKXV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ehub.com/jeremiah/51-43.htm" TargetMode="External"/><Relationship Id="rId4" Type="http://schemas.openxmlformats.org/officeDocument/2006/relationships/settings" Target="settings.xml"/><Relationship Id="rId9" Type="http://schemas.openxmlformats.org/officeDocument/2006/relationships/hyperlink" Target="https://www.youtube.com/watch?v=e7LaX3tYJ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2021-10-17T18:58:00Z</dcterms:created>
  <dcterms:modified xsi:type="dcterms:W3CDTF">2021-10-17T18:58:00Z</dcterms:modified>
</cp:coreProperties>
</file>