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D01E" w14:textId="2E8D0514" w:rsidR="00577894" w:rsidRPr="002A59F8" w:rsidRDefault="00577894" w:rsidP="00577894">
      <w:pPr>
        <w:pStyle w:val="NoSpacing"/>
        <w:jc w:val="center"/>
        <w:rPr>
          <w:rFonts w:ascii="Kristen ITC" w:hAnsi="Kristen ITC"/>
          <w:b/>
          <w:bCs/>
          <w:color w:val="3071C3" w:themeColor="text2" w:themeTint="BF"/>
        </w:rPr>
      </w:pPr>
      <w:r w:rsidRPr="002A59F8">
        <w:rPr>
          <w:rFonts w:ascii="Kristen ITC" w:hAnsi="Kristen ITC"/>
          <w:b/>
          <w:bCs/>
          <w:color w:val="3071C3" w:themeColor="text2" w:themeTint="BF"/>
        </w:rPr>
        <w:t xml:space="preserve">PROPEHECIES </w:t>
      </w:r>
      <w:r w:rsidR="000528E9">
        <w:rPr>
          <w:rFonts w:ascii="Kristen ITC" w:hAnsi="Kristen ITC"/>
          <w:b/>
          <w:bCs/>
          <w:color w:val="3071C3" w:themeColor="text2" w:themeTint="BF"/>
        </w:rPr>
        <w:t xml:space="preserve">BY </w:t>
      </w:r>
      <w:r w:rsidRPr="002A59F8">
        <w:rPr>
          <w:rFonts w:ascii="Kristen ITC" w:hAnsi="Kristen ITC"/>
          <w:b/>
          <w:bCs/>
          <w:color w:val="3071C3" w:themeColor="text2" w:themeTint="BF"/>
        </w:rPr>
        <w:t>YAHS PEOPLE GIVEN OVER 100 YEARS</w:t>
      </w:r>
    </w:p>
    <w:p w14:paraId="69B2F519" w14:textId="77777777" w:rsidR="00577894" w:rsidRPr="002A59F8" w:rsidRDefault="00577894" w:rsidP="00577894">
      <w:pPr>
        <w:pStyle w:val="NoSpacing"/>
        <w:jc w:val="center"/>
        <w:rPr>
          <w:rFonts w:ascii="Kristen ITC" w:hAnsi="Kristen ITC"/>
          <w:b/>
          <w:bCs/>
          <w:color w:val="3071C3" w:themeColor="text2" w:themeTint="BF"/>
        </w:rPr>
      </w:pPr>
      <w:r w:rsidRPr="002A59F8">
        <w:rPr>
          <w:rFonts w:ascii="Kristen ITC" w:hAnsi="Kristen ITC"/>
          <w:b/>
          <w:bCs/>
          <w:color w:val="3071C3" w:themeColor="text2" w:themeTint="BF"/>
        </w:rPr>
        <w:t>NOW BEING FULFILLED IN DETAIL</w:t>
      </w:r>
    </w:p>
    <w:p w14:paraId="1171B6FF" w14:textId="77777777" w:rsidR="00577894" w:rsidRDefault="00577894" w:rsidP="00577894">
      <w:pPr>
        <w:pStyle w:val="NoSpacing"/>
      </w:pPr>
    </w:p>
    <w:p w14:paraId="6C6E6D7E" w14:textId="77956CDA" w:rsidR="00577894" w:rsidRDefault="00577894" w:rsidP="00577894">
      <w:pPr>
        <w:pStyle w:val="NoSpacing"/>
        <w:rPr>
          <w:sz w:val="22"/>
          <w:szCs w:val="22"/>
        </w:rPr>
      </w:pPr>
      <w:r>
        <w:rPr>
          <w:sz w:val="22"/>
          <w:szCs w:val="22"/>
        </w:rPr>
        <w:t xml:space="preserve">     </w:t>
      </w:r>
      <w:r w:rsidRPr="00577894">
        <w:rPr>
          <w:sz w:val="22"/>
          <w:szCs w:val="22"/>
        </w:rPr>
        <w:t xml:space="preserve">Abba put a book before me that I read about 3 years ago by Michael Snyder – </w:t>
      </w:r>
      <w:r w:rsidRPr="00577894">
        <w:rPr>
          <w:i/>
          <w:iCs/>
          <w:sz w:val="22"/>
          <w:szCs w:val="22"/>
        </w:rPr>
        <w:t>Lost Prophecies</w:t>
      </w:r>
      <w:r w:rsidRPr="00577894">
        <w:rPr>
          <w:sz w:val="22"/>
          <w:szCs w:val="22"/>
        </w:rPr>
        <w:t xml:space="preserve">, copywrite </w:t>
      </w:r>
      <w:r w:rsidRPr="00577894">
        <w:rPr>
          <w:sz w:val="22"/>
          <w:szCs w:val="22"/>
          <w:u w:val="single"/>
        </w:rPr>
        <w:t>2020</w:t>
      </w:r>
      <w:r w:rsidRPr="00577894">
        <w:rPr>
          <w:sz w:val="22"/>
          <w:szCs w:val="22"/>
        </w:rPr>
        <w:t>. I realized in the following years to now 2024, that the intensity of fulfillment of Scripture regarding the time-period before the return of Messiah really broke loose from January 1, 2020. I podcasted and wrote about the major events that took place during that month - destabilizing what was surfacing that fulfilled Scripture exactly. It began with America’s destruction of the U.S. Embassy in Baghdad, Iraq</w:t>
      </w:r>
      <w:r>
        <w:rPr>
          <w:sz w:val="22"/>
          <w:szCs w:val="22"/>
        </w:rPr>
        <w:t xml:space="preserve">. </w:t>
      </w:r>
      <w:r w:rsidRPr="00577894">
        <w:rPr>
          <w:sz w:val="22"/>
          <w:szCs w:val="22"/>
        </w:rPr>
        <w:t xml:space="preserve">America’s lies were believed, then hard-to-believe atrocities followed to substantiate the lies. I wrote quite a bit about it in my articles on America’s attack on Syria in 2020, </w:t>
      </w:r>
      <w:r>
        <w:rPr>
          <w:sz w:val="22"/>
          <w:szCs w:val="22"/>
        </w:rPr>
        <w:t>America’s</w:t>
      </w:r>
      <w:r w:rsidRPr="00577894">
        <w:rPr>
          <w:sz w:val="22"/>
          <w:szCs w:val="22"/>
        </w:rPr>
        <w:t xml:space="preserve"> treatment of the Kurds who were U.S. helper-friends, and </w:t>
      </w:r>
      <w:r>
        <w:rPr>
          <w:sz w:val="22"/>
          <w:szCs w:val="22"/>
        </w:rPr>
        <w:t>America’s targeted murder</w:t>
      </w:r>
      <w:r w:rsidRPr="00577894">
        <w:rPr>
          <w:sz w:val="22"/>
          <w:szCs w:val="22"/>
        </w:rPr>
        <w:t xml:space="preserve"> of General Soleimani who </w:t>
      </w:r>
      <w:proofErr w:type="gramStart"/>
      <w:r w:rsidRPr="00577894">
        <w:rPr>
          <w:sz w:val="22"/>
          <w:szCs w:val="22"/>
        </w:rPr>
        <w:t>was a helper-friend of America from the days</w:t>
      </w:r>
      <w:proofErr w:type="gramEnd"/>
      <w:r w:rsidRPr="00577894">
        <w:rPr>
          <w:sz w:val="22"/>
          <w:szCs w:val="22"/>
        </w:rPr>
        <w:t xml:space="preserve"> beginning the war with Afghanistan.</w:t>
      </w:r>
    </w:p>
    <w:p w14:paraId="7C7620BF" w14:textId="79E54AAB" w:rsidR="00577894" w:rsidRPr="00577894" w:rsidRDefault="00577894" w:rsidP="00577894">
      <w:pPr>
        <w:pStyle w:val="NoSpacing"/>
        <w:rPr>
          <w:sz w:val="22"/>
          <w:szCs w:val="22"/>
        </w:rPr>
      </w:pPr>
      <w:r w:rsidRPr="00577894">
        <w:rPr>
          <w:sz w:val="22"/>
          <w:szCs w:val="22"/>
        </w:rPr>
        <w:t xml:space="preserve">   </w:t>
      </w:r>
    </w:p>
    <w:p w14:paraId="5AD32BE2" w14:textId="77777777" w:rsidR="00577894" w:rsidRPr="00577894" w:rsidRDefault="00577894" w:rsidP="00577894">
      <w:pPr>
        <w:pStyle w:val="NoSpacing"/>
        <w:rPr>
          <w:sz w:val="22"/>
          <w:szCs w:val="22"/>
        </w:rPr>
      </w:pPr>
      <w:r w:rsidRPr="00577894">
        <w:rPr>
          <w:b/>
          <w:bCs/>
          <w:sz w:val="22"/>
          <w:szCs w:val="22"/>
        </w:rPr>
        <w:t>SCRIPTURES TO READ CAREFULLY</w:t>
      </w:r>
      <w:r w:rsidRPr="00577894">
        <w:rPr>
          <w:sz w:val="22"/>
          <w:szCs w:val="22"/>
        </w:rPr>
        <w:t>:</w:t>
      </w:r>
    </w:p>
    <w:p w14:paraId="7247578A" w14:textId="77777777" w:rsidR="00577894" w:rsidRPr="00577894" w:rsidRDefault="00577894" w:rsidP="00577894">
      <w:pPr>
        <w:pStyle w:val="NoSpacing"/>
        <w:rPr>
          <w:b/>
          <w:bCs/>
          <w:sz w:val="22"/>
          <w:szCs w:val="22"/>
        </w:rPr>
      </w:pPr>
      <w:r w:rsidRPr="00577894">
        <w:rPr>
          <w:b/>
          <w:bCs/>
          <w:sz w:val="22"/>
          <w:szCs w:val="22"/>
        </w:rPr>
        <w:t>Matthew 10:14-39</w:t>
      </w:r>
    </w:p>
    <w:p w14:paraId="35F62C30" w14:textId="77777777" w:rsidR="00577894" w:rsidRPr="00577894" w:rsidRDefault="00577894" w:rsidP="00577894">
      <w:pPr>
        <w:pStyle w:val="NoSpacing"/>
        <w:rPr>
          <w:b/>
          <w:bCs/>
          <w:sz w:val="22"/>
          <w:szCs w:val="22"/>
        </w:rPr>
      </w:pPr>
      <w:r w:rsidRPr="00577894">
        <w:rPr>
          <w:b/>
          <w:bCs/>
          <w:sz w:val="22"/>
          <w:szCs w:val="22"/>
        </w:rPr>
        <w:t>Matthew 24:9-13, 21-22, 29-31</w:t>
      </w:r>
    </w:p>
    <w:p w14:paraId="400A0C5F" w14:textId="77777777" w:rsidR="00577894" w:rsidRPr="00577894" w:rsidRDefault="00577894" w:rsidP="00577894">
      <w:pPr>
        <w:pStyle w:val="NoSpacing"/>
        <w:rPr>
          <w:b/>
          <w:bCs/>
          <w:sz w:val="22"/>
          <w:szCs w:val="22"/>
        </w:rPr>
      </w:pPr>
      <w:r w:rsidRPr="00577894">
        <w:rPr>
          <w:b/>
          <w:bCs/>
          <w:sz w:val="22"/>
          <w:szCs w:val="22"/>
        </w:rPr>
        <w:t>Mark 13:9-13</w:t>
      </w:r>
    </w:p>
    <w:p w14:paraId="5C8977AB" w14:textId="77777777" w:rsidR="00577894" w:rsidRPr="00577894" w:rsidRDefault="00577894" w:rsidP="00577894">
      <w:pPr>
        <w:pStyle w:val="NoSpacing"/>
        <w:rPr>
          <w:b/>
          <w:bCs/>
          <w:sz w:val="22"/>
          <w:szCs w:val="22"/>
        </w:rPr>
      </w:pPr>
      <w:r w:rsidRPr="00577894">
        <w:rPr>
          <w:b/>
          <w:bCs/>
          <w:sz w:val="22"/>
          <w:szCs w:val="22"/>
        </w:rPr>
        <w:t>Luke 21</w:t>
      </w:r>
    </w:p>
    <w:p w14:paraId="20C0CF30" w14:textId="77777777" w:rsidR="00577894" w:rsidRPr="00577894" w:rsidRDefault="00577894" w:rsidP="00577894">
      <w:pPr>
        <w:pStyle w:val="NoSpacing"/>
        <w:rPr>
          <w:b/>
          <w:bCs/>
          <w:sz w:val="22"/>
          <w:szCs w:val="22"/>
        </w:rPr>
      </w:pPr>
    </w:p>
    <w:p w14:paraId="1FD925C7" w14:textId="77777777" w:rsidR="00577894" w:rsidRPr="00577894" w:rsidRDefault="00577894" w:rsidP="00577894">
      <w:pPr>
        <w:pStyle w:val="NoSpacing"/>
        <w:rPr>
          <w:b/>
          <w:bCs/>
          <w:sz w:val="22"/>
          <w:szCs w:val="22"/>
        </w:rPr>
      </w:pPr>
      <w:r w:rsidRPr="00577894">
        <w:rPr>
          <w:b/>
          <w:bCs/>
          <w:sz w:val="22"/>
          <w:szCs w:val="22"/>
        </w:rPr>
        <w:t xml:space="preserve">Quotes from Michael Snyder’s book </w:t>
      </w:r>
      <w:r w:rsidRPr="00577894">
        <w:rPr>
          <w:b/>
          <w:bCs/>
          <w:i/>
          <w:iCs/>
          <w:sz w:val="22"/>
          <w:szCs w:val="22"/>
        </w:rPr>
        <w:t>Lost Prophecies</w:t>
      </w:r>
      <w:r w:rsidRPr="00577894">
        <w:rPr>
          <w:b/>
          <w:bCs/>
          <w:sz w:val="22"/>
          <w:szCs w:val="22"/>
        </w:rPr>
        <w:t xml:space="preserve">, c 2020 … prophecies of the destruction of </w:t>
      </w:r>
      <w:proofErr w:type="gramStart"/>
      <w:r w:rsidRPr="00577894">
        <w:rPr>
          <w:b/>
          <w:bCs/>
          <w:sz w:val="22"/>
          <w:szCs w:val="22"/>
        </w:rPr>
        <w:t>America</w:t>
      </w:r>
      <w:proofErr w:type="gramEnd"/>
      <w:r w:rsidRPr="00577894">
        <w:rPr>
          <w:b/>
          <w:bCs/>
          <w:sz w:val="22"/>
          <w:szCs w:val="22"/>
        </w:rPr>
        <w:t xml:space="preserve"> </w:t>
      </w:r>
    </w:p>
    <w:p w14:paraId="688B05C1" w14:textId="77777777" w:rsidR="00577894" w:rsidRPr="00577894" w:rsidRDefault="00577894" w:rsidP="00577894">
      <w:pPr>
        <w:pStyle w:val="NoSpacing"/>
        <w:rPr>
          <w:sz w:val="22"/>
          <w:szCs w:val="22"/>
        </w:rPr>
      </w:pPr>
      <w:r w:rsidRPr="00577894">
        <w:rPr>
          <w:sz w:val="22"/>
          <w:szCs w:val="22"/>
        </w:rPr>
        <w:t xml:space="preserve">1992 Abba said to me as I read </w:t>
      </w:r>
      <w:r w:rsidRPr="00577894">
        <w:rPr>
          <w:b/>
          <w:bCs/>
          <w:sz w:val="22"/>
          <w:szCs w:val="22"/>
        </w:rPr>
        <w:t>Jeremiah 50-51</w:t>
      </w:r>
      <w:r w:rsidRPr="00577894">
        <w:rPr>
          <w:sz w:val="22"/>
          <w:szCs w:val="22"/>
        </w:rPr>
        <w:t xml:space="preserve"> “This is America” … </w:t>
      </w:r>
    </w:p>
    <w:p w14:paraId="38689B60" w14:textId="77777777" w:rsidR="00577894" w:rsidRPr="00577894" w:rsidRDefault="00577894" w:rsidP="00577894">
      <w:pPr>
        <w:pStyle w:val="NoSpacing"/>
        <w:rPr>
          <w:sz w:val="22"/>
          <w:szCs w:val="22"/>
        </w:rPr>
      </w:pPr>
      <w:r w:rsidRPr="00577894">
        <w:rPr>
          <w:sz w:val="22"/>
          <w:szCs w:val="22"/>
        </w:rPr>
        <w:t xml:space="preserve">He then showed me </w:t>
      </w:r>
      <w:r w:rsidRPr="00577894">
        <w:rPr>
          <w:b/>
          <w:bCs/>
          <w:sz w:val="22"/>
          <w:szCs w:val="22"/>
        </w:rPr>
        <w:t xml:space="preserve">Isaiah 13, 47, Jeremiah 25, Revelation 17-18. </w:t>
      </w:r>
      <w:r w:rsidRPr="00577894">
        <w:rPr>
          <w:sz w:val="22"/>
          <w:szCs w:val="22"/>
        </w:rPr>
        <w:t>Then from other books like Obediah, Nahum, Zechariah, Habakkuk. The articles “Thirty Clues and More” and “End-Time Babylon” and podcast CDXXX.</w:t>
      </w:r>
    </w:p>
    <w:p w14:paraId="201D78AF" w14:textId="77777777" w:rsidR="00577894" w:rsidRPr="00577894" w:rsidRDefault="00577894" w:rsidP="00577894">
      <w:pPr>
        <w:pStyle w:val="NoSpacing"/>
        <w:rPr>
          <w:b/>
          <w:bCs/>
          <w:sz w:val="22"/>
          <w:szCs w:val="22"/>
        </w:rPr>
      </w:pPr>
    </w:p>
    <w:p w14:paraId="25AB9E01" w14:textId="77777777" w:rsidR="00577894" w:rsidRPr="00577894" w:rsidRDefault="00577894" w:rsidP="00577894">
      <w:pPr>
        <w:pStyle w:val="NoSpacing"/>
        <w:rPr>
          <w:b/>
          <w:bCs/>
          <w:sz w:val="22"/>
          <w:szCs w:val="22"/>
        </w:rPr>
      </w:pPr>
      <w:r w:rsidRPr="00577894">
        <w:rPr>
          <w:b/>
          <w:bCs/>
          <w:sz w:val="22"/>
          <w:szCs w:val="22"/>
        </w:rPr>
        <w:t>Henry Gruver’s vision of Russia attacking America, Podcast CDXXXVI</w:t>
      </w:r>
    </w:p>
    <w:p w14:paraId="43D94A54" w14:textId="77777777" w:rsidR="00577894" w:rsidRPr="00577894" w:rsidRDefault="00577894" w:rsidP="00577894">
      <w:pPr>
        <w:pStyle w:val="NoSpacing"/>
        <w:rPr>
          <w:b/>
          <w:bCs/>
          <w:sz w:val="22"/>
          <w:szCs w:val="22"/>
        </w:rPr>
      </w:pPr>
      <w:r w:rsidRPr="00577894">
        <w:rPr>
          <w:b/>
          <w:bCs/>
          <w:sz w:val="22"/>
          <w:szCs w:val="22"/>
        </w:rPr>
        <w:t xml:space="preserve">AA Allen’s vision: CDXV </w:t>
      </w:r>
    </w:p>
    <w:p w14:paraId="02055AAD" w14:textId="77777777" w:rsidR="00577894" w:rsidRPr="00577894" w:rsidRDefault="00577894" w:rsidP="00577894">
      <w:pPr>
        <w:pStyle w:val="NoSpacing"/>
        <w:rPr>
          <w:b/>
          <w:bCs/>
          <w:sz w:val="22"/>
          <w:szCs w:val="22"/>
        </w:rPr>
      </w:pPr>
      <w:r w:rsidRPr="00577894">
        <w:rPr>
          <w:b/>
          <w:bCs/>
          <w:sz w:val="22"/>
          <w:szCs w:val="22"/>
        </w:rPr>
        <w:t xml:space="preserve">Podcasts on Jeremiah 50-51: CDXIV to CDXXXI </w:t>
      </w:r>
    </w:p>
    <w:p w14:paraId="22745061" w14:textId="77777777" w:rsidR="00577894" w:rsidRPr="00577894" w:rsidRDefault="00577894" w:rsidP="00577894">
      <w:pPr>
        <w:pStyle w:val="NoSpacing"/>
        <w:rPr>
          <w:b/>
          <w:bCs/>
          <w:sz w:val="22"/>
          <w:szCs w:val="22"/>
        </w:rPr>
      </w:pPr>
    </w:p>
    <w:p w14:paraId="633C4F30" w14:textId="77777777" w:rsidR="00577894" w:rsidRPr="00577894" w:rsidRDefault="00577894" w:rsidP="00577894">
      <w:pPr>
        <w:pStyle w:val="NoSpacing"/>
        <w:rPr>
          <w:sz w:val="22"/>
          <w:szCs w:val="22"/>
        </w:rPr>
      </w:pPr>
      <w:r w:rsidRPr="00577894">
        <w:rPr>
          <w:sz w:val="22"/>
          <w:szCs w:val="22"/>
        </w:rPr>
        <w:t xml:space="preserve">From Michael Snyder’s book </w:t>
      </w:r>
      <w:r w:rsidRPr="00577894">
        <w:rPr>
          <w:i/>
          <w:iCs/>
          <w:sz w:val="22"/>
          <w:szCs w:val="22"/>
        </w:rPr>
        <w:t>Lost Prophecies</w:t>
      </w:r>
      <w:r w:rsidRPr="00577894">
        <w:rPr>
          <w:sz w:val="22"/>
          <w:szCs w:val="22"/>
        </w:rPr>
        <w:t xml:space="preserve"> chapter 9. Chapter 9 “World War III” </w:t>
      </w:r>
    </w:p>
    <w:p w14:paraId="1BB6CCE4" w14:textId="77777777" w:rsidR="00577894" w:rsidRPr="00577894" w:rsidRDefault="00577894" w:rsidP="00577894">
      <w:pPr>
        <w:pStyle w:val="NoSpacing"/>
        <w:rPr>
          <w:sz w:val="22"/>
          <w:szCs w:val="22"/>
        </w:rPr>
      </w:pPr>
      <w:r w:rsidRPr="00577894">
        <w:rPr>
          <w:sz w:val="22"/>
          <w:szCs w:val="22"/>
        </w:rPr>
        <w:t>Chapter 10, “Persecution” will be another article and podcast soon.</w:t>
      </w:r>
    </w:p>
    <w:p w14:paraId="4EDF023F" w14:textId="77777777" w:rsidR="00577894" w:rsidRPr="00577894" w:rsidRDefault="00577894" w:rsidP="00577894">
      <w:pPr>
        <w:pStyle w:val="NoSpacing"/>
        <w:rPr>
          <w:sz w:val="22"/>
          <w:szCs w:val="22"/>
        </w:rPr>
      </w:pPr>
      <w:r w:rsidRPr="00577894">
        <w:rPr>
          <w:sz w:val="22"/>
          <w:szCs w:val="22"/>
        </w:rPr>
        <w:t xml:space="preserve">This copy right of this book is 2020. 2020, the great year of great change-over. </w:t>
      </w:r>
    </w:p>
    <w:p w14:paraId="5C66064C" w14:textId="77777777" w:rsidR="00577894" w:rsidRPr="00577894" w:rsidRDefault="00577894" w:rsidP="00577894">
      <w:pPr>
        <w:pStyle w:val="NoSpacing"/>
        <w:rPr>
          <w:sz w:val="22"/>
          <w:szCs w:val="22"/>
        </w:rPr>
      </w:pPr>
    </w:p>
    <w:p w14:paraId="510C8287" w14:textId="77777777" w:rsidR="00577894" w:rsidRPr="00577894" w:rsidRDefault="00577894" w:rsidP="00577894">
      <w:pPr>
        <w:pStyle w:val="NoSpacing"/>
        <w:rPr>
          <w:sz w:val="22"/>
          <w:szCs w:val="22"/>
        </w:rPr>
      </w:pPr>
      <w:r w:rsidRPr="00577894">
        <w:rPr>
          <w:sz w:val="22"/>
          <w:szCs w:val="22"/>
        </w:rPr>
        <w:t>Michael Snyder wrote: “This is one of the most difficult chapters for me to write. I love the United States of America. I have spent much of my life trying to what I can to point the nation back to God. Unfortunately, this nation is getting further and further away from God with each passing year. … Sadly, instead of choosing life and blessings, America has chosen death and curses. Our sins have piled up to heaven, and judgment is on its way.”</w:t>
      </w:r>
    </w:p>
    <w:p w14:paraId="67F8449D" w14:textId="77777777" w:rsidR="00577894" w:rsidRPr="00577894" w:rsidRDefault="00577894" w:rsidP="00577894">
      <w:pPr>
        <w:pStyle w:val="NoSpacing"/>
        <w:rPr>
          <w:sz w:val="22"/>
          <w:szCs w:val="22"/>
        </w:rPr>
      </w:pPr>
    </w:p>
    <w:p w14:paraId="3A6D377E" w14:textId="77777777" w:rsidR="00577894" w:rsidRPr="00577894" w:rsidRDefault="00577894" w:rsidP="00577894">
      <w:pPr>
        <w:pStyle w:val="NoSpacing"/>
        <w:rPr>
          <w:sz w:val="22"/>
          <w:szCs w:val="22"/>
        </w:rPr>
      </w:pPr>
      <w:r w:rsidRPr="00577894">
        <w:rPr>
          <w:sz w:val="22"/>
          <w:szCs w:val="22"/>
        </w:rPr>
        <w:t xml:space="preserve">This chapter begins with Henry Gruver’s vision in Wales, December 14, 1986, as he stood on top of Caernarvon Castle. I wrote an article and podcasted about this vision. Henry’s vision is Podcast CDXXXVII under Audio Teachings, and A.A. Allen’s </w:t>
      </w:r>
      <w:r w:rsidRPr="00577894">
        <w:rPr>
          <w:sz w:val="22"/>
          <w:szCs w:val="22"/>
        </w:rPr>
        <w:lastRenderedPageBreak/>
        <w:t>vision is Podcast CDXXV. Vision December 14, 1986… You can read the 1954 vision of A.A. Allen #318.0 Mikvah of Present Reality.</w:t>
      </w:r>
    </w:p>
    <w:p w14:paraId="0AF6AB4D" w14:textId="77777777" w:rsidR="00577894" w:rsidRPr="00577894" w:rsidRDefault="00577894" w:rsidP="00577894">
      <w:pPr>
        <w:pStyle w:val="NoSpacing"/>
        <w:rPr>
          <w:sz w:val="22"/>
          <w:szCs w:val="22"/>
        </w:rPr>
      </w:pPr>
    </w:p>
    <w:p w14:paraId="34166A3C" w14:textId="77777777" w:rsidR="00577894" w:rsidRPr="00577894" w:rsidRDefault="00577894" w:rsidP="00577894">
      <w:pPr>
        <w:pStyle w:val="NoSpacing"/>
        <w:rPr>
          <w:sz w:val="22"/>
          <w:szCs w:val="22"/>
        </w:rPr>
      </w:pPr>
      <w:r w:rsidRPr="00577894">
        <w:rPr>
          <w:sz w:val="22"/>
          <w:szCs w:val="22"/>
        </w:rPr>
        <w:t xml:space="preserve">     Henry Gruver: “I was overlooking the Irish Sea to the North Sea. Norway, Sweden, Denmark, the tip of Scotland. Greenland, Iceland – in that area. All of a </w:t>
      </w:r>
      <w:proofErr w:type="gramStart"/>
      <w:r w:rsidRPr="00577894">
        <w:rPr>
          <w:sz w:val="22"/>
          <w:szCs w:val="22"/>
        </w:rPr>
        <w:t>sudden</w:t>
      </w:r>
      <w:proofErr w:type="gramEnd"/>
      <w:r w:rsidRPr="00577894">
        <w:rPr>
          <w:sz w:val="22"/>
          <w:szCs w:val="22"/>
        </w:rPr>
        <w:t xml:space="preserve"> I was up above the earth looking down upon the earth … I saw massive amount of all kinds of ships and airplanes. They were coming from up above Norway… They headed down between the United States and Europe. They literally covered the whole Atlantic. Then I wanted to see what was happening to the United States…I saw coming out of the United States these radio communication towers. I saw the jagged lines like they draw to show that communications are coming out. </w:t>
      </w:r>
      <w:proofErr w:type="gramStart"/>
      <w:r w:rsidRPr="00577894">
        <w:rPr>
          <w:sz w:val="22"/>
          <w:szCs w:val="22"/>
        </w:rPr>
        <w:t>All of a sudden</w:t>
      </w:r>
      <w:proofErr w:type="gramEnd"/>
      <w:r w:rsidRPr="00577894">
        <w:rPr>
          <w:sz w:val="22"/>
          <w:szCs w:val="22"/>
        </w:rPr>
        <w:t xml:space="preserve">, as I looked down on them (the jagged </w:t>
      </w:r>
      <w:proofErr w:type="gramStart"/>
      <w:r w:rsidRPr="00577894">
        <w:rPr>
          <w:sz w:val="22"/>
          <w:szCs w:val="22"/>
        </w:rPr>
        <w:t>lines) as</w:t>
      </w:r>
      <w:proofErr w:type="gramEnd"/>
      <w:r w:rsidRPr="00577894">
        <w:rPr>
          <w:sz w:val="22"/>
          <w:szCs w:val="22"/>
        </w:rPr>
        <w:t xml:space="preserve"> they began to sprinkle down on the earth like dust. I thought `oh no!’ The communications are not coming through. They don’t know what is happening! They are totally oblivious!’</w:t>
      </w:r>
    </w:p>
    <w:p w14:paraId="5AF661A7" w14:textId="77777777" w:rsidR="00577894" w:rsidRPr="00577894" w:rsidRDefault="00577894" w:rsidP="00577894">
      <w:pPr>
        <w:pStyle w:val="NoSpacing"/>
        <w:rPr>
          <w:sz w:val="22"/>
          <w:szCs w:val="22"/>
        </w:rPr>
      </w:pPr>
      <w:r w:rsidRPr="00577894">
        <w:rPr>
          <w:sz w:val="22"/>
          <w:szCs w:val="22"/>
        </w:rPr>
        <w:t xml:space="preserve">Then I began to see </w:t>
      </w:r>
      <w:proofErr w:type="gramStart"/>
      <w:r w:rsidRPr="00577894">
        <w:rPr>
          <w:sz w:val="22"/>
          <w:szCs w:val="22"/>
        </w:rPr>
        <w:t>all of</w:t>
      </w:r>
      <w:proofErr w:type="gramEnd"/>
      <w:r w:rsidRPr="00577894">
        <w:rPr>
          <w:sz w:val="22"/>
          <w:szCs w:val="22"/>
        </w:rPr>
        <w:t xml:space="preserve"> these submarines emerging from under the surface of the sea. I was surprised at how close they were to our borders</w:t>
      </w:r>
      <w:proofErr w:type="gramStart"/>
      <w:r w:rsidRPr="00577894">
        <w:rPr>
          <w:sz w:val="22"/>
          <w:szCs w:val="22"/>
        </w:rPr>
        <w:t xml:space="preserve"> They</w:t>
      </w:r>
      <w:proofErr w:type="gramEnd"/>
      <w:r w:rsidRPr="00577894">
        <w:rPr>
          <w:sz w:val="22"/>
          <w:szCs w:val="22"/>
        </w:rPr>
        <w:t xml:space="preserve"> were in our territorial waters. Then I saw the missiles come out of them! They hit the eastern coastal cities of America. I looked across the country to where my family was in the northwest </w:t>
      </w:r>
      <w:proofErr w:type="gramStart"/>
      <w:r w:rsidRPr="00577894">
        <w:rPr>
          <w:sz w:val="22"/>
          <w:szCs w:val="22"/>
        </w:rPr>
        <w:t>side</w:t>
      </w:r>
      <w:proofErr w:type="gramEnd"/>
      <w:r w:rsidRPr="00577894">
        <w:rPr>
          <w:sz w:val="22"/>
          <w:szCs w:val="22"/>
        </w:rPr>
        <w:t xml:space="preserve"> and I saw the submarines. I saw the missiles coming out and hitting the western coastal cities. … I heard an audible voice speak to me and say, `When Russia opens her doors and lets the masses go, the free world will occupy themselves with transporting, </w:t>
      </w:r>
      <w:proofErr w:type="gramStart"/>
      <w:r w:rsidRPr="00577894">
        <w:rPr>
          <w:sz w:val="22"/>
          <w:szCs w:val="22"/>
        </w:rPr>
        <w:t>housing</w:t>
      </w:r>
      <w:proofErr w:type="gramEnd"/>
      <w:r w:rsidRPr="00577894">
        <w:rPr>
          <w:sz w:val="22"/>
          <w:szCs w:val="22"/>
        </w:rPr>
        <w:t xml:space="preserve"> and feeding and caring for the masses and will let down their weapons and cry peace and safety. Then sudden destruction will come. Then is when it will come.” [He saw this vision in December of 1986. </w:t>
      </w:r>
      <w:proofErr w:type="spellStart"/>
      <w:r w:rsidRPr="00577894">
        <w:rPr>
          <w:sz w:val="22"/>
          <w:szCs w:val="22"/>
        </w:rPr>
        <w:t>Glastnost</w:t>
      </w:r>
      <w:proofErr w:type="spellEnd"/>
      <w:r w:rsidRPr="00577894">
        <w:rPr>
          <w:sz w:val="22"/>
          <w:szCs w:val="22"/>
        </w:rPr>
        <w:t xml:space="preserve"> and Perestroika were unheard of at that time!”</w:t>
      </w:r>
    </w:p>
    <w:p w14:paraId="48798728" w14:textId="1B979169" w:rsidR="00577894" w:rsidRPr="00577894" w:rsidRDefault="0077278E" w:rsidP="00577894">
      <w:pPr>
        <w:pStyle w:val="NoSpacing"/>
        <w:rPr>
          <w:sz w:val="22"/>
          <w:szCs w:val="22"/>
        </w:rPr>
      </w:pPr>
      <w:r>
        <w:rPr>
          <w:sz w:val="22"/>
          <w:szCs w:val="22"/>
        </w:rPr>
        <w:t xml:space="preserve">     </w:t>
      </w:r>
      <w:r w:rsidR="00577894" w:rsidRPr="00577894">
        <w:rPr>
          <w:sz w:val="22"/>
          <w:szCs w:val="22"/>
        </w:rPr>
        <w:t xml:space="preserve">Now we know in real time what Henry saw. Russia has submarines with nuclear 100 megaton Poseidon torpedoes sitting near Manhattan Island – NYC. China is sitting off America’s west coast with submarines and nuclear torpedoes. There are submarines in the Gulf of Mexico, with weapons ready to fire at the U.S. also. Russia is also sitting in the Arctic with nuclear weapons. North Korea is waiting to do a first strike with their nuclear weapons from the northwest of America.  </w:t>
      </w:r>
    </w:p>
    <w:p w14:paraId="7942D97A" w14:textId="77777777" w:rsidR="00577894" w:rsidRPr="00577894" w:rsidRDefault="00577894" w:rsidP="00577894">
      <w:pPr>
        <w:pStyle w:val="NoSpacing"/>
        <w:rPr>
          <w:sz w:val="22"/>
          <w:szCs w:val="22"/>
        </w:rPr>
      </w:pPr>
      <w:r w:rsidRPr="00577894">
        <w:rPr>
          <w:sz w:val="22"/>
          <w:szCs w:val="22"/>
        </w:rPr>
        <w:t xml:space="preserve">If an EMP is used, of course communications will be cut. What he saw is in place now for the provoked attack by the U.S. government. </w:t>
      </w:r>
    </w:p>
    <w:p w14:paraId="149E1642" w14:textId="77777777" w:rsidR="00577894" w:rsidRPr="00577894" w:rsidRDefault="00577894" w:rsidP="00577894">
      <w:pPr>
        <w:pStyle w:val="NoSpacing"/>
        <w:rPr>
          <w:sz w:val="22"/>
          <w:szCs w:val="22"/>
        </w:rPr>
      </w:pPr>
      <w:r w:rsidRPr="00577894">
        <w:rPr>
          <w:sz w:val="22"/>
          <w:szCs w:val="22"/>
        </w:rPr>
        <w:t xml:space="preserve">     Inside the U.S. are every form of invader that can be imagined. Iranian supercells are everywhere too, as well as Chinese supercells, just waiting inside the U.S. to attack after the bombings. </w:t>
      </w:r>
    </w:p>
    <w:p w14:paraId="0FC89C0D" w14:textId="77777777" w:rsidR="00577894" w:rsidRPr="00577894" w:rsidRDefault="00577894" w:rsidP="00577894">
      <w:pPr>
        <w:pStyle w:val="NoSpacing"/>
        <w:rPr>
          <w:sz w:val="22"/>
          <w:szCs w:val="22"/>
        </w:rPr>
      </w:pPr>
      <w:r w:rsidRPr="00577894">
        <w:rPr>
          <w:sz w:val="22"/>
          <w:szCs w:val="22"/>
        </w:rPr>
        <w:t xml:space="preserve">    These prophecies Snyder shares are detailed, going back as far as the 1920s.</w:t>
      </w:r>
    </w:p>
    <w:p w14:paraId="1E17496F" w14:textId="77777777" w:rsidR="00577894" w:rsidRPr="00577894" w:rsidRDefault="00577894" w:rsidP="00577894">
      <w:pPr>
        <w:pStyle w:val="NoSpacing"/>
        <w:rPr>
          <w:sz w:val="22"/>
          <w:szCs w:val="22"/>
        </w:rPr>
      </w:pPr>
      <w:r w:rsidRPr="00577894">
        <w:rPr>
          <w:sz w:val="22"/>
          <w:szCs w:val="22"/>
        </w:rPr>
        <w:t>Snyder writes: “In this chapter, other prophetic voices have seen this attack. The U.S. military will be absolutely devastated by this surprise first strike, and that will open the door for a ground invasion. The Chinese and their allies will invade the U.S. on the west coast, and the Russians and their allies will invade the U.S. on the east coast.</w:t>
      </w:r>
    </w:p>
    <w:p w14:paraId="7E68EF54" w14:textId="77777777" w:rsidR="00577894" w:rsidRPr="00577894" w:rsidRDefault="00577894" w:rsidP="00577894">
      <w:pPr>
        <w:pStyle w:val="NoSpacing"/>
        <w:rPr>
          <w:sz w:val="22"/>
          <w:szCs w:val="22"/>
        </w:rPr>
      </w:pPr>
      <w:r w:rsidRPr="00577894">
        <w:rPr>
          <w:sz w:val="22"/>
          <w:szCs w:val="22"/>
        </w:rPr>
        <w:t xml:space="preserve">     The invaders will not show any mercy whatsoever, and many of those that survived the nuclear attack will wish that they had died because conditions will be so horrible. If God is calling you to leave the United States, you will want to leave before the surprise nuclear attack happens. Because once the nukes start hitting, it will be too late to go anywhere.”</w:t>
      </w:r>
    </w:p>
    <w:p w14:paraId="1AB258B6" w14:textId="77777777" w:rsidR="00577894" w:rsidRPr="00577894" w:rsidRDefault="00577894" w:rsidP="00577894">
      <w:pPr>
        <w:pStyle w:val="NoSpacing"/>
        <w:rPr>
          <w:sz w:val="22"/>
          <w:szCs w:val="22"/>
        </w:rPr>
      </w:pPr>
      <w:r w:rsidRPr="00577894">
        <w:rPr>
          <w:sz w:val="22"/>
          <w:szCs w:val="22"/>
        </w:rPr>
        <w:t xml:space="preserve">     David Wilkerson: “America is going to be destroyed by fire! Sudden destruction is coming, and few will escape Unexpectedly, in one hour … this nation will be no more.’”</w:t>
      </w:r>
    </w:p>
    <w:p w14:paraId="470206DF" w14:textId="77777777" w:rsidR="00577894" w:rsidRPr="00577894" w:rsidRDefault="00577894" w:rsidP="00577894">
      <w:pPr>
        <w:pStyle w:val="NoSpacing"/>
        <w:rPr>
          <w:sz w:val="22"/>
          <w:szCs w:val="22"/>
        </w:rPr>
      </w:pPr>
      <w:r w:rsidRPr="00577894">
        <w:rPr>
          <w:sz w:val="22"/>
          <w:szCs w:val="22"/>
        </w:rPr>
        <w:t xml:space="preserve">     Snyder shares A.A. Allen’s very profound detailed vision. You can read it in depth - it is #318.0 under the Mikvah of Present Reality.</w:t>
      </w:r>
    </w:p>
    <w:p w14:paraId="33CE812A" w14:textId="77777777" w:rsidR="00577894" w:rsidRPr="00577894" w:rsidRDefault="00577894" w:rsidP="00577894">
      <w:pPr>
        <w:pStyle w:val="NoSpacing"/>
        <w:rPr>
          <w:sz w:val="22"/>
          <w:szCs w:val="22"/>
        </w:rPr>
      </w:pPr>
      <w:r w:rsidRPr="00577894">
        <w:rPr>
          <w:sz w:val="22"/>
          <w:szCs w:val="22"/>
        </w:rPr>
        <w:t xml:space="preserve">     A.C. Valdez had a vision in 1929: He saw what we now know as ICBM (intercontinental ballistic missiles). He was looking into the bay area towards San Francisco. He saw a freeway. No freeways in 1929. He wrote: “When I saw this missile directed towards the city, and suddenly being electronically controlled no doubt, it plummeted right down into the city and then exploded. … I have been warning people ever since…I have got to warn God’s people that they must live in the Spirit, and walk in the Spirit, and be filled with the Spirit, if they want God’s protection in these last days. … He said that the missile “leaves a crater over 300 feet deep and over 2 miles across. It is cable of destroying a huge metropolis the size of New York City in one blast.” … “All I know is that in the area where the bomb hit, there was nothing left.”</w:t>
      </w:r>
    </w:p>
    <w:p w14:paraId="143DEE2B" w14:textId="77777777" w:rsidR="00577894" w:rsidRPr="00577894" w:rsidRDefault="00577894" w:rsidP="00577894">
      <w:pPr>
        <w:pStyle w:val="NoSpacing"/>
        <w:rPr>
          <w:sz w:val="22"/>
          <w:szCs w:val="22"/>
        </w:rPr>
      </w:pPr>
      <w:r w:rsidRPr="00577894">
        <w:rPr>
          <w:sz w:val="22"/>
          <w:szCs w:val="22"/>
        </w:rPr>
        <w:t xml:space="preserve">     Yes, Russia’s weapons are over 25 years ahead of anything the U.S. has in power and direction. It takes about 5 minutes to just get an old nuke out of the ground in America, and then it takes a while to get it into the air and to the target. Russian nukes can hit a target even thousands of miles away from launch to hit in 90 seconds. Obama made sure our military and our weaponry was weakened to the max. China also has similar weapons about 25 years in advance of anything America has. Now, the same can be said of North Korea’s weapons, even Iran’s weapons. Far advanced from anything the UK </w:t>
      </w:r>
      <w:proofErr w:type="gramStart"/>
      <w:r w:rsidRPr="00577894">
        <w:rPr>
          <w:sz w:val="22"/>
          <w:szCs w:val="22"/>
        </w:rPr>
        <w:t>has</w:t>
      </w:r>
      <w:proofErr w:type="gramEnd"/>
      <w:r w:rsidRPr="00577894">
        <w:rPr>
          <w:sz w:val="22"/>
          <w:szCs w:val="22"/>
        </w:rPr>
        <w:t xml:space="preserve"> or NATO has. </w:t>
      </w:r>
    </w:p>
    <w:p w14:paraId="26E6AD28" w14:textId="77777777" w:rsidR="00577894" w:rsidRPr="00577894" w:rsidRDefault="00577894" w:rsidP="00577894">
      <w:pPr>
        <w:pStyle w:val="NoSpacing"/>
        <w:rPr>
          <w:sz w:val="22"/>
          <w:szCs w:val="22"/>
        </w:rPr>
      </w:pPr>
      <w:r w:rsidRPr="00577894">
        <w:rPr>
          <w:sz w:val="22"/>
          <w:szCs w:val="22"/>
        </w:rPr>
        <w:t>Remember Kim Jung Un got a degree in nuclear physics in Switzerland and went beyond even in that direction of education. He’s a genius and fearless.</w:t>
      </w:r>
    </w:p>
    <w:p w14:paraId="7A8DA095" w14:textId="77777777" w:rsidR="00577894" w:rsidRPr="00577894" w:rsidRDefault="00577894" w:rsidP="00577894">
      <w:pPr>
        <w:pStyle w:val="NoSpacing"/>
        <w:rPr>
          <w:sz w:val="22"/>
          <w:szCs w:val="22"/>
        </w:rPr>
      </w:pPr>
      <w:r w:rsidRPr="00577894">
        <w:rPr>
          <w:sz w:val="22"/>
          <w:szCs w:val="22"/>
        </w:rPr>
        <w:t xml:space="preserve">     This man in 1929 continued … “I began finding signs of human beings, only in pieces … they were scattered everywhere. The Spirit of the Lord took me out further and I began seeing signs of life. People were running. Everyone was blind. They were running and screaming. Parents were crying out for their children. I went further and found more of the confusion and cries.” </w:t>
      </w:r>
    </w:p>
    <w:p w14:paraId="26567828" w14:textId="77777777" w:rsidR="00577894" w:rsidRPr="00577894" w:rsidRDefault="00577894" w:rsidP="00577894">
      <w:pPr>
        <w:pStyle w:val="NoSpacing"/>
        <w:rPr>
          <w:sz w:val="22"/>
          <w:szCs w:val="22"/>
        </w:rPr>
      </w:pPr>
      <w:r w:rsidRPr="00577894">
        <w:rPr>
          <w:sz w:val="22"/>
          <w:szCs w:val="22"/>
        </w:rPr>
        <w:t xml:space="preserve">     Another man saw a white board on the </w:t>
      </w:r>
      <w:proofErr w:type="gramStart"/>
      <w:r w:rsidRPr="00577894">
        <w:rPr>
          <w:sz w:val="22"/>
          <w:szCs w:val="22"/>
        </w:rPr>
        <w:t>wall, and</w:t>
      </w:r>
      <w:proofErr w:type="gramEnd"/>
      <w:r w:rsidRPr="00577894">
        <w:rPr>
          <w:sz w:val="22"/>
          <w:szCs w:val="22"/>
        </w:rPr>
        <w:t xml:space="preserve"> written were two words in Red – Russia and China. “The Lord started to speak to me and said: “Russia and China will invade the USA when she is at her weakest…The nation will be destroyed…Even though there is peace and safety now, there is turmoil, division, civil war that will bring us to a wea point, and from the outside the invasion will come.” </w:t>
      </w:r>
    </w:p>
    <w:p w14:paraId="5E4C4C1A" w14:textId="77777777" w:rsidR="00577894" w:rsidRPr="00577894" w:rsidRDefault="00577894" w:rsidP="00577894">
      <w:pPr>
        <w:pStyle w:val="NoSpacing"/>
        <w:rPr>
          <w:sz w:val="22"/>
          <w:szCs w:val="22"/>
        </w:rPr>
      </w:pPr>
      <w:r w:rsidRPr="00577894">
        <w:rPr>
          <w:sz w:val="22"/>
          <w:szCs w:val="22"/>
        </w:rPr>
        <w:t xml:space="preserve">     Years ago, Abba spoke to me years ago, that the main nations without and within the U.S. that will accomplish the </w:t>
      </w:r>
      <w:r w:rsidRPr="00577894">
        <w:rPr>
          <w:b/>
          <w:bCs/>
          <w:sz w:val="22"/>
          <w:szCs w:val="22"/>
        </w:rPr>
        <w:t>Isaiah 13, 47, Revelation 18, Jeremiah 50-51</w:t>
      </w:r>
      <w:r w:rsidRPr="00577894">
        <w:rPr>
          <w:sz w:val="22"/>
          <w:szCs w:val="22"/>
        </w:rPr>
        <w:t xml:space="preserve"> annihilation would be Russia, China, North Korea, and Iran. Now, all the watchmen are shouting the warnings of these 4. The Word also gives </w:t>
      </w:r>
      <w:proofErr w:type="gramStart"/>
      <w:r w:rsidRPr="00577894">
        <w:rPr>
          <w:sz w:val="22"/>
          <w:szCs w:val="22"/>
        </w:rPr>
        <w:t>clear</w:t>
      </w:r>
      <w:proofErr w:type="gramEnd"/>
      <w:r w:rsidRPr="00577894">
        <w:rPr>
          <w:sz w:val="22"/>
          <w:szCs w:val="22"/>
        </w:rPr>
        <w:t xml:space="preserve"> understanding of these four. It’s all about one world government, globalism, the “beast” empire under Lucifer.</w:t>
      </w:r>
    </w:p>
    <w:p w14:paraId="30107CC7" w14:textId="77777777" w:rsidR="00577894" w:rsidRPr="00577894" w:rsidRDefault="00577894" w:rsidP="00577894">
      <w:pPr>
        <w:pStyle w:val="NoSpacing"/>
        <w:rPr>
          <w:sz w:val="22"/>
          <w:szCs w:val="22"/>
        </w:rPr>
      </w:pPr>
      <w:r w:rsidRPr="00577894">
        <w:rPr>
          <w:sz w:val="22"/>
          <w:szCs w:val="22"/>
        </w:rPr>
        <w:t xml:space="preserve">     These four nations’ militaries are in mass in the U.S., and now Chinese military soldiers are pouring across the U.S. border at thousands a day. Drug Cartels are paid by China to also come across the border. Hamas, Hezbollah, all the violent gangs imaginable are pouring across the U.S. southern border. But, yes, civil war is very soon, and when civil war begins, then the attacks will begin.</w:t>
      </w:r>
    </w:p>
    <w:p w14:paraId="038FB763" w14:textId="77777777" w:rsidR="00577894" w:rsidRPr="00577894" w:rsidRDefault="00577894" w:rsidP="00577894">
      <w:pPr>
        <w:pStyle w:val="NoSpacing"/>
        <w:rPr>
          <w:sz w:val="22"/>
          <w:szCs w:val="22"/>
        </w:rPr>
      </w:pPr>
    </w:p>
    <w:p w14:paraId="3B7B0351" w14:textId="77777777" w:rsidR="00577894" w:rsidRPr="00577894" w:rsidRDefault="00577894" w:rsidP="00577894">
      <w:pPr>
        <w:pStyle w:val="NoSpacing"/>
        <w:rPr>
          <w:sz w:val="22"/>
          <w:szCs w:val="22"/>
        </w:rPr>
      </w:pPr>
      <w:r w:rsidRPr="00577894">
        <w:rPr>
          <w:sz w:val="22"/>
          <w:szCs w:val="22"/>
        </w:rPr>
        <w:t xml:space="preserve">     Another prophecy/vision: Then I saw three giant rocket missiles that took off into the air. Two came from out of the ocean waves and one came from land and traveled a great distance. They were terrible nuclear bombs. The last one was the biggest and it created a huge mushroom cloud over the Midwest part of America…There wasn’t any electric light coming of any homes.”</w:t>
      </w:r>
    </w:p>
    <w:p w14:paraId="793B16A9" w14:textId="77777777" w:rsidR="00577894" w:rsidRPr="00577894" w:rsidRDefault="00577894" w:rsidP="00577894">
      <w:pPr>
        <w:pStyle w:val="NoSpacing"/>
        <w:rPr>
          <w:sz w:val="22"/>
          <w:szCs w:val="22"/>
        </w:rPr>
      </w:pPr>
      <w:r w:rsidRPr="00577894">
        <w:rPr>
          <w:sz w:val="22"/>
          <w:szCs w:val="22"/>
        </w:rPr>
        <w:t xml:space="preserve">     Another man, a doctor, saw this in a vision: “I saw three terrible nuclear explosions, or I believe they were, but they didn’t hit the ground. They talk about an EMP strike. There were two of them that came out of the water, out of the ocean – must have been from submarines off the coast…Then there was the biggest one. They exploded in the outer atmosphere. Then I saw everything go dark.” There could be a combination of weapons, from ICBMs, to EMPs, to varying kinds of nuclear weapons like the Poseidon torpedoes that come out of the submarines, which are Russian. These torpedoes, as they fly forth from under the water towards their target, take water with them, causing great tidal waves to rise along with them. The covering of Florida with water is also one of the vision-prophecies that Michael Snyder includes in his book. </w:t>
      </w:r>
    </w:p>
    <w:p w14:paraId="6AE1423C" w14:textId="77777777" w:rsidR="00577894" w:rsidRPr="00577894" w:rsidRDefault="00577894" w:rsidP="00577894">
      <w:pPr>
        <w:pStyle w:val="NoSpacing"/>
        <w:rPr>
          <w:sz w:val="22"/>
          <w:szCs w:val="22"/>
        </w:rPr>
      </w:pPr>
      <w:r w:rsidRPr="00577894">
        <w:rPr>
          <w:sz w:val="22"/>
          <w:szCs w:val="22"/>
        </w:rPr>
        <w:t xml:space="preserve">     A pastor saw this in vision: “Bombs had landed </w:t>
      </w:r>
      <w:proofErr w:type="gramStart"/>
      <w:r w:rsidRPr="00577894">
        <w:rPr>
          <w:sz w:val="22"/>
          <w:szCs w:val="22"/>
        </w:rPr>
        <w:t>everywhere,</w:t>
      </w:r>
      <w:proofErr w:type="gramEnd"/>
      <w:r w:rsidRPr="00577894">
        <w:rPr>
          <w:sz w:val="22"/>
          <w:szCs w:val="22"/>
        </w:rPr>
        <w:t xml:space="preserve"> the land was totally destroyed. I saw people standing outside their homes weeping, holding onto each other. I saw dead bodies lying around…National destruction had hit America. There was no food, no water. I saw grown men crying and holding onto their families, begging God for mercy. The trees were all knocked over…As I continued to move across America (in his vision), I saw people running, searching for missing loved ones, many seemed to be totally out of their minds! </w:t>
      </w:r>
    </w:p>
    <w:p w14:paraId="5EB6E6EA" w14:textId="77777777" w:rsidR="00577894" w:rsidRPr="00577894" w:rsidRDefault="00577894" w:rsidP="00577894">
      <w:pPr>
        <w:pStyle w:val="NoSpacing"/>
        <w:rPr>
          <w:sz w:val="22"/>
          <w:szCs w:val="22"/>
        </w:rPr>
      </w:pPr>
      <w:r w:rsidRPr="00577894">
        <w:rPr>
          <w:sz w:val="22"/>
          <w:szCs w:val="22"/>
        </w:rPr>
        <w:t xml:space="preserve">     Another said: “I saw many of the cities in America being destroyed and completely engulfed with fire…”</w:t>
      </w:r>
    </w:p>
    <w:p w14:paraId="29C5873C" w14:textId="77777777" w:rsidR="00577894" w:rsidRPr="00577894" w:rsidRDefault="00577894" w:rsidP="00577894">
      <w:pPr>
        <w:pStyle w:val="NoSpacing"/>
        <w:rPr>
          <w:sz w:val="22"/>
          <w:szCs w:val="22"/>
        </w:rPr>
      </w:pPr>
      <w:r w:rsidRPr="00577894">
        <w:rPr>
          <w:sz w:val="22"/>
          <w:szCs w:val="22"/>
        </w:rPr>
        <w:t xml:space="preserve">     Another said: “Then I saw the terrible war. The soldiers were Chinese and Russian. …It was fiendish hell turned loose. The soldiers would plunge their swords into people’s bellies and rip them up.”</w:t>
      </w:r>
    </w:p>
    <w:p w14:paraId="19E1D5AD" w14:textId="77777777" w:rsidR="00577894" w:rsidRPr="00577894" w:rsidRDefault="00577894" w:rsidP="00577894">
      <w:pPr>
        <w:pStyle w:val="NoSpacing"/>
        <w:rPr>
          <w:b/>
          <w:bCs/>
          <w:sz w:val="22"/>
          <w:szCs w:val="22"/>
        </w:rPr>
      </w:pPr>
      <w:r w:rsidRPr="00577894">
        <w:rPr>
          <w:sz w:val="22"/>
          <w:szCs w:val="22"/>
        </w:rPr>
        <w:t xml:space="preserve">     I remember hearing of the Chinese “delight” years ago, the use of their swords on their rifles – throwing babies into the air and catching them on their bayonets: </w:t>
      </w:r>
      <w:r w:rsidRPr="00577894">
        <w:rPr>
          <w:b/>
          <w:bCs/>
          <w:sz w:val="22"/>
          <w:szCs w:val="22"/>
        </w:rPr>
        <w:t xml:space="preserve">Isaiah 13:15-16. </w:t>
      </w:r>
      <w:r w:rsidRPr="00577894">
        <w:rPr>
          <w:sz w:val="22"/>
          <w:szCs w:val="22"/>
        </w:rPr>
        <w:t xml:space="preserve">No, we don’t want to hear this. But, with great faith we press on to the high calling in Messiah. </w:t>
      </w:r>
      <w:r w:rsidRPr="00577894">
        <w:rPr>
          <w:b/>
          <w:bCs/>
          <w:sz w:val="22"/>
          <w:szCs w:val="22"/>
        </w:rPr>
        <w:t xml:space="preserve">Death is over quickly. Eternity, think eternity!  </w:t>
      </w:r>
    </w:p>
    <w:p w14:paraId="07CF0F44" w14:textId="77777777" w:rsidR="00577894" w:rsidRPr="00577894" w:rsidRDefault="00577894" w:rsidP="00577894">
      <w:pPr>
        <w:pStyle w:val="NoSpacing"/>
        <w:rPr>
          <w:b/>
          <w:bCs/>
          <w:sz w:val="22"/>
          <w:szCs w:val="22"/>
        </w:rPr>
      </w:pPr>
      <w:r w:rsidRPr="00577894">
        <w:rPr>
          <w:b/>
          <w:bCs/>
          <w:sz w:val="22"/>
          <w:szCs w:val="22"/>
        </w:rPr>
        <w:t xml:space="preserve">     </w:t>
      </w:r>
    </w:p>
    <w:p w14:paraId="2D8946C5" w14:textId="77777777" w:rsidR="00577894" w:rsidRPr="00577894" w:rsidRDefault="00577894" w:rsidP="00577894">
      <w:pPr>
        <w:pStyle w:val="NoSpacing"/>
        <w:rPr>
          <w:sz w:val="22"/>
          <w:szCs w:val="22"/>
        </w:rPr>
      </w:pPr>
      <w:r w:rsidRPr="00577894">
        <w:rPr>
          <w:sz w:val="22"/>
          <w:szCs w:val="22"/>
        </w:rPr>
        <w:t xml:space="preserve">THIS IS AMERICA: NIMROD’S FINAL BABYLON – REVELATION 9:11 </w:t>
      </w:r>
    </w:p>
    <w:p w14:paraId="066CCDB5" w14:textId="77777777" w:rsidR="00577894" w:rsidRPr="00577894" w:rsidRDefault="00577894" w:rsidP="00577894">
      <w:pPr>
        <w:pStyle w:val="NoSpacing"/>
        <w:rPr>
          <w:sz w:val="22"/>
          <w:szCs w:val="22"/>
        </w:rPr>
      </w:pPr>
      <w:r w:rsidRPr="00577894">
        <w:rPr>
          <w:b/>
          <w:bCs/>
          <w:sz w:val="22"/>
          <w:szCs w:val="22"/>
        </w:rPr>
        <w:t xml:space="preserve">     Isaiah 13</w:t>
      </w:r>
      <w:r w:rsidRPr="00577894">
        <w:rPr>
          <w:sz w:val="22"/>
          <w:szCs w:val="22"/>
        </w:rPr>
        <w:t>: “This is the burden against Babylon that Isaiah son of Amoz received:</w:t>
      </w:r>
      <w:bookmarkStart w:id="0" w:name="3"/>
      <w:bookmarkEnd w:id="0"/>
      <w:r w:rsidRPr="00577894">
        <w:rPr>
          <w:sz w:val="22"/>
          <w:szCs w:val="22"/>
        </w:rPr>
        <w:t xml:space="preserve"> </w:t>
      </w:r>
      <w:hyperlink r:id="rId8" w:history="1">
        <w:r w:rsidRPr="00577894">
          <w:rPr>
            <w:rStyle w:val="Hyperlink"/>
            <w:color w:val="auto"/>
            <w:sz w:val="22"/>
            <w:szCs w:val="22"/>
          </w:rPr>
          <w:t>2</w:t>
        </w:r>
      </w:hyperlink>
      <w:r w:rsidRPr="00577894">
        <w:rPr>
          <w:sz w:val="22"/>
          <w:szCs w:val="22"/>
        </w:rPr>
        <w:t>Raise a banner on a barren hilltop; call aloud to them, wave your hand, that they may enter the gates of the nobles.</w:t>
      </w:r>
      <w:bookmarkStart w:id="1" w:name="4"/>
      <w:bookmarkEnd w:id="1"/>
      <w:r w:rsidRPr="00577894">
        <w:rPr>
          <w:sz w:val="22"/>
          <w:szCs w:val="22"/>
        </w:rPr>
        <w:t xml:space="preserve"> </w:t>
      </w:r>
      <w:hyperlink r:id="rId9" w:history="1">
        <w:r w:rsidRPr="00577894">
          <w:rPr>
            <w:rStyle w:val="Hyperlink"/>
            <w:color w:val="auto"/>
            <w:sz w:val="22"/>
            <w:szCs w:val="22"/>
          </w:rPr>
          <w:t>3</w:t>
        </w:r>
      </w:hyperlink>
      <w:r w:rsidRPr="00577894">
        <w:rPr>
          <w:sz w:val="22"/>
          <w:szCs w:val="22"/>
        </w:rPr>
        <w:t xml:space="preserve">I have commanded My sanctified ones; I have even summoned My warriors to execute My wrath and exult in My triumph. </w:t>
      </w:r>
      <w:bookmarkStart w:id="2" w:name="5"/>
      <w:bookmarkEnd w:id="2"/>
      <w:r w:rsidRPr="00577894">
        <w:rPr>
          <w:rStyle w:val="reftext"/>
          <w:sz w:val="22"/>
          <w:szCs w:val="22"/>
        </w:rPr>
        <w:fldChar w:fldCharType="begin"/>
      </w:r>
      <w:r w:rsidRPr="00577894">
        <w:rPr>
          <w:rStyle w:val="reftext"/>
          <w:sz w:val="22"/>
          <w:szCs w:val="22"/>
        </w:rPr>
        <w:instrText>HYPERLINK "https://biblehub.com/isaiah/13-4.htm"</w:instrText>
      </w:r>
      <w:r w:rsidRPr="00577894">
        <w:rPr>
          <w:rStyle w:val="reftext"/>
          <w:sz w:val="22"/>
          <w:szCs w:val="22"/>
        </w:rPr>
      </w:r>
      <w:r w:rsidRPr="00577894">
        <w:rPr>
          <w:rStyle w:val="reftext"/>
          <w:sz w:val="22"/>
          <w:szCs w:val="22"/>
        </w:rPr>
        <w:fldChar w:fldCharType="separate"/>
      </w:r>
      <w:r w:rsidRPr="00577894">
        <w:rPr>
          <w:rStyle w:val="Hyperlink"/>
          <w:color w:val="auto"/>
          <w:sz w:val="22"/>
          <w:szCs w:val="22"/>
        </w:rPr>
        <w:t>4</w:t>
      </w:r>
      <w:r w:rsidRPr="00577894">
        <w:rPr>
          <w:rStyle w:val="reftext"/>
          <w:sz w:val="22"/>
          <w:szCs w:val="22"/>
        </w:rPr>
        <w:fldChar w:fldCharType="end"/>
      </w:r>
      <w:r w:rsidRPr="00577894">
        <w:rPr>
          <w:sz w:val="22"/>
          <w:szCs w:val="22"/>
        </w:rPr>
        <w:t xml:space="preserve">Listen, a tumult on the mountains, like that of a great multitude! Listen, an uproar among the kingdoms, like nations </w:t>
      </w:r>
      <w:proofErr w:type="gramStart"/>
      <w:r w:rsidRPr="00577894">
        <w:rPr>
          <w:sz w:val="22"/>
          <w:szCs w:val="22"/>
        </w:rPr>
        <w:t>gathered together</w:t>
      </w:r>
      <w:proofErr w:type="gramEnd"/>
      <w:r w:rsidRPr="00577894">
        <w:rPr>
          <w:sz w:val="22"/>
          <w:szCs w:val="22"/>
        </w:rPr>
        <w:t>! The LORD of Hosts is mobilizing an army for war.</w:t>
      </w:r>
      <w:bookmarkStart w:id="3" w:name="6"/>
      <w:bookmarkEnd w:id="3"/>
      <w:r w:rsidRPr="00577894">
        <w:rPr>
          <w:sz w:val="22"/>
          <w:szCs w:val="22"/>
        </w:rPr>
        <w:t xml:space="preserve"> </w:t>
      </w:r>
      <w:hyperlink r:id="rId10" w:history="1">
        <w:r w:rsidRPr="00577894">
          <w:rPr>
            <w:rStyle w:val="Hyperlink"/>
            <w:color w:val="auto"/>
            <w:sz w:val="22"/>
            <w:szCs w:val="22"/>
          </w:rPr>
          <w:t>5</w:t>
        </w:r>
      </w:hyperlink>
      <w:r w:rsidRPr="00577894">
        <w:rPr>
          <w:sz w:val="22"/>
          <w:szCs w:val="22"/>
        </w:rPr>
        <w:t>They are coming from faraway lands, from the ends of the heavens— the LORD and the weapons of His wrath— to destroy the whole country.</w:t>
      </w:r>
      <w:bookmarkStart w:id="4" w:name="7"/>
      <w:bookmarkEnd w:id="4"/>
      <w:r w:rsidRPr="00577894">
        <w:rPr>
          <w:sz w:val="22"/>
          <w:szCs w:val="22"/>
        </w:rPr>
        <w:t xml:space="preserve"> </w:t>
      </w:r>
      <w:hyperlink r:id="rId11" w:history="1">
        <w:r w:rsidRPr="00577894">
          <w:rPr>
            <w:rStyle w:val="Hyperlink"/>
            <w:color w:val="auto"/>
            <w:sz w:val="22"/>
            <w:szCs w:val="22"/>
          </w:rPr>
          <w:t>6</w:t>
        </w:r>
      </w:hyperlink>
      <w:r w:rsidRPr="00577894">
        <w:rPr>
          <w:sz w:val="22"/>
          <w:szCs w:val="22"/>
        </w:rPr>
        <w:t>Wail, for the Day of the LORD is near; it will come as destruction from the Almighty.</w:t>
      </w:r>
      <w:hyperlink r:id="rId12" w:anchor="fn" w:history="1"/>
      <w:bookmarkStart w:id="5" w:name="8"/>
      <w:bookmarkEnd w:id="5"/>
      <w:r w:rsidRPr="00577894">
        <w:rPr>
          <w:rStyle w:val="fn"/>
          <w:bCs/>
          <w:sz w:val="22"/>
          <w:szCs w:val="22"/>
        </w:rPr>
        <w:t xml:space="preserve"> </w:t>
      </w:r>
      <w:hyperlink r:id="rId13" w:history="1">
        <w:r w:rsidRPr="00577894">
          <w:rPr>
            <w:rStyle w:val="Hyperlink"/>
            <w:color w:val="auto"/>
            <w:sz w:val="22"/>
            <w:szCs w:val="22"/>
          </w:rPr>
          <w:t>7</w:t>
        </w:r>
      </w:hyperlink>
      <w:r w:rsidRPr="00577894">
        <w:rPr>
          <w:sz w:val="22"/>
          <w:szCs w:val="22"/>
        </w:rPr>
        <w:t>Therefore all hands will fall limp, and every man’s heart will melt.</w:t>
      </w:r>
      <w:bookmarkStart w:id="6" w:name="9"/>
      <w:bookmarkEnd w:id="6"/>
      <w:r w:rsidRPr="00577894">
        <w:rPr>
          <w:sz w:val="22"/>
          <w:szCs w:val="22"/>
        </w:rPr>
        <w:t xml:space="preserve"> </w:t>
      </w:r>
      <w:hyperlink r:id="rId14" w:history="1">
        <w:r w:rsidRPr="00577894">
          <w:rPr>
            <w:rStyle w:val="Hyperlink"/>
            <w:color w:val="auto"/>
            <w:sz w:val="22"/>
            <w:szCs w:val="22"/>
          </w:rPr>
          <w:t>8</w:t>
        </w:r>
      </w:hyperlink>
      <w:r w:rsidRPr="00577894">
        <w:rPr>
          <w:sz w:val="22"/>
          <w:szCs w:val="22"/>
        </w:rPr>
        <w:t>Terror, pain, and anguish will seize them; they will writhe like a woman in labor. They will look at one another, their faces flushed with fear.</w:t>
      </w:r>
      <w:bookmarkStart w:id="7" w:name="10"/>
      <w:bookmarkEnd w:id="7"/>
      <w:r w:rsidRPr="00577894">
        <w:rPr>
          <w:sz w:val="22"/>
          <w:szCs w:val="22"/>
        </w:rPr>
        <w:t xml:space="preserve"> </w:t>
      </w:r>
      <w:hyperlink r:id="rId15" w:history="1">
        <w:r w:rsidRPr="00577894">
          <w:rPr>
            <w:rStyle w:val="Hyperlink"/>
            <w:color w:val="auto"/>
            <w:sz w:val="22"/>
            <w:szCs w:val="22"/>
          </w:rPr>
          <w:t>9</w:t>
        </w:r>
      </w:hyperlink>
      <w:r w:rsidRPr="00577894">
        <w:rPr>
          <w:sz w:val="22"/>
          <w:szCs w:val="22"/>
        </w:rPr>
        <w:t>Behold, the Day of the LORD is coming— cruel, with fury and burning anger— to make the earth a desolation and to destroy the sinners within it.</w:t>
      </w:r>
      <w:bookmarkStart w:id="8" w:name="11"/>
      <w:bookmarkEnd w:id="8"/>
      <w:r w:rsidRPr="00577894">
        <w:rPr>
          <w:sz w:val="22"/>
          <w:szCs w:val="22"/>
        </w:rPr>
        <w:t xml:space="preserve"> </w:t>
      </w:r>
      <w:hyperlink r:id="rId16" w:history="1">
        <w:r w:rsidRPr="00577894">
          <w:rPr>
            <w:rStyle w:val="Hyperlink"/>
            <w:color w:val="auto"/>
            <w:sz w:val="22"/>
            <w:szCs w:val="22"/>
          </w:rPr>
          <w:t>10</w:t>
        </w:r>
      </w:hyperlink>
      <w:r w:rsidRPr="00577894">
        <w:rPr>
          <w:sz w:val="22"/>
          <w:szCs w:val="22"/>
        </w:rPr>
        <w:t>For the stars of heaven and their constellations will not give their light. The rising sun will be darkened,</w:t>
      </w:r>
    </w:p>
    <w:p w14:paraId="171C5FF0" w14:textId="77777777" w:rsidR="00577894" w:rsidRPr="00577894" w:rsidRDefault="00577894" w:rsidP="00577894">
      <w:pPr>
        <w:pStyle w:val="NoSpacing"/>
        <w:rPr>
          <w:sz w:val="22"/>
          <w:szCs w:val="22"/>
        </w:rPr>
      </w:pPr>
      <w:r w:rsidRPr="00577894">
        <w:rPr>
          <w:sz w:val="22"/>
          <w:szCs w:val="22"/>
        </w:rPr>
        <w:t>and the moon will not give its light.</w:t>
      </w:r>
      <w:bookmarkStart w:id="9" w:name="12"/>
      <w:bookmarkEnd w:id="9"/>
      <w:r w:rsidRPr="00577894">
        <w:rPr>
          <w:sz w:val="22"/>
          <w:szCs w:val="22"/>
        </w:rPr>
        <w:t xml:space="preserve"> </w:t>
      </w:r>
      <w:hyperlink r:id="rId17" w:history="1">
        <w:r w:rsidRPr="00577894">
          <w:rPr>
            <w:rStyle w:val="Hyperlink"/>
            <w:color w:val="auto"/>
            <w:sz w:val="22"/>
            <w:szCs w:val="22"/>
          </w:rPr>
          <w:t>11</w:t>
        </w:r>
      </w:hyperlink>
      <w:r w:rsidRPr="00577894">
        <w:rPr>
          <w:sz w:val="22"/>
          <w:szCs w:val="22"/>
        </w:rPr>
        <w:t xml:space="preserve">I will punish the world for its </w:t>
      </w:r>
      <w:proofErr w:type="gramStart"/>
      <w:r w:rsidRPr="00577894">
        <w:rPr>
          <w:sz w:val="22"/>
          <w:szCs w:val="22"/>
        </w:rPr>
        <w:t>evil</w:t>
      </w:r>
      <w:proofErr w:type="gramEnd"/>
    </w:p>
    <w:p w14:paraId="36994318" w14:textId="77777777" w:rsidR="00577894" w:rsidRPr="00577894" w:rsidRDefault="00577894" w:rsidP="00577894">
      <w:pPr>
        <w:pStyle w:val="NoSpacing"/>
        <w:rPr>
          <w:sz w:val="22"/>
          <w:szCs w:val="22"/>
        </w:rPr>
      </w:pPr>
      <w:r w:rsidRPr="00577894">
        <w:rPr>
          <w:sz w:val="22"/>
          <w:szCs w:val="22"/>
        </w:rPr>
        <w:t>and the wicked for their iniquity. I will end the haughtiness of the arrogant and lay low the pride of the ruthless.</w:t>
      </w:r>
      <w:bookmarkStart w:id="10" w:name="13"/>
      <w:bookmarkEnd w:id="10"/>
      <w:r w:rsidRPr="00577894">
        <w:rPr>
          <w:sz w:val="22"/>
          <w:szCs w:val="22"/>
        </w:rPr>
        <w:t xml:space="preserve"> </w:t>
      </w:r>
      <w:hyperlink r:id="rId18" w:history="1">
        <w:r w:rsidRPr="00577894">
          <w:rPr>
            <w:rStyle w:val="Hyperlink"/>
            <w:color w:val="auto"/>
            <w:sz w:val="22"/>
            <w:szCs w:val="22"/>
          </w:rPr>
          <w:t>12</w:t>
        </w:r>
      </w:hyperlink>
      <w:r w:rsidRPr="00577894">
        <w:rPr>
          <w:sz w:val="22"/>
          <w:szCs w:val="22"/>
        </w:rPr>
        <w:t>I will make man scarcer than pure gold,</w:t>
      </w:r>
    </w:p>
    <w:p w14:paraId="30AFBF72" w14:textId="77777777" w:rsidR="00577894" w:rsidRPr="00577894" w:rsidRDefault="00577894" w:rsidP="00577894">
      <w:pPr>
        <w:pStyle w:val="NoSpacing"/>
        <w:rPr>
          <w:sz w:val="22"/>
          <w:szCs w:val="22"/>
        </w:rPr>
      </w:pPr>
      <w:r w:rsidRPr="00577894">
        <w:rPr>
          <w:sz w:val="22"/>
          <w:szCs w:val="22"/>
        </w:rPr>
        <w:t>and mankind rarer than the gold of Ophir.</w:t>
      </w:r>
      <w:bookmarkStart w:id="11" w:name="14"/>
      <w:bookmarkEnd w:id="11"/>
      <w:r w:rsidRPr="00577894">
        <w:rPr>
          <w:sz w:val="22"/>
          <w:szCs w:val="22"/>
        </w:rPr>
        <w:t xml:space="preserve"> </w:t>
      </w:r>
      <w:hyperlink r:id="rId19" w:history="1">
        <w:r w:rsidRPr="00577894">
          <w:rPr>
            <w:rStyle w:val="Hyperlink"/>
            <w:color w:val="auto"/>
            <w:sz w:val="22"/>
            <w:szCs w:val="22"/>
          </w:rPr>
          <w:t>13</w:t>
        </w:r>
      </w:hyperlink>
      <w:r w:rsidRPr="00577894">
        <w:rPr>
          <w:sz w:val="22"/>
          <w:szCs w:val="22"/>
        </w:rPr>
        <w:t>Therefore I will make the heavens tremble, and the earth will be shaken from its place at the wrath of the LORD of Hosts on the day of His burning anger.</w:t>
      </w:r>
      <w:bookmarkStart w:id="12" w:name="15"/>
      <w:bookmarkEnd w:id="12"/>
      <w:r w:rsidRPr="00577894">
        <w:rPr>
          <w:sz w:val="22"/>
          <w:szCs w:val="22"/>
        </w:rPr>
        <w:t xml:space="preserve"> </w:t>
      </w:r>
      <w:hyperlink r:id="rId20" w:history="1">
        <w:r w:rsidRPr="00577894">
          <w:rPr>
            <w:rStyle w:val="Hyperlink"/>
            <w:color w:val="auto"/>
            <w:sz w:val="22"/>
            <w:szCs w:val="22"/>
          </w:rPr>
          <w:t>14</w:t>
        </w:r>
      </w:hyperlink>
      <w:r w:rsidRPr="00577894">
        <w:rPr>
          <w:sz w:val="22"/>
          <w:szCs w:val="22"/>
        </w:rPr>
        <w:t>Like a hunted gazelle, like a sheep without a shepherd, each will return to his own people, each will flee to his native land.</w:t>
      </w:r>
      <w:bookmarkStart w:id="13" w:name="16"/>
      <w:bookmarkEnd w:id="13"/>
      <w:r w:rsidRPr="00577894">
        <w:rPr>
          <w:sz w:val="22"/>
          <w:szCs w:val="22"/>
        </w:rPr>
        <w:t xml:space="preserve"> </w:t>
      </w:r>
      <w:hyperlink r:id="rId21" w:history="1">
        <w:r w:rsidRPr="00577894">
          <w:rPr>
            <w:rStyle w:val="Hyperlink"/>
            <w:color w:val="auto"/>
            <w:sz w:val="22"/>
            <w:szCs w:val="22"/>
          </w:rPr>
          <w:t>15</w:t>
        </w:r>
      </w:hyperlink>
      <w:r w:rsidRPr="00577894">
        <w:rPr>
          <w:sz w:val="22"/>
          <w:szCs w:val="22"/>
        </w:rPr>
        <w:t>Whoever is caught will be stabbed, and whoever is captured will die by the sword.</w:t>
      </w:r>
      <w:bookmarkStart w:id="14" w:name="17"/>
      <w:bookmarkEnd w:id="14"/>
      <w:r w:rsidRPr="00577894">
        <w:rPr>
          <w:sz w:val="22"/>
          <w:szCs w:val="22"/>
        </w:rPr>
        <w:t xml:space="preserve"> </w:t>
      </w:r>
      <w:hyperlink r:id="rId22" w:history="1">
        <w:r w:rsidRPr="00577894">
          <w:rPr>
            <w:rStyle w:val="Hyperlink"/>
            <w:color w:val="auto"/>
            <w:sz w:val="22"/>
            <w:szCs w:val="22"/>
          </w:rPr>
          <w:t>16</w:t>
        </w:r>
      </w:hyperlink>
      <w:r w:rsidRPr="00577894">
        <w:rPr>
          <w:sz w:val="22"/>
          <w:szCs w:val="22"/>
        </w:rPr>
        <w:t>Their infants will be dashed to pieces before their eyes, their houses will be looted, and their wives will be ravished.</w:t>
      </w:r>
      <w:bookmarkStart w:id="15" w:name="18"/>
      <w:bookmarkEnd w:id="15"/>
      <w:r w:rsidRPr="00577894">
        <w:rPr>
          <w:sz w:val="22"/>
          <w:szCs w:val="22"/>
        </w:rPr>
        <w:t xml:space="preserve"> </w:t>
      </w:r>
      <w:hyperlink r:id="rId23" w:history="1">
        <w:r w:rsidRPr="00577894">
          <w:rPr>
            <w:rStyle w:val="Hyperlink"/>
            <w:color w:val="auto"/>
            <w:sz w:val="22"/>
            <w:szCs w:val="22"/>
          </w:rPr>
          <w:t>17</w:t>
        </w:r>
      </w:hyperlink>
      <w:r w:rsidRPr="00577894">
        <w:rPr>
          <w:sz w:val="22"/>
          <w:szCs w:val="22"/>
        </w:rPr>
        <w:t>Behold, I will stir up against them the Medes, who have no regard for silver and no desire for gold.</w:t>
      </w:r>
      <w:bookmarkStart w:id="16" w:name="19"/>
      <w:bookmarkEnd w:id="16"/>
      <w:r w:rsidRPr="00577894">
        <w:rPr>
          <w:sz w:val="22"/>
          <w:szCs w:val="22"/>
        </w:rPr>
        <w:t xml:space="preserve"> </w:t>
      </w:r>
      <w:hyperlink r:id="rId24" w:history="1">
        <w:r w:rsidRPr="00577894">
          <w:rPr>
            <w:rStyle w:val="Hyperlink"/>
            <w:color w:val="auto"/>
            <w:sz w:val="22"/>
            <w:szCs w:val="22"/>
          </w:rPr>
          <w:t>18</w:t>
        </w:r>
      </w:hyperlink>
      <w:r w:rsidRPr="00577894">
        <w:rPr>
          <w:sz w:val="22"/>
          <w:szCs w:val="22"/>
        </w:rPr>
        <w:t>Their bows will dash young men to pieces; they will have no mercy on the fruit of the womb; they will not look with pity on the children.</w:t>
      </w:r>
      <w:bookmarkStart w:id="17" w:name="20"/>
      <w:bookmarkEnd w:id="17"/>
      <w:r w:rsidRPr="00577894">
        <w:rPr>
          <w:sz w:val="22"/>
          <w:szCs w:val="22"/>
        </w:rPr>
        <w:t xml:space="preserve"> </w:t>
      </w:r>
      <w:hyperlink r:id="rId25" w:history="1">
        <w:r w:rsidRPr="00577894">
          <w:rPr>
            <w:rStyle w:val="Hyperlink"/>
            <w:color w:val="auto"/>
            <w:sz w:val="22"/>
            <w:szCs w:val="22"/>
          </w:rPr>
          <w:t>19</w:t>
        </w:r>
      </w:hyperlink>
      <w:r w:rsidRPr="00577894">
        <w:rPr>
          <w:sz w:val="22"/>
          <w:szCs w:val="22"/>
        </w:rPr>
        <w:t>And Babylon, the jewel of the kingdoms, the glory of the pride of the Chaldeans, will be overthrown by God like Sodom and Gomorrah.</w:t>
      </w:r>
      <w:bookmarkStart w:id="18" w:name="21"/>
      <w:bookmarkEnd w:id="18"/>
      <w:r w:rsidRPr="00577894">
        <w:rPr>
          <w:sz w:val="22"/>
          <w:szCs w:val="22"/>
        </w:rPr>
        <w:t xml:space="preserve"> </w:t>
      </w:r>
      <w:hyperlink r:id="rId26" w:history="1">
        <w:r w:rsidRPr="00577894">
          <w:rPr>
            <w:rStyle w:val="Hyperlink"/>
            <w:color w:val="auto"/>
            <w:sz w:val="22"/>
            <w:szCs w:val="22"/>
          </w:rPr>
          <w:t>20</w:t>
        </w:r>
      </w:hyperlink>
      <w:r w:rsidRPr="00577894">
        <w:rPr>
          <w:sz w:val="22"/>
          <w:szCs w:val="22"/>
        </w:rPr>
        <w:t xml:space="preserve">She will never be inhabited or settled from generation to generation; no nomad will pitch his tent </w:t>
      </w:r>
      <w:proofErr w:type="gramStart"/>
      <w:r w:rsidRPr="00577894">
        <w:rPr>
          <w:sz w:val="22"/>
          <w:szCs w:val="22"/>
        </w:rPr>
        <w:t>there,</w:t>
      </w:r>
      <w:proofErr w:type="gramEnd"/>
      <w:r w:rsidRPr="00577894">
        <w:rPr>
          <w:sz w:val="22"/>
          <w:szCs w:val="22"/>
        </w:rPr>
        <w:t xml:space="preserve"> no shepherd will rest his flock there.</w:t>
      </w:r>
      <w:bookmarkStart w:id="19" w:name="22"/>
      <w:bookmarkEnd w:id="19"/>
      <w:r w:rsidRPr="00577894">
        <w:rPr>
          <w:sz w:val="22"/>
          <w:szCs w:val="22"/>
        </w:rPr>
        <w:t xml:space="preserve"> </w:t>
      </w:r>
      <w:hyperlink r:id="rId27" w:history="1">
        <w:r w:rsidRPr="00577894">
          <w:rPr>
            <w:rStyle w:val="Hyperlink"/>
            <w:color w:val="auto"/>
            <w:sz w:val="22"/>
            <w:szCs w:val="22"/>
          </w:rPr>
          <w:t>21</w:t>
        </w:r>
      </w:hyperlink>
      <w:r w:rsidRPr="00577894">
        <w:rPr>
          <w:sz w:val="22"/>
          <w:szCs w:val="22"/>
        </w:rPr>
        <w:t>But desert creatures will lie down there, and howling creatures will fill her houses.</w:t>
      </w:r>
    </w:p>
    <w:p w14:paraId="61503614" w14:textId="77777777" w:rsidR="00577894" w:rsidRPr="00577894" w:rsidRDefault="00577894" w:rsidP="00577894">
      <w:pPr>
        <w:pStyle w:val="NoSpacing"/>
        <w:rPr>
          <w:sz w:val="22"/>
          <w:szCs w:val="22"/>
        </w:rPr>
      </w:pPr>
      <w:r w:rsidRPr="00577894">
        <w:rPr>
          <w:sz w:val="22"/>
          <w:szCs w:val="22"/>
        </w:rPr>
        <w:t xml:space="preserve">Ostriches will dwell there, and wild goats will leap about. </w:t>
      </w:r>
      <w:hyperlink r:id="rId28" w:history="1">
        <w:r w:rsidRPr="00577894">
          <w:rPr>
            <w:rStyle w:val="Hyperlink"/>
            <w:color w:val="auto"/>
            <w:sz w:val="22"/>
            <w:szCs w:val="22"/>
          </w:rPr>
          <w:t>22</w:t>
        </w:r>
      </w:hyperlink>
      <w:r w:rsidRPr="00577894">
        <w:rPr>
          <w:sz w:val="22"/>
          <w:szCs w:val="22"/>
        </w:rPr>
        <w:t xml:space="preserve">Hyenas will howl in her fortresses and jackals in her luxurious palaces. Babylon’s time is at hand, and her days will not be prolonged.”  </w:t>
      </w:r>
    </w:p>
    <w:p w14:paraId="5D3789E9" w14:textId="77777777" w:rsidR="00577894" w:rsidRPr="00577894" w:rsidRDefault="00577894" w:rsidP="00577894">
      <w:pPr>
        <w:pStyle w:val="NoSpacing"/>
        <w:rPr>
          <w:sz w:val="22"/>
          <w:szCs w:val="22"/>
        </w:rPr>
      </w:pPr>
      <w:r w:rsidRPr="00577894">
        <w:rPr>
          <w:sz w:val="22"/>
          <w:szCs w:val="22"/>
        </w:rPr>
        <w:t xml:space="preserve">     Another vision: “In 2015, Yah told me that the next war will involve ports, drones, and submarines. About 1998, I had a vision where Yah took me up into the atmosphere above the US where I could see the whole US. I saw three missiles launched at us in rapid succession starting with what I thought must be NYC and then followed by attacks on what might be LA or southern California and then lastly Miami. The arch of the missiles started in the ocean. I knew it was a nuclear attack.” </w:t>
      </w:r>
    </w:p>
    <w:p w14:paraId="36B29805" w14:textId="77777777" w:rsidR="00577894" w:rsidRPr="00577894" w:rsidRDefault="00577894" w:rsidP="00577894">
      <w:pPr>
        <w:pStyle w:val="NoSpacing"/>
        <w:rPr>
          <w:sz w:val="22"/>
          <w:szCs w:val="22"/>
        </w:rPr>
      </w:pPr>
      <w:r w:rsidRPr="00577894">
        <w:rPr>
          <w:sz w:val="22"/>
          <w:szCs w:val="22"/>
        </w:rPr>
        <w:t xml:space="preserve">     </w:t>
      </w:r>
      <w:r w:rsidRPr="00577894">
        <w:rPr>
          <w:b/>
          <w:bCs/>
          <w:sz w:val="22"/>
          <w:szCs w:val="22"/>
        </w:rPr>
        <w:t>Revelation 18</w:t>
      </w:r>
      <w:r w:rsidRPr="00577894">
        <w:rPr>
          <w:sz w:val="22"/>
          <w:szCs w:val="22"/>
        </w:rPr>
        <w:t xml:space="preserve"> NYC! Destroyed in one hour. Russia has warned the Pentagon that NYC would be the first strike and then Washington D.C. and then nearly 120 other sites – cities and military bases, top ground, underground. NYC, it says will be destroyed in 1 hour, but other sites all within a day. On the west coast China will begin bombing California – and then the Russian and Iranian missiles in Venezuela will begin firing at the Gulf Coast of America.</w:t>
      </w:r>
    </w:p>
    <w:p w14:paraId="7C7ED2A0" w14:textId="77777777" w:rsidR="00577894" w:rsidRPr="00577894" w:rsidRDefault="00577894" w:rsidP="00577894">
      <w:pPr>
        <w:pStyle w:val="NoSpacing"/>
        <w:rPr>
          <w:sz w:val="22"/>
          <w:szCs w:val="22"/>
        </w:rPr>
      </w:pPr>
      <w:r w:rsidRPr="00577894">
        <w:rPr>
          <w:sz w:val="22"/>
          <w:szCs w:val="22"/>
        </w:rPr>
        <w:t xml:space="preserve">     The mop-up top-ground hell on earth. Another saw this vision: “I saw soldiers from China as they </w:t>
      </w:r>
      <w:proofErr w:type="spellStart"/>
      <w:r w:rsidRPr="00577894">
        <w:rPr>
          <w:sz w:val="22"/>
          <w:szCs w:val="22"/>
        </w:rPr>
        <w:t>wee</w:t>
      </w:r>
      <w:proofErr w:type="spellEnd"/>
      <w:r w:rsidRPr="00577894">
        <w:rPr>
          <w:sz w:val="22"/>
          <w:szCs w:val="22"/>
        </w:rPr>
        <w:t xml:space="preserve"> moving across America. I saw some go up a hill to a Christian home, force the man out of his house and try to get him to deny his faith in Christ. When he wouldn’t do it, they beat him to death before my eyes. … “</w:t>
      </w:r>
    </w:p>
    <w:p w14:paraId="28634A06" w14:textId="77777777" w:rsidR="00577894" w:rsidRPr="00577894" w:rsidRDefault="00577894" w:rsidP="00577894">
      <w:pPr>
        <w:pStyle w:val="NoSpacing"/>
        <w:rPr>
          <w:sz w:val="22"/>
          <w:szCs w:val="22"/>
        </w:rPr>
      </w:pPr>
      <w:r w:rsidRPr="00577894">
        <w:rPr>
          <w:sz w:val="22"/>
          <w:szCs w:val="22"/>
        </w:rPr>
        <w:t xml:space="preserve">     Another: “Almost right on top of these mushroom clouds I saw Russia troops invading the United States. I saw them parachuting into a lot of places, primarily from the East Coast…I saw Chinese invade from the west coast. For a long time, China has been in the Pacific and Russia on the east coast. However, their troops are inside the U.S. by the tens of thousands and have been for a long time. </w:t>
      </w:r>
    </w:p>
    <w:p w14:paraId="041B9270" w14:textId="77777777" w:rsidR="00577894" w:rsidRPr="00577894" w:rsidRDefault="00577894" w:rsidP="00577894">
      <w:pPr>
        <w:pStyle w:val="NoSpacing"/>
        <w:rPr>
          <w:sz w:val="22"/>
          <w:szCs w:val="22"/>
        </w:rPr>
      </w:pPr>
      <w:r w:rsidRPr="00577894">
        <w:rPr>
          <w:sz w:val="22"/>
          <w:szCs w:val="22"/>
        </w:rPr>
        <w:t xml:space="preserve">     If you’ve read </w:t>
      </w:r>
      <w:r w:rsidRPr="00577894">
        <w:rPr>
          <w:b/>
          <w:bCs/>
          <w:sz w:val="22"/>
          <w:szCs w:val="22"/>
        </w:rPr>
        <w:t>Jeremiah 50-51</w:t>
      </w:r>
      <w:r w:rsidRPr="00577894">
        <w:rPr>
          <w:sz w:val="22"/>
          <w:szCs w:val="22"/>
        </w:rPr>
        <w:t xml:space="preserve"> and read my comments in articles and heard them on podcasts, you know our military is pathetic and weak, “woke” and “broke,” without substantial weapons – without much ammunition, without much of anything to fight with. The US cannot produce gunpowder anymore for much of any ammunition. The attackers are here waiting. China has been in southern Canada near the U.S. border for a long time. In another vision, a lady said: “Our troops are overwhelmed, and those that survived started to retreat…There were way too many Asian troops.”</w:t>
      </w:r>
    </w:p>
    <w:p w14:paraId="30CD8664" w14:textId="77777777" w:rsidR="00577894" w:rsidRPr="00577894" w:rsidRDefault="00577894" w:rsidP="00577894">
      <w:pPr>
        <w:pStyle w:val="NoSpacing"/>
        <w:rPr>
          <w:sz w:val="22"/>
          <w:szCs w:val="22"/>
        </w:rPr>
      </w:pPr>
      <w:r w:rsidRPr="00577894">
        <w:rPr>
          <w:sz w:val="22"/>
          <w:szCs w:val="22"/>
        </w:rPr>
        <w:t xml:space="preserve">     Yes, too many – all invited into America by Biden. I hope you read the article on the “Darian Gap” with pictures and report from Michael Yon who is there to see it, right there where the China Camp is with buses to take the troops to the U.S. border. Then at the border, once they cross, and I’ve seen videos of it, they are given pre-paid cell phones, and escorts to major cities where they are hooked up with their leaders … all compliments of the government. Plus, oh yes, given credit cards with pre-paid thousands of dollars for them to spend, and put up in 5-start hotels, with 3 meals a day as a gift.</w:t>
      </w:r>
    </w:p>
    <w:p w14:paraId="57A96A8A" w14:textId="6CE10758" w:rsidR="00577894" w:rsidRPr="00577894" w:rsidRDefault="00577894" w:rsidP="00577894">
      <w:pPr>
        <w:pStyle w:val="NoSpacing"/>
        <w:rPr>
          <w:sz w:val="22"/>
          <w:szCs w:val="22"/>
        </w:rPr>
      </w:pPr>
      <w:r w:rsidRPr="00577894">
        <w:rPr>
          <w:sz w:val="22"/>
          <w:szCs w:val="22"/>
        </w:rPr>
        <w:t xml:space="preserve">     One more that gives more details: “I immediately heard what sounded like Chinese and Russian chatter … it seemed like a conversation between military leaders… The Americans are currently in the beginning of all out civil war. Their leaders have </w:t>
      </w:r>
      <w:r w:rsidR="0077278E" w:rsidRPr="00577894">
        <w:rPr>
          <w:sz w:val="22"/>
          <w:szCs w:val="22"/>
        </w:rPr>
        <w:t>fallen</w:t>
      </w:r>
      <w:r w:rsidRPr="00577894">
        <w:rPr>
          <w:sz w:val="22"/>
          <w:szCs w:val="22"/>
        </w:rPr>
        <w:t xml:space="preserve"> </w:t>
      </w:r>
      <w:proofErr w:type="gramStart"/>
      <w:r w:rsidRPr="00577894">
        <w:rPr>
          <w:sz w:val="22"/>
          <w:szCs w:val="22"/>
        </w:rPr>
        <w:t>in</w:t>
      </w:r>
      <w:proofErr w:type="gramEnd"/>
      <w:r w:rsidRPr="00577894">
        <w:rPr>
          <w:sz w:val="22"/>
          <w:szCs w:val="22"/>
        </w:rPr>
        <w:t xml:space="preserve"> turmoil and here is great confusion in the military. No one can authorize </w:t>
      </w:r>
      <w:proofErr w:type="gramStart"/>
      <w:r w:rsidRPr="00577894">
        <w:rPr>
          <w:sz w:val="22"/>
          <w:szCs w:val="22"/>
        </w:rPr>
        <w:t>the nuclear</w:t>
      </w:r>
      <w:proofErr w:type="gramEnd"/>
      <w:r w:rsidRPr="00577894">
        <w:rPr>
          <w:sz w:val="22"/>
          <w:szCs w:val="22"/>
        </w:rPr>
        <w:t xml:space="preserve"> codes for us. Then I saw bombs beginning to drop with large American cities on fire. I saw America’s fragile power grid attacked and brought down. I saw major cities in pitch black darkness. I saw a fleet of American ships and fighter planes completely obliterated. I saw Chinese and Russian troops in clockwork droves invading by air, by land, and by sea. I saw predator drones large and small being sued to destroy crowds of people who had gathered, hoping to be saved…During the invasion, I saw utter chaos and unbelievable horror </w:t>
      </w:r>
      <w:proofErr w:type="gramStart"/>
      <w:r w:rsidRPr="00577894">
        <w:rPr>
          <w:sz w:val="22"/>
          <w:szCs w:val="22"/>
        </w:rPr>
        <w:t>all across</w:t>
      </w:r>
      <w:proofErr w:type="gramEnd"/>
      <w:r w:rsidRPr="00577894">
        <w:rPr>
          <w:sz w:val="22"/>
          <w:szCs w:val="22"/>
        </w:rPr>
        <w:t xml:space="preserve"> America’s streets. Anarchy and bloodshed, hunger and starvation, people killing people over dwindling food resources. Neighbor was against neighbor, brother against </w:t>
      </w:r>
      <w:proofErr w:type="gramStart"/>
      <w:r w:rsidRPr="00577894">
        <w:rPr>
          <w:sz w:val="22"/>
          <w:szCs w:val="22"/>
        </w:rPr>
        <w:t>brother</w:t>
      </w:r>
      <w:proofErr w:type="gramEnd"/>
      <w:r w:rsidRPr="00577894">
        <w:rPr>
          <w:sz w:val="22"/>
          <w:szCs w:val="22"/>
        </w:rPr>
        <w:t xml:space="preserve"> children against their parents, betrayal and horrific atrocities perpetrated over food and water supplies. Mobs of people grouped together attacking, </w:t>
      </w:r>
      <w:proofErr w:type="gramStart"/>
      <w:r w:rsidRPr="00577894">
        <w:rPr>
          <w:sz w:val="22"/>
          <w:szCs w:val="22"/>
        </w:rPr>
        <w:t>pillaging</w:t>
      </w:r>
      <w:proofErr w:type="gramEnd"/>
      <w:r w:rsidRPr="00577894">
        <w:rPr>
          <w:sz w:val="22"/>
          <w:szCs w:val="22"/>
        </w:rPr>
        <w:t xml:space="preserve"> and murdering the confused and battered population. It seemed everyone was desperate without natural affection or compassion. The stronger survivalists preyed on the weak, treating others like zombies, and would kill them along with their children and even babies without batting an eye. Foreign soldiers took part in the terror. Some lawless ones resorted to cannibalism, like wolves, eating from dead corpses. The foreign invaders had no mercy on the population. They contributed to the chaos. I saw churches filled with families praying inside set on fire and the people burned alive. Many buildings were burned with those hiding in them. I saw rotting corpses Everywhere. I saw America </w:t>
      </w:r>
      <w:proofErr w:type="gramStart"/>
      <w:r w:rsidRPr="00577894">
        <w:rPr>
          <w:sz w:val="22"/>
          <w:szCs w:val="22"/>
        </w:rPr>
        <w:t>completely destroyed</w:t>
      </w:r>
      <w:proofErr w:type="gramEnd"/>
      <w:r w:rsidRPr="00577894">
        <w:rPr>
          <w:sz w:val="22"/>
          <w:szCs w:val="22"/>
        </w:rPr>
        <w:t xml:space="preserve">. I saw the statue of liberty toppled and then I heard these words, “Babylon the great has fallen! Her judgment </w:t>
      </w:r>
      <w:proofErr w:type="gramStart"/>
      <w:r w:rsidRPr="00577894">
        <w:rPr>
          <w:sz w:val="22"/>
          <w:szCs w:val="22"/>
        </w:rPr>
        <w:t>has come</w:t>
      </w:r>
      <w:proofErr w:type="gramEnd"/>
      <w:r w:rsidRPr="00577894">
        <w:rPr>
          <w:sz w:val="22"/>
          <w:szCs w:val="22"/>
        </w:rPr>
        <w:t xml:space="preserve"> in one hour! She has fallen to never </w:t>
      </w:r>
      <w:proofErr w:type="gramStart"/>
      <w:r w:rsidRPr="00577894">
        <w:rPr>
          <w:sz w:val="22"/>
          <w:szCs w:val="22"/>
        </w:rPr>
        <w:t>rise up</w:t>
      </w:r>
      <w:proofErr w:type="gramEnd"/>
      <w:r w:rsidRPr="00577894">
        <w:rPr>
          <w:sz w:val="22"/>
          <w:szCs w:val="22"/>
        </w:rPr>
        <w:t xml:space="preserve"> again.” </w:t>
      </w:r>
    </w:p>
    <w:p w14:paraId="19692386" w14:textId="77777777" w:rsidR="00577894" w:rsidRPr="00577894" w:rsidRDefault="00577894" w:rsidP="00577894">
      <w:pPr>
        <w:pStyle w:val="NoSpacing"/>
        <w:rPr>
          <w:sz w:val="22"/>
          <w:szCs w:val="22"/>
        </w:rPr>
      </w:pPr>
      <w:r w:rsidRPr="00577894">
        <w:rPr>
          <w:sz w:val="22"/>
          <w:szCs w:val="22"/>
        </w:rPr>
        <w:t xml:space="preserve">     I’ll close with this very realistic vision: Marty was in a stranger’s house in his vision. The house was of a very rich man – a gorgeous house. He saw a man sitting in his easy chair reading the newspaper. Marty saw on a TV screen in another room “Breaking News.” It told how tenson were rising in nations. Marty went to tell the head of the house about the warnings he had heard. The man’s reaction was scoffing. He said “these things have been happening for thousands of years. This time is no different.” He went back to reading his newspaper. Marty went to the window of the house and began to see what appeared to be large missiles, coming in multiples, like fireballs from the sky. The man’s house was hit by one of </w:t>
      </w:r>
      <w:proofErr w:type="gramStart"/>
      <w:r w:rsidRPr="00577894">
        <w:rPr>
          <w:sz w:val="22"/>
          <w:szCs w:val="22"/>
        </w:rPr>
        <w:t>these, and</w:t>
      </w:r>
      <w:proofErr w:type="gramEnd"/>
      <w:r w:rsidRPr="00577894">
        <w:rPr>
          <w:sz w:val="22"/>
          <w:szCs w:val="22"/>
        </w:rPr>
        <w:t xml:space="preserve"> was on fire. It was too late for this man; he could not escape.</w:t>
      </w:r>
    </w:p>
    <w:p w14:paraId="71849B07" w14:textId="77777777" w:rsidR="00577894" w:rsidRPr="00577894" w:rsidRDefault="00577894" w:rsidP="00577894">
      <w:pPr>
        <w:pStyle w:val="NoSpacing"/>
        <w:rPr>
          <w:b/>
          <w:bCs/>
          <w:sz w:val="22"/>
          <w:szCs w:val="22"/>
        </w:rPr>
      </w:pPr>
      <w:r w:rsidRPr="00577894">
        <w:rPr>
          <w:sz w:val="22"/>
          <w:szCs w:val="22"/>
        </w:rPr>
        <w:t xml:space="preserve">     Devastation was beyond description. These fireballs seemed to be coming by the hundreds-everything was ablaze. The man of the house cried out to Marty: “Why didn’t anyone warn us?” Marty solemnly said: </w:t>
      </w:r>
      <w:r w:rsidRPr="00577894">
        <w:rPr>
          <w:b/>
          <w:bCs/>
          <w:sz w:val="22"/>
          <w:szCs w:val="22"/>
        </w:rPr>
        <w:t xml:space="preserve">`Sir!!! YOU WERE WARNED, YET YOU CHOSE NOT TO HEED.’” </w:t>
      </w:r>
    </w:p>
    <w:p w14:paraId="073C4319" w14:textId="77777777" w:rsidR="00577894" w:rsidRPr="00577894" w:rsidRDefault="00577894" w:rsidP="00577894">
      <w:pPr>
        <w:pStyle w:val="NoSpacing"/>
        <w:rPr>
          <w:sz w:val="22"/>
          <w:szCs w:val="22"/>
        </w:rPr>
      </w:pPr>
      <w:r w:rsidRPr="00577894">
        <w:rPr>
          <w:sz w:val="22"/>
          <w:szCs w:val="22"/>
        </w:rPr>
        <w:t xml:space="preserve">     This is the attitude of almost all Americans – “nothing’s going to happen to us,” especially Christians who have listened to false prophets and believed them. </w:t>
      </w:r>
    </w:p>
    <w:p w14:paraId="2DE6CAC2" w14:textId="77777777" w:rsidR="00577894" w:rsidRPr="00577894" w:rsidRDefault="00577894" w:rsidP="00577894">
      <w:pPr>
        <w:pStyle w:val="NoSpacing"/>
        <w:rPr>
          <w:sz w:val="22"/>
          <w:szCs w:val="22"/>
        </w:rPr>
      </w:pPr>
      <w:r w:rsidRPr="00577894">
        <w:rPr>
          <w:sz w:val="22"/>
          <w:szCs w:val="22"/>
        </w:rPr>
        <w:t xml:space="preserve">     WATER: WATER IS DECREASING ALL OVER THE EARTH – Lakes drying up, underground water tables drying up, snow </w:t>
      </w:r>
      <w:proofErr w:type="gramStart"/>
      <w:r w:rsidRPr="00577894">
        <w:rPr>
          <w:sz w:val="22"/>
          <w:szCs w:val="22"/>
        </w:rPr>
        <w:t>fall</w:t>
      </w:r>
      <w:proofErr w:type="gramEnd"/>
      <w:r w:rsidRPr="00577894">
        <w:rPr>
          <w:sz w:val="22"/>
          <w:szCs w:val="22"/>
        </w:rPr>
        <w:t xml:space="preserve"> at a minimum on the high mountains which feed the rivers with water.  Water will be turned off in the cities. People will die in 3-4 days without water. Food will be unavailable – all gone- nothing to buy.</w:t>
      </w:r>
    </w:p>
    <w:p w14:paraId="09FD428E" w14:textId="77777777" w:rsidR="00577894" w:rsidRPr="00577894" w:rsidRDefault="00577894" w:rsidP="00577894">
      <w:pPr>
        <w:pStyle w:val="NoSpacing"/>
        <w:rPr>
          <w:sz w:val="22"/>
          <w:szCs w:val="22"/>
        </w:rPr>
      </w:pPr>
      <w:r w:rsidRPr="00577894">
        <w:rPr>
          <w:sz w:val="22"/>
          <w:szCs w:val="22"/>
        </w:rPr>
        <w:t xml:space="preserve">Yet day after day, people go on as if nothing will ever happen “bad,” at least not to them. They sure don’t know the warnings of the Word of Elohim! </w:t>
      </w:r>
    </w:p>
    <w:p w14:paraId="53EEFF67" w14:textId="77777777" w:rsidR="00577894" w:rsidRPr="00577894" w:rsidRDefault="00577894" w:rsidP="00577894">
      <w:pPr>
        <w:pStyle w:val="NoSpacing"/>
        <w:rPr>
          <w:sz w:val="22"/>
          <w:szCs w:val="22"/>
        </w:rPr>
      </w:pPr>
      <w:r w:rsidRPr="00577894">
        <w:rPr>
          <w:sz w:val="22"/>
          <w:szCs w:val="22"/>
        </w:rPr>
        <w:t xml:space="preserve">    I’ve given my life to warning, to exhorting, to challenging, to waking people up. One of the verses Yahuwah gave me years ago is from </w:t>
      </w:r>
      <w:r w:rsidRPr="00577894">
        <w:rPr>
          <w:b/>
          <w:bCs/>
          <w:sz w:val="22"/>
          <w:szCs w:val="22"/>
        </w:rPr>
        <w:t>Revelation 3:1-6</w:t>
      </w:r>
      <w:r w:rsidRPr="00577894">
        <w:rPr>
          <w:sz w:val="22"/>
          <w:szCs w:val="22"/>
        </w:rPr>
        <w:t>, words to the assembly of Sardis, an assembly so much like the churches of America, the UK, and the EU.</w:t>
      </w:r>
    </w:p>
    <w:p w14:paraId="12C8E6A4" w14:textId="77777777" w:rsidR="00577894" w:rsidRPr="00577894" w:rsidRDefault="00577894" w:rsidP="00577894">
      <w:pPr>
        <w:pStyle w:val="NoSpacing"/>
        <w:rPr>
          <w:sz w:val="22"/>
          <w:szCs w:val="22"/>
        </w:rPr>
      </w:pPr>
      <w:r w:rsidRPr="00577894">
        <w:rPr>
          <w:sz w:val="22"/>
          <w:szCs w:val="22"/>
        </w:rPr>
        <w:t xml:space="preserve">     </w:t>
      </w:r>
      <w:r w:rsidRPr="00577894">
        <w:rPr>
          <w:b/>
          <w:bCs/>
          <w:sz w:val="22"/>
          <w:szCs w:val="22"/>
        </w:rPr>
        <w:t>Revelation 3:1-6</w:t>
      </w:r>
      <w:r w:rsidRPr="00577894">
        <w:rPr>
          <w:sz w:val="22"/>
          <w:szCs w:val="22"/>
        </w:rPr>
        <w:t xml:space="preserve">: “And to the messenger of the assembly in Sardis write, ‘He who has the seven Spirits of Elohim and the seven stars, says this, I know your works, that you have a name that you are alive, but you are dead. </w:t>
      </w:r>
      <w:hyperlink r:id="rId29" w:history="1">
        <w:r w:rsidRPr="00577894">
          <w:rPr>
            <w:rStyle w:val="Hyperlink"/>
            <w:color w:val="auto"/>
            <w:sz w:val="22"/>
            <w:szCs w:val="22"/>
          </w:rPr>
          <w:t>2</w:t>
        </w:r>
      </w:hyperlink>
      <w:r w:rsidRPr="00577894">
        <w:rPr>
          <w:rStyle w:val="reftext"/>
          <w:sz w:val="22"/>
          <w:szCs w:val="22"/>
        </w:rPr>
        <w:t xml:space="preserve"> </w:t>
      </w:r>
      <w:r w:rsidRPr="00577894">
        <w:rPr>
          <w:b/>
          <w:bCs/>
          <w:sz w:val="22"/>
          <w:szCs w:val="22"/>
        </w:rPr>
        <w:t>Wake up, and strengthen what remains and is about to die</w:t>
      </w:r>
      <w:r w:rsidRPr="00577894">
        <w:rPr>
          <w:sz w:val="22"/>
          <w:szCs w:val="22"/>
        </w:rPr>
        <w:t xml:space="preserve">, for I have not found your works complete before Elohim. </w:t>
      </w:r>
      <w:hyperlink r:id="rId30" w:history="1">
        <w:r w:rsidRPr="00577894">
          <w:rPr>
            <w:rStyle w:val="Hyperlink"/>
            <w:color w:val="auto"/>
            <w:sz w:val="22"/>
            <w:szCs w:val="22"/>
          </w:rPr>
          <w:t>3</w:t>
        </w:r>
      </w:hyperlink>
      <w:r w:rsidRPr="00577894">
        <w:rPr>
          <w:rStyle w:val="reftext"/>
          <w:sz w:val="22"/>
          <w:szCs w:val="22"/>
        </w:rPr>
        <w:t xml:space="preserve"> </w:t>
      </w:r>
      <w:r w:rsidRPr="00577894">
        <w:rPr>
          <w:sz w:val="22"/>
          <w:szCs w:val="22"/>
        </w:rPr>
        <w:t xml:space="preserve">Remember, then, how you have received, and heard. And watch and repent. If then you do not wake up, I shall come upon you as a thief, and you shall not know at all what hour I come upon you. </w:t>
      </w:r>
      <w:hyperlink r:id="rId31" w:history="1">
        <w:r w:rsidRPr="00577894">
          <w:rPr>
            <w:rStyle w:val="Hyperlink"/>
            <w:color w:val="auto"/>
            <w:sz w:val="22"/>
            <w:szCs w:val="22"/>
          </w:rPr>
          <w:t>4</w:t>
        </w:r>
      </w:hyperlink>
      <w:r w:rsidRPr="00577894">
        <w:rPr>
          <w:sz w:val="22"/>
          <w:szCs w:val="22"/>
        </w:rPr>
        <w:t xml:space="preserve">Nevertheless, you have a few names in Sardis who have not defiled their garments. And they shall walk with Me in white because they are worthy. </w:t>
      </w:r>
      <w:hyperlink r:id="rId32" w:history="1">
        <w:r w:rsidRPr="00577894">
          <w:rPr>
            <w:rStyle w:val="Hyperlink"/>
            <w:color w:val="auto"/>
            <w:sz w:val="22"/>
            <w:szCs w:val="22"/>
          </w:rPr>
          <w:t>5</w:t>
        </w:r>
      </w:hyperlink>
      <w:r w:rsidRPr="00577894">
        <w:rPr>
          <w:sz w:val="22"/>
          <w:szCs w:val="22"/>
        </w:rPr>
        <w:t xml:space="preserve"> He who overcomes shall be dressed in white robes, and I shall by no means blot out his name from the Book of Life, but I shall confess his name before My Father and before His messengers. </w:t>
      </w:r>
      <w:hyperlink r:id="rId33" w:history="1">
        <w:r w:rsidRPr="00577894">
          <w:rPr>
            <w:rStyle w:val="Hyperlink"/>
            <w:color w:val="auto"/>
            <w:sz w:val="22"/>
            <w:szCs w:val="22"/>
          </w:rPr>
          <w:t>6</w:t>
        </w:r>
      </w:hyperlink>
      <w:r w:rsidRPr="00577894">
        <w:rPr>
          <w:sz w:val="22"/>
          <w:szCs w:val="22"/>
        </w:rPr>
        <w:t>He who has an ear, let him hear what the Spirit says to the assemblies.</w:t>
      </w:r>
      <w:proofErr w:type="gramStart"/>
      <w:r w:rsidRPr="00577894">
        <w:rPr>
          <w:sz w:val="22"/>
          <w:szCs w:val="22"/>
        </w:rPr>
        <w:t>’ ”</w:t>
      </w:r>
      <w:proofErr w:type="gramEnd"/>
      <w:r w:rsidRPr="00577894">
        <w:rPr>
          <w:sz w:val="22"/>
          <w:szCs w:val="22"/>
        </w:rPr>
        <w:t xml:space="preserve"> </w:t>
      </w:r>
    </w:p>
    <w:p w14:paraId="4044DB59" w14:textId="77777777" w:rsidR="00577894" w:rsidRPr="00577894" w:rsidRDefault="00577894" w:rsidP="00577894">
      <w:pPr>
        <w:pStyle w:val="NoSpacing"/>
        <w:rPr>
          <w:sz w:val="22"/>
          <w:szCs w:val="22"/>
        </w:rPr>
      </w:pPr>
      <w:r w:rsidRPr="00577894">
        <w:rPr>
          <w:sz w:val="22"/>
          <w:szCs w:val="22"/>
        </w:rPr>
        <w:t xml:space="preserve">     I was at the ruins of ancient Sardis. I stood at the ancient Bema reading from Deuteronomy with great passion. Sardis had been a congregation much like those in America – the remnant few being very few. </w:t>
      </w:r>
    </w:p>
    <w:p w14:paraId="2C9FC0E5" w14:textId="77777777" w:rsidR="00577894" w:rsidRPr="00577894" w:rsidRDefault="00577894" w:rsidP="00577894">
      <w:pPr>
        <w:pStyle w:val="NoSpacing"/>
        <w:rPr>
          <w:sz w:val="22"/>
          <w:szCs w:val="22"/>
        </w:rPr>
      </w:pPr>
      <w:r w:rsidRPr="00577894">
        <w:rPr>
          <w:sz w:val="22"/>
          <w:szCs w:val="22"/>
        </w:rPr>
        <w:t xml:space="preserve">     I’ll stop here. I will be podcasting this. Evaluate your preparedness in all ways, especially your personal relationship with Abba Yahuwah and Yahushua. </w:t>
      </w:r>
    </w:p>
    <w:p w14:paraId="07B7E9AF" w14:textId="77777777" w:rsidR="00577894" w:rsidRPr="00577894" w:rsidRDefault="00577894" w:rsidP="00577894">
      <w:pPr>
        <w:pStyle w:val="NoSpacing"/>
        <w:rPr>
          <w:sz w:val="22"/>
          <w:szCs w:val="22"/>
        </w:rPr>
      </w:pPr>
      <w:r w:rsidRPr="00577894">
        <w:rPr>
          <w:sz w:val="22"/>
          <w:szCs w:val="22"/>
        </w:rPr>
        <w:t>Shalom, Yedidah – February 7, 2024</w:t>
      </w:r>
    </w:p>
    <w:p w14:paraId="358CA5E8" w14:textId="77777777" w:rsidR="00577894" w:rsidRDefault="00577894" w:rsidP="00577894">
      <w:pPr>
        <w:pStyle w:val="NoSpacing"/>
      </w:pPr>
    </w:p>
    <w:p w14:paraId="6FC58C1F" w14:textId="77777777" w:rsidR="00577894" w:rsidRPr="00C16F0D" w:rsidRDefault="00577894" w:rsidP="00577894">
      <w:pPr>
        <w:pStyle w:val="NoSpacing"/>
      </w:pPr>
    </w:p>
    <w:p w14:paraId="089D6F1C" w14:textId="77777777" w:rsidR="00577894" w:rsidRPr="00C16F0D" w:rsidRDefault="00577894" w:rsidP="00577894">
      <w:pPr>
        <w:pStyle w:val="NoSpacing"/>
      </w:pPr>
      <w:r w:rsidRPr="00C16F0D">
        <w:t xml:space="preserve"> </w:t>
      </w:r>
    </w:p>
    <w:p w14:paraId="1DD09AAD" w14:textId="77777777" w:rsidR="008D193D" w:rsidRPr="00121F3C" w:rsidRDefault="008D193D" w:rsidP="002900B1">
      <w:pPr>
        <w:pStyle w:val="NoSpacing"/>
        <w:jc w:val="center"/>
        <w:rPr>
          <w:sz w:val="22"/>
          <w:szCs w:val="22"/>
        </w:rPr>
      </w:pPr>
    </w:p>
    <w:sectPr w:rsidR="008D193D" w:rsidRPr="00121F3C" w:rsidSect="00096AC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C7F3" w14:textId="77777777" w:rsidR="00096AC8" w:rsidRDefault="00096AC8" w:rsidP="001A0CDC">
      <w:r>
        <w:separator/>
      </w:r>
    </w:p>
  </w:endnote>
  <w:endnote w:type="continuationSeparator" w:id="0">
    <w:p w14:paraId="0C426E1B" w14:textId="77777777" w:rsidR="00096AC8" w:rsidRDefault="00096AC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139B" w14:textId="06EA2C59" w:rsidR="005C57EB" w:rsidRPr="005C57EB" w:rsidRDefault="00577894" w:rsidP="005C57EB">
    <w:pPr>
      <w:pStyle w:val="Footer"/>
      <w:jc w:val="center"/>
      <w:rPr>
        <w:sz w:val="20"/>
        <w:szCs w:val="20"/>
      </w:rPr>
    </w:pPr>
    <w:r>
      <w:rPr>
        <w:sz w:val="20"/>
        <w:szCs w:val="20"/>
      </w:rPr>
      <w:t>Prophecies of Yah’s People Given Over 100 Years Now Being Fulfilled in Detail</w:t>
    </w:r>
  </w:p>
  <w:p w14:paraId="6D990DF4" w14:textId="0BE70379" w:rsidR="005C57EB" w:rsidRPr="005C57EB" w:rsidRDefault="00577894" w:rsidP="005C57EB">
    <w:pPr>
      <w:pStyle w:val="Footer"/>
      <w:jc w:val="center"/>
      <w:rPr>
        <w:sz w:val="20"/>
        <w:szCs w:val="20"/>
      </w:rPr>
    </w:pPr>
    <w:r>
      <w:rPr>
        <w:sz w:val="20"/>
        <w:szCs w:val="20"/>
      </w:rPr>
      <w:t>February 7, 2024</w:t>
    </w:r>
  </w:p>
  <w:p w14:paraId="23B93205" w14:textId="77777777" w:rsidR="005C57EB" w:rsidRPr="005C57EB" w:rsidRDefault="005C57EB" w:rsidP="005C57EB">
    <w:pPr>
      <w:pStyle w:val="Footer"/>
      <w:jc w:val="center"/>
      <w:rPr>
        <w:sz w:val="20"/>
        <w:szCs w:val="20"/>
      </w:rPr>
    </w:pPr>
    <w:r w:rsidRPr="005C57EB">
      <w:rPr>
        <w:sz w:val="20"/>
        <w:szCs w:val="20"/>
      </w:rPr>
      <w:t>comeenterthemikah.com</w:t>
    </w:r>
  </w:p>
  <w:p w14:paraId="12C09E5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207C" w14:textId="77777777" w:rsidR="00096AC8" w:rsidRDefault="00096AC8" w:rsidP="001A0CDC">
      <w:r>
        <w:separator/>
      </w:r>
    </w:p>
  </w:footnote>
  <w:footnote w:type="continuationSeparator" w:id="0">
    <w:p w14:paraId="16BED13D" w14:textId="77777777" w:rsidR="00096AC8" w:rsidRDefault="00096AC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287936">
    <w:abstractNumId w:val="1"/>
  </w:num>
  <w:num w:numId="2" w16cid:durableId="1542935726">
    <w:abstractNumId w:val="10"/>
  </w:num>
  <w:num w:numId="3" w16cid:durableId="870531789">
    <w:abstractNumId w:val="12"/>
  </w:num>
  <w:num w:numId="4" w16cid:durableId="2052028556">
    <w:abstractNumId w:val="13"/>
  </w:num>
  <w:num w:numId="5" w16cid:durableId="942374615">
    <w:abstractNumId w:val="2"/>
  </w:num>
  <w:num w:numId="6" w16cid:durableId="1706980801">
    <w:abstractNumId w:val="11"/>
  </w:num>
  <w:num w:numId="7" w16cid:durableId="1283851607">
    <w:abstractNumId w:val="8"/>
  </w:num>
  <w:num w:numId="8" w16cid:durableId="783695278">
    <w:abstractNumId w:val="7"/>
  </w:num>
  <w:num w:numId="9" w16cid:durableId="1796945662">
    <w:abstractNumId w:val="6"/>
  </w:num>
  <w:num w:numId="10" w16cid:durableId="1522354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4267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8068728">
    <w:abstractNumId w:val="0"/>
  </w:num>
  <w:num w:numId="13" w16cid:durableId="1090352434">
    <w:abstractNumId w:val="5"/>
  </w:num>
  <w:num w:numId="14" w16cid:durableId="48312915">
    <w:abstractNumId w:val="14"/>
  </w:num>
  <w:num w:numId="15" w16cid:durableId="207569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9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28E9"/>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6AC8"/>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894"/>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278E"/>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C419"/>
  <w15:docId w15:val="{B3502045-29B4-4B6E-94CE-C4F05B4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94"/>
    <w:rPr>
      <w:rFonts w:ascii="Calibri" w:hAnsi="Calibri" w:cs="Calibr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894"/>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57789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789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789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789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uiPriority w:val="10"/>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uiPriority w:val="10"/>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uiPriority w:val="11"/>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uiPriority w:val="11"/>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eading5Char">
    <w:name w:val="Heading 5 Char"/>
    <w:basedOn w:val="DefaultParagraphFont"/>
    <w:link w:val="Heading5"/>
    <w:uiPriority w:val="9"/>
    <w:semiHidden/>
    <w:rsid w:val="00577894"/>
    <w:rPr>
      <w:rFonts w:asciiTheme="minorHAnsi" w:eastAsiaTheme="majorEastAsia" w:hAnsiTheme="min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77894"/>
    <w:rPr>
      <w:rFonts w:asciiTheme="minorHAnsi" w:eastAsiaTheme="majorEastAsia" w:hAnsiTheme="minorHAnsi" w:cstheme="majorBidi"/>
      <w:i/>
      <w:iCs/>
      <w:color w:val="595959" w:themeColor="text1" w:themeTint="A6"/>
      <w:sz w:val="22"/>
      <w:szCs w:val="22"/>
    </w:rPr>
  </w:style>
  <w:style w:type="character" w:customStyle="1" w:styleId="Heading7Char">
    <w:name w:val="Heading 7 Char"/>
    <w:basedOn w:val="DefaultParagraphFont"/>
    <w:link w:val="Heading7"/>
    <w:uiPriority w:val="9"/>
    <w:semiHidden/>
    <w:rsid w:val="00577894"/>
    <w:rPr>
      <w:rFonts w:asciiTheme="minorHAnsi" w:eastAsiaTheme="majorEastAsia" w:hAnsiTheme="minorHAnsi" w:cstheme="majorBidi"/>
      <w:color w:val="595959" w:themeColor="text1" w:themeTint="A6"/>
      <w:sz w:val="22"/>
      <w:szCs w:val="22"/>
    </w:rPr>
  </w:style>
  <w:style w:type="character" w:customStyle="1" w:styleId="Heading8Char">
    <w:name w:val="Heading 8 Char"/>
    <w:basedOn w:val="DefaultParagraphFont"/>
    <w:link w:val="Heading8"/>
    <w:uiPriority w:val="9"/>
    <w:semiHidden/>
    <w:rsid w:val="00577894"/>
    <w:rPr>
      <w:rFonts w:asciiTheme="minorHAnsi" w:eastAsiaTheme="majorEastAsia" w:hAnsiTheme="minorHAnsi" w:cstheme="majorBidi"/>
      <w:i/>
      <w:iCs/>
      <w:color w:val="272727" w:themeColor="text1" w:themeTint="D8"/>
      <w:sz w:val="22"/>
      <w:szCs w:val="22"/>
    </w:rPr>
  </w:style>
  <w:style w:type="character" w:customStyle="1" w:styleId="Heading9Char">
    <w:name w:val="Heading 9 Char"/>
    <w:basedOn w:val="DefaultParagraphFont"/>
    <w:link w:val="Heading9"/>
    <w:uiPriority w:val="9"/>
    <w:semiHidden/>
    <w:rsid w:val="00577894"/>
    <w:rPr>
      <w:rFonts w:asciiTheme="minorHAnsi" w:eastAsiaTheme="majorEastAsia" w:hAnsiTheme="minorHAnsi" w:cstheme="majorBidi"/>
      <w:color w:val="272727" w:themeColor="text1" w:themeTint="D8"/>
      <w:sz w:val="22"/>
      <w:szCs w:val="22"/>
    </w:rPr>
  </w:style>
  <w:style w:type="paragraph" w:styleId="Quote">
    <w:name w:val="Quote"/>
    <w:basedOn w:val="Normal"/>
    <w:next w:val="Normal"/>
    <w:link w:val="QuoteChar"/>
    <w:uiPriority w:val="29"/>
    <w:qFormat/>
    <w:rsid w:val="00577894"/>
    <w:pPr>
      <w:spacing w:before="160"/>
      <w:jc w:val="center"/>
    </w:pPr>
    <w:rPr>
      <w:i/>
      <w:iCs/>
      <w:color w:val="404040" w:themeColor="text1" w:themeTint="BF"/>
    </w:rPr>
  </w:style>
  <w:style w:type="character" w:customStyle="1" w:styleId="QuoteChar">
    <w:name w:val="Quote Char"/>
    <w:basedOn w:val="DefaultParagraphFont"/>
    <w:link w:val="Quote"/>
    <w:uiPriority w:val="29"/>
    <w:rsid w:val="00577894"/>
    <w:rPr>
      <w:rFonts w:ascii="Calibri" w:hAnsi="Calibri" w:cs="Calibri"/>
      <w:i/>
      <w:iCs/>
      <w:color w:val="404040" w:themeColor="text1" w:themeTint="BF"/>
      <w:sz w:val="22"/>
      <w:szCs w:val="22"/>
    </w:rPr>
  </w:style>
  <w:style w:type="paragraph" w:styleId="ListParagraph">
    <w:name w:val="List Paragraph"/>
    <w:basedOn w:val="Normal"/>
    <w:uiPriority w:val="34"/>
    <w:qFormat/>
    <w:rsid w:val="00577894"/>
    <w:pPr>
      <w:ind w:left="720"/>
      <w:contextualSpacing/>
    </w:pPr>
  </w:style>
  <w:style w:type="character" w:styleId="IntenseEmphasis">
    <w:name w:val="Intense Emphasis"/>
    <w:basedOn w:val="DefaultParagraphFont"/>
    <w:uiPriority w:val="21"/>
    <w:qFormat/>
    <w:rsid w:val="00577894"/>
    <w:rPr>
      <w:i/>
      <w:iCs/>
      <w:color w:val="365F91" w:themeColor="accent1" w:themeShade="BF"/>
    </w:rPr>
  </w:style>
  <w:style w:type="paragraph" w:styleId="IntenseQuote">
    <w:name w:val="Intense Quote"/>
    <w:basedOn w:val="Normal"/>
    <w:next w:val="Normal"/>
    <w:link w:val="IntenseQuoteChar"/>
    <w:uiPriority w:val="30"/>
    <w:qFormat/>
    <w:rsid w:val="0057789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77894"/>
    <w:rPr>
      <w:rFonts w:ascii="Calibri" w:hAnsi="Calibri" w:cs="Calibri"/>
      <w:i/>
      <w:iCs/>
      <w:color w:val="365F91" w:themeColor="accent1" w:themeShade="BF"/>
      <w:sz w:val="22"/>
      <w:szCs w:val="22"/>
    </w:rPr>
  </w:style>
  <w:style w:type="character" w:styleId="IntenseReference">
    <w:name w:val="Intense Reference"/>
    <w:basedOn w:val="DefaultParagraphFont"/>
    <w:uiPriority w:val="32"/>
    <w:qFormat/>
    <w:rsid w:val="00577894"/>
    <w:rPr>
      <w:b/>
      <w:bCs/>
      <w:smallCaps/>
      <w:color w:val="365F91" w:themeColor="accent1" w:themeShade="BF"/>
      <w:spacing w:val="5"/>
    </w:rPr>
  </w:style>
  <w:style w:type="paragraph" w:customStyle="1" w:styleId="reg">
    <w:name w:val="reg"/>
    <w:basedOn w:val="Normal"/>
    <w:rsid w:val="00577894"/>
    <w:pPr>
      <w:spacing w:before="100" w:beforeAutospacing="1" w:after="100" w:afterAutospacing="1"/>
    </w:pPr>
    <w:rPr>
      <w:rFonts w:ascii="Times New Roman" w:eastAsia="Times New Roman" w:hAnsi="Times New Roman" w:cs="Times New Roman"/>
      <w:sz w:val="24"/>
      <w:szCs w:val="24"/>
    </w:rPr>
  </w:style>
  <w:style w:type="paragraph" w:customStyle="1" w:styleId="indent1stline">
    <w:name w:val="indent1stline"/>
    <w:basedOn w:val="Normal"/>
    <w:rsid w:val="00577894"/>
    <w:pPr>
      <w:spacing w:before="100" w:beforeAutospacing="1" w:after="100" w:afterAutospacing="1"/>
    </w:pPr>
    <w:rPr>
      <w:rFonts w:ascii="Times New Roman" w:eastAsia="Times New Roman" w:hAnsi="Times New Roman" w:cs="Times New Roman"/>
      <w:sz w:val="24"/>
      <w:szCs w:val="24"/>
    </w:rPr>
  </w:style>
  <w:style w:type="paragraph" w:customStyle="1" w:styleId="indent2">
    <w:name w:val="indent2"/>
    <w:basedOn w:val="Normal"/>
    <w:rsid w:val="00577894"/>
    <w:pPr>
      <w:spacing w:before="100" w:beforeAutospacing="1" w:after="100" w:afterAutospacing="1"/>
    </w:pPr>
    <w:rPr>
      <w:rFonts w:ascii="Times New Roman" w:eastAsia="Times New Roman" w:hAnsi="Times New Roman" w:cs="Times New Roman"/>
      <w:sz w:val="24"/>
      <w:szCs w:val="24"/>
    </w:rPr>
  </w:style>
  <w:style w:type="paragraph" w:customStyle="1" w:styleId="indent1">
    <w:name w:val="indent1"/>
    <w:basedOn w:val="Normal"/>
    <w:rsid w:val="005778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isaiah/13-7.htm" TargetMode="External"/><Relationship Id="rId18" Type="http://schemas.openxmlformats.org/officeDocument/2006/relationships/hyperlink" Target="https://biblehub.com/isaiah/13-12.htm" TargetMode="External"/><Relationship Id="rId26" Type="http://schemas.openxmlformats.org/officeDocument/2006/relationships/hyperlink" Target="https://biblehub.com/isaiah/13-20.htm" TargetMode="External"/><Relationship Id="rId3" Type="http://schemas.openxmlformats.org/officeDocument/2006/relationships/styles" Target="styles.xml"/><Relationship Id="rId21" Type="http://schemas.openxmlformats.org/officeDocument/2006/relationships/hyperlink" Target="https://biblehub.com/isaiah/13-15.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bsb/isaiah/13.htm" TargetMode="External"/><Relationship Id="rId17" Type="http://schemas.openxmlformats.org/officeDocument/2006/relationships/hyperlink" Target="https://biblehub.com/isaiah/13-11.htm" TargetMode="External"/><Relationship Id="rId25" Type="http://schemas.openxmlformats.org/officeDocument/2006/relationships/hyperlink" Target="https://biblehub.com/isaiah/13-19.htm" TargetMode="External"/><Relationship Id="rId33" Type="http://schemas.openxmlformats.org/officeDocument/2006/relationships/hyperlink" Target="https://biblehub.com/revelation/3-6.htm" TargetMode="External"/><Relationship Id="rId2" Type="http://schemas.openxmlformats.org/officeDocument/2006/relationships/numbering" Target="numbering.xml"/><Relationship Id="rId16" Type="http://schemas.openxmlformats.org/officeDocument/2006/relationships/hyperlink" Target="https://biblehub.com/isaiah/13-10.htm" TargetMode="External"/><Relationship Id="rId20" Type="http://schemas.openxmlformats.org/officeDocument/2006/relationships/hyperlink" Target="https://biblehub.com/isaiah/13-14.htm" TargetMode="External"/><Relationship Id="rId29" Type="http://schemas.openxmlformats.org/officeDocument/2006/relationships/hyperlink" Target="https://biblehub.com/revelation/3-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13-6.htm" TargetMode="External"/><Relationship Id="rId24" Type="http://schemas.openxmlformats.org/officeDocument/2006/relationships/hyperlink" Target="https://biblehub.com/isaiah/13-18.htm" TargetMode="External"/><Relationship Id="rId32" Type="http://schemas.openxmlformats.org/officeDocument/2006/relationships/hyperlink" Target="https://biblehub.com/revelation/3-5.htm" TargetMode="External"/><Relationship Id="rId5" Type="http://schemas.openxmlformats.org/officeDocument/2006/relationships/webSettings" Target="webSettings.xml"/><Relationship Id="rId15" Type="http://schemas.openxmlformats.org/officeDocument/2006/relationships/hyperlink" Target="https://biblehub.com/isaiah/13-9.htm" TargetMode="External"/><Relationship Id="rId23" Type="http://schemas.openxmlformats.org/officeDocument/2006/relationships/hyperlink" Target="https://biblehub.com/isaiah/13-17.htm" TargetMode="External"/><Relationship Id="rId28" Type="http://schemas.openxmlformats.org/officeDocument/2006/relationships/hyperlink" Target="https://biblehub.com/isaiah/13-22.htm" TargetMode="External"/><Relationship Id="rId36" Type="http://schemas.openxmlformats.org/officeDocument/2006/relationships/theme" Target="theme/theme1.xml"/><Relationship Id="rId10" Type="http://schemas.openxmlformats.org/officeDocument/2006/relationships/hyperlink" Target="https://biblehub.com/isaiah/13-5.htm" TargetMode="External"/><Relationship Id="rId19" Type="http://schemas.openxmlformats.org/officeDocument/2006/relationships/hyperlink" Target="https://biblehub.com/isaiah/13-13.htm" TargetMode="External"/><Relationship Id="rId31" Type="http://schemas.openxmlformats.org/officeDocument/2006/relationships/hyperlink" Target="https://biblehub.com/revelation/3-4.htm" TargetMode="External"/><Relationship Id="rId4" Type="http://schemas.openxmlformats.org/officeDocument/2006/relationships/settings" Target="settings.xml"/><Relationship Id="rId9" Type="http://schemas.openxmlformats.org/officeDocument/2006/relationships/hyperlink" Target="https://biblehub.com/isaiah/13-3.htm" TargetMode="External"/><Relationship Id="rId14" Type="http://schemas.openxmlformats.org/officeDocument/2006/relationships/hyperlink" Target="https://biblehub.com/isaiah/13-8.htm" TargetMode="External"/><Relationship Id="rId22" Type="http://schemas.openxmlformats.org/officeDocument/2006/relationships/hyperlink" Target="https://biblehub.com/isaiah/13-16.htm" TargetMode="External"/><Relationship Id="rId27" Type="http://schemas.openxmlformats.org/officeDocument/2006/relationships/hyperlink" Target="https://biblehub.com/isaiah/13-21.htm" TargetMode="External"/><Relationship Id="rId30" Type="http://schemas.openxmlformats.org/officeDocument/2006/relationships/hyperlink" Target="https://biblehub.com/revelation/3-3.htm" TargetMode="External"/><Relationship Id="rId35" Type="http://schemas.openxmlformats.org/officeDocument/2006/relationships/fontTable" Target="fontTable.xml"/><Relationship Id="rId8" Type="http://schemas.openxmlformats.org/officeDocument/2006/relationships/hyperlink" Target="https://biblehub.com/isaiah/1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7</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2024-02-07T21:28:00Z</dcterms:created>
  <dcterms:modified xsi:type="dcterms:W3CDTF">2024-02-07T21:31:00Z</dcterms:modified>
</cp:coreProperties>
</file>