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C80" w14:textId="77777777" w:rsidR="001821AB" w:rsidRDefault="001821AB" w:rsidP="001821AB">
      <w:pPr>
        <w:pStyle w:val="NoSpacing"/>
        <w:jc w:val="center"/>
        <w:rPr>
          <w:rFonts w:ascii="Chiller" w:hAnsi="Chiller"/>
          <w:b/>
          <w:bCs/>
          <w:color w:val="800000"/>
          <w:sz w:val="72"/>
          <w:szCs w:val="72"/>
        </w:rPr>
      </w:pPr>
      <w:r w:rsidRPr="00A669B4">
        <w:rPr>
          <w:rFonts w:ascii="Chiller" w:hAnsi="Chiller"/>
          <w:b/>
          <w:bCs/>
          <w:color w:val="800000"/>
          <w:sz w:val="72"/>
          <w:szCs w:val="72"/>
        </w:rPr>
        <w:t>TALK ABOUT COMPACTING!!!</w:t>
      </w:r>
    </w:p>
    <w:p w14:paraId="3D004522" w14:textId="77777777" w:rsidR="001821AB" w:rsidRDefault="001821AB" w:rsidP="001821AB">
      <w:pPr>
        <w:pStyle w:val="NoSpacing"/>
        <w:rPr>
          <w:rFonts w:ascii="Georgia" w:hAnsi="Georgia"/>
        </w:rPr>
      </w:pPr>
    </w:p>
    <w:p w14:paraId="4E6910C1" w14:textId="77777777" w:rsidR="001821AB" w:rsidRPr="001821AB" w:rsidRDefault="001821AB" w:rsidP="001821AB">
      <w:pPr>
        <w:pStyle w:val="NoSpacing"/>
        <w:rPr>
          <w:rFonts w:ascii="Georgia" w:hAnsi="Georgia"/>
        </w:rPr>
      </w:pPr>
      <w:r w:rsidRPr="001821AB">
        <w:rPr>
          <w:rFonts w:ascii="Georgia" w:hAnsi="Georgia"/>
        </w:rPr>
        <w:t xml:space="preserve">     Yesterday I took notes on two broadcasts. The reporters are solidly grounded in Truth – the Truth of present reality, having personal contact with what is kept hidden from average person – and, being led by the Spirit, they are in total agreement with Truth.   The Word, too, foretells the Truth, and so is in agreement as it is unfolding in our day.  These two main reporters of Truth for many decades have dove-tailed their reports several times in the last year, for events unfolding that are never truthfully on public news – the men being born-again and Spirit-filled believers who adhere to the Word of Elohim as He spoke it to His prophets. </w:t>
      </w:r>
    </w:p>
    <w:p w14:paraId="2FB48911" w14:textId="77777777" w:rsidR="001821AB" w:rsidRPr="001821AB" w:rsidRDefault="001821AB" w:rsidP="001821AB">
      <w:pPr>
        <w:pStyle w:val="NoSpacing"/>
        <w:rPr>
          <w:rFonts w:ascii="Georgia" w:hAnsi="Georgia"/>
        </w:rPr>
      </w:pPr>
      <w:r w:rsidRPr="001821AB">
        <w:rPr>
          <w:rFonts w:ascii="Georgia" w:hAnsi="Georgia"/>
        </w:rPr>
        <w:t xml:space="preserve">      Today, Abba Yahuwah is raising up the “cream of the crop” whom He trusts with knowledge and wisdom and truth to give what we need in order to prepare in all ways – naturally and spiritually.</w:t>
      </w:r>
    </w:p>
    <w:p w14:paraId="3BFB198F" w14:textId="77777777" w:rsidR="001821AB" w:rsidRPr="001821AB" w:rsidRDefault="001821AB" w:rsidP="001821AB">
      <w:pPr>
        <w:pStyle w:val="NoSpacing"/>
        <w:rPr>
          <w:rFonts w:ascii="Georgia" w:hAnsi="Georgia"/>
        </w:rPr>
      </w:pPr>
      <w:r w:rsidRPr="001821AB">
        <w:rPr>
          <w:rFonts w:ascii="Georgia" w:hAnsi="Georgia"/>
        </w:rPr>
        <w:t xml:space="preserve">      So, what I thought to do here in this article is to give you quotes from both broadcasts, one day apart broadcasts, so you can see how things are compacting down into one big happening – preparing the world to receive the Bestial anti-messiah and worship him as it says mankind will do in Revelation 13. What I share here on the verge of breaking </w:t>
      </w:r>
      <w:proofErr w:type="spellStart"/>
      <w:r w:rsidRPr="001821AB">
        <w:rPr>
          <w:rFonts w:ascii="Georgia" w:hAnsi="Georgia"/>
        </w:rPr>
        <w:t>loose</w:t>
      </w:r>
      <w:proofErr w:type="spellEnd"/>
      <w:r w:rsidRPr="001821AB">
        <w:rPr>
          <w:rFonts w:ascii="Georgia" w:hAnsi="Georgia"/>
        </w:rPr>
        <w:t xml:space="preserve"> all over the world for all, as the “Beast system” is unfolding incredibly rapidly. The disclosure of the alien agenda is also very </w:t>
      </w:r>
      <w:proofErr w:type="gramStart"/>
      <w:r w:rsidRPr="001821AB">
        <w:rPr>
          <w:rFonts w:ascii="Georgia" w:hAnsi="Georgia"/>
        </w:rPr>
        <w:t>near</w:t>
      </w:r>
      <w:proofErr w:type="gramEnd"/>
      <w:r w:rsidRPr="001821AB">
        <w:rPr>
          <w:rFonts w:ascii="Georgia" w:hAnsi="Georgia"/>
        </w:rPr>
        <w:t xml:space="preserve">. </w:t>
      </w:r>
    </w:p>
    <w:p w14:paraId="2B104842" w14:textId="77777777" w:rsidR="001821AB" w:rsidRPr="001821AB" w:rsidRDefault="001821AB" w:rsidP="001821AB">
      <w:pPr>
        <w:pStyle w:val="NoSpacing"/>
        <w:rPr>
          <w:rFonts w:ascii="Georgia" w:hAnsi="Georgia"/>
        </w:rPr>
      </w:pPr>
      <w:r w:rsidRPr="001821AB">
        <w:rPr>
          <w:rFonts w:ascii="Georgia" w:hAnsi="Georgia"/>
        </w:rPr>
        <w:t xml:space="preserve">      Over and over, the watchmen in league with Yahuwah and Yahushua, led by Their direction, are telling us the same things so that we are not caught unawares and ignorant like the majority of the human race, who fall for the deceptions to their own damnation.</w:t>
      </w:r>
    </w:p>
    <w:p w14:paraId="2AB0E67E" w14:textId="77777777" w:rsidR="001821AB" w:rsidRPr="001821AB" w:rsidRDefault="001821AB" w:rsidP="001821AB">
      <w:pPr>
        <w:pStyle w:val="NoSpacing"/>
        <w:rPr>
          <w:rFonts w:ascii="Georgia" w:hAnsi="Georgia"/>
        </w:rPr>
      </w:pPr>
      <w:r w:rsidRPr="001821AB">
        <w:rPr>
          <w:rFonts w:ascii="Georgia" w:hAnsi="Georgia"/>
        </w:rPr>
        <w:t xml:space="preserve">       Having done my own research in the Word and by Yahuwah’s direction, I know that these things are true. I have taught end-time prophecy since at least 1970, in America and in most of 39 countries I’ve visited in the world (1992-2017). I only have 2-3 watchmen that Yahuwah has led me to – seasoned and absolutely in the know of truth!</w:t>
      </w:r>
    </w:p>
    <w:p w14:paraId="5F87336F" w14:textId="77777777" w:rsidR="001821AB" w:rsidRPr="001821AB" w:rsidRDefault="001821AB" w:rsidP="001821AB">
      <w:pPr>
        <w:pStyle w:val="NoSpacing"/>
        <w:rPr>
          <w:rFonts w:ascii="Georgia" w:hAnsi="Georgia"/>
        </w:rPr>
      </w:pPr>
      <w:r w:rsidRPr="001821AB">
        <w:rPr>
          <w:rFonts w:ascii="Georgia" w:hAnsi="Georgia"/>
        </w:rPr>
        <w:t xml:space="preserve">       </w:t>
      </w:r>
    </w:p>
    <w:p w14:paraId="60CD03FC" w14:textId="77777777" w:rsidR="001821AB" w:rsidRPr="001821AB" w:rsidRDefault="001821AB" w:rsidP="001821AB">
      <w:pPr>
        <w:pStyle w:val="NoSpacing"/>
        <w:rPr>
          <w:rFonts w:ascii="Georgia" w:hAnsi="Georgia"/>
          <w:b/>
          <w:bCs/>
        </w:rPr>
      </w:pPr>
      <w:r w:rsidRPr="001821AB">
        <w:rPr>
          <w:rFonts w:ascii="Georgia" w:hAnsi="Georgia"/>
          <w:b/>
          <w:bCs/>
        </w:rPr>
        <w:t xml:space="preserve">      From Paul Begley YouTube, June 22, 2023 with “Mike from around the world.” </w:t>
      </w:r>
    </w:p>
    <w:p w14:paraId="341ED282" w14:textId="77777777" w:rsidR="001821AB" w:rsidRPr="001821AB" w:rsidRDefault="001821AB" w:rsidP="001821AB">
      <w:pPr>
        <w:pStyle w:val="NoSpacing"/>
        <w:rPr>
          <w:rFonts w:ascii="Georgia" w:hAnsi="Georgia"/>
        </w:rPr>
      </w:pPr>
      <w:r w:rsidRPr="001821AB">
        <w:rPr>
          <w:rFonts w:ascii="Georgia" w:hAnsi="Georgia"/>
        </w:rPr>
        <w:t xml:space="preserve">     Mike has that description because he is a top Intelligence officer for the U.S. military and travels all over the world. His knowledge in many areas is vast, so he can tell us truth on many different subjects. He has never met Steve Quayle, yet from what he’s heard Steve report, Mike has said that Steve is a man of God and correctly reporting. It was nice to have Mike say that a few months ago. As our passion for truth increases, He leads us to those believers that trusts. </w:t>
      </w:r>
    </w:p>
    <w:p w14:paraId="1D7E97A6" w14:textId="77777777" w:rsidR="001821AB" w:rsidRPr="001821AB" w:rsidRDefault="001821AB" w:rsidP="001821AB">
      <w:pPr>
        <w:pStyle w:val="NoSpacing"/>
        <w:rPr>
          <w:rFonts w:ascii="Georgia" w:hAnsi="Georgia"/>
        </w:rPr>
      </w:pPr>
      <w:r w:rsidRPr="001821AB">
        <w:rPr>
          <w:rFonts w:ascii="Georgia" w:hAnsi="Georgia"/>
        </w:rPr>
        <w:t xml:space="preserve">     To begin with, here are quotes from Mike and Paul Begley from June 22nd.  </w:t>
      </w:r>
    </w:p>
    <w:p w14:paraId="1C8C8DA7" w14:textId="77777777" w:rsidR="001821AB" w:rsidRPr="001821AB" w:rsidRDefault="001821AB" w:rsidP="001821AB">
      <w:pPr>
        <w:pStyle w:val="NoSpacing"/>
        <w:rPr>
          <w:rFonts w:ascii="Georgia" w:hAnsi="Georgia"/>
        </w:rPr>
      </w:pPr>
      <w:r w:rsidRPr="001821AB">
        <w:rPr>
          <w:rFonts w:ascii="Georgia" w:hAnsi="Georgia"/>
        </w:rPr>
        <w:t xml:space="preserve">     [Yedidah: “The U.S. has declared war on Russia. They are provoking Russia to attack the U.S., and Putin has given a list to the Pentagon of where the attacks will happen. I put that list in one of my recent articles] </w:t>
      </w:r>
    </w:p>
    <w:p w14:paraId="57230B0B" w14:textId="77777777" w:rsidR="001821AB" w:rsidRPr="001821AB" w:rsidRDefault="001821AB" w:rsidP="001821AB">
      <w:pPr>
        <w:pStyle w:val="NoSpacing"/>
        <w:rPr>
          <w:rFonts w:ascii="Georgia" w:hAnsi="Georgia"/>
        </w:rPr>
      </w:pPr>
      <w:r w:rsidRPr="001821AB">
        <w:rPr>
          <w:rFonts w:ascii="Georgia" w:hAnsi="Georgia"/>
        </w:rPr>
        <w:t xml:space="preserve">     Paul tells of a huge circular island out in the ocean somewhere is being created for 40,000 people which they’re calling a “Noah’s ark.” The inhabits will be the world’s richest people. Paul Begley simply asks one question: “Where are they going to get food for 40,000 people?” The plans of men from their own fears can be absurd.  </w:t>
      </w:r>
    </w:p>
    <w:p w14:paraId="766B9ADB" w14:textId="77777777" w:rsidR="001821AB" w:rsidRPr="001821AB" w:rsidRDefault="001821AB" w:rsidP="001821AB">
      <w:pPr>
        <w:pStyle w:val="NoSpacing"/>
        <w:rPr>
          <w:rFonts w:ascii="Georgia" w:hAnsi="Georgia"/>
        </w:rPr>
      </w:pPr>
      <w:r w:rsidRPr="001821AB">
        <w:rPr>
          <w:rFonts w:ascii="Georgia" w:hAnsi="Georgia"/>
        </w:rPr>
        <w:lastRenderedPageBreak/>
        <w:t xml:space="preserve">      Mike: The rich and famous “big wigs” are in underground bunkers under DC, Denver Airport, etc. – but Russia’s bunker buster nukes can penetrate their underground heavenly safe places – which are not safe places at all. Mike does say to all “prepare.”</w:t>
      </w:r>
    </w:p>
    <w:p w14:paraId="1920B90D" w14:textId="77777777" w:rsidR="001821AB" w:rsidRPr="001821AB" w:rsidRDefault="001821AB" w:rsidP="001821AB">
      <w:pPr>
        <w:pStyle w:val="NoSpacing"/>
        <w:rPr>
          <w:rFonts w:ascii="Georgia" w:hAnsi="Georgia"/>
        </w:rPr>
      </w:pPr>
      <w:r w:rsidRPr="001821AB">
        <w:rPr>
          <w:rFonts w:ascii="Georgia" w:hAnsi="Georgia"/>
        </w:rPr>
        <w:t xml:space="preserve">     Paul talks about U.S. troops in America’s big cities right now, road blocks, lockdowns, military “exercises,” - and the real thing.  </w:t>
      </w:r>
    </w:p>
    <w:p w14:paraId="1767D402" w14:textId="77777777" w:rsidR="001821AB" w:rsidRPr="001821AB" w:rsidRDefault="001821AB" w:rsidP="001821AB">
      <w:pPr>
        <w:pStyle w:val="NoSpacing"/>
        <w:rPr>
          <w:rFonts w:ascii="Georgia" w:hAnsi="Georgia"/>
        </w:rPr>
      </w:pPr>
      <w:r w:rsidRPr="001821AB">
        <w:rPr>
          <w:rFonts w:ascii="Georgia" w:hAnsi="Georgia"/>
        </w:rPr>
        <w:t xml:space="preserve">     Mike: “China is in Cuba to establish a military training facility. China is going to build a vast spy center above ground and below ground. The US can’t “honor’ that, Mike said. Australia is also in danger from China. The world is “realigning.” </w:t>
      </w:r>
    </w:p>
    <w:p w14:paraId="053D119E" w14:textId="77777777" w:rsidR="001821AB" w:rsidRPr="001821AB" w:rsidRDefault="001821AB" w:rsidP="001821AB">
      <w:pPr>
        <w:pStyle w:val="NoSpacing"/>
        <w:rPr>
          <w:rFonts w:ascii="Georgia" w:hAnsi="Georgia"/>
        </w:rPr>
      </w:pPr>
      <w:r w:rsidRPr="001821AB">
        <w:rPr>
          <w:rFonts w:ascii="Georgia" w:hAnsi="Georgia"/>
        </w:rPr>
        <w:t xml:space="preserve">Mike: “Things will escalate and burst out of their container.” </w:t>
      </w:r>
    </w:p>
    <w:p w14:paraId="12D9996B" w14:textId="77777777" w:rsidR="001821AB" w:rsidRPr="001821AB" w:rsidRDefault="001821AB" w:rsidP="001821AB">
      <w:pPr>
        <w:pStyle w:val="NoSpacing"/>
        <w:rPr>
          <w:rFonts w:ascii="Georgia" w:hAnsi="Georgia"/>
        </w:rPr>
      </w:pPr>
      <w:r w:rsidRPr="001821AB">
        <w:rPr>
          <w:rFonts w:ascii="Georgia" w:hAnsi="Georgia"/>
        </w:rPr>
        <w:t xml:space="preserve">     Mike’s comment: “A spy base is one thing, but it will be a control center in Cuba,” Mike said. Yet our government is helping China - the elite that is. Airfields, launch pads, ports – a military facility will be built by China in Cuba. “President XI – he’s unstoppable.”</w:t>
      </w:r>
    </w:p>
    <w:p w14:paraId="40DF4822" w14:textId="77777777" w:rsidR="001821AB" w:rsidRPr="001821AB" w:rsidRDefault="001821AB" w:rsidP="001821AB">
      <w:pPr>
        <w:pStyle w:val="NoSpacing"/>
        <w:rPr>
          <w:rFonts w:ascii="Georgia" w:hAnsi="Georgia"/>
        </w:rPr>
      </w:pPr>
      <w:r w:rsidRPr="001821AB">
        <w:rPr>
          <w:rFonts w:ascii="Georgia" w:hAnsi="Georgia"/>
        </w:rPr>
        <w:t xml:space="preserve">     The US: “Null and void – impotent,” Paul says. “The last 4-5 months things are happening, most all going on behind the scenes,” Mike said. “The American people are absorbed in one thing, while the government does another thing.”</w:t>
      </w:r>
    </w:p>
    <w:p w14:paraId="50DF04E9" w14:textId="77777777" w:rsidR="001821AB" w:rsidRPr="001821AB" w:rsidRDefault="001821AB" w:rsidP="001821AB">
      <w:pPr>
        <w:pStyle w:val="NoSpacing"/>
        <w:rPr>
          <w:rFonts w:ascii="Georgia" w:hAnsi="Georgia"/>
        </w:rPr>
      </w:pPr>
      <w:r w:rsidRPr="001821AB">
        <w:rPr>
          <w:rFonts w:ascii="Georgia" w:hAnsi="Georgia"/>
        </w:rPr>
        <w:t xml:space="preserve">     Mike: “China is building up at the Mexican border. China is moving things into position.” </w:t>
      </w:r>
    </w:p>
    <w:p w14:paraId="16CC4034" w14:textId="77777777" w:rsidR="001821AB" w:rsidRPr="001821AB" w:rsidRDefault="001821AB" w:rsidP="001821AB">
      <w:pPr>
        <w:pStyle w:val="NoSpacing"/>
        <w:rPr>
          <w:rFonts w:ascii="Georgia" w:hAnsi="Georgia"/>
          <w:b/>
          <w:bCs/>
        </w:rPr>
      </w:pPr>
      <w:r w:rsidRPr="001821AB">
        <w:rPr>
          <w:rFonts w:ascii="Georgia" w:hAnsi="Georgia"/>
          <w:b/>
          <w:bCs/>
        </w:rPr>
        <w:t xml:space="preserve">     “There will be a surprise attack by Iran on Israel within a short time,” Mike said.  Mike said we’re in the time period for an attack by Iran on Israel. </w:t>
      </w:r>
      <w:r w:rsidRPr="001821AB">
        <w:rPr>
          <w:rFonts w:ascii="Georgia" w:hAnsi="Georgia"/>
        </w:rPr>
        <w:t xml:space="preserve">Mike: </w:t>
      </w:r>
      <w:r w:rsidRPr="001821AB">
        <w:rPr>
          <w:rFonts w:ascii="Georgia" w:hAnsi="Georgia"/>
          <w:b/>
          <w:bCs/>
        </w:rPr>
        <w:t>“Israel will take the hit first</w:t>
      </w:r>
      <w:r w:rsidRPr="001821AB">
        <w:rPr>
          <w:rFonts w:ascii="Georgia" w:hAnsi="Georgia"/>
        </w:rPr>
        <w:t>.” “</w:t>
      </w:r>
      <w:r w:rsidRPr="001821AB">
        <w:rPr>
          <w:rFonts w:ascii="Georgia" w:hAnsi="Georgia"/>
          <w:b/>
          <w:bCs/>
        </w:rPr>
        <w:t xml:space="preserve">No one will support Israel if they attack Iran,” Mike said. “Other nations will join in…” </w:t>
      </w:r>
    </w:p>
    <w:p w14:paraId="34C7D166" w14:textId="77777777" w:rsidR="001821AB" w:rsidRPr="001821AB" w:rsidRDefault="001821AB" w:rsidP="001821AB">
      <w:pPr>
        <w:pStyle w:val="NoSpacing"/>
        <w:rPr>
          <w:rFonts w:ascii="Georgia" w:hAnsi="Georgia"/>
        </w:rPr>
      </w:pPr>
      <w:r w:rsidRPr="001821AB">
        <w:rPr>
          <w:rFonts w:ascii="Georgia" w:hAnsi="Georgia"/>
        </w:rPr>
        <w:t xml:space="preserve">     Mike: “Nebraska has underground farms. Farms will be destroyed, so Nebraska is going underground. Strange things happening. The forces by the inbound binary system are moving in FAST.” </w:t>
      </w:r>
      <w:proofErr w:type="gramStart"/>
      <w:r w:rsidRPr="001821AB">
        <w:rPr>
          <w:rFonts w:ascii="Georgia" w:hAnsi="Georgia"/>
        </w:rPr>
        <w:t>…“</w:t>
      </w:r>
      <w:proofErr w:type="gramEnd"/>
      <w:r w:rsidRPr="001821AB">
        <w:rPr>
          <w:rFonts w:ascii="Georgia" w:hAnsi="Georgia"/>
        </w:rPr>
        <w:t xml:space="preserve">Texas has a submarine port, underneath the US.  </w:t>
      </w:r>
    </w:p>
    <w:p w14:paraId="70B90CF8" w14:textId="77777777" w:rsidR="001821AB" w:rsidRPr="001821AB" w:rsidRDefault="001821AB" w:rsidP="001821AB">
      <w:pPr>
        <w:pStyle w:val="NoSpacing"/>
        <w:rPr>
          <w:rFonts w:ascii="Georgia" w:hAnsi="Georgia"/>
        </w:rPr>
      </w:pPr>
      <w:r w:rsidRPr="001821AB">
        <w:rPr>
          <w:rFonts w:ascii="Georgia" w:hAnsi="Georgia"/>
        </w:rPr>
        <w:t xml:space="preserve">California to the East Coast: canals were built deep under the ground – a submarine can now go from California to the east coast or to the Gulf. </w:t>
      </w:r>
    </w:p>
    <w:p w14:paraId="06337AE9" w14:textId="77777777" w:rsidR="001821AB" w:rsidRPr="001821AB" w:rsidRDefault="001821AB" w:rsidP="001821AB">
      <w:pPr>
        <w:pStyle w:val="NoSpacing"/>
        <w:rPr>
          <w:rFonts w:ascii="Georgia" w:hAnsi="Georgia"/>
        </w:rPr>
      </w:pPr>
      <w:r w:rsidRPr="001821AB">
        <w:rPr>
          <w:rFonts w:ascii="Georgia" w:hAnsi="Georgia"/>
        </w:rPr>
        <w:t xml:space="preserve">     Tanks running underground have 14” thick siding. All bases in the US must be self-sufficient - so they are using energies of the earth to power the underground bases in the US.      These bases will still operate as they have been working since WWII. Then there are the maglev (magnetic levitation) trains that go at incredible speed from the east coast to the west coast underground. Supersonic transportation under – from east to west coast – Mike talks about it. Pennsylvania has a high-speed system underground that runs into Texas.</w:t>
      </w:r>
    </w:p>
    <w:p w14:paraId="7FFEF703" w14:textId="77777777" w:rsidR="001821AB" w:rsidRPr="001821AB" w:rsidRDefault="001821AB" w:rsidP="001821AB">
      <w:pPr>
        <w:pStyle w:val="NoSpacing"/>
        <w:rPr>
          <w:rFonts w:ascii="Georgia" w:hAnsi="Georgia"/>
        </w:rPr>
      </w:pPr>
      <w:r w:rsidRPr="001821AB">
        <w:rPr>
          <w:rFonts w:ascii="Georgia" w:hAnsi="Georgia"/>
        </w:rPr>
        <w:t xml:space="preserve">     “The U.S. Space Force too is preparing for the binary system,” Mike said. It takes about 8 years to prepare for anything that is incoming at least. However, NASA and other space agencies cannot detect all inbound foreign objects – meteorites, comets.</w:t>
      </w:r>
    </w:p>
    <w:p w14:paraId="73571B08" w14:textId="77777777" w:rsidR="001821AB" w:rsidRPr="001821AB" w:rsidRDefault="001821AB" w:rsidP="001821AB">
      <w:pPr>
        <w:pStyle w:val="NoSpacing"/>
        <w:rPr>
          <w:rFonts w:ascii="Georgia" w:hAnsi="Georgia"/>
        </w:rPr>
      </w:pPr>
      <w:r w:rsidRPr="001821AB">
        <w:rPr>
          <w:rFonts w:ascii="Georgia" w:hAnsi="Georgia"/>
        </w:rPr>
        <w:t xml:space="preserve">     Mike tells of the oceans are now super-heated. “The Atlantic is 2-3 degrees warmer than anytime in world history that we know of. 2-3 degrees is enormous,” Paul said.      Mike: “We have the highest temperatures in the oceans reported now than ever before.” “Coals are burning in the Gulf. Magma has been reported seen in now 7 states – bubbling magma.” Fires have already begun.” [</w:t>
      </w:r>
      <w:r w:rsidRPr="001821AB">
        <w:rPr>
          <w:rFonts w:ascii="Georgia" w:hAnsi="Georgia"/>
          <w:b/>
          <w:bCs/>
        </w:rPr>
        <w:t>Jeremiah 51</w:t>
      </w:r>
      <w:r w:rsidRPr="001821AB">
        <w:rPr>
          <w:rFonts w:ascii="Georgia" w:hAnsi="Georgia"/>
        </w:rPr>
        <w:t xml:space="preserve"> speaks of the people of America being “wearied for fires.”]</w:t>
      </w:r>
    </w:p>
    <w:p w14:paraId="6FB5064D" w14:textId="77777777" w:rsidR="001821AB" w:rsidRPr="001821AB" w:rsidRDefault="001821AB" w:rsidP="001821AB">
      <w:pPr>
        <w:pStyle w:val="NoSpacing"/>
        <w:rPr>
          <w:rFonts w:ascii="Georgia" w:hAnsi="Georgia"/>
        </w:rPr>
      </w:pPr>
      <w:r w:rsidRPr="001821AB">
        <w:rPr>
          <w:rFonts w:ascii="Georgia" w:hAnsi="Georgia"/>
        </w:rPr>
        <w:t xml:space="preserve">     Mike: There is a low-pressure system over part of the US for the next 5 days. 1-2 weeks storm patterns are forming. Hail is just beginning. Wind speeds are increasing in the next 2 months. More tornadoes in Texas last night (last Wednesday night). Every night reports are coming about Texas – hail, winds – we’re only beginning in its strength. Mike: “</w:t>
      </w:r>
      <w:r w:rsidRPr="001821AB">
        <w:rPr>
          <w:rFonts w:ascii="Georgia" w:hAnsi="Georgia"/>
          <w:b/>
          <w:bCs/>
        </w:rPr>
        <w:t xml:space="preserve">Big hail is coming this year – but we’re not there yet, and super high winds. Yes, 75-pound hail. 200-mph wind speeds. Thunder storms will become 70% greater than ever. This is coming in 2023. </w:t>
      </w:r>
      <w:r w:rsidRPr="001821AB">
        <w:rPr>
          <w:rFonts w:ascii="Georgia" w:hAnsi="Georgia"/>
        </w:rPr>
        <w:t xml:space="preserve">There is a heat anomaly in the Gulf of Mexico. The Atlantic southern hemisphere. Ice sheets are about to break off from South America. The oceans are heating up. </w:t>
      </w:r>
    </w:p>
    <w:p w14:paraId="0EBFB6AE" w14:textId="77777777" w:rsidR="001821AB" w:rsidRPr="001821AB" w:rsidRDefault="001821AB" w:rsidP="001821AB">
      <w:pPr>
        <w:pStyle w:val="NoSpacing"/>
        <w:rPr>
          <w:rFonts w:ascii="Georgia" w:hAnsi="Georgia"/>
        </w:rPr>
      </w:pPr>
      <w:r w:rsidRPr="001821AB">
        <w:rPr>
          <w:rFonts w:ascii="Georgia" w:hAnsi="Georgia"/>
        </w:rPr>
        <w:t xml:space="preserve">     Mike: “All of us are going to get really wet – then the wet will stop. There will be lots rain and flooding, then zero.” “It all lines up with the Bible.” </w:t>
      </w:r>
    </w:p>
    <w:p w14:paraId="6BCFEAAE" w14:textId="77777777" w:rsidR="001821AB" w:rsidRPr="001821AB" w:rsidRDefault="001821AB" w:rsidP="001821AB">
      <w:pPr>
        <w:pStyle w:val="NoSpacing"/>
        <w:rPr>
          <w:rFonts w:ascii="Georgia" w:hAnsi="Georgia"/>
        </w:rPr>
      </w:pPr>
      <w:r w:rsidRPr="001821AB">
        <w:rPr>
          <w:rFonts w:ascii="Georgia" w:hAnsi="Georgia"/>
        </w:rPr>
        <w:t xml:space="preserve">     “Never let the populus know what is going on – is the rule.” “This is an Illuminati thing,” Mike said. “The dark forces have to have us agree with them for it to happen – so the media is manipulating so that people allow things to happen by their attitudes and fears.” </w:t>
      </w:r>
    </w:p>
    <w:p w14:paraId="226AFB44" w14:textId="77777777" w:rsidR="001821AB" w:rsidRPr="001821AB" w:rsidRDefault="001821AB" w:rsidP="001821AB">
      <w:pPr>
        <w:pStyle w:val="NoSpacing"/>
        <w:rPr>
          <w:rFonts w:ascii="Georgia" w:hAnsi="Georgia"/>
        </w:rPr>
      </w:pPr>
      <w:r w:rsidRPr="001821AB">
        <w:rPr>
          <w:rFonts w:ascii="Georgia" w:hAnsi="Georgia"/>
        </w:rPr>
        <w:t xml:space="preserve">     The “water event”: what is it? “It will happen soon,” Mike said. “Ice sheets are melting.” “The magma is heating up under the ice.” “They” know it is coming. “They” know about Planet X. Paul: “Is the `water event’ tied to Planet X,” Paul asked? Mike: Yes, much is tied to the inbound binary system. Mike: “The South pole, when the pole shifts – ice will melt - all those giant land masses, ice bergs, as the oceans heat and currents flow. What is holding up the ice won’t hold up the ice anymore. The ocean water will be dislodged and rise greatly all over the earth – a global event.” </w:t>
      </w:r>
    </w:p>
    <w:p w14:paraId="7D362276" w14:textId="77777777" w:rsidR="001821AB" w:rsidRPr="001821AB" w:rsidRDefault="001821AB" w:rsidP="001821AB">
      <w:pPr>
        <w:pStyle w:val="NoSpacing"/>
        <w:rPr>
          <w:rFonts w:ascii="Georgia" w:hAnsi="Georgia"/>
        </w:rPr>
      </w:pPr>
      <w:r w:rsidRPr="001821AB">
        <w:rPr>
          <w:rFonts w:ascii="Georgia" w:hAnsi="Georgia"/>
        </w:rPr>
        <w:t xml:space="preserve">     Mike: It only takes a portion of rain to make the oceans rise 2-3 feet all over the earth. Look for a large sheet of ice breaking off at the south pole, this is a beginning. The states of Florida, etc. will have to plan. Australia, New Zealand, etc.</w:t>
      </w:r>
    </w:p>
    <w:p w14:paraId="20D50301" w14:textId="77777777" w:rsidR="001821AB" w:rsidRPr="001821AB" w:rsidRDefault="001821AB" w:rsidP="001821AB">
      <w:pPr>
        <w:pStyle w:val="NoSpacing"/>
        <w:rPr>
          <w:rFonts w:ascii="Georgia" w:hAnsi="Georgia"/>
        </w:rPr>
      </w:pPr>
      <w:r w:rsidRPr="001821AB">
        <w:rPr>
          <w:rFonts w:ascii="Georgia" w:hAnsi="Georgia"/>
        </w:rPr>
        <w:t>for 300-foot-high water. The ice sheets are being disturbed in the oceans – dislodged. The oceans will rise about 5X, because of the super melting of the ice in the oceans hot water all over the world. When water is moving ice melts faster, Mike said. “Cascading events rising the oceans as high as 8’ all over the world.</w:t>
      </w:r>
    </w:p>
    <w:p w14:paraId="26E0F3D7" w14:textId="77777777" w:rsidR="001821AB" w:rsidRPr="001821AB" w:rsidRDefault="001821AB" w:rsidP="001821AB">
      <w:pPr>
        <w:pStyle w:val="NoSpacing"/>
        <w:rPr>
          <w:rFonts w:ascii="Georgia" w:hAnsi="Georgia"/>
        </w:rPr>
      </w:pPr>
      <w:r w:rsidRPr="001821AB">
        <w:rPr>
          <w:rFonts w:ascii="Georgia" w:hAnsi="Georgia"/>
        </w:rPr>
        <w:t>This will happen rapidly. God won’t destroy the earth by water again, however, coastal cities are in danger worldwide.</w:t>
      </w:r>
    </w:p>
    <w:p w14:paraId="1EF7349B" w14:textId="77777777" w:rsidR="001821AB" w:rsidRPr="001821AB" w:rsidRDefault="001821AB" w:rsidP="001821AB">
      <w:pPr>
        <w:pStyle w:val="NoSpacing"/>
        <w:rPr>
          <w:rFonts w:ascii="Georgia" w:hAnsi="Georgia"/>
        </w:rPr>
      </w:pPr>
      <w:r w:rsidRPr="001821AB">
        <w:rPr>
          <w:rFonts w:ascii="Georgia" w:hAnsi="Georgia"/>
        </w:rPr>
        <w:t xml:space="preserve">     “War will get people moving as an “act of mercy.” People need to be dislodged for they’re not acting on what they need to do,” Mike said.</w:t>
      </w:r>
    </w:p>
    <w:p w14:paraId="0CA9EC50" w14:textId="77777777" w:rsidR="001821AB" w:rsidRPr="001821AB" w:rsidRDefault="001821AB" w:rsidP="001821AB">
      <w:pPr>
        <w:pStyle w:val="NoSpacing"/>
        <w:rPr>
          <w:rFonts w:ascii="Georgia" w:hAnsi="Georgia"/>
        </w:rPr>
      </w:pPr>
      <w:r w:rsidRPr="001821AB">
        <w:rPr>
          <w:rFonts w:ascii="Georgia" w:hAnsi="Georgia"/>
        </w:rPr>
        <w:t xml:space="preserve">     Paul: “You saying the Georgia Guidestones being blown up – are you saying it sent a message?” Mike: The Georgia Guidestones tracked the north star and other constellations. With the earth moving like it is and those things out of place and getting more out of place, the Guidestones wouldn’t be able to track anymore. He said the blowing of it up sent a message. The earth and the moon are not aligning as usual because the earth has had and is having a pole shift. The elements can’t be tracked – the alignments of the Guidestones – were off – the pole shift caused the Guidestones to NOT align anymore to the constellations they needed to track.</w:t>
      </w:r>
    </w:p>
    <w:p w14:paraId="6DDB6FE8" w14:textId="77777777" w:rsidR="001821AB" w:rsidRPr="001821AB" w:rsidRDefault="001821AB" w:rsidP="001821AB">
      <w:pPr>
        <w:pStyle w:val="NoSpacing"/>
        <w:rPr>
          <w:rFonts w:ascii="Georgia" w:hAnsi="Georgia"/>
          <w:b/>
          <w:bCs/>
        </w:rPr>
      </w:pPr>
      <w:r w:rsidRPr="001821AB">
        <w:rPr>
          <w:rFonts w:ascii="Georgia" w:hAnsi="Georgia"/>
        </w:rPr>
        <w:t xml:space="preserve">     Paul and Mike talked about the “event” in Las Vegas recently. “28 eye-witnesses saw alien creatures in Las Vegas recently. Some humans got radiation poisoning from these creatures in Las Vegas. Some Christians began praying in the name of Jesus – and in the video taken, they heard screams of the fallen ones. Some walking in back yards were seen. This is recent – and people saw these fallen ones … reporting on it. </w:t>
      </w:r>
      <w:r w:rsidRPr="001821AB">
        <w:rPr>
          <w:rFonts w:ascii="Georgia" w:hAnsi="Georgia"/>
          <w:b/>
          <w:bCs/>
        </w:rPr>
        <w:t xml:space="preserve">The head of one of the creatures was 3½ feet high – chin to top of head.” </w:t>
      </w:r>
    </w:p>
    <w:p w14:paraId="166115FD" w14:textId="77777777" w:rsidR="001821AB" w:rsidRPr="001821AB" w:rsidRDefault="001821AB" w:rsidP="001821AB">
      <w:pPr>
        <w:pStyle w:val="NoSpacing"/>
        <w:rPr>
          <w:rFonts w:ascii="Georgia" w:hAnsi="Georgia"/>
          <w:b/>
          <w:bCs/>
        </w:rPr>
      </w:pPr>
      <w:r w:rsidRPr="001821AB">
        <w:rPr>
          <w:rFonts w:ascii="Georgia" w:hAnsi="Georgia"/>
          <w:b/>
          <w:bCs/>
        </w:rPr>
        <w:t xml:space="preserve">     Yedidah: </w:t>
      </w:r>
      <w:r w:rsidRPr="001821AB">
        <w:rPr>
          <w:rFonts w:ascii="Georgia" w:hAnsi="Georgia"/>
        </w:rPr>
        <w:t xml:space="preserve">What did they see? “Saucers” have been seen and uncovered since at least 1947 or before. The building of saucers from instructions given from 1922 in Germany during seances of the Vril Society. America got the instructions during Operation Paperclip. Orbs are seen in abundance in many places. I’ve seen so many saucers and orbs, two very up-close! Yes, the mutates, the Nephilim, the fallen angels, the Rephaim-giants are all back, and now appearing to people in mass, preparing the world for the great “disclosure” event of the “aliens.”  </w:t>
      </w:r>
      <w:r w:rsidRPr="001821AB">
        <w:rPr>
          <w:rFonts w:ascii="Georgia" w:hAnsi="Georgia"/>
          <w:b/>
          <w:bCs/>
        </w:rPr>
        <w:t xml:space="preserve"> </w:t>
      </w:r>
    </w:p>
    <w:p w14:paraId="25954462" w14:textId="77777777" w:rsidR="001821AB" w:rsidRPr="001821AB" w:rsidRDefault="001821AB" w:rsidP="001821AB">
      <w:pPr>
        <w:pStyle w:val="NoSpacing"/>
        <w:rPr>
          <w:rFonts w:ascii="Georgia" w:hAnsi="Georgia"/>
        </w:rPr>
      </w:pPr>
      <w:r w:rsidRPr="001821AB">
        <w:rPr>
          <w:rFonts w:ascii="Georgia" w:hAnsi="Georgia"/>
        </w:rPr>
        <w:t xml:space="preserve">     Paul: Hundreds of dolphins and sea lions died in California – warming areas – algae growing – big species are coming closer to the floor … 17 more species identified. 110 new species of fish coming to the surface for the first time. Sea 35’ long sea snakes in Florida … appearing. Some of the huge species are surfacing. I ask: Are they coming up from lower oceans? New dangerous new species seen off Florida: “One 35’ snake put a whole Manatee in its mouth,” Mike said.</w:t>
      </w:r>
    </w:p>
    <w:p w14:paraId="6A6D234A" w14:textId="77777777" w:rsidR="001821AB" w:rsidRPr="001821AB" w:rsidRDefault="001821AB" w:rsidP="001821AB">
      <w:pPr>
        <w:pStyle w:val="NoSpacing"/>
        <w:rPr>
          <w:rFonts w:ascii="Georgia" w:hAnsi="Georgia"/>
        </w:rPr>
      </w:pPr>
      <w:r w:rsidRPr="001821AB">
        <w:rPr>
          <w:rFonts w:ascii="Georgia" w:hAnsi="Georgia"/>
        </w:rPr>
        <w:t xml:space="preserve">     Mike: Children are being educated by the satanic world system. They are demonic falsehood being presented as valid information. “Most of the world believe now in aliens,” Mike said. “Former abductees are going to get paid to </w:t>
      </w:r>
      <w:proofErr w:type="gramStart"/>
      <w:r w:rsidRPr="001821AB">
        <w:rPr>
          <w:rFonts w:ascii="Georgia" w:hAnsi="Georgia"/>
        </w:rPr>
        <w:t>tell</w:t>
      </w:r>
      <w:proofErr w:type="gramEnd"/>
      <w:r w:rsidRPr="001821AB">
        <w:rPr>
          <w:rFonts w:ascii="Georgia" w:hAnsi="Georgia"/>
        </w:rPr>
        <w:t xml:space="preserve"> about the aliens, to be their public relations speakers to promote aliens.” Some of the Nephilim from ancient kingdoms are returning. “So many distractions out there,” Mike said. “Christians are coming into play with demonic activity but they’re still going to church. Slowly the demons take possession of these religion ones.” “Spiritual warfare is not being taught in the churches.”</w:t>
      </w:r>
    </w:p>
    <w:p w14:paraId="77EFB6DB" w14:textId="77777777" w:rsidR="001821AB" w:rsidRPr="001821AB" w:rsidRDefault="001821AB" w:rsidP="001821AB">
      <w:pPr>
        <w:pStyle w:val="NoSpacing"/>
        <w:rPr>
          <w:rFonts w:ascii="Georgia" w:hAnsi="Georgia"/>
          <w:b/>
          <w:bCs/>
          <w:color w:val="C00000"/>
        </w:rPr>
      </w:pPr>
      <w:r w:rsidRPr="001821AB">
        <w:rPr>
          <w:rFonts w:ascii="Georgia" w:hAnsi="Georgia"/>
          <w:b/>
          <w:bCs/>
          <w:color w:val="C00000"/>
        </w:rPr>
        <w:t xml:space="preserve">     </w:t>
      </w:r>
      <w:r w:rsidRPr="001821AB">
        <w:rPr>
          <w:rFonts w:ascii="Georgia" w:hAnsi="Georgia"/>
        </w:rPr>
        <w:t>Mike:</w:t>
      </w:r>
      <w:r w:rsidRPr="001821AB">
        <w:rPr>
          <w:rFonts w:ascii="Georgia" w:hAnsi="Georgia"/>
          <w:b/>
          <w:bCs/>
          <w:color w:val="C00000"/>
        </w:rPr>
        <w:t xml:space="preserve"> “The kingdom of the Beast is in the forefront now – it is in operation.” </w:t>
      </w:r>
      <w:r w:rsidRPr="001821AB">
        <w:rPr>
          <w:rFonts w:ascii="Georgia" w:hAnsi="Georgia"/>
        </w:rPr>
        <w:t xml:space="preserve">Mike said, </w:t>
      </w:r>
      <w:r w:rsidRPr="001821AB">
        <w:rPr>
          <w:rFonts w:ascii="Georgia" w:hAnsi="Georgia"/>
          <w:b/>
          <w:bCs/>
          <w:color w:val="C00000"/>
        </w:rPr>
        <w:t>“the Beast system is not `coming,’ he’s already here.” Mike said that in the last three days Beast kingdom polices have passed into world law. “The world’s people should expect massive changes.” “Things are happening at breakneck speeds,” Mike said.</w:t>
      </w:r>
    </w:p>
    <w:p w14:paraId="4246DBC1" w14:textId="77777777" w:rsidR="001821AB" w:rsidRPr="001821AB" w:rsidRDefault="001821AB" w:rsidP="001821AB">
      <w:pPr>
        <w:pStyle w:val="NoSpacing"/>
        <w:rPr>
          <w:rFonts w:ascii="Georgia" w:hAnsi="Georgia"/>
        </w:rPr>
      </w:pPr>
      <w:r w:rsidRPr="001821AB">
        <w:rPr>
          <w:rFonts w:ascii="Georgia" w:hAnsi="Georgia"/>
          <w:b/>
          <w:bCs/>
          <w:color w:val="C00000"/>
        </w:rPr>
        <w:t xml:space="preserve">     </w:t>
      </w:r>
      <w:r w:rsidRPr="001821AB">
        <w:rPr>
          <w:rFonts w:ascii="Georgia" w:hAnsi="Georgia"/>
        </w:rPr>
        <w:t xml:space="preserve">Mike: “Walmart has one of the most complicated systems on planet earth, Mike said. It can quickly be switched into being part of a military system. </w:t>
      </w:r>
      <w:r w:rsidRPr="001821AB">
        <w:rPr>
          <w:rFonts w:ascii="Georgia" w:hAnsi="Georgia"/>
          <w:b/>
          <w:bCs/>
        </w:rPr>
        <w:t>Soon to get into a store, you’ll have to have a code on your phone to be scanned to buy in their store, a person has to have an app – with a code to put in to be scanned to enter the store</w:t>
      </w:r>
      <w:r w:rsidRPr="001821AB">
        <w:rPr>
          <w:rFonts w:ascii="Georgia" w:hAnsi="Georgia"/>
        </w:rPr>
        <w:t xml:space="preserve">. </w:t>
      </w:r>
      <w:r w:rsidRPr="001821AB">
        <w:rPr>
          <w:rFonts w:ascii="Georgia" w:hAnsi="Georgia"/>
          <w:b/>
          <w:bCs/>
        </w:rPr>
        <w:t>Called a QR code.</w:t>
      </w:r>
      <w:r w:rsidRPr="001821AB">
        <w:rPr>
          <w:rFonts w:ascii="Georgia" w:hAnsi="Georgia"/>
        </w:rPr>
        <w:t xml:space="preserve"> </w:t>
      </w:r>
      <w:r w:rsidRPr="001821AB">
        <w:rPr>
          <w:rFonts w:ascii="Georgia" w:hAnsi="Georgia"/>
          <w:b/>
          <w:bCs/>
        </w:rPr>
        <w:t xml:space="preserve">Banks will be the same soon,” Mike said. </w:t>
      </w:r>
      <w:r w:rsidRPr="001821AB">
        <w:rPr>
          <w:rFonts w:ascii="Georgia" w:hAnsi="Georgia"/>
        </w:rPr>
        <w:t>[My note: This has already started in London with Aldi. To enter their stores, you have to have a code on your phone]</w:t>
      </w:r>
    </w:p>
    <w:p w14:paraId="3369600B" w14:textId="77777777" w:rsidR="001821AB" w:rsidRPr="001821AB" w:rsidRDefault="001821AB" w:rsidP="001821AB">
      <w:pPr>
        <w:pStyle w:val="NoSpacing"/>
        <w:rPr>
          <w:rFonts w:ascii="Georgia" w:hAnsi="Georgia"/>
          <w:b/>
          <w:bCs/>
          <w:color w:val="C00000"/>
        </w:rPr>
      </w:pPr>
      <w:r w:rsidRPr="001821AB">
        <w:rPr>
          <w:rFonts w:ascii="Georgia" w:hAnsi="Georgia"/>
          <w:color w:val="C00000"/>
        </w:rPr>
        <w:t xml:space="preserve">      </w:t>
      </w:r>
      <w:r w:rsidRPr="001821AB">
        <w:rPr>
          <w:rFonts w:ascii="Georgia" w:hAnsi="Georgia"/>
          <w:b/>
          <w:bCs/>
          <w:color w:val="C00000"/>
        </w:rPr>
        <w:t>Then Mike said, “a few months later after everyone is used to using the code to enter the store, they’ll start making conditions for continued use. This is a “mark of the Beast” system – control.”</w:t>
      </w:r>
    </w:p>
    <w:p w14:paraId="6C96532B" w14:textId="77777777" w:rsidR="001821AB" w:rsidRPr="001821AB" w:rsidRDefault="001821AB" w:rsidP="001821AB">
      <w:pPr>
        <w:pStyle w:val="NoSpacing"/>
        <w:rPr>
          <w:rFonts w:ascii="Georgia" w:hAnsi="Georgia"/>
          <w:color w:val="000000" w:themeColor="text1"/>
        </w:rPr>
      </w:pPr>
      <w:r w:rsidRPr="001821AB">
        <w:rPr>
          <w:rFonts w:ascii="Georgia" w:hAnsi="Georgia"/>
          <w:b/>
          <w:bCs/>
          <w:color w:val="C00000"/>
        </w:rPr>
        <w:t xml:space="preserve">      </w:t>
      </w:r>
      <w:r w:rsidRPr="001821AB">
        <w:rPr>
          <w:rFonts w:ascii="Georgia" w:hAnsi="Georgia"/>
          <w:b/>
          <w:bCs/>
          <w:color w:val="000000" w:themeColor="text1"/>
        </w:rPr>
        <w:t>FED NOW</w:t>
      </w:r>
      <w:r w:rsidRPr="001821AB">
        <w:rPr>
          <w:rFonts w:ascii="Georgia" w:hAnsi="Georgia"/>
          <w:color w:val="000000" w:themeColor="text1"/>
        </w:rPr>
        <w:t xml:space="preserve"> GOES LIVE IN A COUPLE OF WEEKS. </w:t>
      </w:r>
      <w:r w:rsidRPr="001821AB">
        <w:rPr>
          <w:rFonts w:ascii="Georgia" w:hAnsi="Georgia"/>
          <w:b/>
          <w:bCs/>
          <w:color w:val="000000" w:themeColor="text1"/>
        </w:rPr>
        <w:t xml:space="preserve">That means all transactions will through FED NOW. Everything will go through cell phones. The “world system,” and it is called that, is already a system with their own procedures to be a part of it. This is all coming quick. This is not random – all people will have to comply. </w:t>
      </w:r>
      <w:r w:rsidRPr="001821AB">
        <w:rPr>
          <w:rFonts w:ascii="Georgia" w:hAnsi="Georgia"/>
          <w:color w:val="000000" w:themeColor="text1"/>
        </w:rPr>
        <w:t>[I don’t know if this is the US only or worldwide]</w:t>
      </w:r>
    </w:p>
    <w:p w14:paraId="5E019C45" w14:textId="77777777" w:rsidR="001821AB" w:rsidRPr="001821AB" w:rsidRDefault="001821AB" w:rsidP="001821AB">
      <w:pPr>
        <w:pStyle w:val="NoSpacing"/>
        <w:rPr>
          <w:rFonts w:ascii="Georgia" w:hAnsi="Georgia"/>
          <w:color w:val="000000" w:themeColor="text1"/>
        </w:rPr>
      </w:pPr>
      <w:r w:rsidRPr="001821AB">
        <w:rPr>
          <w:rFonts w:ascii="Georgia" w:hAnsi="Georgia"/>
          <w:b/>
          <w:bCs/>
          <w:color w:val="000000" w:themeColor="text1"/>
        </w:rPr>
        <w:t xml:space="preserve">     </w:t>
      </w:r>
      <w:r w:rsidRPr="001821AB">
        <w:rPr>
          <w:rFonts w:ascii="Georgia" w:hAnsi="Georgia"/>
          <w:color w:val="000000" w:themeColor="text1"/>
        </w:rPr>
        <w:t>A carbon tax will be taken from each person. Carbon intake will be regulated for each person – to do with how many calories a person can take in a day, or how many can be bought in things from the store.</w:t>
      </w:r>
    </w:p>
    <w:p w14:paraId="7ED4E272" w14:textId="77777777" w:rsidR="001821AB" w:rsidRPr="001821AB" w:rsidRDefault="001821AB" w:rsidP="001821AB">
      <w:pPr>
        <w:pStyle w:val="NoSpacing"/>
        <w:rPr>
          <w:rFonts w:ascii="Georgia" w:hAnsi="Georgia"/>
          <w:b/>
          <w:bCs/>
          <w:color w:val="000000" w:themeColor="text1"/>
        </w:rPr>
      </w:pPr>
      <w:r w:rsidRPr="001821AB">
        <w:rPr>
          <w:rFonts w:ascii="Georgia" w:hAnsi="Georgia"/>
          <w:b/>
          <w:bCs/>
          <w:color w:val="C00000"/>
        </w:rPr>
        <w:t>Mike: All this will go into effect in JULY</w:t>
      </w:r>
      <w:r w:rsidRPr="001821AB">
        <w:rPr>
          <w:rFonts w:ascii="Georgia" w:hAnsi="Georgia"/>
          <w:b/>
          <w:bCs/>
          <w:color w:val="000000" w:themeColor="text1"/>
        </w:rPr>
        <w:t>.</w:t>
      </w:r>
    </w:p>
    <w:p w14:paraId="48003862" w14:textId="77777777" w:rsidR="001821AB" w:rsidRPr="001821AB" w:rsidRDefault="001821AB" w:rsidP="001821AB">
      <w:pPr>
        <w:pStyle w:val="NoSpacing"/>
        <w:rPr>
          <w:rFonts w:ascii="Georgia" w:hAnsi="Georgia"/>
          <w:b/>
          <w:bCs/>
        </w:rPr>
      </w:pPr>
      <w:r w:rsidRPr="001821AB">
        <w:rPr>
          <w:rFonts w:ascii="Georgia" w:hAnsi="Georgia"/>
          <w:b/>
          <w:bCs/>
        </w:rPr>
        <w:t>Mike: A digital monetary system has been in effect for about 15 years now.</w:t>
      </w:r>
    </w:p>
    <w:p w14:paraId="4B7FE2F0" w14:textId="77777777" w:rsidR="001821AB" w:rsidRPr="001821AB" w:rsidRDefault="001821AB" w:rsidP="001821AB">
      <w:pPr>
        <w:pStyle w:val="NoSpacing"/>
        <w:rPr>
          <w:rFonts w:ascii="Georgia" w:hAnsi="Georgia"/>
          <w:b/>
          <w:bCs/>
        </w:rPr>
      </w:pPr>
      <w:r w:rsidRPr="001821AB">
        <w:rPr>
          <w:rFonts w:ascii="Georgia" w:hAnsi="Georgia"/>
          <w:b/>
          <w:bCs/>
        </w:rPr>
        <w:t>Mike said the “seat” of the Beast, the system of the Beast, is well being prepared so that he can come and sit on his seat, his throne, and all will be in place. It is a global happening.</w:t>
      </w:r>
    </w:p>
    <w:p w14:paraId="0431FB24" w14:textId="77777777" w:rsidR="001821AB" w:rsidRPr="001821AB" w:rsidRDefault="001821AB" w:rsidP="001821AB">
      <w:pPr>
        <w:pStyle w:val="NoSpacing"/>
        <w:rPr>
          <w:rFonts w:ascii="Georgia" w:hAnsi="Georgia"/>
        </w:rPr>
      </w:pPr>
      <w:r w:rsidRPr="001821AB">
        <w:rPr>
          <w:rFonts w:ascii="Georgia" w:hAnsi="Georgia"/>
          <w:b/>
          <w:bCs/>
        </w:rPr>
        <w:t xml:space="preserve">      </w:t>
      </w:r>
      <w:r w:rsidRPr="001821AB">
        <w:rPr>
          <w:rFonts w:ascii="Georgia" w:hAnsi="Georgia"/>
        </w:rPr>
        <w:t xml:space="preserve">Mike said that the distractions of the news media </w:t>
      </w:r>
      <w:proofErr w:type="gramStart"/>
      <w:r w:rsidRPr="001821AB">
        <w:rPr>
          <w:rFonts w:ascii="Georgia" w:hAnsi="Georgia"/>
        </w:rPr>
        <w:t>has</w:t>
      </w:r>
      <w:proofErr w:type="gramEnd"/>
      <w:r w:rsidRPr="001821AB">
        <w:rPr>
          <w:rFonts w:ascii="Georgia" w:hAnsi="Georgia"/>
        </w:rPr>
        <w:t xml:space="preserve"> many nets – to gather up people, especially youth, into it. He said that if the public news is promoting a story – almost 100% of the time it is a distraction from what is really going on to further the plans of the Beast.</w:t>
      </w:r>
    </w:p>
    <w:p w14:paraId="0C7C416A" w14:textId="77777777" w:rsidR="001821AB" w:rsidRPr="001821AB" w:rsidRDefault="001821AB" w:rsidP="001821AB">
      <w:pPr>
        <w:pStyle w:val="NoSpacing"/>
        <w:rPr>
          <w:rFonts w:ascii="Georgia" w:hAnsi="Georgia"/>
        </w:rPr>
      </w:pPr>
      <w:r w:rsidRPr="001821AB">
        <w:rPr>
          <w:rFonts w:ascii="Georgia" w:hAnsi="Georgia"/>
        </w:rPr>
        <w:t xml:space="preserve">     Mike: “</w:t>
      </w:r>
      <w:r w:rsidRPr="001821AB">
        <w:rPr>
          <w:rFonts w:ascii="Georgia" w:hAnsi="Georgia"/>
          <w:b/>
          <w:bCs/>
        </w:rPr>
        <w:t>Citizen containment” is coming – limiting travel.</w:t>
      </w:r>
      <w:r w:rsidRPr="001821AB">
        <w:rPr>
          <w:rFonts w:ascii="Georgia" w:hAnsi="Georgia"/>
        </w:rPr>
        <w:t xml:space="preserve"> </w:t>
      </w:r>
    </w:p>
    <w:p w14:paraId="15E62EDE" w14:textId="77777777" w:rsidR="001821AB" w:rsidRPr="001821AB" w:rsidRDefault="001821AB" w:rsidP="001821AB">
      <w:pPr>
        <w:pStyle w:val="NoSpacing"/>
        <w:rPr>
          <w:rFonts w:ascii="Georgia" w:hAnsi="Georgia"/>
        </w:rPr>
      </w:pPr>
      <w:r w:rsidRPr="001821AB">
        <w:rPr>
          <w:rFonts w:ascii="Georgia" w:hAnsi="Georgia"/>
        </w:rPr>
        <w:t xml:space="preserve">     Mike: “</w:t>
      </w:r>
      <w:r w:rsidRPr="001821AB">
        <w:rPr>
          <w:rFonts w:ascii="Georgia" w:hAnsi="Georgia"/>
          <w:b/>
          <w:bCs/>
          <w:color w:val="365F91" w:themeColor="accent1" w:themeShade="BF"/>
        </w:rPr>
        <w:t>90% of politics right now is a distraction,” a game to keep people from learning truth and preparing for truth to manifest</w:t>
      </w:r>
      <w:r w:rsidRPr="001821AB">
        <w:rPr>
          <w:rFonts w:ascii="Georgia" w:hAnsi="Georgia"/>
        </w:rPr>
        <w:t xml:space="preserve">. </w:t>
      </w:r>
    </w:p>
    <w:p w14:paraId="3AA0A655" w14:textId="77777777" w:rsidR="001821AB" w:rsidRPr="001821AB" w:rsidRDefault="001821AB" w:rsidP="001821AB">
      <w:pPr>
        <w:pStyle w:val="NoSpacing"/>
        <w:rPr>
          <w:rFonts w:ascii="Georgia" w:hAnsi="Georgia"/>
        </w:rPr>
      </w:pPr>
      <w:r w:rsidRPr="001821AB">
        <w:rPr>
          <w:rFonts w:ascii="Georgia" w:hAnsi="Georgia"/>
        </w:rPr>
        <w:t xml:space="preserve">     “</w:t>
      </w:r>
      <w:r w:rsidRPr="001821AB">
        <w:rPr>
          <w:rFonts w:ascii="Georgia" w:hAnsi="Georgia"/>
          <w:b/>
          <w:bCs/>
          <w:color w:val="215868" w:themeColor="accent5" w:themeShade="80"/>
        </w:rPr>
        <w:t>They’re giving us entertainment - keeping our emotions up and down, while they program us</w:t>
      </w:r>
      <w:r w:rsidRPr="001821AB">
        <w:rPr>
          <w:rFonts w:ascii="Georgia" w:hAnsi="Georgia"/>
        </w:rPr>
        <w:t>,” Paul said. Paul and Mike have been having almost weekly interviews for nearly ten years now. So much has changed in the last 10 years.</w:t>
      </w:r>
    </w:p>
    <w:p w14:paraId="4019E0BF" w14:textId="77777777" w:rsidR="001821AB" w:rsidRPr="001821AB" w:rsidRDefault="001821AB" w:rsidP="001821AB">
      <w:pPr>
        <w:pStyle w:val="NoSpacing"/>
        <w:rPr>
          <w:rFonts w:ascii="Georgia" w:hAnsi="Georgia"/>
        </w:rPr>
      </w:pPr>
      <w:r w:rsidRPr="001821AB">
        <w:rPr>
          <w:rFonts w:ascii="Georgia" w:hAnsi="Georgia"/>
        </w:rPr>
        <w:t xml:space="preserve"> </w:t>
      </w:r>
    </w:p>
    <w:p w14:paraId="3BCFDF5F" w14:textId="77777777" w:rsidR="001821AB" w:rsidRPr="001821AB" w:rsidRDefault="001821AB" w:rsidP="001821AB">
      <w:pPr>
        <w:pStyle w:val="NoSpacing"/>
        <w:rPr>
          <w:rFonts w:ascii="Georgia" w:hAnsi="Georgia"/>
          <w:b/>
          <w:bCs/>
        </w:rPr>
      </w:pPr>
      <w:r w:rsidRPr="001821AB">
        <w:rPr>
          <w:rFonts w:ascii="Georgia" w:hAnsi="Georgia"/>
          <w:b/>
          <w:bCs/>
        </w:rPr>
        <w:t xml:space="preserve">KEY QUOTES FROM STEVE QUAYLE JUNE 23, 2023, “SURVIVING OUTSIDE THE BEAST SYSTEM - WHAT LIFE WILL BE LIKE FOR TRUE BELIEVERS!” </w:t>
      </w:r>
    </w:p>
    <w:p w14:paraId="30B90D24" w14:textId="77777777" w:rsidR="001821AB" w:rsidRPr="001821AB" w:rsidRDefault="001821AB" w:rsidP="001821AB">
      <w:pPr>
        <w:pStyle w:val="NoSpacing"/>
        <w:rPr>
          <w:rFonts w:ascii="Georgia" w:hAnsi="Georgia"/>
        </w:rPr>
      </w:pPr>
      <w:r w:rsidRPr="001821AB">
        <w:rPr>
          <w:rFonts w:ascii="Georgia" w:hAnsi="Georgia"/>
        </w:rPr>
        <w:t xml:space="preserve">[I will only give a few key quotes here, but what is written here backs up what Mike and Paul said with exhortations to us as to how to respond] </w:t>
      </w:r>
    </w:p>
    <w:p w14:paraId="4639D872" w14:textId="77777777" w:rsidR="001821AB" w:rsidRPr="001821AB" w:rsidRDefault="001821AB" w:rsidP="001821AB">
      <w:pPr>
        <w:pStyle w:val="NoSpacing"/>
        <w:rPr>
          <w:rFonts w:ascii="Georgia" w:hAnsi="Georgia"/>
        </w:rPr>
      </w:pPr>
      <w:r w:rsidRPr="001821AB">
        <w:rPr>
          <w:rFonts w:ascii="Georgia" w:hAnsi="Georgia"/>
        </w:rPr>
        <w:t xml:space="preserve">      “Let’s just Bottom Line it: With what’s unfolding now, life for anyone resisting the `mark’ will be the ultimate test of faith, and show of God's faithful provision for those who trust in him. Once the Beast System is put in place, they will at last have their chance to LITERALLY starve Christians to death by not allowing them to purchase any vital supplies, food, or fresh water without first DAMNING themselves through taking the Mark of the Beast. …As always, please read it over carefully and allow our descriptions of what’s to come shake you awake in any areas of your life where you might still be asleep. The purpose of the Report’s horrifying description is to make sure that our supporters understand the immense challenges, tests, and trials ahead.”</w:t>
      </w:r>
    </w:p>
    <w:p w14:paraId="34317A5C" w14:textId="77777777" w:rsidR="001821AB" w:rsidRPr="001821AB" w:rsidRDefault="001821AB" w:rsidP="001821AB">
      <w:pPr>
        <w:pStyle w:val="NoSpacing"/>
        <w:rPr>
          <w:rFonts w:ascii="Georgia" w:hAnsi="Georgia"/>
        </w:rPr>
      </w:pPr>
      <w:r w:rsidRPr="001821AB">
        <w:rPr>
          <w:rFonts w:ascii="Georgia" w:hAnsi="Georgia"/>
        </w:rPr>
        <w:t xml:space="preserve">     “Have you and your family taken the time to imagine what HOLDING OUT against taking the Mark will be like? Most do not, and cannot picture this extreme level of hardship. When folks won’t picture it, then they don’t prepare for it, thus when the temptation to give in comes as a surprise, they cave in and lose their chance at eternity. This is why scripture states that before Jesus Christ returns there must be a ‘Great Falling Away’ first. This falling away will occur for many reasons (and has been in-process for some time!), not least of which will be for the sake of shear hunger and thirst. The Mark’s most effective weapon against lingering faith has been prominently repeated in churches for a thousand years: NO ONE WILL BE ABLE TO BUY OR SELL -- PERIOD! If anyone doubts the effectiveness of this tactic, try not to buy anything again and see how long you last!</w:t>
      </w:r>
    </w:p>
    <w:p w14:paraId="692FF94E" w14:textId="77777777" w:rsidR="001821AB" w:rsidRPr="001821AB" w:rsidRDefault="001821AB" w:rsidP="001821AB">
      <w:pPr>
        <w:pStyle w:val="NoSpacing"/>
        <w:rPr>
          <w:rFonts w:ascii="Georgia" w:hAnsi="Georgia"/>
        </w:rPr>
      </w:pPr>
      <w:r w:rsidRPr="001821AB">
        <w:rPr>
          <w:rFonts w:ascii="Georgia" w:hAnsi="Georgia"/>
        </w:rPr>
        <w:t xml:space="preserve">     If you plan to resist taking the Mark, by law you’re not hirable. You’re not allowed to sell your wares. No stores will be open to you, and anyone caught helping you will be executed on the spot. They MAY allow the starving to stagger along the streets to show everyone else what defying the Beast looks like, but those souls will not be living examples for long. Christians who’ve chosen the RIGHT PATH of suffering and resistance may have their perished bodies gloated over. </w:t>
      </w:r>
      <w:r w:rsidRPr="001821AB">
        <w:rPr>
          <w:rFonts w:ascii="Georgia" w:hAnsi="Georgia"/>
          <w:b/>
          <w:bCs/>
        </w:rPr>
        <w:t>Let the image of this resound in your mind as VICTORY, not defeat. Brothers &amp; sisters, no matter what, we must NOT ‘love our lives, even unto death’ and chose the</w:t>
      </w:r>
      <w:r w:rsidRPr="001821AB">
        <w:rPr>
          <w:rFonts w:ascii="Georgia" w:hAnsi="Georgia"/>
        </w:rPr>
        <w:t xml:space="preserve"> </w:t>
      </w:r>
      <w:r w:rsidRPr="001821AB">
        <w:rPr>
          <w:rFonts w:ascii="Georgia" w:hAnsi="Georgia"/>
          <w:b/>
          <w:bCs/>
        </w:rPr>
        <w:t>mark of damnation rather than stay faithful in our own witness of Jesus Christ!</w:t>
      </w:r>
      <w:r w:rsidRPr="001821AB">
        <w:rPr>
          <w:rFonts w:ascii="Georgia" w:hAnsi="Georgia"/>
        </w:rPr>
        <w:t xml:space="preserve"> Blessings on all who read the words of this message, and may you resist the devil and receive the Ultimate Prize of Glory!”</w:t>
      </w:r>
    </w:p>
    <w:p w14:paraId="707C1607" w14:textId="77777777" w:rsidR="001821AB" w:rsidRPr="001821AB" w:rsidRDefault="001821AB" w:rsidP="001821AB">
      <w:pPr>
        <w:pStyle w:val="NoSpacing"/>
        <w:rPr>
          <w:rFonts w:ascii="Georgia" w:hAnsi="Georgia"/>
        </w:rPr>
      </w:pPr>
      <w:r w:rsidRPr="001821AB">
        <w:rPr>
          <w:rFonts w:ascii="Georgia" w:hAnsi="Georgia"/>
        </w:rPr>
        <w:t xml:space="preserve">       </w:t>
      </w:r>
    </w:p>
    <w:p w14:paraId="6365EB93" w14:textId="77777777" w:rsidR="001821AB" w:rsidRPr="001821AB" w:rsidRDefault="001821AB" w:rsidP="001821AB">
      <w:pPr>
        <w:pStyle w:val="NoSpacing"/>
        <w:rPr>
          <w:rFonts w:ascii="Georgia" w:hAnsi="Georgia"/>
        </w:rPr>
      </w:pPr>
      <w:r w:rsidRPr="001821AB">
        <w:rPr>
          <w:rFonts w:ascii="Georgia" w:hAnsi="Georgia"/>
          <w:b/>
          <w:bCs/>
        </w:rPr>
        <w:t>SPECIAL PDF REPORT: “LIFE UPSIDEDOWN -- SURVIVING THE BEAST SYSTEM!” June 23, 2023</w:t>
      </w:r>
      <w:r w:rsidRPr="001821AB">
        <w:rPr>
          <w:rFonts w:ascii="Georgia" w:hAnsi="Georgia"/>
        </w:rPr>
        <w:t xml:space="preserve"> </w:t>
      </w:r>
    </w:p>
    <w:p w14:paraId="580B48EF" w14:textId="77777777" w:rsidR="001821AB" w:rsidRPr="001821AB" w:rsidRDefault="001821AB" w:rsidP="001821AB">
      <w:pPr>
        <w:pStyle w:val="NoSpacing"/>
        <w:rPr>
          <w:rFonts w:ascii="Georgia" w:hAnsi="Georgia"/>
        </w:rPr>
      </w:pPr>
      <w:r w:rsidRPr="001821AB">
        <w:rPr>
          <w:rFonts w:ascii="Georgia" w:hAnsi="Georgia"/>
        </w:rPr>
        <w:t xml:space="preserve">     Subject: ARE YOU TRULY READY TO HAVE YOUR LIFE TURNED UPSIDE DOWN? …LET US LOOK AT SOME OF THOSE THINGS AND WHAT THEY MEAN TO YOU GOING FORWARD: 1 </w:t>
      </w:r>
      <w:r w:rsidRPr="001821AB">
        <w:rPr>
          <w:rFonts w:ascii="Georgia" w:hAnsi="Georgia"/>
          <w:b/>
          <w:bCs/>
        </w:rPr>
        <w:t xml:space="preserve">THE RIGHT TO WORSHIP IS NOW CONSIDERED “EVIL AND BAD” IN THE USA. WHAT DOES IT MEAN TO YOU PERSONALLY? </w:t>
      </w:r>
      <w:r w:rsidRPr="001821AB">
        <w:rPr>
          <w:rFonts w:ascii="Georgia" w:hAnsi="Georgia"/>
        </w:rPr>
        <w:t xml:space="preserve">1.1 </w:t>
      </w:r>
      <w:r w:rsidRPr="001821AB">
        <w:rPr>
          <w:rFonts w:ascii="Georgia" w:hAnsi="Georgia"/>
          <w:b/>
          <w:bCs/>
        </w:rPr>
        <w:t>SOON IT WILL BE ILLEGAL TO BUY A BIBLE</w:t>
      </w:r>
      <w:r w:rsidRPr="001821AB">
        <w:rPr>
          <w:rFonts w:ascii="Georgia" w:hAnsi="Georgia"/>
        </w:rPr>
        <w:t xml:space="preserve">. 1.2 </w:t>
      </w:r>
      <w:r w:rsidRPr="001821AB">
        <w:rPr>
          <w:rFonts w:ascii="Georgia" w:hAnsi="Georgia"/>
          <w:b/>
          <w:bCs/>
        </w:rPr>
        <w:t xml:space="preserve">SOON IT WILL BE ILLEGAL TO OWN A BIBLE. </w:t>
      </w:r>
      <w:r w:rsidRPr="001821AB">
        <w:rPr>
          <w:rFonts w:ascii="Georgia" w:hAnsi="Georgia"/>
        </w:rPr>
        <w:t xml:space="preserve">1.3 </w:t>
      </w:r>
      <w:r w:rsidRPr="001821AB">
        <w:rPr>
          <w:rFonts w:ascii="Georgia" w:hAnsi="Georgia"/>
          <w:b/>
          <w:bCs/>
        </w:rPr>
        <w:t>YOU CAN ALREADY GET ARRESTED FOR SPEAKING IN PUBLIC ABOUT JESUS AND THE PLAN OF SALVATION</w:t>
      </w:r>
      <w:r w:rsidRPr="001821AB">
        <w:rPr>
          <w:rFonts w:ascii="Georgia" w:hAnsi="Georgia"/>
        </w:rPr>
        <w:t xml:space="preserve">. </w:t>
      </w:r>
    </w:p>
    <w:p w14:paraId="43F9CD32" w14:textId="77777777" w:rsidR="001821AB" w:rsidRPr="001821AB" w:rsidRDefault="001821AB" w:rsidP="001821AB">
      <w:pPr>
        <w:pStyle w:val="NoSpacing"/>
        <w:rPr>
          <w:rFonts w:ascii="Georgia" w:hAnsi="Georgia"/>
        </w:rPr>
      </w:pPr>
      <w:r w:rsidRPr="001821AB">
        <w:rPr>
          <w:rFonts w:ascii="Georgia" w:hAnsi="Georgia"/>
        </w:rPr>
        <w:t xml:space="preserve">     2 </w:t>
      </w:r>
      <w:r w:rsidRPr="001821AB">
        <w:rPr>
          <w:rFonts w:ascii="Georgia" w:hAnsi="Georgia"/>
          <w:b/>
          <w:bCs/>
        </w:rPr>
        <w:t>KEY RIGHTS WHICH ARE VANISHING BEFORE YOUR EYES</w:t>
      </w:r>
      <w:r w:rsidRPr="001821AB">
        <w:rPr>
          <w:rFonts w:ascii="Georgia" w:hAnsi="Georgia"/>
        </w:rPr>
        <w:t xml:space="preserve">: 2.1 </w:t>
      </w:r>
      <w:r w:rsidRPr="001821AB">
        <w:rPr>
          <w:rFonts w:ascii="Georgia" w:hAnsi="Georgia"/>
          <w:b/>
          <w:bCs/>
        </w:rPr>
        <w:t>THE RIGHT TO CHOOSE HOW MUCH AND WHAT YOU WANT TO EAT WILL BE TAKEN AWAY FROM YOU, EVEN IF YOU HAVE A MEDICAL CONDITION WHICH REQUIRES YOU TO HAVE A SPECIFIC DIET TO REMAIN ALIVE SAFELY</w:t>
      </w:r>
      <w:r w:rsidRPr="001821AB">
        <w:rPr>
          <w:rFonts w:ascii="Georgia" w:hAnsi="Georgia"/>
        </w:rPr>
        <w:t xml:space="preserve">. 2.2 </w:t>
      </w:r>
      <w:r w:rsidRPr="001821AB">
        <w:rPr>
          <w:rFonts w:ascii="Georgia" w:hAnsi="Georgia"/>
          <w:b/>
          <w:bCs/>
        </w:rPr>
        <w:t>THE RIGHT TO HAVE WATER</w:t>
      </w:r>
      <w:r w:rsidRPr="001821AB">
        <w:rPr>
          <w:rFonts w:ascii="Georgia" w:hAnsi="Georgia"/>
        </w:rPr>
        <w:t xml:space="preserve"> </w:t>
      </w:r>
      <w:r w:rsidRPr="001821AB">
        <w:rPr>
          <w:rFonts w:ascii="Georgia" w:hAnsi="Georgia"/>
          <w:b/>
          <w:bCs/>
        </w:rPr>
        <w:t>AND HOW MUCH WATER AND WHAT QUALITY OF WATER YOU ARE ENTITLED TO.</w:t>
      </w:r>
      <w:r w:rsidRPr="001821AB">
        <w:rPr>
          <w:rFonts w:ascii="Georgia" w:hAnsi="Georgia"/>
        </w:rPr>
        <w:t xml:space="preserve"> 2.3 </w:t>
      </w:r>
      <w:r w:rsidRPr="001821AB">
        <w:rPr>
          <w:rFonts w:ascii="Georgia" w:hAnsi="Georgia"/>
          <w:b/>
          <w:bCs/>
        </w:rPr>
        <w:t>THE RIGHT TO HAVE FUEL FOR COOKING</w:t>
      </w:r>
      <w:r w:rsidRPr="001821AB">
        <w:rPr>
          <w:rFonts w:ascii="Georgia" w:hAnsi="Georgia"/>
        </w:rPr>
        <w:t xml:space="preserve">. 2.4 </w:t>
      </w:r>
      <w:r w:rsidRPr="001821AB">
        <w:rPr>
          <w:rFonts w:ascii="Georgia" w:hAnsi="Georgia"/>
          <w:b/>
          <w:bCs/>
        </w:rPr>
        <w:t>THE RIGHT TO HAVE FUEL FOR CAR OR TRUCK</w:t>
      </w:r>
      <w:r w:rsidRPr="001821AB">
        <w:rPr>
          <w:rFonts w:ascii="Georgia" w:hAnsi="Georgia"/>
        </w:rPr>
        <w:t xml:space="preserve">. 2.5 </w:t>
      </w:r>
      <w:r w:rsidRPr="001821AB">
        <w:rPr>
          <w:rFonts w:ascii="Georgia" w:hAnsi="Georgia"/>
          <w:b/>
          <w:bCs/>
        </w:rPr>
        <w:t>THE RIGHT TO TRAVEL</w:t>
      </w:r>
      <w:r w:rsidRPr="001821AB">
        <w:rPr>
          <w:rFonts w:ascii="Georgia" w:hAnsi="Georgia"/>
        </w:rPr>
        <w:t xml:space="preserve"> 2.6 </w:t>
      </w:r>
      <w:r w:rsidRPr="001821AB">
        <w:rPr>
          <w:rFonts w:ascii="Georgia" w:hAnsi="Georgia"/>
          <w:b/>
          <w:bCs/>
        </w:rPr>
        <w:t>THE RIGHT TO BUY AND SELL THINGS</w:t>
      </w:r>
      <w:r w:rsidRPr="001821AB">
        <w:rPr>
          <w:rFonts w:ascii="Georgia" w:hAnsi="Georgia"/>
        </w:rPr>
        <w:t xml:space="preserve">. 2.7 </w:t>
      </w:r>
      <w:r w:rsidRPr="001821AB">
        <w:rPr>
          <w:rFonts w:ascii="Georgia" w:hAnsi="Georgia"/>
          <w:b/>
          <w:bCs/>
        </w:rPr>
        <w:t>THE RIGHT TO WORK</w:t>
      </w:r>
      <w:r w:rsidRPr="001821AB">
        <w:rPr>
          <w:rFonts w:ascii="Georgia" w:hAnsi="Georgia"/>
        </w:rPr>
        <w:t xml:space="preserve">. </w:t>
      </w:r>
    </w:p>
    <w:p w14:paraId="6141BEDE" w14:textId="77777777" w:rsidR="001821AB" w:rsidRPr="001821AB" w:rsidRDefault="001821AB" w:rsidP="001821AB">
      <w:pPr>
        <w:pStyle w:val="NoSpacing"/>
        <w:rPr>
          <w:rFonts w:ascii="Georgia" w:hAnsi="Georgia"/>
          <w:b/>
          <w:bCs/>
        </w:rPr>
      </w:pPr>
      <w:r w:rsidRPr="001821AB">
        <w:rPr>
          <w:rFonts w:ascii="Georgia" w:hAnsi="Georgia"/>
        </w:rPr>
        <w:t xml:space="preserve">     3 HERE ARE SOME KEY QUESTIONS TO ASK YOURSELF: 3.1 </w:t>
      </w:r>
      <w:r w:rsidRPr="001821AB">
        <w:rPr>
          <w:rFonts w:ascii="Georgia" w:hAnsi="Georgia"/>
          <w:b/>
          <w:bCs/>
        </w:rPr>
        <w:t>DO YOU TRULY UNDERSTAND THAT THE GOVERNMENT PLANS TO STARVE YOU INTO SUBMISSION</w:t>
      </w:r>
      <w:r w:rsidRPr="001821AB">
        <w:rPr>
          <w:rFonts w:ascii="Georgia" w:hAnsi="Georgia"/>
        </w:rPr>
        <w:t xml:space="preserve">? 3.2 </w:t>
      </w:r>
      <w:r w:rsidRPr="001821AB">
        <w:rPr>
          <w:rFonts w:ascii="Georgia" w:hAnsi="Georgia"/>
          <w:b/>
          <w:bCs/>
        </w:rPr>
        <w:t>AND DO YOU UNDERSTAND THAT THE GOVERNMENT WILL TAKE EVERYTHING AWAY FROM US</w:t>
      </w:r>
      <w:r w:rsidRPr="001821AB">
        <w:rPr>
          <w:rFonts w:ascii="Georgia" w:hAnsi="Georgia"/>
        </w:rPr>
        <w:t xml:space="preserve">? 3.2.1 </w:t>
      </w:r>
      <w:r w:rsidRPr="001821AB">
        <w:rPr>
          <w:rFonts w:ascii="Georgia" w:hAnsi="Georgia"/>
          <w:b/>
          <w:bCs/>
        </w:rPr>
        <w:t xml:space="preserve">DO YOU UNDERSTAND THAT TO GET ACCESS TO THOSE THINGS YOU THOUGHT YOU OWNED </w:t>
      </w:r>
      <w:proofErr w:type="gramStart"/>
      <w:r w:rsidRPr="001821AB">
        <w:rPr>
          <w:rFonts w:ascii="Georgia" w:hAnsi="Georgia"/>
          <w:b/>
          <w:bCs/>
        </w:rPr>
        <w:t>AGAIN,</w:t>
      </w:r>
      <w:proofErr w:type="gramEnd"/>
      <w:r w:rsidRPr="001821AB">
        <w:rPr>
          <w:rFonts w:ascii="Georgia" w:hAnsi="Georgia"/>
          <w:b/>
          <w:bCs/>
        </w:rPr>
        <w:t xml:space="preserve"> YOU WILL HAVE TO BOW DOWN TO LUCIFER (SATAN) TO GET THOSE THINGS BACK</w:t>
      </w:r>
      <w:r w:rsidRPr="001821AB">
        <w:rPr>
          <w:rFonts w:ascii="Georgia" w:hAnsi="Georgia"/>
        </w:rPr>
        <w:t xml:space="preserve">? 3.2.2 </w:t>
      </w:r>
      <w:r w:rsidRPr="001821AB">
        <w:rPr>
          <w:rFonts w:ascii="Georgia" w:hAnsi="Georgia"/>
          <w:b/>
          <w:bCs/>
        </w:rPr>
        <w:t>THEN YOU WILL QUICKLY DISCOVER THE TRUE COST OF YOUR SALVATION AND FAITH, BECAUSE THE ONLY ONE WHO CAN AND WILL PROTECT YOU AND PROVIDE FOR YOU</w:t>
      </w:r>
      <w:r w:rsidRPr="001821AB">
        <w:rPr>
          <w:rFonts w:ascii="Georgia" w:hAnsi="Georgia"/>
        </w:rPr>
        <w:t xml:space="preserve"> </w:t>
      </w:r>
      <w:r w:rsidRPr="001821AB">
        <w:rPr>
          <w:rFonts w:ascii="Georgia" w:hAnsi="Georgia"/>
          <w:b/>
          <w:bCs/>
        </w:rPr>
        <w:t xml:space="preserve">IN THOSE TIMES IS JESUS THE ONLY BEGOTTEN SON OF GOD THE FATHER. </w:t>
      </w:r>
    </w:p>
    <w:p w14:paraId="32444455" w14:textId="77777777" w:rsidR="001821AB" w:rsidRPr="001821AB" w:rsidRDefault="001821AB" w:rsidP="001821AB">
      <w:pPr>
        <w:pStyle w:val="NoSpacing"/>
        <w:rPr>
          <w:rFonts w:ascii="Georgia" w:hAnsi="Georgia"/>
        </w:rPr>
      </w:pPr>
      <w:r w:rsidRPr="001821AB">
        <w:rPr>
          <w:rFonts w:ascii="Georgia" w:hAnsi="Georgia"/>
        </w:rPr>
        <w:t xml:space="preserve">     …3.3.7 </w:t>
      </w:r>
      <w:r w:rsidRPr="001821AB">
        <w:rPr>
          <w:rFonts w:ascii="Georgia" w:hAnsi="Georgia"/>
          <w:b/>
          <w:bCs/>
          <w:color w:val="365F91" w:themeColor="accent1" w:themeShade="BF"/>
        </w:rPr>
        <w:t>THIS IS A TRULY SERIOUS QUESTION YOU MUST ASK YOURSELF BECAUSE WE ARE IN A GLOBAL SPIRITUAL WAR WHICH IS EVEN MORE IMPORTANT THAN THE PHYSICAL GLOBAL WW3 THAT YOU ARE SEEING UNFOLD IN REAL TIME BEFORE OUR EYES</w:t>
      </w:r>
      <w:r w:rsidRPr="001821AB">
        <w:rPr>
          <w:rFonts w:ascii="Georgia" w:hAnsi="Georgia"/>
        </w:rPr>
        <w:t xml:space="preserve">. 3.3.8 </w:t>
      </w:r>
      <w:r w:rsidRPr="001821AB">
        <w:rPr>
          <w:rFonts w:ascii="Georgia" w:hAnsi="Georgia"/>
          <w:b/>
          <w:bCs/>
          <w:color w:val="943634" w:themeColor="accent2" w:themeShade="BF"/>
        </w:rPr>
        <w:t>REMEMBER PHYSICAL THINGS ARE TEMPORARY SPIRITUAL THINGS ARE ETERNAL</w:t>
      </w:r>
      <w:r w:rsidRPr="001821AB">
        <w:rPr>
          <w:rFonts w:ascii="Georgia" w:hAnsi="Georgia"/>
        </w:rPr>
        <w:t xml:space="preserve">. </w:t>
      </w:r>
    </w:p>
    <w:p w14:paraId="7FFE4A1D" w14:textId="77777777" w:rsidR="001821AB" w:rsidRPr="001821AB" w:rsidRDefault="001821AB" w:rsidP="001821AB">
      <w:pPr>
        <w:pStyle w:val="NoSpacing"/>
        <w:rPr>
          <w:rFonts w:ascii="Georgia" w:hAnsi="Georgia"/>
        </w:rPr>
      </w:pPr>
      <w:r w:rsidRPr="001821AB">
        <w:rPr>
          <w:rFonts w:ascii="Georgia" w:hAnsi="Georgia"/>
        </w:rPr>
        <w:t xml:space="preserve">     4.1.1.3 </w:t>
      </w:r>
      <w:r w:rsidRPr="001821AB">
        <w:rPr>
          <w:rFonts w:ascii="Georgia" w:hAnsi="Georgia"/>
          <w:b/>
          <w:bCs/>
        </w:rPr>
        <w:t>THEN NO ELECTRIC POWER BECAUSE THE POWER GRID WILL DOWN</w:t>
      </w:r>
      <w:r w:rsidRPr="001821AB">
        <w:rPr>
          <w:rFonts w:ascii="Georgia" w:hAnsi="Georgia"/>
        </w:rPr>
        <w:t xml:space="preserve">. IF YOU HAVE SOLAR POWER FOR SOME THINGS AND YOUR SOLAR SYSTEM SURVIVES THE EMP PULSES OF THE NUCLEAR WAR YOU ARE VERY BLESSED. </w:t>
      </w:r>
    </w:p>
    <w:p w14:paraId="596E478D" w14:textId="77777777" w:rsidR="001821AB" w:rsidRPr="001821AB" w:rsidRDefault="001821AB" w:rsidP="001821AB">
      <w:pPr>
        <w:pStyle w:val="NoSpacing"/>
        <w:rPr>
          <w:rFonts w:ascii="Georgia" w:hAnsi="Georgia"/>
        </w:rPr>
      </w:pPr>
      <w:r w:rsidRPr="001821AB">
        <w:rPr>
          <w:rFonts w:ascii="Georgia" w:hAnsi="Georgia"/>
        </w:rPr>
        <w:t xml:space="preserve">     4.1.1.4 NO NATURAL GAS TO POWER YOUR STOVE. THE NATURAL GAS AND PROPANE AND BUTANE SUPPLIES WILL BE NON-EXISTENT. 4.1.1.5 NO SEWERS SO YOU WILL NEED TO DIG YOUR OWN SEPTIC FIELD. 4.1.1.6 NO GARBAGE PICKUP, WHICH MEANS BURN OR BURY YOUR GARBAGE. 4.1.1.7 THERE WILL NOT BE ANY STORES OR BANKS SO EACH TRANSACTION WILL BE A BARTER OF SOME TYPE. </w:t>
      </w:r>
    </w:p>
    <w:p w14:paraId="76BBC05D" w14:textId="77777777" w:rsidR="001821AB" w:rsidRPr="001821AB" w:rsidRDefault="001821AB" w:rsidP="001821AB">
      <w:pPr>
        <w:pStyle w:val="NoSpacing"/>
        <w:rPr>
          <w:rFonts w:ascii="Georgia" w:hAnsi="Georgia"/>
        </w:rPr>
      </w:pPr>
      <w:r w:rsidRPr="001821AB">
        <w:rPr>
          <w:rFonts w:ascii="Georgia" w:hAnsi="Georgia"/>
        </w:rPr>
        <w:t xml:space="preserve">     4.1.1.8 THEN THERE WILL BE THE ANGRY HORDES WHO DID NOT PREPARE FOR ANYTHING BUT EXPECT TO BE GIVEN EVERYTHING. </w:t>
      </w:r>
    </w:p>
    <w:p w14:paraId="1BCFAF51" w14:textId="77777777" w:rsidR="001821AB" w:rsidRPr="001821AB" w:rsidRDefault="001821AB" w:rsidP="001821AB">
      <w:pPr>
        <w:pStyle w:val="NoSpacing"/>
        <w:rPr>
          <w:rFonts w:ascii="Georgia" w:hAnsi="Georgia"/>
        </w:rPr>
      </w:pPr>
      <w:r w:rsidRPr="001821AB">
        <w:rPr>
          <w:rFonts w:ascii="Georgia" w:hAnsi="Georgia"/>
        </w:rPr>
        <w:t xml:space="preserve">     5.1 EXPECT TO SEE OR ENCOUNTER TRUE HYBRID FLESH EATING ZOMBIES THAT LOOK LIKE THE HORRIBLE ZOMBIES FROM THE MOVIES AND WORSE. 5.2 THERE WILL ALSO BE THE INVISIBLE DEMONS FILLING THE AIR AROUND YOU AND BOTH WHISPERING AND SCREAMING AND ENDLESS BABBLING TO TRY AND MAKE YOU FORGET ABOUT JESUS. 5.3 AND WORSE YET </w:t>
      </w:r>
      <w:r w:rsidRPr="001821AB">
        <w:rPr>
          <w:rFonts w:ascii="Georgia" w:hAnsi="Georgia"/>
          <w:b/>
          <w:bCs/>
        </w:rPr>
        <w:t>FALLEN ANGELS CREATED MONSTERS WILL BE MATERIALIZING</w:t>
      </w:r>
      <w:r w:rsidRPr="001821AB">
        <w:rPr>
          <w:rFonts w:ascii="Georgia" w:hAnsi="Georgia"/>
        </w:rPr>
        <w:t xml:space="preserve"> IN OUR REALM IN HUGE HORDES AND SWARMS LIKE EVIL INSECTS DEVOURING WHO THEY CAN. 5.4 WHEN YOU LOOK AROUND AND SEE SCENES WHICH LOOK LIKE SCIENCE FICTION HORROR MOVIES YOU KNOW THAT YOU HAVE ENTERED THE TIME OF TRIBULATION AND </w:t>
      </w:r>
      <w:r w:rsidRPr="001821AB">
        <w:rPr>
          <w:rFonts w:ascii="Georgia" w:hAnsi="Georgia"/>
          <w:b/>
          <w:bCs/>
        </w:rPr>
        <w:t>YOU WILL BE FACED WITH DEALING IN TANGIBLE FORM THE RETURN OF THE GIANTS</w:t>
      </w:r>
      <w:r w:rsidRPr="001821AB">
        <w:rPr>
          <w:rFonts w:ascii="Georgia" w:hAnsi="Georgia"/>
        </w:rPr>
        <w:t xml:space="preserve">! </w:t>
      </w:r>
    </w:p>
    <w:p w14:paraId="09856FE6" w14:textId="77777777" w:rsidR="001821AB" w:rsidRPr="001821AB" w:rsidRDefault="001821AB" w:rsidP="001821AB">
      <w:pPr>
        <w:pStyle w:val="NoSpacing"/>
        <w:rPr>
          <w:rFonts w:ascii="Georgia" w:hAnsi="Georgia"/>
        </w:rPr>
      </w:pPr>
      <w:r w:rsidRPr="001821AB">
        <w:rPr>
          <w:rFonts w:ascii="Georgia" w:hAnsi="Georgia"/>
        </w:rPr>
        <w:t xml:space="preserve">      5.5 THERE WILL BE DEMONS AND DISEMBODIED EVIL SPIRITS HIDING IN COMPUTER SOFTWARE AND HARDWARE. (AI) AND THE DISEMBODIED SPIRITS IN SOFTWARE AND HARDWARE WILL WORK TO DECEIVE ALL PEOPLE THEY CAN FOOL WITH EMPTY PROMISES OF HELP AND SOLUTIONS. HERE IS OUR HOPE FROM THE SCRIPTURES AS TO GOD WILL DELIVER HIS BELIEVING REMNANT, WHO ARE LOOKING UNTO JESUS THE AUTHOR AND FINISHER OF OUR FAITH. </w:t>
      </w:r>
    </w:p>
    <w:p w14:paraId="5F228A3E" w14:textId="77777777" w:rsidR="001821AB" w:rsidRPr="001821AB" w:rsidRDefault="001821AB" w:rsidP="001821AB">
      <w:pPr>
        <w:pStyle w:val="NoSpacing"/>
        <w:rPr>
          <w:rFonts w:ascii="Georgia" w:hAnsi="Georgia"/>
        </w:rPr>
      </w:pPr>
      <w:r w:rsidRPr="001821AB">
        <w:rPr>
          <w:rFonts w:ascii="Georgia" w:hAnsi="Georgia"/>
        </w:rPr>
        <w:t xml:space="preserve">     </w:t>
      </w:r>
      <w:r w:rsidRPr="001821AB">
        <w:rPr>
          <w:rFonts w:ascii="Georgia" w:hAnsi="Georgia"/>
          <w:b/>
          <w:bCs/>
        </w:rPr>
        <w:t>Psalm 37:23-25 23</w:t>
      </w:r>
      <w:r w:rsidRPr="001821AB">
        <w:rPr>
          <w:rFonts w:ascii="Georgia" w:hAnsi="Georgia"/>
        </w:rPr>
        <w:t xml:space="preserve"> “The steps of a good man are ordered by the Lord: and he delights in his way. 24 Though he </w:t>
      </w:r>
      <w:proofErr w:type="gramStart"/>
      <w:r w:rsidRPr="001821AB">
        <w:rPr>
          <w:rFonts w:ascii="Georgia" w:hAnsi="Georgia"/>
        </w:rPr>
        <w:t>fall</w:t>
      </w:r>
      <w:proofErr w:type="gramEnd"/>
      <w:r w:rsidRPr="001821AB">
        <w:rPr>
          <w:rFonts w:ascii="Georgia" w:hAnsi="Georgia"/>
        </w:rPr>
        <w:t xml:space="preserve">, he shall not be utterly cast down: for the Lord upholds him with his hand. 25 I have been young, and now am old; yet have I not seen the righteous forsaken, nor his seed begging bread.” </w:t>
      </w:r>
    </w:p>
    <w:p w14:paraId="4B1E557F" w14:textId="77777777" w:rsidR="001821AB" w:rsidRPr="001821AB" w:rsidRDefault="001821AB" w:rsidP="001821AB">
      <w:pPr>
        <w:pStyle w:val="NoSpacing"/>
        <w:rPr>
          <w:rFonts w:ascii="Georgia" w:hAnsi="Georgia"/>
        </w:rPr>
      </w:pPr>
      <w:r w:rsidRPr="001821AB">
        <w:rPr>
          <w:rFonts w:ascii="Georgia" w:hAnsi="Georgia"/>
        </w:rPr>
        <w:t xml:space="preserve">     </w:t>
      </w:r>
      <w:r w:rsidRPr="001821AB">
        <w:rPr>
          <w:rFonts w:ascii="Georgia" w:hAnsi="Georgia"/>
          <w:b/>
          <w:bCs/>
        </w:rPr>
        <w:t>ROMANS 8:38-39</w:t>
      </w:r>
      <w:r w:rsidRPr="001821AB">
        <w:rPr>
          <w:rFonts w:ascii="Georgia" w:hAnsi="Georgia"/>
        </w:rPr>
        <w:t xml:space="preserve"> “For I am persuaded, that neither death, nor life, nor angels, nor principalities, nor powers, nor things present, nor things to come, 39 Nor height, nor depth, nor any other creature, shall be able to separate us from the love of God, which is in Christ Jesus our Lord.”</w:t>
      </w:r>
    </w:p>
    <w:p w14:paraId="65C2D555" w14:textId="77777777" w:rsidR="001821AB" w:rsidRPr="001821AB" w:rsidRDefault="001821AB" w:rsidP="001821AB">
      <w:pPr>
        <w:pStyle w:val="NoSpacing"/>
        <w:rPr>
          <w:rFonts w:ascii="Georgia" w:hAnsi="Georgia"/>
        </w:rPr>
      </w:pPr>
      <w:r w:rsidRPr="001821AB">
        <w:rPr>
          <w:rFonts w:ascii="Georgia" w:hAnsi="Georgia"/>
        </w:rPr>
        <w:t xml:space="preserve">     Prepare! Above all, make firm decisions to stand with Abba and Yahushua/Jesus without wavering. Let Them take total possession of your thoughts and actions by laying down your will for Theirs. “Not my will but Yours be done!”</w:t>
      </w:r>
    </w:p>
    <w:p w14:paraId="7E7F02CE" w14:textId="3E62A0B5" w:rsidR="001821AB" w:rsidRPr="001821AB" w:rsidRDefault="001821AB" w:rsidP="001821AB">
      <w:pPr>
        <w:pStyle w:val="NoSpacing"/>
        <w:rPr>
          <w:rFonts w:ascii="Georgia" w:hAnsi="Georgia"/>
        </w:rPr>
      </w:pPr>
      <w:r w:rsidRPr="001821AB">
        <w:rPr>
          <w:rFonts w:ascii="Georgia" w:hAnsi="Georgia"/>
        </w:rPr>
        <w:t xml:space="preserve">      All of the things above are upon us now as the Beast rises. Mike has encountered his policies world</w:t>
      </w:r>
      <w:r>
        <w:rPr>
          <w:rFonts w:ascii="Georgia" w:hAnsi="Georgia"/>
        </w:rPr>
        <w:t>-</w:t>
      </w:r>
      <w:r w:rsidRPr="001821AB">
        <w:rPr>
          <w:rFonts w:ascii="Georgia" w:hAnsi="Georgia"/>
        </w:rPr>
        <w:t xml:space="preserve">wide in his travels. We won’t be able to control anything – accept use our will to turn all over to the One who know, and let Him direct our steps. </w:t>
      </w:r>
    </w:p>
    <w:p w14:paraId="3ED5AF97" w14:textId="77777777" w:rsidR="001821AB" w:rsidRDefault="001821AB" w:rsidP="001821AB">
      <w:pPr>
        <w:pStyle w:val="NoSpacing"/>
        <w:rPr>
          <w:rFonts w:ascii="Georgia" w:hAnsi="Georgia"/>
        </w:rPr>
      </w:pPr>
      <w:r w:rsidRPr="001821AB">
        <w:rPr>
          <w:rFonts w:ascii="Georgia" w:hAnsi="Georgia"/>
        </w:rPr>
        <w:t xml:space="preserve">      Glib and shallow religious ones so often say “God will take care of me,” or they claim </w:t>
      </w:r>
      <w:r w:rsidRPr="001821AB">
        <w:rPr>
          <w:rFonts w:ascii="Georgia" w:hAnsi="Georgia"/>
          <w:b/>
          <w:bCs/>
        </w:rPr>
        <w:t>Psalm 91</w:t>
      </w:r>
      <w:r w:rsidRPr="001821AB">
        <w:rPr>
          <w:rFonts w:ascii="Georgia" w:hAnsi="Georgia"/>
        </w:rPr>
        <w:t xml:space="preserve">, yet do not live </w:t>
      </w:r>
      <w:r w:rsidRPr="001821AB">
        <w:rPr>
          <w:rFonts w:ascii="Georgia" w:hAnsi="Georgia"/>
          <w:b/>
          <w:bCs/>
        </w:rPr>
        <w:t>Psalm 91:1</w:t>
      </w:r>
      <w:r w:rsidRPr="001821AB">
        <w:rPr>
          <w:rFonts w:ascii="Georgia" w:hAnsi="Georgia"/>
        </w:rPr>
        <w:t>, the condition for His help. He expects us also to take action and prepare, buy extra food that can be stored, like beans, rice, lentils. There may be a short time left in which we can do things to help ourself. Our relationship with Yahuwah is a partnership of a family unit – He is not our servant. He will help us, yes! However, we must do what He expects us to do!</w:t>
      </w:r>
      <w:r>
        <w:rPr>
          <w:rFonts w:ascii="Georgia" w:hAnsi="Georgia"/>
        </w:rPr>
        <w:t xml:space="preserve"> </w:t>
      </w:r>
    </w:p>
    <w:p w14:paraId="0F651C50" w14:textId="2B1D8348" w:rsidR="001821AB" w:rsidRPr="001821AB" w:rsidRDefault="001821AB" w:rsidP="001821AB">
      <w:pPr>
        <w:pStyle w:val="NoSpacing"/>
        <w:rPr>
          <w:rFonts w:ascii="Georgia" w:hAnsi="Georgia"/>
        </w:rPr>
      </w:pPr>
      <w:r w:rsidRPr="001821AB">
        <w:rPr>
          <w:rFonts w:ascii="Georgia" w:hAnsi="Georgia"/>
        </w:rPr>
        <w:t>In His love,</w:t>
      </w:r>
      <w:r>
        <w:rPr>
          <w:rFonts w:ascii="Georgia" w:hAnsi="Georgia"/>
        </w:rPr>
        <w:t xml:space="preserve"> S</w:t>
      </w:r>
      <w:r w:rsidRPr="001821AB">
        <w:rPr>
          <w:rFonts w:ascii="Georgia" w:hAnsi="Georgia"/>
        </w:rPr>
        <w:t>halom, Yedidah - June 25, 2023</w:t>
      </w:r>
    </w:p>
    <w:p w14:paraId="50876CBA"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EC1E" w14:textId="77777777" w:rsidR="001821AB" w:rsidRDefault="001821AB" w:rsidP="001A0CDC">
      <w:r>
        <w:separator/>
      </w:r>
    </w:p>
  </w:endnote>
  <w:endnote w:type="continuationSeparator" w:id="0">
    <w:p w14:paraId="4F7FCEED" w14:textId="77777777" w:rsidR="001821AB" w:rsidRDefault="001821A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0F4" w14:textId="3E53BF64" w:rsidR="005C57EB" w:rsidRPr="005C57EB" w:rsidRDefault="001821AB" w:rsidP="005C57EB">
    <w:pPr>
      <w:pStyle w:val="Footer"/>
      <w:jc w:val="center"/>
      <w:rPr>
        <w:sz w:val="20"/>
        <w:szCs w:val="20"/>
      </w:rPr>
    </w:pPr>
    <w:r>
      <w:rPr>
        <w:sz w:val="20"/>
        <w:szCs w:val="20"/>
      </w:rPr>
      <w:t>Talk About Compacting</w:t>
    </w:r>
  </w:p>
  <w:p w14:paraId="4E646041" w14:textId="21A0A66E" w:rsidR="005C57EB" w:rsidRPr="005C57EB" w:rsidRDefault="001821AB" w:rsidP="005C57EB">
    <w:pPr>
      <w:pStyle w:val="Footer"/>
      <w:jc w:val="center"/>
      <w:rPr>
        <w:sz w:val="20"/>
        <w:szCs w:val="20"/>
      </w:rPr>
    </w:pPr>
    <w:r>
      <w:rPr>
        <w:sz w:val="20"/>
        <w:szCs w:val="20"/>
      </w:rPr>
      <w:t>June 25, 2023</w:t>
    </w:r>
  </w:p>
  <w:p w14:paraId="7BCD7F9E" w14:textId="77777777" w:rsidR="005C57EB" w:rsidRPr="005C57EB" w:rsidRDefault="005C57EB" w:rsidP="005C57EB">
    <w:pPr>
      <w:pStyle w:val="Footer"/>
      <w:jc w:val="center"/>
      <w:rPr>
        <w:sz w:val="20"/>
        <w:szCs w:val="20"/>
      </w:rPr>
    </w:pPr>
    <w:r w:rsidRPr="005C57EB">
      <w:rPr>
        <w:sz w:val="20"/>
        <w:szCs w:val="20"/>
      </w:rPr>
      <w:t>comeenterthemikah.com</w:t>
    </w:r>
  </w:p>
  <w:p w14:paraId="15A5C0B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E9CB" w14:textId="77777777" w:rsidR="001821AB" w:rsidRDefault="001821AB" w:rsidP="001A0CDC">
      <w:r>
        <w:separator/>
      </w:r>
    </w:p>
  </w:footnote>
  <w:footnote w:type="continuationSeparator" w:id="0">
    <w:p w14:paraId="3A6AA457" w14:textId="77777777" w:rsidR="001821AB" w:rsidRDefault="001821A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133383">
    <w:abstractNumId w:val="1"/>
  </w:num>
  <w:num w:numId="2" w16cid:durableId="1661036372">
    <w:abstractNumId w:val="10"/>
  </w:num>
  <w:num w:numId="3" w16cid:durableId="687484655">
    <w:abstractNumId w:val="12"/>
  </w:num>
  <w:num w:numId="4" w16cid:durableId="2079404674">
    <w:abstractNumId w:val="13"/>
  </w:num>
  <w:num w:numId="5" w16cid:durableId="1001619157">
    <w:abstractNumId w:val="2"/>
  </w:num>
  <w:num w:numId="6" w16cid:durableId="1870141171">
    <w:abstractNumId w:val="11"/>
  </w:num>
  <w:num w:numId="7" w16cid:durableId="2041783609">
    <w:abstractNumId w:val="8"/>
  </w:num>
  <w:num w:numId="8" w16cid:durableId="923106396">
    <w:abstractNumId w:val="7"/>
  </w:num>
  <w:num w:numId="9" w16cid:durableId="1461802228">
    <w:abstractNumId w:val="6"/>
  </w:num>
  <w:num w:numId="10" w16cid:durableId="374351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78154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8769987">
    <w:abstractNumId w:val="0"/>
  </w:num>
  <w:num w:numId="13" w16cid:durableId="834222741">
    <w:abstractNumId w:val="5"/>
  </w:num>
  <w:num w:numId="14" w16cid:durableId="307787715">
    <w:abstractNumId w:val="14"/>
  </w:num>
  <w:num w:numId="15" w16cid:durableId="372970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A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1AB"/>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8866"/>
  <w15:docId w15:val="{2A58DC1E-493C-4502-998A-423E2D9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2023-06-25T23:25:00Z</dcterms:created>
  <dcterms:modified xsi:type="dcterms:W3CDTF">2023-06-25T23:25:00Z</dcterms:modified>
</cp:coreProperties>
</file>