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5ED2" w14:textId="77777777" w:rsidR="00D22280" w:rsidRDefault="00D22280" w:rsidP="00D22280">
      <w:pPr>
        <w:pStyle w:val="NoSpacing"/>
        <w:jc w:val="center"/>
        <w:rPr>
          <w:rFonts w:ascii="Impact" w:hAnsi="Impact"/>
          <w:color w:val="632423" w:themeColor="accent2" w:themeShade="80"/>
          <w:sz w:val="32"/>
          <w:szCs w:val="32"/>
        </w:rPr>
      </w:pPr>
      <w:r>
        <w:rPr>
          <w:rFonts w:ascii="Impact" w:hAnsi="Impact"/>
          <w:color w:val="632423" w:themeColor="accent2" w:themeShade="80"/>
          <w:sz w:val="32"/>
          <w:szCs w:val="32"/>
        </w:rPr>
        <w:t>THE TIMING OF YAHUWAH AND HIS PLANS FOR HIS GOAL</w:t>
      </w:r>
    </w:p>
    <w:p w14:paraId="4E046CAA" w14:textId="77777777" w:rsidR="00D22280" w:rsidRDefault="00D22280" w:rsidP="00D22280">
      <w:pPr>
        <w:pStyle w:val="NoSpacing"/>
        <w:jc w:val="center"/>
        <w:rPr>
          <w:rFonts w:ascii="Impact" w:hAnsi="Impact"/>
          <w:color w:val="632423" w:themeColor="accent2" w:themeShade="80"/>
          <w:sz w:val="32"/>
          <w:szCs w:val="32"/>
        </w:rPr>
      </w:pPr>
      <w:r>
        <w:rPr>
          <w:rFonts w:ascii="Impact" w:hAnsi="Impact"/>
          <w:color w:val="632423" w:themeColor="accent2" w:themeShade="80"/>
          <w:sz w:val="32"/>
          <w:szCs w:val="32"/>
        </w:rPr>
        <w:t>DID YOU REALLY THINK THIS WAS GOING TO BE A RIGHTEOUS ELECTION?</w:t>
      </w:r>
    </w:p>
    <w:p w14:paraId="1AC98F73" w14:textId="77777777" w:rsidR="00D22280" w:rsidRDefault="00D22280" w:rsidP="00D22280">
      <w:pPr>
        <w:pStyle w:val="NoSpacing"/>
        <w:jc w:val="center"/>
        <w:rPr>
          <w:rFonts w:ascii="Impact" w:hAnsi="Impact"/>
          <w:color w:val="632423" w:themeColor="accent2" w:themeShade="80"/>
          <w:sz w:val="32"/>
          <w:szCs w:val="32"/>
        </w:rPr>
      </w:pPr>
    </w:p>
    <w:p w14:paraId="4190F283" w14:textId="6A527242" w:rsidR="00D22280" w:rsidRDefault="00D22280" w:rsidP="00D22280">
      <w:pPr>
        <w:pStyle w:val="NoSpacing"/>
        <w:rPr>
          <w:sz w:val="22"/>
          <w:szCs w:val="22"/>
        </w:rPr>
      </w:pPr>
      <w:r w:rsidRPr="00D22280">
        <w:rPr>
          <w:sz w:val="22"/>
          <w:szCs w:val="22"/>
        </w:rPr>
        <w:t xml:space="preserve">     In this article, I ask </w:t>
      </w:r>
      <w:r w:rsidR="00ED1112">
        <w:rPr>
          <w:sz w:val="22"/>
          <w:szCs w:val="22"/>
        </w:rPr>
        <w:t xml:space="preserve">you </w:t>
      </w:r>
      <w:proofErr w:type="spellStart"/>
      <w:r w:rsidR="00ED1112">
        <w:rPr>
          <w:sz w:val="22"/>
          <w:szCs w:val="22"/>
        </w:rPr>
        <w:t>a</w:t>
      </w:r>
      <w:proofErr w:type="spellEnd"/>
      <w:r w:rsidR="00ED1112">
        <w:rPr>
          <w:sz w:val="22"/>
          <w:szCs w:val="22"/>
        </w:rPr>
        <w:t xml:space="preserve"> couple of</w:t>
      </w:r>
      <w:r w:rsidRPr="00D22280">
        <w:rPr>
          <w:sz w:val="22"/>
          <w:szCs w:val="22"/>
        </w:rPr>
        <w:t xml:space="preserve"> important question</w:t>
      </w:r>
      <w:r w:rsidR="00ED1112">
        <w:rPr>
          <w:sz w:val="22"/>
          <w:szCs w:val="22"/>
        </w:rPr>
        <w:t>s</w:t>
      </w:r>
      <w:r w:rsidRPr="00D22280">
        <w:rPr>
          <w:sz w:val="22"/>
          <w:szCs w:val="22"/>
        </w:rPr>
        <w:t>. We must be knowledgeable of Yahuwah’s timing, and what is on His mind for His plans to reach His goal, which ultimately leads to our eternal good.</w:t>
      </w:r>
      <w:r w:rsidR="00520FBB">
        <w:rPr>
          <w:sz w:val="22"/>
          <w:szCs w:val="22"/>
        </w:rPr>
        <w:t xml:space="preserve"> </w:t>
      </w:r>
    </w:p>
    <w:p w14:paraId="2B1DD330" w14:textId="031190B0" w:rsidR="00520FBB" w:rsidRPr="00520FBB" w:rsidRDefault="00520FBB" w:rsidP="00520FBB">
      <w:pPr>
        <w:pStyle w:val="NoSpacing"/>
        <w:rPr>
          <w:sz w:val="22"/>
          <w:szCs w:val="22"/>
        </w:rPr>
      </w:pPr>
      <w:r>
        <w:rPr>
          <w:sz w:val="22"/>
          <w:szCs w:val="22"/>
        </w:rPr>
        <w:t xml:space="preserve">     Men like Pastor Dana </w:t>
      </w:r>
      <w:proofErr w:type="spellStart"/>
      <w:r>
        <w:rPr>
          <w:sz w:val="22"/>
          <w:szCs w:val="22"/>
        </w:rPr>
        <w:t>Coverstone</w:t>
      </w:r>
      <w:proofErr w:type="spellEnd"/>
      <w:r>
        <w:rPr>
          <w:sz w:val="22"/>
          <w:szCs w:val="22"/>
        </w:rPr>
        <w:t xml:space="preserve">, Byron Searle, Steve Quayle, and other watchmen have been heralding – “Brace yourself! Brace yourself!” </w:t>
      </w:r>
      <w:r w:rsidRPr="00520FBB">
        <w:rPr>
          <w:sz w:val="22"/>
          <w:szCs w:val="22"/>
        </w:rPr>
        <w:t xml:space="preserve">Do we have a chance for our </w:t>
      </w:r>
      <w:r>
        <w:rPr>
          <w:sz w:val="22"/>
          <w:szCs w:val="22"/>
        </w:rPr>
        <w:t>Yah-given “</w:t>
      </w:r>
      <w:r w:rsidRPr="00520FBB">
        <w:rPr>
          <w:sz w:val="22"/>
          <w:szCs w:val="22"/>
        </w:rPr>
        <w:t>Wedge</w:t>
      </w:r>
      <w:r>
        <w:rPr>
          <w:sz w:val="22"/>
          <w:szCs w:val="22"/>
        </w:rPr>
        <w:t>”</w:t>
      </w:r>
      <w:r w:rsidRPr="00520FBB">
        <w:rPr>
          <w:sz w:val="22"/>
          <w:szCs w:val="22"/>
        </w:rPr>
        <w:t xml:space="preserve"> to continue to hold off the final onslaught</w:t>
      </w:r>
      <w:r>
        <w:rPr>
          <w:sz w:val="22"/>
          <w:szCs w:val="22"/>
        </w:rPr>
        <w:t xml:space="preserve"> that is inevitable, or can he not even if elected again</w:t>
      </w:r>
      <w:r w:rsidRPr="00520FBB">
        <w:rPr>
          <w:sz w:val="22"/>
          <w:szCs w:val="22"/>
        </w:rPr>
        <w:t xml:space="preserve">? </w:t>
      </w:r>
    </w:p>
    <w:p w14:paraId="70B46D38" w14:textId="4D1DB7BF" w:rsidR="00D22280" w:rsidRPr="00D22280" w:rsidRDefault="00520FBB" w:rsidP="00D22280">
      <w:pPr>
        <w:pStyle w:val="NoSpacing"/>
        <w:rPr>
          <w:sz w:val="22"/>
          <w:szCs w:val="22"/>
        </w:rPr>
      </w:pPr>
      <w:r>
        <w:t xml:space="preserve">     </w:t>
      </w:r>
      <w:r w:rsidR="00D22280" w:rsidRPr="00D22280">
        <w:rPr>
          <w:sz w:val="22"/>
          <w:szCs w:val="22"/>
        </w:rPr>
        <w:t xml:space="preserve">Witches, warlocks, and </w:t>
      </w:r>
      <w:proofErr w:type="spellStart"/>
      <w:r w:rsidR="00D22280" w:rsidRPr="00D22280">
        <w:rPr>
          <w:sz w:val="22"/>
          <w:szCs w:val="22"/>
        </w:rPr>
        <w:t>satanists</w:t>
      </w:r>
      <w:proofErr w:type="spellEnd"/>
      <w:r w:rsidR="00D22280" w:rsidRPr="00D22280">
        <w:rPr>
          <w:sz w:val="22"/>
          <w:szCs w:val="22"/>
        </w:rPr>
        <w:t xml:space="preserve">, have done their rituals, their human sacrifices, their curses, their projections, their prayers … projecting the will of Satan and his fallen ones onto Donald Trump. They’ve done it several times in the past, and it has not worked, simply because Yahuwah blocked it from working. Donald Trump was Yahuwah’s wedge in answer to the prayers of millions of Christians for his election. Yes, President Trump loosed some of the plans of the evil one, </w:t>
      </w:r>
      <w:r w:rsidR="00D22280">
        <w:rPr>
          <w:sz w:val="22"/>
          <w:szCs w:val="22"/>
        </w:rPr>
        <w:t>most likely</w:t>
      </w:r>
      <w:r w:rsidR="00D22280" w:rsidRPr="00D22280">
        <w:rPr>
          <w:sz w:val="22"/>
          <w:szCs w:val="22"/>
        </w:rPr>
        <w:t xml:space="preserve"> without knowing it. The Wedge began by doing good things for the nation, but when it came time for the plans of the evil ones to restore Nimrod to power, aka Osiris, Apollo/Apollyon to power, Trump was set back in his abilities, to say the least.</w:t>
      </w:r>
    </w:p>
    <w:p w14:paraId="54CEF12F" w14:textId="77777777" w:rsidR="00D22280" w:rsidRPr="00D22280" w:rsidRDefault="00D22280" w:rsidP="00D22280">
      <w:pPr>
        <w:pStyle w:val="NoSpacing"/>
        <w:rPr>
          <w:sz w:val="22"/>
          <w:szCs w:val="22"/>
        </w:rPr>
      </w:pPr>
      <w:r w:rsidRPr="00D22280">
        <w:rPr>
          <w:sz w:val="22"/>
          <w:szCs w:val="22"/>
        </w:rPr>
        <w:t>Interesting that the name “Trump” aligned to the time of the increase in the trumpet sounds of the shofar blown by the watchmen of Yahuwah. From 2016, when the 120 years granted to the returned Nephilim ended, and the striving with them by the Spirit stopped so that they were totally freed to do their will for a short time, we see what has happened. Instead of believers being the restrainers, most all failed miserably, and opened the gate for plans of the evil ones to go forward.</w:t>
      </w:r>
    </w:p>
    <w:p w14:paraId="22076B06" w14:textId="77777777" w:rsidR="00D22280" w:rsidRPr="00D22280" w:rsidRDefault="00D22280" w:rsidP="00D22280">
      <w:pPr>
        <w:pStyle w:val="NoSpacing"/>
        <w:rPr>
          <w:sz w:val="22"/>
          <w:szCs w:val="22"/>
        </w:rPr>
      </w:pPr>
      <w:r w:rsidRPr="00D22280">
        <w:rPr>
          <w:sz w:val="22"/>
          <w:szCs w:val="22"/>
        </w:rPr>
        <w:t xml:space="preserve">     This is why we need to be instantly “comfortable” with using </w:t>
      </w:r>
      <w:r w:rsidRPr="00D22280">
        <w:rPr>
          <w:b/>
          <w:bCs/>
          <w:sz w:val="22"/>
          <w:szCs w:val="22"/>
        </w:rPr>
        <w:t>Ephesians 6:10-18</w:t>
      </w:r>
      <w:r w:rsidRPr="00D22280">
        <w:rPr>
          <w:sz w:val="22"/>
          <w:szCs w:val="22"/>
        </w:rPr>
        <w:t xml:space="preserve"> and </w:t>
      </w:r>
      <w:r w:rsidRPr="00D22280">
        <w:rPr>
          <w:b/>
          <w:bCs/>
          <w:sz w:val="22"/>
          <w:szCs w:val="22"/>
        </w:rPr>
        <w:t>II Corinthians 10:3-6</w:t>
      </w:r>
      <w:r w:rsidRPr="00D22280">
        <w:rPr>
          <w:sz w:val="22"/>
          <w:szCs w:val="22"/>
        </w:rPr>
        <w:t xml:space="preserve">, so that, when needed to do warfare, we’re already covered in His armor, the garments of the High Priest, and our mind by total submission to the Spirit so that all thoughts come under the control of Messiah. </w:t>
      </w:r>
    </w:p>
    <w:p w14:paraId="11A17B95" w14:textId="77777777" w:rsidR="00D22280" w:rsidRPr="00D22280" w:rsidRDefault="00D22280" w:rsidP="00D22280">
      <w:pPr>
        <w:pStyle w:val="NoSpacing"/>
        <w:rPr>
          <w:sz w:val="22"/>
          <w:szCs w:val="22"/>
        </w:rPr>
      </w:pPr>
      <w:r w:rsidRPr="00D22280">
        <w:rPr>
          <w:sz w:val="22"/>
          <w:szCs w:val="22"/>
        </w:rPr>
        <w:t xml:space="preserve">     The wrong time to start learning and practicing correct spiritual warfare is in the middle of a spiritual war on the battlefield!!! A military soldier is well trained before he is ever sent to the battlefield, because without training too many mistakes will get in the way of his success!!! No training might surely lead to his death. </w:t>
      </w:r>
    </w:p>
    <w:p w14:paraId="7B0EB1A8" w14:textId="77777777" w:rsidR="00D22280" w:rsidRPr="00D22280" w:rsidRDefault="00D22280" w:rsidP="00D22280">
      <w:pPr>
        <w:pStyle w:val="NoSpacing"/>
        <w:rPr>
          <w:sz w:val="22"/>
          <w:szCs w:val="22"/>
        </w:rPr>
      </w:pPr>
      <w:r w:rsidRPr="00D22280">
        <w:rPr>
          <w:sz w:val="22"/>
          <w:szCs w:val="22"/>
        </w:rPr>
        <w:t xml:space="preserve">      It is real - Biden is under scrutiny, as is his son Hunter, for crimes against humanity, crimes against nations, and crimes especially against children. The man is evil. He was a Jesuit of all things – a plant of the Illuminati. </w:t>
      </w:r>
    </w:p>
    <w:p w14:paraId="7DC27283" w14:textId="77777777" w:rsidR="00D22280" w:rsidRPr="00D22280" w:rsidRDefault="00D22280" w:rsidP="00D22280">
      <w:pPr>
        <w:pStyle w:val="NoSpacing"/>
        <w:rPr>
          <w:sz w:val="22"/>
          <w:szCs w:val="22"/>
        </w:rPr>
      </w:pPr>
      <w:r w:rsidRPr="00D22280">
        <w:rPr>
          <w:sz w:val="22"/>
          <w:szCs w:val="22"/>
        </w:rPr>
        <w:t xml:space="preserve">     Joe Biden has a criminal record and a pedophile record that matches Epstein’s. His own daughter has gone public with sexual abuse done to her by her father and her brother. Biden has Alzheimer’s Disease. For that we are sorry. Disease is an enemy of us all. But, folks, his Alzheimer problem is part of the reason why he was considered such a buffoon when VP under Obama. Thus, please note that a vote for Joe is a vote for Kamilla Harris for President. He is sinking mentally, so he won’t last long. Joe has a hard time at times even talking straight. She will actually run the country if he is elected. Their platform is pure communism - Chinese version. America will never be the same again, but will move quickly into </w:t>
      </w:r>
      <w:r w:rsidRPr="00D22280">
        <w:rPr>
          <w:b/>
          <w:bCs/>
          <w:sz w:val="22"/>
          <w:szCs w:val="22"/>
        </w:rPr>
        <w:t>Jeremiah 50-51</w:t>
      </w:r>
      <w:r w:rsidRPr="00D22280">
        <w:rPr>
          <w:sz w:val="22"/>
          <w:szCs w:val="22"/>
        </w:rPr>
        <w:t xml:space="preserve"> </w:t>
      </w:r>
      <w:r w:rsidRPr="00D22280">
        <w:rPr>
          <w:sz w:val="22"/>
          <w:szCs w:val="22"/>
        </w:rPr>
        <w:lastRenderedPageBreak/>
        <w:t xml:space="preserve">position, into </w:t>
      </w:r>
      <w:r w:rsidRPr="00D22280">
        <w:rPr>
          <w:b/>
          <w:bCs/>
          <w:sz w:val="22"/>
          <w:szCs w:val="22"/>
        </w:rPr>
        <w:t>Revelation 18</w:t>
      </w:r>
      <w:r w:rsidRPr="00D22280">
        <w:rPr>
          <w:sz w:val="22"/>
          <w:szCs w:val="22"/>
        </w:rPr>
        <w:t xml:space="preserve"> position, into </w:t>
      </w:r>
      <w:r w:rsidRPr="00D22280">
        <w:rPr>
          <w:b/>
          <w:bCs/>
          <w:sz w:val="22"/>
          <w:szCs w:val="22"/>
        </w:rPr>
        <w:t>Isaiah 10, 13, 47</w:t>
      </w:r>
      <w:r w:rsidRPr="00D22280">
        <w:rPr>
          <w:sz w:val="22"/>
          <w:szCs w:val="22"/>
        </w:rPr>
        <w:t xml:space="preserve"> position, and into </w:t>
      </w:r>
      <w:r w:rsidRPr="00D22280">
        <w:rPr>
          <w:b/>
          <w:bCs/>
          <w:sz w:val="22"/>
          <w:szCs w:val="22"/>
        </w:rPr>
        <w:t>Jeremiah 25</w:t>
      </w:r>
      <w:r w:rsidRPr="00D22280">
        <w:rPr>
          <w:sz w:val="22"/>
          <w:szCs w:val="22"/>
        </w:rPr>
        <w:t xml:space="preserve"> position, too. </w:t>
      </w:r>
    </w:p>
    <w:p w14:paraId="27B00ECB" w14:textId="77777777" w:rsidR="00D22280" w:rsidRPr="00D22280" w:rsidRDefault="00D22280" w:rsidP="00D22280">
      <w:pPr>
        <w:pStyle w:val="NoSpacing"/>
        <w:rPr>
          <w:sz w:val="22"/>
          <w:szCs w:val="22"/>
        </w:rPr>
      </w:pPr>
      <w:r w:rsidRPr="00D22280">
        <w:rPr>
          <w:sz w:val="22"/>
          <w:szCs w:val="22"/>
        </w:rPr>
        <w:t xml:space="preserve">     “The land of the free and the home of the brave” will become the land of the terrified submitted slaves, or dead people – up to 96% dead. America is already moving in that direction rapidly. That 96% figure is very realistic, and even given two years ago regarding an EMP attack.  </w:t>
      </w:r>
    </w:p>
    <w:p w14:paraId="28343752" w14:textId="5BC8E117" w:rsidR="00D22280" w:rsidRPr="00D22280" w:rsidRDefault="00D22280" w:rsidP="00D22280">
      <w:pPr>
        <w:pStyle w:val="NoSpacing"/>
        <w:rPr>
          <w:sz w:val="22"/>
          <w:szCs w:val="22"/>
        </w:rPr>
      </w:pPr>
      <w:r w:rsidRPr="00D22280">
        <w:rPr>
          <w:sz w:val="22"/>
          <w:szCs w:val="22"/>
        </w:rPr>
        <w:t xml:space="preserve">     So, my question</w:t>
      </w:r>
      <w:r w:rsidR="00520FBB">
        <w:rPr>
          <w:sz w:val="22"/>
          <w:szCs w:val="22"/>
        </w:rPr>
        <w:t xml:space="preserve"> again</w:t>
      </w:r>
      <w:r w:rsidRPr="00D22280">
        <w:rPr>
          <w:sz w:val="22"/>
          <w:szCs w:val="22"/>
        </w:rPr>
        <w:t xml:space="preserve">! Yahuwah heard the prayers of millions of Christians and by miracle Donald Trump became our Wedge that temporarily slowed down our destruction – a wedge between the American people and total takeover and annihilation by the Beast kingdom. </w:t>
      </w:r>
      <w:r w:rsidRPr="00D22280">
        <w:rPr>
          <w:b/>
          <w:bCs/>
          <w:sz w:val="22"/>
          <w:szCs w:val="22"/>
        </w:rPr>
        <w:t xml:space="preserve">Will </w:t>
      </w:r>
      <w:r w:rsidR="00520FBB">
        <w:rPr>
          <w:b/>
          <w:bCs/>
          <w:sz w:val="22"/>
          <w:szCs w:val="22"/>
        </w:rPr>
        <w:t>Yahuwah</w:t>
      </w:r>
      <w:r w:rsidRPr="00D22280">
        <w:rPr>
          <w:b/>
          <w:bCs/>
          <w:sz w:val="22"/>
          <w:szCs w:val="22"/>
        </w:rPr>
        <w:t xml:space="preserve"> hear the cries of American Christians</w:t>
      </w:r>
      <w:r w:rsidR="00520FBB">
        <w:rPr>
          <w:b/>
          <w:bCs/>
          <w:sz w:val="22"/>
          <w:szCs w:val="22"/>
        </w:rPr>
        <w:t>,</w:t>
      </w:r>
      <w:r w:rsidRPr="00D22280">
        <w:rPr>
          <w:b/>
          <w:bCs/>
          <w:sz w:val="22"/>
          <w:szCs w:val="22"/>
        </w:rPr>
        <w:t xml:space="preserve"> Messianic believers</w:t>
      </w:r>
      <w:r w:rsidR="00520FBB">
        <w:rPr>
          <w:b/>
          <w:bCs/>
          <w:sz w:val="22"/>
          <w:szCs w:val="22"/>
        </w:rPr>
        <w:t>, and conservative people in general,</w:t>
      </w:r>
      <w:r w:rsidRPr="00D22280">
        <w:rPr>
          <w:b/>
          <w:bCs/>
          <w:sz w:val="22"/>
          <w:szCs w:val="22"/>
        </w:rPr>
        <w:t xml:space="preserve"> once again</w:t>
      </w:r>
      <w:r w:rsidRPr="00D22280">
        <w:rPr>
          <w:sz w:val="22"/>
          <w:szCs w:val="22"/>
        </w:rPr>
        <w:t xml:space="preserve"> and give us another four years of relative calm? What is your response to that question? Is it hope??? I have no answer at this point. </w:t>
      </w:r>
      <w:r w:rsidR="00520FBB">
        <w:rPr>
          <w:sz w:val="22"/>
          <w:szCs w:val="22"/>
        </w:rPr>
        <w:t>Is it right to</w:t>
      </w:r>
      <w:r w:rsidRPr="00D22280">
        <w:rPr>
          <w:sz w:val="22"/>
          <w:szCs w:val="22"/>
        </w:rPr>
        <w:t xml:space="preserve"> hope for another 4 years to hold back what has to happen before Messiah returns? </w:t>
      </w:r>
      <w:r w:rsidR="00520FBB" w:rsidRPr="00520FBB">
        <w:rPr>
          <w:b/>
          <w:bCs/>
          <w:sz w:val="22"/>
          <w:szCs w:val="22"/>
        </w:rPr>
        <w:t>Should</w:t>
      </w:r>
      <w:r w:rsidRPr="00520FBB">
        <w:rPr>
          <w:b/>
          <w:bCs/>
          <w:sz w:val="22"/>
          <w:szCs w:val="22"/>
        </w:rPr>
        <w:t xml:space="preserve"> </w:t>
      </w:r>
      <w:r w:rsidR="00520FBB" w:rsidRPr="00520FBB">
        <w:rPr>
          <w:b/>
          <w:bCs/>
          <w:sz w:val="22"/>
          <w:szCs w:val="22"/>
        </w:rPr>
        <w:t xml:space="preserve">prayers for situations that will </w:t>
      </w:r>
      <w:r w:rsidRPr="00520FBB">
        <w:rPr>
          <w:b/>
          <w:bCs/>
          <w:sz w:val="22"/>
          <w:szCs w:val="22"/>
        </w:rPr>
        <w:t>hold</w:t>
      </w:r>
      <w:r w:rsidR="00520FBB" w:rsidRPr="00520FBB">
        <w:rPr>
          <w:b/>
          <w:bCs/>
          <w:sz w:val="22"/>
          <w:szCs w:val="22"/>
        </w:rPr>
        <w:t xml:space="preserve"> Messiah</w:t>
      </w:r>
      <w:r w:rsidRPr="00520FBB">
        <w:rPr>
          <w:b/>
          <w:bCs/>
          <w:sz w:val="22"/>
          <w:szCs w:val="22"/>
        </w:rPr>
        <w:t xml:space="preserve"> back </w:t>
      </w:r>
      <w:r w:rsidR="00520FBB" w:rsidRPr="00520FBB">
        <w:rPr>
          <w:b/>
          <w:bCs/>
          <w:sz w:val="22"/>
          <w:szCs w:val="22"/>
        </w:rPr>
        <w:t xml:space="preserve">be </w:t>
      </w:r>
      <w:r w:rsidRPr="00520FBB">
        <w:rPr>
          <w:b/>
          <w:bCs/>
          <w:sz w:val="22"/>
          <w:szCs w:val="22"/>
        </w:rPr>
        <w:t xml:space="preserve">part of </w:t>
      </w:r>
      <w:r w:rsidR="00520FBB" w:rsidRPr="00520FBB">
        <w:rPr>
          <w:b/>
          <w:bCs/>
          <w:sz w:val="22"/>
          <w:szCs w:val="22"/>
        </w:rPr>
        <w:t>our pleas to Yahuwah</w:t>
      </w:r>
      <w:r w:rsidRPr="00D22280">
        <w:rPr>
          <w:sz w:val="22"/>
          <w:szCs w:val="22"/>
        </w:rPr>
        <w:t>?</w:t>
      </w:r>
      <w:r w:rsidR="00520FBB">
        <w:rPr>
          <w:sz w:val="22"/>
          <w:szCs w:val="22"/>
        </w:rPr>
        <w:t xml:space="preserve"> What is on Yahuwah’s heart. No, He does not want to pour out His wrath on the earth. He wants all to repent and be born again through His Son. But, have we reached the point where He will not hear a national cry for repentance anymore? Yahuwah reached that point with Israel. He told Jeremiah not to pray for the people anymore, judgment was inevitable. Are we at that point in America? </w:t>
      </w:r>
    </w:p>
    <w:p w14:paraId="763B19C1" w14:textId="77777777" w:rsidR="00D22280" w:rsidRPr="00D22280" w:rsidRDefault="00D22280" w:rsidP="00D22280">
      <w:pPr>
        <w:pStyle w:val="NoSpacing"/>
        <w:rPr>
          <w:sz w:val="22"/>
          <w:szCs w:val="22"/>
        </w:rPr>
      </w:pPr>
      <w:r w:rsidRPr="00D22280">
        <w:rPr>
          <w:sz w:val="22"/>
          <w:szCs w:val="22"/>
        </w:rPr>
        <w:t xml:space="preserve">     America, the once great super power from 1948 to 2018 – given 70 years, as of </w:t>
      </w:r>
      <w:r w:rsidRPr="00D22280">
        <w:rPr>
          <w:b/>
          <w:bCs/>
          <w:sz w:val="22"/>
          <w:szCs w:val="22"/>
        </w:rPr>
        <w:t>Jeremiah 25</w:t>
      </w:r>
      <w:r w:rsidRPr="00D22280">
        <w:rPr>
          <w:sz w:val="22"/>
          <w:szCs w:val="22"/>
        </w:rPr>
        <w:t xml:space="preserve"> – is in overtime. Interesting how things began to decay in America as the 70 years of Yahuwah’s mercy ended in September of 2018. </w:t>
      </w:r>
    </w:p>
    <w:p w14:paraId="54580091" w14:textId="77777777" w:rsidR="00D22280" w:rsidRPr="00D22280" w:rsidRDefault="00D22280" w:rsidP="00D22280">
      <w:pPr>
        <w:pStyle w:val="NoSpacing"/>
        <w:rPr>
          <w:sz w:val="22"/>
          <w:szCs w:val="22"/>
        </w:rPr>
      </w:pPr>
      <w:r w:rsidRPr="00D22280">
        <w:rPr>
          <w:sz w:val="22"/>
          <w:szCs w:val="22"/>
        </w:rPr>
        <w:t xml:space="preserve">     America is now expendable. It has to be eliminated before the Beast can take over. It has to be as </w:t>
      </w:r>
      <w:r w:rsidRPr="00ED1112">
        <w:rPr>
          <w:b/>
          <w:bCs/>
          <w:sz w:val="22"/>
          <w:szCs w:val="22"/>
        </w:rPr>
        <w:t>Isaiah 10 and 13</w:t>
      </w:r>
      <w:r w:rsidRPr="00D22280">
        <w:rPr>
          <w:sz w:val="22"/>
          <w:szCs w:val="22"/>
        </w:rPr>
        <w:t xml:space="preserve"> describe it, and so does the world – wiped out of human beings, especially the born-again believers who are restrainers in the earth. Yes, they want to remove the “lights of the world” before the kingdom of darkness can take over. Tragically, the subtle influence of the fallen ones inside the church system, inside the messianic system, have done a fabulous job of weakening the faith of believers to the point where hardly any faith in the Word or in Yahuwah and Yahushua remains, no matter what names and titles they’re called. </w:t>
      </w:r>
    </w:p>
    <w:p w14:paraId="4F1A9377" w14:textId="77777777" w:rsidR="00D22280" w:rsidRPr="00D22280" w:rsidRDefault="00D22280" w:rsidP="00D22280">
      <w:pPr>
        <w:pStyle w:val="NoSpacing"/>
        <w:rPr>
          <w:sz w:val="22"/>
          <w:szCs w:val="22"/>
        </w:rPr>
      </w:pPr>
      <w:r w:rsidRPr="00D22280">
        <w:rPr>
          <w:sz w:val="22"/>
          <w:szCs w:val="22"/>
        </w:rPr>
        <w:t xml:space="preserve">     This is why the </w:t>
      </w:r>
      <w:r w:rsidRPr="00D22280">
        <w:rPr>
          <w:b/>
          <w:bCs/>
          <w:sz w:val="22"/>
          <w:szCs w:val="22"/>
        </w:rPr>
        <w:t>Daniel 11:32</w:t>
      </w:r>
      <w:r w:rsidRPr="00D22280">
        <w:rPr>
          <w:sz w:val="22"/>
          <w:szCs w:val="22"/>
        </w:rPr>
        <w:t xml:space="preserve"> remnant has to be sealed and transformed so that a true witness will be on the earth before Messiah returns that cannot be killed. Notice the context of that remnant – during the time of anti-messiah.</w:t>
      </w:r>
    </w:p>
    <w:p w14:paraId="49981F6F" w14:textId="77777777" w:rsidR="00D22280" w:rsidRPr="00D22280" w:rsidRDefault="00D22280" w:rsidP="00D22280">
      <w:pPr>
        <w:pStyle w:val="NoSpacing"/>
        <w:rPr>
          <w:sz w:val="22"/>
          <w:szCs w:val="22"/>
        </w:rPr>
      </w:pPr>
      <w:r w:rsidRPr="00D22280">
        <w:rPr>
          <w:sz w:val="22"/>
          <w:szCs w:val="22"/>
        </w:rPr>
        <w:t xml:space="preserve">     265,000 guillotines are stored across America, in FEMA camps primarily, also military installations, waiting for the time of rounding up Christians and messianic believers for beheading – the 5</w:t>
      </w:r>
      <w:r w:rsidRPr="00D22280">
        <w:rPr>
          <w:sz w:val="22"/>
          <w:szCs w:val="22"/>
          <w:vertAlign w:val="superscript"/>
        </w:rPr>
        <w:t>th</w:t>
      </w:r>
      <w:r w:rsidRPr="00D22280">
        <w:rPr>
          <w:sz w:val="22"/>
          <w:szCs w:val="22"/>
        </w:rPr>
        <w:t xml:space="preserve"> seal - </w:t>
      </w:r>
      <w:r w:rsidRPr="00D22280">
        <w:rPr>
          <w:b/>
          <w:bCs/>
          <w:sz w:val="22"/>
          <w:szCs w:val="22"/>
        </w:rPr>
        <w:t>Revelation 6:9-12, 7:9-17; 14:12-13, and 20:4, 6</w:t>
      </w:r>
      <w:r w:rsidRPr="00D22280">
        <w:rPr>
          <w:sz w:val="22"/>
          <w:szCs w:val="22"/>
        </w:rPr>
        <w:t>. It’s not the Muslims doing the beheading, but agents of governments.</w:t>
      </w:r>
    </w:p>
    <w:p w14:paraId="6BFAD20B" w14:textId="77777777" w:rsidR="00D22280" w:rsidRPr="00D22280" w:rsidRDefault="00D22280" w:rsidP="00D22280">
      <w:pPr>
        <w:pStyle w:val="NoSpacing"/>
        <w:rPr>
          <w:sz w:val="22"/>
          <w:szCs w:val="22"/>
        </w:rPr>
      </w:pPr>
      <w:r w:rsidRPr="00D22280">
        <w:rPr>
          <w:sz w:val="22"/>
          <w:szCs w:val="22"/>
        </w:rPr>
        <w:t xml:space="preserve">     If Abba is ready for the “ark” to sail, and get the judgment over with so that His Son can return and take over, then we’ll see some very awful things soon – including election results. Trump has truly been a wedge for our sustainability. He did a lot of good of the American people – like putting in 3 conservative judges on the Supreme Court, and lowering the unemployment rate greatly. If he was allowed, he could really do some more good things. But he will be allowed only IF Yahuwah allows Him to be President again, and allows him to be able to do what he wants to do for the good of our nation. But, let’s put this in perspective of the world situation. The 223 prophecies of the end times are all coming together in compact </w:t>
      </w:r>
      <w:r w:rsidRPr="00D22280">
        <w:rPr>
          <w:sz w:val="22"/>
          <w:szCs w:val="22"/>
        </w:rPr>
        <w:lastRenderedPageBreak/>
        <w:t xml:space="preserve">form, not consecutive as religions touts, but compacted to shorten the time of tribulation. Our Abba Yahuwah is merciful, even in judgment!!!  </w:t>
      </w:r>
    </w:p>
    <w:p w14:paraId="1058DF58" w14:textId="77777777" w:rsidR="00D22280" w:rsidRPr="00D22280" w:rsidRDefault="00D22280" w:rsidP="00D22280">
      <w:pPr>
        <w:pStyle w:val="NoSpacing"/>
        <w:rPr>
          <w:sz w:val="22"/>
          <w:szCs w:val="22"/>
        </w:rPr>
      </w:pPr>
      <w:r w:rsidRPr="00D22280">
        <w:rPr>
          <w:sz w:val="22"/>
          <w:szCs w:val="22"/>
        </w:rPr>
        <w:t xml:space="preserve">     The world is under the increased powers of darkness ruling already over the earth, so that Abba’s children are already in great tribulation worldwide. </w:t>
      </w:r>
    </w:p>
    <w:p w14:paraId="3C7CE373" w14:textId="77777777" w:rsidR="00D22280" w:rsidRPr="00D22280" w:rsidRDefault="00D22280" w:rsidP="00D22280">
      <w:pPr>
        <w:pStyle w:val="NoSpacing"/>
        <w:rPr>
          <w:sz w:val="22"/>
          <w:szCs w:val="22"/>
        </w:rPr>
      </w:pPr>
      <w:r w:rsidRPr="00D22280">
        <w:rPr>
          <w:sz w:val="22"/>
          <w:szCs w:val="22"/>
        </w:rPr>
        <w:t xml:space="preserve">     If Yahuwah is ready to wrap up this end-time scenario, He may allow the evil ones to put in their evil president and vice president choices. Then things will move very fast towards the depths of “great tribulation.”</w:t>
      </w:r>
    </w:p>
    <w:p w14:paraId="1E2E7A43" w14:textId="77777777" w:rsidR="00D22280" w:rsidRPr="00D22280" w:rsidRDefault="00D22280" w:rsidP="00D22280">
      <w:pPr>
        <w:pStyle w:val="NoSpacing"/>
        <w:rPr>
          <w:sz w:val="22"/>
          <w:szCs w:val="22"/>
        </w:rPr>
      </w:pPr>
      <w:r w:rsidRPr="00D22280">
        <w:rPr>
          <w:sz w:val="22"/>
          <w:szCs w:val="22"/>
        </w:rPr>
        <w:t xml:space="preserve">     Already, Trump supporters are being attacked by vicious groups. One example last night, a street preacher was stabbed in the neck on the street of a major city. Trump supporters are promised retaliation by gangs. Illinois is now on lockdown again. Lockdowns will be reinstituted if Biden pulls off the scam.</w:t>
      </w:r>
    </w:p>
    <w:p w14:paraId="78151AC1" w14:textId="77777777" w:rsidR="00D22280" w:rsidRPr="00D22280" w:rsidRDefault="00D22280" w:rsidP="00D22280">
      <w:pPr>
        <w:pStyle w:val="NoSpacing"/>
        <w:rPr>
          <w:sz w:val="22"/>
          <w:szCs w:val="22"/>
        </w:rPr>
      </w:pPr>
      <w:r w:rsidRPr="00D22280">
        <w:rPr>
          <w:sz w:val="22"/>
          <w:szCs w:val="22"/>
        </w:rPr>
        <w:t xml:space="preserve">     Trump wants the economy to rise again and people go back to work. He wants the business to open. Biden said, forget the economy, let’s get rid of the virus. Well folks, we know the virus is a planned </w:t>
      </w:r>
      <w:proofErr w:type="spellStart"/>
      <w:r w:rsidRPr="00D22280">
        <w:rPr>
          <w:sz w:val="22"/>
          <w:szCs w:val="22"/>
        </w:rPr>
        <w:t>scamdemic</w:t>
      </w:r>
      <w:proofErr w:type="spellEnd"/>
      <w:r w:rsidRPr="00D22280">
        <w:rPr>
          <w:sz w:val="22"/>
          <w:szCs w:val="22"/>
        </w:rPr>
        <w:t xml:space="preserve"> – a fear tactic, using CIA mind-control techniques that are used in torture centers around the world, i.e. masks, social distancing, lockdowns, etc. – psychologically damaging things, especially for children. </w:t>
      </w:r>
    </w:p>
    <w:p w14:paraId="5CB043B7" w14:textId="77777777" w:rsidR="00D22280" w:rsidRPr="00D22280" w:rsidRDefault="00D22280" w:rsidP="00D22280">
      <w:pPr>
        <w:pStyle w:val="NoSpacing"/>
        <w:rPr>
          <w:sz w:val="22"/>
          <w:szCs w:val="22"/>
        </w:rPr>
      </w:pPr>
      <w:r w:rsidRPr="00D22280">
        <w:rPr>
          <w:sz w:val="22"/>
          <w:szCs w:val="22"/>
        </w:rPr>
        <w:t xml:space="preserve">    It’s being used by google/YouTube, and all such things to spy on us to the extreme and isolate Christians especially, or ultra-conservatives, white </w:t>
      </w:r>
      <w:proofErr w:type="spellStart"/>
      <w:r w:rsidRPr="00D22280">
        <w:rPr>
          <w:sz w:val="22"/>
          <w:szCs w:val="22"/>
        </w:rPr>
        <w:t>supremists</w:t>
      </w:r>
      <w:proofErr w:type="spellEnd"/>
      <w:r w:rsidRPr="00D22280">
        <w:rPr>
          <w:sz w:val="22"/>
          <w:szCs w:val="22"/>
        </w:rPr>
        <w:t xml:space="preserve"> </w:t>
      </w:r>
      <w:proofErr w:type="gramStart"/>
      <w:r w:rsidRPr="00D22280">
        <w:rPr>
          <w:sz w:val="22"/>
          <w:szCs w:val="22"/>
        </w:rPr>
        <w:t>-  any</w:t>
      </w:r>
      <w:proofErr w:type="gramEnd"/>
      <w:r w:rsidRPr="00D22280">
        <w:rPr>
          <w:sz w:val="22"/>
          <w:szCs w:val="22"/>
        </w:rPr>
        <w:t xml:space="preserve"> title of any group they want to eliminate. It is amazing: Mind-reading abilities – yes – mind-control abilities – yes … targeting of strategic body organs for death – yes. The technology of destructive weapons is mind-boggling. The 5-G technology that interfaces with AI technology is amazing. They want to put that ability into us with nanobots in a “vaccine” that will change our DNA and basically make cyborgs out of us eventually. They want to erase humanity, which means erasing the eternal spirit, making us no more than animals with a body and a mind and emotions (soul). It is the spirit within us, in the area of our stomach and reproductive organs, that makes us human beings, being able to reason with the nature of our Creator.</w:t>
      </w:r>
    </w:p>
    <w:p w14:paraId="7122A901" w14:textId="77777777" w:rsidR="00D22280" w:rsidRPr="00D22280" w:rsidRDefault="00D22280" w:rsidP="00D22280">
      <w:pPr>
        <w:pStyle w:val="NoSpacing"/>
        <w:rPr>
          <w:sz w:val="22"/>
          <w:szCs w:val="22"/>
        </w:rPr>
      </w:pPr>
      <w:r w:rsidRPr="00D22280">
        <w:rPr>
          <w:sz w:val="22"/>
          <w:szCs w:val="22"/>
        </w:rPr>
        <w:t xml:space="preserve">     Nanobots are little microscopic machines, to be put in our bloodstream that would hook us up to AI via 5-G interfacing. Besides the aborted baby cells in the vaccine, many toxins. They started using it in South Korea, and it killed lots of people. Homeschool your children – don’t subject them to world government mind programming or being vaccinated without your permission!</w:t>
      </w:r>
    </w:p>
    <w:p w14:paraId="59BA9049" w14:textId="77777777" w:rsidR="00D22280" w:rsidRPr="00D22280" w:rsidRDefault="00D22280" w:rsidP="00D22280">
      <w:pPr>
        <w:pStyle w:val="NoSpacing"/>
        <w:rPr>
          <w:sz w:val="22"/>
          <w:szCs w:val="22"/>
        </w:rPr>
      </w:pPr>
      <w:r w:rsidRPr="00D22280">
        <w:rPr>
          <w:sz w:val="22"/>
          <w:szCs w:val="22"/>
        </w:rPr>
        <w:t xml:space="preserve">     If Yahuwah allows treachery in this Presidential election – and Biden wins because of the treachery, then you know that we’re on a fast track to great tribulation for sure. </w:t>
      </w:r>
    </w:p>
    <w:p w14:paraId="653E2359" w14:textId="77777777" w:rsidR="00D22280" w:rsidRPr="00D22280" w:rsidRDefault="00D22280" w:rsidP="00D22280">
      <w:pPr>
        <w:pStyle w:val="NoSpacing"/>
        <w:rPr>
          <w:sz w:val="22"/>
          <w:szCs w:val="22"/>
        </w:rPr>
      </w:pPr>
      <w:r w:rsidRPr="00D22280">
        <w:rPr>
          <w:sz w:val="22"/>
          <w:szCs w:val="22"/>
        </w:rPr>
        <w:t xml:space="preserve">     As of late last night, the voting count was stopped in key areas of the northeast. Trump is ready to go to the Supreme Court if need be. By all rights, he should be way ahead, and he knows it. Right now, Biden is slightly ahead with big states not showing results yet. Why was the voting stopped? They said because people running the polls needed to go to bed. Uh …  I remember the manipulation and treachery to put George W. Bush into office twice – it got to be ridiculous… like tons of votes in Florida disappearing. I followed both elections closely. It was manipulation for sure. It’s happening again. It nearly happened to keep Trump out in 2016. </w:t>
      </w:r>
    </w:p>
    <w:p w14:paraId="1BDEFD94" w14:textId="77777777" w:rsidR="00D22280" w:rsidRPr="00D22280" w:rsidRDefault="00D22280" w:rsidP="00D22280">
      <w:pPr>
        <w:pStyle w:val="NoSpacing"/>
        <w:rPr>
          <w:sz w:val="22"/>
          <w:szCs w:val="22"/>
        </w:rPr>
      </w:pPr>
      <w:r w:rsidRPr="00D22280">
        <w:rPr>
          <w:sz w:val="22"/>
          <w:szCs w:val="22"/>
        </w:rPr>
        <w:lastRenderedPageBreak/>
        <w:t xml:space="preserve">     How do we pray? We pray with a pure heart: “Your will be done on earth as it is in heaven.” If Yahuwah wills that the evil ones take over and China moves in unhindered, as they wait for the go-ahead on the Canadian border in at least two places, and on the Mexico border, then it is because He is compacting time for us, so that His Son will come sooner. We must trust His wisdom!!! </w:t>
      </w:r>
    </w:p>
    <w:p w14:paraId="54B2CDFD" w14:textId="77777777" w:rsidR="00D22280" w:rsidRPr="00D22280" w:rsidRDefault="00D22280" w:rsidP="00D22280">
      <w:pPr>
        <w:pStyle w:val="NoSpacing"/>
        <w:rPr>
          <w:sz w:val="22"/>
          <w:szCs w:val="22"/>
        </w:rPr>
      </w:pPr>
      <w:r w:rsidRPr="00D22280">
        <w:rPr>
          <w:sz w:val="22"/>
          <w:szCs w:val="22"/>
        </w:rPr>
        <w:t xml:space="preserve">     And what if Trump gets another 4 years, and elections are done honestly? I know, that would be a huge miracle. Trump was fought about everything he wanted to do for good. He has also been set up for assassination many times… like recently, when he was taken out of the White House to Walter Reed Hospital under the guise of having Covid-19. He didn’t have Covid-19. He was back to the White House in good health in 3-4 days. He was taken to the hospital by the secret service to protect him from four assassination attempts at once. I learned that from a high source in Washington. He appears to still be Donald Trump, not a cyborg, a clone, or a double.</w:t>
      </w:r>
    </w:p>
    <w:p w14:paraId="6A9537BA" w14:textId="77777777" w:rsidR="00D22280" w:rsidRPr="00D22280" w:rsidRDefault="00D22280" w:rsidP="00D22280">
      <w:pPr>
        <w:pStyle w:val="NoSpacing"/>
        <w:rPr>
          <w:sz w:val="22"/>
          <w:szCs w:val="22"/>
        </w:rPr>
      </w:pPr>
      <w:r w:rsidRPr="00D22280">
        <w:rPr>
          <w:sz w:val="22"/>
          <w:szCs w:val="22"/>
        </w:rPr>
        <w:t xml:space="preserve">      I realize that Trump is a pagan, and has a very bad morality track rate. Yet, he has the qualifications for being a good leader. He set things in motion, perhaps without realizing it, for end-time prophecy to be fulfilled in Israel. He </w:t>
      </w:r>
      <w:proofErr w:type="gramStart"/>
      <w:r w:rsidRPr="00D22280">
        <w:rPr>
          <w:sz w:val="22"/>
          <w:szCs w:val="22"/>
        </w:rPr>
        <w:t>loosed</w:t>
      </w:r>
      <w:proofErr w:type="gramEnd"/>
      <w:r w:rsidRPr="00D22280">
        <w:rPr>
          <w:sz w:val="22"/>
          <w:szCs w:val="22"/>
        </w:rPr>
        <w:t xml:space="preserve"> our participation in wars that he shouldn’t have, but then, he had some very bad advisors, I’m told. He was told by Israel what to do in another situation in January, which was, to me, a tragedy and a betrayal against justice. The Persian kings were debauched – yet they treated the people of Judah well in Babylon. </w:t>
      </w:r>
    </w:p>
    <w:p w14:paraId="7987CC15" w14:textId="77777777" w:rsidR="00D22280" w:rsidRPr="00D22280" w:rsidRDefault="00D22280" w:rsidP="00D22280">
      <w:pPr>
        <w:pStyle w:val="NoSpacing"/>
        <w:rPr>
          <w:sz w:val="22"/>
          <w:szCs w:val="22"/>
        </w:rPr>
      </w:pPr>
      <w:r w:rsidRPr="00D22280">
        <w:rPr>
          <w:sz w:val="22"/>
          <w:szCs w:val="22"/>
        </w:rPr>
        <w:t xml:space="preserve">     Judgment on individuals is Yahuwah’s business. His judgment on nations is His business. We stand as individuals before Yahuwah’s judgment. As King David, </w:t>
      </w:r>
      <w:proofErr w:type="spellStart"/>
      <w:r w:rsidRPr="00D22280">
        <w:rPr>
          <w:sz w:val="22"/>
          <w:szCs w:val="22"/>
        </w:rPr>
        <w:t>Heman</w:t>
      </w:r>
      <w:proofErr w:type="spellEnd"/>
      <w:r w:rsidRPr="00D22280">
        <w:rPr>
          <w:sz w:val="22"/>
          <w:szCs w:val="22"/>
        </w:rPr>
        <w:t xml:space="preserve">, </w:t>
      </w:r>
      <w:proofErr w:type="spellStart"/>
      <w:r w:rsidRPr="00D22280">
        <w:rPr>
          <w:sz w:val="22"/>
          <w:szCs w:val="22"/>
        </w:rPr>
        <w:t>Yedithan</w:t>
      </w:r>
      <w:proofErr w:type="spellEnd"/>
      <w:r w:rsidRPr="00D22280">
        <w:rPr>
          <w:sz w:val="22"/>
          <w:szCs w:val="22"/>
        </w:rPr>
        <w:t>, and Asaph did, we pray the prayers of the Psalms that call for justice and judgment – not for condemnation, but for righteousness to be done in earth, as it is in heaven.</w:t>
      </w:r>
    </w:p>
    <w:p w14:paraId="69AD48F2" w14:textId="15FADF12" w:rsidR="00D22280" w:rsidRPr="00D22280" w:rsidRDefault="00D22280" w:rsidP="00D22280">
      <w:pPr>
        <w:pStyle w:val="NoSpacing"/>
        <w:rPr>
          <w:sz w:val="22"/>
          <w:szCs w:val="22"/>
        </w:rPr>
      </w:pPr>
      <w:r w:rsidRPr="00D22280">
        <w:rPr>
          <w:sz w:val="22"/>
          <w:szCs w:val="22"/>
        </w:rPr>
        <w:t xml:space="preserve">     We can’t escape the fulfillment of </w:t>
      </w:r>
      <w:r w:rsidR="00ED1112">
        <w:rPr>
          <w:sz w:val="22"/>
          <w:szCs w:val="22"/>
        </w:rPr>
        <w:t>His</w:t>
      </w:r>
      <w:r w:rsidRPr="00D22280">
        <w:rPr>
          <w:sz w:val="22"/>
          <w:szCs w:val="22"/>
        </w:rPr>
        <w:t xml:space="preserve"> prophecies to do with our day that precedes the return of Messiah with the wrath of Yahuwah. His wrath comes on the “Day of Yahuwah,” as throughout the Word. His judgments pave the way for the final wrath to be poured out. We’re not appointed for wrath, but going through the judgments yes… as it was in the early assemblies of the first century. </w:t>
      </w:r>
    </w:p>
    <w:p w14:paraId="37D46DEA" w14:textId="77777777" w:rsidR="00D22280" w:rsidRPr="00D22280" w:rsidRDefault="00D22280" w:rsidP="00D22280">
      <w:pPr>
        <w:pStyle w:val="NoSpacing"/>
        <w:rPr>
          <w:sz w:val="22"/>
          <w:szCs w:val="22"/>
        </w:rPr>
      </w:pPr>
      <w:r w:rsidRPr="00D22280">
        <w:rPr>
          <w:sz w:val="22"/>
          <w:szCs w:val="22"/>
        </w:rPr>
        <w:t xml:space="preserve">     Here are just a few scriptures about His coming with the wrath of His Father: </w:t>
      </w:r>
    </w:p>
    <w:p w14:paraId="6B898977" w14:textId="77777777" w:rsidR="00D22280" w:rsidRPr="00D22280" w:rsidRDefault="00D22280" w:rsidP="00D22280">
      <w:pPr>
        <w:pStyle w:val="NoSpacing"/>
        <w:rPr>
          <w:b/>
          <w:bCs/>
          <w:sz w:val="22"/>
          <w:szCs w:val="22"/>
        </w:rPr>
      </w:pPr>
      <w:r w:rsidRPr="00D22280">
        <w:rPr>
          <w:b/>
          <w:bCs/>
          <w:sz w:val="22"/>
          <w:szCs w:val="22"/>
        </w:rPr>
        <w:t>Isaiah 34, 63:1-6, Zechariah 14:1-5, Revelation 11:15-19, Revelation 19.</w:t>
      </w:r>
    </w:p>
    <w:p w14:paraId="166B83CF" w14:textId="77777777" w:rsidR="00D22280" w:rsidRPr="00D22280" w:rsidRDefault="00D22280" w:rsidP="00D22280">
      <w:pPr>
        <w:pStyle w:val="NoSpacing"/>
        <w:rPr>
          <w:sz w:val="22"/>
          <w:szCs w:val="22"/>
        </w:rPr>
      </w:pPr>
      <w:r w:rsidRPr="00D22280">
        <w:rPr>
          <w:sz w:val="22"/>
          <w:szCs w:val="22"/>
        </w:rPr>
        <w:t xml:space="preserve">     Yahushua’s return is the time that the bodies of the righteous dead rise to rejoin their spirit-bodies that have been in heaven – called “the first resurrection,” are in </w:t>
      </w:r>
      <w:r w:rsidRPr="00D22280">
        <w:rPr>
          <w:b/>
          <w:bCs/>
          <w:sz w:val="22"/>
          <w:szCs w:val="22"/>
        </w:rPr>
        <w:t xml:space="preserve">Isaiah 26, </w:t>
      </w:r>
      <w:proofErr w:type="spellStart"/>
      <w:r w:rsidRPr="00D22280">
        <w:rPr>
          <w:b/>
          <w:bCs/>
          <w:sz w:val="22"/>
          <w:szCs w:val="22"/>
        </w:rPr>
        <w:t>Iyob</w:t>
      </w:r>
      <w:proofErr w:type="spellEnd"/>
      <w:r w:rsidRPr="00D22280">
        <w:rPr>
          <w:b/>
          <w:bCs/>
          <w:sz w:val="22"/>
          <w:szCs w:val="22"/>
        </w:rPr>
        <w:t>/Job 19, I Corinthians 15:51-59, I Thessalonians 4:13-18, and Revelation 19</w:t>
      </w:r>
      <w:r w:rsidRPr="00D22280">
        <w:rPr>
          <w:sz w:val="22"/>
          <w:szCs w:val="22"/>
        </w:rPr>
        <w:t xml:space="preserve">. </w:t>
      </w:r>
    </w:p>
    <w:p w14:paraId="35AC4D21" w14:textId="77777777" w:rsidR="00D22280" w:rsidRPr="00D22280" w:rsidRDefault="00D22280" w:rsidP="00D22280">
      <w:pPr>
        <w:pStyle w:val="NoSpacing"/>
        <w:rPr>
          <w:sz w:val="22"/>
          <w:szCs w:val="22"/>
        </w:rPr>
      </w:pPr>
      <w:r w:rsidRPr="00D22280">
        <w:rPr>
          <w:sz w:val="22"/>
          <w:szCs w:val="22"/>
        </w:rPr>
        <w:t xml:space="preserve">     Actually, there are approximately 300 prophecies in the </w:t>
      </w:r>
      <w:proofErr w:type="spellStart"/>
      <w:r w:rsidRPr="00D22280">
        <w:rPr>
          <w:sz w:val="22"/>
          <w:szCs w:val="22"/>
        </w:rPr>
        <w:t>Tenach</w:t>
      </w:r>
      <w:proofErr w:type="spellEnd"/>
      <w:r w:rsidRPr="00D22280">
        <w:rPr>
          <w:sz w:val="22"/>
          <w:szCs w:val="22"/>
        </w:rPr>
        <w:t xml:space="preserve"> alone that tell of His coming with the wrath of His Father and the raising of the righteous dead.</w:t>
      </w:r>
    </w:p>
    <w:p w14:paraId="2E17B5EB" w14:textId="77777777" w:rsidR="00D22280" w:rsidRPr="00D22280" w:rsidRDefault="00D22280" w:rsidP="00D22280">
      <w:pPr>
        <w:pStyle w:val="NoSpacing"/>
        <w:rPr>
          <w:sz w:val="22"/>
          <w:szCs w:val="22"/>
        </w:rPr>
      </w:pPr>
      <w:r w:rsidRPr="00D22280">
        <w:rPr>
          <w:sz w:val="22"/>
          <w:szCs w:val="22"/>
        </w:rPr>
        <w:t xml:space="preserve">     So, we pray, and we trust that His will is going to be done, since He is Shaddai, </w:t>
      </w:r>
      <w:proofErr w:type="spellStart"/>
      <w:r w:rsidRPr="00D22280">
        <w:rPr>
          <w:sz w:val="22"/>
          <w:szCs w:val="22"/>
        </w:rPr>
        <w:t>ElYon</w:t>
      </w:r>
      <w:proofErr w:type="spellEnd"/>
      <w:r w:rsidRPr="00D22280">
        <w:rPr>
          <w:sz w:val="22"/>
          <w:szCs w:val="22"/>
        </w:rPr>
        <w:t xml:space="preserve">, and there is none higher. His will is going to be done! We must prepare for what is on His Fatherly heart – our suffering through more downers, or our getting on with the real attempts of Satan to take over and the end of it. Yahuwah will not drag out the judgment, or the wrath of Satan, or the reign of his antichrist son. He will not drag out the wrath of man, or AI, or robots, or anything of the enemy. It will hard and swift. The flood was 6 weeks, then the dry-out time. Noah and his family prepared, so they rode it out. They did not leave earth; they were taken </w:t>
      </w:r>
      <w:r w:rsidRPr="00D22280">
        <w:rPr>
          <w:sz w:val="22"/>
          <w:szCs w:val="22"/>
        </w:rPr>
        <w:lastRenderedPageBreak/>
        <w:t>“through the flood” to dry ground. He is a God of “through.” But, “through” for the prepared who obey Him daily and are ready to go through with Him holding our hand.</w:t>
      </w:r>
    </w:p>
    <w:p w14:paraId="5EAAC46C" w14:textId="77777777" w:rsidR="00D22280" w:rsidRPr="00D22280" w:rsidRDefault="00D22280" w:rsidP="00D22280">
      <w:pPr>
        <w:pStyle w:val="NoSpacing"/>
        <w:rPr>
          <w:sz w:val="22"/>
          <w:szCs w:val="22"/>
        </w:rPr>
      </w:pPr>
      <w:r w:rsidRPr="00D22280">
        <w:rPr>
          <w:sz w:val="22"/>
          <w:szCs w:val="22"/>
        </w:rPr>
        <w:t xml:space="preserve">     Even if Trump gets re-elected, Satan and the fallen ones are ready to go forward with their plans and they won’t be stopped or hindered anymore. They’re too far along already, they’re “on a roll,” a “fast-track,” and the people of earth have shown them that they will bow to what they are told to do to get food, shelter, and security for their children. Fear is controlling the world’s people right now. DO NOT let fear control you!!!</w:t>
      </w:r>
    </w:p>
    <w:p w14:paraId="583E4B15" w14:textId="77777777" w:rsidR="00D22280" w:rsidRPr="00D22280" w:rsidRDefault="00D22280" w:rsidP="00D22280">
      <w:pPr>
        <w:pStyle w:val="NoSpacing"/>
        <w:rPr>
          <w:sz w:val="22"/>
          <w:szCs w:val="22"/>
        </w:rPr>
      </w:pPr>
      <w:r w:rsidRPr="00D22280">
        <w:rPr>
          <w:sz w:val="22"/>
          <w:szCs w:val="22"/>
        </w:rPr>
        <w:t xml:space="preserve">     People will turn on anyone who is holding out and not complying with the demands of world powers – thus the warning in </w:t>
      </w:r>
      <w:r w:rsidRPr="00D22280">
        <w:rPr>
          <w:b/>
          <w:bCs/>
          <w:sz w:val="22"/>
          <w:szCs w:val="22"/>
        </w:rPr>
        <w:t>Mark 13:9-13</w:t>
      </w:r>
      <w:r w:rsidRPr="00D22280">
        <w:rPr>
          <w:sz w:val="22"/>
          <w:szCs w:val="22"/>
        </w:rPr>
        <w:t xml:space="preserve"> and other passages. The warning goes back to the time of Micah the prophet – back to Jeremiah – do  not trust man or lean on mean to help you – man will betray you – even your family, your spouse, children, cousins, uncles and aunts, and in-laws, your friends, your trust friends – they will betray you if need be for what they think is right. Messiah put it to us in </w:t>
      </w:r>
      <w:r w:rsidRPr="00D22280">
        <w:rPr>
          <w:b/>
          <w:bCs/>
          <w:sz w:val="22"/>
          <w:szCs w:val="22"/>
        </w:rPr>
        <w:t>Matthew 10:31-39</w:t>
      </w:r>
      <w:r w:rsidRPr="00D22280">
        <w:rPr>
          <w:sz w:val="22"/>
          <w:szCs w:val="22"/>
        </w:rPr>
        <w:t xml:space="preserve">, and </w:t>
      </w:r>
      <w:r w:rsidRPr="00D22280">
        <w:rPr>
          <w:b/>
          <w:bCs/>
          <w:sz w:val="22"/>
          <w:szCs w:val="22"/>
        </w:rPr>
        <w:t>John 16:2-3</w:t>
      </w:r>
      <w:r w:rsidRPr="00D22280">
        <w:rPr>
          <w:sz w:val="22"/>
          <w:szCs w:val="22"/>
        </w:rPr>
        <w:t>.</w:t>
      </w:r>
    </w:p>
    <w:p w14:paraId="68D35B63" w14:textId="77777777" w:rsidR="00D22280" w:rsidRPr="00D22280" w:rsidRDefault="00D22280" w:rsidP="00D22280">
      <w:pPr>
        <w:pStyle w:val="NoSpacing"/>
        <w:rPr>
          <w:sz w:val="22"/>
          <w:szCs w:val="22"/>
        </w:rPr>
      </w:pPr>
      <w:r w:rsidRPr="00D22280">
        <w:rPr>
          <w:sz w:val="22"/>
          <w:szCs w:val="22"/>
        </w:rPr>
        <w:t xml:space="preserve">     No matter what happens, make sure you are prepared, especially in being filled with the Spirit of Yahuwah and in close fellowship with He and His Son, Yahushua, our coming Savior, Messiah, and King. Prepare with food, water, and protection. Flee if you can; there are safer places for sure than America. Just obey what He tells you in your spirit to do, obey quickly. What seems right in man’s eyes, may be 100% wrong in Yahuwah’s eyes. Hear and obey Yahuwah! </w:t>
      </w:r>
    </w:p>
    <w:p w14:paraId="0F65E159" w14:textId="77777777" w:rsidR="00D22280" w:rsidRPr="00D22280" w:rsidRDefault="00D22280" w:rsidP="00D22280">
      <w:pPr>
        <w:pStyle w:val="NoSpacing"/>
        <w:rPr>
          <w:sz w:val="22"/>
          <w:szCs w:val="22"/>
        </w:rPr>
      </w:pPr>
      <w:r w:rsidRPr="00D22280">
        <w:rPr>
          <w:sz w:val="22"/>
          <w:szCs w:val="22"/>
        </w:rPr>
        <w:t>In His love, shalom, Yedidah</w:t>
      </w:r>
    </w:p>
    <w:p w14:paraId="5282DAE3" w14:textId="77777777" w:rsidR="00D22280" w:rsidRPr="00D22280" w:rsidRDefault="00D22280" w:rsidP="00D22280">
      <w:pPr>
        <w:pStyle w:val="NoSpacing"/>
        <w:rPr>
          <w:sz w:val="22"/>
          <w:szCs w:val="22"/>
        </w:rPr>
      </w:pPr>
      <w:r w:rsidRPr="00D22280">
        <w:rPr>
          <w:sz w:val="22"/>
          <w:szCs w:val="22"/>
        </w:rPr>
        <w:t>November 4, 2020</w:t>
      </w:r>
    </w:p>
    <w:p w14:paraId="592616CB"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64B9" w14:textId="77777777" w:rsidR="00E35B4D" w:rsidRDefault="00E35B4D" w:rsidP="001A0CDC">
      <w:r>
        <w:separator/>
      </w:r>
    </w:p>
  </w:endnote>
  <w:endnote w:type="continuationSeparator" w:id="0">
    <w:p w14:paraId="24BF002F" w14:textId="77777777" w:rsidR="00E35B4D" w:rsidRDefault="00E35B4D"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7953" w14:textId="58DA1009" w:rsidR="005C57EB" w:rsidRPr="005C57EB" w:rsidRDefault="00D22280" w:rsidP="005C57EB">
    <w:pPr>
      <w:pStyle w:val="Footer"/>
      <w:jc w:val="center"/>
      <w:rPr>
        <w:sz w:val="20"/>
        <w:szCs w:val="20"/>
      </w:rPr>
    </w:pPr>
    <w:r>
      <w:rPr>
        <w:sz w:val="20"/>
        <w:szCs w:val="20"/>
      </w:rPr>
      <w:t xml:space="preserve">The Timing of Yahuwah and His Plans </w:t>
    </w:r>
    <w:proofErr w:type="gramStart"/>
    <w:r>
      <w:rPr>
        <w:sz w:val="20"/>
        <w:szCs w:val="20"/>
      </w:rPr>
      <w:t>For</w:t>
    </w:r>
    <w:proofErr w:type="gramEnd"/>
    <w:r>
      <w:rPr>
        <w:sz w:val="20"/>
        <w:szCs w:val="20"/>
      </w:rPr>
      <w:t xml:space="preserve"> His Goal</w:t>
    </w:r>
  </w:p>
  <w:p w14:paraId="0B510DB1" w14:textId="19B66ACE" w:rsidR="005C57EB" w:rsidRPr="005C57EB" w:rsidRDefault="00D22280" w:rsidP="005C57EB">
    <w:pPr>
      <w:pStyle w:val="Footer"/>
      <w:jc w:val="center"/>
      <w:rPr>
        <w:sz w:val="20"/>
        <w:szCs w:val="20"/>
      </w:rPr>
    </w:pPr>
    <w:r>
      <w:rPr>
        <w:sz w:val="20"/>
        <w:szCs w:val="20"/>
      </w:rPr>
      <w:t>November 4, 2020</w:t>
    </w:r>
  </w:p>
  <w:p w14:paraId="3F86FD0B" w14:textId="77777777" w:rsidR="005C57EB" w:rsidRPr="005C57EB" w:rsidRDefault="005C57EB" w:rsidP="005C57EB">
    <w:pPr>
      <w:pStyle w:val="Footer"/>
      <w:jc w:val="center"/>
      <w:rPr>
        <w:sz w:val="20"/>
        <w:szCs w:val="20"/>
      </w:rPr>
    </w:pPr>
    <w:r w:rsidRPr="005C57EB">
      <w:rPr>
        <w:sz w:val="20"/>
        <w:szCs w:val="20"/>
      </w:rPr>
      <w:t>comeenterthemikah.com</w:t>
    </w:r>
  </w:p>
  <w:p w14:paraId="38A65C3F"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453B" w14:textId="77777777" w:rsidR="00E35B4D" w:rsidRDefault="00E35B4D" w:rsidP="001A0CDC">
      <w:r>
        <w:separator/>
      </w:r>
    </w:p>
  </w:footnote>
  <w:footnote w:type="continuationSeparator" w:id="0">
    <w:p w14:paraId="1E9ACE7C" w14:textId="77777777" w:rsidR="00E35B4D" w:rsidRDefault="00E35B4D"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8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0FBB"/>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005"/>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2280"/>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5B4D"/>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112"/>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0A96C"/>
  <w15:docId w15:val="{CEF5A7D1-573A-45CE-974C-059EF21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561645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TotalTime>
  <Pages>5</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2020-11-04T19:10:00Z</dcterms:created>
  <dcterms:modified xsi:type="dcterms:W3CDTF">2020-11-04T20:19:00Z</dcterms:modified>
</cp:coreProperties>
</file>