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B688" w14:textId="77777777" w:rsidR="00310F1D" w:rsidRPr="00AD6FF2" w:rsidRDefault="00310F1D" w:rsidP="00310F1D">
      <w:pPr>
        <w:jc w:val="center"/>
        <w:rPr>
          <w:rFonts w:ascii="Bodoni MT Black" w:hAnsi="Bodoni MT Black"/>
          <w:b/>
          <w:sz w:val="32"/>
          <w:szCs w:val="32"/>
        </w:rPr>
      </w:pPr>
      <w:r w:rsidRPr="00AD6FF2">
        <w:rPr>
          <w:rFonts w:ascii="Ravie" w:hAnsi="Ravie"/>
          <w:color w:val="632423" w:themeColor="accent2" w:themeShade="80"/>
          <w:sz w:val="40"/>
          <w:szCs w:val="40"/>
        </w:rPr>
        <w:t xml:space="preserve">The </w:t>
      </w:r>
      <w:proofErr w:type="spellStart"/>
      <w:r w:rsidRPr="00AD6FF2">
        <w:rPr>
          <w:rFonts w:ascii="Ravie" w:hAnsi="Ravie"/>
          <w:color w:val="632423" w:themeColor="accent2" w:themeShade="80"/>
          <w:sz w:val="40"/>
          <w:szCs w:val="40"/>
        </w:rPr>
        <w:t>Shmittah</w:t>
      </w:r>
      <w:proofErr w:type="spellEnd"/>
      <w:r w:rsidRPr="00AD6FF2">
        <w:rPr>
          <w:rFonts w:ascii="Ravie" w:hAnsi="Ravie"/>
          <w:color w:val="632423" w:themeColor="accent2" w:themeShade="80"/>
          <w:sz w:val="40"/>
          <w:szCs w:val="40"/>
        </w:rPr>
        <w:t xml:space="preserve"> Year Prophecy </w:t>
      </w:r>
      <w:r>
        <w:rPr>
          <w:rFonts w:ascii="Ravie" w:hAnsi="Ravie"/>
          <w:color w:val="632423" w:themeColor="accent2" w:themeShade="80"/>
          <w:sz w:val="40"/>
          <w:szCs w:val="40"/>
        </w:rPr>
        <w:t xml:space="preserve">REVISITED - </w:t>
      </w:r>
      <w:r w:rsidRPr="00AD6FF2">
        <w:rPr>
          <w:rFonts w:ascii="Ravie" w:hAnsi="Ravie"/>
          <w:color w:val="632423" w:themeColor="accent2" w:themeShade="80"/>
          <w:sz w:val="40"/>
          <w:szCs w:val="40"/>
        </w:rPr>
        <w:t>2018</w:t>
      </w:r>
      <w:r w:rsidRPr="00AD6FF2">
        <w:rPr>
          <w:rFonts w:ascii="Ravie" w:hAnsi="Ravie"/>
          <w:sz w:val="36"/>
          <w:szCs w:val="36"/>
        </w:rPr>
        <w:t xml:space="preserve"> </w:t>
      </w:r>
      <w:r>
        <w:rPr>
          <w:rFonts w:ascii="Berlin Sans FB Demi" w:hAnsi="Berlin Sans FB Demi"/>
          <w:b/>
          <w:sz w:val="36"/>
          <w:szCs w:val="36"/>
        </w:rPr>
        <w:t xml:space="preserve"> </w:t>
      </w:r>
    </w:p>
    <w:p w14:paraId="4A5A6396" w14:textId="77777777" w:rsidR="00310F1D" w:rsidRPr="00AD6FF2" w:rsidRDefault="00310F1D" w:rsidP="00310F1D">
      <w:pPr>
        <w:rPr>
          <w:rFonts w:ascii="Bodoni MT Black" w:hAnsi="Bodoni MT Black"/>
          <w:b/>
          <w:sz w:val="32"/>
          <w:szCs w:val="32"/>
        </w:rPr>
      </w:pPr>
    </w:p>
    <w:p w14:paraId="08AB45B7" w14:textId="77777777" w:rsidR="00310F1D" w:rsidRDefault="00310F1D" w:rsidP="00310F1D">
      <w:r>
        <w:rPr>
          <w:b/>
          <w:color w:val="0F243E" w:themeColor="text2" w:themeShade="80"/>
          <w:u w:val="single"/>
        </w:rPr>
        <w:t>The f</w:t>
      </w:r>
      <w:r w:rsidRPr="00861185">
        <w:rPr>
          <w:b/>
          <w:color w:val="0F243E" w:themeColor="text2" w:themeShade="80"/>
          <w:u w:val="single"/>
        </w:rPr>
        <w:t>oundation</w:t>
      </w:r>
      <w:r>
        <w:rPr>
          <w:b/>
          <w:color w:val="0F243E" w:themeColor="text2" w:themeShade="80"/>
          <w:u w:val="single"/>
        </w:rPr>
        <w:t xml:space="preserve"> for this article</w:t>
      </w:r>
      <w:r>
        <w:t xml:space="preserve">: Please read “The </w:t>
      </w:r>
      <w:proofErr w:type="spellStart"/>
      <w:r>
        <w:t>Shmittah</w:t>
      </w:r>
      <w:proofErr w:type="spellEnd"/>
      <w:r>
        <w:t xml:space="preserve"> Year Prophecy” and the “Forty-Eight Hour Transition” under the Mikvah of Preparation.      </w:t>
      </w:r>
    </w:p>
    <w:p w14:paraId="2D9E3740" w14:textId="77777777" w:rsidR="00310F1D" w:rsidRDefault="00310F1D" w:rsidP="00310F1D"/>
    <w:p w14:paraId="29BA6DD0" w14:textId="77777777" w:rsidR="00310F1D" w:rsidRDefault="00310F1D" w:rsidP="00310F1D">
      <w:r>
        <w:t xml:space="preserve">     The </w:t>
      </w:r>
      <w:proofErr w:type="spellStart"/>
      <w:r>
        <w:t>Shmittah</w:t>
      </w:r>
      <w:proofErr w:type="spellEnd"/>
      <w:r>
        <w:t xml:space="preserve"> Year Prophecy, as it came to be called in Israel, covered the last three </w:t>
      </w:r>
      <w:proofErr w:type="spellStart"/>
      <w:r>
        <w:t>Shmittah</w:t>
      </w:r>
      <w:proofErr w:type="spellEnd"/>
      <w:r>
        <w:t xml:space="preserve">-year cycles of </w:t>
      </w:r>
      <w:r w:rsidRPr="00861185">
        <w:rPr>
          <w:b/>
        </w:rPr>
        <w:t>1993</w:t>
      </w:r>
      <w:r>
        <w:rPr>
          <w:b/>
        </w:rPr>
        <w:t>/1994 (September 13 Yom Teruah),</w:t>
      </w:r>
      <w:r>
        <w:t xml:space="preserve"> </w:t>
      </w:r>
      <w:r w:rsidRPr="00861185">
        <w:rPr>
          <w:b/>
        </w:rPr>
        <w:t>2000</w:t>
      </w:r>
      <w:r>
        <w:rPr>
          <w:b/>
        </w:rPr>
        <w:t>/2001 (September 29 Yom Teruah)</w:t>
      </w:r>
      <w:r>
        <w:t xml:space="preserve">, and </w:t>
      </w:r>
      <w:r w:rsidRPr="00861185">
        <w:rPr>
          <w:b/>
        </w:rPr>
        <w:t>2007</w:t>
      </w:r>
      <w:r>
        <w:rPr>
          <w:b/>
        </w:rPr>
        <w:t>/2008</w:t>
      </w:r>
      <w:r>
        <w:t xml:space="preserve"> (</w:t>
      </w:r>
      <w:r w:rsidRPr="00861185">
        <w:rPr>
          <w:b/>
        </w:rPr>
        <w:t>September 13</w:t>
      </w:r>
      <w:r>
        <w:rPr>
          <w:b/>
        </w:rPr>
        <w:t xml:space="preserve"> Yom Teruah</w:t>
      </w:r>
      <w:r>
        <w:t xml:space="preserve">), ending in </w:t>
      </w:r>
      <w:r w:rsidRPr="00861185">
        <w:rPr>
          <w:b/>
        </w:rPr>
        <w:t>2015</w:t>
      </w:r>
      <w:r>
        <w:rPr>
          <w:b/>
        </w:rPr>
        <w:t xml:space="preserve"> </w:t>
      </w:r>
      <w:r>
        <w:t>on Yom Teruah, September 13</w:t>
      </w:r>
      <w:r w:rsidRPr="006F2C7F">
        <w:rPr>
          <w:vertAlign w:val="superscript"/>
        </w:rPr>
        <w:t>th</w:t>
      </w:r>
      <w:r>
        <w:t xml:space="preserve"> (rabbinic calendar). [As I remember, the Creator’s calendar date was September 15</w:t>
      </w:r>
      <w:r w:rsidRPr="006F2C7F">
        <w:rPr>
          <w:vertAlign w:val="superscript"/>
        </w:rPr>
        <w:t>th</w:t>
      </w:r>
      <w:r>
        <w:t xml:space="preserve">.] </w:t>
      </w:r>
    </w:p>
    <w:p w14:paraId="70139D0D" w14:textId="77777777" w:rsidR="00310F1D" w:rsidRDefault="00310F1D" w:rsidP="00310F1D">
      <w:r>
        <w:t xml:space="preserve">     </w:t>
      </w:r>
      <w:r w:rsidRPr="00094E8D">
        <w:rPr>
          <w:b/>
        </w:rPr>
        <w:t>September 13, 1993</w:t>
      </w:r>
      <w:r>
        <w:t xml:space="preserve">, the sealing of the 7-year Oslo Accords treaty took place on the White House Lawn with President Clinton, </w:t>
      </w:r>
      <w:proofErr w:type="spellStart"/>
      <w:r>
        <w:t>Yassar</w:t>
      </w:r>
      <w:proofErr w:type="spellEnd"/>
      <w:r>
        <w:t xml:space="preserve"> Arafat, and </w:t>
      </w:r>
      <w:proofErr w:type="spellStart"/>
      <w:r>
        <w:t>Yitzak</w:t>
      </w:r>
      <w:proofErr w:type="spellEnd"/>
      <w:r>
        <w:t xml:space="preserve"> Rabin and 3,000 guests. This launched the final three cycles. Jews called it the </w:t>
      </w:r>
      <w:r w:rsidRPr="00094E8D">
        <w:rPr>
          <w:b/>
        </w:rPr>
        <w:t>Isaiah 28</w:t>
      </w:r>
      <w:r>
        <w:t xml:space="preserve"> “covenant of death.” Israel was set up for their final destruction.  Seven years later, on </w:t>
      </w:r>
      <w:r w:rsidRPr="00094E8D">
        <w:rPr>
          <w:b/>
        </w:rPr>
        <w:t>September 29, 2000</w:t>
      </w:r>
      <w:r>
        <w:t xml:space="preserve">, </w:t>
      </w:r>
      <w:proofErr w:type="spellStart"/>
      <w:r>
        <w:t>Tishre</w:t>
      </w:r>
      <w:proofErr w:type="spellEnd"/>
      <w:r>
        <w:t xml:space="preserve"> 1, going into 2001, we entered the seventh millennium from the creation of Adam. On this major day, as I have written, the prophecy given 400 years before said that a war cycle would break out in Jerusalem that would not stop until Messiah came. On this Yom Teruah day, Prime Minister Ariel Sharon went up on the Temple Mount to read </w:t>
      </w:r>
      <w:r w:rsidRPr="007E5E88">
        <w:rPr>
          <w:b/>
        </w:rPr>
        <w:t>Ezekiel 37</w:t>
      </w:r>
      <w:r>
        <w:t xml:space="preserve">. While he was up there, rocks began to fly, and the end result was that the Second Intifada (uprising) had begun the final war cycle. </w:t>
      </w:r>
    </w:p>
    <w:p w14:paraId="3B7CE96B" w14:textId="77777777" w:rsidR="00310F1D" w:rsidRDefault="00310F1D" w:rsidP="00310F1D">
      <w:r>
        <w:t xml:space="preserve">     Also on that same day, a small group of Messianic Jews, not knowing what was going to happen on the Temple Mount, were led by Yahushua to do “prophetic action.” The men, dressed in the clothes of Levites, and women in modest dress, began walking from the Mount Zion Hotel through the Hinnom Valley to the Gihon Springs in the Kidron Valley. The men carried shofars and flasks of olive oil. Upon reaching the Gihon Springs just below the City of David/Mount Zion in the Kidron Valley, they poured the oil over the shofars and blew the shofars, proclaiming that the end-time ministry of Messiah had begun. I have chills going through me just telling about it. I heard the story from the man who organized this leading of the Spirit, and also from one of ladies who became a friend. This was no made up deal! This was the move of the Spirit of Yahuwah. </w:t>
      </w:r>
    </w:p>
    <w:p w14:paraId="421384B7" w14:textId="77777777" w:rsidR="00310F1D" w:rsidRDefault="00310F1D" w:rsidP="00310F1D">
      <w:r>
        <w:t xml:space="preserve">     Every detail of the </w:t>
      </w:r>
      <w:proofErr w:type="spellStart"/>
      <w:r>
        <w:t>Shmittah</w:t>
      </w:r>
      <w:proofErr w:type="spellEnd"/>
      <w:r>
        <w:t xml:space="preserve"> Year Prophecy came to pass! Earlier in 2000, all Israel was buzzing with talk of what would happen on September 29</w:t>
      </w:r>
      <w:r w:rsidRPr="00414552">
        <w:rPr>
          <w:vertAlign w:val="superscript"/>
        </w:rPr>
        <w:t>th</w:t>
      </w:r>
      <w:r>
        <w:t xml:space="preserve">. Abba spoke to Messianic ministers about it too. The prophecy was given to </w:t>
      </w:r>
      <w:r>
        <w:lastRenderedPageBreak/>
        <w:t xml:space="preserve">me by way of a cassette tape by Billye Brim by a dear pastor-friend who said the Holy Spirit led him to give it to me. Billye Brim had been in Israel talking to rabbis about it, also talking with her friend Chaim Richmond of the Temple Institute, that year, and told about it on the tape. I first listened to the tape in the fall of 2006. I thought it interesting but nothing more. </w:t>
      </w:r>
    </w:p>
    <w:p w14:paraId="01D727F7" w14:textId="77777777" w:rsidR="00310F1D" w:rsidRDefault="00310F1D" w:rsidP="00310F1D">
      <w:r>
        <w:t xml:space="preserve">     In early March of 2007 I was in Jordan. Abba spoke to me to listen to it again. It was then that the Spirit began showing me more about it. I went to Jerusalem for Passover. The prophecy was in the mouths of Christians and Messianic believers from different countries, all saying the same thing--that they didn’t understand why, but they </w:t>
      </w:r>
      <w:r w:rsidR="008D4B5B">
        <w:t xml:space="preserve">felt they </w:t>
      </w:r>
      <w:r>
        <w:t xml:space="preserve">had to return to Jerusalem for Yom Teruah and Sukkot. Back in the U.S. during the summer, I heard that same wondering statement everywhere I went to teach. This was no illusion – this was real! Why did these Ephraimites have to be in Jerusalem on </w:t>
      </w:r>
      <w:r w:rsidRPr="00094E8D">
        <w:rPr>
          <w:b/>
        </w:rPr>
        <w:t>September 13, 2007</w:t>
      </w:r>
      <w:r>
        <w:t>? -- Because that was the day that ended the 2,730 years of punishment for the House of Ephraim/Israel/Joseph! What are the odds that the 1</w:t>
      </w:r>
      <w:r w:rsidRPr="00486358">
        <w:rPr>
          <w:vertAlign w:val="superscript"/>
        </w:rPr>
        <w:t>st</w:t>
      </w:r>
      <w:r>
        <w:t xml:space="preserve"> day of this final trilogy cycle would begin with the end of </w:t>
      </w:r>
      <w:proofErr w:type="gramStart"/>
      <w:r>
        <w:t>the  punishment</w:t>
      </w:r>
      <w:proofErr w:type="gramEnd"/>
      <w:r>
        <w:t xml:space="preserve"> on us for our sins against Yahuwah? Abba sent me to the Wall on the evening of September 12</w:t>
      </w:r>
      <w:r w:rsidRPr="00486358">
        <w:rPr>
          <w:vertAlign w:val="superscript"/>
        </w:rPr>
        <w:t>th</w:t>
      </w:r>
      <w:r>
        <w:t xml:space="preserve"> to prophesy 18 things – chief of which was the end of Ephraim’s punishment. (</w:t>
      </w:r>
      <w:r w:rsidRPr="00486358">
        <w:rPr>
          <w:b/>
        </w:rPr>
        <w:t>Ezekiel 4; Leviticus 26</w:t>
      </w:r>
      <w:r>
        <w:t xml:space="preserve">)      </w:t>
      </w:r>
    </w:p>
    <w:p w14:paraId="3624ED26" w14:textId="77777777" w:rsidR="00310F1D" w:rsidRDefault="00310F1D" w:rsidP="00310F1D">
      <w:r>
        <w:t xml:space="preserve">      In reading the classic book </w:t>
      </w:r>
      <w:r w:rsidRPr="0092091B">
        <w:rPr>
          <w:i/>
        </w:rPr>
        <w:t>The Fourth Turning</w:t>
      </w:r>
      <w:r>
        <w:t xml:space="preserve"> by William Strauss and Neil Howe last night, the fourth turning for America and the world began around 2005-2007. Each of the 4-turnings pattern fits closely within an 80-year period. The last 1</w:t>
      </w:r>
      <w:r w:rsidRPr="0092091B">
        <w:rPr>
          <w:vertAlign w:val="superscript"/>
        </w:rPr>
        <w:t>st</w:t>
      </w:r>
      <w:r>
        <w:t xml:space="preserve"> turning for America and the world began around 1945, the 4</w:t>
      </w:r>
      <w:r w:rsidRPr="0092091B">
        <w:rPr>
          <w:vertAlign w:val="superscript"/>
        </w:rPr>
        <w:t>th</w:t>
      </w:r>
      <w:r>
        <w:t xml:space="preserve"> turning around 2005-2007, leaving it fitting into the space of 2015-2017, ending 2025. The final of the last three cycles of the </w:t>
      </w:r>
      <w:proofErr w:type="spellStart"/>
      <w:r>
        <w:t>Shmittah</w:t>
      </w:r>
      <w:proofErr w:type="spellEnd"/>
      <w:r>
        <w:t xml:space="preserve"> Year Prophecy ended on Yom Teruah, </w:t>
      </w:r>
      <w:proofErr w:type="spellStart"/>
      <w:r>
        <w:t>Tishre</w:t>
      </w:r>
      <w:proofErr w:type="spellEnd"/>
      <w:r>
        <w:t xml:space="preserve"> 1, sunset September 13, 2015 (rabbinic calendar). As I remember, it was September 15</w:t>
      </w:r>
      <w:r w:rsidRPr="00486358">
        <w:rPr>
          <w:vertAlign w:val="superscript"/>
        </w:rPr>
        <w:t>th</w:t>
      </w:r>
      <w:r>
        <w:t xml:space="preserve"> on the Creator’s calendar by the sighting of the new moon from Jerusalem. I was there!     </w:t>
      </w:r>
    </w:p>
    <w:p w14:paraId="41AA8A0C" w14:textId="77777777" w:rsidR="00310F1D" w:rsidRDefault="00310F1D" w:rsidP="00310F1D">
      <w:r>
        <w:t xml:space="preserve">     This “prophecy” goes back 400 years, when Jewish sages began tracing the </w:t>
      </w:r>
      <w:proofErr w:type="spellStart"/>
      <w:r>
        <w:t>Shmittah</w:t>
      </w:r>
      <w:proofErr w:type="spellEnd"/>
      <w:r>
        <w:t xml:space="preserve"> year cycles from the time Joshua and the Hebrews entered the Land. Upon coming to the last three cycles that they recorded, they were given prophecy regarding each one. The final three cycles would begin the time leading to the coming of Messiah. The final cycle, they knew from the calculations in </w:t>
      </w:r>
      <w:r w:rsidRPr="00BE6493">
        <w:rPr>
          <w:b/>
        </w:rPr>
        <w:t>Ezekiel 4</w:t>
      </w:r>
      <w:r>
        <w:rPr>
          <w:b/>
        </w:rPr>
        <w:t>:4-5</w:t>
      </w:r>
      <w:r w:rsidRPr="00BE6493">
        <w:rPr>
          <w:b/>
        </w:rPr>
        <w:t xml:space="preserve"> and Leviticus 26</w:t>
      </w:r>
      <w:r>
        <w:rPr>
          <w:b/>
        </w:rPr>
        <w:t>:</w:t>
      </w:r>
      <w:r w:rsidRPr="00F33056">
        <w:rPr>
          <w:b/>
        </w:rPr>
        <w:t>18, 21, 23 and 28</w:t>
      </w:r>
      <w:r>
        <w:t xml:space="preserve"> that the 2,730 year punishment of the House of Ephraim (northern 10 tribes) would end on Yom Teruah September 13, 2007. They prophesied that something would happen in Jerusalem on September 29, 2000 that would begin a war cycle that would not end until Messiah came. Well, that’s all history now! They were right on the mark! </w:t>
      </w:r>
    </w:p>
    <w:p w14:paraId="467EC487" w14:textId="77777777" w:rsidR="00310F1D" w:rsidRDefault="00310F1D" w:rsidP="00310F1D">
      <w:r>
        <w:t xml:space="preserve">     The final cycle from 2007 was fraught with signs of prophetic fulfillment. Because it was paralleling the two major events in </w:t>
      </w:r>
      <w:r w:rsidRPr="00F33056">
        <w:rPr>
          <w:b/>
        </w:rPr>
        <w:t>Genesis 42</w:t>
      </w:r>
      <w:r>
        <w:rPr>
          <w:b/>
        </w:rPr>
        <w:t>:15-57</w:t>
      </w:r>
      <w:r>
        <w:t xml:space="preserve">, in </w:t>
      </w:r>
      <w:r>
        <w:lastRenderedPageBreak/>
        <w:t xml:space="preserve">October of 2007/2008 I asked Abba if there be any worldwide announcements of famine. The first two cycles were outstanding in the escalation of the DOW on the New York Stock Exchange, as per the first part of </w:t>
      </w:r>
      <w:r w:rsidRPr="00F33056">
        <w:rPr>
          <w:b/>
        </w:rPr>
        <w:t>Genesis 42</w:t>
      </w:r>
      <w:r>
        <w:rPr>
          <w:b/>
        </w:rPr>
        <w:t>:28-32.</w:t>
      </w:r>
      <w:r>
        <w:t xml:space="preserve"> [Read the article for details.] </w:t>
      </w:r>
    </w:p>
    <w:p w14:paraId="0846448A" w14:textId="77777777" w:rsidR="00310F1D" w:rsidRDefault="00310F1D" w:rsidP="00310F1D">
      <w:r>
        <w:t xml:space="preserve">     By November (2007), world news was telling, every day, about worldwide famine – and guess where it started? EGYPT! Beginning November 27</w:t>
      </w:r>
      <w:r w:rsidRPr="00BE6493">
        <w:rPr>
          <w:vertAlign w:val="superscript"/>
        </w:rPr>
        <w:t>th</w:t>
      </w:r>
      <w:r>
        <w:t xml:space="preserve"> the infamous Annapolis Peace Conference took place also, which I wrote about. It was downplayed at the time, but later it was exposed as to its importance. The world system fell into line with the predictions about the last three cycles – even the American economy. During the last cycle particularly, I asked Abba so many questions. He answered them all. </w:t>
      </w:r>
    </w:p>
    <w:p w14:paraId="0AC01F47" w14:textId="77777777" w:rsidR="00310F1D" w:rsidRDefault="00310F1D" w:rsidP="00310F1D">
      <w:r>
        <w:t xml:space="preserve">     I was in Jerusalem on September 12-13, 2007. Father sent me to the Wall to prophesy/proclaim 18 things, one of which was the end of Ephraim’s punishment. The Jews were ecstatic about it, as the 15 people with me also experienced. Jews told us that because Ephraim’s punishment ended, now God can re-gather the whole House of </w:t>
      </w:r>
      <w:proofErr w:type="spellStart"/>
      <w:r>
        <w:t>Ya’cob</w:t>
      </w:r>
      <w:proofErr w:type="spellEnd"/>
      <w:r>
        <w:t xml:space="preserve"> and Messiah can come.   </w:t>
      </w:r>
    </w:p>
    <w:p w14:paraId="077CA2AA" w14:textId="77777777" w:rsidR="00310F1D" w:rsidRDefault="00310F1D" w:rsidP="00310F1D">
      <w:r>
        <w:t xml:space="preserve">     </w:t>
      </w:r>
      <w:r w:rsidRPr="007E5E88">
        <w:rPr>
          <w:b/>
          <w:color w:val="632423" w:themeColor="accent2" w:themeShade="80"/>
        </w:rPr>
        <w:t>Then came the shocker</w:t>
      </w:r>
      <w:r>
        <w:t xml:space="preserve">! Messianic believers especially had hyped September 2015 so much that many believed Messiah would come on Yom Teruah as we entered 2016, a Jubilee year. The cycles of the </w:t>
      </w:r>
      <w:proofErr w:type="spellStart"/>
      <w:r>
        <w:t>Shmittah</w:t>
      </w:r>
      <w:proofErr w:type="spellEnd"/>
      <w:r>
        <w:t xml:space="preserve"> and the Jubilees, especially from the late 1800s, was very clear. In other words, the last 120 years at least was clear. But, their human reasoning didn’t happen. So, many Messianic believers got discouraged. Many also went from discouragement to being bitter, angry, and disgusted, so they dumped the whole thing, thinking the </w:t>
      </w:r>
      <w:proofErr w:type="spellStart"/>
      <w:r>
        <w:t>Shmittah</w:t>
      </w:r>
      <w:proofErr w:type="spellEnd"/>
      <w:r>
        <w:t xml:space="preserve"> year prophecy was a deception. I set it on the shelf for Abba to explain it to me. </w:t>
      </w:r>
    </w:p>
    <w:p w14:paraId="53790C41" w14:textId="77777777" w:rsidR="00310F1D" w:rsidRDefault="00310F1D" w:rsidP="00310F1D">
      <w:r>
        <w:t xml:space="preserve">     However, this type of carnal reaction is tragically typical of religious people across board who have no connection to Elohim personally. They to off in their intellectual pea brain, following a big-name congregation minister, or some slick-talking teacher with a handful of Bible verses, and when things don’t happen the way they’re supposed to, they dump it all and get angry. Pure stupidity! Where </w:t>
      </w:r>
      <w:r w:rsidR="00AB6F37">
        <w:t>was</w:t>
      </w:r>
      <w:r>
        <w:t xml:space="preserve"> the fruit of a truly re-born spirit?     </w:t>
      </w:r>
    </w:p>
    <w:p w14:paraId="65D7F1CD" w14:textId="77777777" w:rsidR="00310F1D" w:rsidRDefault="00310F1D" w:rsidP="00310F1D">
      <w:r>
        <w:t xml:space="preserve">     I reported only what Abba was showing me. I never said Messiah was coming in 2016, although I sure hoped He would! Oh yes, signs pointed to it, but I didn’t fall apart when nothing happened. Some slandered me…but, I kept a forward momentum. You know why? - Because I have a direct line to the throne room of Yahuwah and Yahushua. I asked Abba about it. So, with peace, I continued through the rest of 2015, into 2016, 2017, and now into 2018. The years 2016 to present were years of some of my best reporting, best writing, on the signs of Messiah’s coming. These have been years of teaching me what I need to know for future assignments during the darkest of world history.</w:t>
      </w:r>
    </w:p>
    <w:p w14:paraId="28643DA9" w14:textId="77777777" w:rsidR="00310F1D" w:rsidRDefault="00310F1D" w:rsidP="00310F1D">
      <w:r>
        <w:lastRenderedPageBreak/>
        <w:t xml:space="preserve">     What is so frustrating is that so many of my readers just skim the articles. Few look up the Scriptures so that the Spirit can teach them. In doing so, it is easy to insert what the human mind thinks--things that are not really there. I’ve been accused of saying things I didn’t say. Because His people are growing more and more apathetic, most don’t study the Word for themselves; they don’t research for Truth; and lastly, they don’t ask Abba because they’ve shut Him out of their spirit. Their reasoning intellect has become their god. (</w:t>
      </w:r>
      <w:r w:rsidRPr="007E5E88">
        <w:rPr>
          <w:b/>
        </w:rPr>
        <w:t>Matthew 18:1-4</w:t>
      </w:r>
      <w:r>
        <w:t>)</w:t>
      </w:r>
    </w:p>
    <w:p w14:paraId="289E3D5C" w14:textId="77777777" w:rsidR="00310F1D" w:rsidRDefault="00310F1D" w:rsidP="00310F1D">
      <w:r>
        <w:t xml:space="preserve">     </w:t>
      </w:r>
      <w:r w:rsidRPr="007E5E88">
        <w:rPr>
          <w:b/>
        </w:rPr>
        <w:t>All</w:t>
      </w:r>
      <w:r>
        <w:t xml:space="preserve"> truly born again people have a direct line to Yahuwah’s throne room, but religion, dependency on man, and intellectual reasoning shut Him out, and shut Him down. That is not my fault!  </w:t>
      </w:r>
    </w:p>
    <w:p w14:paraId="59A4B867" w14:textId="77777777" w:rsidR="00310F1D" w:rsidRDefault="00310F1D" w:rsidP="00310F1D">
      <w:r>
        <w:t xml:space="preserve">     So, after September 2015, I lost at least 80% of those on my ministry list. No, no one complained to me, nor did they unsubscribe. They just stopped reading anything after September 2015. This is why my son had everyone re-subscribe last year. Even the Messianic man that had been posting my articles for years stopped posting anymore from March 2016. I’m sure you’ve noticed that. It is upsetting for me that after spending nearly a lifetime teaching people how to live out of their spirit by His Spirit, teaching on the joys of knowing Yahu</w:t>
      </w:r>
      <w:r w:rsidR="00AB6F37">
        <w:t xml:space="preserve">wah </w:t>
      </w:r>
      <w:r>
        <w:t xml:space="preserve">and Yahushua personally, that maybe 2 out of 100 actually put it into practice. But, that corresponds to what recent Christian surveys are showing. Most Christians today don’t even believe the Bible is the Word of God, and few believe they have any responsibility to share the Good News of salvation. So when Messiah talked about the “few” in </w:t>
      </w:r>
      <w:r w:rsidRPr="00094E8D">
        <w:rPr>
          <w:b/>
        </w:rPr>
        <w:t>Matthew 7:13-14</w:t>
      </w:r>
      <w:r>
        <w:t xml:space="preserve">, He meant the “FEW!”   </w:t>
      </w:r>
    </w:p>
    <w:p w14:paraId="1F433A49" w14:textId="77777777" w:rsidR="00310F1D" w:rsidRDefault="00310F1D" w:rsidP="00310F1D">
      <w:r>
        <w:t xml:space="preserve">     So dear brothers and sisters, during that last cycle of 2007-2015, from the summer before Yom Teruah 2007, Abba talked me through every detail. And the </w:t>
      </w:r>
      <w:proofErr w:type="spellStart"/>
      <w:r>
        <w:t>Shmittah</w:t>
      </w:r>
      <w:proofErr w:type="spellEnd"/>
      <w:r>
        <w:t xml:space="preserve"> Year Prophecy of 400 years before was as accurate as accurate could be. Others confirmed everything over and over. I admit I was also baffled. I’m as human as any other human. But, like I said, I go to Abba about everything. I don’t waste my time analyzing. I didn’t get discouraged; He gave me peace. He just didn’t answer everything at that time!  </w:t>
      </w:r>
    </w:p>
    <w:p w14:paraId="711FC773" w14:textId="77777777" w:rsidR="00310F1D" w:rsidRDefault="00310F1D" w:rsidP="00310F1D">
      <w:r>
        <w:t xml:space="preserve">     About a month ago, the prophecy came up into my spirit again – surprise! It was at that time that </w:t>
      </w:r>
      <w:r w:rsidRPr="00094E8D">
        <w:rPr>
          <w:b/>
          <w:color w:val="0F243E" w:themeColor="text2" w:themeShade="80"/>
        </w:rPr>
        <w:t>Abba clearly said to me</w:t>
      </w:r>
      <w:r>
        <w:t>: “</w:t>
      </w:r>
      <w:r w:rsidRPr="00094E8D">
        <w:rPr>
          <w:b/>
          <w:color w:val="403152" w:themeColor="accent4" w:themeShade="80"/>
        </w:rPr>
        <w:t>The prophecy of the last three cycles was not wrong--it was absolutely correct</w:t>
      </w:r>
      <w:r>
        <w:t xml:space="preserve">.” Wow! Now, you go to Abba about it and let Him tell you what His opinion is. It’s really awesome tapping into His mind! </w:t>
      </w:r>
    </w:p>
    <w:p w14:paraId="6B338B2C" w14:textId="77777777" w:rsidR="00310F1D" w:rsidRDefault="00310F1D" w:rsidP="00310F1D">
      <w:r>
        <w:t xml:space="preserve">     In reading Tom Horn’s </w:t>
      </w:r>
      <w:r w:rsidRPr="007E11CF">
        <w:rPr>
          <w:i/>
        </w:rPr>
        <w:t>Zenith 2016</w:t>
      </w:r>
      <w:r>
        <w:t xml:space="preserve">, and doing my own research in general, I saw that this same timing aligned to other prophecies going back thousands of years, i.e. Judah ben Samuel. I saw that it aligned to prophecies of Christian and Messianic believers, too, going back hundreds of years. The </w:t>
      </w:r>
      <w:proofErr w:type="spellStart"/>
      <w:r>
        <w:t>Shmittah</w:t>
      </w:r>
      <w:proofErr w:type="spellEnd"/>
      <w:r>
        <w:t xml:space="preserve"> cycles had been carefully calculated since the time </w:t>
      </w:r>
      <w:r>
        <w:lastRenderedPageBreak/>
        <w:t xml:space="preserve">Joshua entered the land, which was in a </w:t>
      </w:r>
      <w:proofErr w:type="spellStart"/>
      <w:r>
        <w:t>Shmittah</w:t>
      </w:r>
      <w:proofErr w:type="spellEnd"/>
      <w:r>
        <w:t xml:space="preserve"> year. They all dove-tailed! Nothing was amiss! All the signs showed these last three cycles to be absolute, even aligning to the details of </w:t>
      </w:r>
      <w:r w:rsidRPr="00094E8D">
        <w:rPr>
          <w:b/>
        </w:rPr>
        <w:t>Genesis 42</w:t>
      </w:r>
      <w:r>
        <w:t xml:space="preserve">, the good cycle, the bad cycle, the good years and the lean years.  </w:t>
      </w:r>
    </w:p>
    <w:p w14:paraId="336F15B0" w14:textId="77777777" w:rsidR="00310F1D" w:rsidRDefault="00310F1D" w:rsidP="00310F1D"/>
    <w:p w14:paraId="479FE0C5" w14:textId="77777777" w:rsidR="00310F1D" w:rsidRPr="008C3357" w:rsidRDefault="00310F1D" w:rsidP="00310F1D">
      <w:pPr>
        <w:rPr>
          <w:b/>
          <w:color w:val="C00000"/>
          <w:sz w:val="28"/>
          <w:szCs w:val="28"/>
          <w:u w:val="single"/>
        </w:rPr>
      </w:pPr>
      <w:r w:rsidRPr="008C3357">
        <w:rPr>
          <w:b/>
          <w:color w:val="C00000"/>
          <w:sz w:val="28"/>
          <w:szCs w:val="28"/>
          <w:u w:val="single"/>
        </w:rPr>
        <w:t xml:space="preserve">SO WHAT HAPPENED?  </w:t>
      </w:r>
    </w:p>
    <w:p w14:paraId="5B7ECB9E" w14:textId="77777777" w:rsidR="00310F1D" w:rsidRDefault="00310F1D" w:rsidP="00310F1D">
      <w:r>
        <w:t xml:space="preserve">      </w:t>
      </w:r>
      <w:r w:rsidRPr="00526C15">
        <w:rPr>
          <w:b/>
        </w:rPr>
        <w:t xml:space="preserve">The hopeful deduction that the cycles were the last three </w:t>
      </w:r>
      <w:r>
        <w:rPr>
          <w:b/>
        </w:rPr>
        <w:t>cycles before Messiah came was a</w:t>
      </w:r>
      <w:r w:rsidRPr="00526C15">
        <w:rPr>
          <w:b/>
        </w:rPr>
        <w:t xml:space="preserve"> misunderstanding</w:t>
      </w:r>
      <w:r>
        <w:rPr>
          <w:b/>
        </w:rPr>
        <w:t>!</w:t>
      </w:r>
      <w:r>
        <w:t xml:space="preserve"> First, a month ago, Yahuwah confirmed again that the </w:t>
      </w:r>
      <w:proofErr w:type="spellStart"/>
      <w:r>
        <w:t>Shmittah</w:t>
      </w:r>
      <w:proofErr w:type="spellEnd"/>
      <w:r>
        <w:t xml:space="preserve"> Year cycles were genuine, which He proved in detail. The Orthodox Jews knew that on that Yom Teruah the end of Ephraim’s punishment took place, after 2,730 years of dispersion. They rejoiced with great joy that now Messiah can come because of the end of Ephraim’s punishment. I was in Jerusalem to see that extreme joy. </w:t>
      </w:r>
    </w:p>
    <w:p w14:paraId="2A565560" w14:textId="77777777" w:rsidR="00310F1D" w:rsidRDefault="00310F1D" w:rsidP="00310F1D">
      <w:r>
        <w:t>So what really happened on Abba’s calendar as we passed out of the final third complete 7-year cycle? In my pea brain, I figured it must be a type of “time-out,” or “over-time,” for some reason. I wasn’t totally wrong in that. Yet, I knew that the full extent of end-time prophecy was still to be fulfilled. Some still believed in the Jesuit-created rapture theory that was purposely sown into America, as their own priests admitted, “to undermine the faith of the American Christians.” So: No rapture! No tribulation! No Messiah!</w:t>
      </w:r>
    </w:p>
    <w:p w14:paraId="4D1609B5" w14:textId="5813EF11" w:rsidR="00310F1D" w:rsidRDefault="00310F1D" w:rsidP="00310F1D">
      <w:r>
        <w:t xml:space="preserve">     In 2016, into the mix came the election of America’s savior-god, Donald Trump, who Christians believed would make us great again. If there’s no heavenly-Messiah, hey – let’s invent an earthy one! Insanity! So, among Christians, “Christ’s” coming has been put off for at least another 10 years up to 500 years. Let’s all p</w:t>
      </w:r>
      <w:r w:rsidR="002E79A6">
        <w:t>a</w:t>
      </w:r>
      <w:r>
        <w:t xml:space="preserve">rty now! More Insanity!  Carnality rules!   </w:t>
      </w:r>
    </w:p>
    <w:p w14:paraId="617F49AE" w14:textId="7D5577D3" w:rsidR="00310F1D" w:rsidRDefault="00310F1D" w:rsidP="00310F1D">
      <w:pPr>
        <w:rPr>
          <w:b/>
          <w:color w:val="0F243E" w:themeColor="text2" w:themeShade="80"/>
        </w:rPr>
      </w:pPr>
      <w:r>
        <w:t xml:space="preserve">    I </w:t>
      </w:r>
      <w:r w:rsidR="002E79A6">
        <w:t>never have jumped on</w:t>
      </w:r>
      <w:r>
        <w:t xml:space="preserve"> </w:t>
      </w:r>
      <w:r w:rsidR="002E79A6">
        <w:t xml:space="preserve">man’s </w:t>
      </w:r>
      <w:r>
        <w:t xml:space="preserve">bandwagons! I take advantage of my privileges as a born-again believer and go to my High Priest and His Father! </w:t>
      </w:r>
      <w:r w:rsidRPr="00526C15">
        <w:rPr>
          <w:b/>
          <w:color w:val="0F243E" w:themeColor="text2" w:themeShade="80"/>
        </w:rPr>
        <w:t>Thus, this past week of February 12, 2018, Abba gave me the answer</w:t>
      </w:r>
      <w:r>
        <w:rPr>
          <w:b/>
          <w:color w:val="0F243E" w:themeColor="text2" w:themeShade="80"/>
        </w:rPr>
        <w:t xml:space="preserve">! </w:t>
      </w:r>
    </w:p>
    <w:p w14:paraId="6B3A8BC0" w14:textId="77777777" w:rsidR="00310F1D" w:rsidRDefault="00310F1D" w:rsidP="00310F1D">
      <w:r>
        <w:rPr>
          <w:b/>
          <w:color w:val="0F243E" w:themeColor="text2" w:themeShade="80"/>
        </w:rPr>
        <w:t xml:space="preserve">     </w:t>
      </w:r>
      <w:r>
        <w:rPr>
          <w:color w:val="0F243E" w:themeColor="text2" w:themeShade="80"/>
        </w:rPr>
        <w:t>Abba is</w:t>
      </w:r>
      <w:r>
        <w:t xml:space="preserve"> really slow sometimes in giving answers (smile), but He always gets around to it. Remember Messiah told us to nag Him for help and for answers! Read </w:t>
      </w:r>
      <w:r w:rsidRPr="005F50F7">
        <w:rPr>
          <w:b/>
        </w:rPr>
        <w:t>Luke 18:1-8</w:t>
      </w:r>
      <w:r>
        <w:t xml:space="preserve">! </w:t>
      </w:r>
      <w:r w:rsidRPr="005F50F7">
        <w:rPr>
          <w:b/>
        </w:rPr>
        <w:t>Luke 18:8</w:t>
      </w:r>
      <w:r>
        <w:t xml:space="preserve"> concludes: “Nevertheless, when the Son of man comes, will He find faith on the earth?” In other words, will He find those who still seek Yahuwah for their needs, their answers? After all, He lives in eternity you know, so He only touches base with time as He deems it necessary! But, go to Him, and don’t leave His Presence until He grants you your answers! Three women, who were with me in Jerusalem in September 2007, were confused as to how to pronounce the Name of the Father. I told them to go ask Him. They did! Each separately came to me and told me what He told them: </w:t>
      </w:r>
      <w:proofErr w:type="spellStart"/>
      <w:r>
        <w:t>YaHUwah</w:t>
      </w:r>
      <w:proofErr w:type="spellEnd"/>
      <w:r>
        <w:t xml:space="preserve">. </w:t>
      </w:r>
    </w:p>
    <w:p w14:paraId="40102209" w14:textId="77777777" w:rsidR="00310F1D" w:rsidRDefault="00310F1D" w:rsidP="00310F1D">
      <w:r>
        <w:lastRenderedPageBreak/>
        <w:t xml:space="preserve">     This past February 12th, I wasn’t thinking about the </w:t>
      </w:r>
      <w:proofErr w:type="spellStart"/>
      <w:r>
        <w:t>Shmittah</w:t>
      </w:r>
      <w:proofErr w:type="spellEnd"/>
      <w:r>
        <w:t xml:space="preserve"> Year Prophecy. Abba just butts in at the oddest times. That’s how you know you know it’s Him and not your own imagination. I am so glad He did! </w:t>
      </w:r>
    </w:p>
    <w:p w14:paraId="45F692A7" w14:textId="77777777" w:rsidR="00310F1D" w:rsidRDefault="00310F1D" w:rsidP="00310F1D">
      <w:r>
        <w:t xml:space="preserve">     Thus, I want to pass this on to you who were strong enough in spirit not to fall apart in mind in 2015 because everything didn’t slot the way you thought it would. Maturity is a rarity among believers in western culture! </w:t>
      </w:r>
    </w:p>
    <w:p w14:paraId="1F64F347" w14:textId="77777777" w:rsidR="00310F1D" w:rsidRPr="00E17216" w:rsidRDefault="00310F1D" w:rsidP="00310F1D">
      <w:r>
        <w:t xml:space="preserve">      In November of 2015, I taught three meetings in Canada on the days of Noah and the return of the Nephilim in 1896. I wrote several articles explaining it. One that you should review is: Olympics 2016: Nephilim, the Return of Apollo, April 6</w:t>
      </w:r>
      <w:r w:rsidRPr="00B65842">
        <w:rPr>
          <w:vertAlign w:val="superscript"/>
        </w:rPr>
        <w:t>th</w:t>
      </w:r>
      <w:r>
        <w:t>, 120 Year Timing, the End of Striving, and the Bones of Joseph Mengele.” I also wrote: “</w:t>
      </w:r>
      <w:r w:rsidRPr="00E17216">
        <w:t>The Amazing Message Behind the Numbers 3, 7, 50, 70 and 120</w:t>
      </w:r>
      <w:r>
        <w:t>” under the Mikvah of the Heart of Elohim.</w:t>
      </w:r>
    </w:p>
    <w:p w14:paraId="7ED59FC4" w14:textId="77777777" w:rsidR="00310F1D" w:rsidRDefault="00310F1D" w:rsidP="00310F1D">
      <w:r>
        <w:t xml:space="preserve">      </w:t>
      </w:r>
      <w:r w:rsidRPr="008C6993">
        <w:rPr>
          <w:b/>
        </w:rPr>
        <w:t>Genesis 6:1-4</w:t>
      </w:r>
      <w:r>
        <w:t xml:space="preserve">, referring to the Nephilim “who are also flesh,” they were given 120 years. During this 120-year period, a period before </w:t>
      </w:r>
      <w:r w:rsidRPr="005E6BA1">
        <w:rPr>
          <w:b/>
        </w:rPr>
        <w:t>Revelation 19</w:t>
      </w:r>
      <w:r>
        <w:t>, the Spirit of Yahuwah would watch them and strive with them to hold them back from their final goals. As I researched, Abba showed me their return in 1896. Then I had confirmation almost immediately from two astute well-known Bible scholars and researchers who said the same thing. But, the proof was in what happened that year. I also wrote the meeting transcript “</w:t>
      </w:r>
      <w:proofErr w:type="spellStart"/>
      <w:r>
        <w:t>Noahdays</w:t>
      </w:r>
      <w:proofErr w:type="spellEnd"/>
      <w:r>
        <w:t xml:space="preserve"> are Nowadays,” under Present Reality. </w:t>
      </w:r>
    </w:p>
    <w:p w14:paraId="645F0C26" w14:textId="77777777" w:rsidR="00310F1D" w:rsidRDefault="00310F1D" w:rsidP="00310F1D">
      <w:r>
        <w:t xml:space="preserve">     1896 was the year of the restoration of the modern Olympics. The god Apollo/the “Apollyon” of </w:t>
      </w:r>
      <w:r w:rsidRPr="005E6BA1">
        <w:rPr>
          <w:b/>
        </w:rPr>
        <w:t>Revelation 9:11</w:t>
      </w:r>
      <w:r>
        <w:t xml:space="preserve"> was the originator of the Olympic games in Delphi; then they went to Mount Olympus. It was the year that knowledge began to increase in the same technology as was given by the 200 watchers who came down on Mount Hermon in the days of Jared, i.e. transportation, weapons of war, airplanes, space ships, drugs, mind-control, world government goals, etc.  Nazi supporter Henry Ford came out with his first invention that year. The return of pre-flood knowledge found fertile soil in Germany. It began around the turn of the century with the séances of the Vril Society, the Thule, and the Theosophy of Helena Blavatsky. It was planted more openly when Adolf Hitler and His Nazi party came to power, and based all they did on the occult. But, even before that, the fallen ones began planting their knowledge into the minds of German scientists of all types, giving explicit details of space saucers designs for example in 1922. After Germany’s defeat in World War I, the nation was ripe for the input of the Nephilim and Watchers to begin the progress of returning man to the days before the Flood.  </w:t>
      </w:r>
    </w:p>
    <w:p w14:paraId="2D620804" w14:textId="77777777" w:rsidR="00310F1D" w:rsidRDefault="00310F1D" w:rsidP="00310F1D">
      <w:r>
        <w:t xml:space="preserve">      In America, chief political, corporate, and military leaders also tapped into their knowledge. After World War II, America began bringing hundreds of Nazi scientists into America under Operation Paperclip to continue their work using Nephilim technology, medicine, chemistry, drugs, weapons of </w:t>
      </w:r>
      <w:r>
        <w:lastRenderedPageBreak/>
        <w:t xml:space="preserve">war, space exploration, and mind-control. The Nazis were 100-300 years more advanced than anyone else in the world because of their extra-dimensional “teachers.” Now, America, a socialistic nation has black-ops secrets that are far advanced than what anyone on the surface of earth knows. The final plans for the “mingling with the seed of men,” are in place once again. We are, beyond the shadow of a doubt, in the days of Noah, and Yahuwah’s judgment is near. Using Nephilim technology, the earth is being “terraformed” and destroyed, human life is being destroyed. The life-support systems of earth itself are being destroyed. “Terraforming the Earth” is under the Mikvah of the Heart of Elohim.  </w:t>
      </w:r>
    </w:p>
    <w:p w14:paraId="24DA3EBF" w14:textId="77777777" w:rsidR="00310F1D" w:rsidRPr="005C2D65" w:rsidRDefault="00310F1D" w:rsidP="00310F1D">
      <w:pPr>
        <w:rPr>
          <w:b/>
          <w:color w:val="C00000"/>
        </w:rPr>
      </w:pPr>
      <w:r>
        <w:t xml:space="preserve">     Thus, Abba shocked me this February 12</w:t>
      </w:r>
      <w:r w:rsidRPr="00C63A62">
        <w:rPr>
          <w:vertAlign w:val="superscript"/>
        </w:rPr>
        <w:t>th</w:t>
      </w:r>
      <w:r>
        <w:t xml:space="preserve"> with this revelation: </w:t>
      </w:r>
      <w:r w:rsidRPr="005C2D65">
        <w:rPr>
          <w:b/>
          <w:color w:val="0F243E" w:themeColor="text2" w:themeShade="80"/>
        </w:rPr>
        <w:t xml:space="preserve">The </w:t>
      </w:r>
      <w:proofErr w:type="spellStart"/>
      <w:r w:rsidRPr="005C2D65">
        <w:rPr>
          <w:b/>
          <w:color w:val="0F243E" w:themeColor="text2" w:themeShade="80"/>
        </w:rPr>
        <w:t>Shmittah</w:t>
      </w:r>
      <w:proofErr w:type="spellEnd"/>
      <w:r w:rsidRPr="005C2D65">
        <w:rPr>
          <w:b/>
          <w:color w:val="0F243E" w:themeColor="text2" w:themeShade="80"/>
        </w:rPr>
        <w:t xml:space="preserve"> Year prophecy did not give us the final three cycles before Messiah’s return! NO!</w:t>
      </w:r>
      <w:r w:rsidRPr="005C2D65">
        <w:rPr>
          <w:b/>
          <w:color w:val="C00000"/>
        </w:rPr>
        <w:t xml:space="preserve"> </w:t>
      </w:r>
      <w:r>
        <w:rPr>
          <w:b/>
          <w:color w:val="C00000"/>
        </w:rPr>
        <w:t xml:space="preserve">-- </w:t>
      </w:r>
      <w:r w:rsidRPr="00A0589B">
        <w:rPr>
          <w:b/>
          <w:color w:val="C00000"/>
          <w:u w:val="single"/>
        </w:rPr>
        <w:t>It gave us the final three cycles before the end of the 120 years of the striving of the Spirit with the Nephilim</w:t>
      </w:r>
      <w:r w:rsidRPr="005C2D65">
        <w:rPr>
          <w:b/>
          <w:color w:val="C00000"/>
        </w:rPr>
        <w:t xml:space="preserve"> (1896-2016). Let that sink in! </w:t>
      </w:r>
    </w:p>
    <w:p w14:paraId="63A5EF30" w14:textId="77777777" w:rsidR="00310F1D" w:rsidRPr="005C2D65" w:rsidRDefault="00310F1D" w:rsidP="00310F1D">
      <w:pPr>
        <w:rPr>
          <w:color w:val="0F243E" w:themeColor="text2" w:themeShade="80"/>
        </w:rPr>
      </w:pPr>
      <w:r>
        <w:rPr>
          <w:b/>
        </w:rPr>
        <w:t xml:space="preserve">      </w:t>
      </w:r>
      <w:r w:rsidRPr="00A0589B">
        <w:rPr>
          <w:b/>
          <w:color w:val="632423" w:themeColor="accent2" w:themeShade="80"/>
        </w:rPr>
        <w:t>As soon as Yom Teruah began in September 2015, Yahuwah’s Spirit stopped His striving!</w:t>
      </w:r>
      <w:r w:rsidRPr="005C2D65">
        <w:rPr>
          <w:b/>
          <w:color w:val="0F243E" w:themeColor="text2" w:themeShade="80"/>
        </w:rPr>
        <w:t xml:space="preserve"> </w:t>
      </w:r>
      <w:r w:rsidRPr="00A0589B">
        <w:rPr>
          <w:b/>
          <w:color w:val="0F243E" w:themeColor="text2" w:themeShade="80"/>
          <w:u w:val="single"/>
        </w:rPr>
        <w:t>He began His withdrawal</w:t>
      </w:r>
      <w:r w:rsidRPr="005C2D65">
        <w:rPr>
          <w:b/>
          <w:color w:val="0F243E" w:themeColor="text2" w:themeShade="80"/>
        </w:rPr>
        <w:t xml:space="preserve">, to allow the forces of darkness and their human agents to do their best – THEN Messiah can come. And what did He give me to write about in January of 2016? </w:t>
      </w:r>
      <w:r>
        <w:rPr>
          <w:b/>
          <w:color w:val="0F243E" w:themeColor="text2" w:themeShade="80"/>
        </w:rPr>
        <w:t xml:space="preserve">- </w:t>
      </w:r>
      <w:r w:rsidRPr="005C2D65">
        <w:rPr>
          <w:b/>
          <w:color w:val="0F243E" w:themeColor="text2" w:themeShade="80"/>
        </w:rPr>
        <w:t xml:space="preserve">A trilogy about the withdrawal of His Spirit! </w:t>
      </w:r>
    </w:p>
    <w:p w14:paraId="6FD6016A" w14:textId="77777777" w:rsidR="00310F1D" w:rsidRDefault="00310F1D" w:rsidP="00310F1D">
      <w:pPr>
        <w:rPr>
          <w:b/>
        </w:rPr>
      </w:pPr>
      <w:r>
        <w:t xml:space="preserve">     Believe me, I didn’t add 2 + 2 and get 4 in January 2016! I just thought it was something new He was saying, but it wasn’t! He was letting me know then that the 120 years were over. We humans are so dull most of the time! </w:t>
      </w:r>
      <w:r>
        <w:rPr>
          <w:b/>
        </w:rPr>
        <w:t xml:space="preserve"> </w:t>
      </w:r>
    </w:p>
    <w:p w14:paraId="00013ED1" w14:textId="77777777" w:rsidR="00310F1D" w:rsidRDefault="00310F1D" w:rsidP="00310F1D">
      <w:r>
        <w:t xml:space="preserve">     </w:t>
      </w:r>
      <w:r w:rsidRPr="005C2D65">
        <w:rPr>
          <w:b/>
          <w:color w:val="0F243E" w:themeColor="text2" w:themeShade="80"/>
        </w:rPr>
        <w:t>2016 marked the end of the Spirit’s restraints on the Nephilim – the holding them back from their final goals</w:t>
      </w:r>
      <w:r>
        <w:t xml:space="preserve">. The first of that trilogy was written January 1, 2016. </w:t>
      </w:r>
      <w:r w:rsidR="00AB6F37">
        <w:t xml:space="preserve">Please refer to: </w:t>
      </w:r>
      <w:r>
        <w:t>“Withdrawal – Ezekiel 8 and 9”, “The Withdrawal of the Restrainers,” and “Withdrawal and Dimensional Portal Openings</w:t>
      </w:r>
      <w:r w:rsidR="00AB6F37">
        <w:t>,</w:t>
      </w:r>
      <w:r>
        <w:t>” January 1, 6, 20, 2016</w:t>
      </w:r>
      <w:r w:rsidR="00AB6F37">
        <w:t>.</w:t>
      </w:r>
      <w:r>
        <w:t xml:space="preserve"> </w:t>
      </w:r>
    </w:p>
    <w:p w14:paraId="4AD37C6A" w14:textId="77777777" w:rsidR="00310F1D" w:rsidRDefault="00310F1D" w:rsidP="00310F1D">
      <w:r>
        <w:t xml:space="preserve">   Now, these “globalist” elite, the “black royalty” families whose blood lines go back to Nimrod, are free to bring forth their leader, Apollyon/Abaddon, to work for the final destruction of man and the earth.  </w:t>
      </w:r>
      <w:r w:rsidRPr="00656351">
        <w:rPr>
          <w:b/>
          <w:color w:val="943634" w:themeColor="accent2" w:themeShade="BF"/>
        </w:rPr>
        <w:t>Have you noticed the acceleration of evil from 2016 to present day February 2018</w:t>
      </w:r>
      <w:r w:rsidRPr="00C63A62">
        <w:rPr>
          <w:b/>
        </w:rPr>
        <w:t>?</w:t>
      </w:r>
      <w:r>
        <w:t xml:space="preserve"> </w:t>
      </w:r>
    </w:p>
    <w:p w14:paraId="2E58D9F5" w14:textId="77777777" w:rsidR="00310F1D" w:rsidRDefault="00310F1D" w:rsidP="00310F1D">
      <w:r>
        <w:t xml:space="preserve">      Are we now on a boat adrift in the middle of an unknown sea? Are we victims to be tossed by the waves, waiting for it all to crash in on us? That’s true of the world’s people. But, the set-apart – No! </w:t>
      </w:r>
      <w:r w:rsidRPr="005C2D65">
        <w:rPr>
          <w:b/>
          <w:color w:val="403152" w:themeColor="accent4" w:themeShade="80"/>
        </w:rPr>
        <w:t>This is our time to prepare for our assignments as His servants in the days of darkness</w:t>
      </w:r>
      <w:r>
        <w:t xml:space="preserve">. </w:t>
      </w:r>
    </w:p>
    <w:p w14:paraId="21AE5F7A" w14:textId="77777777" w:rsidR="00310F1D" w:rsidRDefault="00310F1D" w:rsidP="00310F1D">
      <w:r>
        <w:t xml:space="preserve">      I listened to an interview by Steve Quayle and Pastor David Lankford yesterday (Feb. 17).  In the interview Pastor Lankford talked about the time of our being “sequestered.” It’s a time of being set-apart, isolated, set-aside, like a jury, until the verdict is reached and the Judge is ready to administer the Justice. He said that Moses was “sequestered” in the backside of the </w:t>
      </w:r>
      <w:r>
        <w:lastRenderedPageBreak/>
        <w:t>Arabian Desert for 40 years until the Judge determined it was time to release His people, then Moses was released to facilitate that. This is a time of finalizing His plans to use His remnant (</w:t>
      </w:r>
      <w:r w:rsidRPr="005C2D65">
        <w:rPr>
          <w:b/>
        </w:rPr>
        <w:t>Daniel 11:32; Revelation 14:1-5</w:t>
      </w:r>
      <w:r>
        <w:t xml:space="preserve">, etc) as “witnesses” in the earth. If His people are doing nothing to flow in their service of Him, they’ll be in the path of destruction, even though He doesn’t will it. He says in </w:t>
      </w:r>
      <w:r w:rsidRPr="005C2D65">
        <w:rPr>
          <w:b/>
        </w:rPr>
        <w:t>Ezekiel 21</w:t>
      </w:r>
      <w:r>
        <w:rPr>
          <w:b/>
        </w:rPr>
        <w:t>:3-5</w:t>
      </w:r>
      <w:r>
        <w:t>, that if His people don’t get out of His way in judgment, He will destroy the righteous and the wicked together.</w:t>
      </w:r>
    </w:p>
    <w:p w14:paraId="39918C22" w14:textId="77777777" w:rsidR="00310F1D" w:rsidRDefault="00310F1D" w:rsidP="00310F1D">
      <w:r>
        <w:t xml:space="preserve">Do you feel “sequestered” by the Master? </w:t>
      </w:r>
    </w:p>
    <w:p w14:paraId="1FB9D2C3" w14:textId="77777777" w:rsidR="00310F1D" w:rsidRDefault="00310F1D" w:rsidP="00310F1D">
      <w:r>
        <w:t xml:space="preserve">     For the most part, right now, the Christian Church in western culture is falling apart into Laodicea lukewarm apathy. The Messianic world is intellectually buried and many are off in a spiritual ditch. It’s a time of great falling away (</w:t>
      </w:r>
      <w:r w:rsidRPr="00656351">
        <w:rPr>
          <w:b/>
        </w:rPr>
        <w:t>II Thessalonians 2</w:t>
      </w:r>
      <w:r>
        <w:t xml:space="preserve">). We’re in a war. The best way to lose the war is to do nothing to stop the enemy. </w:t>
      </w:r>
    </w:p>
    <w:p w14:paraId="36D75796" w14:textId="77777777" w:rsidR="00310F1D" w:rsidRDefault="00310F1D" w:rsidP="00310F1D">
      <w:r>
        <w:t xml:space="preserve">     Lankford and Quayle also brought up a good point. A football game, an American football game that is, has a set time for each of 4 innings. If the 4</w:t>
      </w:r>
      <w:r w:rsidRPr="004F02E9">
        <w:rPr>
          <w:vertAlign w:val="superscript"/>
        </w:rPr>
        <w:t>th</w:t>
      </w:r>
      <w:r>
        <w:t xml:space="preserve"> inning is coming to a close, and there is only 2min. 38 seconds left on the clock, and the coach of a team calls a time out, the clock stops at 2 min. 38 seconds. After the time out, the clock begins again at 2min. 38 seconds. The timing of the game is pre-set. The time outs, or if the game is tied and goes into “overtime,” usually consumes no more than 10-15 minutes at most. </w:t>
      </w:r>
    </w:p>
    <w:p w14:paraId="7E47D9AC" w14:textId="77777777" w:rsidR="00310F1D" w:rsidRDefault="00310F1D" w:rsidP="00310F1D">
      <w:r>
        <w:t xml:space="preserve">      So, as we are “sequestered” by our Abba so that His will might be done in us, we are in a “time out.” But, when the clock starts to move forward again, we’d better be ready to move with Him! His timing was pre-set back before </w:t>
      </w:r>
      <w:r w:rsidRPr="00AB6F37">
        <w:rPr>
          <w:b/>
        </w:rPr>
        <w:t>Genesis 1:1</w:t>
      </w:r>
      <w:r>
        <w:t xml:space="preserve">. He’s only giving us a time-out for one reason. It’s not because He is going to make America great again, or give us all wealth, health, and long-life to enjoy more materialistic nonsense. It is so that His remnant is set in place! Do you see that? If so, let me know…  </w:t>
      </w:r>
    </w:p>
    <w:p w14:paraId="2576A6EE" w14:textId="77777777" w:rsidR="00310F1D" w:rsidRDefault="00310F1D" w:rsidP="00310F1D">
      <w:r>
        <w:t xml:space="preserve">     Tom Horn asked a great question in his book </w:t>
      </w:r>
      <w:r w:rsidRPr="00826965">
        <w:rPr>
          <w:i/>
        </w:rPr>
        <w:t>Zenith 2016</w:t>
      </w:r>
      <w:r>
        <w:t>. He asked “did something end in 2016, or did something begin?” He believed 2016 launched the final days. He’s right. The Spirit of Yahuwah has given the green light to the forces of darkness to give the earth’s people what they’re calling for – to be like gods. Evil has jumped forward 100% since 2016. All the portals to their entrance are wide open now.</w:t>
      </w:r>
    </w:p>
    <w:p w14:paraId="53EEAD49" w14:textId="77777777" w:rsidR="00310F1D" w:rsidRDefault="00310F1D" w:rsidP="00310F1D">
      <w:r>
        <w:t xml:space="preserve">     Carnal mankind is working desperately to destroy any connection to the Elohim of the Bible, and throw off the “bands” of Yahuwah, and His Messiah. </w:t>
      </w:r>
      <w:r w:rsidRPr="004F02E9">
        <w:rPr>
          <w:b/>
        </w:rPr>
        <w:t>Psalm 2</w:t>
      </w:r>
      <w:r>
        <w:t xml:space="preserve"> is the “now Psalm.” </w:t>
      </w:r>
    </w:p>
    <w:p w14:paraId="067AA589" w14:textId="77777777" w:rsidR="00310F1D" w:rsidRDefault="00310F1D" w:rsidP="00310F1D">
      <w:r>
        <w:t xml:space="preserve">     All the while the surface water looks stable, underneath a river of fire is surfacing. But, be encouraged! Strengthen yourself in the Master. Do not allow the enemy to drag you into apathy, dullness, or letting down your guard. We’re heading somewhere faster than we know. Make sure you’re life is pointed in the right direction. The </w:t>
      </w:r>
      <w:proofErr w:type="spellStart"/>
      <w:r>
        <w:t>Shmittah</w:t>
      </w:r>
      <w:proofErr w:type="spellEnd"/>
      <w:r>
        <w:t xml:space="preserve"> Year Prophecy has come and </w:t>
      </w:r>
      <w:r>
        <w:lastRenderedPageBreak/>
        <w:t>gone. But, when it ended, Yahuwah began His withdrawal. Now, we are wide open to the enemy. Be strong in the power of His Might, putting on the whole armor of the High Priest that you might be able to stand in the evil day, and having done all to stand, stand therefore….” (</w:t>
      </w:r>
      <w:r w:rsidRPr="00656351">
        <w:rPr>
          <w:b/>
        </w:rPr>
        <w:t>Ephesians 6:10-18</w:t>
      </w:r>
      <w:r>
        <w:t xml:space="preserve">) </w:t>
      </w:r>
    </w:p>
    <w:p w14:paraId="2A2D2E58" w14:textId="77777777" w:rsidR="00310F1D" w:rsidRDefault="00310F1D" w:rsidP="00310F1D">
      <w:r>
        <w:t xml:space="preserve">     The battlefield is the mind. Take all thoughts captive to the Master. (</w:t>
      </w:r>
      <w:r w:rsidRPr="00656351">
        <w:rPr>
          <w:b/>
        </w:rPr>
        <w:t>II Corinthians 10:3-6</w:t>
      </w:r>
      <w:r>
        <w:t>) Hold tight to your profession of faith in the blood of the Lamb, and His resurrection. It is how we overcome. (</w:t>
      </w:r>
      <w:r w:rsidRPr="00656351">
        <w:rPr>
          <w:b/>
        </w:rPr>
        <w:t>Revelation 12:11</w:t>
      </w:r>
      <w:r>
        <w:t>)</w:t>
      </w:r>
    </w:p>
    <w:p w14:paraId="2257BAF1" w14:textId="77777777" w:rsidR="00310F1D" w:rsidRDefault="00310F1D" w:rsidP="00310F1D">
      <w:r>
        <w:t xml:space="preserve">    Rejoice!  There is a time out for us to snuggle up inside the “secret place.” But also realize that there is no time out for the evil ones now. While we huddle with our Coach, “they” are going full steam to make their touchdown. But, in the mind and timing of our Coach, the game is over – and we’ve won! </w:t>
      </w:r>
      <w:proofErr w:type="spellStart"/>
      <w:r>
        <w:t>HalleluYah</w:t>
      </w:r>
      <w:proofErr w:type="spellEnd"/>
      <w:r>
        <w:t xml:space="preserve">!  </w:t>
      </w:r>
    </w:p>
    <w:p w14:paraId="1AAB6248" w14:textId="77777777" w:rsidR="00310F1D" w:rsidRDefault="00310F1D" w:rsidP="00310F1D">
      <w:r>
        <w:t xml:space="preserve">      Yes, I confess! I watched the Super Bowl (not the nasty demonic half-time show). I rooted for the Eagles. Great game! The Philadelphia Eagles were Derek’s favorite team when he was a teenager. He couldn’t watch the game in Iraq, so I cheered for him. The things mom’s do! The Eagles won! The Eagles of Yahuwah also win! (</w:t>
      </w:r>
      <w:r w:rsidRPr="00E501E1">
        <w:rPr>
          <w:b/>
        </w:rPr>
        <w:t>Isaiah 40:28-31</w:t>
      </w:r>
      <w:r>
        <w:t xml:space="preserve">) Soar dear friends – soar! </w:t>
      </w:r>
    </w:p>
    <w:p w14:paraId="3BE61682" w14:textId="77777777" w:rsidR="00310F1D" w:rsidRDefault="00310F1D" w:rsidP="00310F1D">
      <w:r>
        <w:t>In His love and shalom,</w:t>
      </w:r>
    </w:p>
    <w:p w14:paraId="04FA5578" w14:textId="77777777" w:rsidR="00310F1D" w:rsidRDefault="00310F1D" w:rsidP="00310F1D">
      <w:r>
        <w:t>Yedidah</w:t>
      </w:r>
    </w:p>
    <w:p w14:paraId="12AD80B6" w14:textId="77777777" w:rsidR="00310F1D" w:rsidRDefault="00310F1D" w:rsidP="00310F1D">
      <w:r>
        <w:t xml:space="preserve">February 19, 2018     </w:t>
      </w:r>
    </w:p>
    <w:p w14:paraId="252F8EBA" w14:textId="77777777" w:rsidR="00163C21" w:rsidRPr="00310F1D" w:rsidRDefault="00163C21" w:rsidP="00310F1D">
      <w:pPr>
        <w:rPr>
          <w:szCs w:val="22"/>
        </w:rPr>
      </w:pPr>
      <w:r w:rsidRPr="00310F1D">
        <w:rPr>
          <w:szCs w:val="22"/>
        </w:rPr>
        <w:t xml:space="preserve"> </w:t>
      </w:r>
    </w:p>
    <w:sectPr w:rsidR="00163C21" w:rsidRPr="00310F1D"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C558" w14:textId="77777777" w:rsidR="00DF1698" w:rsidRDefault="00DF1698" w:rsidP="001A0CDC">
      <w:r>
        <w:separator/>
      </w:r>
    </w:p>
  </w:endnote>
  <w:endnote w:type="continuationSeparator" w:id="0">
    <w:p w14:paraId="70D3D01C" w14:textId="77777777" w:rsidR="00DF1698" w:rsidRDefault="00DF169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31F6" w14:textId="77777777" w:rsidR="008D4B5B" w:rsidRDefault="008D4B5B">
    <w:pPr>
      <w:pStyle w:val="Footer"/>
      <w:jc w:val="center"/>
    </w:pPr>
    <w:r>
      <w:t xml:space="preserve">The </w:t>
    </w:r>
    <w:proofErr w:type="spellStart"/>
    <w:r>
      <w:t>Shmittah</w:t>
    </w:r>
    <w:proofErr w:type="spellEnd"/>
    <w:r>
      <w:t xml:space="preserve"> Year Prophecy Revisited - 2018</w:t>
    </w:r>
  </w:p>
  <w:p w14:paraId="36577DEA" w14:textId="77777777" w:rsidR="00302A44" w:rsidRDefault="00547AEA">
    <w:pPr>
      <w:pStyle w:val="Footer"/>
      <w:jc w:val="center"/>
    </w:pPr>
    <w:r>
      <w:t xml:space="preserve">February </w:t>
    </w:r>
    <w:r w:rsidR="008D4B5B">
      <w:t>19</w:t>
    </w:r>
    <w:r>
      <w:t xml:space="preserve">, </w:t>
    </w:r>
    <w:r w:rsidR="00302A44">
      <w:t>2018</w:t>
    </w:r>
  </w:p>
  <w:p w14:paraId="558641CA" w14:textId="77777777" w:rsidR="00A652CE" w:rsidRDefault="00A652CE">
    <w:pPr>
      <w:pStyle w:val="Footer"/>
      <w:jc w:val="center"/>
    </w:pPr>
    <w:r>
      <w:t>comeenterthemikvah.com</w:t>
    </w:r>
  </w:p>
  <w:p w14:paraId="1A96BCAD" w14:textId="77777777" w:rsidR="00A652CE" w:rsidRDefault="00A652CE">
    <w:pPr>
      <w:pStyle w:val="Footer"/>
      <w:jc w:val="center"/>
    </w:pPr>
    <w:r>
      <w:t xml:space="preserve">Page </w:t>
    </w:r>
    <w:sdt>
      <w:sdtPr>
        <w:id w:val="176446039"/>
        <w:docPartObj>
          <w:docPartGallery w:val="Page Numbers (Bottom of Page)"/>
          <w:docPartUnique/>
        </w:docPartObj>
      </w:sdtPr>
      <w:sdtEndPr/>
      <w:sdtContent>
        <w:r w:rsidR="00434AED">
          <w:fldChar w:fldCharType="begin"/>
        </w:r>
        <w:r w:rsidR="00434AED">
          <w:instrText xml:space="preserve"> PAGE   \* MERGEFORMAT </w:instrText>
        </w:r>
        <w:r w:rsidR="00434AED">
          <w:fldChar w:fldCharType="separate"/>
        </w:r>
        <w:r w:rsidR="00AB6F37">
          <w:rPr>
            <w:noProof/>
          </w:rPr>
          <w:t>9</w:t>
        </w:r>
        <w:r w:rsidR="00434AED">
          <w:rPr>
            <w:noProof/>
          </w:rPr>
          <w:fldChar w:fldCharType="end"/>
        </w:r>
      </w:sdtContent>
    </w:sdt>
  </w:p>
  <w:p w14:paraId="23D0E79B" w14:textId="77777777" w:rsidR="00A652CE" w:rsidRDefault="00A6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CDF1" w14:textId="77777777" w:rsidR="00DF1698" w:rsidRDefault="00DF1698" w:rsidP="001A0CDC">
      <w:r>
        <w:separator/>
      </w:r>
    </w:p>
  </w:footnote>
  <w:footnote w:type="continuationSeparator" w:id="0">
    <w:p w14:paraId="581377FB" w14:textId="77777777" w:rsidR="00DF1698" w:rsidRDefault="00DF169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003E51"/>
    <w:rsid w:val="00031DE7"/>
    <w:rsid w:val="000555CC"/>
    <w:rsid w:val="00056166"/>
    <w:rsid w:val="000572F4"/>
    <w:rsid w:val="000633E3"/>
    <w:rsid w:val="00085F39"/>
    <w:rsid w:val="00092263"/>
    <w:rsid w:val="000966E4"/>
    <w:rsid w:val="000B06C9"/>
    <w:rsid w:val="000D18C5"/>
    <w:rsid w:val="000D1A6D"/>
    <w:rsid w:val="000E2F45"/>
    <w:rsid w:val="000E4B25"/>
    <w:rsid w:val="000E6B4D"/>
    <w:rsid w:val="000F4FBC"/>
    <w:rsid w:val="000F69EA"/>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71F8"/>
    <w:rsid w:val="001D6632"/>
    <w:rsid w:val="001E0982"/>
    <w:rsid w:val="001E3F7B"/>
    <w:rsid w:val="001F2C2C"/>
    <w:rsid w:val="0021130D"/>
    <w:rsid w:val="002122A2"/>
    <w:rsid w:val="00214AA8"/>
    <w:rsid w:val="00217F02"/>
    <w:rsid w:val="00230209"/>
    <w:rsid w:val="002334D4"/>
    <w:rsid w:val="00234424"/>
    <w:rsid w:val="00241C77"/>
    <w:rsid w:val="002428AB"/>
    <w:rsid w:val="00256BA9"/>
    <w:rsid w:val="00257937"/>
    <w:rsid w:val="00260006"/>
    <w:rsid w:val="0027155E"/>
    <w:rsid w:val="00272203"/>
    <w:rsid w:val="00280D77"/>
    <w:rsid w:val="0028344B"/>
    <w:rsid w:val="002960B2"/>
    <w:rsid w:val="002A3233"/>
    <w:rsid w:val="002B7C15"/>
    <w:rsid w:val="002C3335"/>
    <w:rsid w:val="002D00E2"/>
    <w:rsid w:val="002E07AE"/>
    <w:rsid w:val="002E79A6"/>
    <w:rsid w:val="002F01EA"/>
    <w:rsid w:val="003007C8"/>
    <w:rsid w:val="0030214B"/>
    <w:rsid w:val="00302A44"/>
    <w:rsid w:val="0030471F"/>
    <w:rsid w:val="00304C1F"/>
    <w:rsid w:val="00310F1D"/>
    <w:rsid w:val="00344C2F"/>
    <w:rsid w:val="00344ED6"/>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34AED"/>
    <w:rsid w:val="00440CA3"/>
    <w:rsid w:val="0045481E"/>
    <w:rsid w:val="0049334E"/>
    <w:rsid w:val="004A78F5"/>
    <w:rsid w:val="004B616D"/>
    <w:rsid w:val="004C6316"/>
    <w:rsid w:val="004D3C10"/>
    <w:rsid w:val="004D4ADB"/>
    <w:rsid w:val="004F39B7"/>
    <w:rsid w:val="004F6414"/>
    <w:rsid w:val="00503409"/>
    <w:rsid w:val="00507525"/>
    <w:rsid w:val="00510400"/>
    <w:rsid w:val="00517CA5"/>
    <w:rsid w:val="00522541"/>
    <w:rsid w:val="005309AC"/>
    <w:rsid w:val="00547AEA"/>
    <w:rsid w:val="005569A1"/>
    <w:rsid w:val="0056467C"/>
    <w:rsid w:val="005945A9"/>
    <w:rsid w:val="005B30DA"/>
    <w:rsid w:val="005B4E13"/>
    <w:rsid w:val="005C17AA"/>
    <w:rsid w:val="005E586B"/>
    <w:rsid w:val="00603DCB"/>
    <w:rsid w:val="006062AA"/>
    <w:rsid w:val="00626DDB"/>
    <w:rsid w:val="00641D7E"/>
    <w:rsid w:val="0064367E"/>
    <w:rsid w:val="00646612"/>
    <w:rsid w:val="00657EF0"/>
    <w:rsid w:val="00667AC7"/>
    <w:rsid w:val="006934F7"/>
    <w:rsid w:val="0069657A"/>
    <w:rsid w:val="006A539A"/>
    <w:rsid w:val="006B4567"/>
    <w:rsid w:val="006C37D1"/>
    <w:rsid w:val="006C3FBD"/>
    <w:rsid w:val="006C5384"/>
    <w:rsid w:val="006C6C16"/>
    <w:rsid w:val="006F2FF0"/>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803904"/>
    <w:rsid w:val="00807562"/>
    <w:rsid w:val="0081579F"/>
    <w:rsid w:val="00820E1C"/>
    <w:rsid w:val="00820EEA"/>
    <w:rsid w:val="00825C4B"/>
    <w:rsid w:val="00827283"/>
    <w:rsid w:val="008304D6"/>
    <w:rsid w:val="00840390"/>
    <w:rsid w:val="00852CA0"/>
    <w:rsid w:val="00861967"/>
    <w:rsid w:val="008664CB"/>
    <w:rsid w:val="00882F17"/>
    <w:rsid w:val="00883D7B"/>
    <w:rsid w:val="00887BC1"/>
    <w:rsid w:val="00891941"/>
    <w:rsid w:val="00897692"/>
    <w:rsid w:val="008A5AC5"/>
    <w:rsid w:val="008B5F9E"/>
    <w:rsid w:val="008B5FFA"/>
    <w:rsid w:val="008C4959"/>
    <w:rsid w:val="008D43B3"/>
    <w:rsid w:val="008D4B5B"/>
    <w:rsid w:val="008F4B85"/>
    <w:rsid w:val="00902504"/>
    <w:rsid w:val="00902613"/>
    <w:rsid w:val="00903DF8"/>
    <w:rsid w:val="00915F84"/>
    <w:rsid w:val="00922207"/>
    <w:rsid w:val="009227F1"/>
    <w:rsid w:val="00923CE0"/>
    <w:rsid w:val="00933971"/>
    <w:rsid w:val="00937B71"/>
    <w:rsid w:val="00945732"/>
    <w:rsid w:val="00953252"/>
    <w:rsid w:val="00960E8B"/>
    <w:rsid w:val="00962D55"/>
    <w:rsid w:val="00974BD0"/>
    <w:rsid w:val="00981A99"/>
    <w:rsid w:val="00987087"/>
    <w:rsid w:val="009871CA"/>
    <w:rsid w:val="00990128"/>
    <w:rsid w:val="00991821"/>
    <w:rsid w:val="00991F5E"/>
    <w:rsid w:val="009954A7"/>
    <w:rsid w:val="009B4AEC"/>
    <w:rsid w:val="009B4DBB"/>
    <w:rsid w:val="009D2954"/>
    <w:rsid w:val="009F4C3C"/>
    <w:rsid w:val="00A044E2"/>
    <w:rsid w:val="00A1114A"/>
    <w:rsid w:val="00A34957"/>
    <w:rsid w:val="00A43AB8"/>
    <w:rsid w:val="00A536A9"/>
    <w:rsid w:val="00A607AE"/>
    <w:rsid w:val="00A652CE"/>
    <w:rsid w:val="00A77D66"/>
    <w:rsid w:val="00A80F07"/>
    <w:rsid w:val="00A841BC"/>
    <w:rsid w:val="00A84438"/>
    <w:rsid w:val="00A84CEA"/>
    <w:rsid w:val="00A924C7"/>
    <w:rsid w:val="00A94E5C"/>
    <w:rsid w:val="00AA1A3D"/>
    <w:rsid w:val="00AB6F37"/>
    <w:rsid w:val="00AC2B3C"/>
    <w:rsid w:val="00AD08AA"/>
    <w:rsid w:val="00B14532"/>
    <w:rsid w:val="00B255D1"/>
    <w:rsid w:val="00B32FAA"/>
    <w:rsid w:val="00B34EF4"/>
    <w:rsid w:val="00B470BC"/>
    <w:rsid w:val="00B752D6"/>
    <w:rsid w:val="00BB3CA8"/>
    <w:rsid w:val="00BB5907"/>
    <w:rsid w:val="00BD025B"/>
    <w:rsid w:val="00BF3B9F"/>
    <w:rsid w:val="00BF6CA8"/>
    <w:rsid w:val="00C06053"/>
    <w:rsid w:val="00C11A59"/>
    <w:rsid w:val="00C163A7"/>
    <w:rsid w:val="00C26E76"/>
    <w:rsid w:val="00C31253"/>
    <w:rsid w:val="00C379EA"/>
    <w:rsid w:val="00C41BD7"/>
    <w:rsid w:val="00C425F5"/>
    <w:rsid w:val="00C44D28"/>
    <w:rsid w:val="00C46AB7"/>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E5FFC"/>
    <w:rsid w:val="00DF1698"/>
    <w:rsid w:val="00DF707E"/>
    <w:rsid w:val="00E02995"/>
    <w:rsid w:val="00E0416A"/>
    <w:rsid w:val="00E2568F"/>
    <w:rsid w:val="00E3173C"/>
    <w:rsid w:val="00E4188E"/>
    <w:rsid w:val="00E418D0"/>
    <w:rsid w:val="00E4752E"/>
    <w:rsid w:val="00E50622"/>
    <w:rsid w:val="00E55572"/>
    <w:rsid w:val="00E6320E"/>
    <w:rsid w:val="00E9482B"/>
    <w:rsid w:val="00EB0AFE"/>
    <w:rsid w:val="00EB1DFC"/>
    <w:rsid w:val="00EC123B"/>
    <w:rsid w:val="00EC16F4"/>
    <w:rsid w:val="00EC341E"/>
    <w:rsid w:val="00ED0C66"/>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A337"/>
  <w15:docId w15:val="{E4C33D19-75B5-4FF1-B94B-E8CE4F0B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TotalTime>
  <Pages>9</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Charlotte Miller</cp:lastModifiedBy>
  <cp:revision>3</cp:revision>
  <dcterms:created xsi:type="dcterms:W3CDTF">2021-05-20T02:11:00Z</dcterms:created>
  <dcterms:modified xsi:type="dcterms:W3CDTF">2021-05-20T13:15:00Z</dcterms:modified>
</cp:coreProperties>
</file>