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737B8" w14:textId="1AC8353F" w:rsidR="0035122F" w:rsidRDefault="0035122F" w:rsidP="0035122F">
      <w:pPr>
        <w:pStyle w:val="NoSpacing"/>
        <w:jc w:val="center"/>
        <w:rPr>
          <w:rFonts w:ascii="Algerian" w:hAnsi="Algerian"/>
          <w:b/>
          <w:bCs/>
          <w:color w:val="365F91" w:themeColor="accent1" w:themeShade="BF"/>
          <w:sz w:val="36"/>
          <w:szCs w:val="36"/>
        </w:rPr>
      </w:pPr>
      <w:r>
        <w:rPr>
          <w:rFonts w:ascii="Algerian" w:hAnsi="Algerian"/>
          <w:b/>
          <w:bCs/>
          <w:color w:val="365F91" w:themeColor="accent1" w:themeShade="BF"/>
          <w:sz w:val="36"/>
          <w:szCs w:val="36"/>
        </w:rPr>
        <w:t>Urgent report Update</w:t>
      </w:r>
      <w:r w:rsidR="00643019">
        <w:rPr>
          <w:rFonts w:ascii="Algerian" w:hAnsi="Algerian"/>
          <w:b/>
          <w:bCs/>
          <w:color w:val="365F91" w:themeColor="accent1" w:themeShade="BF"/>
          <w:sz w:val="36"/>
          <w:szCs w:val="36"/>
        </w:rPr>
        <w:t>!</w:t>
      </w:r>
      <w:r>
        <w:rPr>
          <w:rFonts w:ascii="Algerian" w:hAnsi="Algerian"/>
          <w:b/>
          <w:bCs/>
          <w:color w:val="365F91" w:themeColor="accent1" w:themeShade="BF"/>
          <w:sz w:val="36"/>
          <w:szCs w:val="36"/>
        </w:rPr>
        <w:t xml:space="preserve"> </w:t>
      </w:r>
    </w:p>
    <w:p w14:paraId="6B614523" w14:textId="42B13CC1" w:rsidR="0035122F" w:rsidRDefault="0035122F" w:rsidP="0035122F">
      <w:pPr>
        <w:pStyle w:val="NoSpacing"/>
        <w:jc w:val="center"/>
        <w:rPr>
          <w:rFonts w:ascii="Algerian" w:hAnsi="Algerian"/>
          <w:b/>
          <w:bCs/>
          <w:color w:val="365F91" w:themeColor="accent1" w:themeShade="BF"/>
          <w:sz w:val="28"/>
          <w:szCs w:val="28"/>
        </w:rPr>
      </w:pPr>
      <w:r>
        <w:rPr>
          <w:rFonts w:ascii="Algerian" w:hAnsi="Algerian"/>
          <w:b/>
          <w:bCs/>
          <w:color w:val="365F91" w:themeColor="accent1" w:themeShade="BF"/>
          <w:sz w:val="28"/>
          <w:szCs w:val="28"/>
        </w:rPr>
        <w:t>The Secret to Understanding the Timing of Messiah</w:t>
      </w:r>
      <w:r w:rsidR="00643019">
        <w:rPr>
          <w:rFonts w:ascii="Algerian" w:hAnsi="Algerian"/>
          <w:b/>
          <w:bCs/>
          <w:color w:val="365F91" w:themeColor="accent1" w:themeShade="BF"/>
          <w:sz w:val="28"/>
          <w:szCs w:val="28"/>
        </w:rPr>
        <w:t>’</w:t>
      </w:r>
      <w:r>
        <w:rPr>
          <w:rFonts w:ascii="Algerian" w:hAnsi="Algerian"/>
          <w:b/>
          <w:bCs/>
          <w:color w:val="365F91" w:themeColor="accent1" w:themeShade="BF"/>
          <w:sz w:val="28"/>
          <w:szCs w:val="28"/>
        </w:rPr>
        <w:t>s Return</w:t>
      </w:r>
    </w:p>
    <w:p w14:paraId="0DA651DE" w14:textId="77777777" w:rsidR="0035122F" w:rsidRPr="0035122F" w:rsidRDefault="0035122F" w:rsidP="0035122F">
      <w:pPr>
        <w:rPr>
          <w:szCs w:val="22"/>
        </w:rPr>
      </w:pPr>
    </w:p>
    <w:p w14:paraId="409F78C1" w14:textId="77777777" w:rsidR="0035122F" w:rsidRPr="0035122F" w:rsidRDefault="0035122F" w:rsidP="0035122F">
      <w:pPr>
        <w:pStyle w:val="NoSpacing"/>
        <w:rPr>
          <w:color w:val="000000" w:themeColor="text1"/>
          <w:sz w:val="22"/>
          <w:szCs w:val="22"/>
        </w:rPr>
      </w:pPr>
      <w:r w:rsidRPr="0035122F">
        <w:rPr>
          <w:sz w:val="22"/>
          <w:szCs w:val="22"/>
        </w:rPr>
        <w:t xml:space="preserve">     </w:t>
      </w:r>
      <w:r w:rsidRPr="0035122F">
        <w:rPr>
          <w:color w:val="000000" w:themeColor="text1"/>
          <w:sz w:val="22"/>
          <w:szCs w:val="22"/>
        </w:rPr>
        <w:t xml:space="preserve">A few days ago, I reported how I was warned while grocery shopping – in my first “Urgent Report. This “Urgent Report Update” contains much more … </w:t>
      </w:r>
    </w:p>
    <w:p w14:paraId="40E86C6A" w14:textId="77777777" w:rsidR="0035122F" w:rsidRPr="0035122F" w:rsidRDefault="0035122F" w:rsidP="0035122F">
      <w:pPr>
        <w:pStyle w:val="NoSpacing"/>
        <w:rPr>
          <w:color w:val="000000" w:themeColor="text1"/>
          <w:sz w:val="22"/>
          <w:szCs w:val="22"/>
          <w:lang w:val="en-GB"/>
        </w:rPr>
      </w:pPr>
      <w:r w:rsidRPr="0035122F">
        <w:rPr>
          <w:color w:val="000000" w:themeColor="text1"/>
          <w:sz w:val="22"/>
          <w:szCs w:val="22"/>
        </w:rPr>
        <w:t xml:space="preserve">     Here is a word from Abba posted by Veronica West, sent to me in a recent e-mail by a research friend: </w:t>
      </w:r>
      <w:r w:rsidRPr="0035122F">
        <w:rPr>
          <w:color w:val="000000" w:themeColor="text1"/>
          <w:sz w:val="22"/>
          <w:szCs w:val="22"/>
          <w:lang w:val="en-GB"/>
        </w:rPr>
        <w:t>“AN URGENT PROPHETIC WARNING FOR THE USA: `CODE RED, CODE RED - MAYDAY, MAYDAY, MAYDAY!’ Suddenly and out of nowhere this evening, I heard an alarm bell ringing very loudly in the realm of the Spirit, which immediately felt like a FIRE DRILL. I use those words `FIRE DRILL’ because when I heard the sound of the ALARM BELL, it was released to me as a `SECRET’ THAT WAS BEING REVEALED AHEAD OF TIME. This secret came out of the DEEPER AND HIDDEN REALMS OF THE SPIRIT BY THE SPIRIT OF REVELATION, and though it came very suddenly and unexpectedly when my Spirit connected with the sound, it carried the weight of a PROPHETIC WARNING WITH REVELATION THAT DEMANDED AN URGENT PRAYERFUL RESPONSE. On hearing the sound, I also felt the weight of God’s Grace and Mercy…as it was a WARNING AHEAD OF TIME; TO BE PREPARED, AS THIS WAS A PREPLANNED AND STRATEGIC MOVE OF SATAN THAT WOULD TRY TO BE FULLY IMPLEMENTED IN THE DAYS AHEAD…”</w:t>
      </w:r>
    </w:p>
    <w:p w14:paraId="2F93F25B" w14:textId="77777777" w:rsidR="0035122F" w:rsidRPr="0035122F" w:rsidRDefault="0035122F" w:rsidP="0035122F">
      <w:pPr>
        <w:pStyle w:val="NoSpacing"/>
        <w:rPr>
          <w:color w:val="000000" w:themeColor="text1"/>
          <w:sz w:val="22"/>
          <w:szCs w:val="22"/>
          <w:lang w:val="en-GB"/>
        </w:rPr>
      </w:pPr>
      <w:r w:rsidRPr="0035122F">
        <w:rPr>
          <w:color w:val="000000" w:themeColor="text1"/>
          <w:sz w:val="22"/>
          <w:szCs w:val="22"/>
          <w:lang w:val="en-GB"/>
        </w:rPr>
        <w:t xml:space="preserve">     She definitely heard that there would be strategic moves of Satan and his fallen angel forces in the soon days ahead. There is much confirmation coming in describing some of what is planned to happen and will happen soon.</w:t>
      </w:r>
    </w:p>
    <w:p w14:paraId="59C54A59" w14:textId="77777777" w:rsidR="0035122F" w:rsidRPr="0035122F" w:rsidRDefault="0035122F" w:rsidP="0035122F">
      <w:pPr>
        <w:pStyle w:val="NoSpacing"/>
        <w:rPr>
          <w:color w:val="000000" w:themeColor="text1"/>
          <w:sz w:val="22"/>
          <w:szCs w:val="22"/>
          <w:lang w:val="en-GB"/>
        </w:rPr>
      </w:pPr>
      <w:r w:rsidRPr="0035122F">
        <w:rPr>
          <w:color w:val="000000" w:themeColor="text1"/>
          <w:sz w:val="22"/>
          <w:szCs w:val="22"/>
          <w:lang w:val="en-GB"/>
        </w:rPr>
        <w:t xml:space="preserve">     I did not give you the whole of what she said, only the “word” of warning. As it is when many receive a word from Yahuwah, they add to it out of their soul’s reasoning (mind/emotions). She continued on to said that we as believers must pray that God stops whatever is planned and removes it totally. </w:t>
      </w:r>
    </w:p>
    <w:p w14:paraId="00C22881" w14:textId="77777777" w:rsidR="0035122F" w:rsidRPr="0035122F" w:rsidRDefault="0035122F" w:rsidP="0035122F">
      <w:pPr>
        <w:pStyle w:val="NoSpacing"/>
        <w:rPr>
          <w:color w:val="000000" w:themeColor="text1"/>
          <w:sz w:val="22"/>
          <w:szCs w:val="22"/>
          <w:lang w:val="en-GB"/>
        </w:rPr>
      </w:pPr>
      <w:r w:rsidRPr="0035122F">
        <w:rPr>
          <w:color w:val="000000" w:themeColor="text1"/>
          <w:sz w:val="22"/>
          <w:szCs w:val="22"/>
          <w:lang w:val="en-GB"/>
        </w:rPr>
        <w:t xml:space="preserve">     Well, folks that’s not the way Yahuwah works. It’s human hope that He’ll wave His magic wand and all will be nice again. There is a lot of denial going on among believers, that what started in January of 2020 can be reversed, and we go on and take the world for “Jesus.” There’s a lot of hype being passed around of great things for Christians, but that’s not backed by the whole of the Word. Yahuwah deals with, and through, His chosen servants – not organizations and denominations, or doctrinal man-made beliefs. </w:t>
      </w:r>
    </w:p>
    <w:p w14:paraId="33988D1E" w14:textId="77777777" w:rsidR="0035122F" w:rsidRPr="0035122F" w:rsidRDefault="0035122F" w:rsidP="0035122F">
      <w:pPr>
        <w:pStyle w:val="NoSpacing"/>
        <w:rPr>
          <w:color w:val="000000" w:themeColor="text1"/>
          <w:sz w:val="22"/>
          <w:szCs w:val="22"/>
          <w:lang w:val="en-GB"/>
        </w:rPr>
      </w:pPr>
      <w:r w:rsidRPr="0035122F">
        <w:rPr>
          <w:color w:val="000000" w:themeColor="text1"/>
          <w:sz w:val="22"/>
          <w:szCs w:val="22"/>
          <w:lang w:val="en-GB"/>
        </w:rPr>
        <w:t xml:space="preserve">     Yahuwah has set in motion the final days before His Son returns. Many don’t want Him to return because life down here is too good. Thus, Yahuwah has to allow “life down here” to be a living hell, so that </w:t>
      </w:r>
      <w:proofErr w:type="gramStart"/>
      <w:r w:rsidRPr="0035122F">
        <w:rPr>
          <w:color w:val="000000" w:themeColor="text1"/>
          <w:sz w:val="22"/>
          <w:szCs w:val="22"/>
          <w:lang w:val="en-GB"/>
        </w:rPr>
        <w:t>His</w:t>
      </w:r>
      <w:proofErr w:type="gramEnd"/>
      <w:r w:rsidRPr="0035122F">
        <w:rPr>
          <w:color w:val="000000" w:themeColor="text1"/>
          <w:sz w:val="22"/>
          <w:szCs w:val="22"/>
          <w:lang w:val="en-GB"/>
        </w:rPr>
        <w:t xml:space="preserve"> true children will long for “His Kingdom to come and His will to be done, on earth as it is in heaven.” </w:t>
      </w:r>
      <w:proofErr w:type="gramStart"/>
      <w:r w:rsidRPr="0035122F">
        <w:rPr>
          <w:color w:val="000000" w:themeColor="text1"/>
          <w:sz w:val="22"/>
          <w:szCs w:val="22"/>
          <w:lang w:val="en-GB"/>
        </w:rPr>
        <w:t>So</w:t>
      </w:r>
      <w:proofErr w:type="gramEnd"/>
      <w:r w:rsidRPr="0035122F">
        <w:rPr>
          <w:color w:val="000000" w:themeColor="text1"/>
          <w:sz w:val="22"/>
          <w:szCs w:val="22"/>
          <w:lang w:val="en-GB"/>
        </w:rPr>
        <w:t xml:space="preserve"> few understand </w:t>
      </w:r>
      <w:r w:rsidRPr="0035122F">
        <w:rPr>
          <w:b/>
          <w:bCs/>
          <w:color w:val="000000" w:themeColor="text1"/>
          <w:sz w:val="22"/>
          <w:szCs w:val="22"/>
          <w:lang w:val="en-GB"/>
        </w:rPr>
        <w:t>I John 5:19</w:t>
      </w:r>
      <w:r w:rsidRPr="0035122F">
        <w:rPr>
          <w:color w:val="000000" w:themeColor="text1"/>
          <w:sz w:val="22"/>
          <w:szCs w:val="22"/>
          <w:lang w:val="en-GB"/>
        </w:rPr>
        <w:t>: “The whole world lies in the evil one.”</w:t>
      </w:r>
    </w:p>
    <w:p w14:paraId="7E6A90D6" w14:textId="77777777" w:rsidR="0035122F" w:rsidRPr="0035122F" w:rsidRDefault="0035122F" w:rsidP="0035122F">
      <w:pPr>
        <w:pStyle w:val="NoSpacing"/>
        <w:rPr>
          <w:color w:val="000000" w:themeColor="text1"/>
          <w:sz w:val="22"/>
          <w:szCs w:val="22"/>
          <w:lang w:val="en-GB"/>
        </w:rPr>
      </w:pPr>
      <w:r w:rsidRPr="0035122F">
        <w:rPr>
          <w:color w:val="000000" w:themeColor="text1"/>
          <w:sz w:val="22"/>
          <w:szCs w:val="22"/>
          <w:lang w:val="en-GB"/>
        </w:rPr>
        <w:t xml:space="preserve">     Truth is: “…as it was in the days of Noah, so shall it be at the return of the Son of Man.” </w:t>
      </w:r>
      <w:r w:rsidRPr="00C21C32">
        <w:rPr>
          <w:b/>
          <w:bCs/>
          <w:color w:val="000000" w:themeColor="text1"/>
          <w:sz w:val="22"/>
          <w:szCs w:val="22"/>
          <w:lang w:val="en-GB"/>
        </w:rPr>
        <w:t>Genesis 6</w:t>
      </w:r>
      <w:r w:rsidRPr="0035122F">
        <w:rPr>
          <w:color w:val="000000" w:themeColor="text1"/>
          <w:sz w:val="22"/>
          <w:szCs w:val="22"/>
          <w:lang w:val="en-GB"/>
        </w:rPr>
        <w:t xml:space="preserve"> tells of Yahuwah’s decision to Judge. </w:t>
      </w:r>
    </w:p>
    <w:p w14:paraId="59435E62" w14:textId="77777777" w:rsidR="0035122F" w:rsidRPr="0035122F" w:rsidRDefault="0035122F" w:rsidP="0035122F">
      <w:pPr>
        <w:pStyle w:val="NoSpacing"/>
        <w:rPr>
          <w:color w:val="000000" w:themeColor="text1"/>
          <w:sz w:val="22"/>
          <w:szCs w:val="22"/>
          <w:lang w:val="en-GB"/>
        </w:rPr>
      </w:pPr>
      <w:r w:rsidRPr="0035122F">
        <w:rPr>
          <w:color w:val="000000" w:themeColor="text1"/>
          <w:sz w:val="22"/>
          <w:szCs w:val="22"/>
          <w:lang w:val="en-GB"/>
        </w:rPr>
        <w:t xml:space="preserve">     Right now, the evil is beyond human imagination, as fallen angels and their Nephilim offspring with human women join together to attempt to bring the plan of </w:t>
      </w:r>
      <w:proofErr w:type="spellStart"/>
      <w:r w:rsidRPr="0035122F">
        <w:rPr>
          <w:color w:val="000000" w:themeColor="text1"/>
          <w:sz w:val="22"/>
          <w:szCs w:val="22"/>
          <w:lang w:val="en-GB"/>
        </w:rPr>
        <w:t>Nimrod</w:t>
      </w:r>
      <w:proofErr w:type="spellEnd"/>
      <w:r w:rsidRPr="0035122F">
        <w:rPr>
          <w:color w:val="000000" w:themeColor="text1"/>
          <w:sz w:val="22"/>
          <w:szCs w:val="22"/>
          <w:lang w:val="en-GB"/>
        </w:rPr>
        <w:t xml:space="preserve"> to pass – the end of Yahuwah, the end of Yahushua, the end of all of us, the destruction of earth, and their victory. Sorry guys! Messiah won the victory at His resurrection: Read </w:t>
      </w:r>
      <w:r w:rsidRPr="0035122F">
        <w:rPr>
          <w:b/>
          <w:bCs/>
          <w:color w:val="000000" w:themeColor="text1"/>
          <w:sz w:val="22"/>
          <w:szCs w:val="22"/>
          <w:lang w:val="en-GB"/>
        </w:rPr>
        <w:t>Revelation 19-22</w:t>
      </w:r>
      <w:r w:rsidRPr="0035122F">
        <w:rPr>
          <w:color w:val="000000" w:themeColor="text1"/>
          <w:sz w:val="22"/>
          <w:szCs w:val="22"/>
          <w:lang w:val="en-GB"/>
        </w:rPr>
        <w:t xml:space="preserve">!  </w:t>
      </w:r>
    </w:p>
    <w:p w14:paraId="0888C8C5" w14:textId="77777777" w:rsidR="0035122F" w:rsidRPr="0035122F" w:rsidRDefault="0035122F" w:rsidP="0035122F">
      <w:pPr>
        <w:pStyle w:val="NoSpacing"/>
        <w:rPr>
          <w:color w:val="000000" w:themeColor="text1"/>
          <w:sz w:val="22"/>
          <w:szCs w:val="22"/>
          <w:lang w:val="en-GB"/>
        </w:rPr>
      </w:pPr>
      <w:r w:rsidRPr="0035122F">
        <w:rPr>
          <w:color w:val="000000" w:themeColor="text1"/>
          <w:sz w:val="22"/>
          <w:szCs w:val="22"/>
          <w:lang w:val="en-GB"/>
        </w:rPr>
        <w:lastRenderedPageBreak/>
        <w:t xml:space="preserve">     Words of warning are not just coming to a “spooky” people (smile) - but to many very Word-solid people. On Shabbat, my Pastor at our Prayer </w:t>
      </w:r>
      <w:proofErr w:type="spellStart"/>
      <w:r w:rsidRPr="0035122F">
        <w:rPr>
          <w:color w:val="000000" w:themeColor="text1"/>
          <w:sz w:val="22"/>
          <w:szCs w:val="22"/>
          <w:lang w:val="en-GB"/>
        </w:rPr>
        <w:t>Center</w:t>
      </w:r>
      <w:proofErr w:type="spellEnd"/>
      <w:r w:rsidRPr="0035122F">
        <w:rPr>
          <w:color w:val="000000" w:themeColor="text1"/>
          <w:sz w:val="22"/>
          <w:szCs w:val="22"/>
          <w:lang w:val="en-GB"/>
        </w:rPr>
        <w:t xml:space="preserve"> is also hearing this from Abba, knowing what is planned. She is sounding the warning also! </w:t>
      </w:r>
    </w:p>
    <w:p w14:paraId="028AE804" w14:textId="77777777" w:rsidR="0035122F" w:rsidRPr="0035122F" w:rsidRDefault="0035122F" w:rsidP="0035122F">
      <w:pPr>
        <w:pStyle w:val="NoSpacing"/>
        <w:rPr>
          <w:color w:val="000000" w:themeColor="text1"/>
          <w:sz w:val="22"/>
          <w:szCs w:val="22"/>
          <w:lang w:val="en-GB"/>
        </w:rPr>
      </w:pPr>
      <w:r w:rsidRPr="0035122F">
        <w:rPr>
          <w:color w:val="000000" w:themeColor="text1"/>
          <w:sz w:val="22"/>
          <w:szCs w:val="22"/>
          <w:lang w:val="en-GB"/>
        </w:rPr>
        <w:t xml:space="preserve">     Yes, this “urgent” stuff sounds dramatic and overly laced with “charismatic” emotionalism. And that can be very true! However, Veronica West is just letting us know what she is hearing in the spirit-realm from Yahuwah’s spirit, so that, as a watchman, the blood of others is not on her hands. (</w:t>
      </w:r>
      <w:r w:rsidRPr="0035122F">
        <w:rPr>
          <w:b/>
          <w:bCs/>
          <w:color w:val="000000" w:themeColor="text1"/>
          <w:sz w:val="22"/>
          <w:szCs w:val="22"/>
          <w:lang w:val="en-GB"/>
        </w:rPr>
        <w:t>Ezekiel 33</w:t>
      </w:r>
      <w:r w:rsidRPr="0035122F">
        <w:rPr>
          <w:color w:val="000000" w:themeColor="text1"/>
          <w:sz w:val="22"/>
          <w:szCs w:val="22"/>
          <w:lang w:val="en-GB"/>
        </w:rPr>
        <w:t>) If we don’t sound the alarm, Father says He will require the blood of ignorant at the watchmen’s hand. So, I report as a prophetic watchman, and will continue to do so as I can.</w:t>
      </w:r>
    </w:p>
    <w:p w14:paraId="25F388A4" w14:textId="77777777" w:rsidR="0035122F" w:rsidRPr="0035122F" w:rsidRDefault="0035122F" w:rsidP="0035122F">
      <w:pPr>
        <w:pStyle w:val="NoSpacing"/>
        <w:rPr>
          <w:color w:val="000000" w:themeColor="text1"/>
          <w:sz w:val="22"/>
          <w:szCs w:val="22"/>
          <w:lang w:val="en-GB"/>
        </w:rPr>
      </w:pPr>
      <w:r w:rsidRPr="0035122F">
        <w:rPr>
          <w:color w:val="000000" w:themeColor="text1"/>
          <w:sz w:val="22"/>
          <w:szCs w:val="22"/>
          <w:lang w:val="en-GB"/>
        </w:rPr>
        <w:t xml:space="preserve">     Yes, false flags are planned soon - severe ones. A “hard lockdown” is planned. Troop movement is a reality within America to shut monitor airports and police the people. These troops are not just Americans, but also NATO troops and other country’s troops, even U.N. troops. Steven ben Nun is saying that it is because of incoming space debris. Possible, however most likely it is to enforce draconian laws that the American people will rebel against. The draconian Executive Order that is now imposed on all federal employees, businesses with over 100 employees, and soon-to-be imposed on school children and youth by the “President,” is causing many to lose long-time jobs because they won’t receive the dehumanizing vaccine.</w:t>
      </w:r>
    </w:p>
    <w:p w14:paraId="0ACDD559" w14:textId="77777777" w:rsidR="0035122F" w:rsidRPr="0035122F" w:rsidRDefault="0035122F" w:rsidP="0035122F">
      <w:pPr>
        <w:pStyle w:val="NoSpacing"/>
        <w:rPr>
          <w:color w:val="000000" w:themeColor="text1"/>
          <w:sz w:val="22"/>
          <w:szCs w:val="22"/>
          <w:lang w:val="en-GB"/>
        </w:rPr>
      </w:pPr>
      <w:r w:rsidRPr="0035122F">
        <w:rPr>
          <w:color w:val="000000" w:themeColor="text1"/>
          <w:sz w:val="22"/>
          <w:szCs w:val="22"/>
          <w:lang w:val="en-GB"/>
        </w:rPr>
        <w:t xml:space="preserve">     Militaries in authority have been told to fire on citizens who protest, riot, or cause any resistance that is “not peaceful.” So much technology is now used in weaponry, including lasers that can be aimed at crowds, that burn the skin terribly, or shut down the mind’s emotions and even ability to think – and also to implant thoughts. Fallen angel technology, stolen from Yahuwah’s realm, is being given to the militaries of the world, to use as weapons. This is pre-Flood technology.</w:t>
      </w:r>
    </w:p>
    <w:p w14:paraId="157E72AE" w14:textId="77777777" w:rsidR="0035122F" w:rsidRPr="0035122F" w:rsidRDefault="0035122F" w:rsidP="0035122F">
      <w:pPr>
        <w:pStyle w:val="NoSpacing"/>
        <w:rPr>
          <w:color w:val="000000" w:themeColor="text1"/>
          <w:sz w:val="22"/>
          <w:szCs w:val="22"/>
          <w:lang w:val="en-GB"/>
        </w:rPr>
      </w:pPr>
      <w:r w:rsidRPr="0035122F">
        <w:rPr>
          <w:color w:val="000000" w:themeColor="text1"/>
          <w:sz w:val="22"/>
          <w:szCs w:val="22"/>
          <w:lang w:val="en-GB"/>
        </w:rPr>
        <w:t xml:space="preserve">    Notice that these, and other “planned things” coincide with the ten “Days of Awe” between the two Festivals of Yom Teruah/Yom ha Din, and Yom Kippur/ Yom ha Din. Both encase the time of Yahuwah’s greatest judgment as He lets the enemy do His worst before Messiah comes. </w:t>
      </w:r>
    </w:p>
    <w:p w14:paraId="2F022B4B" w14:textId="77777777" w:rsidR="0035122F" w:rsidRPr="0035122F" w:rsidRDefault="0035122F" w:rsidP="0035122F">
      <w:pPr>
        <w:pStyle w:val="NoSpacing"/>
        <w:rPr>
          <w:color w:val="000000" w:themeColor="text1"/>
          <w:sz w:val="22"/>
          <w:szCs w:val="22"/>
          <w:lang w:val="en-GB"/>
        </w:rPr>
      </w:pPr>
      <w:r w:rsidRPr="0035122F">
        <w:rPr>
          <w:color w:val="000000" w:themeColor="text1"/>
          <w:sz w:val="22"/>
          <w:szCs w:val="22"/>
          <w:lang w:val="en-GB"/>
        </w:rPr>
        <w:t xml:space="preserve">     Abba has stressed with me since May: “My cycles are ridged, unmoveable, unchangeable from Creation to eternity.” </w:t>
      </w:r>
      <w:r w:rsidRPr="0035122F">
        <w:rPr>
          <w:b/>
          <w:bCs/>
          <w:color w:val="000000" w:themeColor="text1"/>
          <w:sz w:val="22"/>
          <w:szCs w:val="22"/>
          <w:lang w:val="en-GB"/>
        </w:rPr>
        <w:t>Genesis 1:3</w:t>
      </w:r>
      <w:r w:rsidRPr="0035122F">
        <w:rPr>
          <w:color w:val="000000" w:themeColor="text1"/>
          <w:sz w:val="22"/>
          <w:szCs w:val="22"/>
          <w:lang w:val="en-GB"/>
        </w:rPr>
        <w:t xml:space="preserve"> began the 7-day cycles, the 7-year cycles, the 7 X 7 cycles (49 years) followed by the Jubilee of </w:t>
      </w:r>
      <w:r w:rsidRPr="0035122F">
        <w:rPr>
          <w:b/>
          <w:bCs/>
          <w:color w:val="000000" w:themeColor="text1"/>
          <w:sz w:val="22"/>
          <w:szCs w:val="22"/>
          <w:lang w:val="en-GB"/>
        </w:rPr>
        <w:t>Leviticus 25</w:t>
      </w:r>
      <w:r w:rsidRPr="0035122F">
        <w:rPr>
          <w:color w:val="000000" w:themeColor="text1"/>
          <w:sz w:val="22"/>
          <w:szCs w:val="22"/>
          <w:lang w:val="en-GB"/>
        </w:rPr>
        <w:t xml:space="preserve">. </w:t>
      </w:r>
    </w:p>
    <w:p w14:paraId="0143AAED" w14:textId="77777777" w:rsidR="0035122F" w:rsidRPr="0035122F" w:rsidRDefault="0035122F" w:rsidP="0035122F">
      <w:pPr>
        <w:pStyle w:val="NoSpacing"/>
        <w:rPr>
          <w:color w:val="000000" w:themeColor="text1"/>
          <w:sz w:val="22"/>
          <w:szCs w:val="22"/>
          <w:lang w:val="en-GB"/>
        </w:rPr>
      </w:pPr>
      <w:r w:rsidRPr="0035122F">
        <w:rPr>
          <w:color w:val="000000" w:themeColor="text1"/>
          <w:sz w:val="22"/>
          <w:szCs w:val="22"/>
          <w:lang w:val="en-GB"/>
        </w:rPr>
        <w:t xml:space="preserve">He has allowed me to follow the details of the cycles, especially from 2007 Yom Teruah beginning 2008 on the Creation calendar, and forward to right now. He has explained the incredible coming together of final events at the 2015/2016 Yom Teruah, </w:t>
      </w:r>
      <w:proofErr w:type="spellStart"/>
      <w:r w:rsidRPr="0035122F">
        <w:rPr>
          <w:color w:val="000000" w:themeColor="text1"/>
          <w:sz w:val="22"/>
          <w:szCs w:val="22"/>
          <w:lang w:val="en-GB"/>
        </w:rPr>
        <w:t>Tishre</w:t>
      </w:r>
      <w:proofErr w:type="spellEnd"/>
      <w:r w:rsidRPr="0035122F">
        <w:rPr>
          <w:color w:val="000000" w:themeColor="text1"/>
          <w:sz w:val="22"/>
          <w:szCs w:val="22"/>
          <w:lang w:val="en-GB"/>
        </w:rPr>
        <w:t xml:space="preserve"> 1, launching the cycle we’re in. It is mind-boggling to me. Talk about “coincidences!” But, hey, with Yahuwah there is no such thing as a coincidence. His timing is perfect. </w:t>
      </w:r>
    </w:p>
    <w:p w14:paraId="1C00EEF0" w14:textId="77777777" w:rsidR="0035122F" w:rsidRPr="0035122F" w:rsidRDefault="0035122F" w:rsidP="0035122F">
      <w:pPr>
        <w:pStyle w:val="NoSpacing"/>
        <w:rPr>
          <w:color w:val="000000" w:themeColor="text1"/>
          <w:sz w:val="22"/>
          <w:szCs w:val="22"/>
          <w:lang w:val="en-GB"/>
        </w:rPr>
      </w:pPr>
      <w:r w:rsidRPr="0035122F">
        <w:rPr>
          <w:color w:val="000000" w:themeColor="text1"/>
          <w:sz w:val="22"/>
          <w:szCs w:val="22"/>
          <w:lang w:val="en-GB"/>
        </w:rPr>
        <w:t xml:space="preserve">     He has taught me about, and shown me, His timing. The cycles from the time Joshua entered the Land (</w:t>
      </w:r>
      <w:r w:rsidRPr="0035122F">
        <w:rPr>
          <w:b/>
          <w:bCs/>
          <w:color w:val="000000" w:themeColor="text1"/>
          <w:sz w:val="22"/>
          <w:szCs w:val="22"/>
          <w:lang w:val="en-GB"/>
        </w:rPr>
        <w:t>Joshua chapters 5-7</w:t>
      </w:r>
      <w:r w:rsidRPr="0035122F">
        <w:rPr>
          <w:color w:val="000000" w:themeColor="text1"/>
          <w:sz w:val="22"/>
          <w:szCs w:val="22"/>
          <w:lang w:val="en-GB"/>
        </w:rPr>
        <w:t>) were calculated by Jewish sages 400 years ago. They didn’t just calculate the 7-year cycles, but prophesied details of 3 final cycles as they saw them. The end of the 3</w:t>
      </w:r>
      <w:r w:rsidRPr="0035122F">
        <w:rPr>
          <w:color w:val="000000" w:themeColor="text1"/>
          <w:sz w:val="22"/>
          <w:szCs w:val="22"/>
          <w:vertAlign w:val="superscript"/>
          <w:lang w:val="en-GB"/>
        </w:rPr>
        <w:t>rd</w:t>
      </w:r>
      <w:r w:rsidRPr="0035122F">
        <w:rPr>
          <w:color w:val="000000" w:themeColor="text1"/>
          <w:sz w:val="22"/>
          <w:szCs w:val="22"/>
          <w:lang w:val="en-GB"/>
        </w:rPr>
        <w:t xml:space="preserve"> cycle was 2015 going into 2016 to being a new creation year. The end of the 120 years that began in 1896, from </w:t>
      </w:r>
      <w:r w:rsidRPr="00C21C32">
        <w:rPr>
          <w:b/>
          <w:bCs/>
          <w:color w:val="000000" w:themeColor="text1"/>
          <w:sz w:val="22"/>
          <w:szCs w:val="22"/>
          <w:lang w:val="en-GB"/>
        </w:rPr>
        <w:t>Genesis 6</w:t>
      </w:r>
      <w:r w:rsidRPr="0035122F">
        <w:rPr>
          <w:color w:val="000000" w:themeColor="text1"/>
          <w:sz w:val="22"/>
          <w:szCs w:val="22"/>
          <w:lang w:val="en-GB"/>
        </w:rPr>
        <w:t xml:space="preserve">, the striving of the Spirit with “those who are also flesh,” (Nephilim) was 2015/2016 Yom Teruah. The end of Ephraim’s punishment of 2, 730 years, prophesied in Ezekiel and Leviticus ending on a Yom Teruah – September 13, 2007, as a new cycle of 7-years began (2008). His timing is so perfectly absolute!!! It is now so obvious for those who are students of the Word, under the tutelage of </w:t>
      </w:r>
      <w:r w:rsidRPr="0035122F">
        <w:rPr>
          <w:color w:val="000000" w:themeColor="text1"/>
          <w:sz w:val="22"/>
          <w:szCs w:val="22"/>
          <w:lang w:val="en-GB"/>
        </w:rPr>
        <w:lastRenderedPageBreak/>
        <w:t>the Spirit of Yahuwah. He sends confirmation from man – and impression to the re-born, Spirit-filled, spirit of His children. I am receiving more confirmation now almost instantly, than I ever have before. Others are saying the same.</w:t>
      </w:r>
    </w:p>
    <w:p w14:paraId="6ADB2070" w14:textId="77777777" w:rsidR="0035122F" w:rsidRPr="0035122F" w:rsidRDefault="0035122F" w:rsidP="0035122F">
      <w:pPr>
        <w:pStyle w:val="NoSpacing"/>
        <w:rPr>
          <w:color w:val="000000" w:themeColor="text1"/>
          <w:sz w:val="22"/>
          <w:szCs w:val="22"/>
          <w:lang w:val="en-GB"/>
        </w:rPr>
      </w:pPr>
      <w:r w:rsidRPr="0035122F">
        <w:rPr>
          <w:color w:val="000000" w:themeColor="text1"/>
          <w:sz w:val="22"/>
          <w:szCs w:val="22"/>
          <w:lang w:val="en-GB"/>
        </w:rPr>
        <w:t xml:space="preserve">     The Festival Calendar cycle of the seven Festivals of </w:t>
      </w:r>
      <w:r w:rsidRPr="0035122F">
        <w:rPr>
          <w:b/>
          <w:bCs/>
          <w:color w:val="000000" w:themeColor="text1"/>
          <w:sz w:val="22"/>
          <w:szCs w:val="22"/>
          <w:lang w:val="en-GB"/>
        </w:rPr>
        <w:t>Leviticus 23</w:t>
      </w:r>
      <w:r w:rsidRPr="0035122F">
        <w:rPr>
          <w:color w:val="000000" w:themeColor="text1"/>
          <w:sz w:val="22"/>
          <w:szCs w:val="22"/>
          <w:lang w:val="en-GB"/>
        </w:rPr>
        <w:t xml:space="preserve"> begins in the spring time. It is the outline, or blueprint, of the Plan of Salvation through the blood of the Lamb of Yahuwah (</w:t>
      </w:r>
      <w:r w:rsidRPr="0035122F">
        <w:rPr>
          <w:b/>
          <w:bCs/>
          <w:color w:val="000000" w:themeColor="text1"/>
          <w:sz w:val="22"/>
          <w:szCs w:val="22"/>
          <w:lang w:val="en-GB"/>
        </w:rPr>
        <w:t>John 1:29</w:t>
      </w:r>
      <w:r w:rsidRPr="0035122F">
        <w:rPr>
          <w:color w:val="000000" w:themeColor="text1"/>
          <w:sz w:val="22"/>
          <w:szCs w:val="22"/>
          <w:lang w:val="en-GB"/>
        </w:rPr>
        <w:t xml:space="preserve">), including His resurrection and second coming. </w:t>
      </w:r>
      <w:r w:rsidRPr="0035122F">
        <w:rPr>
          <w:b/>
          <w:bCs/>
          <w:color w:val="000000" w:themeColor="text1"/>
          <w:sz w:val="22"/>
          <w:szCs w:val="22"/>
          <w:lang w:val="en-GB"/>
        </w:rPr>
        <w:t>Exodus 12:2</w:t>
      </w:r>
      <w:r w:rsidRPr="0035122F">
        <w:rPr>
          <w:color w:val="000000" w:themeColor="text1"/>
          <w:sz w:val="22"/>
          <w:szCs w:val="22"/>
          <w:lang w:val="en-GB"/>
        </w:rPr>
        <w:t xml:space="preserve">, Yahuwah speaking to Moses: “This month (Aviv) is the beginning of months </w:t>
      </w:r>
      <w:r w:rsidRPr="0035122F">
        <w:rPr>
          <w:color w:val="000000" w:themeColor="text1"/>
          <w:sz w:val="22"/>
          <w:szCs w:val="22"/>
          <w:u w:val="single"/>
          <w:lang w:val="en-GB"/>
        </w:rPr>
        <w:t>FOR YOU</w:t>
      </w:r>
      <w:r w:rsidRPr="0035122F">
        <w:rPr>
          <w:color w:val="000000" w:themeColor="text1"/>
          <w:sz w:val="22"/>
          <w:szCs w:val="22"/>
          <w:lang w:val="en-GB"/>
        </w:rPr>
        <w:t xml:space="preserve">; it is the first month of the year </w:t>
      </w:r>
      <w:r w:rsidRPr="0035122F">
        <w:rPr>
          <w:color w:val="000000" w:themeColor="text1"/>
          <w:sz w:val="22"/>
          <w:szCs w:val="22"/>
          <w:u w:val="single"/>
          <w:lang w:val="en-GB"/>
        </w:rPr>
        <w:t>FOR YOU</w:t>
      </w:r>
      <w:r w:rsidRPr="0035122F">
        <w:rPr>
          <w:color w:val="000000" w:themeColor="text1"/>
          <w:sz w:val="22"/>
          <w:szCs w:val="22"/>
          <w:lang w:val="en-GB"/>
        </w:rPr>
        <w:t xml:space="preserve">.” </w:t>
      </w:r>
    </w:p>
    <w:p w14:paraId="73785751" w14:textId="77777777" w:rsidR="0035122F" w:rsidRPr="0035122F" w:rsidRDefault="0035122F" w:rsidP="0035122F">
      <w:pPr>
        <w:pStyle w:val="NoSpacing"/>
        <w:rPr>
          <w:color w:val="000000" w:themeColor="text1"/>
          <w:sz w:val="22"/>
          <w:szCs w:val="22"/>
          <w:lang w:val="en-GB"/>
        </w:rPr>
      </w:pPr>
      <w:r w:rsidRPr="0035122F">
        <w:rPr>
          <w:color w:val="000000" w:themeColor="text1"/>
          <w:sz w:val="22"/>
          <w:szCs w:val="22"/>
          <w:lang w:val="en-GB"/>
        </w:rPr>
        <w:t xml:space="preserve">     Each one of the seven Festivals of </w:t>
      </w:r>
      <w:r w:rsidRPr="0035122F">
        <w:rPr>
          <w:b/>
          <w:bCs/>
          <w:color w:val="000000" w:themeColor="text1"/>
          <w:sz w:val="22"/>
          <w:szCs w:val="22"/>
          <w:lang w:val="en-GB"/>
        </w:rPr>
        <w:t>Leviticus 23</w:t>
      </w:r>
      <w:r w:rsidRPr="0035122F">
        <w:rPr>
          <w:color w:val="000000" w:themeColor="text1"/>
          <w:sz w:val="22"/>
          <w:szCs w:val="22"/>
          <w:lang w:val="en-GB"/>
        </w:rPr>
        <w:t xml:space="preserve"> pictures a part of our plan of salvation – leading to the last three, which begins on </w:t>
      </w:r>
      <w:proofErr w:type="spellStart"/>
      <w:r w:rsidRPr="0035122F">
        <w:rPr>
          <w:color w:val="000000" w:themeColor="text1"/>
          <w:sz w:val="22"/>
          <w:szCs w:val="22"/>
          <w:lang w:val="en-GB"/>
        </w:rPr>
        <w:t>Tishre</w:t>
      </w:r>
      <w:proofErr w:type="spellEnd"/>
      <w:r w:rsidRPr="0035122F">
        <w:rPr>
          <w:color w:val="000000" w:themeColor="text1"/>
          <w:sz w:val="22"/>
          <w:szCs w:val="22"/>
          <w:lang w:val="en-GB"/>
        </w:rPr>
        <w:t xml:space="preserve"> 1 – the 7</w:t>
      </w:r>
      <w:r w:rsidRPr="0035122F">
        <w:rPr>
          <w:color w:val="000000" w:themeColor="text1"/>
          <w:sz w:val="22"/>
          <w:szCs w:val="22"/>
          <w:vertAlign w:val="superscript"/>
          <w:lang w:val="en-GB"/>
        </w:rPr>
        <w:t>th</w:t>
      </w:r>
      <w:r w:rsidRPr="0035122F">
        <w:rPr>
          <w:color w:val="000000" w:themeColor="text1"/>
          <w:sz w:val="22"/>
          <w:szCs w:val="22"/>
          <w:lang w:val="en-GB"/>
        </w:rPr>
        <w:t xml:space="preserve"> month. </w:t>
      </w:r>
      <w:proofErr w:type="gramStart"/>
      <w:r w:rsidRPr="0035122F">
        <w:rPr>
          <w:color w:val="000000" w:themeColor="text1"/>
          <w:sz w:val="22"/>
          <w:szCs w:val="22"/>
          <w:lang w:val="en-GB"/>
        </w:rPr>
        <w:t>So</w:t>
      </w:r>
      <w:proofErr w:type="gramEnd"/>
      <w:r w:rsidRPr="0035122F">
        <w:rPr>
          <w:color w:val="000000" w:themeColor="text1"/>
          <w:sz w:val="22"/>
          <w:szCs w:val="22"/>
          <w:lang w:val="en-GB"/>
        </w:rPr>
        <w:t xml:space="preserve"> Yahuwah has TWO calendars – the Festival calendar, and the Creation calendar, which began on a </w:t>
      </w:r>
      <w:proofErr w:type="spellStart"/>
      <w:r w:rsidRPr="0035122F">
        <w:rPr>
          <w:color w:val="000000" w:themeColor="text1"/>
          <w:sz w:val="22"/>
          <w:szCs w:val="22"/>
          <w:lang w:val="en-GB"/>
        </w:rPr>
        <w:t>Tishre</w:t>
      </w:r>
      <w:proofErr w:type="spellEnd"/>
      <w:r w:rsidRPr="0035122F">
        <w:rPr>
          <w:color w:val="000000" w:themeColor="text1"/>
          <w:sz w:val="22"/>
          <w:szCs w:val="22"/>
          <w:lang w:val="en-GB"/>
        </w:rPr>
        <w:t xml:space="preserve"> 1 (</w:t>
      </w:r>
      <w:r w:rsidRPr="0035122F">
        <w:rPr>
          <w:b/>
          <w:bCs/>
          <w:color w:val="000000" w:themeColor="text1"/>
          <w:sz w:val="22"/>
          <w:szCs w:val="22"/>
          <w:lang w:val="en-GB"/>
        </w:rPr>
        <w:t>Genesis 1:3</w:t>
      </w:r>
      <w:r w:rsidRPr="0035122F">
        <w:rPr>
          <w:color w:val="000000" w:themeColor="text1"/>
          <w:sz w:val="22"/>
          <w:szCs w:val="22"/>
          <w:lang w:val="en-GB"/>
        </w:rPr>
        <w:t xml:space="preserve">). Four Feasts have been fulfilled, three remain to be – at the coming of Messiah. Everything from </w:t>
      </w:r>
      <w:r w:rsidRPr="0035122F">
        <w:rPr>
          <w:b/>
          <w:bCs/>
          <w:color w:val="000000" w:themeColor="text1"/>
          <w:sz w:val="22"/>
          <w:szCs w:val="22"/>
          <w:lang w:val="en-GB"/>
        </w:rPr>
        <w:t>Genesis 1:1</w:t>
      </w:r>
      <w:r w:rsidRPr="0035122F">
        <w:rPr>
          <w:color w:val="000000" w:themeColor="text1"/>
          <w:sz w:val="22"/>
          <w:szCs w:val="22"/>
          <w:lang w:val="en-GB"/>
        </w:rPr>
        <w:t xml:space="preserve"> is about Yahushua, “Yahuwah is salvation.” </w:t>
      </w:r>
    </w:p>
    <w:p w14:paraId="6ABAB2F0" w14:textId="77777777" w:rsidR="0035122F" w:rsidRPr="0035122F" w:rsidRDefault="0035122F" w:rsidP="0035122F">
      <w:pPr>
        <w:pStyle w:val="NoSpacing"/>
        <w:rPr>
          <w:color w:val="000000" w:themeColor="text1"/>
          <w:sz w:val="22"/>
          <w:szCs w:val="22"/>
          <w:lang w:val="en-GB"/>
        </w:rPr>
      </w:pPr>
      <w:r w:rsidRPr="0035122F">
        <w:rPr>
          <w:color w:val="000000" w:themeColor="text1"/>
          <w:sz w:val="22"/>
          <w:szCs w:val="22"/>
          <w:lang w:val="en-GB"/>
        </w:rPr>
        <w:t xml:space="preserve">     The “ten days of awe,” between Yom Teruah and Yom Kippur is spoken of in </w:t>
      </w:r>
      <w:r w:rsidRPr="0035122F">
        <w:rPr>
          <w:b/>
          <w:bCs/>
          <w:color w:val="000000" w:themeColor="text1"/>
          <w:sz w:val="22"/>
          <w:szCs w:val="22"/>
          <w:lang w:val="en-GB"/>
        </w:rPr>
        <w:t>Revelation 2</w:t>
      </w:r>
      <w:r w:rsidRPr="0035122F">
        <w:rPr>
          <w:color w:val="000000" w:themeColor="text1"/>
          <w:sz w:val="22"/>
          <w:szCs w:val="22"/>
          <w:lang w:val="en-GB"/>
        </w:rPr>
        <w:t xml:space="preserve">. This message was given to the assembly of Smyrna by Messiah. These ten days will be days of the massive martyrdom of believers </w:t>
      </w:r>
      <w:proofErr w:type="gramStart"/>
      <w:r w:rsidRPr="0035122F">
        <w:rPr>
          <w:color w:val="000000" w:themeColor="text1"/>
          <w:sz w:val="22"/>
          <w:szCs w:val="22"/>
          <w:lang w:val="en-GB"/>
        </w:rPr>
        <w:t>in  Yahushua</w:t>
      </w:r>
      <w:proofErr w:type="gramEnd"/>
      <w:r w:rsidRPr="0035122F">
        <w:rPr>
          <w:color w:val="000000" w:themeColor="text1"/>
          <w:sz w:val="22"/>
          <w:szCs w:val="22"/>
          <w:lang w:val="en-GB"/>
        </w:rPr>
        <w:t>/Jesus. These 10 days will precede the return of Messiah at the end of a 7-year cycle. (</w:t>
      </w:r>
      <w:r w:rsidRPr="0035122F">
        <w:rPr>
          <w:b/>
          <w:bCs/>
          <w:color w:val="000000" w:themeColor="text1"/>
          <w:sz w:val="22"/>
          <w:szCs w:val="22"/>
          <w:lang w:val="en-GB"/>
        </w:rPr>
        <w:t>Mark 13:9-13</w:t>
      </w:r>
      <w:r w:rsidRPr="0035122F">
        <w:rPr>
          <w:color w:val="000000" w:themeColor="text1"/>
          <w:sz w:val="22"/>
          <w:szCs w:val="22"/>
          <w:lang w:val="en-GB"/>
        </w:rPr>
        <w:t xml:space="preserve">)  </w:t>
      </w:r>
    </w:p>
    <w:p w14:paraId="176F8C6A" w14:textId="77777777" w:rsidR="0035122F" w:rsidRPr="0035122F" w:rsidRDefault="0035122F" w:rsidP="0035122F">
      <w:pPr>
        <w:pStyle w:val="NoSpacing"/>
        <w:rPr>
          <w:color w:val="000000" w:themeColor="text1"/>
          <w:sz w:val="22"/>
          <w:szCs w:val="22"/>
          <w:lang w:val="en-GB"/>
        </w:rPr>
      </w:pPr>
      <w:r w:rsidRPr="0035122F">
        <w:rPr>
          <w:color w:val="000000" w:themeColor="text1"/>
          <w:sz w:val="22"/>
          <w:szCs w:val="22"/>
          <w:lang w:val="en-GB"/>
        </w:rPr>
        <w:t xml:space="preserve">     The end of every 7-year cycle is a “</w:t>
      </w:r>
      <w:proofErr w:type="spellStart"/>
      <w:r w:rsidRPr="0035122F">
        <w:rPr>
          <w:color w:val="000000" w:themeColor="text1"/>
          <w:sz w:val="22"/>
          <w:szCs w:val="22"/>
          <w:lang w:val="en-GB"/>
        </w:rPr>
        <w:t>Shmittah</w:t>
      </w:r>
      <w:proofErr w:type="spellEnd"/>
      <w:r w:rsidRPr="0035122F">
        <w:rPr>
          <w:color w:val="000000" w:themeColor="text1"/>
          <w:sz w:val="22"/>
          <w:szCs w:val="22"/>
          <w:lang w:val="en-GB"/>
        </w:rPr>
        <w:t xml:space="preserve"> Year,” a year of land rest and the release of servants: </w:t>
      </w:r>
      <w:r w:rsidRPr="0035122F">
        <w:rPr>
          <w:b/>
          <w:bCs/>
          <w:color w:val="000000" w:themeColor="text1"/>
          <w:sz w:val="22"/>
          <w:szCs w:val="22"/>
          <w:lang w:val="en-GB"/>
        </w:rPr>
        <w:t>Leviticus 25; Deuteronomy 15.</w:t>
      </w:r>
      <w:r w:rsidRPr="0035122F">
        <w:rPr>
          <w:color w:val="000000" w:themeColor="text1"/>
          <w:sz w:val="22"/>
          <w:szCs w:val="22"/>
          <w:lang w:val="en-GB"/>
        </w:rPr>
        <w:t xml:space="preserve"> Joshua and the children of Israel/</w:t>
      </w:r>
      <w:proofErr w:type="spellStart"/>
      <w:r w:rsidRPr="0035122F">
        <w:rPr>
          <w:color w:val="000000" w:themeColor="text1"/>
          <w:sz w:val="22"/>
          <w:szCs w:val="22"/>
          <w:lang w:val="en-GB"/>
        </w:rPr>
        <w:t>Ya</w:t>
      </w:r>
      <w:proofErr w:type="spellEnd"/>
      <w:r w:rsidRPr="0035122F">
        <w:rPr>
          <w:color w:val="000000" w:themeColor="text1"/>
          <w:sz w:val="22"/>
          <w:szCs w:val="22"/>
          <w:lang w:val="en-GB"/>
        </w:rPr>
        <w:t xml:space="preserve">/cob/Jacob entered the land on a </w:t>
      </w:r>
      <w:proofErr w:type="spellStart"/>
      <w:r w:rsidRPr="0035122F">
        <w:rPr>
          <w:color w:val="000000" w:themeColor="text1"/>
          <w:sz w:val="22"/>
          <w:szCs w:val="22"/>
          <w:lang w:val="en-GB"/>
        </w:rPr>
        <w:t>Shmittah</w:t>
      </w:r>
      <w:proofErr w:type="spellEnd"/>
      <w:r w:rsidRPr="0035122F">
        <w:rPr>
          <w:color w:val="000000" w:themeColor="text1"/>
          <w:sz w:val="22"/>
          <w:szCs w:val="22"/>
          <w:lang w:val="en-GB"/>
        </w:rPr>
        <w:t xml:space="preserve"> year, followed by a Jubilee year. They did not plant or harvest – they ate off the fruit of the land that grew wild and natural. </w:t>
      </w:r>
    </w:p>
    <w:p w14:paraId="2D6A6F36" w14:textId="77777777" w:rsidR="0035122F" w:rsidRPr="0035122F" w:rsidRDefault="0035122F" w:rsidP="0035122F">
      <w:pPr>
        <w:pStyle w:val="NoSpacing"/>
        <w:rPr>
          <w:color w:val="000000" w:themeColor="text1"/>
          <w:sz w:val="22"/>
          <w:szCs w:val="22"/>
          <w:lang w:val="en-GB"/>
        </w:rPr>
      </w:pPr>
      <w:r w:rsidRPr="0035122F">
        <w:rPr>
          <w:color w:val="000000" w:themeColor="text1"/>
          <w:sz w:val="22"/>
          <w:szCs w:val="22"/>
          <w:lang w:val="en-GB"/>
        </w:rPr>
        <w:t xml:space="preserve">     In following the cycles so closely, which are the timing of Yahuwah, I realized that all those Christian end-time prophecy charts were “off base” by Scripture. There are no chronological events to check off as they happen. There is no 7-year tribulation found in Scripture. </w:t>
      </w:r>
      <w:r w:rsidRPr="00C21C32">
        <w:rPr>
          <w:b/>
          <w:bCs/>
          <w:color w:val="000000" w:themeColor="text1"/>
          <w:sz w:val="22"/>
          <w:szCs w:val="22"/>
          <w:lang w:val="en-GB"/>
        </w:rPr>
        <w:t>John 16:13</w:t>
      </w:r>
      <w:r w:rsidRPr="0035122F">
        <w:rPr>
          <w:color w:val="000000" w:themeColor="text1"/>
          <w:sz w:val="22"/>
          <w:szCs w:val="22"/>
          <w:lang w:val="en-GB"/>
        </w:rPr>
        <w:t xml:space="preserve">, Messiah speaking: “But, when He comes (Yahuwah’s Spirit), the Spirit of Truth, He will guide you into all Truth. For He will not speak of Himself but that which He also hears, that shall He speak and He shall announce to </w:t>
      </w:r>
      <w:proofErr w:type="gramStart"/>
      <w:r w:rsidRPr="0035122F">
        <w:rPr>
          <w:color w:val="000000" w:themeColor="text1"/>
          <w:sz w:val="22"/>
          <w:szCs w:val="22"/>
          <w:lang w:val="en-GB"/>
        </w:rPr>
        <w:t>you</w:t>
      </w:r>
      <w:proofErr w:type="gramEnd"/>
      <w:r w:rsidRPr="0035122F">
        <w:rPr>
          <w:color w:val="000000" w:themeColor="text1"/>
          <w:sz w:val="22"/>
          <w:szCs w:val="22"/>
          <w:lang w:val="en-GB"/>
        </w:rPr>
        <w:t xml:space="preserve"> things to come.” </w:t>
      </w:r>
    </w:p>
    <w:p w14:paraId="67394700" w14:textId="77777777" w:rsidR="0035122F" w:rsidRPr="0035122F" w:rsidRDefault="0035122F" w:rsidP="0035122F">
      <w:pPr>
        <w:pStyle w:val="NoSpacing"/>
        <w:rPr>
          <w:color w:val="000000" w:themeColor="text1"/>
          <w:sz w:val="22"/>
          <w:szCs w:val="22"/>
          <w:lang w:val="en-GB"/>
        </w:rPr>
      </w:pPr>
      <w:r w:rsidRPr="0035122F">
        <w:rPr>
          <w:color w:val="000000" w:themeColor="text1"/>
          <w:sz w:val="22"/>
          <w:szCs w:val="22"/>
          <w:lang w:val="en-GB"/>
        </w:rPr>
        <w:t xml:space="preserve">     Please make sure you’ve read “Dismantling a Highly Dangerous Collage,”/Mikvah of Present Reality #216.0. Don’t be deceived by man’s doctrines.</w:t>
      </w:r>
    </w:p>
    <w:p w14:paraId="1B65C9C8" w14:textId="77777777" w:rsidR="0035122F" w:rsidRPr="0035122F" w:rsidRDefault="0035122F" w:rsidP="0035122F">
      <w:pPr>
        <w:pStyle w:val="NoSpacing"/>
        <w:rPr>
          <w:color w:val="000000" w:themeColor="text1"/>
          <w:sz w:val="22"/>
          <w:szCs w:val="22"/>
          <w:lang w:val="en-GB"/>
        </w:rPr>
      </w:pPr>
      <w:r w:rsidRPr="0035122F">
        <w:rPr>
          <w:color w:val="000000" w:themeColor="text1"/>
          <w:sz w:val="22"/>
          <w:szCs w:val="22"/>
          <w:lang w:val="en-GB"/>
        </w:rPr>
        <w:t xml:space="preserve">     Understanding the nature, ways, and thinking of Yahuwah, we see that He is a “go-through it” advocate. As we see all through Scripture and spelled out in Isaiah.      </w:t>
      </w:r>
    </w:p>
    <w:p w14:paraId="2AFABE05" w14:textId="77777777" w:rsidR="0035122F" w:rsidRPr="0035122F" w:rsidRDefault="0035122F" w:rsidP="0035122F">
      <w:pPr>
        <w:pStyle w:val="NoSpacing"/>
        <w:rPr>
          <w:color w:val="000000" w:themeColor="text1"/>
          <w:sz w:val="22"/>
          <w:szCs w:val="22"/>
        </w:rPr>
      </w:pPr>
      <w:r w:rsidRPr="0035122F">
        <w:rPr>
          <w:b/>
          <w:bCs/>
          <w:color w:val="000000" w:themeColor="text1"/>
          <w:sz w:val="22"/>
          <w:szCs w:val="22"/>
        </w:rPr>
        <w:t xml:space="preserve">     Isaiah 43:1-5</w:t>
      </w:r>
      <w:r w:rsidRPr="0035122F">
        <w:rPr>
          <w:color w:val="000000" w:themeColor="text1"/>
          <w:sz w:val="22"/>
          <w:szCs w:val="22"/>
        </w:rPr>
        <w:t xml:space="preserve">: “But now, thus says Yahuwah, your Creator, O </w:t>
      </w:r>
      <w:proofErr w:type="spellStart"/>
      <w:r w:rsidRPr="0035122F">
        <w:rPr>
          <w:color w:val="000000" w:themeColor="text1"/>
          <w:sz w:val="22"/>
          <w:szCs w:val="22"/>
        </w:rPr>
        <w:t>Ya’cob</w:t>
      </w:r>
      <w:proofErr w:type="spellEnd"/>
      <w:r w:rsidRPr="0035122F">
        <w:rPr>
          <w:color w:val="000000" w:themeColor="text1"/>
          <w:sz w:val="22"/>
          <w:szCs w:val="22"/>
        </w:rPr>
        <w:t>, and He who formed you, O Israel. `</w:t>
      </w:r>
      <w:r w:rsidRPr="0035122F">
        <w:rPr>
          <w:b/>
          <w:bCs/>
          <w:color w:val="000000" w:themeColor="text1"/>
          <w:sz w:val="22"/>
          <w:szCs w:val="22"/>
        </w:rPr>
        <w:t>DO NOT FEAR</w:t>
      </w:r>
      <w:r w:rsidRPr="0035122F">
        <w:rPr>
          <w:color w:val="000000" w:themeColor="text1"/>
          <w:sz w:val="22"/>
          <w:szCs w:val="22"/>
        </w:rPr>
        <w:t>! I have redeemed you. When you walk through the waters, I am with you and through rivers, they do not overflow you. When you walk through the fire, you are not scorched and a flame does not hurt you. For I am Yahuwah your Elohim, the Set-Apart One of Israel…you are precious in My eyes…I have loved you…Do not fear, for I am with you…”</w:t>
      </w:r>
    </w:p>
    <w:p w14:paraId="7058A0C7" w14:textId="77777777" w:rsidR="0035122F" w:rsidRPr="0035122F" w:rsidRDefault="0035122F" w:rsidP="0035122F">
      <w:pPr>
        <w:pStyle w:val="NoSpacing"/>
        <w:rPr>
          <w:color w:val="000000" w:themeColor="text1"/>
          <w:sz w:val="22"/>
          <w:szCs w:val="22"/>
        </w:rPr>
      </w:pPr>
      <w:r w:rsidRPr="0035122F">
        <w:rPr>
          <w:color w:val="000000" w:themeColor="text1"/>
          <w:sz w:val="22"/>
          <w:szCs w:val="22"/>
        </w:rPr>
        <w:t xml:space="preserve">     I think He said it all! The push and shove of the evil ones is to focus on producing fear in people so they’ll do what they’re told to do and not resist – even evil that has the power to kill. The more terror the better is their thinking – so that the people of the world will run to their destruction.</w:t>
      </w:r>
    </w:p>
    <w:p w14:paraId="131CDFC4" w14:textId="77777777" w:rsidR="0035122F" w:rsidRPr="0035122F" w:rsidRDefault="0035122F" w:rsidP="0035122F">
      <w:pPr>
        <w:pStyle w:val="NoSpacing"/>
        <w:rPr>
          <w:color w:val="000000" w:themeColor="text1"/>
          <w:sz w:val="22"/>
          <w:szCs w:val="22"/>
        </w:rPr>
      </w:pPr>
      <w:r w:rsidRPr="0035122F">
        <w:rPr>
          <w:color w:val="000000" w:themeColor="text1"/>
          <w:sz w:val="22"/>
          <w:szCs w:val="22"/>
        </w:rPr>
        <w:t xml:space="preserve">     Lies, falsehood, manipulation of the mind and emotions – deception – terror – it’s all part of their plan to make people think evil of others who resist. The plan </w:t>
      </w:r>
      <w:r w:rsidRPr="0035122F">
        <w:rPr>
          <w:color w:val="000000" w:themeColor="text1"/>
          <w:sz w:val="22"/>
          <w:szCs w:val="22"/>
        </w:rPr>
        <w:lastRenderedPageBreak/>
        <w:t>now is to blame everything bad on 1) those that resist the vaccine, and 2) Evangelical Christians.</w:t>
      </w:r>
    </w:p>
    <w:p w14:paraId="55C12437" w14:textId="77777777" w:rsidR="0035122F" w:rsidRPr="0035122F" w:rsidRDefault="0035122F" w:rsidP="0035122F">
      <w:pPr>
        <w:pStyle w:val="NoSpacing"/>
        <w:rPr>
          <w:color w:val="000000" w:themeColor="text1"/>
          <w:sz w:val="22"/>
          <w:szCs w:val="22"/>
        </w:rPr>
      </w:pPr>
      <w:r w:rsidRPr="0035122F">
        <w:rPr>
          <w:color w:val="000000" w:themeColor="text1"/>
          <w:sz w:val="22"/>
          <w:szCs w:val="22"/>
        </w:rPr>
        <w:t xml:space="preserve">      I’m going to send you my notes that I took on Lisa Haven’s research given at Steve Quayle’s July conference. It will show you exactly why the targeting of Christians and Messianic believers who believe the Bible is the Word of God. We’re enemy #1 as the Beast system rises to power. It is primarily a system that was created by Nimrod. The promoter, spokesman for, representative of, aka “false prophet,” has been causing the world to follow the path the evil ones make easy. </w:t>
      </w:r>
    </w:p>
    <w:p w14:paraId="6D972CCB" w14:textId="77777777" w:rsidR="0035122F" w:rsidRPr="0035122F" w:rsidRDefault="0035122F" w:rsidP="0035122F">
      <w:pPr>
        <w:pStyle w:val="NoSpacing"/>
        <w:rPr>
          <w:color w:val="000000" w:themeColor="text1"/>
          <w:sz w:val="22"/>
          <w:szCs w:val="22"/>
        </w:rPr>
      </w:pPr>
      <w:r w:rsidRPr="0035122F">
        <w:rPr>
          <w:color w:val="000000" w:themeColor="text1"/>
          <w:sz w:val="22"/>
          <w:szCs w:val="22"/>
        </w:rPr>
        <w:t xml:space="preserve">     Yes, these entities are for real, but they work through the monsters of </w:t>
      </w:r>
      <w:proofErr w:type="spellStart"/>
      <w:r w:rsidRPr="0035122F">
        <w:rPr>
          <w:b/>
          <w:bCs/>
          <w:color w:val="000000" w:themeColor="text1"/>
          <w:sz w:val="22"/>
          <w:szCs w:val="22"/>
        </w:rPr>
        <w:t>Iyob</w:t>
      </w:r>
      <w:proofErr w:type="spellEnd"/>
      <w:r w:rsidRPr="0035122F">
        <w:rPr>
          <w:b/>
          <w:bCs/>
          <w:color w:val="000000" w:themeColor="text1"/>
          <w:sz w:val="22"/>
          <w:szCs w:val="22"/>
        </w:rPr>
        <w:t>/Job 40</w:t>
      </w:r>
      <w:r w:rsidRPr="0035122F">
        <w:rPr>
          <w:color w:val="000000" w:themeColor="text1"/>
          <w:sz w:val="22"/>
          <w:szCs w:val="22"/>
        </w:rPr>
        <w:t xml:space="preserve"> </w:t>
      </w:r>
      <w:r w:rsidRPr="0035122F">
        <w:rPr>
          <w:b/>
          <w:bCs/>
          <w:color w:val="000000" w:themeColor="text1"/>
          <w:sz w:val="22"/>
          <w:szCs w:val="22"/>
        </w:rPr>
        <w:t>and 41</w:t>
      </w:r>
      <w:r w:rsidRPr="0035122F">
        <w:rPr>
          <w:color w:val="000000" w:themeColor="text1"/>
          <w:sz w:val="22"/>
          <w:szCs w:val="22"/>
        </w:rPr>
        <w:t xml:space="preserve">: Leviathan out of the sea, and Behemoth out of the earth. To be brief: In business English, but also Greek word understanding, “a behemoth” is a monstrous organization or corporation that rises in power over the world’s people – the behemoth being a spokesman for the one who rises out of “chaos,”/sea. </w:t>
      </w:r>
    </w:p>
    <w:p w14:paraId="5B9E4747" w14:textId="77777777" w:rsidR="0035122F" w:rsidRPr="0035122F" w:rsidRDefault="0035122F" w:rsidP="0035122F">
      <w:pPr>
        <w:pStyle w:val="NoSpacing"/>
        <w:rPr>
          <w:b/>
          <w:bCs/>
          <w:color w:val="000000" w:themeColor="text1"/>
          <w:sz w:val="22"/>
          <w:szCs w:val="22"/>
        </w:rPr>
      </w:pPr>
      <w:r w:rsidRPr="0035122F">
        <w:rPr>
          <w:color w:val="000000" w:themeColor="text1"/>
          <w:sz w:val="22"/>
          <w:szCs w:val="22"/>
        </w:rPr>
        <w:t xml:space="preserve">      I’m trying to be brief here. Yahuwah is sharing much, as He allows. Hey guys, look at </w:t>
      </w:r>
      <w:r w:rsidRPr="0035122F">
        <w:rPr>
          <w:b/>
          <w:bCs/>
          <w:color w:val="000000" w:themeColor="text1"/>
          <w:sz w:val="22"/>
          <w:szCs w:val="22"/>
        </w:rPr>
        <w:t>Romans 8:14</w:t>
      </w:r>
      <w:r w:rsidRPr="0035122F">
        <w:rPr>
          <w:color w:val="000000" w:themeColor="text1"/>
          <w:sz w:val="22"/>
          <w:szCs w:val="22"/>
        </w:rPr>
        <w:t>: “For as many as are led by the Spirit of Elohim, these are the sons of Elohim.” [Eloh</w:t>
      </w:r>
      <w:r w:rsidRPr="0035122F">
        <w:rPr>
          <w:color w:val="000000" w:themeColor="text1"/>
          <w:sz w:val="22"/>
          <w:szCs w:val="22"/>
          <w:u w:val="single"/>
        </w:rPr>
        <w:t>im</w:t>
      </w:r>
      <w:r w:rsidRPr="0035122F">
        <w:rPr>
          <w:color w:val="000000" w:themeColor="text1"/>
          <w:sz w:val="22"/>
          <w:szCs w:val="22"/>
        </w:rPr>
        <w:t xml:space="preserve"> is a plural. Yahuwah is “</w:t>
      </w:r>
      <w:proofErr w:type="spellStart"/>
      <w:r w:rsidRPr="0035122F">
        <w:rPr>
          <w:color w:val="000000" w:themeColor="text1"/>
          <w:sz w:val="22"/>
          <w:szCs w:val="22"/>
        </w:rPr>
        <w:t>Eloah</w:t>
      </w:r>
      <w:proofErr w:type="spellEnd"/>
      <w:r w:rsidRPr="0035122F">
        <w:rPr>
          <w:color w:val="000000" w:themeColor="text1"/>
          <w:sz w:val="22"/>
          <w:szCs w:val="22"/>
        </w:rPr>
        <w:t xml:space="preserve">,” singular. The plural includes Yahushua - His Son; </w:t>
      </w:r>
      <w:r w:rsidRPr="0035122F">
        <w:rPr>
          <w:b/>
          <w:bCs/>
          <w:color w:val="000000" w:themeColor="text1"/>
          <w:sz w:val="22"/>
          <w:szCs w:val="22"/>
        </w:rPr>
        <w:t>Genesis 1:26, 11:7, Isaiah 6:8</w:t>
      </w:r>
    </w:p>
    <w:p w14:paraId="62215F69" w14:textId="77777777" w:rsidR="0035122F" w:rsidRPr="0035122F" w:rsidRDefault="0035122F" w:rsidP="0035122F">
      <w:pPr>
        <w:pStyle w:val="NoSpacing"/>
        <w:rPr>
          <w:color w:val="000000" w:themeColor="text1"/>
          <w:sz w:val="22"/>
          <w:szCs w:val="22"/>
        </w:rPr>
      </w:pPr>
      <w:r w:rsidRPr="0035122F">
        <w:rPr>
          <w:b/>
          <w:bCs/>
          <w:color w:val="000000" w:themeColor="text1"/>
          <w:sz w:val="22"/>
          <w:szCs w:val="22"/>
        </w:rPr>
        <w:t xml:space="preserve">     </w:t>
      </w:r>
      <w:r w:rsidRPr="0035122F">
        <w:rPr>
          <w:color w:val="000000" w:themeColor="text1"/>
          <w:sz w:val="22"/>
          <w:szCs w:val="22"/>
        </w:rPr>
        <w:t xml:space="preserve">Abba wants you to know what He is doing. He wants you in on His plans. </w:t>
      </w:r>
    </w:p>
    <w:p w14:paraId="35561936" w14:textId="77777777" w:rsidR="0035122F" w:rsidRPr="0035122F" w:rsidRDefault="0035122F" w:rsidP="0035122F">
      <w:pPr>
        <w:pStyle w:val="NoSpacing"/>
        <w:rPr>
          <w:sz w:val="22"/>
          <w:szCs w:val="22"/>
        </w:rPr>
      </w:pPr>
      <w:r w:rsidRPr="0035122F">
        <w:rPr>
          <w:sz w:val="22"/>
          <w:szCs w:val="22"/>
        </w:rPr>
        <w:t xml:space="preserve">     </w:t>
      </w:r>
      <w:r w:rsidRPr="0035122F">
        <w:rPr>
          <w:b/>
          <w:bCs/>
          <w:sz w:val="22"/>
          <w:szCs w:val="22"/>
        </w:rPr>
        <w:t>I Corinthians 2:9-16</w:t>
      </w:r>
      <w:r w:rsidRPr="0035122F">
        <w:rPr>
          <w:sz w:val="22"/>
          <w:szCs w:val="22"/>
        </w:rPr>
        <w:t>: “But as it has been written, `Eye has not seen, and ear has not heard, nor have entered into the heart of man what Elohim has prepared for those who love Him.</w:t>
      </w:r>
      <w:r w:rsidRPr="00C21C32">
        <w:rPr>
          <w:sz w:val="22"/>
          <w:szCs w:val="22"/>
        </w:rPr>
        <w:t xml:space="preserve">’ </w:t>
      </w:r>
      <w:hyperlink r:id="rId8" w:history="1">
        <w:r w:rsidRPr="00C21C32">
          <w:rPr>
            <w:rStyle w:val="Hyperlink"/>
            <w:color w:val="auto"/>
            <w:sz w:val="22"/>
            <w:szCs w:val="22"/>
          </w:rPr>
          <w:t>10</w:t>
        </w:r>
      </w:hyperlink>
      <w:r w:rsidRPr="00C21C32">
        <w:rPr>
          <w:sz w:val="22"/>
          <w:szCs w:val="22"/>
        </w:rPr>
        <w:t xml:space="preserve">But Elohim has revealed them to us through His Spirit. For the Spirit searches all matters, even the depths of Elohim. </w:t>
      </w:r>
      <w:hyperlink r:id="rId9" w:history="1">
        <w:r w:rsidRPr="00C21C32">
          <w:rPr>
            <w:rStyle w:val="Hyperlink"/>
            <w:color w:val="auto"/>
            <w:sz w:val="22"/>
            <w:szCs w:val="22"/>
          </w:rPr>
          <w:t>11</w:t>
        </w:r>
      </w:hyperlink>
      <w:r w:rsidRPr="00C21C32">
        <w:rPr>
          <w:sz w:val="22"/>
          <w:szCs w:val="22"/>
        </w:rPr>
        <w:t xml:space="preserve">For who among men knows the thoughts of a man except the spirit of the man that is in him? So also, the thoughts of Elohim no one has known, except the Spirit of Elohim. </w:t>
      </w:r>
      <w:hyperlink r:id="rId10" w:history="1">
        <w:r w:rsidRPr="00C21C32">
          <w:rPr>
            <w:rStyle w:val="Hyperlink"/>
            <w:color w:val="auto"/>
            <w:sz w:val="22"/>
            <w:szCs w:val="22"/>
          </w:rPr>
          <w:t>12</w:t>
        </w:r>
      </w:hyperlink>
      <w:r w:rsidRPr="00C21C32">
        <w:rPr>
          <w:sz w:val="22"/>
          <w:szCs w:val="22"/>
        </w:rPr>
        <w:t xml:space="preserve">And we have received, not the spirit of the world, but the Spirit that is from Elohim, in order to know what Elohim has favorably given us, </w:t>
      </w:r>
      <w:hyperlink r:id="rId11" w:history="1">
        <w:r w:rsidRPr="00C21C32">
          <w:rPr>
            <w:rStyle w:val="Hyperlink"/>
            <w:color w:val="auto"/>
            <w:sz w:val="22"/>
            <w:szCs w:val="22"/>
          </w:rPr>
          <w:t>13</w:t>
        </w:r>
      </w:hyperlink>
      <w:r w:rsidRPr="00C21C32">
        <w:rPr>
          <w:sz w:val="22"/>
          <w:szCs w:val="22"/>
        </w:rPr>
        <w:t xml:space="preserve">which we also speak, not in words which man’s wisdom teaches but which the Set-apart Spirit teaches, comparing spiritual matters with spiritual matters. </w:t>
      </w:r>
      <w:hyperlink r:id="rId12" w:history="1">
        <w:r w:rsidRPr="00C21C32">
          <w:rPr>
            <w:rStyle w:val="Hyperlink"/>
            <w:color w:val="auto"/>
            <w:sz w:val="22"/>
            <w:szCs w:val="22"/>
          </w:rPr>
          <w:t>14</w:t>
        </w:r>
      </w:hyperlink>
      <w:r w:rsidRPr="00C21C32">
        <w:rPr>
          <w:sz w:val="22"/>
          <w:szCs w:val="22"/>
        </w:rPr>
        <w:t xml:space="preserve">But the natural man does not receive the matters of the Spirit of Elohim, for they are foolishness to him, and he is unable to know them, because they are spiritually discerned. </w:t>
      </w:r>
      <w:hyperlink r:id="rId13" w:history="1">
        <w:r w:rsidRPr="00C21C32">
          <w:rPr>
            <w:rStyle w:val="Hyperlink"/>
            <w:color w:val="auto"/>
            <w:sz w:val="22"/>
            <w:szCs w:val="22"/>
          </w:rPr>
          <w:t>15</w:t>
        </w:r>
      </w:hyperlink>
      <w:r w:rsidRPr="00C21C32">
        <w:rPr>
          <w:sz w:val="22"/>
          <w:szCs w:val="22"/>
        </w:rPr>
        <w:t xml:space="preserve">But he who is spiritual discerns indeed all matters, but he himself is discerned by no one. </w:t>
      </w:r>
      <w:hyperlink r:id="rId14" w:history="1">
        <w:r w:rsidRPr="00C21C32">
          <w:rPr>
            <w:rStyle w:val="Hyperlink"/>
            <w:color w:val="auto"/>
            <w:sz w:val="22"/>
            <w:szCs w:val="22"/>
          </w:rPr>
          <w:t>16</w:t>
        </w:r>
      </w:hyperlink>
      <w:r w:rsidRPr="00C21C32">
        <w:rPr>
          <w:sz w:val="22"/>
          <w:szCs w:val="22"/>
        </w:rPr>
        <w:t xml:space="preserve">For </w:t>
      </w:r>
      <w:r w:rsidRPr="0035122F">
        <w:rPr>
          <w:sz w:val="22"/>
          <w:szCs w:val="22"/>
        </w:rPr>
        <w:t xml:space="preserve">`Who has known the mind of </w:t>
      </w:r>
      <w:proofErr w:type="spellStart"/>
      <w:r w:rsidRPr="0035122F">
        <w:rPr>
          <w:rFonts w:ascii="Arial" w:hAnsi="Arial" w:cs="Arial"/>
          <w:sz w:val="22"/>
          <w:szCs w:val="22"/>
        </w:rPr>
        <w:t>יהוה</w:t>
      </w:r>
      <w:proofErr w:type="spellEnd"/>
      <w:r w:rsidRPr="0035122F">
        <w:rPr>
          <w:sz w:val="22"/>
          <w:szCs w:val="22"/>
        </w:rPr>
        <w:t>? Who shall instruct Him?’ But we have the mind of Messiah.’”</w:t>
      </w:r>
    </w:p>
    <w:p w14:paraId="4311ECD5" w14:textId="77777777" w:rsidR="0035122F" w:rsidRPr="0035122F" w:rsidRDefault="0035122F" w:rsidP="0035122F">
      <w:pPr>
        <w:pStyle w:val="NoSpacing"/>
        <w:rPr>
          <w:sz w:val="22"/>
          <w:szCs w:val="22"/>
        </w:rPr>
      </w:pPr>
      <w:r w:rsidRPr="0035122F">
        <w:rPr>
          <w:sz w:val="22"/>
          <w:szCs w:val="22"/>
        </w:rPr>
        <w:t xml:space="preserve">     Abba doesn’t want to hide anything good from you! He wants you to be involved in knowing what He’s doing. This is why, after a true new birth, He wants Messiah to baptize a person into His Spirit, so that He can live – not in a temple made with hands or stone and mortar – but inside of us, in our spirit. </w:t>
      </w:r>
    </w:p>
    <w:p w14:paraId="21B77468" w14:textId="08AAD529" w:rsidR="0035122F" w:rsidRPr="0035122F" w:rsidRDefault="0035122F" w:rsidP="0035122F">
      <w:pPr>
        <w:pStyle w:val="NoSpacing"/>
        <w:rPr>
          <w:sz w:val="22"/>
          <w:szCs w:val="22"/>
        </w:rPr>
      </w:pPr>
      <w:r w:rsidRPr="0035122F">
        <w:rPr>
          <w:sz w:val="22"/>
          <w:szCs w:val="22"/>
        </w:rPr>
        <w:t xml:space="preserve">     In the true new birth, our spirit is perfected and becomes a Most Set-Apart Place (“Holy of Holies). Our soul (mind, emotions, will, carnal desires, fleshly feelings) must be subjected to the Spirit within, with His help (we can’t do it alone), so that we are instructed by Him (</w:t>
      </w:r>
      <w:r w:rsidRPr="0035122F">
        <w:rPr>
          <w:b/>
          <w:bCs/>
          <w:sz w:val="22"/>
          <w:szCs w:val="22"/>
        </w:rPr>
        <w:t>John 16</w:t>
      </w:r>
      <w:r w:rsidRPr="0035122F">
        <w:rPr>
          <w:sz w:val="22"/>
          <w:szCs w:val="22"/>
        </w:rPr>
        <w:t>) and we are convicted of sin so we quickly repent, transformed into the nature, ways, and thinking of Yahuwah so that we have personal relationship with Him, and with His Son, our Beloved soon-to-come King of kings. He wants to direct our “steps” as the Psalm says. He wants to speak to us and warn us of things to come. Yahuwah is spirit (</w:t>
      </w:r>
      <w:r w:rsidRPr="0035122F">
        <w:rPr>
          <w:b/>
          <w:bCs/>
          <w:sz w:val="22"/>
          <w:szCs w:val="22"/>
        </w:rPr>
        <w:t>John 4:23-24</w:t>
      </w:r>
      <w:r w:rsidRPr="0035122F">
        <w:rPr>
          <w:sz w:val="22"/>
          <w:szCs w:val="22"/>
        </w:rPr>
        <w:t>); Yahuwah is THE Spirit, the “</w:t>
      </w:r>
      <w:proofErr w:type="spellStart"/>
      <w:r w:rsidR="00252DF7">
        <w:rPr>
          <w:sz w:val="22"/>
          <w:szCs w:val="22"/>
        </w:rPr>
        <w:t>R</w:t>
      </w:r>
      <w:r w:rsidRPr="0035122F">
        <w:rPr>
          <w:sz w:val="22"/>
          <w:szCs w:val="22"/>
        </w:rPr>
        <w:t>uach</w:t>
      </w:r>
      <w:proofErr w:type="spellEnd"/>
      <w:r w:rsidRPr="0035122F">
        <w:rPr>
          <w:sz w:val="22"/>
          <w:szCs w:val="22"/>
        </w:rPr>
        <w:t xml:space="preserve"> ha </w:t>
      </w:r>
      <w:proofErr w:type="spellStart"/>
      <w:r w:rsidR="00252DF7">
        <w:rPr>
          <w:sz w:val="22"/>
          <w:szCs w:val="22"/>
        </w:rPr>
        <w:t>K</w:t>
      </w:r>
      <w:r w:rsidRPr="0035122F">
        <w:rPr>
          <w:sz w:val="22"/>
          <w:szCs w:val="22"/>
        </w:rPr>
        <w:t>odesh</w:t>
      </w:r>
      <w:proofErr w:type="spellEnd"/>
      <w:r w:rsidRPr="0035122F">
        <w:rPr>
          <w:sz w:val="22"/>
          <w:szCs w:val="22"/>
        </w:rPr>
        <w:t>” (</w:t>
      </w:r>
      <w:r w:rsidRPr="0035122F">
        <w:rPr>
          <w:b/>
          <w:bCs/>
          <w:sz w:val="22"/>
          <w:szCs w:val="22"/>
        </w:rPr>
        <w:t>II Corinthians 3:17-18</w:t>
      </w:r>
      <w:r w:rsidRPr="0035122F">
        <w:rPr>
          <w:sz w:val="22"/>
          <w:szCs w:val="22"/>
        </w:rPr>
        <w:t xml:space="preserve">). </w:t>
      </w:r>
    </w:p>
    <w:p w14:paraId="15F98922" w14:textId="77777777" w:rsidR="0035122F" w:rsidRPr="0035122F" w:rsidRDefault="0035122F" w:rsidP="0035122F">
      <w:pPr>
        <w:pStyle w:val="NoSpacing"/>
        <w:rPr>
          <w:sz w:val="22"/>
          <w:szCs w:val="22"/>
        </w:rPr>
      </w:pPr>
      <w:r w:rsidRPr="0035122F">
        <w:rPr>
          <w:sz w:val="22"/>
          <w:szCs w:val="22"/>
        </w:rPr>
        <w:lastRenderedPageBreak/>
        <w:t xml:space="preserve">     I’ve learned a lot of things that are about to happen that you must seriously prepare for – for false flags, hard lockdowns, military control, turbulence in the cosmos and on earth, as well as WWIII and the destruction of America as in </w:t>
      </w:r>
      <w:r w:rsidRPr="0035122F">
        <w:rPr>
          <w:b/>
          <w:bCs/>
          <w:sz w:val="22"/>
          <w:szCs w:val="22"/>
        </w:rPr>
        <w:t>Isaiah 13, Jeremiah 50-51, Revelation 18</w:t>
      </w:r>
      <w:r w:rsidRPr="0035122F">
        <w:rPr>
          <w:sz w:val="22"/>
          <w:szCs w:val="22"/>
        </w:rPr>
        <w:t xml:space="preserve"> etc. – flooding, fires, increased earthquakes – but also famine, pestilence, chemical and biological weapons are a sure reality in the very near future. False flags this time won’t be just in NYC, or DC, though maybe DC for a starter. It is planned that the hard lockdowns will be in the “blue states” to begin with/Democrat states. </w:t>
      </w:r>
    </w:p>
    <w:p w14:paraId="210E9E8B" w14:textId="77777777" w:rsidR="0035122F" w:rsidRPr="0035122F" w:rsidRDefault="0035122F" w:rsidP="0035122F">
      <w:pPr>
        <w:pStyle w:val="NoSpacing"/>
        <w:rPr>
          <w:sz w:val="22"/>
          <w:szCs w:val="22"/>
        </w:rPr>
      </w:pPr>
      <w:r w:rsidRPr="0035122F">
        <w:rPr>
          <w:sz w:val="22"/>
          <w:szCs w:val="22"/>
        </w:rPr>
        <w:t xml:space="preserve">     There will be no transport of food. Electricity and water, and </w:t>
      </w:r>
      <w:proofErr w:type="spellStart"/>
      <w:r w:rsidRPr="0035122F">
        <w:rPr>
          <w:sz w:val="22"/>
          <w:szCs w:val="22"/>
        </w:rPr>
        <w:t>wifi</w:t>
      </w:r>
      <w:proofErr w:type="spellEnd"/>
      <w:r w:rsidRPr="0035122F">
        <w:rPr>
          <w:sz w:val="22"/>
          <w:szCs w:val="22"/>
        </w:rPr>
        <w:t xml:space="preserve">, etc. will be limited or shut off. Famine is rapidly coming, and the need for fresh drinking water.        </w:t>
      </w:r>
    </w:p>
    <w:p w14:paraId="48E4EF05" w14:textId="77777777" w:rsidR="0035122F" w:rsidRPr="0035122F" w:rsidRDefault="0035122F" w:rsidP="0035122F">
      <w:pPr>
        <w:pStyle w:val="NoSpacing"/>
        <w:rPr>
          <w:sz w:val="22"/>
          <w:szCs w:val="22"/>
        </w:rPr>
      </w:pPr>
      <w:r w:rsidRPr="0035122F">
        <w:rPr>
          <w:sz w:val="22"/>
          <w:szCs w:val="22"/>
        </w:rPr>
        <w:t xml:space="preserve">     Here are some brief updates of urgent news. I do not set dates! I only relate to you what is planned for this time period of 9/11 through 11/11, and beyond. What we’re seeing in natural disasters, is only “the tip of the iceberg.” The real damage to earth is rumbling under the earth. The tectonic plates are moving apart, the “hell is enlarging to greet thee at thy coming,” - </w:t>
      </w:r>
      <w:r w:rsidRPr="0035122F">
        <w:rPr>
          <w:b/>
          <w:bCs/>
          <w:sz w:val="22"/>
          <w:szCs w:val="22"/>
        </w:rPr>
        <w:t>Isaiah 14</w:t>
      </w:r>
      <w:r w:rsidRPr="0035122F">
        <w:rPr>
          <w:sz w:val="22"/>
          <w:szCs w:val="22"/>
        </w:rPr>
        <w:t xml:space="preserve">, is really happening. The underworld is expanding. Continents are rising where only their tops, that we know as “islands,” are seen. Example: New Zealand is just the top of a great continent once known as Zealandia. That continent is rising. The earth is in a “double wobble,” and the moon is now wobbling. Space debris is increasing. All prophecies in detail are compacting together, and speedily being fulfilled. Throw away the charts! Let the Spirit show you how far along we are. </w:t>
      </w:r>
    </w:p>
    <w:p w14:paraId="11B27952" w14:textId="77777777" w:rsidR="0035122F" w:rsidRPr="0035122F" w:rsidRDefault="0035122F" w:rsidP="0035122F">
      <w:pPr>
        <w:pStyle w:val="NoSpacing"/>
        <w:rPr>
          <w:sz w:val="22"/>
          <w:szCs w:val="22"/>
        </w:rPr>
      </w:pPr>
      <w:r w:rsidRPr="0035122F">
        <w:rPr>
          <w:sz w:val="22"/>
          <w:szCs w:val="22"/>
        </w:rPr>
        <w:t xml:space="preserve">     The secret to understanding where we are in Yahuwah’s timing is found in the 7-year cycles. As of </w:t>
      </w:r>
      <w:proofErr w:type="gramStart"/>
      <w:r w:rsidRPr="0035122F">
        <w:rPr>
          <w:sz w:val="22"/>
          <w:szCs w:val="22"/>
        </w:rPr>
        <w:t>September 8</w:t>
      </w:r>
      <w:r w:rsidRPr="0035122F">
        <w:rPr>
          <w:sz w:val="22"/>
          <w:szCs w:val="22"/>
          <w:vertAlign w:val="superscript"/>
        </w:rPr>
        <w:t>th</w:t>
      </w:r>
      <w:proofErr w:type="gramEnd"/>
      <w:r w:rsidRPr="0035122F">
        <w:rPr>
          <w:sz w:val="22"/>
          <w:szCs w:val="22"/>
        </w:rPr>
        <w:t xml:space="preserve"> at sunset, we entered a </w:t>
      </w:r>
      <w:r w:rsidRPr="0035122F">
        <w:rPr>
          <w:b/>
          <w:bCs/>
          <w:sz w:val="22"/>
          <w:szCs w:val="22"/>
        </w:rPr>
        <w:t>Shmittah Year</w:t>
      </w:r>
      <w:r w:rsidRPr="0035122F">
        <w:rPr>
          <w:sz w:val="22"/>
          <w:szCs w:val="22"/>
        </w:rPr>
        <w:t>. That means a new cycle begins on Yom Teruah 2022/2023 on the Creator’s calendar.</w:t>
      </w:r>
    </w:p>
    <w:p w14:paraId="06E504DA" w14:textId="77777777" w:rsidR="0035122F" w:rsidRPr="0035122F" w:rsidRDefault="0035122F" w:rsidP="0035122F">
      <w:pPr>
        <w:pStyle w:val="NoSpacing"/>
        <w:rPr>
          <w:sz w:val="22"/>
          <w:szCs w:val="22"/>
        </w:rPr>
      </w:pPr>
      <w:r w:rsidRPr="0035122F">
        <w:rPr>
          <w:sz w:val="22"/>
          <w:szCs w:val="22"/>
        </w:rPr>
        <w:t xml:space="preserve">      If you do not understand the cycles of 7 days, guarding Shabbat each 7</w:t>
      </w:r>
      <w:r w:rsidRPr="0035122F">
        <w:rPr>
          <w:sz w:val="22"/>
          <w:szCs w:val="22"/>
          <w:vertAlign w:val="superscript"/>
        </w:rPr>
        <w:t>th</w:t>
      </w:r>
      <w:r w:rsidRPr="0035122F">
        <w:rPr>
          <w:sz w:val="22"/>
          <w:szCs w:val="22"/>
        </w:rPr>
        <w:t xml:space="preserve"> day, and the 7-year cycles, the 7 X7 year cycles of 49 years, and the 50</w:t>
      </w:r>
      <w:r w:rsidRPr="0035122F">
        <w:rPr>
          <w:sz w:val="22"/>
          <w:szCs w:val="22"/>
          <w:vertAlign w:val="superscript"/>
        </w:rPr>
        <w:t>th</w:t>
      </w:r>
      <w:r w:rsidRPr="0035122F">
        <w:rPr>
          <w:sz w:val="22"/>
          <w:szCs w:val="22"/>
        </w:rPr>
        <w:t xml:space="preserve"> year of the Jubilee, be sure to read about it in </w:t>
      </w:r>
      <w:r w:rsidRPr="0035122F">
        <w:rPr>
          <w:b/>
          <w:bCs/>
          <w:sz w:val="22"/>
          <w:szCs w:val="22"/>
        </w:rPr>
        <w:t>Leviticus 23 and 25, Exodus 23/Deuteronomy 15.</w:t>
      </w:r>
      <w:r w:rsidRPr="0035122F">
        <w:rPr>
          <w:sz w:val="22"/>
          <w:szCs w:val="22"/>
        </w:rPr>
        <w:t xml:space="preserve"> None of his cycles are “fluid,” all are rigid in sequence! Note the “law of the manna”: </w:t>
      </w:r>
      <w:r w:rsidRPr="0035122F">
        <w:rPr>
          <w:b/>
          <w:bCs/>
          <w:sz w:val="22"/>
          <w:szCs w:val="22"/>
        </w:rPr>
        <w:t xml:space="preserve">Exodus 16:11-30. </w:t>
      </w:r>
      <w:r w:rsidRPr="0035122F">
        <w:rPr>
          <w:sz w:val="22"/>
          <w:szCs w:val="22"/>
        </w:rPr>
        <w:t>The manna ceased every 7</w:t>
      </w:r>
      <w:r w:rsidRPr="0035122F">
        <w:rPr>
          <w:sz w:val="22"/>
          <w:szCs w:val="22"/>
          <w:vertAlign w:val="superscript"/>
        </w:rPr>
        <w:t>th</w:t>
      </w:r>
      <w:r w:rsidRPr="0035122F">
        <w:rPr>
          <w:sz w:val="22"/>
          <w:szCs w:val="22"/>
        </w:rPr>
        <w:t xml:space="preserve"> day when Joshua took the children of </w:t>
      </w:r>
      <w:proofErr w:type="spellStart"/>
      <w:r w:rsidRPr="0035122F">
        <w:rPr>
          <w:sz w:val="22"/>
          <w:szCs w:val="22"/>
        </w:rPr>
        <w:t>Ya’cob</w:t>
      </w:r>
      <w:proofErr w:type="spellEnd"/>
      <w:r w:rsidRPr="0035122F">
        <w:rPr>
          <w:sz w:val="22"/>
          <w:szCs w:val="22"/>
        </w:rPr>
        <w:t xml:space="preserve"> into the land: </w:t>
      </w:r>
      <w:r w:rsidRPr="0035122F">
        <w:rPr>
          <w:b/>
          <w:bCs/>
          <w:sz w:val="22"/>
          <w:szCs w:val="22"/>
        </w:rPr>
        <w:t>Exodus 16:35/Joshua 5:10-12</w:t>
      </w:r>
      <w:r w:rsidRPr="0035122F">
        <w:rPr>
          <w:sz w:val="22"/>
          <w:szCs w:val="22"/>
        </w:rPr>
        <w:t>.</w:t>
      </w:r>
    </w:p>
    <w:p w14:paraId="1AF7CC4E" w14:textId="77777777" w:rsidR="0035122F" w:rsidRPr="0035122F" w:rsidRDefault="0035122F" w:rsidP="0035122F">
      <w:pPr>
        <w:pStyle w:val="NoSpacing"/>
        <w:rPr>
          <w:sz w:val="22"/>
          <w:szCs w:val="22"/>
        </w:rPr>
      </w:pPr>
      <w:r w:rsidRPr="0035122F">
        <w:rPr>
          <w:sz w:val="22"/>
          <w:szCs w:val="22"/>
        </w:rPr>
        <w:t xml:space="preserve">     Note that the 7</w:t>
      </w:r>
      <w:r w:rsidRPr="0035122F">
        <w:rPr>
          <w:sz w:val="22"/>
          <w:szCs w:val="22"/>
          <w:vertAlign w:val="superscript"/>
        </w:rPr>
        <w:t>th</w:t>
      </w:r>
      <w:r w:rsidRPr="0035122F">
        <w:rPr>
          <w:sz w:val="22"/>
          <w:szCs w:val="22"/>
        </w:rPr>
        <w:t xml:space="preserve"> year, aka “Shmittah Year” is a year of land rest, but also of the release of servants. If the servant and his family don’t want to leave the house of their master, the master must take an awl, an ice pick, and thrust it through the ear of the servant to mark him as belonging to him for a lifetime (</w:t>
      </w:r>
      <w:r w:rsidRPr="0035122F">
        <w:rPr>
          <w:b/>
          <w:bCs/>
          <w:sz w:val="22"/>
          <w:szCs w:val="22"/>
        </w:rPr>
        <w:t>Deuteronomy 15:16-17</w:t>
      </w:r>
      <w:r w:rsidRPr="0035122F">
        <w:rPr>
          <w:sz w:val="22"/>
          <w:szCs w:val="22"/>
        </w:rPr>
        <w:t xml:space="preserve">). In a true new birth, we become the bond slaves (“Doulos”) of the Master Yahushua, for training for Kingdom reigning. If we don’t want to live with Him and be trained, we can’t go forward to set-apartness. We forfeit the reason for the true new birth. He is either Master of all in our lives, or He is not Master at all!!! </w:t>
      </w:r>
    </w:p>
    <w:p w14:paraId="2F658D26" w14:textId="77777777" w:rsidR="0035122F" w:rsidRPr="0035122F" w:rsidRDefault="0035122F" w:rsidP="0035122F">
      <w:pPr>
        <w:pStyle w:val="NoSpacing"/>
        <w:rPr>
          <w:sz w:val="22"/>
          <w:szCs w:val="22"/>
        </w:rPr>
      </w:pPr>
      <w:r w:rsidRPr="0035122F">
        <w:rPr>
          <w:sz w:val="22"/>
          <w:szCs w:val="22"/>
        </w:rPr>
        <w:t xml:space="preserve">      It is our Master Yahushua Messiah who baptizes His servants into the Spirit of His Father (</w:t>
      </w:r>
      <w:r w:rsidRPr="0035122F">
        <w:rPr>
          <w:b/>
          <w:bCs/>
          <w:sz w:val="22"/>
          <w:szCs w:val="22"/>
        </w:rPr>
        <w:t>Acts 2</w:t>
      </w:r>
      <w:r w:rsidRPr="0035122F">
        <w:rPr>
          <w:sz w:val="22"/>
          <w:szCs w:val="22"/>
        </w:rPr>
        <w:t xml:space="preserve">). It was the norm; IT IS THE NORM! Nothing ended with the book of </w:t>
      </w:r>
      <w:r w:rsidRPr="0035122F">
        <w:rPr>
          <w:i/>
          <w:iCs/>
          <w:sz w:val="22"/>
          <w:szCs w:val="22"/>
        </w:rPr>
        <w:t>Acts</w:t>
      </w:r>
      <w:r w:rsidRPr="0035122F">
        <w:rPr>
          <w:sz w:val="22"/>
          <w:szCs w:val="22"/>
        </w:rPr>
        <w:t xml:space="preserve"> and apostles!  </w:t>
      </w:r>
    </w:p>
    <w:p w14:paraId="65E4C936" w14:textId="77777777" w:rsidR="0035122F" w:rsidRPr="0035122F" w:rsidRDefault="0035122F" w:rsidP="0035122F">
      <w:pPr>
        <w:pStyle w:val="NoSpacing"/>
        <w:rPr>
          <w:sz w:val="22"/>
          <w:szCs w:val="22"/>
        </w:rPr>
      </w:pPr>
      <w:r w:rsidRPr="0035122F">
        <w:rPr>
          <w:sz w:val="22"/>
          <w:szCs w:val="22"/>
        </w:rPr>
        <w:t xml:space="preserve">     Sing the words of the hymn by Martin Luther: “A Mighty Fortress Is Our God”: Powerful words for us today… </w:t>
      </w:r>
      <w:proofErr w:type="gramStart"/>
      <w:r w:rsidRPr="0035122F">
        <w:rPr>
          <w:sz w:val="22"/>
          <w:szCs w:val="22"/>
        </w:rPr>
        <w:t>i.e.</w:t>
      </w:r>
      <w:proofErr w:type="gramEnd"/>
      <w:r w:rsidRPr="0035122F">
        <w:rPr>
          <w:sz w:val="22"/>
          <w:szCs w:val="22"/>
        </w:rPr>
        <w:t xml:space="preserve"> “…the body they may kill, God’s truth </w:t>
      </w:r>
      <w:proofErr w:type="spellStart"/>
      <w:r w:rsidRPr="0035122F">
        <w:rPr>
          <w:sz w:val="22"/>
          <w:szCs w:val="22"/>
        </w:rPr>
        <w:t>abideth</w:t>
      </w:r>
      <w:proofErr w:type="spellEnd"/>
      <w:r w:rsidRPr="0035122F">
        <w:rPr>
          <w:sz w:val="22"/>
          <w:szCs w:val="22"/>
        </w:rPr>
        <w:t xml:space="preserve"> still, His Kingdom is forever.” Powerful words to use to worship our Creators!</w:t>
      </w:r>
    </w:p>
    <w:p w14:paraId="150817BA" w14:textId="77777777" w:rsidR="0035122F" w:rsidRPr="0035122F" w:rsidRDefault="0035122F" w:rsidP="0035122F">
      <w:pPr>
        <w:pStyle w:val="NoSpacing"/>
        <w:rPr>
          <w:sz w:val="22"/>
          <w:szCs w:val="22"/>
        </w:rPr>
      </w:pPr>
      <w:r w:rsidRPr="0035122F">
        <w:rPr>
          <w:sz w:val="22"/>
          <w:szCs w:val="22"/>
        </w:rPr>
        <w:t xml:space="preserve">     ***Remember! These end-time events of chaos and horror have been planned by the fallen ones. So, if they don’t happen right away on our timetable, they’re still in the plans and will happen. Like WWIII – yea, it’s “imminent,” meaning it is ready </w:t>
      </w:r>
      <w:r w:rsidRPr="0035122F">
        <w:rPr>
          <w:sz w:val="22"/>
          <w:szCs w:val="22"/>
        </w:rPr>
        <w:lastRenderedPageBreak/>
        <w:t xml:space="preserve">to go at any time. So, use your time of relative freedom wisely – “redeeming the time, for the days are evil.”  Yahuwah is compacting things for our sake to shorten the time.     </w:t>
      </w:r>
    </w:p>
    <w:p w14:paraId="7282FEC1" w14:textId="77777777" w:rsidR="0035122F" w:rsidRPr="0035122F" w:rsidRDefault="0035122F" w:rsidP="0035122F">
      <w:pPr>
        <w:pStyle w:val="NoSpacing"/>
        <w:rPr>
          <w:sz w:val="22"/>
          <w:szCs w:val="22"/>
        </w:rPr>
      </w:pPr>
      <w:r w:rsidRPr="0035122F">
        <w:rPr>
          <w:sz w:val="22"/>
          <w:szCs w:val="22"/>
        </w:rPr>
        <w:t xml:space="preserve">     Remember, the Flood itself was only six weeks. The mop up extended the judgment until Noah and family could get out of the ark. In total he and his family were in the ark 1 year 17 days from start to finish. Our Abba is no sadist; He does what He has to do and gets it over with, so that He can go on blessing. </w:t>
      </w:r>
    </w:p>
    <w:p w14:paraId="26741732" w14:textId="77777777" w:rsidR="0035122F" w:rsidRPr="0035122F" w:rsidRDefault="0035122F" w:rsidP="0035122F">
      <w:pPr>
        <w:pStyle w:val="NoSpacing"/>
        <w:rPr>
          <w:sz w:val="22"/>
          <w:szCs w:val="22"/>
        </w:rPr>
      </w:pPr>
      <w:r w:rsidRPr="0035122F">
        <w:rPr>
          <w:sz w:val="22"/>
          <w:szCs w:val="22"/>
        </w:rPr>
        <w:t xml:space="preserve">     Here are a few more things the public news won’t tell you, but I’ve been telling you about for a long time: </w:t>
      </w:r>
      <w:r w:rsidRPr="0035122F">
        <w:rPr>
          <w:b/>
          <w:bCs/>
          <w:sz w:val="22"/>
          <w:szCs w:val="22"/>
        </w:rPr>
        <w:t>Jeremiah 50-51</w:t>
      </w:r>
      <w:r w:rsidRPr="0035122F">
        <w:rPr>
          <w:sz w:val="22"/>
          <w:szCs w:val="22"/>
        </w:rPr>
        <w:t xml:space="preserve"> is America. </w:t>
      </w:r>
      <w:r w:rsidRPr="0035122F">
        <w:rPr>
          <w:b/>
          <w:bCs/>
          <w:sz w:val="22"/>
          <w:szCs w:val="22"/>
        </w:rPr>
        <w:t xml:space="preserve">Revelation 18 </w:t>
      </w:r>
      <w:r w:rsidRPr="0035122F">
        <w:rPr>
          <w:sz w:val="22"/>
          <w:szCs w:val="22"/>
        </w:rPr>
        <w:t xml:space="preserve">is New York City. </w:t>
      </w:r>
      <w:r w:rsidRPr="0035122F">
        <w:rPr>
          <w:b/>
          <w:bCs/>
          <w:sz w:val="22"/>
          <w:szCs w:val="22"/>
        </w:rPr>
        <w:t>Revelation 17</w:t>
      </w:r>
      <w:r w:rsidRPr="0035122F">
        <w:rPr>
          <w:sz w:val="22"/>
          <w:szCs w:val="22"/>
        </w:rPr>
        <w:t xml:space="preserve">: The whore of Babylon rises up to cause the nations to drink of the “wine of her fornication.” </w:t>
      </w:r>
    </w:p>
    <w:p w14:paraId="4EAA8DFD" w14:textId="77777777" w:rsidR="0035122F" w:rsidRPr="0035122F" w:rsidRDefault="0035122F" w:rsidP="0035122F">
      <w:pPr>
        <w:pStyle w:val="NoSpacing"/>
        <w:rPr>
          <w:sz w:val="22"/>
          <w:szCs w:val="22"/>
        </w:rPr>
      </w:pPr>
      <w:r w:rsidRPr="0035122F">
        <w:rPr>
          <w:sz w:val="22"/>
          <w:szCs w:val="22"/>
        </w:rPr>
        <w:t xml:space="preserve">     Washington DC is a world center of pedophile trafficking, Satanic rituals, and horrors beyond horrors of human sacrifice. A rocket attack on DC is planned! Or it could come in the form of a nuclear weapon, or even something like “Sarin” nerve gas. This was not only reported by Steve Quayle, but “Mike from around the world,” the geologist expert Paul Begley has interviewed for 7 years, saying exactly the same thing – danger, danger, danger before the end of September. </w:t>
      </w:r>
    </w:p>
    <w:p w14:paraId="0015FEED" w14:textId="77777777" w:rsidR="0035122F" w:rsidRPr="0035122F" w:rsidRDefault="0035122F" w:rsidP="0035122F">
      <w:pPr>
        <w:pStyle w:val="NoSpacing"/>
        <w:rPr>
          <w:sz w:val="22"/>
          <w:szCs w:val="22"/>
        </w:rPr>
      </w:pPr>
      <w:r w:rsidRPr="0035122F">
        <w:rPr>
          <w:sz w:val="22"/>
          <w:szCs w:val="22"/>
        </w:rPr>
        <w:t xml:space="preserve">     Another thing planned is the “global reset” of money. It is possible that before the end of 2021 on the Gregorian calendar, the U.S. dollar will be WORTHLESS! That is planned for the U.S. It’s all part of the “Global Reset,” aka “new world order.” As we learn from Scripture, as in Ezekiel 7, even gold and silver at once point will be worthless. Digital money is in the works. This is frightening, as anyone not going along with all global orders, will be left with nothing. This happened in Zimbabwe – one day people had money in the banks, the next day their accounts were all wiped clean. Now, in the U.S., those who speak against the vaccine or government edicts, are having their bank accounts erased.   </w:t>
      </w:r>
    </w:p>
    <w:p w14:paraId="66E17FAB" w14:textId="77777777" w:rsidR="0035122F" w:rsidRPr="0035122F" w:rsidRDefault="0035122F" w:rsidP="0035122F">
      <w:pPr>
        <w:pStyle w:val="NoSpacing"/>
        <w:rPr>
          <w:b/>
          <w:bCs/>
          <w:sz w:val="22"/>
          <w:szCs w:val="22"/>
        </w:rPr>
      </w:pPr>
      <w:r w:rsidRPr="0035122F">
        <w:rPr>
          <w:sz w:val="22"/>
          <w:szCs w:val="22"/>
        </w:rPr>
        <w:t xml:space="preserve">     Planned things! Things put in motion! Just know, they what is not in motion now will be put in motion at some point. Yahuwah is in Judgment mode. He is not going to back down. Yahuwah has told us not to pray anymore for this nation – it’s evils are under judgment. No more praying for reprieve for the nation! Messiah said, on His way to the stake, “Weep not for Me but for yourselves, because if they’ve done this in the time of a green tree, what will they do in the time of the dry tree?” We are in the time of the dying of green things, the crops, the grass, the trees … as we read in </w:t>
      </w:r>
      <w:r w:rsidRPr="0035122F">
        <w:rPr>
          <w:b/>
          <w:bCs/>
          <w:sz w:val="22"/>
          <w:szCs w:val="22"/>
        </w:rPr>
        <w:t>Revelation 7, 8, and 9</w:t>
      </w:r>
      <w:r w:rsidRPr="0035122F">
        <w:rPr>
          <w:sz w:val="22"/>
          <w:szCs w:val="22"/>
        </w:rPr>
        <w:t xml:space="preserve">. Yahuwah told Jeremiah to stop praying for the people of Jerusalem because He had passed judgment on them. Read </w:t>
      </w:r>
      <w:r w:rsidRPr="0035122F">
        <w:rPr>
          <w:b/>
          <w:bCs/>
          <w:sz w:val="22"/>
          <w:szCs w:val="22"/>
        </w:rPr>
        <w:t>Jeremiah chapters 14, 15, and 16.</w:t>
      </w:r>
    </w:p>
    <w:p w14:paraId="73EBBE74" w14:textId="77777777" w:rsidR="0035122F" w:rsidRPr="0035122F" w:rsidRDefault="0035122F" w:rsidP="0035122F">
      <w:pPr>
        <w:pStyle w:val="NoSpacing"/>
        <w:rPr>
          <w:sz w:val="22"/>
          <w:szCs w:val="22"/>
        </w:rPr>
      </w:pPr>
      <w:r w:rsidRPr="0035122F">
        <w:rPr>
          <w:sz w:val="22"/>
          <w:szCs w:val="22"/>
        </w:rPr>
        <w:t xml:space="preserve">     Dr. Michael Lake quoted recently what a friend of his who works in the Pentagon told him: </w:t>
      </w:r>
      <w:r w:rsidRPr="0035122F">
        <w:rPr>
          <w:b/>
          <w:bCs/>
          <w:sz w:val="22"/>
          <w:szCs w:val="22"/>
        </w:rPr>
        <w:t xml:space="preserve">“Mike, there are 5-star generals walking the halls of the Pentagon, seething with anticipate of the return of the old gods.” </w:t>
      </w:r>
    </w:p>
    <w:p w14:paraId="35F64EDE" w14:textId="77777777" w:rsidR="0035122F" w:rsidRPr="0035122F" w:rsidRDefault="0035122F" w:rsidP="0035122F">
      <w:pPr>
        <w:pStyle w:val="NoSpacing"/>
        <w:rPr>
          <w:sz w:val="22"/>
          <w:szCs w:val="22"/>
        </w:rPr>
      </w:pPr>
      <w:r w:rsidRPr="0035122F">
        <w:rPr>
          <w:sz w:val="22"/>
          <w:szCs w:val="22"/>
        </w:rPr>
        <w:t xml:space="preserve">     The prophecy of the </w:t>
      </w:r>
      <w:proofErr w:type="spellStart"/>
      <w:r w:rsidRPr="0035122F">
        <w:rPr>
          <w:sz w:val="22"/>
          <w:szCs w:val="22"/>
        </w:rPr>
        <w:t>Cumaean</w:t>
      </w:r>
      <w:proofErr w:type="spellEnd"/>
      <w:r w:rsidRPr="0035122F">
        <w:rPr>
          <w:sz w:val="22"/>
          <w:szCs w:val="22"/>
        </w:rPr>
        <w:t xml:space="preserve"> Sibyl is the call for Apollo to return. Who is Apollo? – the destroyer, the Indian Sheva of CERN, Nimrod, Osiris – Apollyon of </w:t>
      </w:r>
      <w:r w:rsidRPr="0035122F">
        <w:rPr>
          <w:b/>
          <w:bCs/>
          <w:sz w:val="22"/>
          <w:szCs w:val="22"/>
        </w:rPr>
        <w:t xml:space="preserve">Revelation 9:11, 11:7, 17:8 </w:t>
      </w:r>
      <w:r w:rsidRPr="0035122F">
        <w:rPr>
          <w:sz w:val="22"/>
          <w:szCs w:val="22"/>
        </w:rPr>
        <w:t>and the “</w:t>
      </w:r>
      <w:proofErr w:type="spellStart"/>
      <w:r w:rsidRPr="0035122F">
        <w:rPr>
          <w:sz w:val="22"/>
          <w:szCs w:val="22"/>
        </w:rPr>
        <w:t>apolia</w:t>
      </w:r>
      <w:proofErr w:type="spellEnd"/>
      <w:r w:rsidRPr="0035122F">
        <w:rPr>
          <w:sz w:val="22"/>
          <w:szCs w:val="22"/>
        </w:rPr>
        <w:t xml:space="preserve">” of </w:t>
      </w:r>
      <w:r w:rsidRPr="0035122F">
        <w:rPr>
          <w:b/>
          <w:bCs/>
          <w:sz w:val="22"/>
          <w:szCs w:val="22"/>
        </w:rPr>
        <w:t>II Thessalians 2:3</w:t>
      </w:r>
      <w:r w:rsidRPr="0035122F">
        <w:rPr>
          <w:sz w:val="22"/>
          <w:szCs w:val="22"/>
        </w:rPr>
        <w:t xml:space="preserve">. Nimrod – whose body was exhumed in 2003 in Iraq was flown to the U.S. for cloning. </w:t>
      </w:r>
    </w:p>
    <w:p w14:paraId="453C75B0" w14:textId="77777777" w:rsidR="0035122F" w:rsidRPr="0035122F" w:rsidRDefault="0035122F" w:rsidP="0035122F">
      <w:pPr>
        <w:pStyle w:val="NoSpacing"/>
        <w:rPr>
          <w:sz w:val="22"/>
          <w:szCs w:val="22"/>
        </w:rPr>
      </w:pPr>
      <w:r w:rsidRPr="0035122F">
        <w:rPr>
          <w:sz w:val="22"/>
          <w:szCs w:val="22"/>
        </w:rPr>
        <w:t xml:space="preserve">     Nimrod/aka Apollo-Apollyon: Before each Olympics, the Olympic Torch is lit on top of Mount Olympus, where Apollo’s “games” were played in the ancient world. The modern High Priestess of Apollo prays over the Olympic Flame. She prays the prophecy of the </w:t>
      </w:r>
      <w:proofErr w:type="spellStart"/>
      <w:r w:rsidRPr="0035122F">
        <w:rPr>
          <w:sz w:val="22"/>
          <w:szCs w:val="22"/>
        </w:rPr>
        <w:t>Cumaean</w:t>
      </w:r>
      <w:proofErr w:type="spellEnd"/>
      <w:r w:rsidRPr="0035122F">
        <w:rPr>
          <w:sz w:val="22"/>
          <w:szCs w:val="22"/>
        </w:rPr>
        <w:t xml:space="preserve"> Sibyl of old, calling for Apollo/Nimrod/the Beast/antichrist </w:t>
      </w:r>
      <w:r w:rsidRPr="0035122F">
        <w:rPr>
          <w:sz w:val="22"/>
          <w:szCs w:val="22"/>
        </w:rPr>
        <w:lastRenderedPageBreak/>
        <w:t xml:space="preserve">to return. Did you know that at the end of Enoch’s 70-generation (4,900 year) prophecy, fallen angels returned for their 120 years before judgment. I wrote about this and podcasted it recently in the podcasts on </w:t>
      </w:r>
      <w:r w:rsidRPr="0035122F">
        <w:rPr>
          <w:b/>
          <w:bCs/>
          <w:sz w:val="22"/>
          <w:szCs w:val="22"/>
        </w:rPr>
        <w:t>Genesis 6</w:t>
      </w:r>
      <w:r w:rsidRPr="0035122F">
        <w:rPr>
          <w:sz w:val="22"/>
          <w:szCs w:val="22"/>
        </w:rPr>
        <w:t>. They returned in 1896. What happened that year? The first modern Olympics began that year – and also the first car was manufactured by Henry Ford, and lots of other things happened to mark their return – offering mankind what they offered mankind in descending on Mount Hermon – in the days of Jered – including deadly weapons of war and immorality. The timing is so precise! The 120 years were to be accompanied by the “striving” of the Spirit with “those who are also flesh.” (</w:t>
      </w:r>
      <w:r w:rsidRPr="0035122F">
        <w:rPr>
          <w:b/>
          <w:bCs/>
          <w:sz w:val="22"/>
          <w:szCs w:val="22"/>
        </w:rPr>
        <w:t>Genesis 6:1-4</w:t>
      </w:r>
      <w:r w:rsidRPr="0035122F">
        <w:rPr>
          <w:sz w:val="22"/>
          <w:szCs w:val="22"/>
        </w:rPr>
        <w:t>) In early 2016, Yahuwah’s Spirit stopped striving. I wrote a trilogy about His “withdrawal” in January of 2016. Why did He withdraw? – He withdrew to allow the evil ones to do their final things before the Judgment of Yahuwah descended, and He returned as King of kings. He did not withdraw from His beloved children!</w:t>
      </w:r>
    </w:p>
    <w:p w14:paraId="3B7BAF03" w14:textId="77777777" w:rsidR="0035122F" w:rsidRPr="0035122F" w:rsidRDefault="0035122F" w:rsidP="0035122F">
      <w:pPr>
        <w:pStyle w:val="NoSpacing"/>
        <w:rPr>
          <w:sz w:val="22"/>
          <w:szCs w:val="22"/>
        </w:rPr>
      </w:pPr>
      <w:r w:rsidRPr="0035122F">
        <w:rPr>
          <w:sz w:val="22"/>
          <w:szCs w:val="22"/>
        </w:rPr>
        <w:t xml:space="preserve">     Please see the pictures of Mount Olympus, and read the incredible article: “Olympics 2016…” Please ask me for it – as it is not still posted. </w:t>
      </w:r>
    </w:p>
    <w:p w14:paraId="12F5EA46" w14:textId="77777777" w:rsidR="0035122F" w:rsidRPr="0035122F" w:rsidRDefault="0035122F" w:rsidP="0035122F">
      <w:pPr>
        <w:pStyle w:val="NoSpacing"/>
        <w:rPr>
          <w:sz w:val="22"/>
          <w:szCs w:val="22"/>
        </w:rPr>
      </w:pPr>
      <w:r w:rsidRPr="0035122F">
        <w:rPr>
          <w:sz w:val="22"/>
          <w:szCs w:val="22"/>
        </w:rPr>
        <w:t xml:space="preserve">     Here is the prophecy of the </w:t>
      </w:r>
      <w:proofErr w:type="spellStart"/>
      <w:r w:rsidRPr="0035122F">
        <w:rPr>
          <w:sz w:val="22"/>
          <w:szCs w:val="22"/>
        </w:rPr>
        <w:t>Cumaean</w:t>
      </w:r>
      <w:proofErr w:type="spellEnd"/>
      <w:r w:rsidRPr="0035122F">
        <w:rPr>
          <w:sz w:val="22"/>
          <w:szCs w:val="22"/>
        </w:rPr>
        <w:t xml:space="preserve"> Sibyl, calling for “Apollo”/Apollyon to return: “Now the last age by Cumae’s Sibyl sung has come and gone, and the majestic roll of circling centuries begins anew: Justice returns, returns old Saturn’s reign. With a new breed of men sent down from heaven. Only do thou, at the boy’s birth in whom the iron shall ceases, the golden race arise. Befriend him, chaste Lucina; ‘tis thine own Apollo reigns. He shall receive the life of gods and Heroes with gods commingling, and himself be seen of them, and with his father’s Reign over the world…. Assume thy greatness, for the time draws near, dear child of the gods, great progeny of Jove (Jupiter/Zeus)! See how it totters – the world’s orbed might, Earth, and wide ocean, and the vault profound All see, enraptured of the coming time!” </w:t>
      </w:r>
    </w:p>
    <w:p w14:paraId="7F292D48" w14:textId="77777777" w:rsidR="0035122F" w:rsidRPr="0035122F" w:rsidRDefault="0035122F" w:rsidP="0035122F">
      <w:pPr>
        <w:pStyle w:val="NoSpacing"/>
        <w:rPr>
          <w:sz w:val="22"/>
          <w:szCs w:val="22"/>
        </w:rPr>
      </w:pPr>
      <w:r w:rsidRPr="0035122F">
        <w:rPr>
          <w:sz w:val="22"/>
          <w:szCs w:val="22"/>
        </w:rPr>
        <w:t xml:space="preserve">      “According to Virgil, the </w:t>
      </w:r>
      <w:proofErr w:type="spellStart"/>
      <w:r w:rsidRPr="0035122F">
        <w:rPr>
          <w:sz w:val="22"/>
          <w:szCs w:val="22"/>
        </w:rPr>
        <w:t>Cumaean</w:t>
      </w:r>
      <w:proofErr w:type="spellEnd"/>
      <w:r w:rsidRPr="0035122F">
        <w:rPr>
          <w:sz w:val="22"/>
          <w:szCs w:val="22"/>
        </w:rPr>
        <w:t xml:space="preserve"> Sibyl’s prophecies that formed the `</w:t>
      </w:r>
      <w:proofErr w:type="spellStart"/>
      <w:r w:rsidRPr="0035122F">
        <w:rPr>
          <w:sz w:val="22"/>
          <w:szCs w:val="22"/>
        </w:rPr>
        <w:t>novus</w:t>
      </w:r>
      <w:proofErr w:type="spellEnd"/>
      <w:r w:rsidRPr="0035122F">
        <w:rPr>
          <w:sz w:val="22"/>
          <w:szCs w:val="22"/>
        </w:rPr>
        <w:t xml:space="preserve"> ordo </w:t>
      </w:r>
      <w:proofErr w:type="spellStart"/>
      <w:r w:rsidRPr="0035122F">
        <w:rPr>
          <w:sz w:val="22"/>
          <w:szCs w:val="22"/>
        </w:rPr>
        <w:t>seclorum</w:t>
      </w:r>
      <w:proofErr w:type="spellEnd"/>
      <w:r w:rsidRPr="0035122F">
        <w:rPr>
          <w:sz w:val="22"/>
          <w:szCs w:val="22"/>
        </w:rPr>
        <w:t>’ of the Great Seal of the United States, the new world order begins during a time of chaos when the earth and oceans are tottering – a time like today.” “Apollo” is the Beast 7</w:t>
      </w:r>
      <w:r w:rsidRPr="0035122F">
        <w:rPr>
          <w:sz w:val="22"/>
          <w:szCs w:val="22"/>
          <w:vertAlign w:val="superscript"/>
        </w:rPr>
        <w:t>th</w:t>
      </w:r>
      <w:r w:rsidRPr="0035122F">
        <w:rPr>
          <w:sz w:val="22"/>
          <w:szCs w:val="22"/>
        </w:rPr>
        <w:t xml:space="preserve"> Beast - whose father is Satan. (Taken from pages 137-138 of </w:t>
      </w:r>
      <w:r w:rsidRPr="0035122F">
        <w:rPr>
          <w:i/>
          <w:iCs/>
          <w:sz w:val="22"/>
          <w:szCs w:val="22"/>
        </w:rPr>
        <w:t>Zenith 2016</w:t>
      </w:r>
      <w:r w:rsidRPr="0035122F">
        <w:rPr>
          <w:sz w:val="22"/>
          <w:szCs w:val="22"/>
        </w:rPr>
        <w:t xml:space="preserve"> by Tom Horn – a tremendous reference book).  Look at the back of your $1.00 bills. You will see “</w:t>
      </w:r>
      <w:proofErr w:type="spellStart"/>
      <w:r w:rsidRPr="0035122F">
        <w:rPr>
          <w:sz w:val="22"/>
          <w:szCs w:val="22"/>
        </w:rPr>
        <w:t>novus</w:t>
      </w:r>
      <w:proofErr w:type="spellEnd"/>
      <w:r w:rsidRPr="0035122F">
        <w:rPr>
          <w:sz w:val="22"/>
          <w:szCs w:val="22"/>
        </w:rPr>
        <w:t xml:space="preserve"> ordo </w:t>
      </w:r>
      <w:proofErr w:type="spellStart"/>
      <w:r w:rsidRPr="0035122F">
        <w:rPr>
          <w:sz w:val="22"/>
          <w:szCs w:val="22"/>
        </w:rPr>
        <w:t>seclorum</w:t>
      </w:r>
      <w:proofErr w:type="spellEnd"/>
      <w:r w:rsidRPr="0035122F">
        <w:rPr>
          <w:sz w:val="22"/>
          <w:szCs w:val="22"/>
        </w:rPr>
        <w:t>,” – new order of the ages. Even the timing of its beginning is at the top rung of the pyramid – from 1776 to 2016, by Gregorian dating. Horn’s book explains this, but also Chris Pinto’s DVD: “The Eye of the Phoenix.” [Amazon sells a used copy cheap.]</w:t>
      </w:r>
    </w:p>
    <w:p w14:paraId="69BB29A6" w14:textId="77777777" w:rsidR="0035122F" w:rsidRPr="0035122F" w:rsidRDefault="0035122F" w:rsidP="0035122F">
      <w:pPr>
        <w:pStyle w:val="NoSpacing"/>
        <w:rPr>
          <w:sz w:val="22"/>
          <w:szCs w:val="22"/>
        </w:rPr>
      </w:pPr>
      <w:r w:rsidRPr="0035122F">
        <w:rPr>
          <w:sz w:val="22"/>
          <w:szCs w:val="22"/>
        </w:rPr>
        <w:t xml:space="preserve">          </w:t>
      </w:r>
      <w:r w:rsidRPr="0035122F">
        <w:rPr>
          <w:b/>
          <w:bCs/>
          <w:sz w:val="22"/>
          <w:szCs w:val="22"/>
        </w:rPr>
        <w:t>Revelation 9:11</w:t>
      </w:r>
      <w:r w:rsidRPr="0035122F">
        <w:rPr>
          <w:sz w:val="22"/>
          <w:szCs w:val="22"/>
        </w:rPr>
        <w:t xml:space="preserve"> has happened – old Nimrod-Apollo is back, waiting for his appearing-time. His goal: Rule the world, and destroy all connected to Yahuwah and Yahushua – the “Beast with 7 heads and 10 horns, who is the father of 6 empires of the ancient world, and the short-lived Reich of the recent world. Ten kings will rule the 10 kingdoms for him, which the earth has been divided into.</w:t>
      </w:r>
    </w:p>
    <w:p w14:paraId="4C39C74E" w14:textId="77777777" w:rsidR="0035122F" w:rsidRPr="0035122F" w:rsidRDefault="0035122F" w:rsidP="0035122F">
      <w:pPr>
        <w:pStyle w:val="NoSpacing"/>
        <w:rPr>
          <w:sz w:val="22"/>
          <w:szCs w:val="22"/>
        </w:rPr>
      </w:pPr>
      <w:r w:rsidRPr="0035122F">
        <w:rPr>
          <w:sz w:val="22"/>
          <w:szCs w:val="22"/>
        </w:rPr>
        <w:t xml:space="preserve">     Right now, the earth is in a “double wobble” and the moon is wobbling too. </w:t>
      </w:r>
      <w:r w:rsidRPr="0035122F">
        <w:rPr>
          <w:b/>
          <w:bCs/>
          <w:sz w:val="22"/>
          <w:szCs w:val="22"/>
        </w:rPr>
        <w:t>Isaiah 24</w:t>
      </w:r>
      <w:r w:rsidRPr="0035122F">
        <w:rPr>
          <w:sz w:val="22"/>
          <w:szCs w:val="22"/>
        </w:rPr>
        <w:t xml:space="preserve"> is </w:t>
      </w:r>
      <w:proofErr w:type="gramStart"/>
      <w:r w:rsidRPr="0035122F">
        <w:rPr>
          <w:sz w:val="22"/>
          <w:szCs w:val="22"/>
        </w:rPr>
        <w:t>near</w:t>
      </w:r>
      <w:proofErr w:type="gramEnd"/>
      <w:r w:rsidRPr="0035122F">
        <w:rPr>
          <w:sz w:val="22"/>
          <w:szCs w:val="22"/>
        </w:rPr>
        <w:t xml:space="preserve">. </w:t>
      </w:r>
      <w:r w:rsidRPr="0035122F">
        <w:rPr>
          <w:b/>
          <w:bCs/>
          <w:sz w:val="22"/>
          <w:szCs w:val="22"/>
        </w:rPr>
        <w:t>Isaiah 13 and 47, Jeremiah 50-51 and Revelation 18 speak specifically of the United States</w:t>
      </w:r>
      <w:r w:rsidRPr="0035122F">
        <w:rPr>
          <w:sz w:val="22"/>
          <w:szCs w:val="22"/>
        </w:rPr>
        <w:t xml:space="preserve">. </w:t>
      </w:r>
    </w:p>
    <w:p w14:paraId="5F9FDACB" w14:textId="77777777" w:rsidR="0035122F" w:rsidRPr="0035122F" w:rsidRDefault="0035122F" w:rsidP="0035122F">
      <w:pPr>
        <w:pStyle w:val="NoSpacing"/>
        <w:rPr>
          <w:sz w:val="22"/>
          <w:szCs w:val="22"/>
        </w:rPr>
      </w:pPr>
      <w:r w:rsidRPr="0035122F">
        <w:rPr>
          <w:sz w:val="22"/>
          <w:szCs w:val="22"/>
        </w:rPr>
        <w:t xml:space="preserve">     The attempt to destroy the human race is at hand – the vaccine is no more than another eugenics project – an annihilation project – as is civil war, racial war, world war, disease and famine. We’ve at a time of great compacting of events. 223 </w:t>
      </w:r>
      <w:r w:rsidRPr="0035122F">
        <w:rPr>
          <w:sz w:val="22"/>
          <w:szCs w:val="22"/>
        </w:rPr>
        <w:lastRenderedPageBreak/>
        <w:t xml:space="preserve">prophecies in the Bible surrounding the return of Yahushua, and all now in the works – all of them. When you throw off the reasoning of religious man, then the Spirit can teach you – and open your understanding to how huge the plan is of the enemy – and how much </w:t>
      </w:r>
      <w:proofErr w:type="gramStart"/>
      <w:r w:rsidRPr="0035122F">
        <w:rPr>
          <w:sz w:val="22"/>
          <w:szCs w:val="22"/>
        </w:rPr>
        <w:t>more HUGE</w:t>
      </w:r>
      <w:proofErr w:type="gramEnd"/>
      <w:r w:rsidRPr="0035122F">
        <w:rPr>
          <w:sz w:val="22"/>
          <w:szCs w:val="22"/>
        </w:rPr>
        <w:t xml:space="preserve"> the plan is for you.</w:t>
      </w:r>
    </w:p>
    <w:p w14:paraId="12998753" w14:textId="77777777" w:rsidR="0035122F" w:rsidRPr="0035122F" w:rsidRDefault="0035122F" w:rsidP="0035122F">
      <w:pPr>
        <w:pStyle w:val="NoSpacing"/>
        <w:rPr>
          <w:sz w:val="22"/>
          <w:szCs w:val="22"/>
        </w:rPr>
      </w:pPr>
      <w:r w:rsidRPr="0035122F">
        <w:rPr>
          <w:sz w:val="22"/>
          <w:szCs w:val="22"/>
        </w:rPr>
        <w:t xml:space="preserve">     As Steve Quayle reports: “Our military, under our government now – are all under the control of the Evil ones.” What you will begin to watch is not human – but from the mind of Satan himself. (</w:t>
      </w:r>
      <w:r w:rsidRPr="0035122F">
        <w:rPr>
          <w:b/>
          <w:bCs/>
          <w:sz w:val="22"/>
          <w:szCs w:val="22"/>
        </w:rPr>
        <w:t>Luke 21:11, 25-26</w:t>
      </w:r>
      <w:r w:rsidRPr="0035122F">
        <w:rPr>
          <w:sz w:val="22"/>
          <w:szCs w:val="22"/>
        </w:rPr>
        <w:t xml:space="preserve"> is </w:t>
      </w:r>
      <w:proofErr w:type="gramStart"/>
      <w:r w:rsidRPr="0035122F">
        <w:rPr>
          <w:sz w:val="22"/>
          <w:szCs w:val="22"/>
        </w:rPr>
        <w:t>near</w:t>
      </w:r>
      <w:proofErr w:type="gramEnd"/>
      <w:r w:rsidRPr="0035122F">
        <w:rPr>
          <w:sz w:val="22"/>
          <w:szCs w:val="22"/>
        </w:rPr>
        <w:t>)</w:t>
      </w:r>
    </w:p>
    <w:p w14:paraId="26E92C02" w14:textId="77777777" w:rsidR="0035122F" w:rsidRPr="0035122F" w:rsidRDefault="0035122F" w:rsidP="0035122F">
      <w:pPr>
        <w:pStyle w:val="NoSpacing"/>
        <w:rPr>
          <w:sz w:val="22"/>
          <w:szCs w:val="22"/>
        </w:rPr>
      </w:pPr>
      <w:r w:rsidRPr="0035122F">
        <w:rPr>
          <w:sz w:val="22"/>
          <w:szCs w:val="22"/>
        </w:rPr>
        <w:t xml:space="preserve">     Yes, major false flags are coming. Yes, the U.S. is not just surrounded by enemies on our borders, but they being welcomed into the U.S. by the government and military by the hundreds of thousands. Afghani soldiers is the latest. Fact: 94.7% of those in Kabul who got out were Afghan citizens. They are coming here.</w:t>
      </w:r>
    </w:p>
    <w:p w14:paraId="5A4A0CAF" w14:textId="77777777" w:rsidR="0035122F" w:rsidRPr="0035122F" w:rsidRDefault="0035122F" w:rsidP="0035122F">
      <w:pPr>
        <w:pStyle w:val="NoSpacing"/>
        <w:rPr>
          <w:sz w:val="22"/>
          <w:szCs w:val="22"/>
        </w:rPr>
      </w:pPr>
      <w:r w:rsidRPr="0035122F">
        <w:rPr>
          <w:sz w:val="22"/>
          <w:szCs w:val="22"/>
        </w:rPr>
        <w:t xml:space="preserve">     Do you realize that several thousand Americans and British, Australian, and others working in Afghanistan have been abandoned there by our government? Do you realize that 500 Christian women were turned back at the gate because the State Department ordered that no Christians should leave Afghanistan? Do you understand that now, the Taliban has joined with China? The Taliban is selling the 85 billion dollars-worth of U.S. military high-tech equipment left in Afghanistan purposely, to the Chinese. In fact, the Chinese have recently said that the Taliban is their “buddy.” </w:t>
      </w:r>
    </w:p>
    <w:p w14:paraId="65D58C1C" w14:textId="77777777" w:rsidR="0035122F" w:rsidRPr="0035122F" w:rsidRDefault="0035122F" w:rsidP="0035122F">
      <w:pPr>
        <w:pStyle w:val="NoSpacing"/>
        <w:rPr>
          <w:sz w:val="22"/>
          <w:szCs w:val="22"/>
        </w:rPr>
      </w:pPr>
      <w:r w:rsidRPr="0035122F">
        <w:rPr>
          <w:sz w:val="22"/>
          <w:szCs w:val="22"/>
        </w:rPr>
        <w:t xml:space="preserve">     Lockdowns are planned - initially for all “BLUE STATES”/Democrat states. However, another lockdown also looms for all. Are you prepared with plenty of food, staples, generator, solar-powered chargers, medicines you need, vitamins you need, plenty of pure water? Do you have seeds to sprout, like wheat grass, alfalfa, etc.? This winter will be another killer … are you ready for it? Clean water will be a dire problem. </w:t>
      </w:r>
    </w:p>
    <w:p w14:paraId="4C6CF5A6" w14:textId="77777777" w:rsidR="0035122F" w:rsidRPr="0035122F" w:rsidRDefault="0035122F" w:rsidP="0035122F">
      <w:pPr>
        <w:pStyle w:val="NoSpacing"/>
        <w:rPr>
          <w:sz w:val="22"/>
          <w:szCs w:val="22"/>
        </w:rPr>
      </w:pPr>
      <w:r w:rsidRPr="0035122F">
        <w:rPr>
          <w:sz w:val="22"/>
          <w:szCs w:val="22"/>
        </w:rPr>
        <w:t xml:space="preserve">     Much bloodshed is coming to American streets! Multi-millions of enemy troops are ready to annihilate Americans and take their possessions. I’ve been warning and warning. All the seasoned old-time watchmen are sounding specific alarms.  </w:t>
      </w:r>
    </w:p>
    <w:p w14:paraId="0B18B53A" w14:textId="77777777" w:rsidR="0035122F" w:rsidRPr="0035122F" w:rsidRDefault="0035122F" w:rsidP="0035122F">
      <w:pPr>
        <w:pStyle w:val="NoSpacing"/>
        <w:rPr>
          <w:sz w:val="22"/>
          <w:szCs w:val="22"/>
        </w:rPr>
      </w:pPr>
      <w:r w:rsidRPr="0035122F">
        <w:rPr>
          <w:sz w:val="22"/>
          <w:szCs w:val="22"/>
        </w:rPr>
        <w:t xml:space="preserve">     Diseases will be sprayed in various big city areas. There are diseases that actually target DNA of certain races and ethnic tribes. This is proven. </w:t>
      </w:r>
    </w:p>
    <w:p w14:paraId="4DED3654" w14:textId="77777777" w:rsidR="0035122F" w:rsidRPr="0035122F" w:rsidRDefault="0035122F" w:rsidP="0035122F">
      <w:pPr>
        <w:pStyle w:val="NoSpacing"/>
        <w:rPr>
          <w:sz w:val="22"/>
          <w:szCs w:val="22"/>
        </w:rPr>
      </w:pPr>
      <w:r w:rsidRPr="0035122F">
        <w:rPr>
          <w:sz w:val="22"/>
          <w:szCs w:val="22"/>
        </w:rPr>
        <w:t xml:space="preserve">     Drought is destroying crops and cattle, etc. We are going into a time of deep famine. Are you prepared? The warnings have gone out to Americans since the late 1980s, especially since 2001. What have you done with the warnings?</w:t>
      </w:r>
    </w:p>
    <w:p w14:paraId="204A2091" w14:textId="77777777" w:rsidR="0035122F" w:rsidRPr="0035122F" w:rsidRDefault="0035122F" w:rsidP="0035122F">
      <w:pPr>
        <w:pStyle w:val="NoSpacing"/>
        <w:rPr>
          <w:sz w:val="22"/>
          <w:szCs w:val="22"/>
        </w:rPr>
      </w:pPr>
      <w:r w:rsidRPr="0035122F">
        <w:rPr>
          <w:sz w:val="22"/>
          <w:szCs w:val="22"/>
        </w:rPr>
        <w:t xml:space="preserve">     It is planned that between now and mid-November that the military will occupy the airports. The rounding up of “Trump supporters,” conservatives, patriots, veterans, anti-vaxxers, those who homeschool, and particularly Christians, is </w:t>
      </w:r>
      <w:proofErr w:type="gramStart"/>
      <w:r w:rsidRPr="0035122F">
        <w:rPr>
          <w:sz w:val="22"/>
          <w:szCs w:val="22"/>
        </w:rPr>
        <w:t>near</w:t>
      </w:r>
      <w:proofErr w:type="gramEnd"/>
      <w:r w:rsidRPr="0035122F">
        <w:rPr>
          <w:sz w:val="22"/>
          <w:szCs w:val="22"/>
        </w:rPr>
        <w:t xml:space="preserve">. The F.E.M.A. camps are fully stocked the guillotines. </w:t>
      </w:r>
    </w:p>
    <w:p w14:paraId="56D00B4E" w14:textId="77777777" w:rsidR="0035122F" w:rsidRPr="0035122F" w:rsidRDefault="0035122F" w:rsidP="0035122F">
      <w:pPr>
        <w:pStyle w:val="NoSpacing"/>
        <w:rPr>
          <w:sz w:val="22"/>
          <w:szCs w:val="22"/>
        </w:rPr>
      </w:pPr>
      <w:r w:rsidRPr="0035122F">
        <w:rPr>
          <w:sz w:val="22"/>
          <w:szCs w:val="22"/>
        </w:rPr>
        <w:t xml:space="preserve">      I could go on, but other articles will reveal more. I will report as Abba allows. In the meantime, we fear not, for Yahuwah is with us. He will never leave us or forsake us. His angels battle for us. Make sure you have totally given your life over to Him by the salvation of His Son, and are daily praising, worshipping, submitting, obeying, and calling out to Him to hear from Him. </w:t>
      </w:r>
    </w:p>
    <w:p w14:paraId="064E84C2" w14:textId="77777777" w:rsidR="0035122F" w:rsidRPr="0035122F" w:rsidRDefault="0035122F" w:rsidP="0035122F">
      <w:pPr>
        <w:pStyle w:val="NoSpacing"/>
        <w:rPr>
          <w:sz w:val="22"/>
          <w:szCs w:val="22"/>
        </w:rPr>
      </w:pPr>
      <w:r w:rsidRPr="0035122F">
        <w:rPr>
          <w:sz w:val="22"/>
          <w:szCs w:val="22"/>
        </w:rPr>
        <w:t>In His love, shalom, and merciful faithfulness, Yedidah</w:t>
      </w:r>
    </w:p>
    <w:p w14:paraId="0D47BCA7" w14:textId="77777777" w:rsidR="0035122F" w:rsidRPr="0035122F" w:rsidRDefault="0035122F" w:rsidP="0035122F">
      <w:pPr>
        <w:pStyle w:val="NoSpacing"/>
        <w:rPr>
          <w:sz w:val="22"/>
          <w:szCs w:val="22"/>
        </w:rPr>
      </w:pPr>
      <w:r w:rsidRPr="0035122F">
        <w:rPr>
          <w:sz w:val="22"/>
          <w:szCs w:val="22"/>
        </w:rPr>
        <w:t>September 12, 2021</w:t>
      </w:r>
    </w:p>
    <w:p w14:paraId="4A75E3B4" w14:textId="77777777" w:rsidR="008D193D" w:rsidRPr="00121F3C" w:rsidRDefault="008D193D" w:rsidP="002900B1">
      <w:pPr>
        <w:pStyle w:val="NoSpacing"/>
        <w:jc w:val="center"/>
        <w:rPr>
          <w:sz w:val="22"/>
          <w:szCs w:val="22"/>
        </w:rPr>
      </w:pPr>
    </w:p>
    <w:sectPr w:rsidR="008D193D" w:rsidRPr="00121F3C" w:rsidSect="005C57EB">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99A51" w14:textId="77777777" w:rsidR="00953542" w:rsidRDefault="00953542" w:rsidP="001A0CDC">
      <w:r>
        <w:separator/>
      </w:r>
    </w:p>
  </w:endnote>
  <w:endnote w:type="continuationSeparator" w:id="0">
    <w:p w14:paraId="71FDB54D" w14:textId="77777777" w:rsidR="00953542" w:rsidRDefault="00953542"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29DFF" w14:textId="75DB8630" w:rsidR="005C57EB" w:rsidRPr="005C57EB" w:rsidRDefault="0035122F" w:rsidP="005C57EB">
    <w:pPr>
      <w:pStyle w:val="Footer"/>
      <w:jc w:val="center"/>
      <w:rPr>
        <w:sz w:val="20"/>
        <w:szCs w:val="20"/>
      </w:rPr>
    </w:pPr>
    <w:r>
      <w:rPr>
        <w:sz w:val="20"/>
        <w:szCs w:val="20"/>
      </w:rPr>
      <w:t>Urgent Report Update – The Secret to Understanding the Timing of Messiah’s Return</w:t>
    </w:r>
  </w:p>
  <w:p w14:paraId="7EB3F5F5" w14:textId="46E5DCBA" w:rsidR="005C57EB" w:rsidRPr="005C57EB" w:rsidRDefault="0035122F" w:rsidP="005C57EB">
    <w:pPr>
      <w:pStyle w:val="Footer"/>
      <w:jc w:val="center"/>
      <w:rPr>
        <w:sz w:val="20"/>
        <w:szCs w:val="20"/>
      </w:rPr>
    </w:pPr>
    <w:r>
      <w:rPr>
        <w:sz w:val="20"/>
        <w:szCs w:val="20"/>
      </w:rPr>
      <w:t>September 12, 2021</w:t>
    </w:r>
  </w:p>
  <w:p w14:paraId="58EFAC4B" w14:textId="77777777" w:rsidR="005C57EB" w:rsidRPr="005C57EB" w:rsidRDefault="005C57EB" w:rsidP="005C57EB">
    <w:pPr>
      <w:pStyle w:val="Footer"/>
      <w:jc w:val="center"/>
      <w:rPr>
        <w:sz w:val="20"/>
        <w:szCs w:val="20"/>
      </w:rPr>
    </w:pPr>
    <w:r w:rsidRPr="005C57EB">
      <w:rPr>
        <w:sz w:val="20"/>
        <w:szCs w:val="20"/>
      </w:rPr>
      <w:t>comeenterthemikah.com</w:t>
    </w:r>
  </w:p>
  <w:p w14:paraId="7DB18F7C"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5C568" w14:textId="77777777" w:rsidR="00953542" w:rsidRDefault="00953542" w:rsidP="001A0CDC">
      <w:r>
        <w:separator/>
      </w:r>
    </w:p>
  </w:footnote>
  <w:footnote w:type="continuationSeparator" w:id="0">
    <w:p w14:paraId="62E9378A" w14:textId="77777777" w:rsidR="00953542" w:rsidRDefault="00953542"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22F"/>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2DF7"/>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122F"/>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019"/>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2FC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2D68"/>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54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2FAB"/>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1EB3"/>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1C32"/>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0D61"/>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FAFBA"/>
  <w15:docId w15:val="{BEA737CD-4738-4577-8823-5511345C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22F"/>
    <w:pPr>
      <w:spacing w:after="160" w:line="256" w:lineRule="auto"/>
    </w:pPr>
    <w:rPr>
      <w:rFonts w:cstheme="minorBidi"/>
      <w:color w:val="747474"/>
      <w:sz w:val="22"/>
    </w:rPr>
  </w:style>
  <w:style w:type="paragraph" w:styleId="Heading1">
    <w:name w:val="heading 1"/>
    <w:basedOn w:val="Normal"/>
    <w:next w:val="Normal"/>
    <w:link w:val="Heading1Char"/>
    <w:uiPriority w:val="9"/>
    <w:qFormat/>
    <w:rsid w:val="00D7607F"/>
    <w:pPr>
      <w:keepNext/>
      <w:spacing w:after="0" w:line="240" w:lineRule="auto"/>
      <w:outlineLvl w:val="0"/>
    </w:pPr>
    <w:rPr>
      <w:rFonts w:ascii="Times New Roman" w:eastAsia="Times New Roman" w:hAnsi="Times New Roman" w:cs="Sylfaen"/>
      <w:b/>
      <w:bCs/>
      <w:color w:val="auto"/>
      <w:sz w:val="28"/>
      <w:szCs w:val="28"/>
    </w:rPr>
  </w:style>
  <w:style w:type="paragraph" w:styleId="Heading2">
    <w:name w:val="heading 2"/>
    <w:basedOn w:val="Normal"/>
    <w:link w:val="Heading2Char"/>
    <w:uiPriority w:val="9"/>
    <w:qFormat/>
    <w:rsid w:val="00857DEF"/>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Heading3">
    <w:name w:val="heading 3"/>
    <w:basedOn w:val="Normal"/>
    <w:next w:val="Normal"/>
    <w:link w:val="Heading3Char"/>
    <w:uiPriority w:val="9"/>
    <w:semiHidden/>
    <w:unhideWhenUsed/>
    <w:qFormat/>
    <w:rsid w:val="00915B2E"/>
    <w:pPr>
      <w:keepNext/>
      <w:keepLines/>
      <w:spacing w:before="200" w:after="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915B2E"/>
    <w:pPr>
      <w:keepNext/>
      <w:keepLines/>
      <w:spacing w:before="200" w:after="0" w:line="276" w:lineRule="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spacing w:after="0" w:line="240" w:lineRule="auto"/>
    </w:pPr>
    <w:rPr>
      <w:rFonts w:cs="Times New Roman"/>
      <w:color w:val="auto"/>
      <w:sz w:val="24"/>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spacing w:after="0" w:line="240" w:lineRule="auto"/>
    </w:pPr>
    <w:rPr>
      <w:rFonts w:cs="Times New Roman"/>
      <w:color w:val="auto"/>
      <w:sz w:val="24"/>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pPr>
      <w:spacing w:after="0" w:line="240" w:lineRule="auto"/>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pPr>
      <w:spacing w:after="0" w:line="240" w:lineRule="auto"/>
    </w:pPr>
    <w:rPr>
      <w:rFonts w:ascii="Arial" w:eastAsia="Times New Roman" w:hAnsi="Arial" w:cs="Arial"/>
      <w:b/>
      <w:bCs/>
      <w:color w:val="auto"/>
      <w:sz w:val="24"/>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spacing w:after="0" w:line="240" w:lineRule="auto"/>
      <w:ind w:left="360"/>
    </w:pPr>
    <w:rPr>
      <w:rFonts w:ascii="Times New Roman" w:eastAsia="Times New Roman" w:hAnsi="Times New Roman" w:cs="Times New Roman"/>
      <w:color w:val="auto"/>
      <w:sz w:val="24"/>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spacing w:after="0" w:line="240" w:lineRule="auto"/>
      <w:jc w:val="center"/>
    </w:pPr>
    <w:rPr>
      <w:rFonts w:ascii="Bradley Hand ITC" w:eastAsia="Times New Roman" w:hAnsi="Bradley Hand ITC" w:cs="Tahoma"/>
      <w:bCs/>
      <w:color w:val="auto"/>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spacing w:after="0" w:line="240" w:lineRule="auto"/>
      <w:jc w:val="center"/>
    </w:pPr>
    <w:rPr>
      <w:rFonts w:ascii="Trebuchet MS" w:eastAsia="Times New Roman" w:hAnsi="Trebuchet MS" w:cs="Times New Roman"/>
      <w:bCs/>
      <w:color w:val="auto"/>
      <w:sz w:val="24"/>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line="240" w:lineRule="auto"/>
    </w:pPr>
    <w:rPr>
      <w:rFonts w:eastAsia="Calibri" w:cs="Times New Roman"/>
      <w:color w:val="auto"/>
      <w:sz w:val="24"/>
    </w:r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52711231">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1_corinthians/2-10.htm" TargetMode="External"/><Relationship Id="rId13" Type="http://schemas.openxmlformats.org/officeDocument/2006/relationships/hyperlink" Target="https://biblehub.com/1_corinthians/2-15.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ehub.com/1_corinthians/2-14.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1_corinthians/2-13.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iblehub.com/1_corinthians/2-12.htm" TargetMode="External"/><Relationship Id="rId4" Type="http://schemas.openxmlformats.org/officeDocument/2006/relationships/settings" Target="settings.xml"/><Relationship Id="rId9" Type="http://schemas.openxmlformats.org/officeDocument/2006/relationships/hyperlink" Target="https://biblehub.com/1_corinthians/2-11.htm" TargetMode="External"/><Relationship Id="rId14" Type="http://schemas.openxmlformats.org/officeDocument/2006/relationships/hyperlink" Target="https://biblehub.com/1_corinthians/2-16.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8</Pages>
  <Words>4264</Words>
  <Characters>24309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2021-09-12T22:03:00Z</dcterms:created>
  <dcterms:modified xsi:type="dcterms:W3CDTF">2021-09-12T22:03:00Z</dcterms:modified>
</cp:coreProperties>
</file>