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7049" w14:textId="0B92EF8B" w:rsidR="00AA141A" w:rsidRPr="00AA141A" w:rsidRDefault="001F5C6D" w:rsidP="00AA141A">
      <w:pPr>
        <w:pStyle w:val="NoSpacing"/>
        <w:jc w:val="center"/>
        <w:rPr>
          <w:rFonts w:ascii="Bahnschrift SemiBold Condensed" w:eastAsia="Times New Roman" w:hAnsi="Bahnschrift SemiBold Condensed"/>
          <w:color w:val="943634" w:themeColor="accent2" w:themeShade="BF"/>
          <w:sz w:val="48"/>
          <w:szCs w:val="48"/>
        </w:rPr>
      </w:pPr>
      <w:r>
        <w:rPr>
          <w:rFonts w:ascii="Bahnschrift SemiBold Condensed" w:hAnsi="Bahnschrift SemiBold Condensed"/>
          <w:b/>
          <w:color w:val="943634" w:themeColor="accent2" w:themeShade="BF"/>
          <w:sz w:val="48"/>
          <w:szCs w:val="48"/>
        </w:rPr>
        <w:t>Volcano Cumbre</w:t>
      </w:r>
      <w:r w:rsidR="00AA141A" w:rsidRPr="00AA141A">
        <w:rPr>
          <w:rFonts w:ascii="Bahnschrift SemiBold Condensed" w:hAnsi="Bahnschrift SemiBold Condensed"/>
          <w:b/>
          <w:color w:val="943634" w:themeColor="accent2" w:themeShade="BF"/>
          <w:sz w:val="48"/>
          <w:szCs w:val="48"/>
        </w:rPr>
        <w:t xml:space="preserve"> Viejo</w:t>
      </w:r>
      <w:r w:rsidR="00AA141A">
        <w:rPr>
          <w:b/>
          <w:color w:val="943634" w:themeColor="accent2" w:themeShade="BF"/>
        </w:rPr>
        <w:t xml:space="preserve"> </w:t>
      </w:r>
      <w:r w:rsidR="00AA141A" w:rsidRPr="00AA141A">
        <w:rPr>
          <w:rFonts w:ascii="Bahnschrift SemiBold Condensed" w:hAnsi="Bahnschrift SemiBold Condensed"/>
          <w:b/>
          <w:color w:val="943634" w:themeColor="accent2" w:themeShade="BF"/>
          <w:sz w:val="48"/>
          <w:szCs w:val="48"/>
        </w:rPr>
        <w:t>Update</w:t>
      </w:r>
    </w:p>
    <w:p w14:paraId="3C1B9EA0" w14:textId="77777777" w:rsidR="00AA141A" w:rsidRPr="00AA141A" w:rsidRDefault="00AA141A" w:rsidP="00AA141A">
      <w:pPr>
        <w:pStyle w:val="NoSpacing"/>
        <w:jc w:val="center"/>
        <w:rPr>
          <w:rFonts w:ascii="Bahnschrift SemiBold Condensed" w:hAnsi="Bahnschrift SemiBold Condensed"/>
          <w:color w:val="632423" w:themeColor="accent2" w:themeShade="80"/>
          <w:sz w:val="40"/>
          <w:szCs w:val="40"/>
        </w:rPr>
      </w:pPr>
      <w:r w:rsidRPr="00AA141A">
        <w:rPr>
          <w:rFonts w:ascii="Bahnschrift SemiBold Condensed" w:hAnsi="Bahnschrift SemiBold Condensed"/>
          <w:b/>
          <w:color w:val="632423" w:themeColor="accent2" w:themeShade="80"/>
          <w:sz w:val="40"/>
          <w:szCs w:val="40"/>
        </w:rPr>
        <w:t>and Yahuwah’s Update to His Children</w:t>
      </w:r>
    </w:p>
    <w:p w14:paraId="0AA12E94" w14:textId="77777777" w:rsidR="00AA141A" w:rsidRPr="00AA141A" w:rsidRDefault="00AA141A" w:rsidP="00AA141A">
      <w:pPr>
        <w:pStyle w:val="NoSpacing"/>
        <w:jc w:val="center"/>
        <w:rPr>
          <w:rFonts w:ascii="Bahnschrift SemiBold Condensed" w:hAnsi="Bahnschrift SemiBold Condensed"/>
          <w:sz w:val="22"/>
          <w:szCs w:val="22"/>
        </w:rPr>
      </w:pPr>
    </w:p>
    <w:p w14:paraId="64849E0F" w14:textId="77777777" w:rsidR="00AA141A" w:rsidRPr="00AA141A" w:rsidRDefault="00AA141A" w:rsidP="00AA141A">
      <w:pPr>
        <w:pStyle w:val="NoSpacing"/>
        <w:rPr>
          <w:sz w:val="22"/>
          <w:szCs w:val="22"/>
        </w:rPr>
      </w:pPr>
      <w:r w:rsidRPr="00AA141A">
        <w:rPr>
          <w:sz w:val="22"/>
          <w:szCs w:val="22"/>
        </w:rPr>
        <w:t xml:space="preserve">     The pressure builds. The potentials and severities build. Yet few stay abreast of the incoming truths that Yahuwah uses to warn His people. The watchmen sound the alarm but few listen and take action to protect themselves, thinking “all is well; nothing will happen to me.” This type of presumption will leave people totally unprepared and vulnerable. </w:t>
      </w:r>
    </w:p>
    <w:p w14:paraId="4EB08B6D" w14:textId="77777777" w:rsidR="00AA141A" w:rsidRPr="00AA141A" w:rsidRDefault="00AA141A" w:rsidP="00AA141A">
      <w:pPr>
        <w:pStyle w:val="NoSpacing"/>
        <w:rPr>
          <w:sz w:val="22"/>
          <w:szCs w:val="22"/>
        </w:rPr>
      </w:pPr>
      <w:r w:rsidRPr="00AA141A">
        <w:rPr>
          <w:sz w:val="22"/>
          <w:szCs w:val="22"/>
        </w:rPr>
        <w:t xml:space="preserve">     </w:t>
      </w:r>
      <w:r w:rsidRPr="001F5C6D">
        <w:rPr>
          <w:b/>
          <w:bCs/>
          <w:sz w:val="22"/>
          <w:szCs w:val="22"/>
        </w:rPr>
        <w:t>Daniel 12:9-10</w:t>
      </w:r>
      <w:r w:rsidRPr="00AA141A">
        <w:rPr>
          <w:sz w:val="22"/>
          <w:szCs w:val="22"/>
        </w:rPr>
        <w:t xml:space="preserve">: “…Go Daniel, for the words are hidden and sealed until the time of the end. Many shall be cleansed and made white, and refined. But, the wicked shall do wickedly, and none of the wicked shall understand. But those who have insight shall understand.” </w:t>
      </w:r>
    </w:p>
    <w:p w14:paraId="65E1B69A" w14:textId="379E9974" w:rsidR="00AA141A" w:rsidRPr="00AA141A" w:rsidRDefault="00AA141A" w:rsidP="00AA141A">
      <w:pPr>
        <w:pStyle w:val="NoSpacing"/>
        <w:rPr>
          <w:sz w:val="22"/>
          <w:szCs w:val="22"/>
        </w:rPr>
      </w:pPr>
      <w:r w:rsidRPr="00AA141A">
        <w:rPr>
          <w:sz w:val="22"/>
          <w:szCs w:val="22"/>
        </w:rPr>
        <w:t xml:space="preserve">     My </w:t>
      </w:r>
      <w:r w:rsidR="002F4F80">
        <w:rPr>
          <w:sz w:val="22"/>
          <w:szCs w:val="22"/>
        </w:rPr>
        <w:t xml:space="preserve">calling from Yahuwah </w:t>
      </w:r>
      <w:r w:rsidRPr="00AA141A">
        <w:rPr>
          <w:sz w:val="22"/>
          <w:szCs w:val="22"/>
        </w:rPr>
        <w:t>is to give you “insight” so that you understand and act accordingly under Abba’s orders. The seals are OFF of the prophecies of Daniel! We are approaching the end of “the time of the end.” Presumption on “God” is a highly dangerous thing. He warns us through His watchmen, and if the warnings go unheeded, He takes His hands off and leaves man to his fate.</w:t>
      </w:r>
    </w:p>
    <w:p w14:paraId="1F272244" w14:textId="77777777" w:rsidR="00AA141A" w:rsidRPr="00AA141A" w:rsidRDefault="00AA141A" w:rsidP="00AA141A">
      <w:pPr>
        <w:pStyle w:val="NoSpacing"/>
        <w:rPr>
          <w:sz w:val="22"/>
          <w:szCs w:val="22"/>
        </w:rPr>
      </w:pPr>
      <w:r w:rsidRPr="00AA141A">
        <w:rPr>
          <w:sz w:val="22"/>
          <w:szCs w:val="22"/>
        </w:rPr>
        <w:t xml:space="preserve">     Again, I bring you up-to-date information about the volcano on La Palma Islands whose eruptions threaten the whole eastern seaboard of America – actually from Nova Scotia, Canada down to Brazil, with the hardest hit area being the northeast coast of America – Maine to Florida. </w:t>
      </w:r>
    </w:p>
    <w:p w14:paraId="3B5A48E5" w14:textId="77777777" w:rsidR="00AA141A" w:rsidRPr="00AA141A" w:rsidRDefault="00AA141A" w:rsidP="00AA141A">
      <w:pPr>
        <w:pStyle w:val="NoSpacing"/>
        <w:rPr>
          <w:sz w:val="22"/>
          <w:szCs w:val="22"/>
        </w:rPr>
      </w:pPr>
      <w:r w:rsidRPr="00AA141A">
        <w:rPr>
          <w:sz w:val="22"/>
          <w:szCs w:val="22"/>
        </w:rPr>
        <w:t xml:space="preserve">    Much is going on as war is still pending, famine worldwide is happening, the new world order of the Beast, the “7</w:t>
      </w:r>
      <w:r w:rsidRPr="00AA141A">
        <w:rPr>
          <w:sz w:val="22"/>
          <w:szCs w:val="22"/>
          <w:vertAlign w:val="superscript"/>
        </w:rPr>
        <w:t>th</w:t>
      </w:r>
      <w:r w:rsidRPr="00AA141A">
        <w:rPr>
          <w:sz w:val="22"/>
          <w:szCs w:val="22"/>
        </w:rPr>
        <w:t xml:space="preserve"> kingdom,” or “Reich,” is rising, and the set-up for the world ruler, “Beast,” Leviathan, is closer than ever. The earth is breaking up, wobbling, tipping, and suffering under the onslaught of space debris and solar CMEs (coronal mass ejections) that are increasing. </w:t>
      </w:r>
    </w:p>
    <w:p w14:paraId="11AB49E4" w14:textId="77777777" w:rsidR="00AA141A" w:rsidRPr="00AA141A" w:rsidRDefault="00AA141A" w:rsidP="00AA141A">
      <w:pPr>
        <w:pStyle w:val="NoSpacing"/>
        <w:rPr>
          <w:sz w:val="22"/>
          <w:szCs w:val="22"/>
        </w:rPr>
      </w:pPr>
      <w:r w:rsidRPr="00AA141A">
        <w:rPr>
          <w:sz w:val="22"/>
          <w:szCs w:val="22"/>
        </w:rPr>
        <w:t xml:space="preserve">     How much radiation can the earth take into our inner core, or bounce around the atmosphere, along with ash from volcanoes erupting in mass now, under the ocean and above it? The earth is becoming a death-trap as evil is reaching its full height across board. </w:t>
      </w:r>
    </w:p>
    <w:p w14:paraId="733E7B5A" w14:textId="77777777" w:rsidR="00AA141A" w:rsidRPr="00AA141A" w:rsidRDefault="00AA141A" w:rsidP="00AA141A">
      <w:pPr>
        <w:pStyle w:val="NoSpacing"/>
        <w:rPr>
          <w:sz w:val="22"/>
          <w:szCs w:val="22"/>
        </w:rPr>
      </w:pPr>
      <w:r w:rsidRPr="00AA141A">
        <w:rPr>
          <w:sz w:val="22"/>
          <w:szCs w:val="22"/>
        </w:rPr>
        <w:t xml:space="preserve">     Today is “Halloween,” followed by “All Saints Day,” and “All Soul’s Day.” Thank goodness for November 3</w:t>
      </w:r>
      <w:r w:rsidRPr="00AA141A">
        <w:rPr>
          <w:sz w:val="22"/>
          <w:szCs w:val="22"/>
          <w:vertAlign w:val="superscript"/>
        </w:rPr>
        <w:t>rd</w:t>
      </w:r>
      <w:r w:rsidRPr="00AA141A">
        <w:rPr>
          <w:sz w:val="22"/>
          <w:szCs w:val="22"/>
        </w:rPr>
        <w:t xml:space="preserve">! However, November is labelled to be a month of “take down.” Even L.A. Marzulli commented that he wished we could avoid November, but, as he said, “it is coming as sure as the dawn.” The occult date of 11/11 is approaching. However, until we pass through – we won’t know what’s gone on. </w:t>
      </w:r>
    </w:p>
    <w:p w14:paraId="3F0F2F7F" w14:textId="77777777" w:rsidR="00AA141A" w:rsidRPr="00AA141A" w:rsidRDefault="00AA141A" w:rsidP="00AA141A">
      <w:pPr>
        <w:pStyle w:val="NoSpacing"/>
        <w:rPr>
          <w:sz w:val="22"/>
          <w:szCs w:val="22"/>
        </w:rPr>
      </w:pPr>
      <w:r w:rsidRPr="00AA141A">
        <w:rPr>
          <w:sz w:val="22"/>
          <w:szCs w:val="22"/>
        </w:rPr>
        <w:t xml:space="preserve">     The ten “kings of the earth,” are not rulers of nations but power-brokers in all arenas that control the earth’s economics, militaries, and politics – aligning to the Beast, as in </w:t>
      </w:r>
      <w:r w:rsidRPr="00AA141A">
        <w:rPr>
          <w:b/>
          <w:bCs/>
          <w:sz w:val="22"/>
          <w:szCs w:val="22"/>
        </w:rPr>
        <w:t>Revelation 17</w:t>
      </w:r>
      <w:r w:rsidRPr="00AA141A">
        <w:rPr>
          <w:sz w:val="22"/>
          <w:szCs w:val="22"/>
        </w:rPr>
        <w:t xml:space="preserve">. Every prophecy about the time-period before the return of Yahushua is now in the works. Yahuwah is compacting them all as if one throws the switch on a trash-compactor and it goes to work crushing all in it, until a lot of trash is left at the bottom in one small bundle. </w:t>
      </w:r>
    </w:p>
    <w:p w14:paraId="449DE218" w14:textId="77777777" w:rsidR="00AA141A" w:rsidRPr="00AA141A" w:rsidRDefault="00AA141A" w:rsidP="00AA141A">
      <w:pPr>
        <w:pStyle w:val="NoSpacing"/>
        <w:rPr>
          <w:sz w:val="22"/>
          <w:szCs w:val="22"/>
        </w:rPr>
      </w:pPr>
      <w:r w:rsidRPr="00AA141A">
        <w:rPr>
          <w:sz w:val="22"/>
          <w:szCs w:val="22"/>
        </w:rPr>
        <w:t xml:space="preserve">      Abba Yahuwah doesn’t waste time with His judging when His children are being harmed. It’s over quickly. Noah was an arch-type of the translated remnant of these end-days who will only spared because they “dwell” in the secret place of the </w:t>
      </w:r>
      <w:r w:rsidRPr="00AA141A">
        <w:rPr>
          <w:sz w:val="22"/>
          <w:szCs w:val="22"/>
        </w:rPr>
        <w:lastRenderedPageBreak/>
        <w:t xml:space="preserve">Almighty, knowing Him, and at the same time go forth under His command to act, and do “exploits” in His Name. </w:t>
      </w:r>
    </w:p>
    <w:p w14:paraId="77F78D14" w14:textId="77777777" w:rsidR="00AA141A" w:rsidRPr="00AA141A" w:rsidRDefault="00AA141A" w:rsidP="00AA141A">
      <w:pPr>
        <w:pStyle w:val="NoSpacing"/>
        <w:rPr>
          <w:sz w:val="22"/>
          <w:szCs w:val="22"/>
        </w:rPr>
      </w:pPr>
      <w:r w:rsidRPr="00AA141A">
        <w:rPr>
          <w:sz w:val="22"/>
          <w:szCs w:val="22"/>
        </w:rPr>
        <w:t xml:space="preserve">     The time of martyrdom is coming closer, as the world turns on believers in the Son of Yahuwah, by the name “Jesus” primarily, but also those who use the term </w:t>
      </w:r>
      <w:proofErr w:type="spellStart"/>
      <w:r w:rsidRPr="00AA141A">
        <w:rPr>
          <w:sz w:val="22"/>
          <w:szCs w:val="22"/>
        </w:rPr>
        <w:t>Yeshua</w:t>
      </w:r>
      <w:proofErr w:type="spellEnd"/>
      <w:r w:rsidRPr="00AA141A">
        <w:rPr>
          <w:sz w:val="22"/>
          <w:szCs w:val="22"/>
        </w:rPr>
        <w:t xml:space="preserve"> in reference to Him – or the names “</w:t>
      </w:r>
      <w:proofErr w:type="spellStart"/>
      <w:r w:rsidRPr="00AA141A">
        <w:rPr>
          <w:sz w:val="22"/>
          <w:szCs w:val="22"/>
        </w:rPr>
        <w:t>Y’shua</w:t>
      </w:r>
      <w:proofErr w:type="spellEnd"/>
      <w:r w:rsidRPr="00AA141A">
        <w:rPr>
          <w:sz w:val="22"/>
          <w:szCs w:val="22"/>
        </w:rPr>
        <w:t xml:space="preserve">,” or “Yahushua.” </w:t>
      </w:r>
    </w:p>
    <w:p w14:paraId="6EEC3AB7" w14:textId="77777777" w:rsidR="00AA141A" w:rsidRPr="00AA141A" w:rsidRDefault="00AA141A" w:rsidP="00AA141A">
      <w:pPr>
        <w:pStyle w:val="NoSpacing"/>
        <w:rPr>
          <w:sz w:val="22"/>
          <w:szCs w:val="22"/>
        </w:rPr>
      </w:pPr>
      <w:r w:rsidRPr="00AA141A">
        <w:rPr>
          <w:sz w:val="22"/>
          <w:szCs w:val="22"/>
        </w:rPr>
        <w:t xml:space="preserve">     The three Hebrew youths in the fiery furnace and Daniel in the lion’s den is included before the chapters on the rising Beast and his lineage. </w:t>
      </w:r>
    </w:p>
    <w:p w14:paraId="77956175" w14:textId="77777777" w:rsidR="00AA141A" w:rsidRPr="00AA141A" w:rsidRDefault="00AA141A" w:rsidP="00AA141A">
      <w:pPr>
        <w:pStyle w:val="NoSpacing"/>
        <w:rPr>
          <w:sz w:val="22"/>
          <w:szCs w:val="22"/>
        </w:rPr>
      </w:pPr>
      <w:r w:rsidRPr="00AA141A">
        <w:rPr>
          <w:sz w:val="22"/>
          <w:szCs w:val="22"/>
        </w:rPr>
        <w:t xml:space="preserve">     Because America has been no more than a laboratory for experiments and use to bring forth the Beast himself, (refer to: “America’s Secret Destiny”/Mikvah of Preparation), now that we’ve got him ready to go, America is expendable. America’s arrogance and pride as the world’s great “super power” is now an empty song. It is being destroyed from the inside, and its people fearful and intimidated, weak and powerless, giving in to the demands of the now-ruling earth fallen angels and their offspring – Nephilim. </w:t>
      </w:r>
    </w:p>
    <w:p w14:paraId="38C8C3C2" w14:textId="77777777" w:rsidR="00AA141A" w:rsidRPr="00AA141A" w:rsidRDefault="00AA141A" w:rsidP="00AA141A">
      <w:pPr>
        <w:pStyle w:val="NoSpacing"/>
        <w:rPr>
          <w:sz w:val="22"/>
          <w:szCs w:val="22"/>
        </w:rPr>
      </w:pPr>
      <w:r w:rsidRPr="00AA141A">
        <w:rPr>
          <w:sz w:val="22"/>
          <w:szCs w:val="22"/>
        </w:rPr>
        <w:t xml:space="preserve">     The military was defunded and greatly weakened by Barak Obama, and now ships and planes can’t even get spare parts because of shipping “problems.” Spare parts and food sit in containers along with other goods on ship docks, with few to no one to unpack them and load them on trucks and trains for distribution. It is a miracle that we have what we have. Trucks and trains are not running, the USPS is weakening, Fed-Ex and other deliver systems are weakening, even Amazon Prime drivers – because of puny pay, and demands for vaccinations that are rejected. </w:t>
      </w:r>
    </w:p>
    <w:p w14:paraId="090AC5DE" w14:textId="77777777" w:rsidR="00AA141A" w:rsidRPr="00AA141A" w:rsidRDefault="00AA141A" w:rsidP="00AA141A">
      <w:pPr>
        <w:pStyle w:val="NoSpacing"/>
        <w:rPr>
          <w:sz w:val="22"/>
          <w:szCs w:val="22"/>
        </w:rPr>
      </w:pPr>
      <w:r w:rsidRPr="00AA141A">
        <w:rPr>
          <w:sz w:val="22"/>
          <w:szCs w:val="22"/>
        </w:rPr>
        <w:t xml:space="preserve">     Our military who rejects the vaccinations are being labelled for “court martial,” and/or “dishonorable discharge.” Navy Seals who refuse it are being told they have to pay back all the money the government spent on their training. Yet, it’s all a bluff – no law backs such things. Religious exemptions are being applied for by the tens of thousands. Yet how long will they be allowed?  </w:t>
      </w:r>
    </w:p>
    <w:p w14:paraId="7D5587B2" w14:textId="77777777" w:rsidR="00AA141A" w:rsidRPr="00AA141A" w:rsidRDefault="00AA141A" w:rsidP="00AA141A">
      <w:pPr>
        <w:pStyle w:val="NoSpacing"/>
        <w:rPr>
          <w:sz w:val="22"/>
          <w:szCs w:val="22"/>
        </w:rPr>
      </w:pPr>
      <w:r w:rsidRPr="00AA141A">
        <w:rPr>
          <w:sz w:val="22"/>
          <w:szCs w:val="22"/>
        </w:rPr>
        <w:t xml:space="preserve">     We see the military in key passages describing America in detail in </w:t>
      </w:r>
      <w:r w:rsidRPr="00AA141A">
        <w:rPr>
          <w:b/>
          <w:bCs/>
          <w:sz w:val="22"/>
          <w:szCs w:val="22"/>
        </w:rPr>
        <w:t>Jeremiah 50:30</w:t>
      </w:r>
      <w:r w:rsidRPr="00AA141A">
        <w:rPr>
          <w:sz w:val="22"/>
          <w:szCs w:val="22"/>
        </w:rPr>
        <w:t xml:space="preserve"> and </w:t>
      </w:r>
      <w:r w:rsidRPr="00AA141A">
        <w:rPr>
          <w:b/>
          <w:bCs/>
          <w:sz w:val="22"/>
          <w:szCs w:val="22"/>
        </w:rPr>
        <w:t>51:30-32</w:t>
      </w:r>
      <w:r w:rsidRPr="00AA141A">
        <w:rPr>
          <w:sz w:val="22"/>
          <w:szCs w:val="22"/>
        </w:rPr>
        <w:t>. Please refer to: “End Time Babylon”/Mikvah of the Great Adventure, and “Thirty Clues and More…”/Mikvah of Preparation.</w:t>
      </w:r>
    </w:p>
    <w:p w14:paraId="5543C4C1" w14:textId="77777777" w:rsidR="00AA141A" w:rsidRPr="00AA141A" w:rsidRDefault="00AA141A" w:rsidP="00AA141A">
      <w:pPr>
        <w:pStyle w:val="NoSpacing"/>
        <w:rPr>
          <w:sz w:val="22"/>
          <w:szCs w:val="22"/>
        </w:rPr>
      </w:pPr>
      <w:r w:rsidRPr="00AA141A">
        <w:rPr>
          <w:sz w:val="22"/>
          <w:szCs w:val="22"/>
        </w:rPr>
        <w:t xml:space="preserve">     Here is an update on the volcano on La Palma Island, Canary Islands off the coast of Spain. If you’re in harm’s way if a tsunami is created, have a packed suitcase by the door, and when you hear of the landslide (which means you’ll have to keep up with it yourself), you’ll have 5-7 hours to go as far west as possible to high ground. The predicted wave of the tsunami is higher than first projected. At the least, with a 100-foot wave, it would wipe out 65 million from Maine to Miami. </w:t>
      </w:r>
    </w:p>
    <w:p w14:paraId="23DFFB27" w14:textId="77777777" w:rsidR="00AA141A" w:rsidRPr="00AA141A" w:rsidRDefault="00AA141A" w:rsidP="00AA141A">
      <w:pPr>
        <w:pStyle w:val="NoSpacing"/>
        <w:rPr>
          <w:sz w:val="22"/>
          <w:szCs w:val="22"/>
        </w:rPr>
      </w:pPr>
      <w:r w:rsidRPr="00AA141A">
        <w:rPr>
          <w:sz w:val="22"/>
          <w:szCs w:val="22"/>
        </w:rPr>
        <w:t xml:space="preserve">     Earthquakes are continuing under the volcano. On October 30</w:t>
      </w:r>
      <w:r w:rsidRPr="00AA141A">
        <w:rPr>
          <w:sz w:val="22"/>
          <w:szCs w:val="22"/>
          <w:vertAlign w:val="superscript"/>
        </w:rPr>
        <w:t>th</w:t>
      </w:r>
      <w:r w:rsidRPr="00AA141A">
        <w:rPr>
          <w:sz w:val="22"/>
          <w:szCs w:val="22"/>
        </w:rPr>
        <w:t xml:space="preserve">, a 5.1 mg. earthquake was reported, striking at 7:40 AM. It was the same size quake that blew the side out of Mt. Saint Helens back in 1980, causing the largest landslide in U.S. history. </w:t>
      </w:r>
    </w:p>
    <w:p w14:paraId="62B2D53E" w14:textId="77777777" w:rsidR="00AA141A" w:rsidRPr="00AA141A" w:rsidRDefault="00AA141A" w:rsidP="00AA141A">
      <w:pPr>
        <w:pStyle w:val="NoSpacing"/>
        <w:rPr>
          <w:sz w:val="22"/>
          <w:szCs w:val="22"/>
        </w:rPr>
      </w:pPr>
      <w:r w:rsidRPr="00AA141A">
        <w:rPr>
          <w:sz w:val="22"/>
          <w:szCs w:val="22"/>
        </w:rPr>
        <w:t xml:space="preserve">     Also, solar CMEs are coming into the earth in great magnitude, and affect volcano eruptions as well as fill the earth with radiation. Some of the radiation is absorbed in through the two poles, but a lot of it is not. An X-class solar flare struck North America yesterday. These flares can cause blackouts, and grid-down scenarios. They affect earthquakes and volcanoes also.</w:t>
      </w:r>
    </w:p>
    <w:p w14:paraId="01AB8FB5" w14:textId="77777777" w:rsidR="00AA141A" w:rsidRPr="00AA141A" w:rsidRDefault="00AA141A" w:rsidP="00AA141A">
      <w:pPr>
        <w:pStyle w:val="NoSpacing"/>
        <w:rPr>
          <w:sz w:val="22"/>
          <w:szCs w:val="22"/>
        </w:rPr>
      </w:pPr>
      <w:r w:rsidRPr="00AA141A">
        <w:rPr>
          <w:sz w:val="22"/>
          <w:szCs w:val="22"/>
        </w:rPr>
        <w:t xml:space="preserve">     As I included in a previous update, take a look at Jeremiah </w:t>
      </w:r>
      <w:r w:rsidRPr="00AA141A">
        <w:rPr>
          <w:b/>
          <w:bCs/>
          <w:sz w:val="22"/>
          <w:szCs w:val="22"/>
        </w:rPr>
        <w:t>51:42-43</w:t>
      </w:r>
      <w:r w:rsidRPr="00AA141A">
        <w:rPr>
          <w:sz w:val="22"/>
          <w:szCs w:val="22"/>
        </w:rPr>
        <w:t xml:space="preserve">, and </w:t>
      </w:r>
      <w:r w:rsidRPr="00AA141A">
        <w:rPr>
          <w:b/>
          <w:bCs/>
          <w:sz w:val="22"/>
          <w:szCs w:val="22"/>
        </w:rPr>
        <w:t>55, 58</w:t>
      </w:r>
      <w:r w:rsidRPr="00AA141A">
        <w:rPr>
          <w:sz w:val="22"/>
          <w:szCs w:val="22"/>
        </w:rPr>
        <w:t xml:space="preserve">: “The sea is come upon Babylon; she has been covered with the roaring of the waves. He cities are a desolation, … and land wherein no man dwells…Yahuwah is </w:t>
      </w:r>
      <w:r w:rsidRPr="00AA141A">
        <w:rPr>
          <w:sz w:val="22"/>
          <w:szCs w:val="22"/>
        </w:rPr>
        <w:lastRenderedPageBreak/>
        <w:t xml:space="preserve">ravaging Babel and shall silence her loud voice. And her waves shall roar like great waters, the noise of their voice shall resound because the ravager shall come against her, against Babel, and her mighty men shall be captured…her high gates are burned with fire and people labor in vain, for the nations weary themselves because of fire.” (Also see </w:t>
      </w:r>
      <w:r w:rsidRPr="00AA141A">
        <w:rPr>
          <w:b/>
          <w:bCs/>
          <w:sz w:val="22"/>
          <w:szCs w:val="22"/>
        </w:rPr>
        <w:t>Isaiah 13</w:t>
      </w:r>
      <w:r w:rsidRPr="00AA141A">
        <w:rPr>
          <w:sz w:val="22"/>
          <w:szCs w:val="22"/>
        </w:rPr>
        <w:t>)</w:t>
      </w:r>
    </w:p>
    <w:p w14:paraId="2DB4C09D" w14:textId="77777777" w:rsidR="00AA141A" w:rsidRPr="00AA141A" w:rsidRDefault="00AA141A" w:rsidP="00AA141A">
      <w:pPr>
        <w:pStyle w:val="NoSpacing"/>
        <w:rPr>
          <w:sz w:val="22"/>
          <w:szCs w:val="22"/>
        </w:rPr>
      </w:pPr>
      <w:r w:rsidRPr="00AA141A">
        <w:rPr>
          <w:sz w:val="22"/>
          <w:szCs w:val="22"/>
        </w:rPr>
        <w:t xml:space="preserve">     </w:t>
      </w:r>
      <w:r w:rsidRPr="00AA141A">
        <w:rPr>
          <w:b/>
          <w:bCs/>
          <w:sz w:val="22"/>
          <w:szCs w:val="22"/>
        </w:rPr>
        <w:t>Revelation 18:21-22</w:t>
      </w:r>
      <w:r w:rsidRPr="00AA141A">
        <w:rPr>
          <w:sz w:val="22"/>
          <w:szCs w:val="22"/>
        </w:rPr>
        <w:t xml:space="preserve"> (New York City): “And a mighty angel took up a stone like a great millstone, and cast it into the sea saying `With such a great rush the great city Babel shall be thrown down and shall not be found anymore.” (Also see </w:t>
      </w:r>
      <w:r w:rsidRPr="00AA141A">
        <w:rPr>
          <w:b/>
          <w:bCs/>
          <w:sz w:val="22"/>
          <w:szCs w:val="22"/>
        </w:rPr>
        <w:t>Isaiah 47</w:t>
      </w:r>
      <w:r w:rsidRPr="00AA141A">
        <w:rPr>
          <w:sz w:val="22"/>
          <w:szCs w:val="22"/>
        </w:rPr>
        <w:t>)</w:t>
      </w:r>
    </w:p>
    <w:p w14:paraId="0A4E00D0" w14:textId="77777777" w:rsidR="00AA141A" w:rsidRPr="00AA141A" w:rsidRDefault="00AA141A" w:rsidP="00AA141A">
      <w:pPr>
        <w:pStyle w:val="NoSpacing"/>
        <w:rPr>
          <w:sz w:val="22"/>
          <w:szCs w:val="22"/>
        </w:rPr>
      </w:pPr>
      <w:r w:rsidRPr="00AA141A">
        <w:rPr>
          <w:sz w:val="22"/>
          <w:szCs w:val="22"/>
        </w:rPr>
        <w:t xml:space="preserve">     In the 1</w:t>
      </w:r>
      <w:r w:rsidRPr="00AA141A">
        <w:rPr>
          <w:sz w:val="22"/>
          <w:szCs w:val="22"/>
          <w:vertAlign w:val="superscript"/>
        </w:rPr>
        <w:t>st</w:t>
      </w:r>
      <w:r w:rsidRPr="00AA141A">
        <w:rPr>
          <w:sz w:val="22"/>
          <w:szCs w:val="22"/>
        </w:rPr>
        <w:t xml:space="preserve"> century CE, Rome was known as the “second Babylon.” It refers to the lustful spirit of Nimrod for world rule. America was chosen by the early 1600s, perhaps before, to be the nation to restore Nimrod to power – literally. Gulf War II was started so that American military and German scientists could go into Iraq and exhume his body, and bring it back along with the plans for the tower of Babel – a portal opener. In 2003, it was all accomplished, and the plans were given to CERN. Their goal: To open the portals into the underworld and release the fallen ones there, and go into the cosmos and open doorways for the fallen ones to return from there. </w:t>
      </w:r>
    </w:p>
    <w:p w14:paraId="6D81D166" w14:textId="77777777" w:rsidR="00AA141A" w:rsidRPr="00AA141A" w:rsidRDefault="00AA141A" w:rsidP="00AA141A">
      <w:pPr>
        <w:pStyle w:val="NoSpacing"/>
        <w:rPr>
          <w:sz w:val="22"/>
          <w:szCs w:val="22"/>
        </w:rPr>
      </w:pPr>
      <w:r w:rsidRPr="00AA141A">
        <w:rPr>
          <w:sz w:val="22"/>
          <w:szCs w:val="22"/>
        </w:rPr>
        <w:t xml:space="preserve">     Also be aware that CERN is revving up to “high power” – the energy going into the core of the earth – disquieting and expanding volcano activity. </w:t>
      </w:r>
    </w:p>
    <w:p w14:paraId="284B2BD8" w14:textId="77777777" w:rsidR="00AA141A" w:rsidRPr="00AA141A" w:rsidRDefault="00AA141A" w:rsidP="00AA141A">
      <w:pPr>
        <w:pStyle w:val="NoSpacing"/>
        <w:rPr>
          <w:sz w:val="22"/>
          <w:szCs w:val="22"/>
        </w:rPr>
      </w:pPr>
      <w:r w:rsidRPr="00AA141A">
        <w:rPr>
          <w:sz w:val="22"/>
          <w:szCs w:val="22"/>
        </w:rPr>
        <w:t xml:space="preserve">     Be aware that Direct Target Energy Weapons into specific areas are very real, this technology being very sophisticated by several nations. The combined groups under the rule of fallen angels, Nephilim, and Satan himself, are united to bring forth the world empire of Nimrod, aka Apollo or Apollyon of </w:t>
      </w:r>
      <w:r w:rsidRPr="00AA141A">
        <w:rPr>
          <w:b/>
          <w:bCs/>
          <w:sz w:val="22"/>
          <w:szCs w:val="22"/>
        </w:rPr>
        <w:t>Revelation 9:11</w:t>
      </w:r>
      <w:r w:rsidRPr="00AA141A">
        <w:rPr>
          <w:sz w:val="22"/>
          <w:szCs w:val="22"/>
        </w:rPr>
        <w:t xml:space="preserve">. The stolen technology from Yahuwah by the fallen ones is being given to the militaries of key nations, and now they control the earth. </w:t>
      </w:r>
    </w:p>
    <w:p w14:paraId="66DDC59F" w14:textId="77777777" w:rsidR="00AA141A" w:rsidRPr="00AA141A" w:rsidRDefault="00AA141A" w:rsidP="00AA141A">
      <w:pPr>
        <w:pStyle w:val="NoSpacing"/>
        <w:rPr>
          <w:sz w:val="22"/>
          <w:szCs w:val="22"/>
        </w:rPr>
      </w:pPr>
      <w:r w:rsidRPr="00AA141A">
        <w:rPr>
          <w:sz w:val="22"/>
          <w:szCs w:val="22"/>
        </w:rPr>
        <w:t xml:space="preserve">     In order for the new world order to rise, the old-world order has to be brought to nothing. America has been the world-controller of the older for over 70 years now, and it has to be removed as having any power at all in order for the new to arise. The dollar is in great jeopardy, as the world is turning against it. The once great respected nation is now a laughing-stock in the world. It is weak and deteriorating, and the world mocks, and dumps.</w:t>
      </w:r>
    </w:p>
    <w:p w14:paraId="64F361E4" w14:textId="77777777" w:rsidR="00AA141A" w:rsidRPr="00AA141A" w:rsidRDefault="00AA141A" w:rsidP="00AA141A">
      <w:pPr>
        <w:pStyle w:val="NoSpacing"/>
        <w:rPr>
          <w:sz w:val="22"/>
          <w:szCs w:val="22"/>
        </w:rPr>
      </w:pPr>
      <w:r w:rsidRPr="00AA141A">
        <w:rPr>
          <w:sz w:val="22"/>
          <w:szCs w:val="22"/>
        </w:rPr>
        <w:t xml:space="preserve">     Now I want to give you a little “inside” information, not for head knowledge but for action. The following is from a private briefing from one who has deep contacts from sources under orders from the most fallen angel activity. In other words, this is not speculation or fantasy – it’s real. </w:t>
      </w:r>
    </w:p>
    <w:p w14:paraId="67FF4EB4" w14:textId="77777777" w:rsidR="00AA141A" w:rsidRPr="00AA141A" w:rsidRDefault="00AA141A" w:rsidP="00AA141A">
      <w:pPr>
        <w:pStyle w:val="NoSpacing"/>
        <w:rPr>
          <w:sz w:val="22"/>
          <w:szCs w:val="22"/>
        </w:rPr>
      </w:pPr>
      <w:r w:rsidRPr="00AA141A">
        <w:rPr>
          <w:sz w:val="22"/>
          <w:szCs w:val="22"/>
        </w:rPr>
        <w:t xml:space="preserve">      The article speaks of the open Satanism that has taken over America, and infiltrated our military to a high, high degree, to bring them under non-human control. Notice the lack of coverage by mainstream media of this volcano. They won’t tell you when the landslide happens and the tsunami wave begins. It is because the direct target weapon that started its explosions on September 11, 2021, were started from its own sources.</w:t>
      </w:r>
    </w:p>
    <w:p w14:paraId="487B384A" w14:textId="77777777" w:rsidR="00AA141A" w:rsidRPr="00AA141A" w:rsidRDefault="00AA141A" w:rsidP="00AA141A">
      <w:pPr>
        <w:pStyle w:val="NoSpacing"/>
        <w:rPr>
          <w:sz w:val="22"/>
          <w:szCs w:val="22"/>
        </w:rPr>
      </w:pPr>
      <w:r w:rsidRPr="00AA141A">
        <w:rPr>
          <w:sz w:val="22"/>
          <w:szCs w:val="22"/>
        </w:rPr>
        <w:t xml:space="preserve">     The “geologic-community has accelerated their concern …their super-community has been working overtime to calculate the ensuing tidal </w:t>
      </w:r>
      <w:proofErr w:type="spellStart"/>
      <w:r w:rsidRPr="00AA141A">
        <w:rPr>
          <w:sz w:val="22"/>
          <w:szCs w:val="22"/>
        </w:rPr>
        <w:t>wave’s</w:t>
      </w:r>
      <w:proofErr w:type="spellEnd"/>
      <w:r w:rsidRPr="00AA141A">
        <w:rPr>
          <w:sz w:val="22"/>
          <w:szCs w:val="22"/>
        </w:rPr>
        <w:t xml:space="preserve"> height, speed, and the total amount of devastation. </w:t>
      </w:r>
    </w:p>
    <w:p w14:paraId="3A2B541D" w14:textId="77777777" w:rsidR="00AA141A" w:rsidRPr="00AA141A" w:rsidRDefault="00AA141A" w:rsidP="00AA141A">
      <w:pPr>
        <w:pStyle w:val="NoSpacing"/>
        <w:rPr>
          <w:sz w:val="22"/>
          <w:szCs w:val="22"/>
        </w:rPr>
      </w:pPr>
      <w:r w:rsidRPr="00AA141A">
        <w:rPr>
          <w:sz w:val="22"/>
          <w:szCs w:val="22"/>
        </w:rPr>
        <w:t xml:space="preserve">     Remember the </w:t>
      </w:r>
      <w:proofErr w:type="spellStart"/>
      <w:r w:rsidRPr="00AA141A">
        <w:rPr>
          <w:sz w:val="22"/>
          <w:szCs w:val="22"/>
        </w:rPr>
        <w:t>Deagle</w:t>
      </w:r>
      <w:proofErr w:type="spellEnd"/>
      <w:r w:rsidRPr="00AA141A">
        <w:rPr>
          <w:sz w:val="22"/>
          <w:szCs w:val="22"/>
        </w:rPr>
        <w:t xml:space="preserve"> Report, a Rockefeller report, shows America down to under 100 million by 2025. At the very least, a tsunami wave hitting the east coast </w:t>
      </w:r>
      <w:r w:rsidRPr="00AA141A">
        <w:rPr>
          <w:sz w:val="22"/>
          <w:szCs w:val="22"/>
        </w:rPr>
        <w:lastRenderedPageBreak/>
        <w:t xml:space="preserve">of America, would take down at least 65 million. Right now, the whole US is 350 million or less. So, to be taken down to 100 million – things are going to have to happen across the nation. The West Coast also faces total annihilation, also the area of the New Madrid Fault Line in the interior.  </w:t>
      </w:r>
    </w:p>
    <w:p w14:paraId="2B469F39" w14:textId="77777777" w:rsidR="00AA141A" w:rsidRPr="00AA141A" w:rsidRDefault="00AA141A" w:rsidP="00AA141A">
      <w:pPr>
        <w:pStyle w:val="NoSpacing"/>
        <w:rPr>
          <w:sz w:val="22"/>
          <w:szCs w:val="22"/>
        </w:rPr>
      </w:pPr>
      <w:r w:rsidRPr="00AA141A">
        <w:rPr>
          <w:sz w:val="22"/>
          <w:szCs w:val="22"/>
        </w:rPr>
        <w:t xml:space="preserve">     “A thick darkness of sin, and ash, blankets the planet.” Yes, the control over all right now is headed by fallen angels and their Nephilim offspring with human women. The takeover has begun in earnest to bring the first “Beast” of </w:t>
      </w:r>
      <w:r w:rsidRPr="00AA141A">
        <w:rPr>
          <w:b/>
          <w:bCs/>
          <w:sz w:val="22"/>
          <w:szCs w:val="22"/>
        </w:rPr>
        <w:t>Revelation 13</w:t>
      </w:r>
      <w:r w:rsidRPr="00AA141A">
        <w:rPr>
          <w:sz w:val="22"/>
          <w:szCs w:val="22"/>
        </w:rPr>
        <w:t xml:space="preserve"> to power, aka “Leviathan.” Notice he is first of all a “system.” The “false prophet” is not a religious man. “They” have been doing a preparatory job well - indeed a Behemoth out of the earth. (</w:t>
      </w:r>
      <w:r w:rsidRPr="00AA141A">
        <w:rPr>
          <w:b/>
          <w:bCs/>
          <w:sz w:val="22"/>
          <w:szCs w:val="22"/>
        </w:rPr>
        <w:t>Job 40-41</w:t>
      </w:r>
      <w:r w:rsidRPr="00AA141A">
        <w:rPr>
          <w:sz w:val="22"/>
          <w:szCs w:val="22"/>
        </w:rPr>
        <w:t xml:space="preserve">)  </w:t>
      </w:r>
    </w:p>
    <w:p w14:paraId="4F571A82" w14:textId="77777777" w:rsidR="00AA141A" w:rsidRPr="00AA141A" w:rsidRDefault="00AA141A" w:rsidP="00AA141A">
      <w:pPr>
        <w:pStyle w:val="NoSpacing"/>
        <w:rPr>
          <w:sz w:val="22"/>
          <w:szCs w:val="22"/>
        </w:rPr>
      </w:pPr>
      <w:r w:rsidRPr="00AA141A">
        <w:rPr>
          <w:sz w:val="22"/>
          <w:szCs w:val="22"/>
        </w:rPr>
        <w:t xml:space="preserve">     “Contrary to Volcano World’s denial, earthquake-generation and artificial volcano-initiation exists and is likely taking place … put plain and simple, a powerful force of evil (no doubt with the fallen angels pulling the strings at the very top), is using Cumbre Viejo as a killing machine</w:t>
      </w:r>
      <w:proofErr w:type="gramStart"/>
      <w:r w:rsidRPr="00AA141A">
        <w:rPr>
          <w:sz w:val="22"/>
          <w:szCs w:val="22"/>
        </w:rPr>
        <w:t>.”…</w:t>
      </w:r>
      <w:proofErr w:type="gramEnd"/>
      <w:r w:rsidRPr="00AA141A">
        <w:rPr>
          <w:sz w:val="22"/>
          <w:szCs w:val="22"/>
        </w:rPr>
        <w:t xml:space="preserve"> </w:t>
      </w:r>
    </w:p>
    <w:p w14:paraId="5BA0CE08" w14:textId="77777777" w:rsidR="00AA141A" w:rsidRPr="00AA141A" w:rsidRDefault="00AA141A" w:rsidP="00AA141A">
      <w:pPr>
        <w:pStyle w:val="NoSpacing"/>
        <w:rPr>
          <w:b/>
          <w:sz w:val="22"/>
          <w:szCs w:val="22"/>
        </w:rPr>
      </w:pPr>
      <w:r w:rsidRPr="00AA141A">
        <w:rPr>
          <w:sz w:val="22"/>
          <w:szCs w:val="22"/>
        </w:rPr>
        <w:t xml:space="preserve">     “But what those photos don’t show is going on </w:t>
      </w:r>
      <w:r w:rsidRPr="00AA141A">
        <w:rPr>
          <w:sz w:val="22"/>
          <w:szCs w:val="22"/>
          <w:u w:val="single"/>
        </w:rPr>
        <w:t>Beneath the ocean</w:t>
      </w:r>
      <w:r w:rsidRPr="00AA141A">
        <w:rPr>
          <w:sz w:val="22"/>
          <w:szCs w:val="22"/>
        </w:rPr>
        <w:t xml:space="preserve">, that’s where all the action is. </w:t>
      </w:r>
      <w:r w:rsidRPr="00AA141A">
        <w:rPr>
          <w:b/>
          <w:bCs/>
          <w:sz w:val="22"/>
          <w:szCs w:val="22"/>
        </w:rPr>
        <w:t>NATIONS ARE ORDERING THEIR SUBMARINES TO FLEE THE AREA TO THE SOUTH BY AT LEAST 1500 MILES</w:t>
      </w:r>
      <w:r w:rsidRPr="00AA141A">
        <w:rPr>
          <w:sz w:val="22"/>
          <w:szCs w:val="22"/>
        </w:rPr>
        <w:t xml:space="preserve">. </w:t>
      </w:r>
      <w:r w:rsidRPr="00AA141A">
        <w:rPr>
          <w:b/>
          <w:bCs/>
          <w:sz w:val="22"/>
          <w:szCs w:val="22"/>
        </w:rPr>
        <w:t xml:space="preserve">The EXPECTED underwater explosion will spew trillion-of-tons of debris into the ocean, generating the largest volcano explosion in recorded history.” </w:t>
      </w:r>
    </w:p>
    <w:p w14:paraId="430CFCD2" w14:textId="77777777" w:rsidR="00AA141A" w:rsidRPr="00AA141A" w:rsidRDefault="00AA141A" w:rsidP="00AA141A">
      <w:pPr>
        <w:pStyle w:val="NoSpacing"/>
        <w:rPr>
          <w:bCs/>
          <w:sz w:val="22"/>
          <w:szCs w:val="22"/>
        </w:rPr>
      </w:pPr>
      <w:r w:rsidRPr="00AA141A">
        <w:rPr>
          <w:sz w:val="22"/>
          <w:szCs w:val="22"/>
        </w:rPr>
        <w:t xml:space="preserve">     Ash is now filling the upper atmosphere with deadly effects – even if the land slide doesn’t happen! The goal again is DEPOPULATION of earth – down to 500 million who are not human anymore but controlled by demonic A.I. (artificial intelligence). The transformation from human to non-human, part robot connected to A.I. control, is being injected with every jab. </w:t>
      </w:r>
    </w:p>
    <w:p w14:paraId="644BDE0D" w14:textId="77777777" w:rsidR="00AA141A" w:rsidRPr="00AA141A" w:rsidRDefault="00AA141A" w:rsidP="00AA141A">
      <w:pPr>
        <w:pStyle w:val="NoSpacing"/>
        <w:rPr>
          <w:sz w:val="22"/>
          <w:szCs w:val="22"/>
        </w:rPr>
      </w:pPr>
      <w:r w:rsidRPr="00AA141A">
        <w:rPr>
          <w:sz w:val="22"/>
          <w:szCs w:val="22"/>
        </w:rPr>
        <w:t xml:space="preserve">From a science expert in high places in the government: </w:t>
      </w:r>
    </w:p>
    <w:p w14:paraId="4D9289CA" w14:textId="77777777" w:rsidR="00AA141A" w:rsidRPr="00AA141A" w:rsidRDefault="00AA141A" w:rsidP="00AA141A">
      <w:pPr>
        <w:pStyle w:val="NoSpacing"/>
        <w:rPr>
          <w:sz w:val="22"/>
          <w:szCs w:val="22"/>
        </w:rPr>
      </w:pPr>
      <w:r w:rsidRPr="00AA141A">
        <w:rPr>
          <w:sz w:val="22"/>
          <w:szCs w:val="22"/>
        </w:rPr>
        <w:t xml:space="preserve">     “It is expected that at least 90% of the recipients of the vax will be dead in 2 years.” Doctors are now admitting and proclaiming it. He wrote: “To be blunt, that means that Biden has openly declared his goal to kill within 2 years 70% of the U.S. population. Currently there are 329 million people in the U.S. 70% of 329 million is 230 million. The Pentagon has vowed to Force Vaccinate the entire military.”</w:t>
      </w:r>
    </w:p>
    <w:p w14:paraId="09BCE7E6" w14:textId="77777777" w:rsidR="00AA141A" w:rsidRPr="00AA141A" w:rsidRDefault="00AA141A" w:rsidP="00AA141A">
      <w:pPr>
        <w:pStyle w:val="NoSpacing"/>
        <w:rPr>
          <w:sz w:val="22"/>
          <w:szCs w:val="22"/>
        </w:rPr>
      </w:pPr>
      <w:r w:rsidRPr="00AA141A">
        <w:rPr>
          <w:sz w:val="22"/>
          <w:szCs w:val="22"/>
        </w:rPr>
        <w:t xml:space="preserve">     Obviously, this would mean our military would be a hybrid military, like other militaries of the world with their super-soldiers, China being a main one, but also now, right now, as I’ve reported for several years, the Pentagon’s super-soldier project via DARPA have created lots of non-human soldiers with super abilities, being injected with animal, </w:t>
      </w:r>
      <w:proofErr w:type="gramStart"/>
      <w:r w:rsidRPr="00AA141A">
        <w:rPr>
          <w:sz w:val="22"/>
          <w:szCs w:val="22"/>
        </w:rPr>
        <w:t>i.e.</w:t>
      </w:r>
      <w:proofErr w:type="gramEnd"/>
      <w:r w:rsidRPr="00AA141A">
        <w:rPr>
          <w:sz w:val="22"/>
          <w:szCs w:val="22"/>
        </w:rPr>
        <w:t xml:space="preserve"> white tiger, DNA and robotics – allowing the soldiers to have super-human abilities in sight, in strength. </w:t>
      </w:r>
    </w:p>
    <w:p w14:paraId="2F190A0B" w14:textId="77777777" w:rsidR="00AA141A" w:rsidRPr="00AA141A" w:rsidRDefault="00AA141A" w:rsidP="00AA141A">
      <w:pPr>
        <w:pStyle w:val="NoSpacing"/>
        <w:rPr>
          <w:sz w:val="22"/>
          <w:szCs w:val="22"/>
        </w:rPr>
      </w:pPr>
      <w:r w:rsidRPr="00AA141A">
        <w:rPr>
          <w:sz w:val="22"/>
          <w:szCs w:val="22"/>
        </w:rPr>
        <w:t xml:space="preserve">     Pray much for the dear soldiers in all branches of our military who are holding out as the deadline in November draws near for their vaccination. </w:t>
      </w:r>
    </w:p>
    <w:p w14:paraId="6EA31745" w14:textId="77777777" w:rsidR="00AA141A" w:rsidRPr="00AA141A" w:rsidRDefault="00AA141A" w:rsidP="00AA141A">
      <w:pPr>
        <w:pStyle w:val="NoSpacing"/>
        <w:rPr>
          <w:sz w:val="22"/>
          <w:szCs w:val="22"/>
        </w:rPr>
      </w:pPr>
      <w:r w:rsidRPr="00AA141A">
        <w:rPr>
          <w:sz w:val="22"/>
          <w:szCs w:val="22"/>
        </w:rPr>
        <w:t xml:space="preserve">     Pray for the truckers also who are holding out, and for all who are losing their jobs because they refuse to be subjected to the human-changing unimaginable evil. Now we find that things are being added to the vaccine that are horrendous – like the hydra vulgaris – a tentacled creature that is “immortal,” and supposedly is “helping with humanity’s evolution,” so say scientists. </w:t>
      </w:r>
    </w:p>
    <w:p w14:paraId="01C092A7" w14:textId="77777777" w:rsidR="00AA141A" w:rsidRPr="00AA141A" w:rsidRDefault="00AA141A" w:rsidP="00AA141A">
      <w:pPr>
        <w:pStyle w:val="NoSpacing"/>
        <w:rPr>
          <w:sz w:val="22"/>
          <w:szCs w:val="22"/>
        </w:rPr>
      </w:pPr>
      <w:r w:rsidRPr="00AA141A">
        <w:rPr>
          <w:sz w:val="22"/>
          <w:szCs w:val="22"/>
        </w:rPr>
        <w:t xml:space="preserve">    Back to the article I’m quoting from, speaking of the planned tsunami: “Even with the smallest potential estimated size of the EXPECTED tsunami, it will cover from Nova Scotia to Miami USS… so it `works in the favor of a higher death count </w:t>
      </w:r>
      <w:r w:rsidRPr="00AA141A">
        <w:rPr>
          <w:sz w:val="22"/>
          <w:szCs w:val="22"/>
        </w:rPr>
        <w:lastRenderedPageBreak/>
        <w:t>faster.’  Utility failures as winter comes along also – so against freezing, lack of water, lack of food … more death.</w:t>
      </w:r>
    </w:p>
    <w:p w14:paraId="53C6C963" w14:textId="77777777" w:rsidR="00AA141A" w:rsidRPr="00AA141A" w:rsidRDefault="00AA141A" w:rsidP="00AA141A">
      <w:pPr>
        <w:pStyle w:val="NoSpacing"/>
        <w:rPr>
          <w:sz w:val="22"/>
          <w:szCs w:val="22"/>
        </w:rPr>
      </w:pPr>
      <w:r w:rsidRPr="00AA141A">
        <w:rPr>
          <w:sz w:val="22"/>
          <w:szCs w:val="22"/>
        </w:rPr>
        <w:t xml:space="preserve">     He speaks of the volcano appearing to calm down a speck: “…there is a huge danger signal which is the found lifted up 10cm (which is 3.93 </w:t>
      </w:r>
      <w:proofErr w:type="gramStart"/>
      <w:r w:rsidRPr="00AA141A">
        <w:rPr>
          <w:sz w:val="22"/>
          <w:szCs w:val="22"/>
        </w:rPr>
        <w:t>inches)…</w:t>
      </w:r>
      <w:proofErr w:type="gramEnd"/>
      <w:r w:rsidRPr="00AA141A">
        <w:rPr>
          <w:sz w:val="22"/>
          <w:szCs w:val="22"/>
        </w:rPr>
        <w:t>It is a positive indicator that the magma in the upper caldera is filling up more and preparing for a breakout which could be dramatic. The land is shifting and the earthquakes of the western side of the island is in fact expected to drop into the ocean and cause a tsunami wave that, at the smallest size, is expected to be 300-500 feet tall when it reaches the shoreline…Currently the magma is in the lower caldera is close to boiling (about 5,000 F) because it is being heated from a molten carbon poor which is right below it…Additionally, the fallen angles (based on an intercepted message) are pumping energy into the base of the stem where the island meets the ocean floor. Their stated goal is to cause the entire island to drop into the ocean…an `Extinction Level’ event.”</w:t>
      </w:r>
    </w:p>
    <w:p w14:paraId="0C28C811" w14:textId="77777777" w:rsidR="00AA141A" w:rsidRPr="00AA141A" w:rsidRDefault="00AA141A" w:rsidP="00AA141A">
      <w:pPr>
        <w:pStyle w:val="NoSpacing"/>
        <w:rPr>
          <w:sz w:val="22"/>
          <w:szCs w:val="22"/>
        </w:rPr>
      </w:pPr>
      <w:r w:rsidRPr="00AA141A">
        <w:rPr>
          <w:sz w:val="22"/>
          <w:szCs w:val="22"/>
        </w:rPr>
        <w:t xml:space="preserve">     I’ll close here. Do what you must do, because no matter where you live in the world, the fallen ones are taking over, for Abba is letting out the leash! He is allowing them to execute His judgment, to separate out His children from those who are pretending, carnal-minded, world-lovers, and far from His nature, ways, and thinking. </w:t>
      </w:r>
    </w:p>
    <w:p w14:paraId="138FEA47" w14:textId="77777777" w:rsidR="00AA141A" w:rsidRPr="00AA141A" w:rsidRDefault="00AA141A" w:rsidP="00AA141A">
      <w:pPr>
        <w:pStyle w:val="NoSpacing"/>
        <w:rPr>
          <w:sz w:val="22"/>
          <w:szCs w:val="22"/>
        </w:rPr>
      </w:pPr>
      <w:r w:rsidRPr="00AA141A">
        <w:rPr>
          <w:sz w:val="22"/>
          <w:szCs w:val="22"/>
        </w:rPr>
        <w:t xml:space="preserve">     Obviously, Abba is not going to prepare for you or me. He’s not got a “magic wand.” He’s no fairy godmother! We have to do our own preparing spiritually, and naturally, and then He helps us where we can’t prepare. </w:t>
      </w:r>
    </w:p>
    <w:p w14:paraId="131B5ED1" w14:textId="011EE71F" w:rsidR="00AA141A" w:rsidRPr="00AA141A" w:rsidRDefault="00AA141A" w:rsidP="00AA141A">
      <w:pPr>
        <w:pStyle w:val="NoSpacing"/>
        <w:rPr>
          <w:sz w:val="22"/>
          <w:szCs w:val="22"/>
        </w:rPr>
      </w:pPr>
      <w:r w:rsidRPr="00AA141A">
        <w:rPr>
          <w:sz w:val="22"/>
          <w:szCs w:val="22"/>
        </w:rPr>
        <w:t xml:space="preserve">     So, this is today, October 31, 2021 and the satanic human sacrifices of babies and children has begun, the orgies, the rapes, the rituals, the horrendous torture and evil has begun – to Satan (his title), or Lucifer (Latin for </w:t>
      </w:r>
      <w:proofErr w:type="spellStart"/>
      <w:r w:rsidRPr="00AA141A">
        <w:rPr>
          <w:sz w:val="22"/>
          <w:szCs w:val="22"/>
        </w:rPr>
        <w:t>Helel</w:t>
      </w:r>
      <w:proofErr w:type="spellEnd"/>
      <w:r w:rsidRPr="00AA141A">
        <w:rPr>
          <w:sz w:val="22"/>
          <w:szCs w:val="22"/>
        </w:rPr>
        <w:t xml:space="preserve"> – the light bearer). </w:t>
      </w:r>
      <w:r w:rsidR="00D206E9">
        <w:rPr>
          <w:sz w:val="22"/>
          <w:szCs w:val="22"/>
        </w:rPr>
        <w:t xml:space="preserve">144,000 sacrifices </w:t>
      </w:r>
      <w:proofErr w:type="gramStart"/>
      <w:r w:rsidR="00D206E9">
        <w:rPr>
          <w:sz w:val="22"/>
          <w:szCs w:val="22"/>
        </w:rPr>
        <w:t>is</w:t>
      </w:r>
      <w:proofErr w:type="gramEnd"/>
      <w:r w:rsidR="00D206E9">
        <w:rPr>
          <w:sz w:val="22"/>
          <w:szCs w:val="22"/>
        </w:rPr>
        <w:t xml:space="preserve"> the goal of Satanists in America. Why? Note </w:t>
      </w:r>
      <w:r w:rsidR="00D206E9" w:rsidRPr="00D206E9">
        <w:rPr>
          <w:b/>
          <w:bCs/>
          <w:sz w:val="22"/>
          <w:szCs w:val="22"/>
        </w:rPr>
        <w:t>Revelation 7:1-8 and 14:1-5</w:t>
      </w:r>
      <w:r w:rsidR="00D206E9">
        <w:rPr>
          <w:sz w:val="22"/>
          <w:szCs w:val="22"/>
        </w:rPr>
        <w:t xml:space="preserve">. </w:t>
      </w:r>
      <w:r w:rsidRPr="00AA141A">
        <w:rPr>
          <w:sz w:val="22"/>
          <w:szCs w:val="22"/>
        </w:rPr>
        <w:t>It has begun and what are we to do about it?</w:t>
      </w:r>
    </w:p>
    <w:p w14:paraId="1C11342C" w14:textId="23226CBB" w:rsidR="00AA141A" w:rsidRPr="00AA141A" w:rsidRDefault="00D206E9" w:rsidP="00AA141A">
      <w:pPr>
        <w:pStyle w:val="NoSpacing"/>
        <w:rPr>
          <w:sz w:val="22"/>
          <w:szCs w:val="22"/>
        </w:rPr>
      </w:pPr>
      <w:r>
        <w:rPr>
          <w:sz w:val="22"/>
          <w:szCs w:val="22"/>
        </w:rPr>
        <w:t xml:space="preserve">     </w:t>
      </w:r>
      <w:r w:rsidR="00AA141A" w:rsidRPr="00AA141A">
        <w:rPr>
          <w:sz w:val="22"/>
          <w:szCs w:val="22"/>
        </w:rPr>
        <w:t>Prayer for the release of the children from the cages they’re in should have been done a month or so ago at least. Apathy is a killer of the human spirit, and soul. What will it take to wake up the children of Yahuwah and Yahushua before it is too late? The watchmen can only warn. I know some of you are also frustrated greatly because people no longer will listen to truth or common sense. However, still, become one of His watchmen to prepare and warn.</w:t>
      </w:r>
    </w:p>
    <w:p w14:paraId="5B0B30F5" w14:textId="77777777" w:rsidR="00AA141A" w:rsidRPr="00AA141A" w:rsidRDefault="00AA141A" w:rsidP="00AA141A">
      <w:pPr>
        <w:pStyle w:val="NoSpacing"/>
        <w:rPr>
          <w:sz w:val="22"/>
          <w:szCs w:val="22"/>
        </w:rPr>
      </w:pPr>
      <w:r w:rsidRPr="00AA141A">
        <w:rPr>
          <w:sz w:val="22"/>
          <w:szCs w:val="22"/>
        </w:rPr>
        <w:t>In His love, mercy, and Father’s heart, Yedidah</w:t>
      </w:r>
    </w:p>
    <w:p w14:paraId="576210F4" w14:textId="77777777" w:rsidR="00AA141A" w:rsidRPr="00AA141A" w:rsidRDefault="00AA141A" w:rsidP="00AA141A">
      <w:pPr>
        <w:pStyle w:val="NoSpacing"/>
        <w:rPr>
          <w:sz w:val="22"/>
          <w:szCs w:val="22"/>
        </w:rPr>
      </w:pPr>
      <w:r w:rsidRPr="00AA141A">
        <w:rPr>
          <w:sz w:val="22"/>
          <w:szCs w:val="22"/>
        </w:rPr>
        <w:t>October 31, 2021</w:t>
      </w:r>
    </w:p>
    <w:p w14:paraId="68313455" w14:textId="77777777" w:rsidR="00AA141A" w:rsidRDefault="00AA141A" w:rsidP="00AA141A">
      <w:pPr>
        <w:pStyle w:val="NoSpacing"/>
        <w:rPr>
          <w:sz w:val="22"/>
          <w:szCs w:val="22"/>
        </w:rPr>
      </w:pPr>
    </w:p>
    <w:p w14:paraId="42B19CF6" w14:textId="77777777" w:rsidR="00AA141A" w:rsidRDefault="00AA141A" w:rsidP="00AA141A">
      <w:pPr>
        <w:pStyle w:val="NoSpacing"/>
        <w:rPr>
          <w:sz w:val="22"/>
          <w:szCs w:val="22"/>
        </w:rPr>
      </w:pPr>
      <w:r>
        <w:rPr>
          <w:sz w:val="22"/>
          <w:szCs w:val="22"/>
        </w:rPr>
        <w:t xml:space="preserve">        </w:t>
      </w:r>
    </w:p>
    <w:p w14:paraId="32DF5B6A" w14:textId="77777777" w:rsidR="00AA141A" w:rsidRDefault="00AA141A" w:rsidP="00AA141A">
      <w:pPr>
        <w:pStyle w:val="NoSpacing"/>
        <w:rPr>
          <w:sz w:val="22"/>
          <w:szCs w:val="22"/>
        </w:rPr>
      </w:pPr>
      <w:r>
        <w:rPr>
          <w:sz w:val="22"/>
          <w:szCs w:val="22"/>
        </w:rPr>
        <w:t xml:space="preserve">     </w:t>
      </w:r>
    </w:p>
    <w:p w14:paraId="3DC2C760" w14:textId="77777777" w:rsidR="00AA141A" w:rsidRDefault="00AA141A" w:rsidP="00AA141A">
      <w:pPr>
        <w:pStyle w:val="NoSpacing"/>
        <w:rPr>
          <w:sz w:val="22"/>
          <w:szCs w:val="22"/>
        </w:rPr>
      </w:pPr>
      <w:r>
        <w:rPr>
          <w:sz w:val="22"/>
          <w:szCs w:val="22"/>
        </w:rPr>
        <w:t xml:space="preserve">      </w:t>
      </w:r>
    </w:p>
    <w:p w14:paraId="74678DDB" w14:textId="77777777" w:rsidR="00AA141A" w:rsidRDefault="00AA141A" w:rsidP="00AA141A">
      <w:pPr>
        <w:pStyle w:val="NoSpacing"/>
        <w:rPr>
          <w:sz w:val="22"/>
          <w:szCs w:val="22"/>
        </w:rPr>
      </w:pPr>
      <w:r>
        <w:rPr>
          <w:sz w:val="22"/>
          <w:szCs w:val="22"/>
        </w:rPr>
        <w:t xml:space="preserve">     </w:t>
      </w:r>
    </w:p>
    <w:p w14:paraId="43B9FE8C" w14:textId="77777777" w:rsidR="00AA141A" w:rsidRDefault="00AA141A" w:rsidP="00AA141A">
      <w:pPr>
        <w:pStyle w:val="NoSpacing"/>
        <w:rPr>
          <w:sz w:val="22"/>
          <w:szCs w:val="22"/>
        </w:rPr>
      </w:pPr>
      <w:r>
        <w:rPr>
          <w:sz w:val="22"/>
          <w:szCs w:val="22"/>
        </w:rPr>
        <w:t xml:space="preserve">      </w:t>
      </w:r>
    </w:p>
    <w:p w14:paraId="46D7C59E"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90EB" w14:textId="77777777" w:rsidR="00A472D9" w:rsidRDefault="00A472D9" w:rsidP="001A0CDC">
      <w:r>
        <w:separator/>
      </w:r>
    </w:p>
  </w:endnote>
  <w:endnote w:type="continuationSeparator" w:id="0">
    <w:p w14:paraId="3444E2D1" w14:textId="77777777" w:rsidR="00A472D9" w:rsidRDefault="00A472D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9B17" w14:textId="31270D99" w:rsidR="005C57EB" w:rsidRPr="005C57EB" w:rsidRDefault="001F5C6D" w:rsidP="005C57EB">
    <w:pPr>
      <w:pStyle w:val="Footer"/>
      <w:jc w:val="center"/>
      <w:rPr>
        <w:sz w:val="20"/>
        <w:szCs w:val="20"/>
      </w:rPr>
    </w:pPr>
    <w:r>
      <w:rPr>
        <w:sz w:val="20"/>
        <w:szCs w:val="20"/>
      </w:rPr>
      <w:t>Cumbre Viejo Volcano Update and Yahuwah’s Update to His Children</w:t>
    </w:r>
  </w:p>
  <w:p w14:paraId="3DAF791A" w14:textId="6ED853F2" w:rsidR="005C57EB" w:rsidRPr="005C57EB" w:rsidRDefault="001F5C6D" w:rsidP="005C57EB">
    <w:pPr>
      <w:pStyle w:val="Footer"/>
      <w:jc w:val="center"/>
      <w:rPr>
        <w:sz w:val="20"/>
        <w:szCs w:val="20"/>
      </w:rPr>
    </w:pPr>
    <w:r>
      <w:rPr>
        <w:sz w:val="20"/>
        <w:szCs w:val="20"/>
      </w:rPr>
      <w:t xml:space="preserve">October 31, 2021 </w:t>
    </w:r>
  </w:p>
  <w:p w14:paraId="0FC5B9AF" w14:textId="77777777" w:rsidR="005C57EB" w:rsidRPr="005C57EB" w:rsidRDefault="005C57EB" w:rsidP="005C57EB">
    <w:pPr>
      <w:pStyle w:val="Footer"/>
      <w:jc w:val="center"/>
      <w:rPr>
        <w:sz w:val="20"/>
        <w:szCs w:val="20"/>
      </w:rPr>
    </w:pPr>
    <w:r w:rsidRPr="005C57EB">
      <w:rPr>
        <w:sz w:val="20"/>
        <w:szCs w:val="20"/>
      </w:rPr>
      <w:t>comeenterthemikah.com</w:t>
    </w:r>
  </w:p>
  <w:p w14:paraId="2F711CE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0C06" w14:textId="77777777" w:rsidR="00A472D9" w:rsidRDefault="00A472D9" w:rsidP="001A0CDC">
      <w:r>
        <w:separator/>
      </w:r>
    </w:p>
  </w:footnote>
  <w:footnote w:type="continuationSeparator" w:id="0">
    <w:p w14:paraId="4C9AFCB6" w14:textId="77777777" w:rsidR="00A472D9" w:rsidRDefault="00A472D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1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5C6D"/>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779A0"/>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4F80"/>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472D9"/>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41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17D78"/>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6E9"/>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851"/>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A49DA"/>
  <w15:docId w15:val="{76715C84-2DD9-40B6-9293-1FE23E93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290090506">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10</TotalTime>
  <Pages>5</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2021-10-31T18:03:00Z</dcterms:created>
  <dcterms:modified xsi:type="dcterms:W3CDTF">2021-10-31T18:15:00Z</dcterms:modified>
</cp:coreProperties>
</file>