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569A" w14:textId="59646F13" w:rsidR="0091094A" w:rsidRDefault="0091094A" w:rsidP="0091094A">
      <w:pPr>
        <w:pStyle w:val="NoSpacing"/>
        <w:jc w:val="center"/>
        <w:rPr>
          <w:rFonts w:ascii="Comic Sans MS" w:hAnsi="Comic Sans MS"/>
          <w:b/>
          <w:bCs/>
          <w:color w:val="4F81BD" w:themeColor="accent1"/>
          <w:sz w:val="32"/>
          <w:szCs w:val="32"/>
        </w:rPr>
      </w:pPr>
      <w:r w:rsidRPr="0058045C">
        <w:rPr>
          <w:rFonts w:ascii="Comic Sans MS" w:hAnsi="Comic Sans MS"/>
          <w:b/>
          <w:bCs/>
          <w:color w:val="4F81BD" w:themeColor="accent1"/>
          <w:sz w:val="32"/>
          <w:szCs w:val="32"/>
        </w:rPr>
        <w:t>5</w:t>
      </w:r>
      <w:r w:rsidR="003C56C7">
        <w:rPr>
          <w:rFonts w:ascii="Comic Sans MS" w:hAnsi="Comic Sans MS"/>
          <w:b/>
          <w:bCs/>
          <w:color w:val="4F81BD" w:themeColor="accent1"/>
          <w:sz w:val="32"/>
          <w:szCs w:val="32"/>
        </w:rPr>
        <w:t>-</w:t>
      </w:r>
      <w:r w:rsidRPr="0058045C">
        <w:rPr>
          <w:rFonts w:ascii="Comic Sans MS" w:hAnsi="Comic Sans MS"/>
          <w:b/>
          <w:bCs/>
          <w:color w:val="4F81BD" w:themeColor="accent1"/>
          <w:sz w:val="32"/>
          <w:szCs w:val="32"/>
        </w:rPr>
        <w:t>G</w:t>
      </w:r>
      <w:r w:rsidR="00491FEA">
        <w:rPr>
          <w:rFonts w:ascii="Comic Sans MS" w:hAnsi="Comic Sans MS"/>
          <w:b/>
          <w:bCs/>
          <w:color w:val="4F81BD" w:themeColor="accent1"/>
          <w:sz w:val="32"/>
          <w:szCs w:val="32"/>
        </w:rPr>
        <w:t>, the</w:t>
      </w:r>
      <w:r w:rsidRPr="0058045C">
        <w:rPr>
          <w:rFonts w:ascii="Comic Sans MS" w:hAnsi="Comic Sans MS"/>
          <w:b/>
          <w:bCs/>
          <w:color w:val="4F81BD" w:themeColor="accent1"/>
          <w:sz w:val="32"/>
          <w:szCs w:val="32"/>
        </w:rPr>
        <w:t xml:space="preserve"> GLOBAL SURVEILLANCE SYSTEM</w:t>
      </w:r>
      <w:r w:rsidR="003C56C7">
        <w:rPr>
          <w:rFonts w:ascii="Comic Sans MS" w:hAnsi="Comic Sans MS"/>
          <w:b/>
          <w:bCs/>
          <w:color w:val="4F81BD" w:themeColor="accent1"/>
          <w:sz w:val="32"/>
          <w:szCs w:val="32"/>
        </w:rPr>
        <w:t>,</w:t>
      </w:r>
      <w:r w:rsidRPr="0058045C">
        <w:rPr>
          <w:rFonts w:ascii="Comic Sans MS" w:hAnsi="Comic Sans MS"/>
          <w:b/>
          <w:bCs/>
          <w:color w:val="4F81BD" w:themeColor="accent1"/>
          <w:sz w:val="32"/>
          <w:szCs w:val="32"/>
        </w:rPr>
        <w:t xml:space="preserve"> </w:t>
      </w:r>
    </w:p>
    <w:p w14:paraId="6E80396B" w14:textId="5440271C" w:rsidR="0091094A" w:rsidRPr="0058045C" w:rsidRDefault="0091094A" w:rsidP="0091094A">
      <w:pPr>
        <w:pStyle w:val="NoSpacing"/>
        <w:jc w:val="center"/>
        <w:rPr>
          <w:rFonts w:ascii="Comic Sans MS" w:hAnsi="Comic Sans MS"/>
          <w:b/>
          <w:bCs/>
          <w:color w:val="4F81BD" w:themeColor="accent1"/>
          <w:sz w:val="32"/>
          <w:szCs w:val="32"/>
        </w:rPr>
      </w:pPr>
      <w:r w:rsidRPr="0058045C">
        <w:rPr>
          <w:rFonts w:ascii="Comic Sans MS" w:hAnsi="Comic Sans MS"/>
          <w:b/>
          <w:bCs/>
          <w:color w:val="4F81BD" w:themeColor="accent1"/>
          <w:sz w:val="32"/>
          <w:szCs w:val="32"/>
        </w:rPr>
        <w:t>A</w:t>
      </w:r>
      <w:r w:rsidR="003C56C7">
        <w:rPr>
          <w:rFonts w:ascii="Comic Sans MS" w:hAnsi="Comic Sans MS"/>
          <w:b/>
          <w:bCs/>
          <w:color w:val="4F81BD" w:themeColor="accent1"/>
          <w:sz w:val="32"/>
          <w:szCs w:val="32"/>
        </w:rPr>
        <w:t>.</w:t>
      </w:r>
      <w:r w:rsidRPr="0058045C">
        <w:rPr>
          <w:rFonts w:ascii="Comic Sans MS" w:hAnsi="Comic Sans MS"/>
          <w:b/>
          <w:bCs/>
          <w:color w:val="4F81BD" w:themeColor="accent1"/>
          <w:sz w:val="32"/>
          <w:szCs w:val="32"/>
        </w:rPr>
        <w:t>I</w:t>
      </w:r>
      <w:r w:rsidR="003C56C7">
        <w:rPr>
          <w:rFonts w:ascii="Comic Sans MS" w:hAnsi="Comic Sans MS"/>
          <w:b/>
          <w:bCs/>
          <w:color w:val="4F81BD" w:themeColor="accent1"/>
          <w:sz w:val="32"/>
          <w:szCs w:val="32"/>
        </w:rPr>
        <w:t>.,</w:t>
      </w:r>
      <w:r w:rsidRPr="0058045C">
        <w:rPr>
          <w:rFonts w:ascii="Comic Sans MS" w:hAnsi="Comic Sans MS"/>
          <w:b/>
          <w:bCs/>
          <w:color w:val="4F81BD" w:themeColor="accent1"/>
          <w:sz w:val="32"/>
          <w:szCs w:val="32"/>
        </w:rPr>
        <w:t xml:space="preserve"> AND </w:t>
      </w:r>
      <w:r w:rsidR="003C56C7">
        <w:rPr>
          <w:rFonts w:ascii="Comic Sans MS" w:hAnsi="Comic Sans MS"/>
          <w:b/>
          <w:bCs/>
          <w:color w:val="4F81BD" w:themeColor="accent1"/>
          <w:sz w:val="32"/>
          <w:szCs w:val="32"/>
        </w:rPr>
        <w:t>“</w:t>
      </w:r>
      <w:r w:rsidRPr="0058045C">
        <w:rPr>
          <w:rFonts w:ascii="Comic Sans MS" w:hAnsi="Comic Sans MS"/>
          <w:b/>
          <w:bCs/>
          <w:color w:val="4F81BD" w:themeColor="accent1"/>
          <w:sz w:val="32"/>
          <w:szCs w:val="32"/>
        </w:rPr>
        <w:t>CONTACT TRACING</w:t>
      </w:r>
      <w:r w:rsidR="003C56C7">
        <w:rPr>
          <w:rFonts w:ascii="Comic Sans MS" w:hAnsi="Comic Sans MS"/>
          <w:b/>
          <w:bCs/>
          <w:color w:val="4F81BD" w:themeColor="accent1"/>
          <w:sz w:val="32"/>
          <w:szCs w:val="32"/>
        </w:rPr>
        <w:t>”</w:t>
      </w:r>
    </w:p>
    <w:p w14:paraId="4827B827" w14:textId="77777777" w:rsidR="0091094A" w:rsidRPr="0058045C" w:rsidRDefault="0091094A" w:rsidP="0091094A">
      <w:pPr>
        <w:pStyle w:val="NoSpacing"/>
        <w:rPr>
          <w:rFonts w:ascii="Comic Sans MS" w:hAnsi="Comic Sans MS"/>
          <w:b/>
          <w:bCs/>
        </w:rPr>
      </w:pPr>
    </w:p>
    <w:p w14:paraId="7B0D055A" w14:textId="77777777" w:rsidR="007764ED" w:rsidRPr="007764ED" w:rsidRDefault="007764ED" w:rsidP="0091094A">
      <w:pPr>
        <w:pStyle w:val="NoSpacing"/>
        <w:rPr>
          <w:b/>
          <w:bCs/>
          <w:color w:val="365F91" w:themeColor="accent1" w:themeShade="BF"/>
        </w:rPr>
      </w:pPr>
      <w:r w:rsidRPr="007764ED">
        <w:rPr>
          <w:b/>
          <w:bCs/>
          <w:color w:val="365F91" w:themeColor="accent1" w:themeShade="BF"/>
        </w:rPr>
        <w:t>Part VII of the 5-G series</w:t>
      </w:r>
    </w:p>
    <w:p w14:paraId="3DEBCFF7" w14:textId="368B8E87" w:rsidR="007764ED" w:rsidRPr="007764ED" w:rsidRDefault="007764ED" w:rsidP="0091094A">
      <w:pPr>
        <w:pStyle w:val="NoSpacing"/>
        <w:rPr>
          <w:b/>
          <w:bCs/>
          <w:color w:val="365F91" w:themeColor="accent1" w:themeShade="BF"/>
        </w:rPr>
      </w:pPr>
      <w:r w:rsidRPr="007764ED">
        <w:rPr>
          <w:b/>
          <w:bCs/>
          <w:color w:val="365F91" w:themeColor="accent1" w:themeShade="BF"/>
        </w:rPr>
        <w:t xml:space="preserve">     </w:t>
      </w:r>
      <w:r w:rsidR="0091094A" w:rsidRPr="007764ED">
        <w:rPr>
          <w:b/>
          <w:bCs/>
          <w:color w:val="365F91" w:themeColor="accent1" w:themeShade="BF"/>
        </w:rPr>
        <w:t xml:space="preserve">      </w:t>
      </w:r>
    </w:p>
    <w:p w14:paraId="36D09ACB" w14:textId="2D0F8D5D" w:rsidR="0091094A" w:rsidRPr="0091094A" w:rsidRDefault="007764ED" w:rsidP="0091094A">
      <w:pPr>
        <w:pStyle w:val="NoSpacing"/>
        <w:rPr>
          <w:sz w:val="22"/>
          <w:szCs w:val="22"/>
        </w:rPr>
      </w:pPr>
      <w:r>
        <w:rPr>
          <w:sz w:val="22"/>
          <w:szCs w:val="22"/>
        </w:rPr>
        <w:t xml:space="preserve">     </w:t>
      </w:r>
      <w:r w:rsidR="0091094A" w:rsidRPr="0091094A">
        <w:rPr>
          <w:sz w:val="22"/>
          <w:szCs w:val="22"/>
        </w:rPr>
        <w:t xml:space="preserve">Yes, the Presidential seal is back on the podium. Guess too much was made of it not being there - truth hinders deception. But, whether back or not, as today’s Dave Hodges report tells us, we are under F.E.M.A.’s control, and as Celeste </w:t>
      </w:r>
      <w:proofErr w:type="spellStart"/>
      <w:r w:rsidR="0091094A" w:rsidRPr="0091094A">
        <w:rPr>
          <w:sz w:val="22"/>
          <w:szCs w:val="22"/>
        </w:rPr>
        <w:t>Solum</w:t>
      </w:r>
      <w:proofErr w:type="spellEnd"/>
      <w:r w:rsidR="0091094A" w:rsidRPr="0091094A">
        <w:rPr>
          <w:sz w:val="22"/>
          <w:szCs w:val="22"/>
        </w:rPr>
        <w:t xml:space="preserve"> tells us, formerly with F.E.M.A., as Steven ben Nun has reported, and I have reported, F.E.M.A.’s 851 facilities nationwide are stocked with guillotines for “resisters” to the control of the Beast system. I don’t report unless I know it’s true, and yes, it’s true. The camp will be Nazi-like concentration camps, internment camps of the present era. You go in, but don’t come out. </w:t>
      </w:r>
    </w:p>
    <w:p w14:paraId="6804982E" w14:textId="77777777" w:rsidR="008B24D2" w:rsidRDefault="0091094A" w:rsidP="0091094A">
      <w:pPr>
        <w:pStyle w:val="NoSpacing"/>
        <w:rPr>
          <w:sz w:val="22"/>
          <w:szCs w:val="22"/>
        </w:rPr>
      </w:pPr>
      <w:r w:rsidRPr="0091094A">
        <w:rPr>
          <w:sz w:val="22"/>
          <w:szCs w:val="22"/>
        </w:rPr>
        <w:t xml:space="preserve">      I also reported on the Waco facility that was supposed to be a massive super collider and how I learned from a prominent Army Colonel that it has been turned into a giant crematory, guarded by government military. In this article by Dave Hodges, he also shows how Waco and other F.E.M.A. facilities will be used as gas chambers. However, the Colonel said that a million people can be put in the underground tunnels of the Waco facility, gassed, and then cremated. </w:t>
      </w:r>
    </w:p>
    <w:p w14:paraId="7BCF236D" w14:textId="44D0C0D7" w:rsidR="0091094A" w:rsidRPr="0091094A" w:rsidRDefault="008B24D2" w:rsidP="0091094A">
      <w:pPr>
        <w:pStyle w:val="NoSpacing"/>
        <w:rPr>
          <w:sz w:val="22"/>
          <w:szCs w:val="22"/>
        </w:rPr>
      </w:pPr>
      <w:r>
        <w:rPr>
          <w:sz w:val="22"/>
          <w:szCs w:val="22"/>
        </w:rPr>
        <w:t xml:space="preserve">      </w:t>
      </w:r>
      <w:r w:rsidR="0091094A" w:rsidRPr="0091094A">
        <w:rPr>
          <w:sz w:val="22"/>
          <w:szCs w:val="22"/>
        </w:rPr>
        <w:t xml:space="preserve">Here’s the link to Hodges’ article. “WHITE HOUSE DOWN! A Coup and Counter Coup Is Raging Across An Unaware America” - </w:t>
      </w:r>
      <w:hyperlink r:id="rId8" w:history="1">
        <w:r w:rsidR="0091094A" w:rsidRPr="0091094A">
          <w:rPr>
            <w:rStyle w:val="Hyperlink"/>
            <w:sz w:val="22"/>
            <w:szCs w:val="22"/>
            <w:lang w:val="en-GB"/>
          </w:rPr>
          <w:t>https://thecommonsenseshow.com/activism-agenda-21-conspiracy/white-house-down-coup-and-counter-coup-raging-across-unaware-america</w:t>
        </w:r>
      </w:hyperlink>
    </w:p>
    <w:p w14:paraId="548F09F4" w14:textId="77777777" w:rsidR="0091094A" w:rsidRPr="0091094A" w:rsidRDefault="0091094A" w:rsidP="0091094A">
      <w:pPr>
        <w:pStyle w:val="NoSpacing"/>
        <w:rPr>
          <w:sz w:val="22"/>
          <w:szCs w:val="22"/>
        </w:rPr>
      </w:pPr>
    </w:p>
    <w:p w14:paraId="0E7DAB23" w14:textId="77777777" w:rsidR="0091094A" w:rsidRPr="0091094A" w:rsidRDefault="0091094A" w:rsidP="0091094A">
      <w:pPr>
        <w:pStyle w:val="NoSpacing"/>
        <w:rPr>
          <w:sz w:val="22"/>
          <w:szCs w:val="22"/>
        </w:rPr>
      </w:pPr>
      <w:r w:rsidRPr="0091094A">
        <w:rPr>
          <w:sz w:val="22"/>
          <w:szCs w:val="22"/>
        </w:rPr>
        <w:t>Summary from Paul Begley YouTube broadcast April 16, 2020:</w:t>
      </w:r>
    </w:p>
    <w:p w14:paraId="061B1ADC" w14:textId="77777777" w:rsidR="0091094A" w:rsidRPr="0091094A" w:rsidRDefault="0091094A" w:rsidP="0091094A">
      <w:pPr>
        <w:pStyle w:val="NoSpacing"/>
        <w:rPr>
          <w:sz w:val="22"/>
          <w:szCs w:val="22"/>
        </w:rPr>
      </w:pPr>
      <w:r w:rsidRPr="0091094A">
        <w:rPr>
          <w:sz w:val="22"/>
          <w:szCs w:val="22"/>
        </w:rPr>
        <w:t xml:space="preserve">      “The country will open up in three phases, but if the virus reappears in a state, it will be shut down again in lockdown. The “contact tracing” will include people wearing a bracelet to ID them as being well, or not well. </w:t>
      </w:r>
    </w:p>
    <w:p w14:paraId="58E225CA" w14:textId="77777777" w:rsidR="0091094A" w:rsidRPr="0091094A" w:rsidRDefault="0091094A" w:rsidP="0091094A">
      <w:pPr>
        <w:pStyle w:val="NoSpacing"/>
        <w:rPr>
          <w:sz w:val="22"/>
          <w:szCs w:val="22"/>
        </w:rPr>
      </w:pPr>
      <w:r w:rsidRPr="0091094A">
        <w:rPr>
          <w:sz w:val="22"/>
          <w:szCs w:val="22"/>
        </w:rPr>
        <w:t xml:space="preserve">     The three phases of restoring order in America will be a slow process. Dr. </w:t>
      </w:r>
      <w:proofErr w:type="spellStart"/>
      <w:r w:rsidRPr="0091094A">
        <w:rPr>
          <w:sz w:val="22"/>
          <w:szCs w:val="22"/>
        </w:rPr>
        <w:t>Fauci</w:t>
      </w:r>
      <w:proofErr w:type="spellEnd"/>
      <w:r w:rsidRPr="0091094A">
        <w:rPr>
          <w:sz w:val="22"/>
          <w:szCs w:val="22"/>
        </w:rPr>
        <w:t xml:space="preserve"> says a second phase is coming in the Fall. </w:t>
      </w:r>
    </w:p>
    <w:p w14:paraId="76D0953D" w14:textId="77777777" w:rsidR="0091094A" w:rsidRPr="0091094A" w:rsidRDefault="0091094A" w:rsidP="0091094A">
      <w:pPr>
        <w:pStyle w:val="NoSpacing"/>
        <w:rPr>
          <w:sz w:val="22"/>
          <w:szCs w:val="22"/>
        </w:rPr>
      </w:pPr>
      <w:r w:rsidRPr="0091094A">
        <w:rPr>
          <w:sz w:val="22"/>
          <w:szCs w:val="22"/>
        </w:rPr>
        <w:t xml:space="preserve">     Those once infected will get a bracelet – to be traced. The government will use A.I. (artificial intelligence) to track them. If a person with the bracelet comes in 3’ of someone else, their bracelet will set off a “beep.” This will keep people away from others even worse and produce more fear. </w:t>
      </w:r>
    </w:p>
    <w:p w14:paraId="3AFA43B7" w14:textId="77777777" w:rsidR="0091094A" w:rsidRPr="0091094A" w:rsidRDefault="0091094A" w:rsidP="0091094A">
      <w:pPr>
        <w:pStyle w:val="NoSpacing"/>
        <w:rPr>
          <w:sz w:val="22"/>
          <w:szCs w:val="22"/>
        </w:rPr>
      </w:pPr>
      <w:r w:rsidRPr="0091094A">
        <w:rPr>
          <w:sz w:val="22"/>
          <w:szCs w:val="22"/>
        </w:rPr>
        <w:t xml:space="preserve">      Basically, everyone is going to get traced. Everyone will have to have a bracelet they must wear all the time. This is the beginning of a surveillance system nightmare that will lead to the “mark of the Beast” as a logical thing.</w:t>
      </w:r>
    </w:p>
    <w:p w14:paraId="2E049561" w14:textId="485D8C9D" w:rsidR="0091094A" w:rsidRPr="0091094A" w:rsidRDefault="0091094A" w:rsidP="0091094A">
      <w:pPr>
        <w:pStyle w:val="NoSpacing"/>
        <w:rPr>
          <w:sz w:val="22"/>
          <w:szCs w:val="22"/>
        </w:rPr>
      </w:pPr>
      <w:r w:rsidRPr="0091094A">
        <w:rPr>
          <w:sz w:val="22"/>
          <w:szCs w:val="22"/>
        </w:rPr>
        <w:t xml:space="preserve">     Among those who will be rounded up for the “camps,” will be what “they” call “deplorables.” All who won’t fit into the antichrist’s plans, like the homeless, Christians, </w:t>
      </w:r>
      <w:proofErr w:type="spellStart"/>
      <w:r w:rsidRPr="0091094A">
        <w:rPr>
          <w:sz w:val="22"/>
          <w:szCs w:val="22"/>
        </w:rPr>
        <w:t>Messianics</w:t>
      </w:r>
      <w:proofErr w:type="spellEnd"/>
      <w:r w:rsidRPr="0091094A">
        <w:rPr>
          <w:sz w:val="22"/>
          <w:szCs w:val="22"/>
        </w:rPr>
        <w:t>, the elderly, the blind, deaf, informed by crippling or disease, or lacking a limb, the mentally challenged like Down’s Syndrome people and young children, those in nursing homes--anyone not suited for hard labor. Some, like older children, will be taken from their parents for “re-programming. F.E.M.A. is open for business!</w:t>
      </w:r>
      <w:r w:rsidR="00426458">
        <w:rPr>
          <w:sz w:val="22"/>
          <w:szCs w:val="22"/>
        </w:rPr>
        <w:t xml:space="preserve"> </w:t>
      </w:r>
    </w:p>
    <w:p w14:paraId="00E3722C" w14:textId="332C5248" w:rsidR="0091094A" w:rsidRPr="0091094A" w:rsidRDefault="0091094A" w:rsidP="0091094A">
      <w:pPr>
        <w:pStyle w:val="NoSpacing"/>
        <w:rPr>
          <w:sz w:val="22"/>
          <w:szCs w:val="22"/>
        </w:rPr>
      </w:pPr>
      <w:r w:rsidRPr="0091094A">
        <w:rPr>
          <w:sz w:val="22"/>
          <w:szCs w:val="22"/>
        </w:rPr>
        <w:t xml:space="preserve">      </w:t>
      </w:r>
    </w:p>
    <w:p w14:paraId="077196E9" w14:textId="2BB71959" w:rsidR="00426458" w:rsidRDefault="00426458" w:rsidP="0091094A">
      <w:pPr>
        <w:pStyle w:val="NoSpacing"/>
        <w:rPr>
          <w:sz w:val="22"/>
          <w:szCs w:val="22"/>
        </w:rPr>
      </w:pPr>
      <w:r w:rsidRPr="0091094A">
        <w:rPr>
          <w:sz w:val="22"/>
          <w:szCs w:val="22"/>
        </w:rPr>
        <w:lastRenderedPageBreak/>
        <w:t>Now for specifics on the bracelet, tracking, and other plans for us.</w:t>
      </w:r>
    </w:p>
    <w:p w14:paraId="309FC3D9" w14:textId="465D617B" w:rsidR="0091094A" w:rsidRPr="0091094A" w:rsidRDefault="0091094A" w:rsidP="0091094A">
      <w:pPr>
        <w:pStyle w:val="NoSpacing"/>
        <w:rPr>
          <w:sz w:val="22"/>
          <w:szCs w:val="22"/>
        </w:rPr>
      </w:pPr>
      <w:r w:rsidRPr="0091094A">
        <w:rPr>
          <w:sz w:val="22"/>
          <w:szCs w:val="22"/>
        </w:rPr>
        <w:t xml:space="preserve">“Breaking: In coming Asteroid/Wormwood/Mike </w:t>
      </w:r>
      <w:proofErr w:type="gramStart"/>
      <w:r w:rsidRPr="0091094A">
        <w:rPr>
          <w:sz w:val="22"/>
          <w:szCs w:val="22"/>
        </w:rPr>
        <w:t>From</w:t>
      </w:r>
      <w:proofErr w:type="gramEnd"/>
      <w:r w:rsidRPr="0091094A">
        <w:rPr>
          <w:sz w:val="22"/>
          <w:szCs w:val="22"/>
        </w:rPr>
        <w:t xml:space="preserve"> Around the World”</w:t>
      </w:r>
    </w:p>
    <w:p w14:paraId="7C2928B5" w14:textId="77777777" w:rsidR="0091094A" w:rsidRPr="0091094A" w:rsidRDefault="0091094A" w:rsidP="0091094A">
      <w:pPr>
        <w:pStyle w:val="NoSpacing"/>
        <w:rPr>
          <w:rFonts w:eastAsia="Times New Roman"/>
          <w:color w:val="000000"/>
          <w:sz w:val="22"/>
          <w:szCs w:val="22"/>
          <w:bdr w:val="none" w:sz="0" w:space="0" w:color="auto" w:frame="1"/>
        </w:rPr>
      </w:pPr>
      <w:r w:rsidRPr="0091094A">
        <w:rPr>
          <w:sz w:val="22"/>
          <w:szCs w:val="22"/>
        </w:rPr>
        <w:t xml:space="preserve">      Paul Begley asked “Mike from around the world” about </w:t>
      </w:r>
      <w:r w:rsidRPr="0091094A">
        <w:rPr>
          <w:rFonts w:eastAsia="Times New Roman"/>
          <w:color w:val="000000"/>
          <w:sz w:val="22"/>
          <w:szCs w:val="22"/>
          <w:bdr w:val="none" w:sz="0" w:space="0" w:color="auto" w:frame="1"/>
        </w:rPr>
        <w:t>“contact tracing.” Mike referred us to the “Trump Initiative for Artificial Intelligence” document.</w:t>
      </w:r>
    </w:p>
    <w:p w14:paraId="520B9B08" w14:textId="77777777" w:rsidR="0091094A" w:rsidRPr="0091094A" w:rsidRDefault="0091094A" w:rsidP="0091094A">
      <w:pPr>
        <w:spacing w:after="0" w:line="240" w:lineRule="auto"/>
        <w:rPr>
          <w:rFonts w:eastAsia="Times New Roman" w:cs="Times New Roman"/>
          <w:color w:val="000000"/>
          <w:bdr w:val="none" w:sz="0" w:space="0" w:color="auto" w:frame="1"/>
        </w:rPr>
      </w:pPr>
      <w:r w:rsidRPr="0091094A">
        <w:rPr>
          <w:rFonts w:eastAsia="Times New Roman" w:cs="Times New Roman"/>
          <w:color w:val="000000"/>
          <w:bdr w:val="none" w:sz="0" w:space="0" w:color="auto" w:frame="1"/>
        </w:rPr>
        <w:t xml:space="preserve">     “Mike” said: In order to have “contact tracing, 5-G had to be in place – it connects one machine or chip or device to another. He said this world tracking system could not work without 5-G in place first. </w:t>
      </w:r>
    </w:p>
    <w:p w14:paraId="22475A19" w14:textId="77777777" w:rsidR="0091094A" w:rsidRPr="0091094A" w:rsidRDefault="0091094A" w:rsidP="0091094A">
      <w:pPr>
        <w:spacing w:after="0" w:line="240" w:lineRule="auto"/>
        <w:rPr>
          <w:rFonts w:eastAsia="Times New Roman" w:cs="Times New Roman"/>
          <w:color w:val="000000"/>
          <w:bdr w:val="none" w:sz="0" w:space="0" w:color="auto" w:frame="1"/>
        </w:rPr>
      </w:pPr>
      <w:r w:rsidRPr="0091094A">
        <w:rPr>
          <w:rFonts w:eastAsia="Times New Roman" w:cs="Times New Roman"/>
          <w:color w:val="000000"/>
          <w:bdr w:val="none" w:sz="0" w:space="0" w:color="auto" w:frame="1"/>
        </w:rPr>
        <w:t xml:space="preserve">     All data tracking will have all information on us … including health records or present health condition. It will have every detail of our lives, our patterns of shopping, our patterns, or computer use, - everything about us for tracking and surveillance.</w:t>
      </w:r>
    </w:p>
    <w:p w14:paraId="265842E8" w14:textId="77777777" w:rsidR="0091094A" w:rsidRPr="0091094A" w:rsidRDefault="0091094A" w:rsidP="0091094A">
      <w:pPr>
        <w:spacing w:after="0" w:line="240" w:lineRule="auto"/>
        <w:rPr>
          <w:rFonts w:eastAsia="Times New Roman" w:cs="Times New Roman"/>
          <w:b/>
          <w:bCs/>
          <w:color w:val="000000"/>
          <w:bdr w:val="none" w:sz="0" w:space="0" w:color="auto" w:frame="1"/>
        </w:rPr>
      </w:pPr>
      <w:r w:rsidRPr="0091094A">
        <w:rPr>
          <w:rFonts w:eastAsia="Times New Roman" w:cs="Times New Roman"/>
          <w:b/>
          <w:bCs/>
          <w:color w:val="000000"/>
          <w:bdr w:val="none" w:sz="0" w:space="0" w:color="auto" w:frame="1"/>
        </w:rPr>
        <w:t xml:space="preserve">      It won’t be humans who will do the tracking and surveillance; it will be artificial intelligence (A.I.) who will make all decisions about us.</w:t>
      </w:r>
    </w:p>
    <w:p w14:paraId="230B7F3F" w14:textId="77777777" w:rsidR="0091094A" w:rsidRPr="0091094A" w:rsidRDefault="0091094A" w:rsidP="0091094A">
      <w:pPr>
        <w:spacing w:after="0" w:line="240" w:lineRule="auto"/>
        <w:rPr>
          <w:rFonts w:eastAsia="Times New Roman" w:cs="Times New Roman"/>
          <w:color w:val="000000"/>
          <w:bdr w:val="none" w:sz="0" w:space="0" w:color="auto" w:frame="1"/>
        </w:rPr>
      </w:pPr>
      <w:r w:rsidRPr="0091094A">
        <w:rPr>
          <w:rFonts w:eastAsia="Times New Roman" w:cs="Times New Roman"/>
          <w:color w:val="000000"/>
          <w:bdr w:val="none" w:sz="0" w:space="0" w:color="auto" w:frame="1"/>
        </w:rPr>
        <w:t xml:space="preserve">      If a person has Coved-19 and comes too close to a person who does not it, their bracelet will set off a signal. The person near them who is well will be recorded as having been near an infected person, and carefully monitored. Because all of this is done by machine connecting using 5-G technology, it can be done in nano-seconds. “5-G was in place for this in 2018,” “Mike” said.</w:t>
      </w:r>
    </w:p>
    <w:p w14:paraId="0B1D59E0" w14:textId="77777777" w:rsidR="0091094A" w:rsidRPr="0091094A" w:rsidRDefault="0091094A" w:rsidP="0091094A">
      <w:pPr>
        <w:spacing w:after="0" w:line="240" w:lineRule="auto"/>
        <w:rPr>
          <w:rFonts w:eastAsia="Times New Roman" w:cs="Times New Roman"/>
          <w:color w:val="000000"/>
          <w:bdr w:val="none" w:sz="0" w:space="0" w:color="auto" w:frame="1"/>
        </w:rPr>
      </w:pPr>
      <w:r w:rsidRPr="0091094A">
        <w:rPr>
          <w:rFonts w:eastAsia="Times New Roman" w:cs="Times New Roman"/>
          <w:color w:val="000000"/>
          <w:bdr w:val="none" w:sz="0" w:space="0" w:color="auto" w:frame="1"/>
        </w:rPr>
        <w:t xml:space="preserve">      A.I. knows our patterns. Amazing! If someone is in one house watching a football game, advertisements will be shown that appeal to him. If someone next door is watching the same football game, the advertisements may be different to match what he is attracted to.</w:t>
      </w:r>
    </w:p>
    <w:p w14:paraId="000D8C85" w14:textId="77777777" w:rsidR="0091094A" w:rsidRPr="0091094A" w:rsidRDefault="0091094A" w:rsidP="0091094A">
      <w:pPr>
        <w:spacing w:after="0" w:line="240" w:lineRule="auto"/>
        <w:rPr>
          <w:rFonts w:eastAsia="Times New Roman" w:cs="Times New Roman"/>
          <w:color w:val="000000"/>
          <w:bdr w:val="none" w:sz="0" w:space="0" w:color="auto" w:frame="1"/>
        </w:rPr>
      </w:pPr>
      <w:r w:rsidRPr="0091094A">
        <w:rPr>
          <w:rFonts w:eastAsia="Times New Roman" w:cs="Times New Roman"/>
          <w:color w:val="000000"/>
          <w:bdr w:val="none" w:sz="0" w:space="0" w:color="auto" w:frame="1"/>
        </w:rPr>
        <w:t xml:space="preserve">     Everyone’s bracelet will be a tracking device, a </w:t>
      </w:r>
      <w:proofErr w:type="spellStart"/>
      <w:r w:rsidRPr="0091094A">
        <w:rPr>
          <w:rFonts w:eastAsia="Times New Roman" w:cs="Times New Roman"/>
          <w:color w:val="000000"/>
          <w:bdr w:val="none" w:sz="0" w:space="0" w:color="auto" w:frame="1"/>
        </w:rPr>
        <w:t>tracing</w:t>
      </w:r>
      <w:proofErr w:type="spellEnd"/>
      <w:r w:rsidRPr="0091094A">
        <w:rPr>
          <w:rFonts w:eastAsia="Times New Roman" w:cs="Times New Roman"/>
          <w:color w:val="000000"/>
          <w:bdr w:val="none" w:sz="0" w:space="0" w:color="auto" w:frame="1"/>
        </w:rPr>
        <w:t xml:space="preserve"> device, of who is sick and who is not. It will also be used for mind-tracking patterns. A.I. can track your behavior 18 hours in the future. It notes your patterns of YouTube videos, patterns of TV, patterns of shopping, patterns of products you buy, even lifestyle patterns.  </w:t>
      </w:r>
    </w:p>
    <w:p w14:paraId="22D468E4" w14:textId="77777777" w:rsidR="0091094A" w:rsidRPr="0091094A" w:rsidRDefault="0091094A" w:rsidP="0091094A">
      <w:pPr>
        <w:spacing w:after="0" w:line="240" w:lineRule="auto"/>
        <w:rPr>
          <w:rFonts w:eastAsia="Times New Roman" w:cs="Times New Roman"/>
          <w:color w:val="000000"/>
          <w:bdr w:val="none" w:sz="0" w:space="0" w:color="auto" w:frame="1"/>
        </w:rPr>
      </w:pPr>
      <w:r w:rsidRPr="0091094A">
        <w:rPr>
          <w:rFonts w:eastAsia="Times New Roman" w:cs="Times New Roman"/>
          <w:color w:val="000000"/>
          <w:bdr w:val="none" w:sz="0" w:space="0" w:color="auto" w:frame="1"/>
        </w:rPr>
        <w:t xml:space="preserve">     In 2016, most of all government workers in the millions had to have implants of lose their job. </w:t>
      </w:r>
    </w:p>
    <w:p w14:paraId="49C8AA80" w14:textId="77777777" w:rsidR="0091094A" w:rsidRPr="0091094A" w:rsidRDefault="0091094A" w:rsidP="0091094A">
      <w:pPr>
        <w:spacing w:after="0" w:line="240" w:lineRule="auto"/>
      </w:pPr>
      <w:r w:rsidRPr="0091094A">
        <w:rPr>
          <w:rFonts w:eastAsia="Times New Roman" w:cs="Times New Roman"/>
          <w:b/>
          <w:bCs/>
          <w:color w:val="000000"/>
          <w:bdr w:val="none" w:sz="0" w:space="0" w:color="auto" w:frame="1"/>
        </w:rPr>
        <w:t xml:space="preserve">     “Mike” said “this virus jump started the ID system.” </w:t>
      </w:r>
      <w:r w:rsidRPr="0091094A">
        <w:t>“Every individual on earth has to be tracked,” he said.</w:t>
      </w:r>
    </w:p>
    <w:p w14:paraId="3241D667" w14:textId="77777777" w:rsidR="0091094A" w:rsidRPr="0091094A" w:rsidRDefault="0091094A" w:rsidP="0091094A">
      <w:pPr>
        <w:pStyle w:val="NoSpacing"/>
        <w:rPr>
          <w:sz w:val="22"/>
          <w:szCs w:val="22"/>
        </w:rPr>
      </w:pPr>
      <w:r w:rsidRPr="0091094A">
        <w:rPr>
          <w:sz w:val="22"/>
          <w:szCs w:val="22"/>
        </w:rPr>
        <w:t xml:space="preserve">     He said there are groups who are tracked as a whole, also. Let’s say a person does not get sick, and are very healthy all the time. They are put into a group within a certain area. Sick people are put into a group in a certain area.</w:t>
      </w:r>
    </w:p>
    <w:p w14:paraId="22CB0875" w14:textId="77777777" w:rsidR="0091094A" w:rsidRPr="0091094A" w:rsidRDefault="0091094A" w:rsidP="0091094A">
      <w:pPr>
        <w:pStyle w:val="NoSpacing"/>
        <w:rPr>
          <w:sz w:val="22"/>
          <w:szCs w:val="22"/>
        </w:rPr>
      </w:pPr>
      <w:r w:rsidRPr="0091094A">
        <w:rPr>
          <w:sz w:val="22"/>
          <w:szCs w:val="22"/>
        </w:rPr>
        <w:t xml:space="preserve">     Clean areas/zones will be set up. Someone who has not had the virus cannot go into certain areas – like “unclean zones.” People who have had the virus won’t be able to go into a clean zone.</w:t>
      </w:r>
    </w:p>
    <w:p w14:paraId="62103E94" w14:textId="77777777" w:rsidR="0091094A" w:rsidRPr="0091094A" w:rsidRDefault="0091094A" w:rsidP="0091094A">
      <w:pPr>
        <w:pStyle w:val="NoSpacing"/>
        <w:rPr>
          <w:sz w:val="22"/>
          <w:szCs w:val="22"/>
        </w:rPr>
      </w:pPr>
      <w:r w:rsidRPr="0091094A">
        <w:rPr>
          <w:sz w:val="22"/>
          <w:szCs w:val="22"/>
        </w:rPr>
        <w:t xml:space="preserve">     “Mike” said that the virus is causing some strange things in various people – brain swelling, heart attacks, inner organ failures, circulation problems, head traumas, strokes, blood clots – sounds like 5-G symptoms.</w:t>
      </w:r>
    </w:p>
    <w:p w14:paraId="243D97F2" w14:textId="77777777" w:rsidR="0091094A" w:rsidRPr="0091094A" w:rsidRDefault="0091094A" w:rsidP="0091094A">
      <w:pPr>
        <w:pStyle w:val="NoSpacing"/>
        <w:rPr>
          <w:sz w:val="22"/>
          <w:szCs w:val="22"/>
        </w:rPr>
      </w:pPr>
      <w:r w:rsidRPr="0091094A">
        <w:rPr>
          <w:sz w:val="22"/>
          <w:szCs w:val="22"/>
        </w:rPr>
        <w:t xml:space="preserve">     </w:t>
      </w:r>
      <w:r w:rsidRPr="0091094A">
        <w:rPr>
          <w:b/>
          <w:bCs/>
          <w:sz w:val="22"/>
          <w:szCs w:val="22"/>
        </w:rPr>
        <w:t xml:space="preserve">“Mike” said they could not pull off global tracking without 5-G uniting all machines, chips, tracking devices into one global system. He said, “once you’re in the tracking system, you’re going to have problems you never knew existed.” </w:t>
      </w:r>
      <w:r w:rsidRPr="0091094A">
        <w:rPr>
          <w:sz w:val="22"/>
          <w:szCs w:val="22"/>
        </w:rPr>
        <w:t>Your freedom will be gone, even freedom over your thoughts. No privacy at all. You’ll be told what you can do and what you can’t do. To violate the laws there will be quick execution.</w:t>
      </w:r>
    </w:p>
    <w:p w14:paraId="69FAF322" w14:textId="77777777" w:rsidR="0091094A" w:rsidRPr="0091094A" w:rsidRDefault="0091094A" w:rsidP="0091094A">
      <w:pPr>
        <w:pStyle w:val="NoSpacing"/>
        <w:rPr>
          <w:sz w:val="22"/>
          <w:szCs w:val="22"/>
        </w:rPr>
      </w:pPr>
      <w:r w:rsidRPr="0091094A">
        <w:rPr>
          <w:sz w:val="22"/>
          <w:szCs w:val="22"/>
        </w:rPr>
        <w:t xml:space="preserve">      I saw this in China. Every Wednesday, they executed all the prisoners they collected during the week. One day, I was in a train station. I had just bought my </w:t>
      </w:r>
      <w:r w:rsidRPr="0091094A">
        <w:rPr>
          <w:sz w:val="22"/>
          <w:szCs w:val="22"/>
        </w:rPr>
        <w:lastRenderedPageBreak/>
        <w:t xml:space="preserve">ticket on the train, and was waiting for the train. I saw police grabbing a man, beating him, handcuffing him, and dragging him away. A Chinese man near me said he was a pickpocket. Then there’s Wednesday. There is no trial, there is no justice – just execution. </w:t>
      </w:r>
    </w:p>
    <w:p w14:paraId="5B4E3F7C" w14:textId="77777777" w:rsidR="0091094A" w:rsidRPr="0091094A" w:rsidRDefault="0091094A" w:rsidP="0091094A">
      <w:pPr>
        <w:pStyle w:val="NoSpacing"/>
        <w:rPr>
          <w:sz w:val="22"/>
          <w:szCs w:val="22"/>
        </w:rPr>
      </w:pPr>
      <w:r w:rsidRPr="0091094A">
        <w:rPr>
          <w:sz w:val="22"/>
          <w:szCs w:val="22"/>
        </w:rPr>
        <w:t xml:space="preserve">      With a tracking bracelet, everything we do, say, and even think, will be registered, so if we don’t do as we’re supposed to, they can come get us – they know where we live. All the people on earth can be tracked with these bracelets. My question is, what about those in very remote primitive areas on the tops of mountains who’ve never seen a “white person,” as in Uganda? How do they get IDed? There are aborigine tribes in many nations – some very primitive, and on islands too. How do they get tracked, or even traced? I’m sure they’ll come up with a system. </w:t>
      </w:r>
    </w:p>
    <w:p w14:paraId="63E6539B" w14:textId="77777777" w:rsidR="0091094A" w:rsidRPr="0091094A" w:rsidRDefault="0091094A" w:rsidP="0091094A">
      <w:pPr>
        <w:pStyle w:val="NoSpacing"/>
        <w:rPr>
          <w:b/>
          <w:bCs/>
          <w:sz w:val="22"/>
          <w:szCs w:val="22"/>
        </w:rPr>
      </w:pPr>
      <w:r w:rsidRPr="0091094A">
        <w:rPr>
          <w:sz w:val="22"/>
          <w:szCs w:val="22"/>
        </w:rPr>
        <w:t xml:space="preserve">     Mike said: “</w:t>
      </w:r>
      <w:r w:rsidRPr="0091094A">
        <w:rPr>
          <w:b/>
          <w:bCs/>
          <w:sz w:val="22"/>
          <w:szCs w:val="22"/>
        </w:rPr>
        <w:t>A.I. will `predict your behavior.’ They can send a law enforcement agent to your door for something you never even thought of – but the machine put out a warning on you.</w:t>
      </w:r>
    </w:p>
    <w:p w14:paraId="1622602A" w14:textId="77777777" w:rsidR="0091094A" w:rsidRPr="0091094A" w:rsidRDefault="0091094A" w:rsidP="0091094A">
      <w:pPr>
        <w:pStyle w:val="NoSpacing"/>
        <w:rPr>
          <w:sz w:val="22"/>
          <w:szCs w:val="22"/>
        </w:rPr>
      </w:pPr>
      <w:r w:rsidRPr="0091094A">
        <w:rPr>
          <w:b/>
          <w:bCs/>
          <w:sz w:val="22"/>
          <w:szCs w:val="22"/>
        </w:rPr>
        <w:t xml:space="preserve">      </w:t>
      </w:r>
      <w:r w:rsidRPr="0091094A">
        <w:rPr>
          <w:sz w:val="22"/>
          <w:szCs w:val="22"/>
        </w:rPr>
        <w:t>They will “digitize” everything they can. You will not be treated as a human.</w:t>
      </w:r>
    </w:p>
    <w:p w14:paraId="3FCFF297" w14:textId="77777777" w:rsidR="0091094A" w:rsidRPr="0091094A" w:rsidRDefault="0091094A" w:rsidP="0091094A">
      <w:pPr>
        <w:pStyle w:val="NoSpacing"/>
        <w:rPr>
          <w:b/>
          <w:bCs/>
          <w:sz w:val="22"/>
          <w:szCs w:val="22"/>
        </w:rPr>
      </w:pPr>
      <w:r w:rsidRPr="0091094A">
        <w:rPr>
          <w:sz w:val="22"/>
          <w:szCs w:val="22"/>
        </w:rPr>
        <w:t xml:space="preserve">       “Mike” said that the country we grew up in does not exist anymore. It’s in our mind, but no in real time. </w:t>
      </w:r>
      <w:r w:rsidRPr="0091094A">
        <w:rPr>
          <w:b/>
          <w:bCs/>
          <w:sz w:val="22"/>
          <w:szCs w:val="22"/>
        </w:rPr>
        <w:t>We are now only part of a global system controlled by AI. This is why many believe that the antichrist will be an AI entity filled with Satan’s power and authority.</w:t>
      </w:r>
    </w:p>
    <w:p w14:paraId="279A61B3" w14:textId="77777777" w:rsidR="0091094A" w:rsidRPr="0091094A" w:rsidRDefault="0091094A" w:rsidP="0091094A">
      <w:pPr>
        <w:pStyle w:val="NoSpacing"/>
        <w:rPr>
          <w:sz w:val="22"/>
          <w:szCs w:val="22"/>
        </w:rPr>
      </w:pPr>
      <w:r w:rsidRPr="0091094A">
        <w:rPr>
          <w:b/>
          <w:bCs/>
          <w:sz w:val="22"/>
          <w:szCs w:val="22"/>
        </w:rPr>
        <w:t xml:space="preserve">      “</w:t>
      </w:r>
      <w:r w:rsidRPr="0091094A">
        <w:rPr>
          <w:sz w:val="22"/>
          <w:szCs w:val="22"/>
        </w:rPr>
        <w:t xml:space="preserve">Mike” is very passionate with his despair: “This country is too different, too different. It’s not anything like what we knew.” </w:t>
      </w:r>
      <w:proofErr w:type="gramStart"/>
      <w:r w:rsidRPr="0091094A">
        <w:rPr>
          <w:sz w:val="22"/>
          <w:szCs w:val="22"/>
        </w:rPr>
        <w:t>Actually</w:t>
      </w:r>
      <w:proofErr w:type="gramEnd"/>
      <w:r w:rsidRPr="0091094A">
        <w:rPr>
          <w:sz w:val="22"/>
          <w:szCs w:val="22"/>
        </w:rPr>
        <w:t xml:space="preserve"> it is a “western China” – in a satanic system run by fallen angels and Nephilim and their possessed human agents. </w:t>
      </w:r>
    </w:p>
    <w:p w14:paraId="68A2D782" w14:textId="77777777" w:rsidR="0091094A" w:rsidRPr="0091094A" w:rsidRDefault="0091094A" w:rsidP="0091094A">
      <w:pPr>
        <w:pStyle w:val="NoSpacing"/>
        <w:rPr>
          <w:sz w:val="22"/>
          <w:szCs w:val="22"/>
        </w:rPr>
      </w:pPr>
      <w:r w:rsidRPr="0091094A">
        <w:rPr>
          <w:sz w:val="22"/>
          <w:szCs w:val="22"/>
        </w:rPr>
        <w:t xml:space="preserve">      “Mike” has said that what is coming from space will be far worse than Covid-19.</w:t>
      </w:r>
    </w:p>
    <w:p w14:paraId="68AC20A6" w14:textId="0332B090" w:rsidR="00426458" w:rsidRDefault="0091094A" w:rsidP="0091094A">
      <w:pPr>
        <w:pStyle w:val="NoSpacing"/>
        <w:rPr>
          <w:sz w:val="22"/>
          <w:szCs w:val="22"/>
        </w:rPr>
      </w:pPr>
      <w:r w:rsidRPr="0091094A">
        <w:rPr>
          <w:b/>
          <w:bCs/>
          <w:sz w:val="22"/>
          <w:szCs w:val="22"/>
        </w:rPr>
        <w:t>COMET ATLAS IS BREAKING APART! IT IS SUPPOSED TO COME TOWARD US IN MAY</w:t>
      </w:r>
      <w:r w:rsidRPr="0091094A">
        <w:rPr>
          <w:sz w:val="22"/>
          <w:szCs w:val="22"/>
        </w:rPr>
        <w:t xml:space="preserve">. </w:t>
      </w:r>
      <w:r w:rsidR="00426458">
        <w:rPr>
          <w:sz w:val="22"/>
          <w:szCs w:val="22"/>
        </w:rPr>
        <w:t>“Mike” has been warning us about something inbound around May 12</w:t>
      </w:r>
      <w:r w:rsidR="00426458" w:rsidRPr="00426458">
        <w:rPr>
          <w:sz w:val="22"/>
          <w:szCs w:val="22"/>
          <w:vertAlign w:val="superscript"/>
        </w:rPr>
        <w:t>th</w:t>
      </w:r>
      <w:r w:rsidR="00426458">
        <w:rPr>
          <w:sz w:val="22"/>
          <w:szCs w:val="22"/>
        </w:rPr>
        <w:t xml:space="preserve">. </w:t>
      </w:r>
    </w:p>
    <w:p w14:paraId="4A327B01" w14:textId="048A096C" w:rsidR="0091094A" w:rsidRPr="0091094A" w:rsidRDefault="00426458" w:rsidP="0091094A">
      <w:pPr>
        <w:pStyle w:val="NoSpacing"/>
        <w:rPr>
          <w:sz w:val="22"/>
          <w:szCs w:val="22"/>
        </w:rPr>
      </w:pPr>
      <w:r>
        <w:rPr>
          <w:sz w:val="22"/>
          <w:szCs w:val="22"/>
        </w:rPr>
        <w:t xml:space="preserve">      </w:t>
      </w:r>
      <w:r w:rsidR="0091094A" w:rsidRPr="0091094A">
        <w:rPr>
          <w:sz w:val="22"/>
          <w:szCs w:val="22"/>
        </w:rPr>
        <w:t>The Asteroid of April 29</w:t>
      </w:r>
      <w:r w:rsidR="0091094A" w:rsidRPr="0091094A">
        <w:rPr>
          <w:sz w:val="22"/>
          <w:szCs w:val="22"/>
          <w:vertAlign w:val="superscript"/>
        </w:rPr>
        <w:t>th</w:t>
      </w:r>
      <w:r w:rsidR="0091094A" w:rsidRPr="0091094A">
        <w:rPr>
          <w:sz w:val="22"/>
          <w:szCs w:val="22"/>
        </w:rPr>
        <w:t xml:space="preserve"> is 3½ miles wide. It is coming with a huge debris field. “Mike” said that soon meteors will increase by the weeks and days – fire balls hitting earth and starting fires. “There is no place to go. These things can penetrate underground by quite a distance.” “Mike” said these things are so sporadic – the big ones can be traced, but not the masses of smaller objects –</w:t>
      </w:r>
    </w:p>
    <w:p w14:paraId="0DA5BAF8" w14:textId="77777777" w:rsidR="0091094A" w:rsidRPr="0091094A" w:rsidRDefault="0091094A" w:rsidP="0091094A">
      <w:pPr>
        <w:pStyle w:val="NoSpacing"/>
        <w:rPr>
          <w:sz w:val="22"/>
          <w:szCs w:val="22"/>
        </w:rPr>
      </w:pPr>
      <w:r w:rsidRPr="0091094A">
        <w:rPr>
          <w:sz w:val="22"/>
          <w:szCs w:val="22"/>
        </w:rPr>
        <w:t xml:space="preserve">     The big ones are not the biggest problem now – it’s the debris – it will begin hitting earth soon in many fire balls that can go deep into the earth. </w:t>
      </w:r>
    </w:p>
    <w:p w14:paraId="2A027B43" w14:textId="77777777" w:rsidR="0091094A" w:rsidRPr="0091094A" w:rsidRDefault="0091094A" w:rsidP="0091094A">
      <w:pPr>
        <w:pStyle w:val="NoSpacing"/>
        <w:rPr>
          <w:sz w:val="22"/>
          <w:szCs w:val="22"/>
        </w:rPr>
      </w:pPr>
      <w:r w:rsidRPr="0091094A">
        <w:rPr>
          <w:sz w:val="22"/>
          <w:szCs w:val="22"/>
        </w:rPr>
        <w:t xml:space="preserve">      “Mike” mentioned Jerusalem being trampled 42 months. </w:t>
      </w:r>
      <w:r w:rsidRPr="0091094A">
        <w:rPr>
          <w:b/>
          <w:bCs/>
          <w:sz w:val="22"/>
          <w:szCs w:val="22"/>
        </w:rPr>
        <w:t xml:space="preserve">He asked: “Where is America?” He said “something has ended us.” </w:t>
      </w:r>
      <w:r w:rsidRPr="0091094A">
        <w:rPr>
          <w:sz w:val="22"/>
          <w:szCs w:val="22"/>
        </w:rPr>
        <w:t>What happens to us? (</w:t>
      </w:r>
      <w:r w:rsidRPr="0091094A">
        <w:rPr>
          <w:b/>
          <w:bCs/>
          <w:sz w:val="22"/>
          <w:szCs w:val="22"/>
        </w:rPr>
        <w:t>Jeremiah 50-51, Isaiah 13, Revelation 18)</w:t>
      </w:r>
      <w:r w:rsidRPr="0091094A">
        <w:rPr>
          <w:sz w:val="22"/>
          <w:szCs w:val="22"/>
        </w:rPr>
        <w:t xml:space="preserve"> We are destroyed. This may happen before antichrist comes to full power. We may be “contained” for an EMP, or a bombing, too. That coming. </w:t>
      </w:r>
    </w:p>
    <w:p w14:paraId="3C3F7189" w14:textId="77777777" w:rsidR="0091094A" w:rsidRPr="0091094A" w:rsidRDefault="0091094A" w:rsidP="0091094A">
      <w:pPr>
        <w:pStyle w:val="NoSpacing"/>
        <w:rPr>
          <w:sz w:val="22"/>
          <w:szCs w:val="22"/>
        </w:rPr>
      </w:pPr>
      <w:r w:rsidRPr="003A0236">
        <w:rPr>
          <w:b/>
          <w:bCs/>
          <w:sz w:val="22"/>
          <w:szCs w:val="22"/>
        </w:rPr>
        <w:t>Luke 21:11; 25-26</w:t>
      </w:r>
      <w:r w:rsidRPr="0091094A">
        <w:rPr>
          <w:sz w:val="22"/>
          <w:szCs w:val="22"/>
        </w:rPr>
        <w:t>: “</w:t>
      </w:r>
      <w:proofErr w:type="gramStart"/>
      <w:r w:rsidRPr="0091094A">
        <w:rPr>
          <w:sz w:val="22"/>
          <w:szCs w:val="22"/>
        </w:rPr>
        <w:t>….for</w:t>
      </w:r>
      <w:proofErr w:type="gramEnd"/>
      <w:r w:rsidRPr="0091094A">
        <w:rPr>
          <w:sz w:val="22"/>
          <w:szCs w:val="22"/>
        </w:rPr>
        <w:t xml:space="preserve"> the powers of heaven shall be shaken.” Then …”</w:t>
      </w:r>
    </w:p>
    <w:p w14:paraId="68F37773" w14:textId="77777777" w:rsidR="0091094A" w:rsidRPr="0091094A" w:rsidRDefault="0091094A" w:rsidP="0091094A">
      <w:pPr>
        <w:pStyle w:val="NoSpacing"/>
        <w:rPr>
          <w:b/>
          <w:bCs/>
          <w:sz w:val="22"/>
          <w:szCs w:val="22"/>
        </w:rPr>
      </w:pPr>
      <w:r w:rsidRPr="0091094A">
        <w:rPr>
          <w:sz w:val="22"/>
          <w:szCs w:val="22"/>
        </w:rPr>
        <w:t xml:space="preserve">      </w:t>
      </w:r>
      <w:r w:rsidRPr="0091094A">
        <w:rPr>
          <w:b/>
          <w:bCs/>
          <w:sz w:val="22"/>
          <w:szCs w:val="22"/>
        </w:rPr>
        <w:t>The burning of the trees and grass of Revelation 8 (trumpet judgments 1 and 2) happens over 1/3 of the earth when the debris begins to fall</w:t>
      </w:r>
    </w:p>
    <w:p w14:paraId="5F3A5915" w14:textId="77777777" w:rsidR="0091094A" w:rsidRPr="0091094A" w:rsidRDefault="0091094A" w:rsidP="0091094A">
      <w:pPr>
        <w:pStyle w:val="NoSpacing"/>
        <w:rPr>
          <w:b/>
          <w:bCs/>
          <w:sz w:val="22"/>
          <w:szCs w:val="22"/>
        </w:rPr>
      </w:pPr>
      <w:r w:rsidRPr="0091094A">
        <w:rPr>
          <w:b/>
          <w:bCs/>
          <w:sz w:val="22"/>
          <w:szCs w:val="22"/>
        </w:rPr>
        <w:t>This includes property damage. As the earth rotates and the debris falls, it will burn trees and grass all over the earth.</w:t>
      </w:r>
    </w:p>
    <w:p w14:paraId="5C786074" w14:textId="77777777" w:rsidR="0091094A" w:rsidRPr="0091094A" w:rsidRDefault="0091094A" w:rsidP="0091094A">
      <w:pPr>
        <w:pStyle w:val="NoSpacing"/>
        <w:rPr>
          <w:sz w:val="22"/>
          <w:szCs w:val="22"/>
        </w:rPr>
      </w:pPr>
      <w:r w:rsidRPr="0091094A">
        <w:rPr>
          <w:sz w:val="22"/>
          <w:szCs w:val="22"/>
        </w:rPr>
        <w:t xml:space="preserve">      Everyone has been/is being trained to use digital devices, plastic cards, not cash. We will have to do everything on line – no cash. Our money system must be computerized. Problem is, what system will they come up with when we have no </w:t>
      </w:r>
      <w:r w:rsidRPr="0091094A">
        <w:rPr>
          <w:sz w:val="22"/>
          <w:szCs w:val="22"/>
        </w:rPr>
        <w:lastRenderedPageBreak/>
        <w:t xml:space="preserve">more internet? Russ Dizdar, in an interview with Steve Quayle, on the </w:t>
      </w:r>
      <w:proofErr w:type="spellStart"/>
      <w:r w:rsidRPr="0091094A">
        <w:rPr>
          <w:sz w:val="22"/>
          <w:szCs w:val="22"/>
        </w:rPr>
        <w:t>Hagmann</w:t>
      </w:r>
      <w:proofErr w:type="spellEnd"/>
      <w:r w:rsidRPr="0091094A">
        <w:rPr>
          <w:sz w:val="22"/>
          <w:szCs w:val="22"/>
        </w:rPr>
        <w:t xml:space="preserve"> Report this last week said that the Internet might not be available by next year. </w:t>
      </w:r>
    </w:p>
    <w:p w14:paraId="11193C94" w14:textId="77777777" w:rsidR="0091094A" w:rsidRPr="0091094A" w:rsidRDefault="0091094A" w:rsidP="0091094A">
      <w:pPr>
        <w:pStyle w:val="NoSpacing"/>
        <w:rPr>
          <w:sz w:val="22"/>
          <w:szCs w:val="22"/>
        </w:rPr>
      </w:pPr>
      <w:r w:rsidRPr="0091094A">
        <w:rPr>
          <w:sz w:val="22"/>
          <w:szCs w:val="22"/>
        </w:rPr>
        <w:t xml:space="preserve">      Census 2020 is tied to our tracing. We are programmed to have total accountability to the powers that be. Everyone will be required to have some device on them at all times that tracks them. “Crime tolerance will go to zero,” “Mike” said, as I saw it in China. Those with no ID will be listed as “resisters,” criminals. </w:t>
      </w:r>
    </w:p>
    <w:p w14:paraId="1035A59A" w14:textId="77777777" w:rsidR="0091094A" w:rsidRPr="0091094A" w:rsidRDefault="0091094A" w:rsidP="0091094A">
      <w:pPr>
        <w:pStyle w:val="NoSpacing"/>
        <w:rPr>
          <w:sz w:val="22"/>
          <w:szCs w:val="22"/>
        </w:rPr>
      </w:pPr>
      <w:r w:rsidRPr="0091094A">
        <w:rPr>
          <w:sz w:val="22"/>
          <w:szCs w:val="22"/>
        </w:rPr>
        <w:t xml:space="preserve">      There are only two ways for believers to escape this type of control by the Beast system: </w:t>
      </w:r>
    </w:p>
    <w:p w14:paraId="751EC262" w14:textId="77777777" w:rsidR="0091094A" w:rsidRPr="0091094A" w:rsidRDefault="0091094A" w:rsidP="0091094A">
      <w:pPr>
        <w:pStyle w:val="NoSpacing"/>
        <w:numPr>
          <w:ilvl w:val="0"/>
          <w:numId w:val="16"/>
        </w:numPr>
        <w:rPr>
          <w:sz w:val="22"/>
          <w:szCs w:val="22"/>
        </w:rPr>
      </w:pPr>
      <w:r w:rsidRPr="0091094A">
        <w:rPr>
          <w:sz w:val="22"/>
          <w:szCs w:val="22"/>
        </w:rPr>
        <w:t>Martyrdom (</w:t>
      </w:r>
      <w:r w:rsidRPr="0091094A">
        <w:rPr>
          <w:b/>
          <w:bCs/>
          <w:sz w:val="22"/>
          <w:szCs w:val="22"/>
        </w:rPr>
        <w:t>Revelation 7:9-17; 14:12-13; 15</w:t>
      </w:r>
      <w:r w:rsidRPr="0091094A">
        <w:rPr>
          <w:sz w:val="22"/>
          <w:szCs w:val="22"/>
        </w:rPr>
        <w:t xml:space="preserve">) </w:t>
      </w:r>
    </w:p>
    <w:p w14:paraId="381427B5" w14:textId="77777777" w:rsidR="0091094A" w:rsidRPr="0091094A" w:rsidRDefault="0091094A" w:rsidP="0091094A">
      <w:pPr>
        <w:pStyle w:val="NoSpacing"/>
        <w:numPr>
          <w:ilvl w:val="0"/>
          <w:numId w:val="16"/>
        </w:numPr>
        <w:rPr>
          <w:sz w:val="22"/>
          <w:szCs w:val="22"/>
        </w:rPr>
      </w:pPr>
      <w:r w:rsidRPr="0091094A">
        <w:rPr>
          <w:sz w:val="22"/>
          <w:szCs w:val="22"/>
        </w:rPr>
        <w:t>Translation (</w:t>
      </w:r>
      <w:r w:rsidRPr="0091094A">
        <w:rPr>
          <w:b/>
          <w:bCs/>
          <w:sz w:val="22"/>
          <w:szCs w:val="22"/>
        </w:rPr>
        <w:t>Revelation 14:1-5</w:t>
      </w:r>
      <w:r w:rsidRPr="0091094A">
        <w:rPr>
          <w:sz w:val="22"/>
          <w:szCs w:val="22"/>
        </w:rPr>
        <w:t>)</w:t>
      </w:r>
    </w:p>
    <w:p w14:paraId="78441933" w14:textId="77777777" w:rsidR="0091094A" w:rsidRPr="0091094A" w:rsidRDefault="0091094A" w:rsidP="0091094A">
      <w:pPr>
        <w:pStyle w:val="NoSpacing"/>
        <w:rPr>
          <w:sz w:val="22"/>
          <w:szCs w:val="22"/>
        </w:rPr>
      </w:pPr>
      <w:r w:rsidRPr="0091094A">
        <w:rPr>
          <w:sz w:val="22"/>
          <w:szCs w:val="22"/>
        </w:rPr>
        <w:t xml:space="preserve">     Six years ago, “Mike” began warning us about “citizen containment” coming.</w:t>
      </w:r>
    </w:p>
    <w:p w14:paraId="6787C08C" w14:textId="77777777" w:rsidR="0091094A" w:rsidRPr="0091094A" w:rsidRDefault="0091094A" w:rsidP="0091094A">
      <w:pPr>
        <w:pStyle w:val="NoSpacing"/>
        <w:rPr>
          <w:sz w:val="22"/>
          <w:szCs w:val="22"/>
        </w:rPr>
      </w:pPr>
      <w:r w:rsidRPr="0091094A">
        <w:rPr>
          <w:sz w:val="22"/>
          <w:szCs w:val="22"/>
        </w:rPr>
        <w:t xml:space="preserve">The ultimate in “sustainable development” is coming – “containment neighborhoods.” </w:t>
      </w:r>
    </w:p>
    <w:p w14:paraId="5DF2A0FC" w14:textId="77777777" w:rsidR="0091094A" w:rsidRPr="0091094A" w:rsidRDefault="0091094A" w:rsidP="0091094A">
      <w:pPr>
        <w:pStyle w:val="NoSpacing"/>
        <w:rPr>
          <w:sz w:val="22"/>
          <w:szCs w:val="22"/>
        </w:rPr>
      </w:pPr>
      <w:r w:rsidRPr="0091094A">
        <w:rPr>
          <w:sz w:val="22"/>
          <w:szCs w:val="22"/>
        </w:rPr>
        <w:t xml:space="preserve">     Oh yes, the internet: “</w:t>
      </w:r>
      <w:r w:rsidRPr="0091094A">
        <w:rPr>
          <w:b/>
          <w:bCs/>
          <w:sz w:val="22"/>
          <w:szCs w:val="22"/>
        </w:rPr>
        <w:t xml:space="preserve">THE ID BRACELETS WILL GIVE US ACCESS TO THE INTERNET – WITHOUT IT, NO ACCESS, NO BEING ABLE TO BUY OR SELL, OR ACCESS MONEY IN THE BANK.” </w:t>
      </w:r>
      <w:r w:rsidRPr="0091094A">
        <w:rPr>
          <w:sz w:val="22"/>
          <w:szCs w:val="22"/>
        </w:rPr>
        <w:t>Someway, they’ll work around the internet.</w:t>
      </w:r>
    </w:p>
    <w:p w14:paraId="4016D37D" w14:textId="77777777" w:rsidR="0091094A" w:rsidRPr="0091094A" w:rsidRDefault="0091094A" w:rsidP="0091094A">
      <w:pPr>
        <w:pStyle w:val="NoSpacing"/>
        <w:rPr>
          <w:sz w:val="22"/>
          <w:szCs w:val="22"/>
        </w:rPr>
      </w:pPr>
      <w:r w:rsidRPr="0091094A">
        <w:rPr>
          <w:sz w:val="22"/>
          <w:szCs w:val="22"/>
        </w:rPr>
        <w:t xml:space="preserve">      “Mike” said: “</w:t>
      </w:r>
      <w:r w:rsidRPr="0091094A">
        <w:rPr>
          <w:b/>
          <w:bCs/>
          <w:sz w:val="22"/>
          <w:szCs w:val="22"/>
        </w:rPr>
        <w:t>The Covid-19 virus has given time to fine tune a lot of operations and get them in place</w:t>
      </w:r>
      <w:r w:rsidRPr="0091094A">
        <w:rPr>
          <w:sz w:val="22"/>
          <w:szCs w:val="22"/>
        </w:rPr>
        <w:t xml:space="preserve">.” All governors will be under mandate to implement these things in some way throughout their domain. </w:t>
      </w:r>
    </w:p>
    <w:p w14:paraId="46BC4A7C" w14:textId="77777777" w:rsidR="0091094A" w:rsidRPr="0091094A" w:rsidRDefault="0091094A" w:rsidP="0091094A">
      <w:pPr>
        <w:pStyle w:val="NoSpacing"/>
        <w:rPr>
          <w:sz w:val="22"/>
          <w:szCs w:val="22"/>
        </w:rPr>
      </w:pPr>
      <w:r w:rsidRPr="0091094A">
        <w:rPr>
          <w:sz w:val="22"/>
          <w:szCs w:val="22"/>
        </w:rPr>
        <w:t xml:space="preserve">      Daniel talks about the Beast “wearing out the set-apart ones.”  “Mike” said that there will be so many new policies thrown at us as mandates that we will be worn out by them. He said many will lose their spiritual strength and give in to these things. </w:t>
      </w:r>
    </w:p>
    <w:p w14:paraId="40825C5A" w14:textId="77777777" w:rsidR="0091094A" w:rsidRPr="0091094A" w:rsidRDefault="0091094A" w:rsidP="0091094A">
      <w:pPr>
        <w:pStyle w:val="NoSpacing"/>
        <w:rPr>
          <w:sz w:val="22"/>
          <w:szCs w:val="22"/>
        </w:rPr>
      </w:pPr>
      <w:r w:rsidRPr="0091094A">
        <w:rPr>
          <w:sz w:val="22"/>
          <w:szCs w:val="22"/>
        </w:rPr>
        <w:t xml:space="preserve">     Wearing a chipped bracelet 24/7 would be a “pain,” so how “logical” it would be to put the required surveillance chip into one’s hand. Earth is being set up for a Beast system. </w:t>
      </w:r>
      <w:r w:rsidRPr="0091094A">
        <w:rPr>
          <w:b/>
          <w:bCs/>
          <w:sz w:val="22"/>
          <w:szCs w:val="22"/>
        </w:rPr>
        <w:t>Revelation 13:1-3</w:t>
      </w:r>
      <w:r w:rsidRPr="0091094A">
        <w:rPr>
          <w:sz w:val="22"/>
          <w:szCs w:val="22"/>
        </w:rPr>
        <w:t xml:space="preserve"> is about a system. This “Beast” is a combination of Assyria, Egypt, Babylon, Media-Persia, Greece, Rome, and a more recent “Reich”/Empire (a short-lived one). He is of the 7</w:t>
      </w:r>
      <w:r w:rsidRPr="0091094A">
        <w:rPr>
          <w:sz w:val="22"/>
          <w:szCs w:val="22"/>
          <w:vertAlign w:val="superscript"/>
        </w:rPr>
        <w:t>th</w:t>
      </w:r>
      <w:r w:rsidRPr="0091094A">
        <w:rPr>
          <w:sz w:val="22"/>
          <w:szCs w:val="22"/>
        </w:rPr>
        <w:t xml:space="preserve"> and is also the 8</w:t>
      </w:r>
      <w:r w:rsidRPr="0091094A">
        <w:rPr>
          <w:sz w:val="22"/>
          <w:szCs w:val="22"/>
          <w:vertAlign w:val="superscript"/>
        </w:rPr>
        <w:t>th</w:t>
      </w:r>
      <w:r w:rsidRPr="0091094A">
        <w:rPr>
          <w:sz w:val="22"/>
          <w:szCs w:val="22"/>
        </w:rPr>
        <w:t>. (</w:t>
      </w:r>
      <w:r w:rsidRPr="0091094A">
        <w:rPr>
          <w:b/>
          <w:bCs/>
          <w:sz w:val="22"/>
          <w:szCs w:val="22"/>
        </w:rPr>
        <w:t>Revelation 17:10-18</w:t>
      </w:r>
      <w:r w:rsidRPr="0091094A">
        <w:rPr>
          <w:sz w:val="22"/>
          <w:szCs w:val="22"/>
        </w:rPr>
        <w:t xml:space="preserve">) This system has 10 horns/powers: 10 economic regions of the world. </w:t>
      </w:r>
    </w:p>
    <w:p w14:paraId="641DB259" w14:textId="77777777" w:rsidR="0091094A" w:rsidRPr="0091094A" w:rsidRDefault="0091094A" w:rsidP="0091094A">
      <w:pPr>
        <w:pStyle w:val="NoSpacing"/>
        <w:rPr>
          <w:sz w:val="22"/>
          <w:szCs w:val="22"/>
        </w:rPr>
      </w:pPr>
      <w:r w:rsidRPr="0091094A">
        <w:rPr>
          <w:sz w:val="22"/>
          <w:szCs w:val="22"/>
        </w:rPr>
        <w:t xml:space="preserve">     Abba is compacting events to shorten the time for our sake. He is no sadist. He judges and it’s over. His final wrath comes with His Son. “The Day of Yahuwah” is just that – a day. </w:t>
      </w:r>
    </w:p>
    <w:p w14:paraId="624FEF60" w14:textId="77777777" w:rsidR="0091094A" w:rsidRPr="0091094A" w:rsidRDefault="0091094A" w:rsidP="0091094A">
      <w:pPr>
        <w:pStyle w:val="NoSpacing"/>
        <w:rPr>
          <w:sz w:val="22"/>
          <w:szCs w:val="22"/>
        </w:rPr>
      </w:pPr>
      <w:r w:rsidRPr="0091094A">
        <w:rPr>
          <w:sz w:val="22"/>
          <w:szCs w:val="22"/>
        </w:rPr>
        <w:t xml:space="preserve">    We prepare by anchoring our spirit and soul on the solid Rock of our salvation, firmly anchored, at peace, no fear, but busy about our Father’s business.</w:t>
      </w:r>
    </w:p>
    <w:p w14:paraId="2F9F170F" w14:textId="77777777" w:rsidR="0091094A" w:rsidRPr="0091094A" w:rsidRDefault="0091094A" w:rsidP="0091094A">
      <w:pPr>
        <w:pStyle w:val="NoSpacing"/>
        <w:rPr>
          <w:sz w:val="22"/>
          <w:szCs w:val="22"/>
        </w:rPr>
      </w:pPr>
      <w:r w:rsidRPr="0091094A">
        <w:rPr>
          <w:sz w:val="22"/>
          <w:szCs w:val="22"/>
        </w:rPr>
        <w:t>In His love, Yedidah</w:t>
      </w:r>
    </w:p>
    <w:p w14:paraId="0544647B" w14:textId="77777777" w:rsidR="0091094A" w:rsidRPr="0091094A" w:rsidRDefault="0091094A" w:rsidP="0091094A">
      <w:pPr>
        <w:pStyle w:val="NoSpacing"/>
        <w:rPr>
          <w:sz w:val="22"/>
          <w:szCs w:val="22"/>
        </w:rPr>
      </w:pPr>
      <w:r w:rsidRPr="0091094A">
        <w:rPr>
          <w:sz w:val="22"/>
          <w:szCs w:val="22"/>
        </w:rPr>
        <w:t>April 18, 2020</w:t>
      </w:r>
    </w:p>
    <w:p w14:paraId="7E79DA44" w14:textId="77777777" w:rsidR="008D193D" w:rsidRPr="00121F3C" w:rsidRDefault="008D193D" w:rsidP="002900B1">
      <w:pPr>
        <w:pStyle w:val="NoSpacing"/>
        <w:jc w:val="center"/>
        <w:rPr>
          <w:sz w:val="22"/>
          <w:szCs w:val="22"/>
        </w:rPr>
      </w:pPr>
      <w:bookmarkStart w:id="0" w:name="_GoBack"/>
      <w:bookmarkEnd w:id="0"/>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A446" w14:textId="77777777" w:rsidR="00CB0539" w:rsidRDefault="00CB0539" w:rsidP="001A0CDC">
      <w:r>
        <w:separator/>
      </w:r>
    </w:p>
  </w:endnote>
  <w:endnote w:type="continuationSeparator" w:id="0">
    <w:p w14:paraId="151C4A79" w14:textId="77777777" w:rsidR="00CB0539" w:rsidRDefault="00CB053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B990" w14:textId="749F1CA2" w:rsidR="005C57EB" w:rsidRPr="00426458" w:rsidRDefault="00491FEA" w:rsidP="00426458">
    <w:pPr>
      <w:pStyle w:val="NoSpacing"/>
      <w:jc w:val="center"/>
      <w:rPr>
        <w:sz w:val="20"/>
        <w:szCs w:val="20"/>
      </w:rPr>
    </w:pPr>
    <w:r w:rsidRPr="00426458">
      <w:rPr>
        <w:sz w:val="20"/>
        <w:szCs w:val="20"/>
      </w:rPr>
      <w:t>5-G, the Global Surveillance System, A.I., and “Contact Tracing”</w:t>
    </w:r>
  </w:p>
  <w:p w14:paraId="13847333" w14:textId="7B419348" w:rsidR="005C57EB" w:rsidRPr="00426458" w:rsidRDefault="00491FEA" w:rsidP="00426458">
    <w:pPr>
      <w:pStyle w:val="NoSpacing"/>
      <w:jc w:val="center"/>
      <w:rPr>
        <w:sz w:val="20"/>
        <w:szCs w:val="20"/>
      </w:rPr>
    </w:pPr>
    <w:r w:rsidRPr="00426458">
      <w:rPr>
        <w:sz w:val="20"/>
        <w:szCs w:val="20"/>
      </w:rPr>
      <w:t>April 18, 2020</w:t>
    </w:r>
  </w:p>
  <w:p w14:paraId="5B44339B" w14:textId="77777777" w:rsidR="005C57EB" w:rsidRPr="00426458" w:rsidRDefault="005C57EB" w:rsidP="00426458">
    <w:pPr>
      <w:pStyle w:val="NoSpacing"/>
      <w:jc w:val="center"/>
      <w:rPr>
        <w:sz w:val="20"/>
        <w:szCs w:val="20"/>
      </w:rPr>
    </w:pPr>
    <w:r w:rsidRPr="00426458">
      <w:rPr>
        <w:sz w:val="20"/>
        <w:szCs w:val="20"/>
      </w:rPr>
      <w:t>comeenterthemikah.com</w:t>
    </w:r>
  </w:p>
  <w:p w14:paraId="627CB778" w14:textId="77777777" w:rsidR="005C57EB" w:rsidRPr="00426458" w:rsidRDefault="005C57EB" w:rsidP="00426458">
    <w:pPr>
      <w:pStyle w:val="NoSpacing"/>
      <w:jc w:val="center"/>
      <w:rPr>
        <w:sz w:val="20"/>
        <w:szCs w:val="20"/>
      </w:rPr>
    </w:pPr>
    <w:r w:rsidRPr="00426458">
      <w:rPr>
        <w:sz w:val="20"/>
        <w:szCs w:val="20"/>
      </w:rPr>
      <w:t xml:space="preserve">Page </w:t>
    </w:r>
    <w:r w:rsidRPr="00426458">
      <w:rPr>
        <w:sz w:val="20"/>
        <w:szCs w:val="20"/>
      </w:rPr>
      <w:fldChar w:fldCharType="begin"/>
    </w:r>
    <w:r w:rsidRPr="00426458">
      <w:rPr>
        <w:sz w:val="20"/>
        <w:szCs w:val="20"/>
      </w:rPr>
      <w:instrText xml:space="preserve"> PAGE   \* MERGEFORMAT </w:instrText>
    </w:r>
    <w:r w:rsidRPr="00426458">
      <w:rPr>
        <w:sz w:val="20"/>
        <w:szCs w:val="20"/>
      </w:rPr>
      <w:fldChar w:fldCharType="separate"/>
    </w:r>
    <w:r w:rsidRPr="00426458">
      <w:rPr>
        <w:noProof/>
        <w:sz w:val="20"/>
        <w:szCs w:val="20"/>
      </w:rPr>
      <w:t>1</w:t>
    </w:r>
    <w:r w:rsidRPr="0042645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AE5D" w14:textId="77777777" w:rsidR="00CB0539" w:rsidRDefault="00CB0539" w:rsidP="001A0CDC">
      <w:r>
        <w:separator/>
      </w:r>
    </w:p>
  </w:footnote>
  <w:footnote w:type="continuationSeparator" w:id="0">
    <w:p w14:paraId="44C2808E" w14:textId="77777777" w:rsidR="00CB0539" w:rsidRDefault="00CB053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5ECA"/>
    <w:multiLevelType w:val="hybridMultilevel"/>
    <w:tmpl w:val="3238D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14"/>
  </w:num>
  <w:num w:numId="5">
    <w:abstractNumId w:val="3"/>
  </w:num>
  <w:num w:numId="6">
    <w:abstractNumId w:val="12"/>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4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0236"/>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56C7"/>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6458"/>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1FEA"/>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764ED"/>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24D2"/>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094A"/>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74F"/>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111"/>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0539"/>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4459"/>
  <w15:docId w15:val="{E58AFE16-1BE3-48BA-B7DD-2818E06F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4A"/>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mmonsenseshow.com/activism-agenda-21-conspiracy/white-house-down-coup-and-counter-coup-raging-across-unaware-amer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88B8F-353C-40E8-A354-731027F7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2020-04-19T01:34:00Z</dcterms:created>
  <dcterms:modified xsi:type="dcterms:W3CDTF">2020-04-19T02:00:00Z</dcterms:modified>
</cp:coreProperties>
</file>