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C2FC" w14:textId="2D022868" w:rsidR="009C63A1" w:rsidRPr="0053717C" w:rsidRDefault="009C63A1" w:rsidP="009C63A1">
      <w:pPr>
        <w:pStyle w:val="NoSpacing"/>
        <w:jc w:val="center"/>
        <w:rPr>
          <w:rFonts w:ascii="Berlin Sans FB Demi" w:hAnsi="Berlin Sans FB Demi"/>
          <w:color w:val="215868" w:themeColor="accent5" w:themeShade="80"/>
          <w:sz w:val="40"/>
          <w:szCs w:val="40"/>
        </w:rPr>
      </w:pPr>
      <w:r w:rsidRPr="0053717C">
        <w:rPr>
          <w:rFonts w:ascii="Berlin Sans FB Demi" w:hAnsi="Berlin Sans FB Demi"/>
          <w:color w:val="215868" w:themeColor="accent5" w:themeShade="80"/>
          <w:sz w:val="40"/>
          <w:szCs w:val="40"/>
        </w:rPr>
        <w:t>AFGHANISTAN AND PAKISTAN</w:t>
      </w:r>
      <w:r w:rsidR="007A7F5F" w:rsidRPr="0053717C">
        <w:rPr>
          <w:rFonts w:ascii="Berlin Sans FB Demi" w:hAnsi="Berlin Sans FB Demi"/>
          <w:color w:val="215868" w:themeColor="accent5" w:themeShade="80"/>
          <w:sz w:val="40"/>
          <w:szCs w:val="40"/>
        </w:rPr>
        <w:t>!</w:t>
      </w:r>
      <w:r w:rsidRPr="0053717C">
        <w:rPr>
          <w:rFonts w:ascii="Berlin Sans FB Demi" w:hAnsi="Berlin Sans FB Demi"/>
          <w:color w:val="215868" w:themeColor="accent5" w:themeShade="80"/>
          <w:sz w:val="40"/>
          <w:szCs w:val="40"/>
        </w:rPr>
        <w:t xml:space="preserve"> </w:t>
      </w:r>
    </w:p>
    <w:p w14:paraId="0195F453" w14:textId="0F0948DD" w:rsidR="009C63A1" w:rsidRPr="006431DC" w:rsidRDefault="007A7F5F" w:rsidP="009C63A1">
      <w:pPr>
        <w:pStyle w:val="NoSpacing"/>
        <w:jc w:val="center"/>
        <w:rPr>
          <w:rFonts w:ascii="Bernard MT Condensed" w:hAnsi="Bernard MT Condensed"/>
          <w:color w:val="215868" w:themeColor="accent5" w:themeShade="80"/>
          <w:sz w:val="44"/>
          <w:szCs w:val="44"/>
        </w:rPr>
      </w:pPr>
      <w:r w:rsidRPr="0053717C">
        <w:rPr>
          <w:rFonts w:ascii="Bernard MT Condensed" w:hAnsi="Bernard MT Condensed"/>
          <w:color w:val="215868" w:themeColor="accent5" w:themeShade="80"/>
          <w:sz w:val="44"/>
          <w:szCs w:val="44"/>
        </w:rPr>
        <w:t>Plus S</w:t>
      </w:r>
      <w:r w:rsidR="00C56024">
        <w:rPr>
          <w:rFonts w:ascii="Bernard MT Condensed" w:hAnsi="Bernard MT Condensed"/>
          <w:color w:val="215868" w:themeColor="accent5" w:themeShade="80"/>
          <w:sz w:val="44"/>
          <w:szCs w:val="44"/>
        </w:rPr>
        <w:t>hocking</w:t>
      </w:r>
      <w:r w:rsidRPr="0053717C">
        <w:rPr>
          <w:rFonts w:ascii="Bernard MT Condensed" w:hAnsi="Bernard MT Condensed"/>
          <w:color w:val="215868" w:themeColor="accent5" w:themeShade="80"/>
          <w:sz w:val="44"/>
          <w:szCs w:val="44"/>
        </w:rPr>
        <w:t xml:space="preserve"> </w:t>
      </w:r>
      <w:r w:rsidR="009C63A1" w:rsidRPr="0053717C">
        <w:rPr>
          <w:rFonts w:ascii="Bernard MT Condensed" w:hAnsi="Bernard MT Condensed"/>
          <w:color w:val="215868" w:themeColor="accent5" w:themeShade="80"/>
          <w:sz w:val="44"/>
          <w:szCs w:val="44"/>
        </w:rPr>
        <w:t xml:space="preserve">U.S. </w:t>
      </w:r>
      <w:proofErr w:type="gramStart"/>
      <w:r w:rsidRPr="0053717C">
        <w:rPr>
          <w:rFonts w:ascii="Bernard MT Condensed" w:hAnsi="Bernard MT Condensed"/>
          <w:color w:val="215868" w:themeColor="accent5" w:themeShade="80"/>
          <w:sz w:val="44"/>
          <w:szCs w:val="44"/>
        </w:rPr>
        <w:t>I</w:t>
      </w:r>
      <w:r w:rsidR="00C56024">
        <w:rPr>
          <w:rFonts w:ascii="Bernard MT Condensed" w:hAnsi="Bernard MT Condensed"/>
          <w:color w:val="215868" w:themeColor="accent5" w:themeShade="80"/>
          <w:sz w:val="44"/>
          <w:szCs w:val="44"/>
        </w:rPr>
        <w:t>nvolvement</w:t>
      </w:r>
      <w:proofErr w:type="gramEnd"/>
      <w:r w:rsidR="009C63A1" w:rsidRPr="0053717C">
        <w:rPr>
          <w:rFonts w:ascii="Bernard MT Condensed" w:hAnsi="Bernard MT Condensed"/>
          <w:color w:val="215868" w:themeColor="accent5" w:themeShade="80"/>
          <w:sz w:val="44"/>
          <w:szCs w:val="44"/>
        </w:rPr>
        <w:t xml:space="preserve"> You </w:t>
      </w:r>
      <w:r w:rsidR="001F7B10" w:rsidRPr="0053717C">
        <w:rPr>
          <w:rFonts w:ascii="Bernard MT Condensed" w:hAnsi="Bernard MT Condensed"/>
          <w:color w:val="215868" w:themeColor="accent5" w:themeShade="80"/>
          <w:sz w:val="44"/>
          <w:szCs w:val="44"/>
        </w:rPr>
        <w:t xml:space="preserve">Must </w:t>
      </w:r>
      <w:r w:rsidR="009C63A1" w:rsidRPr="0053717C">
        <w:rPr>
          <w:rFonts w:ascii="Bernard MT Condensed" w:hAnsi="Bernard MT Condensed"/>
          <w:color w:val="215868" w:themeColor="accent5" w:themeShade="80"/>
          <w:sz w:val="44"/>
          <w:szCs w:val="44"/>
        </w:rPr>
        <w:t>Know</w:t>
      </w:r>
    </w:p>
    <w:p w14:paraId="70CABF29" w14:textId="77777777" w:rsidR="009C63A1" w:rsidRPr="009C63A1" w:rsidRDefault="009C63A1" w:rsidP="009C63A1">
      <w:pPr>
        <w:pStyle w:val="NoSpacing"/>
        <w:jc w:val="center"/>
        <w:rPr>
          <w:rFonts w:ascii="Georgia" w:hAnsi="Georgia"/>
          <w:color w:val="215868" w:themeColor="accent5" w:themeShade="80"/>
        </w:rPr>
      </w:pPr>
    </w:p>
    <w:p w14:paraId="2D146BC7" w14:textId="2D6D967B" w:rsidR="009C63A1" w:rsidRPr="009C63A1" w:rsidRDefault="009C63A1" w:rsidP="009C63A1">
      <w:pPr>
        <w:pStyle w:val="NoSpacing"/>
        <w:rPr>
          <w:rFonts w:ascii="Georgia" w:hAnsi="Georgia"/>
        </w:rPr>
      </w:pPr>
      <w:r w:rsidRPr="009C63A1">
        <w:rPr>
          <w:rFonts w:ascii="Georgia" w:hAnsi="Georgia"/>
        </w:rPr>
        <w:t xml:space="preserve">      I write this to you for prayer with a heart of compassion for believers all over the world, and also because these things are in America, being done by Americans, many in high authority, as the fallen angels have taken control of the new world order – the rising Beast system - strengthen their followers and empower them to do evil beyond what the human mind can come up with. </w:t>
      </w:r>
      <w:r w:rsidR="0053717C">
        <w:rPr>
          <w:rFonts w:ascii="Georgia" w:hAnsi="Georgia"/>
        </w:rPr>
        <w:t xml:space="preserve"> </w:t>
      </w:r>
    </w:p>
    <w:p w14:paraId="03777542" w14:textId="10E27D42" w:rsidR="009C63A1" w:rsidRPr="009C63A1" w:rsidRDefault="009C63A1" w:rsidP="009C63A1">
      <w:pPr>
        <w:pStyle w:val="NoSpacing"/>
        <w:rPr>
          <w:rFonts w:ascii="Georgia" w:hAnsi="Georgia"/>
        </w:rPr>
      </w:pPr>
      <w:r w:rsidRPr="009C63A1">
        <w:rPr>
          <w:rFonts w:ascii="Georgia" w:hAnsi="Georgia"/>
        </w:rPr>
        <w:t xml:space="preserve">     The word “worship” implies bending the knee, bowing down with one’s face to the floor, symbolizing submitting to control, obeying one’s decrees, giving one’s life to do what the One worshipped wants </w:t>
      </w:r>
      <w:r w:rsidR="007B5537">
        <w:rPr>
          <w:rFonts w:ascii="Georgia" w:hAnsi="Georgia"/>
        </w:rPr>
        <w:t>you to do.</w:t>
      </w:r>
      <w:r w:rsidRPr="009C63A1">
        <w:rPr>
          <w:rFonts w:ascii="Georgia" w:hAnsi="Georgia"/>
        </w:rPr>
        <w:t xml:space="preserve"> Worship is not a “song-service.” It is an act of submission and comital</w:t>
      </w:r>
      <w:r w:rsidR="001A3BC3">
        <w:rPr>
          <w:rFonts w:ascii="Georgia" w:hAnsi="Georgia"/>
        </w:rPr>
        <w:t>, of giving yourself to the one worshipped.</w:t>
      </w:r>
      <w:r w:rsidRPr="009C63A1">
        <w:rPr>
          <w:rFonts w:ascii="Georgia" w:hAnsi="Georgia"/>
        </w:rPr>
        <w:t xml:space="preserve"> Thus, when </w:t>
      </w:r>
      <w:r w:rsidRPr="007B5537">
        <w:rPr>
          <w:rFonts w:ascii="Georgia" w:hAnsi="Georgia"/>
          <w:b/>
          <w:bCs/>
        </w:rPr>
        <w:t>Revelation 13</w:t>
      </w:r>
      <w:r w:rsidRPr="009C63A1">
        <w:rPr>
          <w:rFonts w:ascii="Georgia" w:hAnsi="Georgia"/>
        </w:rPr>
        <w:t xml:space="preserve"> talks about the people of earth worshipping the </w:t>
      </w:r>
      <w:r w:rsidR="001A3BC3">
        <w:rPr>
          <w:rFonts w:ascii="Georgia" w:hAnsi="Georgia"/>
        </w:rPr>
        <w:t xml:space="preserve">Dragon and the </w:t>
      </w:r>
      <w:r w:rsidRPr="009C63A1">
        <w:rPr>
          <w:rFonts w:ascii="Georgia" w:hAnsi="Georgia"/>
        </w:rPr>
        <w:t xml:space="preserve">Beast, it doesn’t mean having </w:t>
      </w:r>
      <w:r w:rsidR="001A3BC3">
        <w:rPr>
          <w:rFonts w:ascii="Georgia" w:hAnsi="Georgia"/>
        </w:rPr>
        <w:t>r</w:t>
      </w:r>
      <w:r w:rsidRPr="009C63A1">
        <w:rPr>
          <w:rFonts w:ascii="Georgia" w:hAnsi="Georgia"/>
        </w:rPr>
        <w:t>eligious services where everyone on earth joyfully sings praises to him</w:t>
      </w:r>
      <w:r w:rsidR="007B5537">
        <w:rPr>
          <w:rFonts w:ascii="Georgia" w:hAnsi="Georgia"/>
        </w:rPr>
        <w:t>, even though s</w:t>
      </w:r>
      <w:r w:rsidRPr="009C63A1">
        <w:rPr>
          <w:rFonts w:ascii="Georgia" w:hAnsi="Georgia"/>
        </w:rPr>
        <w:t xml:space="preserve">ome will. But </w:t>
      </w:r>
      <w:r w:rsidR="001A3BC3">
        <w:rPr>
          <w:rFonts w:ascii="Georgia" w:hAnsi="Georgia"/>
        </w:rPr>
        <w:t>most</w:t>
      </w:r>
      <w:r w:rsidRPr="009C63A1">
        <w:rPr>
          <w:rFonts w:ascii="Georgia" w:hAnsi="Georgia"/>
        </w:rPr>
        <w:t xml:space="preserve"> will bow to him in worship posture, and/or to his image, because they are demonstrating their submission to him, perhaps out of awe, or out of </w:t>
      </w:r>
      <w:r w:rsidR="001A3BC3">
        <w:rPr>
          <w:rFonts w:ascii="Georgia" w:hAnsi="Georgia"/>
        </w:rPr>
        <w:t xml:space="preserve">great </w:t>
      </w:r>
      <w:r w:rsidRPr="009C63A1">
        <w:rPr>
          <w:rFonts w:ascii="Georgia" w:hAnsi="Georgia"/>
        </w:rPr>
        <w:t xml:space="preserve">fear of displeasing him. We’re back in </w:t>
      </w:r>
      <w:r w:rsidRPr="009C63A1">
        <w:rPr>
          <w:rFonts w:ascii="Georgia" w:hAnsi="Georgia"/>
          <w:b/>
          <w:bCs/>
        </w:rPr>
        <w:t>Daniel 3!</w:t>
      </w:r>
      <w:r w:rsidRPr="009C63A1">
        <w:rPr>
          <w:rFonts w:ascii="Georgia" w:hAnsi="Georgia"/>
        </w:rPr>
        <w:t xml:space="preserve">     </w:t>
      </w:r>
    </w:p>
    <w:p w14:paraId="18DA0ECA" w14:textId="30AFB06C" w:rsidR="009C63A1" w:rsidRPr="009C63A1" w:rsidRDefault="009C63A1" w:rsidP="009C63A1">
      <w:pPr>
        <w:pStyle w:val="NoSpacing"/>
        <w:rPr>
          <w:rFonts w:ascii="Georgia" w:hAnsi="Georgia"/>
        </w:rPr>
      </w:pPr>
      <w:r w:rsidRPr="009C63A1">
        <w:rPr>
          <w:rFonts w:ascii="Georgia" w:hAnsi="Georgia"/>
        </w:rPr>
        <w:t xml:space="preserve">      The fallen ones (the </w:t>
      </w:r>
      <w:proofErr w:type="spellStart"/>
      <w:r w:rsidRPr="009C63A1">
        <w:rPr>
          <w:rFonts w:ascii="Georgia" w:hAnsi="Georgia"/>
        </w:rPr>
        <w:t>Nephal</w:t>
      </w:r>
      <w:proofErr w:type="spellEnd"/>
      <w:r w:rsidRPr="009C63A1">
        <w:rPr>
          <w:rFonts w:ascii="Georgia" w:hAnsi="Georgia"/>
        </w:rPr>
        <w:t>) are teaching demonized humans, and imparting to them their nature, ways, and thinking. Major world militar</w:t>
      </w:r>
      <w:r w:rsidR="007B5537">
        <w:rPr>
          <w:rFonts w:ascii="Georgia" w:hAnsi="Georgia"/>
        </w:rPr>
        <w:t>y leaders</w:t>
      </w:r>
      <w:r w:rsidRPr="009C63A1">
        <w:rPr>
          <w:rFonts w:ascii="Georgia" w:hAnsi="Georgia"/>
        </w:rPr>
        <w:t xml:space="preserve"> are taking orders from actual fallen angels, and/or their hybrid offspring.</w:t>
      </w:r>
      <w:r w:rsidR="004622E6">
        <w:rPr>
          <w:rFonts w:ascii="Georgia" w:hAnsi="Georgia"/>
        </w:rPr>
        <w:t xml:space="preserve"> </w:t>
      </w:r>
    </w:p>
    <w:p w14:paraId="00761C80" w14:textId="77777777" w:rsidR="009C63A1" w:rsidRPr="009C63A1" w:rsidRDefault="009C63A1" w:rsidP="009C63A1">
      <w:pPr>
        <w:pStyle w:val="NoSpacing"/>
        <w:rPr>
          <w:rFonts w:ascii="Georgia" w:hAnsi="Georgia"/>
        </w:rPr>
      </w:pPr>
      <w:r w:rsidRPr="009C63A1">
        <w:rPr>
          <w:rFonts w:ascii="Georgia" w:hAnsi="Georgia"/>
        </w:rPr>
        <w:t xml:space="preserve">      All the while a tiny few of real “believers” in the Word, in the Savior are pressing into the battle with all their might, and the forces of Satan’s army are being held back regarding them. </w:t>
      </w:r>
    </w:p>
    <w:p w14:paraId="4E30080E" w14:textId="5F0FEEF5" w:rsidR="009C63A1" w:rsidRPr="009C63A1" w:rsidRDefault="009C63A1" w:rsidP="009C63A1">
      <w:pPr>
        <w:pStyle w:val="NoSpacing"/>
        <w:rPr>
          <w:rFonts w:ascii="Georgia" w:hAnsi="Georgia"/>
        </w:rPr>
      </w:pPr>
      <w:r w:rsidRPr="009C63A1">
        <w:rPr>
          <w:rFonts w:ascii="Georgia" w:hAnsi="Georgia"/>
        </w:rPr>
        <w:t xml:space="preserve">     Martyrdom is one thing, atrocities with children and the mentally handicapped, and others considered “weak,” is beyond any normalcy of humanity. Yes, beheading is extreme, but it has long been planned, written out, voted in, and now is international law from the Babylonian Talmud.  Christians and real Messianic </w:t>
      </w:r>
      <w:proofErr w:type="spellStart"/>
      <w:r w:rsidRPr="009C63A1">
        <w:rPr>
          <w:rFonts w:ascii="Georgia" w:hAnsi="Georgia"/>
        </w:rPr>
        <w:t>Natsarm</w:t>
      </w:r>
      <w:proofErr w:type="spellEnd"/>
      <w:r w:rsidRPr="009C63A1">
        <w:rPr>
          <w:rFonts w:ascii="Georgia" w:hAnsi="Georgia"/>
        </w:rPr>
        <w:t xml:space="preserve"> are prime targets. It’s accepted worldwide as the Babylonian Talmud’s “Noahide Laws.” For prime info read: “Beware of the Noahide Laws”/Mikvah of Present Reality, and “Quotes That Forever Destroy Damning Illusions”/Mikvah of Israel, Our Eternal Inheritance. The Babylonian Talmud encourages full term abortions and pedophilia, even with one’s own children. This Talmud rules law in America. </w:t>
      </w:r>
    </w:p>
    <w:p w14:paraId="23B1EBB6" w14:textId="597E9F3F" w:rsidR="009C63A1" w:rsidRPr="009C63A1" w:rsidRDefault="009C63A1" w:rsidP="009C63A1">
      <w:pPr>
        <w:pStyle w:val="NoSpacing"/>
        <w:rPr>
          <w:rFonts w:ascii="Georgia" w:hAnsi="Georgia"/>
        </w:rPr>
      </w:pPr>
      <w:r w:rsidRPr="009C63A1">
        <w:rPr>
          <w:rFonts w:ascii="Georgia" w:hAnsi="Georgia"/>
        </w:rPr>
        <w:t xml:space="preserve">     However, you m</w:t>
      </w:r>
      <w:r w:rsidR="001A3BC3">
        <w:rPr>
          <w:rFonts w:ascii="Georgia" w:hAnsi="Georgia"/>
        </w:rPr>
        <w:t>ay already</w:t>
      </w:r>
      <w:r w:rsidRPr="009C63A1">
        <w:rPr>
          <w:rFonts w:ascii="Georgia" w:hAnsi="Georgia"/>
        </w:rPr>
        <w:t xml:space="preserve"> be aware that great atrocities are going on in Washington D.C. by members of the House, the Senate, the White House government, Intelligence organizations, the military, satanic groups, pedophile rings, etc., The trafficking of children worldwide, the satanic sacrifices, the cannibalism, the abuse of children beyond anything but satanic, the rituals, the witchcraft – it’s all there! </w:t>
      </w:r>
    </w:p>
    <w:p w14:paraId="7BAC7643" w14:textId="273D3CDE" w:rsidR="009C63A1" w:rsidRDefault="009C63A1" w:rsidP="009C63A1">
      <w:pPr>
        <w:pStyle w:val="NoSpacing"/>
        <w:rPr>
          <w:rFonts w:ascii="Georgia" w:hAnsi="Georgia"/>
        </w:rPr>
      </w:pPr>
      <w:r w:rsidRPr="009C63A1">
        <w:rPr>
          <w:rFonts w:ascii="Georgia" w:hAnsi="Georgia"/>
        </w:rPr>
        <w:t xml:space="preserve">     It’s all worldwide! It’s in all religions. Along with it is drug trafficking worldwide – which America has been a leader of, and continues to be a leader. Terrorist groups created, lies told to citizens, horrendous crimes against humanity done every day by the U.S. government and all they pay off in other countries. The creation of the highest and best terrorist organizations worldwide, and the </w:t>
      </w:r>
      <w:r w:rsidR="001A3BC3">
        <w:rPr>
          <w:rFonts w:ascii="Georgia" w:hAnsi="Georgia"/>
        </w:rPr>
        <w:t>smaller</w:t>
      </w:r>
      <w:r w:rsidRPr="009C63A1">
        <w:rPr>
          <w:rFonts w:ascii="Georgia" w:hAnsi="Georgia"/>
        </w:rPr>
        <w:t xml:space="preserve"> ones too, are American creations, CIA creations. So, now </w:t>
      </w:r>
      <w:r w:rsidRPr="001A3BC3">
        <w:rPr>
          <w:rFonts w:ascii="Georgia" w:hAnsi="Georgia"/>
          <w:b/>
          <w:bCs/>
        </w:rPr>
        <w:t>ISIS</w:t>
      </w:r>
      <w:r w:rsidRPr="009C63A1">
        <w:rPr>
          <w:rFonts w:ascii="Georgia" w:hAnsi="Georgia"/>
        </w:rPr>
        <w:t xml:space="preserve"> has joined up with </w:t>
      </w:r>
      <w:r w:rsidRPr="001A3BC3">
        <w:rPr>
          <w:rFonts w:ascii="Georgia" w:hAnsi="Georgia"/>
          <w:b/>
          <w:bCs/>
        </w:rPr>
        <w:t>Al Qaeda</w:t>
      </w:r>
      <w:r w:rsidRPr="009C63A1">
        <w:rPr>
          <w:rFonts w:ascii="Georgia" w:hAnsi="Georgia"/>
        </w:rPr>
        <w:t xml:space="preserve"> and the </w:t>
      </w:r>
      <w:r w:rsidRPr="001A3BC3">
        <w:rPr>
          <w:rFonts w:ascii="Georgia" w:hAnsi="Georgia"/>
          <w:b/>
          <w:bCs/>
        </w:rPr>
        <w:t>Taliban</w:t>
      </w:r>
      <w:r w:rsidRPr="009C63A1">
        <w:rPr>
          <w:rFonts w:ascii="Georgia" w:hAnsi="Georgia"/>
        </w:rPr>
        <w:t xml:space="preserve"> and Biden says he is concerned about the August 31th rescue of Americans – yet all 3 of those groups were created by three presidents of the U.S. This is not classified </w:t>
      </w:r>
      <w:r w:rsidRPr="009C63A1">
        <w:rPr>
          <w:rFonts w:ascii="Georgia" w:hAnsi="Georgia"/>
        </w:rPr>
        <w:lastRenderedPageBreak/>
        <w:t>information, neither is “Operation Paperclip.” The powers in Washington don’t care if you know these things.</w:t>
      </w:r>
      <w:r w:rsidR="004622E6">
        <w:rPr>
          <w:rFonts w:ascii="Georgia" w:hAnsi="Georgia"/>
        </w:rPr>
        <w:t xml:space="preserve"> </w:t>
      </w:r>
    </w:p>
    <w:p w14:paraId="7354D581" w14:textId="28D27CAF" w:rsidR="00710A49" w:rsidRDefault="00710A49" w:rsidP="009C63A1">
      <w:pPr>
        <w:pStyle w:val="NoSpacing"/>
        <w:rPr>
          <w:rFonts w:ascii="Georgia" w:hAnsi="Georgia"/>
        </w:rPr>
      </w:pPr>
      <w:r>
        <w:rPr>
          <w:rFonts w:ascii="Georgia" w:hAnsi="Georgia"/>
        </w:rPr>
        <w:t xml:space="preserve">     As of yesterday, news came out that the C.I.A. is negotiating with the Taliban in Kabul. Uh… friends to the end. The set up for America’s annihilation gets more intense.</w:t>
      </w:r>
    </w:p>
    <w:p w14:paraId="3CBC9828" w14:textId="65E94452" w:rsidR="004622E6" w:rsidRDefault="004622E6" w:rsidP="004622E6">
      <w:pPr>
        <w:pStyle w:val="NoSpacing"/>
        <w:rPr>
          <w:rFonts w:ascii="Georgia" w:hAnsi="Georgia"/>
        </w:rPr>
      </w:pPr>
      <w:r>
        <w:rPr>
          <w:rFonts w:ascii="Georgia" w:hAnsi="Georgia"/>
        </w:rPr>
        <w:t xml:space="preserve">     Just in from Hal Turner reporting August 25, 2021, on what we left the Taliban, Al Qaeda, and ISIS. </w:t>
      </w:r>
      <w:r w:rsidRPr="004622E6">
        <w:rPr>
          <w:rFonts w:ascii="Georgia" w:hAnsi="Georgia"/>
        </w:rPr>
        <w:t>“</w:t>
      </w:r>
      <w:r w:rsidRPr="004622E6">
        <w:rPr>
          <w:rFonts w:ascii="Georgia" w:hAnsi="Georgia"/>
          <w:b/>
          <w:bCs/>
        </w:rPr>
        <w:t>U.S. Leaves Behind $85 BILLION in Military WEAPONS and Equipment - all grabbed by Taliban in Afghanistan</w:t>
      </w:r>
      <w:r w:rsidRPr="004622E6">
        <w:rPr>
          <w:rFonts w:ascii="Georgia" w:hAnsi="Georgia"/>
        </w:rPr>
        <w:t xml:space="preserve">” </w:t>
      </w:r>
      <w:hyperlink r:id="rId8" w:history="1">
        <w:r w:rsidRPr="004622E6">
          <w:rPr>
            <w:rFonts w:ascii="Georgia" w:hAnsi="Georgia"/>
          </w:rPr>
          <w:t>NEWSDESK</w:t>
        </w:r>
      </w:hyperlink>
      <w:r w:rsidRPr="004622E6">
        <w:rPr>
          <w:rFonts w:ascii="Georgia" w:hAnsi="Georgia"/>
        </w:rPr>
        <w:t> 24 AUGUST 2021 Hal Turner</w:t>
      </w:r>
      <w:r>
        <w:rPr>
          <w:rFonts w:ascii="Georgia" w:hAnsi="Georgia"/>
        </w:rPr>
        <w:t>.  [</w:t>
      </w:r>
      <w:r w:rsidRPr="004622E6">
        <w:rPr>
          <w:rFonts w:ascii="Georgia" w:hAnsi="Georgia"/>
          <w:b/>
          <w:bCs/>
        </w:rPr>
        <w:t>I share this with you also because it makes Jeremiah 50-51 more real than ever before. Our military is being crippled, and will be so weak that it will not be able to protect us from attack – planned attack from many nations</w:t>
      </w:r>
      <w:r>
        <w:rPr>
          <w:rFonts w:ascii="Georgia" w:hAnsi="Georgia"/>
        </w:rPr>
        <w:t>.]</w:t>
      </w:r>
    </w:p>
    <w:p w14:paraId="75FEC434" w14:textId="57AD5ADF" w:rsidR="004622E6" w:rsidRPr="004622E6" w:rsidRDefault="004622E6" w:rsidP="004622E6">
      <w:pPr>
        <w:pStyle w:val="NoSpacing"/>
        <w:rPr>
          <w:rFonts w:ascii="Georgia" w:hAnsi="Georgia"/>
        </w:rPr>
      </w:pPr>
      <w:r>
        <w:rPr>
          <w:rFonts w:ascii="Georgia" w:hAnsi="Georgia"/>
        </w:rPr>
        <w:t xml:space="preserve">     Hal reports: “</w:t>
      </w:r>
      <w:r w:rsidRPr="004622E6">
        <w:rPr>
          <w:rFonts w:ascii="Georgia" w:hAnsi="Georgia"/>
        </w:rPr>
        <w:t>The total collapse of Afghanistan due to the completely botched withdrawal of US Forces by Illegitimate President Joe Biden, has caused the US military to leave behind upwards of $85 Billion in sophisticated weaponry and equipment; enough to arm every militant Islamic Terrorist group on the entire planet, for years.</w:t>
      </w:r>
      <w:r>
        <w:rPr>
          <w:rFonts w:ascii="Georgia" w:hAnsi="Georgia"/>
        </w:rPr>
        <w:t xml:space="preserve"> </w:t>
      </w:r>
      <w:r w:rsidRPr="004622E6">
        <w:rPr>
          <w:rFonts w:ascii="Georgia" w:hAnsi="Georgia"/>
        </w:rPr>
        <w:t xml:space="preserve">Thanks to information from sources with whom I developed relations during my years working with the FBI Joint Terrorism Task Force, I can confirm the following. </w:t>
      </w:r>
      <w:r>
        <w:rPr>
          <w:rFonts w:ascii="Georgia" w:hAnsi="Georgia"/>
        </w:rPr>
        <w:t xml:space="preserve"> </w:t>
      </w:r>
      <w:r w:rsidRPr="004622E6">
        <w:rPr>
          <w:rFonts w:ascii="Georgia" w:hAnsi="Georgia"/>
        </w:rPr>
        <w:t>The Taliban have secured US Military ID printing equipment including cases of ID blanks.</w:t>
      </w:r>
      <w:r>
        <w:rPr>
          <w:rFonts w:ascii="Georgia" w:hAnsi="Georgia"/>
        </w:rPr>
        <w:t xml:space="preserve"> </w:t>
      </w:r>
      <w:r w:rsidRPr="004622E6">
        <w:rPr>
          <w:rFonts w:ascii="Georgia" w:hAnsi="Georgia"/>
        </w:rPr>
        <w:t>They will be able to print actual military CAC (Common Access Card) ID's</w:t>
      </w:r>
      <w:r>
        <w:rPr>
          <w:rFonts w:ascii="Georgia" w:hAnsi="Georgia"/>
        </w:rPr>
        <w:t xml:space="preserve">. </w:t>
      </w:r>
    </w:p>
    <w:p w14:paraId="3F4F25CA" w14:textId="77777777" w:rsidR="004622E6" w:rsidRPr="00470C93" w:rsidRDefault="004622E6" w:rsidP="004622E6">
      <w:pPr>
        <w:pStyle w:val="NoSpacing"/>
      </w:pPr>
      <w:r>
        <w:rPr>
          <w:rFonts w:ascii="Georgia" w:hAnsi="Georgia"/>
        </w:rPr>
        <w:t xml:space="preserve">     </w:t>
      </w:r>
      <w:r w:rsidRPr="00470C93">
        <w:rPr>
          <w:b/>
          <w:bCs/>
        </w:rPr>
        <w:t>So now they have US uniforms and US ID's</w:t>
      </w:r>
      <w:r w:rsidRPr="00470C93">
        <w:t>.</w:t>
      </w:r>
    </w:p>
    <w:p w14:paraId="5A699697" w14:textId="77777777" w:rsidR="004622E6" w:rsidRPr="00470C93" w:rsidRDefault="004622E6" w:rsidP="004622E6">
      <w:pPr>
        <w:pStyle w:val="NoSpacing"/>
      </w:pPr>
      <w:r w:rsidRPr="00470C93">
        <w:t>WEAPONRY: </w:t>
      </w:r>
    </w:p>
    <w:p w14:paraId="1FC30163" w14:textId="77777777" w:rsidR="004622E6" w:rsidRPr="004622E6" w:rsidRDefault="004622E6" w:rsidP="004622E6">
      <w:pPr>
        <w:pStyle w:val="NoSpacing"/>
        <w:rPr>
          <w:rFonts w:ascii="Georgia" w:hAnsi="Georgia"/>
        </w:rPr>
      </w:pPr>
      <w:r w:rsidRPr="004622E6">
        <w:rPr>
          <w:rFonts w:ascii="Georgia" w:hAnsi="Georgia"/>
        </w:rPr>
        <w:t>-2,000 Armored Vehicles Including Humvees and MRAP’s</w:t>
      </w:r>
      <w:r w:rsidRPr="004622E6">
        <w:rPr>
          <w:rFonts w:ascii="Georgia" w:hAnsi="Georgia"/>
        </w:rPr>
        <w:br/>
        <w:t>-75,989 Total Vehicles: FMTV, M35, Ford Rangers, Ford F350, Ford Vans, Toyota Pickups, Armored Security Vehicles, etc.</w:t>
      </w:r>
      <w:r w:rsidRPr="004622E6">
        <w:rPr>
          <w:rFonts w:ascii="Georgia" w:hAnsi="Georgia"/>
        </w:rPr>
        <w:br/>
        <w:t>-45 UH-60 Blackhawk Helicopters</w:t>
      </w:r>
      <w:r w:rsidRPr="004622E6">
        <w:rPr>
          <w:rFonts w:ascii="Georgia" w:hAnsi="Georgia"/>
        </w:rPr>
        <w:br/>
        <w:t>-50 MD530G Scout Attack Choppers</w:t>
      </w:r>
      <w:r w:rsidRPr="004622E6">
        <w:rPr>
          <w:rFonts w:ascii="Georgia" w:hAnsi="Georgia"/>
        </w:rPr>
        <w:br/>
        <w:t>-ScanEagle Military Drones</w:t>
      </w:r>
      <w:r w:rsidRPr="004622E6">
        <w:rPr>
          <w:rFonts w:ascii="Georgia" w:hAnsi="Georgia"/>
        </w:rPr>
        <w:br/>
        <w:t>-30 Military Version Cessna planes,</w:t>
      </w:r>
      <w:r w:rsidRPr="004622E6">
        <w:rPr>
          <w:rFonts w:ascii="Georgia" w:hAnsi="Georgia"/>
        </w:rPr>
        <w:br/>
        <w:t>-4 C-130’s</w:t>
      </w:r>
      <w:r w:rsidRPr="004622E6">
        <w:rPr>
          <w:rFonts w:ascii="Georgia" w:hAnsi="Georgia"/>
        </w:rPr>
        <w:br/>
        <w:t xml:space="preserve">-29 Brazilian made A-29 Super </w:t>
      </w:r>
      <w:proofErr w:type="spellStart"/>
      <w:r w:rsidRPr="004622E6">
        <w:rPr>
          <w:rFonts w:ascii="Georgia" w:hAnsi="Georgia"/>
        </w:rPr>
        <w:t>Tocano</w:t>
      </w:r>
      <w:proofErr w:type="spellEnd"/>
      <w:r w:rsidRPr="004622E6">
        <w:rPr>
          <w:rFonts w:ascii="Georgia" w:hAnsi="Georgia"/>
        </w:rPr>
        <w:t xml:space="preserve"> Ground Attack Aircraft </w:t>
      </w:r>
      <w:r w:rsidRPr="004622E6">
        <w:rPr>
          <w:rFonts w:ascii="Georgia" w:hAnsi="Georgia"/>
        </w:rPr>
        <w:br/>
        <w:t>208+ Aircraft Total</w:t>
      </w:r>
    </w:p>
    <w:p w14:paraId="17190756" w14:textId="0E75AC45" w:rsidR="004622E6" w:rsidRPr="004622E6" w:rsidRDefault="004622E6" w:rsidP="004622E6">
      <w:pPr>
        <w:pStyle w:val="NoSpacing"/>
        <w:rPr>
          <w:rFonts w:ascii="Georgia" w:hAnsi="Georgia"/>
        </w:rPr>
      </w:pPr>
      <w:r w:rsidRPr="004622E6">
        <w:rPr>
          <w:rFonts w:ascii="Georgia" w:hAnsi="Georgia"/>
        </w:rPr>
        <w:t>-At least 600,000+ Small arms M16, M249 SAWs, M24 50 Caliber Sniper Systems,</w:t>
      </w:r>
    </w:p>
    <w:p w14:paraId="363B35F3" w14:textId="77777777" w:rsidR="004622E6" w:rsidRPr="004622E6" w:rsidRDefault="004622E6" w:rsidP="004622E6">
      <w:pPr>
        <w:pStyle w:val="NoSpacing"/>
        <w:rPr>
          <w:rFonts w:ascii="Georgia" w:hAnsi="Georgia"/>
        </w:rPr>
      </w:pPr>
      <w:r w:rsidRPr="004622E6">
        <w:rPr>
          <w:rFonts w:ascii="Georgia" w:hAnsi="Georgia"/>
        </w:rPr>
        <w:t>1,394 M203 Grenade Launchers,</w:t>
      </w:r>
    </w:p>
    <w:p w14:paraId="18917E9A" w14:textId="77777777" w:rsidR="004622E6" w:rsidRPr="004622E6" w:rsidRDefault="004622E6" w:rsidP="004622E6">
      <w:pPr>
        <w:pStyle w:val="NoSpacing"/>
        <w:rPr>
          <w:rFonts w:ascii="Georgia" w:hAnsi="Georgia"/>
        </w:rPr>
      </w:pPr>
      <w:r w:rsidRPr="004622E6">
        <w:rPr>
          <w:rFonts w:ascii="Georgia" w:hAnsi="Georgia"/>
        </w:rPr>
        <w:t>M134 Mini Gun,</w:t>
      </w:r>
    </w:p>
    <w:p w14:paraId="20B28CD3" w14:textId="6DACA509" w:rsidR="004622E6" w:rsidRPr="004622E6" w:rsidRDefault="004622E6" w:rsidP="004622E6">
      <w:pPr>
        <w:pStyle w:val="NoSpacing"/>
        <w:rPr>
          <w:rFonts w:ascii="Georgia" w:hAnsi="Georgia"/>
        </w:rPr>
      </w:pPr>
      <w:r w:rsidRPr="004622E6">
        <w:rPr>
          <w:rFonts w:ascii="Georgia" w:hAnsi="Georgia"/>
        </w:rPr>
        <w:t>20mm Gatling Guns and Ammunition</w:t>
      </w:r>
      <w:r w:rsidRPr="004622E6">
        <w:rPr>
          <w:rFonts w:ascii="Georgia" w:hAnsi="Georgia"/>
        </w:rPr>
        <w:br/>
        <w:t>-61,000 M203 Rounds</w:t>
      </w:r>
      <w:r w:rsidRPr="004622E6">
        <w:rPr>
          <w:rFonts w:ascii="Georgia" w:hAnsi="Georgia"/>
        </w:rPr>
        <w:br/>
        <w:t>-20,040 Grenades</w:t>
      </w:r>
      <w:r w:rsidRPr="004622E6">
        <w:rPr>
          <w:rFonts w:ascii="Georgia" w:hAnsi="Georgia"/>
        </w:rPr>
        <w:br/>
        <w:t>-Howitzers</w:t>
      </w:r>
      <w:r w:rsidRPr="004622E6">
        <w:rPr>
          <w:rFonts w:ascii="Georgia" w:hAnsi="Georgia"/>
        </w:rPr>
        <w:br/>
        <w:t>-Mortars +1,000’s of Rounds</w:t>
      </w:r>
      <w:r w:rsidRPr="004622E6">
        <w:rPr>
          <w:rFonts w:ascii="Georgia" w:hAnsi="Georgia"/>
        </w:rPr>
        <w:br/>
        <w:t>-162,000 pieces of Encrypted Military Communications Gear</w:t>
      </w:r>
      <w:r w:rsidRPr="004622E6">
        <w:rPr>
          <w:rFonts w:ascii="Georgia" w:hAnsi="Georgia"/>
        </w:rPr>
        <w:br/>
        <w:t>-16,000+ Night Vision Goggles</w:t>
      </w:r>
      <w:r w:rsidRPr="004622E6">
        <w:rPr>
          <w:rFonts w:ascii="Georgia" w:hAnsi="Georgia"/>
        </w:rPr>
        <w:br/>
        <w:t>-Newest Technology Night Vision Scopes</w:t>
      </w:r>
      <w:r w:rsidRPr="004622E6">
        <w:rPr>
          <w:rFonts w:ascii="Georgia" w:hAnsi="Georgia"/>
        </w:rPr>
        <w:br/>
        <w:t>-Thermal Scopes and Thermal Mono Googles</w:t>
      </w:r>
      <w:r w:rsidRPr="004622E6">
        <w:rPr>
          <w:rFonts w:ascii="Georgia" w:hAnsi="Georgia"/>
        </w:rPr>
        <w:br/>
        <w:t>-10,000 2.75 inch Air to Ground Rockets</w:t>
      </w:r>
      <w:r w:rsidRPr="004622E6">
        <w:rPr>
          <w:rFonts w:ascii="Georgia" w:hAnsi="Georgia"/>
        </w:rPr>
        <w:br/>
        <w:t>-</w:t>
      </w:r>
      <w:proofErr w:type="spellStart"/>
      <w:r w:rsidRPr="004622E6">
        <w:rPr>
          <w:rFonts w:ascii="Georgia" w:hAnsi="Georgia"/>
        </w:rPr>
        <w:t>Re</w:t>
      </w:r>
      <w:r>
        <w:rPr>
          <w:rFonts w:ascii="Georgia" w:hAnsi="Georgia"/>
        </w:rPr>
        <w:t>c</w:t>
      </w:r>
      <w:r w:rsidRPr="004622E6">
        <w:rPr>
          <w:rFonts w:ascii="Georgia" w:hAnsi="Georgia"/>
        </w:rPr>
        <w:t>conaissance</w:t>
      </w:r>
      <w:proofErr w:type="spellEnd"/>
      <w:r w:rsidRPr="004622E6">
        <w:rPr>
          <w:rFonts w:ascii="Georgia" w:hAnsi="Georgia"/>
        </w:rPr>
        <w:t xml:space="preserve"> Equipment (ISR)</w:t>
      </w:r>
      <w:r w:rsidRPr="004622E6">
        <w:rPr>
          <w:rFonts w:ascii="Georgia" w:hAnsi="Georgia"/>
        </w:rPr>
        <w:br/>
        <w:t>-Laser Aiming Units</w:t>
      </w:r>
      <w:r w:rsidRPr="004622E6">
        <w:rPr>
          <w:rFonts w:ascii="Georgia" w:hAnsi="Georgia"/>
        </w:rPr>
        <w:br/>
        <w:t>-Explosives Ordnance C-4, Semtex, Detonators, Shaped Charges, Thermite, Incendiaries, AP/API/APIT</w:t>
      </w:r>
      <w:r w:rsidRPr="004622E6">
        <w:rPr>
          <w:rFonts w:ascii="Georgia" w:hAnsi="Georgia"/>
        </w:rPr>
        <w:br/>
        <w:t>-2,520 Bombs</w:t>
      </w:r>
      <w:r w:rsidRPr="004622E6">
        <w:rPr>
          <w:rFonts w:ascii="Georgia" w:hAnsi="Georgia"/>
        </w:rPr>
        <w:br/>
        <w:t>-Administration Encrypted Cell Phones and Laptops all operational</w:t>
      </w:r>
      <w:r w:rsidRPr="004622E6">
        <w:rPr>
          <w:rFonts w:ascii="Georgia" w:hAnsi="Georgia"/>
        </w:rPr>
        <w:br/>
        <w:t>-Pallets with Millions of Dollars in US Currency</w:t>
      </w:r>
      <w:r w:rsidRPr="004622E6">
        <w:rPr>
          <w:rFonts w:ascii="Georgia" w:hAnsi="Georgia"/>
        </w:rPr>
        <w:br/>
        <w:t>-Millions of Rounds of Ammunition including, but not limited to 20,150,600 rounds of 7.62mm, 9,000,000 rounds of 50.caliber</w:t>
      </w:r>
      <w:r w:rsidRPr="004622E6">
        <w:rPr>
          <w:rFonts w:ascii="Georgia" w:hAnsi="Georgia"/>
        </w:rPr>
        <w:br/>
        <w:t>-Large Stockpile of Plate Carriers and Body Armor</w:t>
      </w:r>
      <w:r w:rsidRPr="004622E6">
        <w:rPr>
          <w:rFonts w:ascii="Georgia" w:hAnsi="Georgia"/>
        </w:rPr>
        <w:br/>
        <w:t>-US Military HIIDE, for Handheld Interagency Identity Detection Equipment Biometrics</w:t>
      </w:r>
      <w:r w:rsidRPr="004622E6">
        <w:rPr>
          <w:rFonts w:ascii="Georgia" w:hAnsi="Georgia"/>
        </w:rPr>
        <w:br/>
        <w:t>-Lots of Heavy Equipment Including Bull Dozers, Backhoes, Dump Trucks, Excavators</w:t>
      </w:r>
    </w:p>
    <w:p w14:paraId="01CF038D" w14:textId="3A941C30" w:rsidR="004622E6" w:rsidRPr="004622E6" w:rsidRDefault="004622E6" w:rsidP="004622E6">
      <w:pPr>
        <w:pStyle w:val="NoSpacing"/>
        <w:rPr>
          <w:rFonts w:ascii="Georgia" w:hAnsi="Georgia"/>
        </w:rPr>
      </w:pPr>
      <w:r w:rsidRPr="004622E6">
        <w:rPr>
          <w:rFonts w:ascii="Georgia" w:hAnsi="Georgia"/>
        </w:rPr>
        <w:t>There's more.  Much more.</w:t>
      </w:r>
    </w:p>
    <w:p w14:paraId="7DC7DD29" w14:textId="6C973600" w:rsidR="004622E6" w:rsidRPr="004622E6" w:rsidRDefault="004622E6" w:rsidP="004622E6">
      <w:pPr>
        <w:pStyle w:val="NoSpacing"/>
        <w:rPr>
          <w:rFonts w:ascii="Georgia" w:hAnsi="Georgia"/>
        </w:rPr>
      </w:pPr>
      <w:r>
        <w:rPr>
          <w:rFonts w:ascii="Georgia" w:hAnsi="Georgia"/>
        </w:rPr>
        <w:t xml:space="preserve">     </w:t>
      </w:r>
      <w:r w:rsidRPr="004622E6">
        <w:rPr>
          <w:rFonts w:ascii="Georgia" w:hAnsi="Georgia"/>
        </w:rPr>
        <w:t>In fact, there were several high-security storage warehouses that were so important, only military with Top Secret Security Clearances could even enter them.   Inside those storage warehouses were things like shoulder-carry STINGER anti-aircraft missiles and a host of other "special" equipment.</w:t>
      </w:r>
    </w:p>
    <w:p w14:paraId="79009BB4" w14:textId="68611C73" w:rsidR="004622E6" w:rsidRPr="004622E6" w:rsidRDefault="004622E6" w:rsidP="004622E6">
      <w:pPr>
        <w:pStyle w:val="NoSpacing"/>
        <w:rPr>
          <w:rFonts w:ascii="Georgia" w:hAnsi="Georgia"/>
        </w:rPr>
      </w:pPr>
      <w:r>
        <w:rPr>
          <w:rFonts w:ascii="Georgia" w:hAnsi="Georgia"/>
        </w:rPr>
        <w:t xml:space="preserve">     </w:t>
      </w:r>
      <w:r w:rsidRPr="004622E6">
        <w:rPr>
          <w:rFonts w:ascii="Georgia" w:hAnsi="Georgia"/>
        </w:rPr>
        <w:t>Those warehouses and everything inside them, is now in the possession of the Taliban.</w:t>
      </w:r>
      <w:r>
        <w:rPr>
          <w:rFonts w:ascii="Georgia" w:hAnsi="Georgia"/>
        </w:rPr>
        <w:t xml:space="preserve"> </w:t>
      </w:r>
      <w:r w:rsidRPr="004622E6">
        <w:rPr>
          <w:rFonts w:ascii="Georgia" w:hAnsi="Georgia"/>
          <w:b/>
          <w:bCs/>
          <w:color w:val="C00000"/>
        </w:rPr>
        <w:t>It gets worse: The Taliban also secured US military drone jamming equipment which is disastrous if true.  The reason it is disastrous . . . this gear can jam U.S. Drones. As you read this story, members of the China Communist Party and their People's Liberation Army, are on the ground, inside Afghanistan, negotiating with the Taliban directly to BUY whatever US military technology they find interesting</w:t>
      </w:r>
      <w:r w:rsidRPr="004622E6">
        <w:rPr>
          <w:rFonts w:ascii="Georgia" w:hAnsi="Georgia"/>
        </w:rPr>
        <w:t>.</w:t>
      </w:r>
    </w:p>
    <w:p w14:paraId="7F17D184" w14:textId="79EB9894" w:rsidR="004622E6" w:rsidRPr="004622E6" w:rsidRDefault="004622E6" w:rsidP="004622E6">
      <w:pPr>
        <w:pStyle w:val="NoSpacing"/>
        <w:rPr>
          <w:rFonts w:ascii="Georgia" w:hAnsi="Georgia"/>
        </w:rPr>
      </w:pPr>
      <w:r>
        <w:rPr>
          <w:rFonts w:ascii="Georgia" w:hAnsi="Georgia"/>
        </w:rPr>
        <w:t xml:space="preserve">     </w:t>
      </w:r>
      <w:r w:rsidRPr="004622E6">
        <w:rPr>
          <w:rFonts w:ascii="Georgia" w:hAnsi="Georgia"/>
        </w:rPr>
        <w:t>This will set back US force superiority so badly</w:t>
      </w:r>
      <w:r>
        <w:rPr>
          <w:rFonts w:ascii="Georgia" w:hAnsi="Georgia"/>
        </w:rPr>
        <w:t xml:space="preserve"> that</w:t>
      </w:r>
      <w:r w:rsidRPr="004622E6">
        <w:rPr>
          <w:rFonts w:ascii="Georgia" w:hAnsi="Georgia"/>
        </w:rPr>
        <w:t xml:space="preserve"> our nation may actually no longer be able to defend itself because our own high technology is now fully in the hands of the Communist Chinese.  Our technology can JAM our technology.   Our jamming gear can be used to stop OUR drones.</w:t>
      </w:r>
      <w:r w:rsidR="00637398">
        <w:rPr>
          <w:rFonts w:ascii="Georgia" w:hAnsi="Georgia"/>
        </w:rPr>
        <w:t xml:space="preserve"> </w:t>
      </w:r>
      <w:r w:rsidRPr="004622E6">
        <w:rPr>
          <w:rFonts w:ascii="Georgia" w:hAnsi="Georgia"/>
        </w:rPr>
        <w:t>Our Laser aiming systems can be analyzed, and China can develop ways to jam that too.  All our laser-guided bombs would be re-steered away from targets in a conflict with China.</w:t>
      </w:r>
      <w:r>
        <w:rPr>
          <w:rFonts w:ascii="Georgia" w:hAnsi="Georgia"/>
        </w:rPr>
        <w:t xml:space="preserve"> </w:t>
      </w:r>
    </w:p>
    <w:p w14:paraId="4FCDB215" w14:textId="41B1261A" w:rsidR="004622E6" w:rsidRPr="004622E6" w:rsidRDefault="004622E6" w:rsidP="004622E6">
      <w:pPr>
        <w:pStyle w:val="NoSpacing"/>
        <w:rPr>
          <w:rFonts w:ascii="Georgia" w:hAnsi="Georgia"/>
        </w:rPr>
      </w:pPr>
      <w:r>
        <w:rPr>
          <w:rFonts w:ascii="Georgia" w:hAnsi="Georgia"/>
        </w:rPr>
        <w:t xml:space="preserve">     </w:t>
      </w:r>
      <w:r w:rsidRPr="004622E6">
        <w:rPr>
          <w:rFonts w:ascii="Georgia" w:hAnsi="Georgia"/>
        </w:rPr>
        <w:t xml:space="preserve">Our communications technology encrypts in such a way that the encryption has no back doors and cannot be broken.   If China begins employing it, we won't be able to spy on them or monitor their military activities </w:t>
      </w:r>
      <w:proofErr w:type="gramStart"/>
      <w:r w:rsidRPr="004622E6">
        <w:rPr>
          <w:rFonts w:ascii="Georgia" w:hAnsi="Georgia"/>
        </w:rPr>
        <w:t>. . . .</w:t>
      </w:r>
      <w:proofErr w:type="gramEnd"/>
      <w:r w:rsidRPr="004622E6">
        <w:rPr>
          <w:rFonts w:ascii="Georgia" w:hAnsi="Georgia"/>
        </w:rPr>
        <w:t> even if they are invading OUR country!</w:t>
      </w:r>
    </w:p>
    <w:p w14:paraId="24AD1B82" w14:textId="099864B7" w:rsidR="004622E6" w:rsidRPr="004622E6" w:rsidRDefault="004622E6" w:rsidP="004622E6">
      <w:pPr>
        <w:pStyle w:val="NoSpacing"/>
        <w:rPr>
          <w:rFonts w:ascii="Georgia" w:hAnsi="Georgia"/>
        </w:rPr>
      </w:pPr>
      <w:r>
        <w:rPr>
          <w:rFonts w:ascii="Georgia" w:hAnsi="Georgia"/>
        </w:rPr>
        <w:t xml:space="preserve">     </w:t>
      </w:r>
      <w:r w:rsidRPr="004622E6">
        <w:rPr>
          <w:rFonts w:ascii="Georgia" w:hAnsi="Georgia"/>
        </w:rPr>
        <w:t xml:space="preserve">What Joe Biden has done in Afghanistan is no accident.  </w:t>
      </w:r>
      <w:r w:rsidRPr="004622E6">
        <w:rPr>
          <w:rFonts w:ascii="Georgia" w:hAnsi="Georgia"/>
          <w:b/>
          <w:bCs/>
          <w:color w:val="C00000"/>
        </w:rPr>
        <w:t>This is not incompetence.  It is Treason of the worst kind.</w:t>
      </w:r>
      <w:r>
        <w:rPr>
          <w:rFonts w:ascii="Georgia" w:hAnsi="Georgia"/>
          <w:b/>
          <w:bCs/>
          <w:color w:val="C00000"/>
        </w:rPr>
        <w:t xml:space="preserve"> </w:t>
      </w:r>
      <w:r w:rsidRPr="004622E6">
        <w:rPr>
          <w:rFonts w:ascii="Georgia" w:hAnsi="Georgia"/>
        </w:rPr>
        <w:t>America may literally not survive what Joe Biden has just done in Afghanistan.</w:t>
      </w:r>
    </w:p>
    <w:p w14:paraId="7AFE6EA1" w14:textId="19C33C2E" w:rsidR="004622E6" w:rsidRPr="004622E6" w:rsidRDefault="004622E6" w:rsidP="004622E6">
      <w:pPr>
        <w:pStyle w:val="NoSpacing"/>
        <w:rPr>
          <w:rFonts w:ascii="Georgia" w:hAnsi="Georgia"/>
        </w:rPr>
      </w:pPr>
      <w:r>
        <w:rPr>
          <w:rFonts w:ascii="Georgia" w:hAnsi="Georgia"/>
        </w:rPr>
        <w:t xml:space="preserve">     </w:t>
      </w:r>
      <w:r w:rsidRPr="004622E6">
        <w:rPr>
          <w:rFonts w:ascii="Georgia" w:hAnsi="Georgia"/>
        </w:rPr>
        <w:t>And for the rest of the world . . . Every terrorist organization on the planet will now have encrypted comms. Can't be hacked. Can't be monitored. All of them will have the ability to jam our intelligence gathering.  All of them will have weaponry that can defeat actual standing armies.</w:t>
      </w:r>
      <w:r w:rsidR="00637398">
        <w:rPr>
          <w:rFonts w:ascii="Georgia" w:hAnsi="Georgia"/>
        </w:rPr>
        <w:t xml:space="preserve"> </w:t>
      </w:r>
      <w:r w:rsidRPr="004622E6">
        <w:rPr>
          <w:rFonts w:ascii="Georgia" w:hAnsi="Georgia"/>
        </w:rPr>
        <w:t>Once this technology gets to HAMAS and HEZBOLLAH, Israel will fall.  Their military will not be able to track, monitor or thwart attacks anymore.</w:t>
      </w:r>
    </w:p>
    <w:p w14:paraId="725BF8B4" w14:textId="3EC4AC97" w:rsidR="004622E6" w:rsidRDefault="004622E6" w:rsidP="004622E6">
      <w:pPr>
        <w:pStyle w:val="NoSpacing"/>
        <w:rPr>
          <w:rFonts w:ascii="Georgia" w:hAnsi="Georgia"/>
        </w:rPr>
      </w:pPr>
      <w:r>
        <w:rPr>
          <w:rFonts w:ascii="Georgia" w:hAnsi="Georgia"/>
        </w:rPr>
        <w:t xml:space="preserve">     </w:t>
      </w:r>
      <w:r w:rsidRPr="004622E6">
        <w:rPr>
          <w:rFonts w:ascii="Georgia" w:hAnsi="Georgia"/>
        </w:rPr>
        <w:t>And once the supplies of STINGER shoulder-carried anti-aircraft missiles gets loose, civilian passenger airlines won't have a chance, anywhere on the planet.  All those planes can be hit at-will and without warning.</w:t>
      </w:r>
      <w:r>
        <w:rPr>
          <w:rFonts w:ascii="Georgia" w:hAnsi="Georgia"/>
        </w:rPr>
        <w:t xml:space="preserve"> </w:t>
      </w:r>
      <w:r w:rsidRPr="004622E6">
        <w:rPr>
          <w:rFonts w:ascii="Georgia" w:hAnsi="Georgia"/>
        </w:rPr>
        <w:t>This is the legacy of Joe Biden.</w:t>
      </w:r>
      <w:r>
        <w:rPr>
          <w:rFonts w:ascii="Georgia" w:hAnsi="Georgia"/>
        </w:rPr>
        <w:t>”</w:t>
      </w:r>
    </w:p>
    <w:p w14:paraId="1A1E0203" w14:textId="44D9DBDE" w:rsidR="00E56DC2" w:rsidRDefault="00E56DC2" w:rsidP="004622E6">
      <w:pPr>
        <w:pStyle w:val="NoSpacing"/>
        <w:rPr>
          <w:rFonts w:ascii="Georgia" w:hAnsi="Georgia"/>
        </w:rPr>
      </w:pPr>
      <w:r>
        <w:rPr>
          <w:rFonts w:ascii="Georgia" w:hAnsi="Georgia"/>
        </w:rPr>
        <w:t xml:space="preserve">     From Health Impact author Brian </w:t>
      </w:r>
      <w:proofErr w:type="spellStart"/>
      <w:r>
        <w:rPr>
          <w:rFonts w:ascii="Georgia" w:hAnsi="Georgia"/>
        </w:rPr>
        <w:t>Shilhavy</w:t>
      </w:r>
      <w:proofErr w:type="spellEnd"/>
      <w:r>
        <w:rPr>
          <w:rFonts w:ascii="Georgia" w:hAnsi="Georgia"/>
        </w:rPr>
        <w:t xml:space="preserve">, “American C.I.A. Funded Taliban: </w:t>
      </w:r>
    </w:p>
    <w:p w14:paraId="49D7A008" w14:textId="3EFCAC82" w:rsidR="00E56DC2" w:rsidRPr="00E56DC2" w:rsidRDefault="00E56DC2" w:rsidP="00E56DC2">
      <w:pPr>
        <w:pStyle w:val="NoSpacing"/>
        <w:rPr>
          <w:rFonts w:ascii="Georgia" w:hAnsi="Georgia"/>
          <w:b/>
          <w:bCs/>
        </w:rPr>
      </w:pPr>
      <w:r w:rsidRPr="00E56DC2">
        <w:rPr>
          <w:rFonts w:ascii="Georgia" w:hAnsi="Georgia"/>
        </w:rPr>
        <w:t>“…</w:t>
      </w:r>
      <w:r w:rsidRPr="00E56DC2">
        <w:rPr>
          <w:rFonts w:ascii="Georgia" w:hAnsi="Georgia"/>
          <w:b/>
          <w:bCs/>
        </w:rPr>
        <w:t>the way the current infrastructure in Afghanistan so quickly fell apart and changed hands, is very likely an indication of what the Globalists have planned for the destruction of the United States as well. The CIA Has Controlled Afghanistan for Decades.</w:t>
      </w:r>
    </w:p>
    <w:p w14:paraId="70232FD1" w14:textId="77777777" w:rsidR="00E56DC2" w:rsidRPr="00E56DC2" w:rsidRDefault="00E56DC2" w:rsidP="00E56DC2">
      <w:pPr>
        <w:pStyle w:val="NoSpacing"/>
        <w:rPr>
          <w:rFonts w:ascii="Georgia" w:hAnsi="Georgia"/>
          <w:b/>
          <w:bCs/>
        </w:rPr>
      </w:pPr>
      <w:r w:rsidRPr="00E56DC2">
        <w:rPr>
          <w:rFonts w:ascii="Georgia" w:hAnsi="Georgia"/>
        </w:rPr>
        <w:t xml:space="preserve">      </w:t>
      </w:r>
      <w:r w:rsidRPr="00E56DC2">
        <w:rPr>
          <w:rFonts w:ascii="Georgia" w:hAnsi="Georgia"/>
          <w:b/>
          <w:bCs/>
        </w:rPr>
        <w:t>The U.S. involvement in Afghanistan precedes the “War on Terror” that the U.S. Government started after the 911 events, and can actually be traced back to another “war” that the U.S. declared under then President Nixon in the 1970s: The War on Drugs.</w:t>
      </w:r>
    </w:p>
    <w:p w14:paraId="10EE47C2" w14:textId="060D9FB0" w:rsidR="00E56DC2" w:rsidRPr="00E56DC2" w:rsidRDefault="00E56DC2" w:rsidP="00E56DC2">
      <w:pPr>
        <w:pStyle w:val="NoSpacing"/>
        <w:rPr>
          <w:rFonts w:ascii="Georgia" w:hAnsi="Georgia"/>
          <w:b/>
          <w:bCs/>
        </w:rPr>
      </w:pPr>
      <w:r w:rsidRPr="00E56DC2">
        <w:rPr>
          <w:rFonts w:ascii="Georgia" w:hAnsi="Georgia"/>
          <w:b/>
          <w:bCs/>
        </w:rPr>
        <w:t>The very lucrative opium trade from the lush poppy fields of Afghanistan has always been a motivating factor for being engaged in Afghanistan.”</w:t>
      </w:r>
    </w:p>
    <w:p w14:paraId="2241DDAE" w14:textId="3A61E9D9" w:rsidR="009C63A1" w:rsidRDefault="00E56DC2" w:rsidP="009C63A1">
      <w:pPr>
        <w:pStyle w:val="NoSpacing"/>
        <w:rPr>
          <w:rFonts w:ascii="Georgia" w:hAnsi="Georgia"/>
        </w:rPr>
      </w:pPr>
      <w:r>
        <w:rPr>
          <w:rFonts w:ascii="Georgia" w:hAnsi="Georgia"/>
        </w:rPr>
        <w:t xml:space="preserve">     </w:t>
      </w:r>
      <w:r w:rsidR="009C63A1" w:rsidRPr="004622E6">
        <w:rPr>
          <w:rFonts w:ascii="Georgia" w:hAnsi="Georgia"/>
        </w:rPr>
        <w:t xml:space="preserve"> </w:t>
      </w:r>
      <w:r w:rsidR="004622E6">
        <w:rPr>
          <w:rFonts w:ascii="Georgia" w:hAnsi="Georgia"/>
        </w:rPr>
        <w:t>Shocking and stunning information! Hard to wrap our minds around such betrayal! I</w:t>
      </w:r>
      <w:r w:rsidR="009C63A1" w:rsidRPr="009C63A1">
        <w:rPr>
          <w:rFonts w:ascii="Georgia" w:hAnsi="Georgia"/>
        </w:rPr>
        <w:t xml:space="preserve">’ve spent most all my life searching and studying Truth. Now Truth is coming out everywhere. </w:t>
      </w:r>
      <w:r w:rsidR="004622E6">
        <w:rPr>
          <w:rFonts w:ascii="Georgia" w:hAnsi="Georgia"/>
        </w:rPr>
        <w:t>T</w:t>
      </w:r>
      <w:r w:rsidR="009C63A1" w:rsidRPr="009C63A1">
        <w:rPr>
          <w:rFonts w:ascii="Georgia" w:hAnsi="Georgia"/>
        </w:rPr>
        <w:t>hose that speak the truth are in danger for their lives.</w:t>
      </w:r>
    </w:p>
    <w:p w14:paraId="56187EAD" w14:textId="71E87E2F" w:rsidR="00134D54" w:rsidRDefault="00134D54" w:rsidP="009C63A1">
      <w:pPr>
        <w:pStyle w:val="NoSpacing"/>
        <w:rPr>
          <w:rFonts w:ascii="Georgia" w:hAnsi="Georgia"/>
          <w:b/>
          <w:bCs/>
          <w:color w:val="C00000"/>
        </w:rPr>
      </w:pPr>
      <w:r>
        <w:rPr>
          <w:rFonts w:ascii="Georgia" w:hAnsi="Georgia"/>
        </w:rPr>
        <w:t xml:space="preserve">     Paul Begley, August 19th</w:t>
      </w:r>
      <w:r>
        <w:rPr>
          <w:rFonts w:ascii="Georgia" w:hAnsi="Georgia"/>
          <w:vertAlign w:val="superscript"/>
        </w:rPr>
        <w:t xml:space="preserve"> </w:t>
      </w:r>
      <w:r>
        <w:rPr>
          <w:rFonts w:ascii="Georgia" w:hAnsi="Georgia"/>
        </w:rPr>
        <w:t xml:space="preserve">said: </w:t>
      </w:r>
      <w:r w:rsidRPr="00134D54">
        <w:rPr>
          <w:rFonts w:ascii="Georgia" w:hAnsi="Georgia"/>
          <w:b/>
          <w:bCs/>
          <w:color w:val="C00000"/>
        </w:rPr>
        <w:t xml:space="preserve">“Gold mines, lithium, silver, diamond mines, opium, heroin – Afghanistan is rich in what the Elite want control of. The U.S. won’t give it to them, but the Taliban will.” </w:t>
      </w:r>
    </w:p>
    <w:p w14:paraId="7F3DCA3B" w14:textId="1DB1DDAD" w:rsidR="00637398" w:rsidRPr="00637398" w:rsidRDefault="00637398" w:rsidP="009C63A1">
      <w:pPr>
        <w:pStyle w:val="NoSpacing"/>
        <w:rPr>
          <w:rFonts w:ascii="Georgia" w:hAnsi="Georgia"/>
        </w:rPr>
      </w:pPr>
      <w:r>
        <w:rPr>
          <w:rFonts w:ascii="Georgia" w:hAnsi="Georgia"/>
          <w:b/>
          <w:bCs/>
          <w:color w:val="C00000"/>
        </w:rPr>
        <w:t xml:space="preserve">     </w:t>
      </w:r>
      <w:r>
        <w:rPr>
          <w:rFonts w:ascii="Georgia" w:hAnsi="Georgia"/>
        </w:rPr>
        <w:t>Begley said “</w:t>
      </w:r>
      <w:r w:rsidRPr="00C76EFA">
        <w:rPr>
          <w:rFonts w:ascii="Georgia" w:hAnsi="Georgia"/>
          <w:b/>
          <w:bCs/>
        </w:rPr>
        <w:t>Afghanistan fell in Three Days</w:t>
      </w:r>
      <w:r>
        <w:rPr>
          <w:rFonts w:ascii="Georgia" w:hAnsi="Georgia"/>
        </w:rPr>
        <w:t xml:space="preserve">!” According to Scripture, America will fall in less than three days </w:t>
      </w:r>
      <w:r w:rsidR="00C76EFA">
        <w:rPr>
          <w:rFonts w:ascii="Georgia" w:hAnsi="Georgia"/>
        </w:rPr>
        <w:t>due to</w:t>
      </w:r>
      <w:r>
        <w:rPr>
          <w:rFonts w:ascii="Georgia" w:hAnsi="Georgia"/>
        </w:rPr>
        <w:t xml:space="preserve"> all the nations that will be coming to destroy it. </w:t>
      </w:r>
    </w:p>
    <w:p w14:paraId="5954FC07" w14:textId="1A371A8C" w:rsidR="00134D54" w:rsidRPr="00134D54" w:rsidRDefault="00134D54" w:rsidP="009C63A1">
      <w:pPr>
        <w:pStyle w:val="NoSpacing"/>
        <w:rPr>
          <w:rFonts w:ascii="Georgia" w:hAnsi="Georgia"/>
        </w:rPr>
      </w:pPr>
      <w:r>
        <w:rPr>
          <w:rFonts w:ascii="Georgia" w:hAnsi="Georgia"/>
        </w:rPr>
        <w:t xml:space="preserve">     We went into Afghanistan to take possession of these incredible riches. Now, we leave them for the Luciferic/Satanic Elite of this world who are working to do the will of the fallen angels – above all governments and laws – exploiting earth for its riches. </w:t>
      </w:r>
    </w:p>
    <w:p w14:paraId="53E22112" w14:textId="77777777" w:rsidR="009C63A1" w:rsidRPr="009C63A1" w:rsidRDefault="009C63A1" w:rsidP="009C63A1">
      <w:pPr>
        <w:pStyle w:val="NoSpacing"/>
        <w:rPr>
          <w:rFonts w:ascii="Georgia" w:hAnsi="Georgia"/>
        </w:rPr>
      </w:pPr>
      <w:r w:rsidRPr="009C63A1">
        <w:rPr>
          <w:rFonts w:ascii="Georgia" w:hAnsi="Georgia"/>
        </w:rPr>
        <w:t xml:space="preserve">     </w:t>
      </w:r>
      <w:r w:rsidRPr="009C63A1">
        <w:rPr>
          <w:rFonts w:ascii="Georgia" w:hAnsi="Georgia"/>
          <w:b/>
          <w:bCs/>
        </w:rPr>
        <w:t>Amos 5:10, 13-15</w:t>
      </w:r>
      <w:r w:rsidRPr="009C63A1">
        <w:rPr>
          <w:rFonts w:ascii="Georgia" w:hAnsi="Georgia"/>
        </w:rPr>
        <w:t>: “They hated the one who reproves in the gate, and they despise the one who speaks the truth</w:t>
      </w:r>
      <w:hyperlink r:id="rId9" w:anchor="footnotes" w:tooltip="Isa. 59:15, 2 Tim. 4:4." w:history="1">
        <w:r w:rsidRPr="009C63A1">
          <w:rPr>
            <w:rStyle w:val="Hyperlink"/>
            <w:rFonts w:ascii="Georgia" w:hAnsi="Georgia"/>
          </w:rPr>
          <w:t>.</w:t>
        </w:r>
      </w:hyperlink>
      <w:r w:rsidRPr="009C63A1">
        <w:rPr>
          <w:rStyle w:val="fn"/>
          <w:rFonts w:ascii="Georgia" w:hAnsi="Georgia"/>
        </w:rPr>
        <w:t xml:space="preserve"> </w:t>
      </w:r>
      <w:r w:rsidRPr="009C63A1">
        <w:rPr>
          <w:rFonts w:ascii="Georgia" w:hAnsi="Georgia"/>
        </w:rPr>
        <w:t xml:space="preserve">Therefore the wise keep silent at that time, for it is an evil time. </w:t>
      </w:r>
      <w:hyperlink r:id="rId10" w:history="1">
        <w:r w:rsidRPr="009C63A1">
          <w:rPr>
            <w:rStyle w:val="Hyperlink"/>
            <w:rFonts w:ascii="Georgia" w:hAnsi="Georgia"/>
            <w:color w:val="auto"/>
          </w:rPr>
          <w:t>14</w:t>
        </w:r>
      </w:hyperlink>
      <w:r w:rsidRPr="009C63A1">
        <w:rPr>
          <w:rFonts w:ascii="Georgia" w:hAnsi="Georgia"/>
        </w:rPr>
        <w:t xml:space="preserve">Seek good and not evil, so that you live. And let </w:t>
      </w:r>
      <w:proofErr w:type="spellStart"/>
      <w:r w:rsidRPr="009C63A1">
        <w:rPr>
          <w:rFonts w:ascii="Times New Roman" w:hAnsi="Times New Roman"/>
        </w:rPr>
        <w:t>יהוה</w:t>
      </w:r>
      <w:proofErr w:type="spellEnd"/>
      <w:r w:rsidRPr="009C63A1">
        <w:rPr>
          <w:rFonts w:ascii="Georgia" w:hAnsi="Georgia"/>
        </w:rPr>
        <w:t xml:space="preserve"> Elohim of hosts be with you, as you have spoken. </w:t>
      </w:r>
      <w:hyperlink r:id="rId11" w:history="1">
        <w:r w:rsidRPr="009C63A1">
          <w:rPr>
            <w:rStyle w:val="Hyperlink"/>
            <w:rFonts w:ascii="Georgia" w:hAnsi="Georgia"/>
            <w:color w:val="auto"/>
          </w:rPr>
          <w:t>15</w:t>
        </w:r>
      </w:hyperlink>
      <w:r w:rsidRPr="009C63A1">
        <w:rPr>
          <w:rFonts w:ascii="Georgia" w:hAnsi="Georgia"/>
        </w:rPr>
        <w:t>Hate evil and love good, and set up right-ruling in the gate.”</w:t>
      </w:r>
    </w:p>
    <w:p w14:paraId="61916E3B" w14:textId="77777777" w:rsidR="00E56DC2" w:rsidRDefault="009C63A1" w:rsidP="009C63A1">
      <w:pPr>
        <w:pStyle w:val="NoSpacing"/>
        <w:rPr>
          <w:rFonts w:ascii="Georgia" w:hAnsi="Georgia"/>
        </w:rPr>
      </w:pPr>
      <w:r w:rsidRPr="009C63A1">
        <w:rPr>
          <w:rFonts w:ascii="Georgia" w:hAnsi="Georgia"/>
        </w:rPr>
        <w:t xml:space="preserve">      Bill Casey, former CIA Director is famous for this statement: </w:t>
      </w:r>
      <w:r w:rsidRPr="009C63A1">
        <w:rPr>
          <w:rFonts w:ascii="Georgia" w:hAnsi="Georgia"/>
          <w:b/>
          <w:bCs/>
          <w:color w:val="C00000"/>
          <w:shd w:val="clear" w:color="auto" w:fill="FFFFFF"/>
        </w:rPr>
        <w:t>“We'll know our disinformation program is complete when everything the US public believes is false.” </w:t>
      </w:r>
      <w:r w:rsidRPr="009C63A1">
        <w:rPr>
          <w:rFonts w:ascii="Georgia" w:hAnsi="Georgia"/>
          <w:b/>
          <w:bCs/>
          <w:color w:val="C00000"/>
        </w:rPr>
        <w:t xml:space="preserve"> </w:t>
      </w:r>
      <w:r w:rsidRPr="009C63A1">
        <w:rPr>
          <w:rFonts w:ascii="Georgia" w:hAnsi="Georgia"/>
        </w:rPr>
        <w:t xml:space="preserve">   </w:t>
      </w:r>
    </w:p>
    <w:p w14:paraId="586B14FF" w14:textId="6653001B" w:rsidR="001A3BC3" w:rsidRDefault="00E56DC2" w:rsidP="009C63A1">
      <w:pPr>
        <w:pStyle w:val="NoSpacing"/>
        <w:rPr>
          <w:rFonts w:ascii="Georgia" w:hAnsi="Georgia"/>
        </w:rPr>
      </w:pPr>
      <w:r>
        <w:rPr>
          <w:rFonts w:ascii="Georgia" w:hAnsi="Georgia"/>
        </w:rPr>
        <w:t xml:space="preserve">     </w:t>
      </w:r>
      <w:r w:rsidR="009C63A1" w:rsidRPr="009C63A1">
        <w:rPr>
          <w:rFonts w:ascii="Georgia" w:hAnsi="Georgia"/>
        </w:rPr>
        <w:t xml:space="preserve">A lot of U.S. </w:t>
      </w:r>
      <w:r w:rsidR="004622E6">
        <w:rPr>
          <w:rFonts w:ascii="Georgia" w:hAnsi="Georgia"/>
        </w:rPr>
        <w:t>hi</w:t>
      </w:r>
      <w:r w:rsidR="009C63A1" w:rsidRPr="009C63A1">
        <w:rPr>
          <w:rFonts w:ascii="Georgia" w:hAnsi="Georgia"/>
        </w:rPr>
        <w:t xml:space="preserve">story, back before the Pilgrims left for the “new world” on the Mayflower, beliefs we have from public school teaching, from public news, from our putting faith in religious leaders, etc.  – is most all a lie, or truth twisted into falsehood. </w:t>
      </w:r>
      <w:r w:rsidR="001A3BC3">
        <w:rPr>
          <w:rFonts w:ascii="Georgia" w:hAnsi="Georgia"/>
        </w:rPr>
        <w:t>All of America’s biggest holidays are based on lies.</w:t>
      </w:r>
      <w:r w:rsidR="00134D54">
        <w:rPr>
          <w:rFonts w:ascii="Georgia" w:hAnsi="Georgia"/>
        </w:rPr>
        <w:t xml:space="preserve"> </w:t>
      </w:r>
      <w:r w:rsidR="001A3BC3">
        <w:rPr>
          <w:rFonts w:ascii="Georgia" w:hAnsi="Georgia"/>
        </w:rPr>
        <w:t>Today,</w:t>
      </w:r>
      <w:r w:rsidR="009C63A1" w:rsidRPr="009C63A1">
        <w:rPr>
          <w:rFonts w:ascii="Georgia" w:hAnsi="Georgia"/>
        </w:rPr>
        <w:t xml:space="preserve"> when most people hear the truth, they say “I don’t believe it.” They</w:t>
      </w:r>
      <w:r w:rsidR="001A3BC3">
        <w:rPr>
          <w:rFonts w:ascii="Georgia" w:hAnsi="Georgia"/>
        </w:rPr>
        <w:t xml:space="preserve"> have been mind-programmed all their lives into lies, so most are</w:t>
      </w:r>
      <w:r w:rsidR="009C63A1" w:rsidRPr="009C63A1">
        <w:rPr>
          <w:rFonts w:ascii="Georgia" w:hAnsi="Georgia"/>
        </w:rPr>
        <w:t xml:space="preserve"> too lazy to study to find out what is true.  </w:t>
      </w:r>
      <w:r w:rsidR="001A3BC3">
        <w:rPr>
          <w:rFonts w:ascii="Georgia" w:hAnsi="Georgia"/>
        </w:rPr>
        <w:t xml:space="preserve">Most people </w:t>
      </w:r>
      <w:r w:rsidR="009C63A1" w:rsidRPr="009C63A1">
        <w:rPr>
          <w:rFonts w:ascii="Georgia" w:hAnsi="Georgia"/>
        </w:rPr>
        <w:t>love the lies.</w:t>
      </w:r>
      <w:r w:rsidR="00134D54">
        <w:rPr>
          <w:rFonts w:ascii="Georgia" w:hAnsi="Georgia"/>
        </w:rPr>
        <w:t xml:space="preserve"> </w:t>
      </w:r>
    </w:p>
    <w:p w14:paraId="4111B914" w14:textId="0BBE1F51" w:rsidR="009C63A1" w:rsidRPr="009C63A1" w:rsidRDefault="001A3BC3" w:rsidP="009C63A1">
      <w:pPr>
        <w:pStyle w:val="NoSpacing"/>
        <w:rPr>
          <w:rFonts w:ascii="Georgia" w:hAnsi="Georgia"/>
        </w:rPr>
      </w:pPr>
      <w:r>
        <w:rPr>
          <w:rFonts w:ascii="Georgia" w:hAnsi="Georgia"/>
        </w:rPr>
        <w:t xml:space="preserve">     </w:t>
      </w:r>
      <w:r w:rsidR="009C63A1" w:rsidRPr="009C63A1">
        <w:rPr>
          <w:rFonts w:ascii="Georgia" w:hAnsi="Georgia"/>
        </w:rPr>
        <w:t xml:space="preserve">In </w:t>
      </w:r>
      <w:r w:rsidR="009C63A1" w:rsidRPr="009C63A1">
        <w:rPr>
          <w:rFonts w:ascii="Georgia" w:hAnsi="Georgia"/>
          <w:b/>
          <w:bCs/>
        </w:rPr>
        <w:t>II Thessalonians 2:8-12</w:t>
      </w:r>
      <w:r w:rsidR="009C63A1" w:rsidRPr="009C63A1">
        <w:rPr>
          <w:rFonts w:ascii="Georgia" w:hAnsi="Georgia"/>
        </w:rPr>
        <w:t xml:space="preserve">, we see the judgment on those who love the lies, ignore truth, and will not act on the truth they know.  </w:t>
      </w:r>
    </w:p>
    <w:p w14:paraId="3AC33DAF" w14:textId="07BC86D2" w:rsidR="001A3BC3" w:rsidRDefault="009C63A1" w:rsidP="009C63A1">
      <w:pPr>
        <w:pStyle w:val="NoSpacing"/>
        <w:rPr>
          <w:rFonts w:ascii="Georgia" w:hAnsi="Georgia"/>
        </w:rPr>
      </w:pPr>
      <w:r w:rsidRPr="009C63A1">
        <w:rPr>
          <w:rFonts w:ascii="Georgia" w:hAnsi="Georgia"/>
        </w:rPr>
        <w:t xml:space="preserve">      We </w:t>
      </w:r>
      <w:r w:rsidR="001A3BC3">
        <w:rPr>
          <w:rFonts w:ascii="Georgia" w:hAnsi="Georgia"/>
        </w:rPr>
        <w:t xml:space="preserve">in western world culture have lived </w:t>
      </w:r>
      <w:r w:rsidRPr="009C63A1">
        <w:rPr>
          <w:rFonts w:ascii="Georgia" w:hAnsi="Georgia"/>
        </w:rPr>
        <w:t xml:space="preserve">in a cesspool of lies, deceptions, falsehoods, mind-programming, </w:t>
      </w:r>
      <w:r w:rsidR="001A3BC3">
        <w:rPr>
          <w:rFonts w:ascii="Georgia" w:hAnsi="Georgia"/>
        </w:rPr>
        <w:t xml:space="preserve">and </w:t>
      </w:r>
      <w:r w:rsidRPr="009C63A1">
        <w:rPr>
          <w:rFonts w:ascii="Georgia" w:hAnsi="Georgia"/>
        </w:rPr>
        <w:t>mind-manipulation</w:t>
      </w:r>
      <w:r w:rsidR="001A3BC3">
        <w:rPr>
          <w:rFonts w:ascii="Georgia" w:hAnsi="Georgia"/>
        </w:rPr>
        <w:t>, probably from childhood. We learned so much of it from the T.V., and all forms of public news</w:t>
      </w:r>
      <w:r w:rsidRPr="009C63A1">
        <w:rPr>
          <w:rFonts w:ascii="Georgia" w:hAnsi="Georgia"/>
        </w:rPr>
        <w:t xml:space="preserve">! </w:t>
      </w:r>
      <w:r w:rsidR="001A3BC3">
        <w:rPr>
          <w:rFonts w:ascii="Georgia" w:hAnsi="Georgia"/>
        </w:rPr>
        <w:t xml:space="preserve">We learned it from </w:t>
      </w:r>
      <w:r w:rsidR="00074139">
        <w:rPr>
          <w:rFonts w:ascii="Georgia" w:hAnsi="Georgia"/>
        </w:rPr>
        <w:t xml:space="preserve">teachers, </w:t>
      </w:r>
      <w:r w:rsidR="001A3BC3">
        <w:rPr>
          <w:rFonts w:ascii="Georgia" w:hAnsi="Georgia"/>
        </w:rPr>
        <w:t>doctors, church</w:t>
      </w:r>
      <w:r w:rsidR="00074139">
        <w:rPr>
          <w:rFonts w:ascii="Georgia" w:hAnsi="Georgia"/>
        </w:rPr>
        <w:t xml:space="preserve"> pastors</w:t>
      </w:r>
      <w:r w:rsidR="001A3BC3">
        <w:rPr>
          <w:rFonts w:ascii="Georgia" w:hAnsi="Georgia"/>
        </w:rPr>
        <w:t>, from books, magazines, advertisements, work stations, and on and on. We became loyal to things that were lies</w:t>
      </w:r>
      <w:r w:rsidR="00074139">
        <w:rPr>
          <w:rFonts w:ascii="Georgia" w:hAnsi="Georgia"/>
        </w:rPr>
        <w:t>, deceptions, and falsehoods. Thus, people don’t want to give up their belief in lies to embrace truth. Lies are more “fun.”</w:t>
      </w:r>
      <w:r w:rsidR="001A3BC3">
        <w:rPr>
          <w:rFonts w:ascii="Georgia" w:hAnsi="Georgia"/>
        </w:rPr>
        <w:t xml:space="preserve"> </w:t>
      </w:r>
    </w:p>
    <w:p w14:paraId="5FF61AFE" w14:textId="790A9E92" w:rsidR="009C63A1" w:rsidRPr="009C63A1" w:rsidRDefault="001A3BC3" w:rsidP="009C63A1">
      <w:pPr>
        <w:pStyle w:val="NoSpacing"/>
        <w:rPr>
          <w:rFonts w:ascii="Georgia" w:hAnsi="Georgia"/>
        </w:rPr>
      </w:pPr>
      <w:r>
        <w:rPr>
          <w:rFonts w:ascii="Georgia" w:hAnsi="Georgia"/>
        </w:rPr>
        <w:t xml:space="preserve">      </w:t>
      </w:r>
      <w:r w:rsidR="009C63A1" w:rsidRPr="009C63A1">
        <w:rPr>
          <w:rFonts w:ascii="Georgia" w:hAnsi="Georgia"/>
        </w:rPr>
        <w:t xml:space="preserve">ISIS, Al Qaeda, the Taliban, the Muslim Brotherhood, the many smaller terrorist groups, like those in Syria – all created by the C.I.A. and affiliates – all U.S. – from Jimmy Carter to Obama, and probably a long time before. ISIS is going to be a major threat to the planned evacuation! Now Al Qaeda has joined up to the Taliban. Wow – what a threesome!!! All reporting to the C.I.A., the Mossad, Obama, Hillary, Joe, and other friends.  </w:t>
      </w:r>
    </w:p>
    <w:p w14:paraId="7F765D3C" w14:textId="27723A95" w:rsidR="009C63A1" w:rsidRPr="009C63A1" w:rsidRDefault="009C63A1" w:rsidP="009C63A1">
      <w:pPr>
        <w:pStyle w:val="NoSpacing"/>
        <w:rPr>
          <w:rFonts w:ascii="Georgia" w:hAnsi="Georgia"/>
        </w:rPr>
      </w:pPr>
      <w:r w:rsidRPr="009C63A1">
        <w:rPr>
          <w:rFonts w:ascii="Georgia" w:hAnsi="Georgia"/>
        </w:rPr>
        <w:t xml:space="preserve">     So, yes, we’re hearing that Biden has set a hard line, saying that all Americans who are going to get out must get out by August 31</w:t>
      </w:r>
      <w:r w:rsidRPr="009C63A1">
        <w:rPr>
          <w:rFonts w:ascii="Georgia" w:hAnsi="Georgia"/>
          <w:vertAlign w:val="superscript"/>
        </w:rPr>
        <w:t>st</w:t>
      </w:r>
      <w:r w:rsidRPr="009C63A1">
        <w:rPr>
          <w:rFonts w:ascii="Georgia" w:hAnsi="Georgia"/>
        </w:rPr>
        <w:t>.  He says he’s not going to attempt a second rescue, so is saying it’s August 31</w:t>
      </w:r>
      <w:r w:rsidRPr="009C63A1">
        <w:rPr>
          <w:rFonts w:ascii="Georgia" w:hAnsi="Georgia"/>
          <w:vertAlign w:val="superscript"/>
        </w:rPr>
        <w:t>st</w:t>
      </w:r>
      <w:r w:rsidRPr="009C63A1">
        <w:rPr>
          <w:rFonts w:ascii="Georgia" w:hAnsi="Georgia"/>
        </w:rPr>
        <w:t xml:space="preserve"> or nothing. </w:t>
      </w:r>
      <w:r w:rsidRPr="00134D54">
        <w:rPr>
          <w:rFonts w:ascii="Georgia" w:hAnsi="Georgia"/>
          <w:u w:val="single"/>
        </w:rPr>
        <w:t>We’ll see</w:t>
      </w:r>
      <w:r w:rsidRPr="009C63A1">
        <w:rPr>
          <w:rFonts w:ascii="Georgia" w:hAnsi="Georgia"/>
        </w:rPr>
        <w:t xml:space="preserve"> if this changes. There is so much confusion being created. “Test the spirits” and see what is of Yahuwah and what is not. Those Spirit-filled have the gift of “discernment of spirits,” to know things for sure, so that they are not deceived.</w:t>
      </w:r>
      <w:r w:rsidR="004622E6">
        <w:rPr>
          <w:rFonts w:ascii="Georgia" w:hAnsi="Georgia"/>
        </w:rPr>
        <w:t xml:space="preserve"> </w:t>
      </w:r>
    </w:p>
    <w:p w14:paraId="7AE3B444" w14:textId="5C36D231" w:rsidR="009C63A1" w:rsidRPr="00074139" w:rsidRDefault="009C63A1" w:rsidP="00074139">
      <w:pPr>
        <w:rPr>
          <w:rFonts w:ascii="Georgia" w:hAnsi="Georgia"/>
        </w:rPr>
      </w:pPr>
      <w:r w:rsidRPr="00074139">
        <w:rPr>
          <w:rFonts w:ascii="Georgia" w:hAnsi="Georgia"/>
        </w:rPr>
        <w:t xml:space="preserve">      Steve Quayle in a recent broadcast said: “The U.S. Embassy Kabul, is being told by Hillary Clinton to tell Americans in Afghanistan not to go to the airport in Kabul `due to security threats.’” Yes, Hillary is still operating with Obama – hung, or not hung at Gitmo – whatever is it, it is posing as Hillary. A large number of key world rulers are now cloned, or they’re so satanic that they are taken over by fallen angels. Either way, they are manipulated by fallen angels.  </w:t>
      </w:r>
    </w:p>
    <w:p w14:paraId="0C877D15" w14:textId="77777777" w:rsidR="009C63A1" w:rsidRPr="00074139" w:rsidRDefault="009C63A1" w:rsidP="009C63A1">
      <w:pPr>
        <w:pStyle w:val="NoSpacing"/>
        <w:rPr>
          <w:rFonts w:ascii="Georgia" w:hAnsi="Georgia"/>
        </w:rPr>
      </w:pPr>
      <w:r w:rsidRPr="00074139">
        <w:rPr>
          <w:rFonts w:ascii="Georgia" w:hAnsi="Georgia"/>
        </w:rPr>
        <w:t xml:space="preserve">      Steve Quayle said that on 9/11/2001, the people in the World Trade Center were told not to get out, but stay where they were. The ones who ran to get out anyway were the only ones who survived. Those who bow the knee to the Beast system are risking their lives to do so. </w:t>
      </w:r>
    </w:p>
    <w:p w14:paraId="44D64327" w14:textId="77777777" w:rsidR="009C63A1" w:rsidRPr="00074139" w:rsidRDefault="009C63A1" w:rsidP="009C63A1">
      <w:pPr>
        <w:pStyle w:val="NoSpacing"/>
        <w:rPr>
          <w:rFonts w:ascii="Georgia" w:hAnsi="Georgia"/>
        </w:rPr>
      </w:pPr>
      <w:r w:rsidRPr="00074139">
        <w:rPr>
          <w:rFonts w:ascii="Georgia" w:hAnsi="Georgia"/>
        </w:rPr>
        <w:t xml:space="preserve">      Inserting News: Steve Quayle said that “false flags” are not far away. He said, from inside intel, that between September 11</w:t>
      </w:r>
      <w:r w:rsidRPr="00074139">
        <w:rPr>
          <w:rFonts w:ascii="Georgia" w:hAnsi="Georgia"/>
          <w:vertAlign w:val="superscript"/>
        </w:rPr>
        <w:t>th</w:t>
      </w:r>
      <w:r w:rsidRPr="00074139">
        <w:rPr>
          <w:rFonts w:ascii="Georgia" w:hAnsi="Georgia"/>
        </w:rPr>
        <w:t xml:space="preserve"> and November 11</w:t>
      </w:r>
      <w:r w:rsidRPr="00074139">
        <w:rPr>
          <w:rFonts w:ascii="Georgia" w:hAnsi="Georgia"/>
          <w:vertAlign w:val="superscript"/>
        </w:rPr>
        <w:t>th</w:t>
      </w:r>
      <w:r w:rsidRPr="00074139">
        <w:rPr>
          <w:rFonts w:ascii="Georgia" w:hAnsi="Georgia"/>
        </w:rPr>
        <w:t xml:space="preserve"> airports will be monitored by military troops – which may be NATO troops. Somethings are coming down between those dates that will change of life in America once again. They want to shut down all air flights – private planes and commercial planes. That’s not far away.</w:t>
      </w:r>
    </w:p>
    <w:p w14:paraId="6ADB15AB" w14:textId="3A5CF4F4" w:rsidR="009C63A1" w:rsidRPr="00074139" w:rsidRDefault="009C63A1" w:rsidP="009C63A1">
      <w:pPr>
        <w:pStyle w:val="NoSpacing"/>
        <w:rPr>
          <w:rFonts w:ascii="Georgia" w:hAnsi="Georgia"/>
        </w:rPr>
      </w:pPr>
      <w:r w:rsidRPr="00074139">
        <w:rPr>
          <w:rFonts w:ascii="Georgia" w:hAnsi="Georgia"/>
        </w:rPr>
        <w:t xml:space="preserve">      Didn’t you know it</w:t>
      </w:r>
      <w:r w:rsidR="00074139">
        <w:rPr>
          <w:rFonts w:ascii="Georgia" w:hAnsi="Georgia"/>
        </w:rPr>
        <w:t>!</w:t>
      </w:r>
      <w:r w:rsidRPr="00074139">
        <w:rPr>
          <w:rFonts w:ascii="Georgia" w:hAnsi="Georgia"/>
        </w:rPr>
        <w:t xml:space="preserve"> Pfizer has twisted the arm of the FDA to approve their vaccine. WHY? The FDA was not going to approve any of the mRNA vaccines. </w:t>
      </w:r>
      <w:r w:rsidRPr="004622E6">
        <w:rPr>
          <w:rFonts w:ascii="Georgia" w:hAnsi="Georgia"/>
          <w:b/>
          <w:bCs/>
        </w:rPr>
        <w:t>The</w:t>
      </w:r>
      <w:r w:rsidR="004622E6">
        <w:rPr>
          <w:rFonts w:ascii="Georgia" w:hAnsi="Georgia"/>
          <w:b/>
          <w:bCs/>
        </w:rPr>
        <w:t xml:space="preserve"> FDA</w:t>
      </w:r>
      <w:r w:rsidRPr="004622E6">
        <w:rPr>
          <w:rFonts w:ascii="Georgia" w:hAnsi="Georgia"/>
          <w:b/>
          <w:bCs/>
        </w:rPr>
        <w:t xml:space="preserve"> gave in to Pfizer because in mid-September the U.S. military, all branches, are supposed to be vaccinated. Yes, the government wants to vaccinate all soldiers, all military personnel</w:t>
      </w:r>
      <w:r w:rsidRPr="00074139">
        <w:rPr>
          <w:rFonts w:ascii="Georgia" w:hAnsi="Georgia"/>
        </w:rPr>
        <w:t>.</w:t>
      </w:r>
    </w:p>
    <w:p w14:paraId="71DB2D8A" w14:textId="2A9037C0" w:rsidR="009C63A1" w:rsidRPr="00074139" w:rsidRDefault="009C63A1" w:rsidP="009C63A1">
      <w:pPr>
        <w:pStyle w:val="NoSpacing"/>
        <w:rPr>
          <w:rFonts w:ascii="Georgia" w:hAnsi="Georgia"/>
        </w:rPr>
      </w:pPr>
      <w:r w:rsidRPr="00074139">
        <w:rPr>
          <w:rFonts w:ascii="Georgia" w:hAnsi="Georgia"/>
        </w:rPr>
        <w:t xml:space="preserve">      Of course, it won’t just be one vaccine, but two, three, and on and on. This will lead to a U.S. hybrid military OR a military with lots of deserters. There could be a harsh revolt among the soldiers for this being forced on them. This could do so much damage to our military that the government might call in NATO, or the U.N. Peacekeepers. It has been recently said that is very possible that NATO forces will be the “occupying army” within the U.S. </w:t>
      </w:r>
    </w:p>
    <w:p w14:paraId="24EA5755" w14:textId="77D110BE" w:rsidR="009C63A1" w:rsidRPr="009C63A1" w:rsidRDefault="009C63A1" w:rsidP="004622E6">
      <w:pPr>
        <w:pStyle w:val="NoSpacing"/>
        <w:rPr>
          <w:rFonts w:ascii="Georgia" w:hAnsi="Georgia"/>
        </w:rPr>
      </w:pPr>
      <w:r w:rsidRPr="00074139">
        <w:rPr>
          <w:rFonts w:ascii="Georgia" w:hAnsi="Georgia"/>
        </w:rPr>
        <w:t xml:space="preserve">     </w:t>
      </w:r>
      <w:r w:rsidR="00074139">
        <w:rPr>
          <w:rFonts w:ascii="Georgia" w:hAnsi="Georgia"/>
        </w:rPr>
        <w:t xml:space="preserve"> </w:t>
      </w:r>
      <w:r w:rsidR="004622E6">
        <w:rPr>
          <w:rFonts w:ascii="Georgia" w:hAnsi="Georgia"/>
        </w:rPr>
        <w:t xml:space="preserve">Along with a purposed takedown of the U.S. military, crippling our strengths, </w:t>
      </w:r>
      <w:r w:rsidR="007C0CA9">
        <w:rPr>
          <w:rFonts w:ascii="Georgia" w:hAnsi="Georgia"/>
        </w:rPr>
        <w:t xml:space="preserve">making our military unable to defend </w:t>
      </w:r>
      <w:proofErr w:type="spellStart"/>
      <w:r w:rsidR="007C0CA9">
        <w:rPr>
          <w:rFonts w:ascii="Georgia" w:hAnsi="Georgia"/>
        </w:rPr>
        <w:t>out</w:t>
      </w:r>
      <w:proofErr w:type="spellEnd"/>
      <w:r w:rsidR="007C0CA9">
        <w:rPr>
          <w:rFonts w:ascii="Georgia" w:hAnsi="Georgia"/>
        </w:rPr>
        <w:t xml:space="preserve"> nation, we have signs of what is to come inside America by noting the horrors inside Afghanistan and Pakistan towards their citizens. </w:t>
      </w:r>
    </w:p>
    <w:p w14:paraId="4D251420" w14:textId="77777777" w:rsidR="009C63A1" w:rsidRPr="001F7B10" w:rsidRDefault="009C63A1" w:rsidP="009C63A1">
      <w:pPr>
        <w:pStyle w:val="NoSpacing"/>
        <w:rPr>
          <w:rFonts w:ascii="Georgia" w:hAnsi="Georgia" w:cs="Tahoma"/>
          <w:b/>
          <w:bCs/>
        </w:rPr>
      </w:pPr>
      <w:r w:rsidRPr="001F7B10">
        <w:rPr>
          <w:rFonts w:ascii="Georgia" w:hAnsi="Georgia"/>
          <w:b/>
          <w:bCs/>
        </w:rPr>
        <w:t xml:space="preserve">25 August 2021: </w:t>
      </w:r>
      <w:r w:rsidRPr="001F7B10">
        <w:rPr>
          <w:rFonts w:ascii="Georgia" w:hAnsi="Georgia" w:cs="Tahoma"/>
          <w:b/>
          <w:bCs/>
        </w:rPr>
        <w:t>admin@britishpakistanichristians.org</w:t>
      </w:r>
    </w:p>
    <w:p w14:paraId="2281DB9B" w14:textId="77777777" w:rsidR="009C63A1" w:rsidRPr="009C63A1" w:rsidRDefault="009C63A1" w:rsidP="009C63A1">
      <w:pPr>
        <w:pStyle w:val="NoSpacing"/>
        <w:rPr>
          <w:rFonts w:ascii="Georgia" w:hAnsi="Georgia" w:cstheme="minorBidi"/>
        </w:rPr>
      </w:pPr>
      <w:r w:rsidRPr="009C63A1">
        <w:rPr>
          <w:rFonts w:ascii="Georgia" w:hAnsi="Georgia"/>
        </w:rPr>
        <w:t xml:space="preserve">     Subject: “</w:t>
      </w:r>
      <w:r w:rsidRPr="001F7B10">
        <w:rPr>
          <w:rFonts w:ascii="Georgia" w:hAnsi="Georgia"/>
          <w:b/>
          <w:bCs/>
        </w:rPr>
        <w:t>URGENT APPEAL</w:t>
      </w:r>
      <w:r w:rsidRPr="009C63A1">
        <w:rPr>
          <w:rFonts w:ascii="Georgia" w:hAnsi="Georgia"/>
        </w:rPr>
        <w:t>: 3-year-old Christian child subjected to brutal rape while learning at UNICEF sponsored school – Christians suffering and dying”</w:t>
      </w:r>
    </w:p>
    <w:p w14:paraId="6AD283D3" w14:textId="77777777" w:rsidR="009C63A1" w:rsidRPr="009C63A1" w:rsidRDefault="009C63A1" w:rsidP="009C63A1">
      <w:pPr>
        <w:pStyle w:val="NoSpacing"/>
        <w:rPr>
          <w:rFonts w:ascii="Georgia" w:hAnsi="Georgia"/>
        </w:rPr>
      </w:pPr>
      <w:r w:rsidRPr="009C63A1">
        <w:rPr>
          <w:rFonts w:ascii="Georgia" w:hAnsi="Georgia"/>
        </w:rPr>
        <w:t xml:space="preserve">     “Dear ones, the speed in which the Taliban has taken control of Afghanistan despite the assurances of both US and UK military strategists and leaders, that Government forces had the training and equipment to hold them back has shocked the world. </w:t>
      </w:r>
      <w:r w:rsidRPr="009C63A1">
        <w:rPr>
          <w:rFonts w:ascii="Georgia" w:hAnsi="Georgia"/>
          <w:b/>
          <w:bCs/>
        </w:rPr>
        <w:t xml:space="preserve">The resulting chaos at Kabul airport as thousands of people seeking an exit fearful of the hardline sharia-based rule that will ensue and revenge attacks, has already led to several deaths and many injuries.  </w:t>
      </w:r>
      <w:r w:rsidRPr="009C63A1">
        <w:rPr>
          <w:rFonts w:ascii="Georgia" w:hAnsi="Georgia"/>
          <w:b/>
          <w:bCs/>
        </w:rPr>
        <w:br/>
      </w:r>
      <w:r w:rsidRPr="009C63A1">
        <w:rPr>
          <w:rFonts w:ascii="Georgia" w:hAnsi="Georgia"/>
        </w:rPr>
        <w:t xml:space="preserve">     Pakistan has strengthened its borders since the Taliban uprising began and are offering little assistance to fleeing refugees, despite alleged participation and help provided to develop the insurgent group. </w:t>
      </w:r>
      <w:r w:rsidRPr="009C63A1">
        <w:rPr>
          <w:rFonts w:ascii="Georgia" w:hAnsi="Georgia"/>
          <w:b/>
          <w:bCs/>
        </w:rPr>
        <w:t>Although 12,000 people have been evacuated by the US and other western nations many more may join this number</w:t>
      </w:r>
      <w:r w:rsidRPr="009C63A1">
        <w:rPr>
          <w:rFonts w:ascii="Georgia" w:hAnsi="Georgia"/>
        </w:rPr>
        <w:t xml:space="preserve">. Little recompense for the many collaborators that helped coalition forces in their desire to create a </w:t>
      </w:r>
      <w:proofErr w:type="gramStart"/>
      <w:r w:rsidRPr="009C63A1">
        <w:rPr>
          <w:rFonts w:ascii="Georgia" w:hAnsi="Georgia"/>
        </w:rPr>
        <w:t>more free</w:t>
      </w:r>
      <w:proofErr w:type="gramEnd"/>
      <w:r w:rsidRPr="009C63A1">
        <w:rPr>
          <w:rFonts w:ascii="Georgia" w:hAnsi="Georgia"/>
        </w:rPr>
        <w:t xml:space="preserve"> Afghanistan. Condemnation from many commentators has done little to enhance the desire for the US to retain their security forces at Kabul to calm the fleeing masses. </w:t>
      </w:r>
      <w:r w:rsidRPr="009C63A1">
        <w:rPr>
          <w:rFonts w:ascii="Georgia" w:hAnsi="Georgia"/>
        </w:rPr>
        <w:br/>
        <w:t xml:space="preserve">     In the next few days we will be speaking with J. - an Afghan Convert to Christianity who we helped relocate to a safe house in 2018, far away from his former home in Kent, where he was being targeted for being an apostate (quitter of </w:t>
      </w:r>
      <w:proofErr w:type="gramStart"/>
      <w:r w:rsidRPr="009C63A1">
        <w:rPr>
          <w:rFonts w:ascii="Georgia" w:hAnsi="Georgia"/>
        </w:rPr>
        <w:t>Islam)…</w:t>
      </w:r>
      <w:proofErr w:type="gramEnd"/>
      <w:r w:rsidRPr="009C63A1">
        <w:rPr>
          <w:rFonts w:ascii="Georgia" w:hAnsi="Georgia"/>
        </w:rPr>
        <w:t xml:space="preserve">He has called for prayers for the many hidden Christians in Afghanistan and for other minorities such as Hindus, Sikhs, the Shia Muslims and Hazara community that reside there.  He has also asked for prayer for the many women and girls in Afghanistan who have enjoyed new freedoms over the last 20 years who will now be distressed and concerned about how this new regime will treat them. </w:t>
      </w:r>
      <w:r w:rsidRPr="009C63A1">
        <w:rPr>
          <w:rFonts w:ascii="Georgia" w:hAnsi="Georgia"/>
        </w:rPr>
        <w:br/>
        <w:t xml:space="preserve">     The US have frozen billions of dollars held by the former government as has the IMF in tandem causing great economic strain. Moreover, fears of a brutal regime despite assurances of a desire to bring stability amidst a display of a more moderate tone by the Taliban and potential retaliations against supporters of the previous Government, could lead to 100,000s more fleeing the country. This could create </w:t>
      </w:r>
      <w:r w:rsidRPr="009C63A1">
        <w:rPr>
          <w:rFonts w:ascii="Georgia" w:hAnsi="Georgia"/>
          <w:b/>
          <w:bCs/>
        </w:rPr>
        <w:t>a `migrant crises’</w:t>
      </w:r>
      <w:r w:rsidRPr="009C63A1">
        <w:rPr>
          <w:rFonts w:ascii="Georgia" w:hAnsi="Georgia"/>
        </w:rPr>
        <w:t xml:space="preserve"> - somewhere near the scale of the 2015 Refugee Crisis. </w:t>
      </w:r>
    </w:p>
    <w:p w14:paraId="29183089" w14:textId="77777777" w:rsidR="009C63A1" w:rsidRPr="009C63A1" w:rsidRDefault="009C63A1" w:rsidP="009C63A1">
      <w:pPr>
        <w:pStyle w:val="NoSpacing"/>
        <w:rPr>
          <w:rFonts w:ascii="Georgia" w:hAnsi="Georgia"/>
        </w:rPr>
      </w:pPr>
      <w:r w:rsidRPr="009C63A1">
        <w:rPr>
          <w:rFonts w:ascii="Georgia" w:hAnsi="Georgia"/>
        </w:rPr>
        <w:t xml:space="preserve">     We call for prayer for the people of Afghanistan, for peace to return to the country which has been ravaged by 40 years of war. </w:t>
      </w:r>
    </w:p>
    <w:p w14:paraId="200ACD6A" w14:textId="77777777" w:rsidR="009C63A1" w:rsidRPr="009C63A1" w:rsidRDefault="009C63A1" w:rsidP="009C63A1">
      <w:pPr>
        <w:pStyle w:val="NoSpacing"/>
        <w:rPr>
          <w:rFonts w:ascii="Georgia" w:hAnsi="Georgia"/>
        </w:rPr>
      </w:pPr>
      <w:r w:rsidRPr="009C63A1">
        <w:rPr>
          <w:rFonts w:ascii="Georgia" w:hAnsi="Georgia"/>
          <w:b/>
          <w:bCs/>
        </w:rPr>
        <w:t xml:space="preserve">      "Open your mouth for the mute, for the rights of all who are destitute. Open your mouth, judge righteously, defend the rights of the poor and needy. </w:t>
      </w:r>
      <w:r w:rsidRPr="009C63A1">
        <w:rPr>
          <w:rStyle w:val="Strong"/>
          <w:rFonts w:ascii="Georgia" w:hAnsi="Georgia"/>
        </w:rPr>
        <w:t>Proverbs 31:8-9</w:t>
      </w:r>
      <w:r w:rsidRPr="009C63A1">
        <w:rPr>
          <w:rFonts w:ascii="Georgia" w:hAnsi="Georgia"/>
          <w:b/>
          <w:bCs/>
        </w:rPr>
        <w:t xml:space="preserve"> </w:t>
      </w:r>
      <w:r w:rsidRPr="009C63A1">
        <w:rPr>
          <w:rFonts w:ascii="Georgia" w:hAnsi="Georgia"/>
          <w:b/>
          <w:bCs/>
        </w:rPr>
        <w:br/>
      </w:r>
      <w:r w:rsidRPr="009C63A1">
        <w:rPr>
          <w:rFonts w:ascii="Georgia" w:hAnsi="Georgia"/>
        </w:rPr>
        <w:t xml:space="preserve">       </w:t>
      </w:r>
      <w:r w:rsidRPr="009C63A1">
        <w:rPr>
          <w:rFonts w:ascii="Georgia" w:hAnsi="Georgia"/>
        </w:rPr>
        <w:br/>
      </w:r>
      <w:r w:rsidRPr="009C63A1">
        <w:rPr>
          <w:rStyle w:val="Strong"/>
          <w:rFonts w:ascii="Georgia" w:hAnsi="Georgia"/>
        </w:rPr>
        <w:t>The article continues regarding Pakistan</w:t>
      </w:r>
      <w:r w:rsidRPr="009C63A1">
        <w:rPr>
          <w:rStyle w:val="Strong"/>
          <w:rFonts w:ascii="Georgia" w:hAnsi="Georgia"/>
          <w:b w:val="0"/>
          <w:bCs w:val="0"/>
        </w:rPr>
        <w:t>:</w:t>
      </w:r>
      <w:r w:rsidRPr="009C63A1">
        <w:rPr>
          <w:rFonts w:ascii="Georgia" w:hAnsi="Georgia"/>
        </w:rPr>
        <w:t xml:space="preserve"> </w:t>
      </w:r>
      <w:r w:rsidRPr="009C63A1">
        <w:rPr>
          <w:rFonts w:ascii="Georgia" w:hAnsi="Georgia"/>
        </w:rPr>
        <w:br/>
      </w:r>
      <w:r w:rsidRPr="009C63A1">
        <w:rPr>
          <w:rStyle w:val="Strong"/>
          <w:rFonts w:ascii="Georgia" w:hAnsi="Georgia"/>
        </w:rPr>
        <w:t xml:space="preserve">  </w:t>
      </w:r>
      <w:proofErr w:type="gramStart"/>
      <w:r w:rsidRPr="009C63A1">
        <w:rPr>
          <w:rStyle w:val="Strong"/>
          <w:rFonts w:ascii="Georgia" w:hAnsi="Georgia"/>
        </w:rPr>
        <w:t xml:space="preserve">   “</w:t>
      </w:r>
      <w:proofErr w:type="gramEnd"/>
      <w:r w:rsidRPr="009C63A1">
        <w:rPr>
          <w:rStyle w:val="Strong"/>
          <w:rFonts w:ascii="Georgia" w:hAnsi="Georgia"/>
        </w:rPr>
        <w:t xml:space="preserve">Headline Story: </w:t>
      </w:r>
      <w:r w:rsidRPr="009C63A1">
        <w:rPr>
          <w:rFonts w:ascii="Georgia" w:hAnsi="Georgia"/>
        </w:rPr>
        <w:t>A three year old Christian child has been raped while attending a UNICEF sponsored school in Raiwind, Pakistan. Police are investigating the husband of Mrs. Saleem the Principal of the school, for the alleged rape. British Asian Christian Association are helping the family with the legal costs required to obtain justice. </w:t>
      </w:r>
      <w:r w:rsidRPr="009C63A1">
        <w:rPr>
          <w:rFonts w:ascii="Georgia" w:hAnsi="Georgia"/>
        </w:rPr>
        <w:br/>
        <w:t xml:space="preserve">     A 16-year-old girl was grabbed and abducted by gunmen who first kicked open the door to her house and beat her sisters and grandmother who tried to resist the abduction. </w:t>
      </w:r>
      <w:r w:rsidRPr="009C63A1">
        <w:rPr>
          <w:rFonts w:ascii="Georgia" w:hAnsi="Georgia"/>
        </w:rPr>
        <w:br/>
        <w:t xml:space="preserve">     We are entering the final hearing stages of the rape case for Tabitha a 6-year- old child who was kidnapped and raped by a Muslim pedophile in Pakistan.</w:t>
      </w:r>
    </w:p>
    <w:p w14:paraId="59772696" w14:textId="0AB25FE6" w:rsidR="009C63A1" w:rsidRPr="009C63A1" w:rsidRDefault="009C63A1" w:rsidP="009C63A1">
      <w:pPr>
        <w:pStyle w:val="NoSpacing"/>
        <w:rPr>
          <w:rStyle w:val="Strong"/>
          <w:rFonts w:ascii="Georgia" w:hAnsi="Georgia"/>
          <w:b w:val="0"/>
          <w:bCs w:val="0"/>
        </w:rPr>
      </w:pPr>
      <w:r w:rsidRPr="009C63A1">
        <w:rPr>
          <w:rFonts w:ascii="Georgia" w:hAnsi="Georgia"/>
        </w:rPr>
        <w:t>Arguments will be heard and a decision made by the judge hopefully next month should no postponement arise. We are very confident of a victory in this case</w:t>
      </w:r>
      <w:r>
        <w:rPr>
          <w:rFonts w:ascii="Georgia" w:hAnsi="Georgia"/>
        </w:rPr>
        <w:t>.</w:t>
      </w:r>
      <w:r w:rsidRPr="009C63A1">
        <w:rPr>
          <w:rFonts w:ascii="Georgia" w:hAnsi="Georgia"/>
        </w:rPr>
        <w:t> We continue to support this impoverished family financially, provide them with a safe house, while also covering all costs for their travel to court and to our solicitor.</w:t>
      </w:r>
      <w:r w:rsidRPr="009C63A1">
        <w:rPr>
          <w:rStyle w:val="Strong"/>
          <w:rFonts w:ascii="Georgia" w:hAnsi="Georgia"/>
        </w:rPr>
        <w:t> </w:t>
      </w:r>
      <w:r w:rsidRPr="009C63A1">
        <w:rPr>
          <w:rFonts w:ascii="Georgia" w:hAnsi="Georgia"/>
        </w:rPr>
        <w:t xml:space="preserve"> </w:t>
      </w:r>
      <w:r w:rsidRPr="009C63A1">
        <w:rPr>
          <w:rFonts w:ascii="Georgia" w:hAnsi="Georgia"/>
        </w:rPr>
        <w:br/>
        <w:t xml:space="preserve">     A Hindu boy of 8 broke a short-standing record in Pakistan when he began the youngest child ever arrested for blasphemy in Pakistan. The poor boy urinated on the grounds of an Islamic Madrassa (seminary) after being frightened and chased by a cleric, resulting in accusations of blasphemy by the same cleric</w:t>
      </w:r>
      <w:r w:rsidRPr="009C63A1">
        <w:rPr>
          <w:rStyle w:val="Strong"/>
          <w:rFonts w:ascii="Georgia" w:hAnsi="Georgia"/>
        </w:rPr>
        <w:t>.</w:t>
      </w:r>
    </w:p>
    <w:p w14:paraId="4B10227B" w14:textId="77777777" w:rsidR="009C63A1" w:rsidRPr="009C63A1" w:rsidRDefault="009C63A1" w:rsidP="009C63A1">
      <w:pPr>
        <w:pStyle w:val="NoSpacing"/>
        <w:rPr>
          <w:rFonts w:ascii="Georgia" w:hAnsi="Georgia"/>
        </w:rPr>
      </w:pPr>
      <w:r w:rsidRPr="009C63A1">
        <w:rPr>
          <w:rFonts w:ascii="Georgia" w:hAnsi="Georgia"/>
        </w:rPr>
        <w:t xml:space="preserve">     The previous record was held by Christian girl </w:t>
      </w:r>
      <w:proofErr w:type="spellStart"/>
      <w:r w:rsidRPr="009C63A1">
        <w:rPr>
          <w:rFonts w:ascii="Georgia" w:hAnsi="Georgia"/>
        </w:rPr>
        <w:t>Rimsha</w:t>
      </w:r>
      <w:proofErr w:type="spellEnd"/>
      <w:r w:rsidRPr="009C63A1">
        <w:rPr>
          <w:rFonts w:ascii="Georgia" w:hAnsi="Georgia"/>
        </w:rPr>
        <w:t xml:space="preserve"> Masih who was 11 years old when she was accused of ripping and burning a Koran by an Islamic cleric, despite having a severe mental condition. It was later discovered that the Imam had torn and burnt shred of the Koran to implicate </w:t>
      </w:r>
      <w:proofErr w:type="spellStart"/>
      <w:r w:rsidRPr="009C63A1">
        <w:rPr>
          <w:rFonts w:ascii="Georgia" w:hAnsi="Georgia"/>
        </w:rPr>
        <w:t>Rimsha</w:t>
      </w:r>
      <w:proofErr w:type="spellEnd"/>
      <w:r w:rsidRPr="009C63A1">
        <w:rPr>
          <w:rFonts w:ascii="Georgia" w:hAnsi="Georgia"/>
        </w:rPr>
        <w:t xml:space="preserve"> by placing the bag in the child's hand before slapping her and shouting obscenities, while he gathered people to lynch her - we know this as some of his deputies later confessed this in court. Sadly, the deputies later rescinded their statements after pressure built from a majority Muslim community desiring to protect the reputation of Islam and although initially arrested, the cleric escaped punishment.  After a huge international clamor. </w:t>
      </w:r>
      <w:proofErr w:type="spellStart"/>
      <w:r w:rsidRPr="009C63A1">
        <w:rPr>
          <w:rFonts w:ascii="Georgia" w:hAnsi="Georgia"/>
        </w:rPr>
        <w:t>Rimsha</w:t>
      </w:r>
      <w:proofErr w:type="spellEnd"/>
      <w:r w:rsidRPr="009C63A1">
        <w:rPr>
          <w:rFonts w:ascii="Georgia" w:hAnsi="Georgia"/>
        </w:rPr>
        <w:t xml:space="preserve"> was fortunate enough to have been offered asylum in Canada. The cleric intended to use the blasphemy attack to malign the Christian enclave from near his mosque and was successful as the mob he led attacked the Christian community who initially fled the area and made makeshift homes in a forest, but later set up a tent community in Islamabad, where the Government has been trying to turf them out ever since despite offering no compensation. </w:t>
      </w:r>
      <w:r w:rsidRPr="009C63A1">
        <w:rPr>
          <w:rFonts w:ascii="Georgia" w:hAnsi="Georgia"/>
        </w:rPr>
        <w:br/>
        <w:t xml:space="preserve">     Last month we reported on the attack on Nurse </w:t>
      </w:r>
      <w:proofErr w:type="spellStart"/>
      <w:r w:rsidRPr="009C63A1">
        <w:rPr>
          <w:rFonts w:ascii="Georgia" w:hAnsi="Georgia"/>
        </w:rPr>
        <w:t>Tabeeta</w:t>
      </w:r>
      <w:proofErr w:type="spellEnd"/>
      <w:r w:rsidRPr="009C63A1">
        <w:rPr>
          <w:rFonts w:ascii="Georgia" w:hAnsi="Georgia"/>
        </w:rPr>
        <w:t xml:space="preserve"> who was beaten, almost burned alive and nearly made to sign a confession that she was guilty of a crime she never committed, after a false blasphemy accusation.  Nurse </w:t>
      </w:r>
      <w:proofErr w:type="spellStart"/>
      <w:r w:rsidRPr="009C63A1">
        <w:rPr>
          <w:rFonts w:ascii="Georgia" w:hAnsi="Georgia"/>
        </w:rPr>
        <w:t>Tabeeta</w:t>
      </w:r>
      <w:proofErr w:type="spellEnd"/>
      <w:r w:rsidRPr="009C63A1">
        <w:rPr>
          <w:rFonts w:ascii="Georgia" w:hAnsi="Georgia"/>
        </w:rPr>
        <w:t xml:space="preserve"> who is a renowned Gospel Singer has had to flee the country for her safety.  A Muslim nursing colleague has made a video plea for her safety, condemning the attack, refuting any blasphemy occurred and calling for Muslim introspection.  We share a video of </w:t>
      </w:r>
      <w:proofErr w:type="spellStart"/>
      <w:r w:rsidRPr="009C63A1">
        <w:rPr>
          <w:rFonts w:ascii="Georgia" w:hAnsi="Georgia"/>
        </w:rPr>
        <w:t>Tabeeta</w:t>
      </w:r>
      <w:proofErr w:type="spellEnd"/>
      <w:r w:rsidRPr="009C63A1">
        <w:rPr>
          <w:rFonts w:ascii="Georgia" w:hAnsi="Georgia"/>
        </w:rPr>
        <w:t xml:space="preserve"> singing a Gospel song, video footage of the attack on Nurse </w:t>
      </w:r>
      <w:proofErr w:type="spellStart"/>
      <w:r w:rsidRPr="009C63A1">
        <w:rPr>
          <w:rFonts w:ascii="Georgia" w:hAnsi="Georgia"/>
        </w:rPr>
        <w:t>Tabeeta</w:t>
      </w:r>
      <w:proofErr w:type="spellEnd"/>
      <w:r w:rsidRPr="009C63A1">
        <w:rPr>
          <w:rFonts w:ascii="Georgia" w:hAnsi="Georgia"/>
        </w:rPr>
        <w:t xml:space="preserve"> and the inspiring video by the Muslim colleague.  </w:t>
      </w:r>
      <w:r w:rsidRPr="009C63A1">
        <w:rPr>
          <w:rFonts w:ascii="Georgia" w:hAnsi="Georgia"/>
        </w:rPr>
        <w:br/>
        <w:t xml:space="preserve">     We also wrote about two nurses Mariyam Laal and </w:t>
      </w:r>
      <w:proofErr w:type="spellStart"/>
      <w:r w:rsidRPr="009C63A1">
        <w:rPr>
          <w:rFonts w:ascii="Georgia" w:hAnsi="Georgia"/>
        </w:rPr>
        <w:t>Nevish</w:t>
      </w:r>
      <w:proofErr w:type="spellEnd"/>
      <w:r w:rsidRPr="009C63A1">
        <w:rPr>
          <w:rFonts w:ascii="Georgia" w:hAnsi="Georgia"/>
        </w:rPr>
        <w:t xml:space="preserve"> </w:t>
      </w:r>
      <w:proofErr w:type="spellStart"/>
      <w:r w:rsidRPr="009C63A1">
        <w:rPr>
          <w:rFonts w:ascii="Georgia" w:hAnsi="Georgia"/>
        </w:rPr>
        <w:t>Arooj</w:t>
      </w:r>
      <w:proofErr w:type="spellEnd"/>
      <w:r w:rsidRPr="009C63A1">
        <w:rPr>
          <w:rFonts w:ascii="Georgia" w:hAnsi="Georgia"/>
        </w:rPr>
        <w:t xml:space="preserve"> who were accused of blasphemy after removing a bacteria infested sticker from a cupboard that had some Islamic text. The two nurses are still in prison though they have not yet been formally charged as the Judicial Procedure Unit desire for an increase in the charges being made against the two nurses. A brother of Nurse Mariyam has informed us that he believes that the allegations were made by the Head Nurse after Nurse Mariyam refused to work further shifts in a COVID-19 ward due to having undertaken 3 solid months of shifts there. Nurse Mariyam apparently made a complaint that Christian nurses were unfairly being asked to cover all shifts in the COVID-19 ward which created animosity.  </w:t>
      </w:r>
      <w:r w:rsidRPr="009C63A1">
        <w:rPr>
          <w:rFonts w:ascii="Georgia" w:hAnsi="Georgia"/>
        </w:rPr>
        <w:br/>
        <w:t xml:space="preserve">     We thank you for your support and prayers for British Asian Christian Association, which has enabled us to continue our work for 12 years. </w:t>
      </w:r>
    </w:p>
    <w:p w14:paraId="4507A84B" w14:textId="77777777" w:rsidR="009C63A1" w:rsidRPr="009C63A1" w:rsidRDefault="009C63A1" w:rsidP="009C63A1">
      <w:pPr>
        <w:pStyle w:val="NoSpacing"/>
        <w:rPr>
          <w:rFonts w:ascii="Georgia" w:hAnsi="Georgia"/>
        </w:rPr>
      </w:pPr>
      <w:r w:rsidRPr="009C63A1">
        <w:rPr>
          <w:rFonts w:ascii="Georgia" w:hAnsi="Georgia"/>
        </w:rPr>
        <w:t xml:space="preserve">Blessings, Hannah </w:t>
      </w:r>
      <w:proofErr w:type="spellStart"/>
      <w:r w:rsidRPr="009C63A1">
        <w:rPr>
          <w:rFonts w:ascii="Georgia" w:hAnsi="Georgia"/>
        </w:rPr>
        <w:t>Chowdhry</w:t>
      </w:r>
      <w:proofErr w:type="spellEnd"/>
      <w:r w:rsidRPr="009C63A1">
        <w:rPr>
          <w:rFonts w:ascii="Georgia" w:hAnsi="Georgia"/>
        </w:rPr>
        <w:t xml:space="preserve">  </w:t>
      </w:r>
    </w:p>
    <w:p w14:paraId="51D01665" w14:textId="69933192" w:rsidR="009C63A1" w:rsidRPr="009C63A1" w:rsidRDefault="009C63A1" w:rsidP="009C63A1">
      <w:pPr>
        <w:pStyle w:val="NoSpacing"/>
        <w:rPr>
          <w:rFonts w:ascii="Georgia" w:hAnsi="Georgia"/>
        </w:rPr>
      </w:pPr>
      <w:r w:rsidRPr="009C63A1">
        <w:rPr>
          <w:rFonts w:ascii="Georgia" w:hAnsi="Georgia"/>
        </w:rPr>
        <w:t xml:space="preserve">     We read about atrocities done to children in foreign countries. But, the epicenter of the worst of atrocities against babies and children is in Washington D.C. – the world’s leader in the trafficking of children and babies, and the slaughter of millions of babies – really, evil against humanity as a whole in every area. Evidence of child torture and sacrifice</w:t>
      </w:r>
      <w:r w:rsidR="00074139">
        <w:rPr>
          <w:rFonts w:ascii="Georgia" w:hAnsi="Georgia"/>
        </w:rPr>
        <w:t>, cannibalism, and Satanism,</w:t>
      </w:r>
      <w:r w:rsidRPr="009C63A1">
        <w:rPr>
          <w:rFonts w:ascii="Georgia" w:hAnsi="Georgia"/>
        </w:rPr>
        <w:t xml:space="preserve"> </w:t>
      </w:r>
      <w:r w:rsidR="00B8499B">
        <w:rPr>
          <w:rFonts w:ascii="Georgia" w:hAnsi="Georgia"/>
        </w:rPr>
        <w:t xml:space="preserve">even </w:t>
      </w:r>
      <w:r w:rsidRPr="009C63A1">
        <w:rPr>
          <w:rFonts w:ascii="Georgia" w:hAnsi="Georgia"/>
        </w:rPr>
        <w:t xml:space="preserve">comes </w:t>
      </w:r>
      <w:r w:rsidR="00B8499B">
        <w:rPr>
          <w:rFonts w:ascii="Georgia" w:hAnsi="Georgia"/>
        </w:rPr>
        <w:t xml:space="preserve">from </w:t>
      </w:r>
      <w:r w:rsidRPr="009C63A1">
        <w:rPr>
          <w:rFonts w:ascii="Georgia" w:hAnsi="Georgia"/>
        </w:rPr>
        <w:t xml:space="preserve">within the White House itself.  </w:t>
      </w:r>
    </w:p>
    <w:p w14:paraId="36F7EFAB" w14:textId="77777777" w:rsidR="009C63A1" w:rsidRPr="009C63A1" w:rsidRDefault="009C63A1" w:rsidP="009C63A1">
      <w:pPr>
        <w:pStyle w:val="NoSpacing"/>
        <w:rPr>
          <w:rFonts w:ascii="Georgia" w:hAnsi="Georgia"/>
        </w:rPr>
      </w:pPr>
      <w:r w:rsidRPr="009C63A1">
        <w:rPr>
          <w:rFonts w:ascii="Georgia" w:hAnsi="Georgia"/>
        </w:rPr>
        <w:t xml:space="preserve">     My admonition for you is to break out of any box of mental reasoning you might have and understand. Let the Spirit of Yahuwah broaden your mind so that you pray with wisdom, power, and authority. We must throw off our wanting to hide. We can’t hide. We must get into the battle with full armor, and learn by listening to our General within, the Spirit of Yahuwah. </w:t>
      </w:r>
    </w:p>
    <w:p w14:paraId="74322A06" w14:textId="764972DD" w:rsidR="009C63A1" w:rsidRDefault="009C63A1" w:rsidP="009C63A1">
      <w:pPr>
        <w:pStyle w:val="NoSpacing"/>
        <w:rPr>
          <w:rFonts w:ascii="Georgia" w:hAnsi="Georgia"/>
        </w:rPr>
      </w:pPr>
      <w:r w:rsidRPr="009C63A1">
        <w:rPr>
          <w:rFonts w:ascii="Georgia" w:hAnsi="Georgia"/>
        </w:rPr>
        <w:t>In His love</w:t>
      </w:r>
      <w:r>
        <w:rPr>
          <w:rFonts w:ascii="Georgia" w:hAnsi="Georgia"/>
        </w:rPr>
        <w:t xml:space="preserve"> and peace,</w:t>
      </w:r>
      <w:r w:rsidRPr="009C63A1">
        <w:rPr>
          <w:rFonts w:ascii="Georgia" w:hAnsi="Georgia"/>
        </w:rPr>
        <w:t xml:space="preserve"> Yedidah</w:t>
      </w:r>
    </w:p>
    <w:p w14:paraId="60B237D4" w14:textId="1507FE1E" w:rsidR="009C63A1" w:rsidRPr="009C63A1" w:rsidRDefault="009C63A1" w:rsidP="009C63A1">
      <w:pPr>
        <w:pStyle w:val="NoSpacing"/>
        <w:rPr>
          <w:rFonts w:ascii="Georgia" w:hAnsi="Georgia"/>
        </w:rPr>
      </w:pPr>
      <w:r w:rsidRPr="009C63A1">
        <w:rPr>
          <w:rFonts w:ascii="Georgia" w:hAnsi="Georgia"/>
        </w:rPr>
        <w:t>August 26, 2021</w:t>
      </w:r>
    </w:p>
    <w:p w14:paraId="7625A840"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83E8" w14:textId="77777777" w:rsidR="00570E33" w:rsidRDefault="00570E33" w:rsidP="001A0CDC">
      <w:r>
        <w:separator/>
      </w:r>
    </w:p>
  </w:endnote>
  <w:endnote w:type="continuationSeparator" w:id="0">
    <w:p w14:paraId="156EB505" w14:textId="77777777" w:rsidR="00570E33" w:rsidRDefault="00570E3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0F5E" w14:textId="646C641F" w:rsidR="005C57EB" w:rsidRPr="005C57EB" w:rsidRDefault="009C63A1" w:rsidP="005C57EB">
    <w:pPr>
      <w:pStyle w:val="Footer"/>
      <w:jc w:val="center"/>
      <w:rPr>
        <w:sz w:val="20"/>
        <w:szCs w:val="20"/>
      </w:rPr>
    </w:pPr>
    <w:r>
      <w:rPr>
        <w:sz w:val="20"/>
        <w:szCs w:val="20"/>
      </w:rPr>
      <w:t>Afghanistan and Pakistan</w:t>
    </w:r>
    <w:r w:rsidR="001D5282">
      <w:rPr>
        <w:sz w:val="20"/>
        <w:szCs w:val="20"/>
      </w:rPr>
      <w:t>!</w:t>
    </w:r>
    <w:r>
      <w:rPr>
        <w:sz w:val="20"/>
        <w:szCs w:val="20"/>
      </w:rPr>
      <w:t xml:space="preserve"> Plus </w:t>
    </w:r>
    <w:r w:rsidR="00E915AE">
      <w:rPr>
        <w:sz w:val="20"/>
        <w:szCs w:val="20"/>
      </w:rPr>
      <w:t xml:space="preserve">Shocking </w:t>
    </w:r>
    <w:r>
      <w:rPr>
        <w:sz w:val="20"/>
        <w:szCs w:val="20"/>
      </w:rPr>
      <w:t xml:space="preserve">U.S. </w:t>
    </w:r>
    <w:proofErr w:type="gramStart"/>
    <w:r w:rsidR="001D5282">
      <w:rPr>
        <w:sz w:val="20"/>
        <w:szCs w:val="20"/>
      </w:rPr>
      <w:t>Involvement</w:t>
    </w:r>
    <w:proofErr w:type="gramEnd"/>
    <w:r w:rsidR="001D5282">
      <w:rPr>
        <w:sz w:val="20"/>
        <w:szCs w:val="20"/>
      </w:rPr>
      <w:t xml:space="preserve"> You Must Know</w:t>
    </w:r>
  </w:p>
  <w:p w14:paraId="071A8010" w14:textId="5040B2E9" w:rsidR="005C57EB" w:rsidRPr="005C57EB" w:rsidRDefault="009C63A1" w:rsidP="005C57EB">
    <w:pPr>
      <w:pStyle w:val="Footer"/>
      <w:jc w:val="center"/>
      <w:rPr>
        <w:sz w:val="20"/>
        <w:szCs w:val="20"/>
      </w:rPr>
    </w:pPr>
    <w:r>
      <w:rPr>
        <w:sz w:val="20"/>
        <w:szCs w:val="20"/>
      </w:rPr>
      <w:t>August 26, 2021</w:t>
    </w:r>
  </w:p>
  <w:p w14:paraId="1EAFA37B" w14:textId="77777777" w:rsidR="005C57EB" w:rsidRPr="005C57EB" w:rsidRDefault="005C57EB" w:rsidP="005C57EB">
    <w:pPr>
      <w:pStyle w:val="Footer"/>
      <w:jc w:val="center"/>
      <w:rPr>
        <w:sz w:val="20"/>
        <w:szCs w:val="20"/>
      </w:rPr>
    </w:pPr>
    <w:r w:rsidRPr="005C57EB">
      <w:rPr>
        <w:sz w:val="20"/>
        <w:szCs w:val="20"/>
      </w:rPr>
      <w:t>comeenterthemikah.com</w:t>
    </w:r>
  </w:p>
  <w:p w14:paraId="531F6BF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021F" w14:textId="77777777" w:rsidR="00570E33" w:rsidRDefault="00570E33" w:rsidP="001A0CDC">
      <w:r>
        <w:separator/>
      </w:r>
    </w:p>
  </w:footnote>
  <w:footnote w:type="continuationSeparator" w:id="0">
    <w:p w14:paraId="3658069D" w14:textId="77777777" w:rsidR="00570E33" w:rsidRDefault="00570E3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A1"/>
    <w:rsid w:val="000000D1"/>
    <w:rsid w:val="00000A7B"/>
    <w:rsid w:val="00000FAE"/>
    <w:rsid w:val="00001E48"/>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4139"/>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3833"/>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4D54"/>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1098"/>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1D17"/>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BC3"/>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5282"/>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1F7B10"/>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5C2B"/>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2E6"/>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3717C"/>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0E33"/>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398"/>
    <w:rsid w:val="00637493"/>
    <w:rsid w:val="00641D7E"/>
    <w:rsid w:val="006431DC"/>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0A49"/>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A7F5F"/>
    <w:rsid w:val="007B2FCA"/>
    <w:rsid w:val="007B4E91"/>
    <w:rsid w:val="007B5537"/>
    <w:rsid w:val="007B687C"/>
    <w:rsid w:val="007B7BA3"/>
    <w:rsid w:val="007C0CA9"/>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3A1"/>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527"/>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4CA"/>
    <w:rsid w:val="00B81F53"/>
    <w:rsid w:val="00B84198"/>
    <w:rsid w:val="00B8499B"/>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024"/>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6EFA"/>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6DC2"/>
    <w:rsid w:val="00E57630"/>
    <w:rsid w:val="00E61E67"/>
    <w:rsid w:val="00E629E4"/>
    <w:rsid w:val="00E6320E"/>
    <w:rsid w:val="00E63B67"/>
    <w:rsid w:val="00E657F3"/>
    <w:rsid w:val="00E70373"/>
    <w:rsid w:val="00E72A6E"/>
    <w:rsid w:val="00E7304A"/>
    <w:rsid w:val="00E76547"/>
    <w:rsid w:val="00E77DDE"/>
    <w:rsid w:val="00E81463"/>
    <w:rsid w:val="00E830E7"/>
    <w:rsid w:val="00E83805"/>
    <w:rsid w:val="00E85F8F"/>
    <w:rsid w:val="00E86A85"/>
    <w:rsid w:val="00E86BFF"/>
    <w:rsid w:val="00E87C01"/>
    <w:rsid w:val="00E9086E"/>
    <w:rsid w:val="00E915A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C1CA"/>
  <w15:docId w15:val="{C5910E39-D747-4380-AAD4-7003BC38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3567639">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authors/author/Newsd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amos/5-15.htm" TargetMode="External"/><Relationship Id="rId5" Type="http://schemas.openxmlformats.org/officeDocument/2006/relationships/webSettings" Target="webSettings.xml"/><Relationship Id="rId10" Type="http://schemas.openxmlformats.org/officeDocument/2006/relationships/hyperlink" Target="https://biblehub.com/amos/5-14.htm" TargetMode="External"/><Relationship Id="rId4" Type="http://schemas.openxmlformats.org/officeDocument/2006/relationships/settings" Target="settings.xml"/><Relationship Id="rId9" Type="http://schemas.openxmlformats.org/officeDocument/2006/relationships/hyperlink" Target="https://biblehub.com/isr/amos/5.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72</TotalTime>
  <Pages>7</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17</cp:revision>
  <dcterms:created xsi:type="dcterms:W3CDTF">2021-08-25T20:56:00Z</dcterms:created>
  <dcterms:modified xsi:type="dcterms:W3CDTF">2021-08-26T16:09:00Z</dcterms:modified>
</cp:coreProperties>
</file>