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25E68" w14:textId="77777777" w:rsidR="009009C0" w:rsidRDefault="009009C0" w:rsidP="009009C0">
      <w:pPr>
        <w:jc w:val="center"/>
        <w:rPr>
          <w:rFonts w:ascii="Kristen ITC" w:hAnsi="Kristen ITC"/>
          <w:b/>
          <w:bCs/>
          <w:color w:val="365F91" w:themeColor="accent1" w:themeShade="BF"/>
          <w:sz w:val="44"/>
          <w:szCs w:val="44"/>
        </w:rPr>
      </w:pPr>
      <w:r>
        <w:rPr>
          <w:rFonts w:ascii="Kristen ITC" w:hAnsi="Kristen ITC"/>
          <w:b/>
          <w:bCs/>
          <w:color w:val="365F91" w:themeColor="accent1" w:themeShade="BF"/>
          <w:sz w:val="44"/>
          <w:szCs w:val="44"/>
        </w:rPr>
        <w:t>ALIEN DISCLOSURE</w:t>
      </w:r>
    </w:p>
    <w:p w14:paraId="2C7C740E" w14:textId="77777777" w:rsidR="009009C0" w:rsidRPr="009009C0" w:rsidRDefault="009009C0" w:rsidP="009009C0">
      <w:pPr>
        <w:pStyle w:val="NoSpacing"/>
        <w:rPr>
          <w:sz w:val="22"/>
          <w:szCs w:val="22"/>
        </w:rPr>
      </w:pPr>
      <w:r w:rsidRPr="009009C0">
        <w:rPr>
          <w:sz w:val="22"/>
          <w:szCs w:val="22"/>
        </w:rPr>
        <w:t xml:space="preserve">     Yes, I’ve written on this before, i.e “The Great Deception…”/Mikvah of Set-Apartness and “Mysterious Monoliths…” about Project Blue Beam/Mikvah of Present Reality.</w:t>
      </w:r>
    </w:p>
    <w:p w14:paraId="3D7D005F" w14:textId="77777777" w:rsidR="009009C0" w:rsidRPr="009009C0" w:rsidRDefault="009009C0" w:rsidP="009009C0">
      <w:pPr>
        <w:pStyle w:val="NoSpacing"/>
        <w:rPr>
          <w:sz w:val="22"/>
          <w:szCs w:val="22"/>
        </w:rPr>
      </w:pPr>
      <w:r w:rsidRPr="009009C0">
        <w:rPr>
          <w:sz w:val="22"/>
          <w:szCs w:val="22"/>
        </w:rPr>
        <w:t xml:space="preserve">     However, this article is different in that this is not something future – this is close to happening. As with WWIII – this is “imminent.” The word “imminent” means something is so close it could happen at any time. News Disclosure worldwide was scheduled to happen on June 15, 2021. It’s been postponed until summer. We know it is close because of all the talk is out there about it on the public news, in magazines, in TV shows and movies. OK – what’s new? TV shows and movies had a dominating theme since the late 1940 -the aliens are coming, space wars, the invasion of creatures from outer space into earth. Oh how silly some of them seem from the late 40s and 50s! People with chips in their heads, flying saucers, creatures with reptile faces and green blood, promises of either war or “we come in peace to help you.” Mind-conditioning! That’s what we’ve had since the late 40s. The world’s people are ready to receive the disclosure now as real.</w:t>
      </w:r>
    </w:p>
    <w:p w14:paraId="7F841AB1" w14:textId="77777777" w:rsidR="009009C0" w:rsidRPr="009009C0" w:rsidRDefault="009009C0" w:rsidP="009009C0">
      <w:pPr>
        <w:pStyle w:val="NoSpacing"/>
        <w:rPr>
          <w:sz w:val="22"/>
          <w:szCs w:val="22"/>
        </w:rPr>
      </w:pPr>
      <w:r w:rsidRPr="009009C0">
        <w:rPr>
          <w:sz w:val="22"/>
          <w:szCs w:val="22"/>
        </w:rPr>
        <w:t xml:space="preserve">     The idea of “Panspermia” was big then and now – the aliens are our creators, our parents – they “seeded” us on this planet millennium ago, and now, they have returned to check up on their kids. They’ve been watching over us and they see that we are in danger of annihilating ourselves with nuclear war. So, they are graciously coming to be very parental, friendly, and kind to help us. What a fat lie!</w:t>
      </w:r>
    </w:p>
    <w:p w14:paraId="0A0104DF" w14:textId="77777777" w:rsidR="009009C0" w:rsidRPr="009009C0" w:rsidRDefault="009009C0" w:rsidP="009009C0">
      <w:pPr>
        <w:pStyle w:val="NoSpacing"/>
        <w:rPr>
          <w:sz w:val="22"/>
          <w:szCs w:val="22"/>
        </w:rPr>
      </w:pPr>
      <w:r w:rsidRPr="009009C0">
        <w:rPr>
          <w:sz w:val="22"/>
          <w:szCs w:val="22"/>
        </w:rPr>
        <w:t xml:space="preserve">     It’s fact that more people believe in aliens than believe in the God of the Bible.</w:t>
      </w:r>
    </w:p>
    <w:p w14:paraId="64248932" w14:textId="77777777" w:rsidR="009009C0" w:rsidRPr="009009C0" w:rsidRDefault="009009C0" w:rsidP="009009C0">
      <w:pPr>
        <w:pStyle w:val="NoSpacing"/>
        <w:rPr>
          <w:sz w:val="22"/>
          <w:szCs w:val="22"/>
        </w:rPr>
      </w:pPr>
      <w:r w:rsidRPr="009009C0">
        <w:rPr>
          <w:sz w:val="22"/>
          <w:szCs w:val="22"/>
        </w:rPr>
        <w:t>You wouldn’t believe how the world’s people are being set up to receive them as our saviors. How will they get the world’s people to go from fairly normal humans to worshipping them as gods? What will they do to mankind’s minds, emotions, and bodies to them into submission and adoration? What kind of show will they put on to push their deception as the good guys? When will these “good guys” take off their masks, and show their true form and their true nature?</w:t>
      </w:r>
    </w:p>
    <w:p w14:paraId="68B0271E" w14:textId="77777777" w:rsidR="009009C0" w:rsidRPr="009009C0" w:rsidRDefault="009009C0" w:rsidP="009009C0">
      <w:pPr>
        <w:pStyle w:val="NoSpacing"/>
        <w:rPr>
          <w:sz w:val="22"/>
          <w:szCs w:val="22"/>
        </w:rPr>
      </w:pPr>
      <w:r w:rsidRPr="009009C0">
        <w:rPr>
          <w:sz w:val="22"/>
          <w:szCs w:val="22"/>
        </w:rPr>
        <w:t xml:space="preserve">     Below, I’m give you some excellent information from two men who know what they’re talking about: 1) L.A. Marzulli, interviewed by Paul Begley June 10, 2021, and 2) “Mike from around the world,” a government insider who shares as he can on paulbegley.com on Thursday nights. “Mike” was also interviewed June 10, 2021.</w:t>
      </w:r>
    </w:p>
    <w:p w14:paraId="48D98F93" w14:textId="77777777" w:rsidR="009009C0" w:rsidRPr="009009C0" w:rsidRDefault="009009C0" w:rsidP="009009C0">
      <w:pPr>
        <w:pStyle w:val="NoSpacing"/>
        <w:rPr>
          <w:sz w:val="22"/>
          <w:szCs w:val="22"/>
        </w:rPr>
      </w:pPr>
      <w:r w:rsidRPr="009009C0">
        <w:rPr>
          <w:sz w:val="22"/>
          <w:szCs w:val="22"/>
        </w:rPr>
        <w:t xml:space="preserve">     L.A. told of meeting a New Age believer, in 2016, and interviewing her. He thought what she said was crazy, so he left the interview out of a documentary he was making. In going back and listening to it for his new “free” documentary on UFOs and alien disclosure, he listened to her again. (lamarzulli.net) </w:t>
      </w:r>
    </w:p>
    <w:p w14:paraId="32FEB415" w14:textId="77777777" w:rsidR="009009C0" w:rsidRDefault="009009C0" w:rsidP="009009C0">
      <w:pPr>
        <w:pStyle w:val="NoSpacing"/>
        <w:rPr>
          <w:sz w:val="22"/>
          <w:szCs w:val="22"/>
        </w:rPr>
      </w:pPr>
      <w:r w:rsidRPr="009009C0">
        <w:rPr>
          <w:sz w:val="22"/>
          <w:szCs w:val="22"/>
        </w:rPr>
        <w:t xml:space="preserve">     She said that in “channeling,” her “spirit guide” told her that: Before the aliens return to earth to gather humanity under their fold, men will create a virus that will terrify the world’s people. A vaccine will be created. They added that the vaccine </w:t>
      </w:r>
    </w:p>
    <w:p w14:paraId="5D65E6E6" w14:textId="704F5980" w:rsidR="009009C0" w:rsidRPr="009009C0" w:rsidRDefault="009009C0" w:rsidP="009009C0">
      <w:pPr>
        <w:pStyle w:val="NoSpacing"/>
        <w:rPr>
          <w:sz w:val="22"/>
          <w:szCs w:val="22"/>
        </w:rPr>
      </w:pPr>
      <w:r w:rsidRPr="009009C0">
        <w:rPr>
          <w:sz w:val="22"/>
          <w:szCs w:val="22"/>
        </w:rPr>
        <w:t xml:space="preserve">would actually change human DNA, and make human beings into another species of being – no longer human. WOW!!! I wrote about that in “Is the Covid 19 Vaccine the Mark of the Beast?” Parts I and Part II/Mikvah of Present Reality. I show from the vaccine scientists themselves and doctors, how the RNA messaging experimental “vaccine” that is not a vaccine does change the DNA. Besides other horrors it does, it sets up a person for brain, heart, kidney, and other damages. </w:t>
      </w:r>
      <w:r w:rsidRPr="009009C0">
        <w:rPr>
          <w:sz w:val="22"/>
          <w:szCs w:val="22"/>
        </w:rPr>
        <w:lastRenderedPageBreak/>
        <w:t xml:space="preserve">Steve Quayle also related that from his contacts in the government, it does contain Nephilim DNA/Rephaim DNA as well as nanobots and aborted baby cells. It will, from the first “mutagenic injection” begin to turn a human being into something else. </w:t>
      </w:r>
    </w:p>
    <w:p w14:paraId="2957DFFF" w14:textId="77777777" w:rsidR="009009C0" w:rsidRPr="009009C0" w:rsidRDefault="009009C0" w:rsidP="009009C0">
      <w:pPr>
        <w:pStyle w:val="NoSpacing"/>
        <w:rPr>
          <w:sz w:val="22"/>
          <w:szCs w:val="22"/>
        </w:rPr>
      </w:pPr>
      <w:r w:rsidRPr="009009C0">
        <w:rPr>
          <w:sz w:val="22"/>
          <w:szCs w:val="22"/>
        </w:rPr>
        <w:t xml:space="preserve">     When LA heard the woman say that, he said the hairs stood up on his neck – chills ran through his body. This has happened, and is happening. A lot of mankind is being forced to have their DNA changed so they are no longer human. I look at </w:t>
      </w:r>
      <w:r w:rsidRPr="009009C0">
        <w:rPr>
          <w:b/>
          <w:bCs/>
          <w:sz w:val="22"/>
          <w:szCs w:val="22"/>
        </w:rPr>
        <w:t>Revelation 14:9-11</w:t>
      </w:r>
      <w:r w:rsidRPr="009009C0">
        <w:rPr>
          <w:sz w:val="22"/>
          <w:szCs w:val="22"/>
        </w:rPr>
        <w:t xml:space="preserve"> and see the result of what she channeled. </w:t>
      </w:r>
      <w:r w:rsidRPr="009009C0">
        <w:rPr>
          <w:b/>
          <w:bCs/>
          <w:sz w:val="22"/>
          <w:szCs w:val="22"/>
        </w:rPr>
        <w:t>Revelation 13:16-18</w:t>
      </w:r>
      <w:r w:rsidRPr="009009C0">
        <w:rPr>
          <w:sz w:val="22"/>
          <w:szCs w:val="22"/>
        </w:rPr>
        <w:t xml:space="preserve"> speaks of the forced “mark.” The ones in </w:t>
      </w:r>
      <w:r w:rsidRPr="009009C0">
        <w:rPr>
          <w:b/>
          <w:bCs/>
          <w:sz w:val="22"/>
          <w:szCs w:val="22"/>
        </w:rPr>
        <w:t>Revelation 16:8-11</w:t>
      </w:r>
      <w:r w:rsidRPr="009009C0">
        <w:rPr>
          <w:sz w:val="22"/>
          <w:szCs w:val="22"/>
        </w:rPr>
        <w:t xml:space="preserve"> also are no longer humans. The “hand and forehead” requirement: The Hebrew use of “hand” refers to from the finger tips to the shoulder. The “forehead” refers to consent. In Israel a “green pass” is given to those vaccinated. In Hebrew “green pass” is “green mark.”</w:t>
      </w:r>
    </w:p>
    <w:p w14:paraId="2B38F655" w14:textId="77777777" w:rsidR="009009C0" w:rsidRPr="009009C0" w:rsidRDefault="009009C0" w:rsidP="009009C0">
      <w:pPr>
        <w:pStyle w:val="NoSpacing"/>
        <w:rPr>
          <w:sz w:val="22"/>
          <w:szCs w:val="22"/>
        </w:rPr>
      </w:pPr>
      <w:r w:rsidRPr="009009C0">
        <w:rPr>
          <w:sz w:val="22"/>
          <w:szCs w:val="22"/>
        </w:rPr>
        <w:t xml:space="preserve">     L.A. talked about how hardly any Christians read the book of Revelation now. Churches are not teaching it. Most people do not want to know what it says. But, me, I’ve taught it since 1970 and live in it. It answers all questions as to what is going on now. It tells us of our glorious future!</w:t>
      </w:r>
    </w:p>
    <w:p w14:paraId="434ED34D" w14:textId="77777777" w:rsidR="009009C0" w:rsidRPr="009009C0" w:rsidRDefault="009009C0" w:rsidP="009009C0">
      <w:pPr>
        <w:pStyle w:val="NoSpacing"/>
        <w:rPr>
          <w:sz w:val="22"/>
          <w:szCs w:val="22"/>
        </w:rPr>
      </w:pPr>
      <w:r w:rsidRPr="009009C0">
        <w:rPr>
          <w:sz w:val="22"/>
          <w:szCs w:val="22"/>
        </w:rPr>
        <w:t xml:space="preserve">     This is why Christians are even denying the Deity of Jesus along with those in the rabbi-worshipping once-messianic groups. These are lost souls, having no love for the Truth, rejecting parts of the Bible that they don’t want to believe. </w:t>
      </w:r>
    </w:p>
    <w:p w14:paraId="420D0232" w14:textId="77777777" w:rsidR="009009C0" w:rsidRPr="009009C0" w:rsidRDefault="009009C0" w:rsidP="009009C0">
      <w:pPr>
        <w:pStyle w:val="NoSpacing"/>
        <w:rPr>
          <w:sz w:val="22"/>
          <w:szCs w:val="22"/>
        </w:rPr>
      </w:pPr>
      <w:r w:rsidRPr="009009C0">
        <w:rPr>
          <w:sz w:val="22"/>
          <w:szCs w:val="22"/>
        </w:rPr>
        <w:t xml:space="preserve">     Most all of the big wealthy mega-church pastors are becoming turncoats - just as Chinese pastors in the Three Self Church in China. American pastors are being turned into spies for the government – FEMA-taught – “clergy first response team” lackies of the fallen ones. Satan had this all laid out in 2016 – the year we began the final 7-year cycle before Yahushua returns, the year that the 120 striving of the Spirit ended over the returned fallen angels and Nephilim, as the 70 generation prophecy of Enoch came to a close in 1896. This is very real.</w:t>
      </w:r>
    </w:p>
    <w:p w14:paraId="081A0E1C" w14:textId="77777777" w:rsidR="009009C0" w:rsidRPr="009009C0" w:rsidRDefault="009009C0" w:rsidP="009009C0">
      <w:pPr>
        <w:pStyle w:val="NoSpacing"/>
        <w:rPr>
          <w:sz w:val="22"/>
          <w:szCs w:val="22"/>
        </w:rPr>
      </w:pPr>
      <w:r w:rsidRPr="009009C0">
        <w:rPr>
          <w:sz w:val="22"/>
          <w:szCs w:val="22"/>
        </w:rPr>
        <w:t xml:space="preserve">     LA said that he’s been going through tremendous spiritual warfare over his documentary that he has on his website, a free documentary, on the alien disclosure – truth vs. the lies the evil ones want to push on people. He said he’s waking up at 3:00 AM and doing warfare for a couple of hours A LOT. </w:t>
      </w:r>
    </w:p>
    <w:p w14:paraId="6A9C08C2" w14:textId="77777777" w:rsidR="009009C0" w:rsidRPr="009009C0" w:rsidRDefault="009009C0" w:rsidP="009009C0">
      <w:pPr>
        <w:pStyle w:val="NoSpacing"/>
        <w:rPr>
          <w:sz w:val="22"/>
          <w:szCs w:val="22"/>
        </w:rPr>
      </w:pPr>
      <w:r w:rsidRPr="009009C0">
        <w:rPr>
          <w:sz w:val="22"/>
          <w:szCs w:val="22"/>
        </w:rPr>
        <w:t xml:space="preserve">     I relate. At 12 midnight, Satan’s devoted ones release curses, practice voodoo, do verbal projections, and do rituals. Then at 3:00 AM, these witches release demons to attack those they’ve cursed.</w:t>
      </w:r>
    </w:p>
    <w:p w14:paraId="7F08EA57" w14:textId="77777777" w:rsidR="009009C0" w:rsidRPr="009009C0" w:rsidRDefault="009009C0" w:rsidP="009009C0">
      <w:pPr>
        <w:pStyle w:val="NoSpacing"/>
        <w:rPr>
          <w:sz w:val="22"/>
          <w:szCs w:val="22"/>
        </w:rPr>
      </w:pPr>
      <w:r w:rsidRPr="009009C0">
        <w:rPr>
          <w:sz w:val="22"/>
          <w:szCs w:val="22"/>
        </w:rPr>
        <w:t xml:space="preserve">     L.A. is Spirit-filled. He knows the patterns of attack. L.A. has produced the only film on the planet that completely tells the true narrative of these “aliens” and fallen ones and their offspring, the Nephilim. SO, “they” are after him. Not only is it the only film documentary with the true script – it is being released free of charge.</w:t>
      </w:r>
    </w:p>
    <w:p w14:paraId="14131314" w14:textId="77777777" w:rsidR="009009C0" w:rsidRPr="009009C0" w:rsidRDefault="009009C0" w:rsidP="009009C0">
      <w:pPr>
        <w:pStyle w:val="NoSpacing"/>
        <w:rPr>
          <w:sz w:val="22"/>
          <w:szCs w:val="22"/>
        </w:rPr>
      </w:pPr>
      <w:r w:rsidRPr="009009C0">
        <w:rPr>
          <w:sz w:val="22"/>
          <w:szCs w:val="22"/>
        </w:rPr>
        <w:t xml:space="preserve">     His documentary is “the alien agenda from a biblical perspective.” THAT’S RARE </w:t>
      </w:r>
    </w:p>
    <w:p w14:paraId="3ACFA954" w14:textId="77777777" w:rsidR="009009C0" w:rsidRPr="009009C0" w:rsidRDefault="009009C0" w:rsidP="009009C0">
      <w:pPr>
        <w:pStyle w:val="NoSpacing"/>
        <w:rPr>
          <w:sz w:val="22"/>
          <w:szCs w:val="22"/>
        </w:rPr>
      </w:pPr>
      <w:r w:rsidRPr="009009C0">
        <w:rPr>
          <w:sz w:val="22"/>
          <w:szCs w:val="22"/>
        </w:rPr>
        <w:t xml:space="preserve">L.A. is talking about Neo-Darwinists. They don’t believe in the God of the Bible as Creator, yet they know something created what we have in humans like the double helix DNA strand. So, instead of considering there is a God, they are jumping on the alien bandwagon of “panspermia,” believing that aliens seeded us; they are our parents, and they are returning to help us have peace. So, they are promoting that our parents, our creators, are the aliens, and they are friends and good. </w:t>
      </w:r>
    </w:p>
    <w:p w14:paraId="4B9FC4CC" w14:textId="77777777" w:rsidR="009009C0" w:rsidRPr="009009C0" w:rsidRDefault="009009C0" w:rsidP="009009C0">
      <w:pPr>
        <w:pStyle w:val="NoSpacing"/>
        <w:rPr>
          <w:sz w:val="22"/>
          <w:szCs w:val="22"/>
        </w:rPr>
      </w:pPr>
      <w:r w:rsidRPr="009009C0">
        <w:rPr>
          <w:sz w:val="22"/>
          <w:szCs w:val="22"/>
        </w:rPr>
        <w:t xml:space="preserve">     Multi-millions will turn against the God of the Bible to embrace these hellacious monsters in disguise. The “Ancient Astronaut Theory” is propagated every Friday night for years on TV, and in sci-fi movies, games, comics, etc.</w:t>
      </w:r>
    </w:p>
    <w:p w14:paraId="4B4D9250" w14:textId="77777777" w:rsidR="009009C0" w:rsidRPr="009009C0" w:rsidRDefault="009009C0" w:rsidP="009009C0">
      <w:pPr>
        <w:pStyle w:val="NoSpacing"/>
        <w:rPr>
          <w:sz w:val="22"/>
          <w:szCs w:val="22"/>
        </w:rPr>
      </w:pPr>
      <w:r w:rsidRPr="009009C0">
        <w:rPr>
          <w:sz w:val="22"/>
          <w:szCs w:val="22"/>
        </w:rPr>
        <w:t xml:space="preserve">     L.A. said that Nimrod/Gilgamesh fits into all of this. Please make sure you’ve read “The Return of Nimrod”/Mikvah of Present Reality. Important information! </w:t>
      </w:r>
    </w:p>
    <w:p w14:paraId="79F2D67C" w14:textId="77777777" w:rsidR="009009C0" w:rsidRPr="009009C0" w:rsidRDefault="009009C0" w:rsidP="009009C0">
      <w:pPr>
        <w:pStyle w:val="NoSpacing"/>
        <w:rPr>
          <w:sz w:val="22"/>
          <w:szCs w:val="22"/>
        </w:rPr>
      </w:pPr>
      <w:r w:rsidRPr="009009C0">
        <w:rPr>
          <w:sz w:val="22"/>
          <w:szCs w:val="22"/>
        </w:rPr>
        <w:t xml:space="preserve">     Today the theory of Darwin is being proved to be false. It is falling away, and the ancient alien theory of panspermia is taking its place.</w:t>
      </w:r>
    </w:p>
    <w:p w14:paraId="741B4190" w14:textId="77777777" w:rsidR="009009C0" w:rsidRPr="009009C0" w:rsidRDefault="009009C0" w:rsidP="009009C0">
      <w:pPr>
        <w:pStyle w:val="NoSpacing"/>
        <w:rPr>
          <w:sz w:val="22"/>
          <w:szCs w:val="22"/>
        </w:rPr>
      </w:pPr>
      <w:r w:rsidRPr="009009C0">
        <w:rPr>
          <w:sz w:val="22"/>
          <w:szCs w:val="22"/>
        </w:rPr>
        <w:t xml:space="preserve">     Obama recently said that as the aliens are disclosed to the public, new religions will appear. That is an amazing statement! Yes, the Catholic church has said that people will have to adjust their beliefs to include aliens.</w:t>
      </w:r>
    </w:p>
    <w:p w14:paraId="54AF2E84" w14:textId="77777777" w:rsidR="009009C0" w:rsidRPr="009009C0" w:rsidRDefault="009009C0" w:rsidP="009009C0">
      <w:pPr>
        <w:pStyle w:val="NoSpacing"/>
        <w:rPr>
          <w:sz w:val="22"/>
          <w:szCs w:val="22"/>
        </w:rPr>
      </w:pPr>
      <w:r w:rsidRPr="009009C0">
        <w:rPr>
          <w:sz w:val="22"/>
          <w:szCs w:val="22"/>
        </w:rPr>
        <w:t xml:space="preserve">     These aliens, creations of fallen angels on other planets, mutants, using known substances, will say “Jesus is one of us.” This will cause the falling away to become even more “the great falling away.”  Begley said: “The false prophet will promote this.” A person who embraces their deceit will cease to be a “person,” L.A. said, and be a worshipper of the Dragon.</w:t>
      </w:r>
    </w:p>
    <w:p w14:paraId="5F986BDF" w14:textId="77777777" w:rsidR="009009C0" w:rsidRPr="009009C0" w:rsidRDefault="009009C0" w:rsidP="009009C0">
      <w:pPr>
        <w:pStyle w:val="NoSpacing"/>
        <w:rPr>
          <w:b/>
          <w:bCs/>
          <w:sz w:val="22"/>
          <w:szCs w:val="22"/>
        </w:rPr>
      </w:pPr>
      <w:r w:rsidRPr="009009C0">
        <w:rPr>
          <w:b/>
          <w:bCs/>
          <w:sz w:val="22"/>
          <w:szCs w:val="22"/>
        </w:rPr>
        <w:t xml:space="preserve">     L.A. said it will, almost instantaneously, change the entire planet – all will be affected by their presence. </w:t>
      </w:r>
    </w:p>
    <w:p w14:paraId="756F35C1" w14:textId="77777777" w:rsidR="009009C0" w:rsidRPr="009009C0" w:rsidRDefault="009009C0" w:rsidP="009009C0">
      <w:pPr>
        <w:pStyle w:val="NoSpacing"/>
        <w:rPr>
          <w:sz w:val="22"/>
          <w:szCs w:val="22"/>
        </w:rPr>
      </w:pPr>
      <w:r w:rsidRPr="009009C0">
        <w:rPr>
          <w:b/>
          <w:bCs/>
          <w:sz w:val="22"/>
          <w:szCs w:val="22"/>
        </w:rPr>
        <w:t xml:space="preserve">     </w:t>
      </w:r>
      <w:r w:rsidRPr="009009C0">
        <w:rPr>
          <w:sz w:val="22"/>
          <w:szCs w:val="22"/>
        </w:rPr>
        <w:t>This “invasion” WILL USHER IN THE BEAST SYSTEM … and the world will embrace it. The true believers will either be beheaded/martyred or translated and transformed and meet up on Zion (</w:t>
      </w:r>
      <w:r w:rsidRPr="009009C0">
        <w:rPr>
          <w:b/>
          <w:bCs/>
          <w:sz w:val="22"/>
          <w:szCs w:val="22"/>
        </w:rPr>
        <w:t>Rev. 14:1-5</w:t>
      </w:r>
      <w:r w:rsidRPr="009009C0">
        <w:rPr>
          <w:sz w:val="22"/>
          <w:szCs w:val="22"/>
        </w:rPr>
        <w:t xml:space="preserve">). What will kick off the fast-track? This would sure do it! </w:t>
      </w:r>
    </w:p>
    <w:p w14:paraId="466E34F5" w14:textId="77777777" w:rsidR="009009C0" w:rsidRPr="009009C0" w:rsidRDefault="009009C0" w:rsidP="009009C0">
      <w:pPr>
        <w:pStyle w:val="NoSpacing"/>
        <w:rPr>
          <w:sz w:val="22"/>
          <w:szCs w:val="22"/>
        </w:rPr>
      </w:pPr>
      <w:r w:rsidRPr="009009C0">
        <w:rPr>
          <w:sz w:val="22"/>
          <w:szCs w:val="22"/>
        </w:rPr>
        <w:t xml:space="preserve">     L.A. tells how taking the “mark” would make a person the “seed of the serpent.”      </w:t>
      </w:r>
    </w:p>
    <w:p w14:paraId="0CF280FC" w14:textId="77777777" w:rsidR="009009C0" w:rsidRPr="009009C0" w:rsidRDefault="009009C0" w:rsidP="009009C0">
      <w:pPr>
        <w:pStyle w:val="NoSpacing"/>
        <w:rPr>
          <w:sz w:val="22"/>
          <w:szCs w:val="22"/>
        </w:rPr>
      </w:pPr>
      <w:r w:rsidRPr="009009C0">
        <w:rPr>
          <w:sz w:val="22"/>
          <w:szCs w:val="22"/>
        </w:rPr>
        <w:t xml:space="preserve">L.A. said: “You’d become a modern-day Nephilim,” because you’d be of the seed of the Dragon.” Like I said, Steve Quayle found out that the vaccine has Nephilim DNA in it. That would erase the eternal spirit, providing no chance for eternal life. </w:t>
      </w:r>
    </w:p>
    <w:p w14:paraId="4E4AFF30" w14:textId="77777777" w:rsidR="009009C0" w:rsidRPr="009009C0" w:rsidRDefault="009009C0" w:rsidP="009009C0">
      <w:pPr>
        <w:pStyle w:val="NoSpacing"/>
        <w:rPr>
          <w:sz w:val="22"/>
          <w:szCs w:val="22"/>
        </w:rPr>
      </w:pPr>
      <w:r w:rsidRPr="009009C0">
        <w:rPr>
          <w:sz w:val="22"/>
          <w:szCs w:val="22"/>
        </w:rPr>
        <w:t xml:space="preserve">     “FOX NEWS: TUCKER REACTS – US HAS BEEN TRACKING UFOS FOR 70 YEARS.”</w:t>
      </w:r>
    </w:p>
    <w:p w14:paraId="2E2CC4C2" w14:textId="77777777" w:rsidR="009009C0" w:rsidRPr="009009C0" w:rsidRDefault="009009C0" w:rsidP="009009C0">
      <w:pPr>
        <w:pStyle w:val="NoSpacing"/>
        <w:rPr>
          <w:sz w:val="22"/>
          <w:szCs w:val="22"/>
        </w:rPr>
      </w:pPr>
      <w:r w:rsidRPr="009009C0">
        <w:rPr>
          <w:sz w:val="22"/>
          <w:szCs w:val="22"/>
        </w:rPr>
        <w:t xml:space="preserve">     That’s since 1951. I was born again in 1951 at near age 7. Since then the U.S. has been tracking UFOs – probably since 1947 actually! </w:t>
      </w:r>
    </w:p>
    <w:p w14:paraId="068504AC" w14:textId="77777777" w:rsidR="009009C0" w:rsidRPr="009009C0" w:rsidRDefault="009009C0" w:rsidP="009009C0">
      <w:pPr>
        <w:pStyle w:val="NoSpacing"/>
        <w:rPr>
          <w:sz w:val="22"/>
          <w:szCs w:val="22"/>
        </w:rPr>
      </w:pPr>
      <w:r w:rsidRPr="009009C0">
        <w:rPr>
          <w:sz w:val="22"/>
          <w:szCs w:val="22"/>
        </w:rPr>
        <w:t xml:space="preserve">      For the entire world to embrace such a plan, it would have to be a massive supernatural happening, Paul said. Yes, and so supernatural that the born-again will be swept up in it, too. Only the “few” of </w:t>
      </w:r>
      <w:r w:rsidRPr="009009C0">
        <w:rPr>
          <w:b/>
          <w:bCs/>
          <w:sz w:val="22"/>
          <w:szCs w:val="22"/>
        </w:rPr>
        <w:t>Matthew 7:13-14</w:t>
      </w:r>
      <w:r w:rsidRPr="009009C0">
        <w:rPr>
          <w:sz w:val="22"/>
          <w:szCs w:val="22"/>
        </w:rPr>
        <w:t xml:space="preserve"> and </w:t>
      </w:r>
      <w:r w:rsidRPr="009009C0">
        <w:rPr>
          <w:b/>
          <w:bCs/>
          <w:sz w:val="22"/>
          <w:szCs w:val="22"/>
        </w:rPr>
        <w:t>Psalm 91:1</w:t>
      </w:r>
      <w:r w:rsidRPr="009009C0">
        <w:rPr>
          <w:sz w:val="22"/>
          <w:szCs w:val="22"/>
        </w:rPr>
        <w:t xml:space="preserve"> will not be taken down and out.</w:t>
      </w:r>
    </w:p>
    <w:p w14:paraId="3810E4D2" w14:textId="77777777" w:rsidR="009009C0" w:rsidRPr="009009C0" w:rsidRDefault="009009C0" w:rsidP="009009C0">
      <w:pPr>
        <w:pStyle w:val="NoSpacing"/>
        <w:rPr>
          <w:sz w:val="22"/>
          <w:szCs w:val="22"/>
        </w:rPr>
      </w:pPr>
      <w:r w:rsidRPr="009009C0">
        <w:rPr>
          <w:sz w:val="22"/>
          <w:szCs w:val="22"/>
        </w:rPr>
        <w:t xml:space="preserve">     “</w:t>
      </w:r>
      <w:r w:rsidRPr="009009C0">
        <w:rPr>
          <w:b/>
          <w:bCs/>
          <w:sz w:val="22"/>
          <w:szCs w:val="22"/>
        </w:rPr>
        <w:t>This demonic takeover of the world is about to take place,”</w:t>
      </w:r>
      <w:r w:rsidRPr="009009C0">
        <w:rPr>
          <w:sz w:val="22"/>
          <w:szCs w:val="22"/>
        </w:rPr>
        <w:t xml:space="preserve"> Begley said.</w:t>
      </w:r>
    </w:p>
    <w:p w14:paraId="7B2717D0" w14:textId="77777777" w:rsidR="009009C0" w:rsidRPr="009009C0" w:rsidRDefault="009009C0" w:rsidP="009009C0">
      <w:pPr>
        <w:pStyle w:val="NoSpacing"/>
        <w:rPr>
          <w:sz w:val="22"/>
          <w:szCs w:val="22"/>
        </w:rPr>
      </w:pPr>
      <w:r w:rsidRPr="009009C0">
        <w:rPr>
          <w:sz w:val="22"/>
          <w:szCs w:val="22"/>
        </w:rPr>
        <w:t xml:space="preserve">     L.A. talked about the foolish virgins. He says the “oil” is the Holy Spirit. Yes he’s right. Their lamps have gone out. They have grieved the Spirit, they have rejected Him, and their light has gone out. Ephesus: “You have lost your first love.” They let their fire go out, their passion for the Savior. The Bridegroom comes and calls the guests the wedding feast. The wise go in. The foolish virgins have let the fire of the Spirit go out. They are fearful and without His Presence. Messiah tells them to “go buy…” They head out to buy more oil, but Yahushua comes. To them He says: “Truly I say to you, I do not know you.” </w:t>
      </w:r>
    </w:p>
    <w:p w14:paraId="25C98A5D" w14:textId="77777777" w:rsidR="009009C0" w:rsidRPr="009009C0" w:rsidRDefault="009009C0" w:rsidP="009009C0">
      <w:pPr>
        <w:pStyle w:val="NoSpacing"/>
        <w:rPr>
          <w:sz w:val="22"/>
          <w:szCs w:val="22"/>
        </w:rPr>
      </w:pPr>
      <w:r w:rsidRPr="009009C0">
        <w:rPr>
          <w:sz w:val="22"/>
          <w:szCs w:val="22"/>
        </w:rPr>
        <w:t xml:space="preserve">     Without the Spirit, Yahuwah’s Spirit within following a true new birth, we cannot be “sanctified,” or set-apart and purified from within. He does the work. If He is pushed away, He can’t do what He needs to do to bring a person into the set-apartness needed to enter the Kingdom. </w:t>
      </w:r>
    </w:p>
    <w:p w14:paraId="3FCDD8BE" w14:textId="77777777" w:rsidR="009009C0" w:rsidRPr="009009C0" w:rsidRDefault="009009C0" w:rsidP="009009C0">
      <w:pPr>
        <w:pStyle w:val="NoSpacing"/>
        <w:rPr>
          <w:sz w:val="22"/>
          <w:szCs w:val="22"/>
        </w:rPr>
      </w:pPr>
      <w:r w:rsidRPr="009009C0">
        <w:rPr>
          <w:sz w:val="22"/>
          <w:szCs w:val="22"/>
        </w:rPr>
        <w:t xml:space="preserve">     The born again are restrainers. The evil ones have to get rid of the true believers to do much of anything. So, along with the alien agenda is the beheading agenda. (</w:t>
      </w:r>
      <w:r w:rsidRPr="009009C0">
        <w:rPr>
          <w:b/>
          <w:bCs/>
          <w:sz w:val="22"/>
          <w:szCs w:val="22"/>
        </w:rPr>
        <w:t>Revelation 20:4-6</w:t>
      </w:r>
      <w:r w:rsidRPr="009009C0">
        <w:rPr>
          <w:sz w:val="22"/>
          <w:szCs w:val="22"/>
        </w:rPr>
        <w:t xml:space="preserve">) The translation of the marked remnant from their places on earth to the Garden of Eden in East Jerusalem, the 144,000, gives them resurrection bodies on earth. They stand with Messiah on Mount Zion – in the Garden area. They are with Yahushua Messiah. They are translated to remain. </w:t>
      </w:r>
      <w:r w:rsidRPr="009009C0">
        <w:rPr>
          <w:b/>
          <w:bCs/>
          <w:sz w:val="22"/>
          <w:szCs w:val="22"/>
        </w:rPr>
        <w:t>Revelation 3:7-13, 7:1-7, 14 :1-5</w:t>
      </w:r>
      <w:r w:rsidRPr="009009C0">
        <w:rPr>
          <w:sz w:val="22"/>
          <w:szCs w:val="22"/>
        </w:rPr>
        <w:t xml:space="preserve">. </w:t>
      </w:r>
    </w:p>
    <w:p w14:paraId="5700CB63" w14:textId="77777777" w:rsidR="009009C0" w:rsidRPr="009009C0" w:rsidRDefault="009009C0" w:rsidP="009009C0">
      <w:pPr>
        <w:pStyle w:val="NoSpacing"/>
        <w:rPr>
          <w:sz w:val="22"/>
          <w:szCs w:val="22"/>
        </w:rPr>
      </w:pPr>
      <w:r w:rsidRPr="009009C0">
        <w:rPr>
          <w:sz w:val="22"/>
          <w:szCs w:val="22"/>
        </w:rPr>
        <w:t xml:space="preserve">     Sister Basilea Schlink, back in the 60s, talks about the translation of the 144,000. The 144,000 are taken out only in the sense that their bodies are transformed into eternal bodies so that they are not subject to death.</w:t>
      </w:r>
    </w:p>
    <w:p w14:paraId="5487710D" w14:textId="77777777" w:rsidR="009009C0" w:rsidRPr="009009C0" w:rsidRDefault="009009C0" w:rsidP="009009C0">
      <w:pPr>
        <w:pStyle w:val="NoSpacing"/>
        <w:rPr>
          <w:sz w:val="22"/>
          <w:szCs w:val="22"/>
        </w:rPr>
      </w:pPr>
      <w:r w:rsidRPr="009009C0">
        <w:rPr>
          <w:sz w:val="22"/>
          <w:szCs w:val="22"/>
        </w:rPr>
        <w:t xml:space="preserve">     The martyrs and the translated remnant are together in the throne room of Yahuwah, before His throne, for both gave their lives in allegiance to their Master. </w:t>
      </w:r>
    </w:p>
    <w:p w14:paraId="6B08E2A0" w14:textId="77777777" w:rsidR="009009C0" w:rsidRPr="009009C0" w:rsidRDefault="009009C0" w:rsidP="009009C0">
      <w:pPr>
        <w:pStyle w:val="NoSpacing"/>
        <w:rPr>
          <w:sz w:val="22"/>
          <w:szCs w:val="22"/>
        </w:rPr>
      </w:pPr>
      <w:r w:rsidRPr="009009C0">
        <w:rPr>
          <w:sz w:val="22"/>
          <w:szCs w:val="22"/>
        </w:rPr>
        <w:t>Please refer to: “The Really Good News About Martyrdom and Death”/Mikvah of Preparation.</w:t>
      </w:r>
    </w:p>
    <w:p w14:paraId="4EEB0B56" w14:textId="77777777" w:rsidR="009009C0" w:rsidRPr="009009C0" w:rsidRDefault="009009C0" w:rsidP="009009C0">
      <w:pPr>
        <w:pStyle w:val="NoSpacing"/>
        <w:rPr>
          <w:sz w:val="22"/>
          <w:szCs w:val="22"/>
        </w:rPr>
      </w:pPr>
      <w:r w:rsidRPr="009009C0">
        <w:rPr>
          <w:b/>
          <w:bCs/>
          <w:sz w:val="22"/>
          <w:szCs w:val="22"/>
        </w:rPr>
        <w:t xml:space="preserve">     Revelation 6:9-11</w:t>
      </w:r>
      <w:r w:rsidRPr="009009C0">
        <w:rPr>
          <w:sz w:val="22"/>
          <w:szCs w:val="22"/>
        </w:rPr>
        <w:t xml:space="preserve">: “And when He opened the fifth seal, I saw under the altar the beings of those having been slain for the Word of Elohim and for the witness which they held, </w:t>
      </w:r>
      <w:hyperlink r:id="rId8" w:history="1">
        <w:r w:rsidRPr="009009C0">
          <w:rPr>
            <w:rStyle w:val="Hyperlink"/>
            <w:sz w:val="22"/>
            <w:szCs w:val="22"/>
          </w:rPr>
          <w:t>10</w:t>
        </w:r>
      </w:hyperlink>
      <w:r w:rsidRPr="009009C0">
        <w:rPr>
          <w:sz w:val="22"/>
          <w:szCs w:val="22"/>
        </w:rPr>
        <w:t xml:space="preserve">and they cried with a loud voice, saying, `How long, O Master, set-apart and true, until You judge and avenge our blood on those who dwell on the earth?’ </w:t>
      </w:r>
      <w:hyperlink r:id="rId9" w:history="1">
        <w:r w:rsidRPr="009009C0">
          <w:rPr>
            <w:rStyle w:val="Hyperlink"/>
            <w:sz w:val="22"/>
            <w:szCs w:val="22"/>
          </w:rPr>
          <w:t>11</w:t>
        </w:r>
      </w:hyperlink>
      <w:r w:rsidRPr="009009C0">
        <w:rPr>
          <w:sz w:val="22"/>
          <w:szCs w:val="22"/>
        </w:rPr>
        <w:t>And there was given to each one a white robe, and they were told that they should rest a little while longer, until both the number of their fellow servants and their brothers, who would be killed as they were, was completed.”</w:t>
      </w:r>
    </w:p>
    <w:p w14:paraId="2A1EBBC8" w14:textId="77777777" w:rsidR="009009C0" w:rsidRPr="009009C0" w:rsidRDefault="009009C0" w:rsidP="009009C0">
      <w:pPr>
        <w:pStyle w:val="NoSpacing"/>
        <w:rPr>
          <w:sz w:val="22"/>
          <w:szCs w:val="22"/>
        </w:rPr>
      </w:pPr>
      <w:r w:rsidRPr="009009C0">
        <w:rPr>
          <w:sz w:val="22"/>
          <w:szCs w:val="22"/>
        </w:rPr>
        <w:t xml:space="preserve">     </w:t>
      </w:r>
      <w:r w:rsidRPr="009009C0">
        <w:rPr>
          <w:b/>
          <w:bCs/>
          <w:sz w:val="22"/>
          <w:szCs w:val="22"/>
        </w:rPr>
        <w:t>Revelation 7:9-17</w:t>
      </w:r>
      <w:r w:rsidRPr="009009C0">
        <w:rPr>
          <w:sz w:val="22"/>
          <w:szCs w:val="22"/>
        </w:rPr>
        <w:t xml:space="preserve">: After this I looked and saw a great crowd which no one was able to count, out of all nations and tribes and peoples and tongues, standing before the throne and before the Lamb, dressed in white robes, and palm branches in their hands, </w:t>
      </w:r>
      <w:hyperlink r:id="rId10" w:history="1">
        <w:r w:rsidRPr="009009C0">
          <w:rPr>
            <w:rStyle w:val="Hyperlink"/>
            <w:sz w:val="22"/>
            <w:szCs w:val="22"/>
          </w:rPr>
          <w:t>10</w:t>
        </w:r>
      </w:hyperlink>
      <w:r w:rsidRPr="009009C0">
        <w:rPr>
          <w:sz w:val="22"/>
          <w:szCs w:val="22"/>
        </w:rPr>
        <w:t xml:space="preserve">and crying out with a loud voice, saying, `Deliverance belongs to our Elohim who sits on the throne, and to the Lamb!’ </w:t>
      </w:r>
      <w:hyperlink r:id="rId11" w:history="1">
        <w:r w:rsidRPr="009009C0">
          <w:rPr>
            <w:rStyle w:val="Hyperlink"/>
            <w:sz w:val="22"/>
            <w:szCs w:val="22"/>
          </w:rPr>
          <w:t>11</w:t>
        </w:r>
      </w:hyperlink>
      <w:r w:rsidRPr="009009C0">
        <w:rPr>
          <w:sz w:val="22"/>
          <w:szCs w:val="22"/>
        </w:rPr>
        <w:t xml:space="preserve">And all the messengers stood around the throne and the elders and the four living creatures, and fell on their faces before the throne and worshipped Elohim, </w:t>
      </w:r>
      <w:hyperlink r:id="rId12" w:history="1">
        <w:r w:rsidRPr="009009C0">
          <w:rPr>
            <w:rStyle w:val="Hyperlink"/>
            <w:sz w:val="22"/>
            <w:szCs w:val="22"/>
          </w:rPr>
          <w:t>12</w:t>
        </w:r>
      </w:hyperlink>
      <w:r w:rsidRPr="009009C0">
        <w:rPr>
          <w:sz w:val="22"/>
          <w:szCs w:val="22"/>
        </w:rPr>
        <w:t xml:space="preserve">saying, `Amĕn! The blessing, and the esteem, and the wisdom, and the thanksgiving, and the respect, and the power, and the might, to our Elohim forever and ever. Amĕn.’ </w:t>
      </w:r>
      <w:hyperlink r:id="rId13" w:history="1">
        <w:r w:rsidRPr="009009C0">
          <w:rPr>
            <w:rStyle w:val="Hyperlink"/>
            <w:sz w:val="22"/>
            <w:szCs w:val="22"/>
          </w:rPr>
          <w:t>13</w:t>
        </w:r>
      </w:hyperlink>
      <w:r w:rsidRPr="009009C0">
        <w:rPr>
          <w:sz w:val="22"/>
          <w:szCs w:val="22"/>
        </w:rPr>
        <w:t xml:space="preserve">And one of the elders responded, saying to me, `Who are these dressed in white robes, and where did they come from?’ </w:t>
      </w:r>
      <w:hyperlink r:id="rId14" w:history="1">
        <w:r w:rsidRPr="009009C0">
          <w:rPr>
            <w:rStyle w:val="Hyperlink"/>
            <w:sz w:val="22"/>
            <w:szCs w:val="22"/>
          </w:rPr>
          <w:t>14</w:t>
        </w:r>
      </w:hyperlink>
      <w:r w:rsidRPr="009009C0">
        <w:rPr>
          <w:sz w:val="22"/>
          <w:szCs w:val="22"/>
        </w:rPr>
        <w:t xml:space="preserve">And I said to him, `Master, you know.’ And he said to me, `These are those coming out of the great distress, having washed their robes and made them white in the blood of the Lamb. </w:t>
      </w:r>
      <w:hyperlink r:id="rId15" w:history="1">
        <w:r w:rsidRPr="009009C0">
          <w:rPr>
            <w:rStyle w:val="Hyperlink"/>
            <w:sz w:val="22"/>
            <w:szCs w:val="22"/>
          </w:rPr>
          <w:t>15</w:t>
        </w:r>
      </w:hyperlink>
      <w:r w:rsidRPr="009009C0">
        <w:rPr>
          <w:rStyle w:val="reftext"/>
          <w:sz w:val="22"/>
          <w:szCs w:val="22"/>
        </w:rPr>
        <w:t xml:space="preserve"> </w:t>
      </w:r>
      <w:r w:rsidRPr="009009C0">
        <w:rPr>
          <w:sz w:val="22"/>
          <w:szCs w:val="22"/>
        </w:rPr>
        <w:t xml:space="preserve">Because of this they are before the throne of Elohim, and serve Him day and night in His Dwelling Place. And He who sits on the throne shall spread His Tent over them. </w:t>
      </w:r>
      <w:hyperlink r:id="rId16" w:history="1">
        <w:r w:rsidRPr="009009C0">
          <w:rPr>
            <w:rStyle w:val="Hyperlink"/>
            <w:sz w:val="22"/>
            <w:szCs w:val="22"/>
          </w:rPr>
          <w:t>16</w:t>
        </w:r>
      </w:hyperlink>
      <w:r w:rsidRPr="009009C0">
        <w:rPr>
          <w:sz w:val="22"/>
          <w:szCs w:val="22"/>
        </w:rPr>
        <w:t xml:space="preserve">They shall hunger no more, neither thirst any more, neither shall the sun strike them, nor any heat, </w:t>
      </w:r>
      <w:hyperlink r:id="rId17" w:history="1">
        <w:r w:rsidRPr="009009C0">
          <w:rPr>
            <w:rStyle w:val="Hyperlink"/>
            <w:sz w:val="22"/>
            <w:szCs w:val="22"/>
          </w:rPr>
          <w:t>17</w:t>
        </w:r>
      </w:hyperlink>
      <w:r w:rsidRPr="009009C0">
        <w:rPr>
          <w:sz w:val="22"/>
          <w:szCs w:val="22"/>
        </w:rPr>
        <w:t>because the Lamb who is in the midst of the throne shall shepherd them and lead them to fountains of waters of life. And Elohim shall wipe away every tear from their eyes.’”</w:t>
      </w:r>
    </w:p>
    <w:p w14:paraId="7816C3D1" w14:textId="77777777" w:rsidR="009009C0" w:rsidRPr="009009C0" w:rsidRDefault="009009C0" w:rsidP="009009C0">
      <w:pPr>
        <w:pStyle w:val="NoSpacing"/>
        <w:rPr>
          <w:sz w:val="22"/>
          <w:szCs w:val="22"/>
        </w:rPr>
      </w:pPr>
      <w:r w:rsidRPr="009009C0">
        <w:rPr>
          <w:sz w:val="22"/>
          <w:szCs w:val="22"/>
        </w:rPr>
        <w:t xml:space="preserve">     </w:t>
      </w:r>
      <w:r w:rsidRPr="009009C0">
        <w:rPr>
          <w:b/>
          <w:bCs/>
          <w:sz w:val="22"/>
          <w:szCs w:val="22"/>
        </w:rPr>
        <w:t>Revelation 14:9-11</w:t>
      </w:r>
      <w:r w:rsidRPr="009009C0">
        <w:rPr>
          <w:sz w:val="22"/>
          <w:szCs w:val="22"/>
        </w:rPr>
        <w:t xml:space="preserve">: “Here is the endurance of the set-apart ones, here are those guarding the commands of Elohim and the belief of </w:t>
      </w:r>
      <w:r w:rsidRPr="009009C0">
        <w:rPr>
          <w:rFonts w:ascii="Arial" w:hAnsi="Arial" w:cs="Arial"/>
          <w:sz w:val="22"/>
          <w:szCs w:val="22"/>
        </w:rPr>
        <w:t>יהושע</w:t>
      </w:r>
      <w:r w:rsidRPr="009009C0">
        <w:rPr>
          <w:sz w:val="22"/>
          <w:szCs w:val="22"/>
        </w:rPr>
        <w:t>.</w:t>
      </w:r>
      <w:r w:rsidRPr="009009C0">
        <w:rPr>
          <w:rStyle w:val="fn"/>
          <w:sz w:val="22"/>
          <w:szCs w:val="22"/>
        </w:rPr>
        <w:t xml:space="preserve"> </w:t>
      </w:r>
      <w:hyperlink r:id="rId18" w:history="1">
        <w:r w:rsidRPr="009009C0">
          <w:rPr>
            <w:rStyle w:val="Hyperlink"/>
            <w:sz w:val="22"/>
            <w:szCs w:val="22"/>
          </w:rPr>
          <w:t>13</w:t>
        </w:r>
      </w:hyperlink>
      <w:r w:rsidRPr="009009C0">
        <w:rPr>
          <w:sz w:val="22"/>
          <w:szCs w:val="22"/>
        </w:rPr>
        <w:t>And I heard a voice out of the heaven saying to me, `Write, ‘Blessed are the dead who die in the Master from now on.’ `Yes,’ says the Spirit, `in order that they rest from their labors, and their works follow with them.’”</w:t>
      </w:r>
    </w:p>
    <w:p w14:paraId="1C6312CD" w14:textId="77777777" w:rsidR="009009C0" w:rsidRPr="009009C0" w:rsidRDefault="009009C0" w:rsidP="009009C0">
      <w:pPr>
        <w:pStyle w:val="NoSpacing"/>
        <w:rPr>
          <w:sz w:val="22"/>
          <w:szCs w:val="22"/>
        </w:rPr>
      </w:pPr>
      <w:r w:rsidRPr="009009C0">
        <w:rPr>
          <w:sz w:val="22"/>
          <w:szCs w:val="22"/>
        </w:rPr>
        <w:t xml:space="preserve">     Barry Chamish told interviewed Israelis who saw saucer landings in the area of the coast along the Mediterranean Sea. Many were giants. </w:t>
      </w:r>
    </w:p>
    <w:p w14:paraId="1FD50F47" w14:textId="77777777" w:rsidR="009009C0" w:rsidRPr="009009C0" w:rsidRDefault="009009C0" w:rsidP="009009C0">
      <w:pPr>
        <w:pStyle w:val="NoSpacing"/>
        <w:rPr>
          <w:sz w:val="22"/>
          <w:szCs w:val="22"/>
        </w:rPr>
      </w:pPr>
      <w:r w:rsidRPr="009009C0">
        <w:rPr>
          <w:sz w:val="22"/>
          <w:szCs w:val="22"/>
        </w:rPr>
        <w:t xml:space="preserve">     As L.A. said, “The Pentagon has certified vehicles not made on earth.” Yet, already the Pentagon is saying that these “objects” are a threat to national security.</w:t>
      </w:r>
    </w:p>
    <w:p w14:paraId="4BB7D13D" w14:textId="77777777" w:rsidR="009009C0" w:rsidRPr="009009C0" w:rsidRDefault="009009C0" w:rsidP="009009C0">
      <w:pPr>
        <w:pStyle w:val="NoSpacing"/>
        <w:rPr>
          <w:sz w:val="22"/>
          <w:szCs w:val="22"/>
        </w:rPr>
      </w:pPr>
      <w:r w:rsidRPr="009009C0">
        <w:rPr>
          <w:sz w:val="22"/>
          <w:szCs w:val="22"/>
        </w:rPr>
        <w:t xml:space="preserve">     I’ve seen many UFOs and orbs, some very close within a country road’s distance. I never had any fear. The ones I saw in N.C. I felt were human piloted. The ones over Lake Kinneret in Israel were huge and perhaps not human piloted since they were near Gilgal Rephaim, and other places where Og and Sihon ruled before Moses and Joshua killed them. (</w:t>
      </w:r>
      <w:r w:rsidRPr="009009C0">
        <w:rPr>
          <w:b/>
          <w:bCs/>
          <w:sz w:val="22"/>
          <w:szCs w:val="22"/>
        </w:rPr>
        <w:t>Deuteronomy 2 and 3</w:t>
      </w:r>
      <w:r w:rsidRPr="009009C0">
        <w:rPr>
          <w:sz w:val="22"/>
          <w:szCs w:val="22"/>
        </w:rPr>
        <w:t xml:space="preserve">). I’ve seen them in Manitoba, Canada, and in central Costa Rica, and the orbs in many places – even Jerusalem. </w:t>
      </w:r>
    </w:p>
    <w:p w14:paraId="65E2DEB5" w14:textId="77777777" w:rsidR="009009C0" w:rsidRPr="009009C0" w:rsidRDefault="009009C0" w:rsidP="009009C0">
      <w:pPr>
        <w:pStyle w:val="NoSpacing"/>
        <w:rPr>
          <w:sz w:val="22"/>
          <w:szCs w:val="22"/>
        </w:rPr>
      </w:pPr>
      <w:r w:rsidRPr="009009C0">
        <w:rPr>
          <w:sz w:val="22"/>
          <w:szCs w:val="22"/>
        </w:rPr>
        <w:t xml:space="preserve">     But, folks, I want you to be aware that disclosure of alien beings is coming quietly and slowly now – however the energy of disclosure is increasing. Public news programmers are throwing out a few things to see if anyone responds. L.S. was amazed that most everyone just listens to the news and then goes about their business. He said “It is going over the heads of the human race … people say there is no danger from invasion by aliens – it’s just a movie. Then things will come suddenly. “Sudden destruction” – sudden terror -sudden takeover</w:t>
      </w:r>
    </w:p>
    <w:p w14:paraId="4B86C5E2" w14:textId="77777777" w:rsidR="009009C0" w:rsidRPr="009009C0" w:rsidRDefault="009009C0" w:rsidP="009009C0">
      <w:pPr>
        <w:pStyle w:val="NoSpacing"/>
        <w:rPr>
          <w:sz w:val="22"/>
          <w:szCs w:val="22"/>
        </w:rPr>
      </w:pPr>
      <w:r w:rsidRPr="009009C0">
        <w:rPr>
          <w:sz w:val="22"/>
          <w:szCs w:val="22"/>
        </w:rPr>
        <w:t xml:space="preserve">     Go to </w:t>
      </w:r>
      <w:r w:rsidRPr="009009C0">
        <w:rPr>
          <w:b/>
          <w:bCs/>
          <w:sz w:val="22"/>
          <w:szCs w:val="22"/>
        </w:rPr>
        <w:t>lamarzuli.net</w:t>
      </w:r>
      <w:r w:rsidRPr="009009C0">
        <w:rPr>
          <w:sz w:val="22"/>
          <w:szCs w:val="22"/>
        </w:rPr>
        <w:t xml:space="preserve"> to watch the free documentary in which he lays out the disclosure to come. L.A.’s document is also on YouTube. This powerful documentary has had only 65,000 hits so far – that’s it? Part II is soon to come out. It will also be free on YouTube. </w:t>
      </w:r>
    </w:p>
    <w:p w14:paraId="0C6239CF" w14:textId="77777777" w:rsidR="009009C0" w:rsidRPr="009009C0" w:rsidRDefault="009009C0" w:rsidP="009009C0">
      <w:pPr>
        <w:pStyle w:val="NoSpacing"/>
        <w:rPr>
          <w:sz w:val="22"/>
          <w:szCs w:val="22"/>
        </w:rPr>
      </w:pPr>
    </w:p>
    <w:p w14:paraId="2F507159" w14:textId="77777777" w:rsidR="009009C0" w:rsidRPr="009009C0" w:rsidRDefault="009009C0" w:rsidP="009009C0">
      <w:pPr>
        <w:pStyle w:val="NoSpacing"/>
        <w:rPr>
          <w:b/>
          <w:bCs/>
          <w:sz w:val="22"/>
          <w:szCs w:val="22"/>
        </w:rPr>
      </w:pPr>
      <w:r w:rsidRPr="009009C0">
        <w:rPr>
          <w:b/>
          <w:bCs/>
          <w:sz w:val="22"/>
          <w:szCs w:val="22"/>
        </w:rPr>
        <w:t>“MIKE FROM AROUND THE WORLD”</w:t>
      </w:r>
      <w:r w:rsidRPr="009009C0">
        <w:rPr>
          <w:sz w:val="22"/>
          <w:szCs w:val="22"/>
        </w:rPr>
        <w:t xml:space="preserve"> </w:t>
      </w:r>
      <w:r w:rsidRPr="009009C0">
        <w:rPr>
          <w:b/>
          <w:bCs/>
          <w:sz w:val="22"/>
          <w:szCs w:val="22"/>
        </w:rPr>
        <w:t>June 10, 2021 Paul Begley Interview</w:t>
      </w:r>
    </w:p>
    <w:p w14:paraId="3C19312F" w14:textId="77777777" w:rsidR="009009C0" w:rsidRPr="009009C0" w:rsidRDefault="009009C0" w:rsidP="009009C0">
      <w:pPr>
        <w:pStyle w:val="NoSpacing"/>
        <w:rPr>
          <w:sz w:val="22"/>
          <w:szCs w:val="22"/>
        </w:rPr>
      </w:pPr>
    </w:p>
    <w:p w14:paraId="2D80A75A" w14:textId="77777777" w:rsidR="009009C0" w:rsidRPr="009009C0" w:rsidRDefault="009009C0" w:rsidP="009009C0">
      <w:pPr>
        <w:pStyle w:val="NoSpacing"/>
        <w:rPr>
          <w:sz w:val="22"/>
          <w:szCs w:val="22"/>
        </w:rPr>
      </w:pPr>
      <w:r w:rsidRPr="009009C0">
        <w:rPr>
          <w:sz w:val="22"/>
          <w:szCs w:val="22"/>
        </w:rPr>
        <w:t xml:space="preserve">     Mike believes the alien disclosure is close. He said that people are not going to the Bible to find out about aliens; they’re turning to the government to tell them what to believe. </w:t>
      </w:r>
    </w:p>
    <w:p w14:paraId="3BA0E1EA" w14:textId="77777777" w:rsidR="009009C0" w:rsidRPr="009009C0" w:rsidRDefault="009009C0" w:rsidP="009009C0">
      <w:pPr>
        <w:pStyle w:val="NoSpacing"/>
        <w:rPr>
          <w:sz w:val="22"/>
          <w:szCs w:val="22"/>
        </w:rPr>
      </w:pPr>
      <w:r w:rsidRPr="009009C0">
        <w:rPr>
          <w:sz w:val="22"/>
          <w:szCs w:val="22"/>
        </w:rPr>
        <w:t xml:space="preserve">     Fallen angels, Nephilim, Rephaim, and aliens -- extra-dimensional beings. </w:t>
      </w:r>
    </w:p>
    <w:p w14:paraId="2607AD05" w14:textId="77777777" w:rsidR="009009C0" w:rsidRPr="009009C0" w:rsidRDefault="009009C0" w:rsidP="009009C0">
      <w:pPr>
        <w:pStyle w:val="NoSpacing"/>
        <w:rPr>
          <w:sz w:val="22"/>
          <w:szCs w:val="22"/>
        </w:rPr>
      </w:pPr>
      <w:r w:rsidRPr="009009C0">
        <w:rPr>
          <w:sz w:val="22"/>
          <w:szCs w:val="22"/>
        </w:rPr>
        <w:t xml:space="preserve">Angels created many species of “aliens.” These are creatures like the “grays,” like the huge reptilians in the movie “Independence Day.” Many of these huge ones live underground under American military bases. These underground places where they live are in the desert southwest of the U.S., and the American Indians in those regions also encounter them in their underearth kivas. </w:t>
      </w:r>
    </w:p>
    <w:p w14:paraId="0F855895" w14:textId="77777777" w:rsidR="009009C0" w:rsidRPr="009009C0" w:rsidRDefault="009009C0" w:rsidP="009009C0">
      <w:pPr>
        <w:pStyle w:val="NoSpacing"/>
        <w:rPr>
          <w:sz w:val="22"/>
          <w:szCs w:val="22"/>
        </w:rPr>
      </w:pPr>
      <w:r w:rsidRPr="009009C0">
        <w:rPr>
          <w:sz w:val="22"/>
          <w:szCs w:val="22"/>
        </w:rPr>
        <w:t xml:space="preserve">     Mike said that the vaccine is designed to destroy the brain’s ability to think. Thus, people will become mindless and embracing aliens, for their mind is being controlled. “Mike” is a government insider and scientist over a division of workers on these subjects. He relates what is not classified, in ways that do not give sources. Mike said that these aliens are a “serious deadly weapon against mankind.”</w:t>
      </w:r>
    </w:p>
    <w:p w14:paraId="09A415B6" w14:textId="77777777" w:rsidR="009009C0" w:rsidRPr="009009C0" w:rsidRDefault="009009C0" w:rsidP="009009C0">
      <w:pPr>
        <w:pStyle w:val="NoSpacing"/>
        <w:rPr>
          <w:sz w:val="22"/>
          <w:szCs w:val="22"/>
        </w:rPr>
      </w:pPr>
      <w:r w:rsidRPr="009009C0">
        <w:rPr>
          <w:sz w:val="22"/>
          <w:szCs w:val="22"/>
        </w:rPr>
        <w:t xml:space="preserve">      Folks, being spiritual beings, they can walk through the doors, windows, and walls of your house. They can come right in. They will terrify humanity. This is exactly what is described as “locust” in </w:t>
      </w:r>
      <w:r w:rsidRPr="009009C0">
        <w:rPr>
          <w:b/>
          <w:bCs/>
          <w:sz w:val="22"/>
          <w:szCs w:val="22"/>
        </w:rPr>
        <w:t>Joel 2</w:t>
      </w:r>
      <w:r w:rsidRPr="009009C0">
        <w:rPr>
          <w:sz w:val="22"/>
          <w:szCs w:val="22"/>
        </w:rPr>
        <w:t xml:space="preserve">. These are those of </w:t>
      </w:r>
      <w:r w:rsidRPr="009009C0">
        <w:rPr>
          <w:b/>
          <w:bCs/>
          <w:sz w:val="22"/>
          <w:szCs w:val="22"/>
        </w:rPr>
        <w:t>Revelation 9</w:t>
      </w:r>
      <w:r w:rsidRPr="009009C0">
        <w:rPr>
          <w:sz w:val="22"/>
          <w:szCs w:val="22"/>
        </w:rPr>
        <w:t>.</w:t>
      </w:r>
    </w:p>
    <w:p w14:paraId="76E1A8D4" w14:textId="77777777" w:rsidR="009009C0" w:rsidRPr="009009C0" w:rsidRDefault="009009C0" w:rsidP="009009C0">
      <w:pPr>
        <w:pStyle w:val="NoSpacing"/>
        <w:rPr>
          <w:sz w:val="22"/>
          <w:szCs w:val="22"/>
        </w:rPr>
      </w:pPr>
      <w:r w:rsidRPr="009009C0">
        <w:rPr>
          <w:sz w:val="22"/>
          <w:szCs w:val="22"/>
        </w:rPr>
        <w:t xml:space="preserve">     </w:t>
      </w:r>
      <w:r w:rsidRPr="009009C0">
        <w:rPr>
          <w:b/>
          <w:bCs/>
          <w:sz w:val="22"/>
          <w:szCs w:val="22"/>
        </w:rPr>
        <w:t>Luke 21:11, 25-26</w:t>
      </w:r>
      <w:r w:rsidRPr="009009C0">
        <w:rPr>
          <w:sz w:val="22"/>
          <w:szCs w:val="22"/>
        </w:rPr>
        <w:t xml:space="preserve"> warns us of this invasion which is already underway.</w:t>
      </w:r>
    </w:p>
    <w:p w14:paraId="4A16B252" w14:textId="77777777" w:rsidR="009009C0" w:rsidRPr="009009C0" w:rsidRDefault="009009C0" w:rsidP="009009C0">
      <w:pPr>
        <w:pStyle w:val="NoSpacing"/>
        <w:rPr>
          <w:sz w:val="22"/>
          <w:szCs w:val="22"/>
        </w:rPr>
      </w:pPr>
      <w:r w:rsidRPr="009009C0">
        <w:rPr>
          <w:sz w:val="22"/>
          <w:szCs w:val="22"/>
        </w:rPr>
        <w:t xml:space="preserve">     I have taught how to do proper spiritual warfare in several series, posted on my website. I have taught it in many ways. Fear and panic only makes them more aggressive. Yelling at them makes them more aggressive. They can smell fear, like some animals can do. They can read terror on the mind. Only those who calmly know how to use the “weapons of warfare that are not carnal, but might to the pulling down of strongholds,” can get rid of them. I’ve had several visitations of various types of them. They will not come near me, but stay away and manifest. They know I know how to do warfare that runs them off. I do it with firm, bold, faith-filled proclamation. They know who is not filled with Yahuwah’s Spirit and who is – they know who has the authority to run them off, and who doesn’t. </w:t>
      </w:r>
    </w:p>
    <w:p w14:paraId="63C3BD71" w14:textId="77777777" w:rsidR="009009C0" w:rsidRPr="009009C0" w:rsidRDefault="009009C0" w:rsidP="009009C0">
      <w:pPr>
        <w:pStyle w:val="NoSpacing"/>
        <w:rPr>
          <w:sz w:val="22"/>
          <w:szCs w:val="22"/>
        </w:rPr>
      </w:pPr>
      <w:r w:rsidRPr="009009C0">
        <w:rPr>
          <w:sz w:val="22"/>
          <w:szCs w:val="22"/>
        </w:rPr>
        <w:t xml:space="preserve">    Mike talks about the methodology of how the aliens seduce human minds. He said they impart “gifts” - counterfeits of the gifts of the Spirit in </w:t>
      </w:r>
      <w:r w:rsidRPr="009009C0">
        <w:rPr>
          <w:b/>
          <w:bCs/>
          <w:sz w:val="22"/>
          <w:szCs w:val="22"/>
        </w:rPr>
        <w:t>I Corinthians 12:1-11</w:t>
      </w:r>
      <w:r w:rsidRPr="009009C0">
        <w:rPr>
          <w:sz w:val="22"/>
          <w:szCs w:val="22"/>
        </w:rPr>
        <w:t xml:space="preserve">. They cause people to know things before it happens – like psychics – or to see things that transcend the normal world – in order to entice people to be “fascinated” with them. Fascination turns to adoration and then to worship, where people can’t stand to be without them. They appear so intriguing, so wonderful, so exciting. People run after what is exciting and enticing – beguiling seducing – these are spirits of the fallen ones. </w:t>
      </w:r>
    </w:p>
    <w:p w14:paraId="67478718" w14:textId="77777777" w:rsidR="009009C0" w:rsidRPr="009009C0" w:rsidRDefault="009009C0" w:rsidP="009009C0">
      <w:pPr>
        <w:pStyle w:val="NoSpacing"/>
        <w:rPr>
          <w:sz w:val="22"/>
          <w:szCs w:val="22"/>
        </w:rPr>
      </w:pPr>
      <w:r w:rsidRPr="009009C0">
        <w:rPr>
          <w:sz w:val="22"/>
          <w:szCs w:val="22"/>
        </w:rPr>
        <w:t xml:space="preserve">     Please take note of their methodology! Satan appears as one so beautiful and wonderful to those he summons to Antarctica. His throne on earth is under the ice in Antarctica, and has been for a few decades. Satan, the Dragon, is a master deceiver. I learned about this characteristic from one who operated in the anaconda python spirit – the top of the snake spirits. The spirits of beguiling, seducing, convincing, deceiving, so that people just believe them and reject truth is their nature. They can erase the ability of people to see truth vs. error. </w:t>
      </w:r>
    </w:p>
    <w:p w14:paraId="3E1684E7" w14:textId="77777777" w:rsidR="009009C0" w:rsidRPr="009009C0" w:rsidRDefault="009009C0" w:rsidP="009009C0">
      <w:pPr>
        <w:pStyle w:val="NoSpacing"/>
        <w:rPr>
          <w:sz w:val="22"/>
          <w:szCs w:val="22"/>
        </w:rPr>
      </w:pPr>
      <w:r w:rsidRPr="009009C0">
        <w:rPr>
          <w:sz w:val="22"/>
          <w:szCs w:val="22"/>
        </w:rPr>
        <w:t xml:space="preserve">     Adam and Eve were unable to discern the deceit in the Nachash. He was beautiful. He spoke with smooth talk, as if he wanted to help them. He wore them down with his smooth talk.</w:t>
      </w:r>
    </w:p>
    <w:p w14:paraId="00F55BF4" w14:textId="77777777" w:rsidR="009009C0" w:rsidRPr="009009C0" w:rsidRDefault="009009C0" w:rsidP="009009C0">
      <w:pPr>
        <w:pStyle w:val="NoSpacing"/>
        <w:rPr>
          <w:sz w:val="22"/>
          <w:szCs w:val="22"/>
        </w:rPr>
      </w:pPr>
      <w:r w:rsidRPr="009009C0">
        <w:rPr>
          <w:sz w:val="22"/>
          <w:szCs w:val="22"/>
        </w:rPr>
        <w:t xml:space="preserve">     It’s the same old trickery under a different mask. NOTE: This trickery is laced with seducing supernatural power, which they project towards those who are not in touch with the Spirit in their spirit. Thus, they can disengage a person mentally from “Jesus” with no problem, because “Jesus” becomes dull and boring in light of their beauty and gifts they offer. That goes for “Yeshua,” Yahushua,” Yahshua,” “Yesu,” “Isa,” etc. The Nachash told Adam and Eve “you will know.” The enticement of “gnosis” still is used by fallen angels to ensnare the born again. The aliens, fallen angels and their creations from other planets, will target the five senses, and the ability of the mind to think rationally. People will become addicted to worshipping them, obeying them. Mike is spelling it out here. Take note – you can’t go on with “life as usual” if you intend to enter the Kingdom of heaven. </w:t>
      </w:r>
    </w:p>
    <w:p w14:paraId="5FD53E6F" w14:textId="77777777" w:rsidR="009009C0" w:rsidRPr="009009C0" w:rsidRDefault="009009C0" w:rsidP="009009C0">
      <w:pPr>
        <w:pStyle w:val="NoSpacing"/>
        <w:rPr>
          <w:sz w:val="22"/>
          <w:szCs w:val="22"/>
        </w:rPr>
      </w:pPr>
      <w:r w:rsidRPr="009009C0">
        <w:rPr>
          <w:sz w:val="22"/>
          <w:szCs w:val="22"/>
        </w:rPr>
        <w:t xml:space="preserve">     These entities have supernatural power to overcome the mind’s ability to choose – they can destroy the will to choose rightly. Note this – it is the technology of the fallen ones that they are giving also to evil men.</w:t>
      </w:r>
    </w:p>
    <w:p w14:paraId="12C91B45" w14:textId="77777777" w:rsidR="009009C0" w:rsidRPr="009009C0" w:rsidRDefault="009009C0" w:rsidP="009009C0">
      <w:pPr>
        <w:pStyle w:val="NoSpacing"/>
        <w:rPr>
          <w:sz w:val="22"/>
          <w:szCs w:val="22"/>
        </w:rPr>
      </w:pPr>
      <w:r w:rsidRPr="009009C0">
        <w:rPr>
          <w:sz w:val="22"/>
          <w:szCs w:val="22"/>
        </w:rPr>
        <w:t xml:space="preserve">     We see that in the demonic rabbis who have Nephilim DNA. They are beguiling and seducing Christians and Messianic believers to deny Jesus, for He is considered boring - no fun. Jesus demands too much. The fallen ones demand nothing directly.</w:t>
      </w:r>
    </w:p>
    <w:p w14:paraId="4827D712" w14:textId="77777777" w:rsidR="009009C0" w:rsidRPr="009009C0" w:rsidRDefault="009009C0" w:rsidP="009009C0">
      <w:pPr>
        <w:pStyle w:val="NoSpacing"/>
        <w:rPr>
          <w:sz w:val="22"/>
          <w:szCs w:val="22"/>
        </w:rPr>
      </w:pPr>
      <w:r w:rsidRPr="009009C0">
        <w:rPr>
          <w:sz w:val="22"/>
          <w:szCs w:val="22"/>
        </w:rPr>
        <w:t xml:space="preserve">I’ve heard Christians say that now that they’ve learned about Torah, they don’t read the New Testament much anymore. That is the work of demonic spirits. </w:t>
      </w:r>
    </w:p>
    <w:p w14:paraId="3B729F70" w14:textId="77777777" w:rsidR="009009C0" w:rsidRPr="009009C0" w:rsidRDefault="009009C0" w:rsidP="009009C0">
      <w:pPr>
        <w:pStyle w:val="NoSpacing"/>
        <w:rPr>
          <w:sz w:val="22"/>
          <w:szCs w:val="22"/>
        </w:rPr>
      </w:pPr>
      <w:r w:rsidRPr="009009C0">
        <w:rPr>
          <w:sz w:val="22"/>
          <w:szCs w:val="22"/>
        </w:rPr>
        <w:t xml:space="preserve">     The Torah is not bad – it is good! However, the blood of animals could never remove sin that tied us to the fallen ones. So the evil ones don’t care if a person guards the Torah, as long as they are not “born again,” and are not Spirit-filled! They are afraid of those whose faith is solidly fixed in the “blood of the Lamb.” Remember </w:t>
      </w:r>
      <w:r w:rsidRPr="009009C0">
        <w:rPr>
          <w:b/>
          <w:bCs/>
          <w:sz w:val="22"/>
          <w:szCs w:val="22"/>
        </w:rPr>
        <w:t>Revelation 12:11</w:t>
      </w:r>
      <w:r w:rsidRPr="009009C0">
        <w:rPr>
          <w:sz w:val="22"/>
          <w:szCs w:val="22"/>
        </w:rPr>
        <w:t>: “And they overcame him (Satan), by the blood of the Lamb, the word of their testimony, and they loved not their lives even to death.”  Torah did not defeat the fallen angels! Messiah’s blood crushed Satan’s head and defeated their eternal plans. (</w:t>
      </w:r>
      <w:r w:rsidRPr="009009C0">
        <w:rPr>
          <w:b/>
          <w:bCs/>
          <w:sz w:val="22"/>
          <w:szCs w:val="22"/>
        </w:rPr>
        <w:t>Genesis 3:15</w:t>
      </w:r>
      <w:r w:rsidRPr="009009C0">
        <w:rPr>
          <w:sz w:val="22"/>
          <w:szCs w:val="22"/>
        </w:rPr>
        <w:t xml:space="preserve">) Messiah rose from the dead to set us free from their power and reminded the evil ones that they lost the battle. Now His power is given to us – us who are smart enough to use it!  </w:t>
      </w:r>
    </w:p>
    <w:p w14:paraId="375B539F" w14:textId="77777777" w:rsidR="009009C0" w:rsidRPr="009009C0" w:rsidRDefault="009009C0" w:rsidP="009009C0">
      <w:pPr>
        <w:pStyle w:val="NoSpacing"/>
        <w:rPr>
          <w:sz w:val="22"/>
          <w:szCs w:val="22"/>
        </w:rPr>
      </w:pPr>
      <w:r w:rsidRPr="009009C0">
        <w:rPr>
          <w:sz w:val="22"/>
          <w:szCs w:val="22"/>
        </w:rPr>
        <w:t xml:space="preserve">     Aliens, demons, can heal people. They can make wrong things right, the ugly beautiful, the troublesome a joy. They can change the landscape from ugly brown-gray and lifeless to a beautiful field of flowers, with trees, blue skies, and sunshine. </w:t>
      </w:r>
    </w:p>
    <w:p w14:paraId="45A3BCA0" w14:textId="77777777" w:rsidR="009009C0" w:rsidRPr="009009C0" w:rsidRDefault="009009C0" w:rsidP="009009C0">
      <w:pPr>
        <w:pStyle w:val="NoSpacing"/>
        <w:rPr>
          <w:sz w:val="22"/>
          <w:szCs w:val="22"/>
        </w:rPr>
      </w:pPr>
      <w:r w:rsidRPr="009009C0">
        <w:rPr>
          <w:sz w:val="22"/>
          <w:szCs w:val="22"/>
        </w:rPr>
        <w:t xml:space="preserve">     I saw that in a dream a few years back. I was standing on a colorless plain with dirt and rocks. The sky was colorless. I was looking out at a great plain. As usual, there was great pain in my back and knees. I was leaning on my cane. All of a sudden, I saw a saucer craft move over my head. I saw a huge reptilian driving it. All of a sudden, I saw the landscape turn to a gorgeous scene – blue skies, green grass, flowers, and trees. Then I felt something go through my body. All pain was gone. I could walk normally again. My instant reaction was adoration for this being who did that for me. It was overwhelming. I loved him. He leaned over for me to see him – a huge giant reptile with huge arms. I was so overwhelmed with gratitude! Then I woke up. Upon waking up, the dream still so clear in my mind, I was horrified at my reaction. I couldn’t believe that I adored and honored this evil creature, however, being free of pain and the world becoming beautiful again was so powerful that I forgot about Yahuwah. I forgot about Yahushua, the Bible, and sanity, and I adored a demonic creature. It will be as it was in my dream over most of the earth’s people. </w:t>
      </w:r>
    </w:p>
    <w:p w14:paraId="35881301" w14:textId="77777777" w:rsidR="009009C0" w:rsidRPr="009009C0" w:rsidRDefault="009009C0" w:rsidP="009009C0">
      <w:pPr>
        <w:pStyle w:val="NoSpacing"/>
        <w:rPr>
          <w:sz w:val="22"/>
          <w:szCs w:val="22"/>
        </w:rPr>
      </w:pPr>
      <w:r w:rsidRPr="009009C0">
        <w:rPr>
          <w:sz w:val="22"/>
          <w:szCs w:val="22"/>
        </w:rPr>
        <w:t xml:space="preserve">     Mike said they’ll appear differently; they’ll make things happen; they’ll wow everyone. There will come a love of them over the people. They will appear to be good, tender, merciful, loving, kind, compassionate. So, what I saw in the dream Abba gave me was a great warning! Beware – you may think you won’t dump your Savior for the benefits of the aliens, but you might. The technology will be so strong, and, in general, most people’s minds will be taken over. You might say that they can’t take over the minds of believers. Oh yes, if that believer is carnal-minded, loves the world, is not Spirit-filled, is not submitted totally to the Spirit, doesn’t know the Word, doesn’t know Father and Son personally - oh yes they can.  </w:t>
      </w:r>
    </w:p>
    <w:p w14:paraId="404DCEC7" w14:textId="77777777" w:rsidR="009009C0" w:rsidRPr="009009C0" w:rsidRDefault="009009C0" w:rsidP="009009C0">
      <w:pPr>
        <w:pStyle w:val="NoSpacing"/>
        <w:rPr>
          <w:sz w:val="22"/>
          <w:szCs w:val="22"/>
        </w:rPr>
      </w:pPr>
      <w:r w:rsidRPr="009009C0">
        <w:rPr>
          <w:sz w:val="22"/>
          <w:szCs w:val="22"/>
        </w:rPr>
        <w:t xml:space="preserve">     Mike said they might even tell people to take the vaccine, and mindless mankind will smile and say “yes.”</w:t>
      </w:r>
    </w:p>
    <w:p w14:paraId="040271BA" w14:textId="77777777" w:rsidR="009009C0" w:rsidRPr="009009C0" w:rsidRDefault="009009C0" w:rsidP="009009C0">
      <w:pPr>
        <w:pStyle w:val="NoSpacing"/>
        <w:rPr>
          <w:sz w:val="22"/>
          <w:szCs w:val="22"/>
        </w:rPr>
      </w:pPr>
      <w:r w:rsidRPr="009009C0">
        <w:rPr>
          <w:sz w:val="22"/>
          <w:szCs w:val="22"/>
        </w:rPr>
        <w:t xml:space="preserve">     As Mike said, “this whole thing will be supernatural.” People won’t know why they are adoring this “Beast.” They’ll just feel good to do it. This makes </w:t>
      </w:r>
      <w:r w:rsidRPr="009009C0">
        <w:rPr>
          <w:b/>
          <w:bCs/>
          <w:sz w:val="22"/>
          <w:szCs w:val="22"/>
        </w:rPr>
        <w:t xml:space="preserve">Revelation 13 </w:t>
      </w:r>
      <w:r w:rsidRPr="009009C0">
        <w:rPr>
          <w:sz w:val="22"/>
          <w:szCs w:val="22"/>
        </w:rPr>
        <w:t xml:space="preserve">more understandable. The false prophet, the Beast’s public-relations master, will cause “all” to take the “mark.” How will he do that? Where is man’s free will? Man’s free will can be shut down, or altered now, with the recent technology. The gene in our brain that regulates faith can be taken away. In fact, that has been discussed by Bill Gates in a U.N. summit. </w:t>
      </w:r>
    </w:p>
    <w:p w14:paraId="6CD1A058" w14:textId="77777777" w:rsidR="009009C0" w:rsidRPr="009009C0" w:rsidRDefault="009009C0" w:rsidP="009009C0">
      <w:pPr>
        <w:pStyle w:val="NoSpacing"/>
        <w:rPr>
          <w:sz w:val="22"/>
          <w:szCs w:val="22"/>
        </w:rPr>
      </w:pPr>
      <w:r w:rsidRPr="009009C0">
        <w:rPr>
          <w:sz w:val="22"/>
          <w:szCs w:val="22"/>
        </w:rPr>
        <w:t xml:space="preserve">     ***Just as the Nachash got Adam and Eve to question the validity of Yahushua, so these aliens will have the ability to cause mankind to question the validity of Messiah and His Father - as in “Has God said?...” </w:t>
      </w:r>
    </w:p>
    <w:p w14:paraId="41013D84" w14:textId="77777777" w:rsidR="009009C0" w:rsidRPr="009009C0" w:rsidRDefault="009009C0" w:rsidP="009009C0">
      <w:pPr>
        <w:pStyle w:val="NoSpacing"/>
        <w:rPr>
          <w:sz w:val="22"/>
          <w:szCs w:val="22"/>
        </w:rPr>
      </w:pPr>
      <w:r w:rsidRPr="009009C0">
        <w:rPr>
          <w:sz w:val="22"/>
          <w:szCs w:val="22"/>
        </w:rPr>
        <w:t xml:space="preserve">     When doubt is put into the people’s minds, their thinking will fall in submission to the alien suggestion. Right now, “suggestion” is being given to the minds of people and they are following the suggestions from the outside, the fallen realm, thinking it is their own thoughts.</w:t>
      </w:r>
    </w:p>
    <w:p w14:paraId="67A1BA02" w14:textId="77777777" w:rsidR="009009C0" w:rsidRPr="009009C0" w:rsidRDefault="009009C0" w:rsidP="009009C0">
      <w:pPr>
        <w:pStyle w:val="NoSpacing"/>
        <w:rPr>
          <w:sz w:val="22"/>
          <w:szCs w:val="22"/>
        </w:rPr>
      </w:pPr>
      <w:r w:rsidRPr="009009C0">
        <w:rPr>
          <w:sz w:val="22"/>
          <w:szCs w:val="22"/>
        </w:rPr>
        <w:t xml:space="preserve">     People are going to latch onto the suggestion and go with it. As in the Garden, all it takes is a fallen one putting doubt into someone’s mind. The human will reject truth and embrace the lie. The whole world will worship the “Beast.”</w:t>
      </w:r>
    </w:p>
    <w:p w14:paraId="4269BC63" w14:textId="77777777" w:rsidR="009009C0" w:rsidRPr="009009C0" w:rsidRDefault="009009C0" w:rsidP="009009C0">
      <w:pPr>
        <w:pStyle w:val="NoSpacing"/>
        <w:rPr>
          <w:sz w:val="22"/>
          <w:szCs w:val="22"/>
        </w:rPr>
      </w:pPr>
      <w:r w:rsidRPr="009009C0">
        <w:rPr>
          <w:sz w:val="22"/>
          <w:szCs w:val="22"/>
        </w:rPr>
        <w:t xml:space="preserve">     Supernatural mind takeover and mind-control will happen as portrayed in the last scene of Season II of “V”. Steve Quayle is going over every episode of “V” and taking notes, because that series was telling us what will be, even to the saucer landing in St. Peter’s Square. The Vatican recently had a conference to discuss baptizing the aliens. </w:t>
      </w:r>
    </w:p>
    <w:p w14:paraId="6D6CFDC0" w14:textId="77777777" w:rsidR="009009C0" w:rsidRPr="009009C0" w:rsidRDefault="009009C0" w:rsidP="009009C0">
      <w:pPr>
        <w:pStyle w:val="NoSpacing"/>
        <w:rPr>
          <w:sz w:val="22"/>
          <w:szCs w:val="22"/>
        </w:rPr>
      </w:pPr>
      <w:r w:rsidRPr="009009C0">
        <w:rPr>
          <w:sz w:val="22"/>
          <w:szCs w:val="22"/>
        </w:rPr>
        <w:t xml:space="preserve">    Begley reiterates: These beings will give people supernatural insight – like channeling does, or spirit-guides. The people will not know this is a counterfeit of the gifts of the Spirit, “word of knowledge,” “word of wisdom,” “prophecy,” They have long ago rejected the Bible and the book of Acts. So here comes these powerful alien beings, fallen angels in disguise, or Nephilim, or mutates of their creation, and gives them these gifts. The people, even once-Christians, will fall for it as wonderful. They have not acted on Truth, so Yahuwah allows them to receive the lies and so be damned (</w:t>
      </w:r>
      <w:r w:rsidRPr="009009C0">
        <w:rPr>
          <w:b/>
          <w:bCs/>
          <w:sz w:val="22"/>
          <w:szCs w:val="22"/>
        </w:rPr>
        <w:t>II Thessalonians 2:8-12</w:t>
      </w:r>
      <w:r w:rsidRPr="009009C0">
        <w:rPr>
          <w:sz w:val="22"/>
          <w:szCs w:val="22"/>
        </w:rPr>
        <w:t>).</w:t>
      </w:r>
    </w:p>
    <w:p w14:paraId="094F9C26" w14:textId="77777777" w:rsidR="009009C0" w:rsidRPr="009009C0" w:rsidRDefault="009009C0" w:rsidP="009009C0">
      <w:pPr>
        <w:pStyle w:val="NoSpacing"/>
        <w:rPr>
          <w:sz w:val="22"/>
          <w:szCs w:val="22"/>
        </w:rPr>
      </w:pPr>
      <w:r w:rsidRPr="009009C0">
        <w:rPr>
          <w:sz w:val="22"/>
          <w:szCs w:val="22"/>
        </w:rPr>
        <w:t xml:space="preserve">      So many Christians of “high church” in poor countries will fall for it, or in Europe and the UK with Anglican, Episcopal, Lutheran, Presbyterian churches – they’ll fall for the lies. Their church never told them about </w:t>
      </w:r>
      <w:r w:rsidRPr="009009C0">
        <w:rPr>
          <w:b/>
          <w:bCs/>
          <w:sz w:val="22"/>
          <w:szCs w:val="22"/>
        </w:rPr>
        <w:t>I Corinthians 12:1-11</w:t>
      </w:r>
      <w:r w:rsidRPr="009009C0">
        <w:rPr>
          <w:sz w:val="22"/>
          <w:szCs w:val="22"/>
        </w:rPr>
        <w:t>.</w:t>
      </w:r>
    </w:p>
    <w:p w14:paraId="4E2618C6" w14:textId="77777777" w:rsidR="009009C0" w:rsidRPr="009009C0" w:rsidRDefault="009009C0" w:rsidP="009009C0">
      <w:pPr>
        <w:pStyle w:val="NoSpacing"/>
        <w:rPr>
          <w:sz w:val="22"/>
          <w:szCs w:val="22"/>
        </w:rPr>
      </w:pPr>
      <w:r w:rsidRPr="009009C0">
        <w:rPr>
          <w:sz w:val="22"/>
          <w:szCs w:val="22"/>
        </w:rPr>
        <w:t xml:space="preserve">     As Mike said: These beings have the ability to change shapes to look so beautiful and wonderful – so believable, so sensuous and desirable. Mankind will be spell-bound. </w:t>
      </w:r>
    </w:p>
    <w:p w14:paraId="26913BE6" w14:textId="77777777" w:rsidR="009009C0" w:rsidRPr="009009C0" w:rsidRDefault="009009C0" w:rsidP="009009C0">
      <w:pPr>
        <w:pStyle w:val="NoSpacing"/>
        <w:rPr>
          <w:sz w:val="22"/>
          <w:szCs w:val="22"/>
        </w:rPr>
      </w:pPr>
      <w:r w:rsidRPr="009009C0">
        <w:rPr>
          <w:sz w:val="22"/>
          <w:szCs w:val="22"/>
        </w:rPr>
        <w:t xml:space="preserve">     Begley used the word “lured” into deception, yes, as also the words beguiled, seduced, enticed, and charmed.</w:t>
      </w:r>
    </w:p>
    <w:p w14:paraId="2CB3A379" w14:textId="77777777" w:rsidR="009009C0" w:rsidRPr="009009C0" w:rsidRDefault="009009C0" w:rsidP="009009C0">
      <w:pPr>
        <w:pStyle w:val="NoSpacing"/>
        <w:rPr>
          <w:sz w:val="22"/>
          <w:szCs w:val="22"/>
        </w:rPr>
      </w:pPr>
      <w:r w:rsidRPr="009009C0">
        <w:rPr>
          <w:sz w:val="22"/>
          <w:szCs w:val="22"/>
        </w:rPr>
        <w:t xml:space="preserve">     I learned a few years back about “voice to skull” technology. It’s been proven to work. Frequencies aimed at the brain can carry messages and command people to do what they are told, or to put in ideas that people think are their ideas. This is simply a technological reality that the fallen ones have been doing to mankind since Adam and Eve – projecting thoughts – so that the person thinks it is their reasoning and act on it.</w:t>
      </w:r>
    </w:p>
    <w:p w14:paraId="02932649" w14:textId="77777777" w:rsidR="009009C0" w:rsidRPr="009009C0" w:rsidRDefault="009009C0" w:rsidP="009009C0">
      <w:pPr>
        <w:pStyle w:val="NoSpacing"/>
        <w:rPr>
          <w:sz w:val="22"/>
          <w:szCs w:val="22"/>
        </w:rPr>
      </w:pPr>
      <w:r w:rsidRPr="009009C0">
        <w:rPr>
          <w:sz w:val="22"/>
          <w:szCs w:val="22"/>
        </w:rPr>
        <w:t xml:space="preserve">     ***Mike said: “The aliens will heal people.” Just as I saw in the dream.</w:t>
      </w:r>
    </w:p>
    <w:p w14:paraId="62308360" w14:textId="77777777" w:rsidR="009009C0" w:rsidRPr="009009C0" w:rsidRDefault="009009C0" w:rsidP="009009C0">
      <w:pPr>
        <w:pStyle w:val="NoSpacing"/>
        <w:rPr>
          <w:sz w:val="22"/>
          <w:szCs w:val="22"/>
        </w:rPr>
      </w:pPr>
      <w:r w:rsidRPr="009009C0">
        <w:rPr>
          <w:sz w:val="22"/>
          <w:szCs w:val="22"/>
        </w:rPr>
        <w:t>They will appear to Christians are fake “Jesuses.” They will copy Him, but in deception. Satan can heal, but the healing doesn’t last. They can do all sorts of miracles to make a person so grateful to them that they worship them.</w:t>
      </w:r>
    </w:p>
    <w:p w14:paraId="7A2CF74E" w14:textId="77777777" w:rsidR="009009C0" w:rsidRPr="009009C0" w:rsidRDefault="009009C0" w:rsidP="009009C0">
      <w:pPr>
        <w:pStyle w:val="NoSpacing"/>
        <w:rPr>
          <w:sz w:val="22"/>
          <w:szCs w:val="22"/>
        </w:rPr>
      </w:pPr>
      <w:r w:rsidRPr="009009C0">
        <w:rPr>
          <w:sz w:val="22"/>
          <w:szCs w:val="22"/>
        </w:rPr>
        <w:t xml:space="preserve">     Mike said that people will be given the gift of tongues, of speaking languages they never learned – languages of earth. In other words: </w:t>
      </w:r>
      <w:r w:rsidRPr="009009C0">
        <w:rPr>
          <w:b/>
          <w:bCs/>
          <w:sz w:val="22"/>
          <w:szCs w:val="22"/>
        </w:rPr>
        <w:t>THE NINE GIFTS OF THE SPIRIT WILL BE FALSIFIED</w:t>
      </w:r>
      <w:r w:rsidRPr="009009C0">
        <w:rPr>
          <w:sz w:val="22"/>
          <w:szCs w:val="22"/>
        </w:rPr>
        <w:t xml:space="preserve"> …</w:t>
      </w:r>
    </w:p>
    <w:p w14:paraId="2A185EBA" w14:textId="77777777" w:rsidR="009009C0" w:rsidRPr="009009C0" w:rsidRDefault="009009C0" w:rsidP="009009C0">
      <w:pPr>
        <w:pStyle w:val="NoSpacing"/>
        <w:rPr>
          <w:sz w:val="22"/>
          <w:szCs w:val="22"/>
        </w:rPr>
      </w:pPr>
      <w:r w:rsidRPr="009009C0">
        <w:rPr>
          <w:sz w:val="22"/>
          <w:szCs w:val="22"/>
        </w:rPr>
        <w:t xml:space="preserve">     </w:t>
      </w:r>
    </w:p>
    <w:p w14:paraId="03F6D4EC" w14:textId="77777777" w:rsidR="009009C0" w:rsidRPr="009009C0" w:rsidRDefault="009009C0" w:rsidP="009009C0">
      <w:pPr>
        <w:pStyle w:val="NoSpacing"/>
        <w:rPr>
          <w:sz w:val="22"/>
          <w:szCs w:val="22"/>
        </w:rPr>
      </w:pPr>
      <w:r w:rsidRPr="009009C0">
        <w:rPr>
          <w:sz w:val="22"/>
          <w:szCs w:val="22"/>
        </w:rPr>
        <w:t>Mike: “</w:t>
      </w:r>
      <w:r w:rsidRPr="009009C0">
        <w:rPr>
          <w:b/>
          <w:bCs/>
          <w:sz w:val="22"/>
          <w:szCs w:val="22"/>
        </w:rPr>
        <w:t xml:space="preserve">There are more people corrupted in their DNA right now, and the people don’t even know it.” </w:t>
      </w:r>
      <w:r w:rsidRPr="009009C0">
        <w:rPr>
          <w:sz w:val="22"/>
          <w:szCs w:val="22"/>
        </w:rPr>
        <w:t>Mike said: “</w:t>
      </w:r>
      <w:r w:rsidRPr="009009C0">
        <w:rPr>
          <w:b/>
          <w:bCs/>
          <w:sz w:val="22"/>
          <w:szCs w:val="22"/>
        </w:rPr>
        <w:t>How many times do you get angry at things that don’t really matter</w:t>
      </w:r>
      <w:r w:rsidRPr="009009C0">
        <w:rPr>
          <w:sz w:val="22"/>
          <w:szCs w:val="22"/>
        </w:rPr>
        <w:t xml:space="preserve">? That’s coming from your flesh.” </w:t>
      </w:r>
    </w:p>
    <w:p w14:paraId="2F5322EC" w14:textId="77777777" w:rsidR="009009C0" w:rsidRPr="009009C0" w:rsidRDefault="009009C0" w:rsidP="009009C0">
      <w:pPr>
        <w:pStyle w:val="NoSpacing"/>
        <w:rPr>
          <w:sz w:val="22"/>
          <w:szCs w:val="22"/>
        </w:rPr>
      </w:pPr>
      <w:r w:rsidRPr="009009C0">
        <w:rPr>
          <w:sz w:val="22"/>
          <w:szCs w:val="22"/>
        </w:rPr>
        <w:t xml:space="preserve">     More and more, people’s emotions are getting the best of them. They don’t know where these emotions are coming from, they’re just taking over. As born again people, we must live through our re-born spirit, so that the carnal mind, “flesh,” submits to the Spirit within our spirit without carnal reasoning. These things are not being taught in churches or congregations! Therefore, the people will be damned and not know how they go to that point.</w:t>
      </w:r>
    </w:p>
    <w:p w14:paraId="236F92A0" w14:textId="77777777" w:rsidR="009009C0" w:rsidRPr="009009C0" w:rsidRDefault="009009C0" w:rsidP="009009C0">
      <w:pPr>
        <w:pStyle w:val="NoSpacing"/>
        <w:rPr>
          <w:sz w:val="22"/>
          <w:szCs w:val="22"/>
        </w:rPr>
      </w:pPr>
      <w:r w:rsidRPr="009009C0">
        <w:rPr>
          <w:sz w:val="22"/>
          <w:szCs w:val="22"/>
        </w:rPr>
        <w:t xml:space="preserve">     Begley asked Mike if he had seen alien crashed-“craft” sites. Mike was tongue-in-cheek with “yea.” Like he didn’t want to admit it, but in his work, he has seen alien crash sites. </w:t>
      </w:r>
    </w:p>
    <w:p w14:paraId="0A58C444" w14:textId="77777777" w:rsidR="009009C0" w:rsidRPr="009009C0" w:rsidRDefault="009009C0" w:rsidP="009009C0">
      <w:pPr>
        <w:pStyle w:val="NoSpacing"/>
        <w:rPr>
          <w:sz w:val="22"/>
          <w:szCs w:val="22"/>
        </w:rPr>
      </w:pPr>
      <w:r w:rsidRPr="009009C0">
        <w:rPr>
          <w:sz w:val="22"/>
          <w:szCs w:val="22"/>
        </w:rPr>
        <w:t xml:space="preserve">     Then Mike compared </w:t>
      </w:r>
      <w:r w:rsidRPr="009009C0">
        <w:rPr>
          <w:b/>
          <w:bCs/>
          <w:sz w:val="22"/>
          <w:szCs w:val="22"/>
        </w:rPr>
        <w:t>Genesis 6:1-4</w:t>
      </w:r>
      <w:r w:rsidRPr="009009C0">
        <w:rPr>
          <w:sz w:val="22"/>
          <w:szCs w:val="22"/>
        </w:rPr>
        <w:t xml:space="preserve"> with </w:t>
      </w:r>
      <w:r w:rsidRPr="009009C0">
        <w:rPr>
          <w:b/>
          <w:bCs/>
          <w:sz w:val="22"/>
          <w:szCs w:val="22"/>
        </w:rPr>
        <w:t>Daniel 2:44</w:t>
      </w:r>
      <w:r w:rsidRPr="009009C0">
        <w:rPr>
          <w:sz w:val="22"/>
          <w:szCs w:val="22"/>
        </w:rPr>
        <w:t xml:space="preserve"> – the difference between taking wives and “mingling the seed.” In Genesis, the fallen angels took wives. </w:t>
      </w:r>
    </w:p>
    <w:p w14:paraId="0A6E2AC4" w14:textId="77777777" w:rsidR="009009C0" w:rsidRPr="009009C0" w:rsidRDefault="009009C0" w:rsidP="009009C0">
      <w:pPr>
        <w:pStyle w:val="NoSpacing"/>
        <w:rPr>
          <w:sz w:val="22"/>
          <w:szCs w:val="22"/>
        </w:rPr>
      </w:pPr>
      <w:r w:rsidRPr="009009C0">
        <w:rPr>
          <w:sz w:val="22"/>
          <w:szCs w:val="22"/>
        </w:rPr>
        <w:t>In Daniel, speaking of our day, it’s about abductions – the taking of sperm or ovum from a man or women and mingling that seed with their seed – no sex – but medical procedure. They don’t join in sex – they don’t cleave one to another. They do it without cleaving, in a sterile condition. Now that’s interesting!</w:t>
      </w:r>
    </w:p>
    <w:p w14:paraId="3F6B4E4F" w14:textId="77777777" w:rsidR="009009C0" w:rsidRPr="009009C0" w:rsidRDefault="009009C0" w:rsidP="009009C0">
      <w:pPr>
        <w:pStyle w:val="NoSpacing"/>
        <w:rPr>
          <w:sz w:val="22"/>
          <w:szCs w:val="22"/>
        </w:rPr>
      </w:pPr>
      <w:r w:rsidRPr="009009C0">
        <w:rPr>
          <w:sz w:val="22"/>
          <w:szCs w:val="22"/>
        </w:rPr>
        <w:t xml:space="preserve">     Mike said 1/3 of the angels fell with Lucifer, but 200 came down on Hermon. Under them thousands could have come of less powerful angels through the portal afterwards.  Hum … Possible! Now all portals are open to the 1/3 and their offspring, and their mutates, and under-earth laboratory mutates.</w:t>
      </w:r>
    </w:p>
    <w:p w14:paraId="12A813E1" w14:textId="77777777" w:rsidR="009009C0" w:rsidRPr="009009C0" w:rsidRDefault="009009C0" w:rsidP="009009C0">
      <w:pPr>
        <w:pStyle w:val="NoSpacing"/>
        <w:rPr>
          <w:sz w:val="22"/>
          <w:szCs w:val="22"/>
        </w:rPr>
      </w:pPr>
      <w:r w:rsidRPr="009009C0">
        <w:rPr>
          <w:sz w:val="22"/>
          <w:szCs w:val="22"/>
        </w:rPr>
        <w:t xml:space="preserve">     All of these beings can shape-shift – and act like “angels of light.” The disclosure will reveal “people” that are not human people … who will deceive amazingly.</w:t>
      </w:r>
    </w:p>
    <w:p w14:paraId="550F56C9" w14:textId="77777777" w:rsidR="009009C0" w:rsidRPr="009009C0" w:rsidRDefault="009009C0" w:rsidP="009009C0">
      <w:pPr>
        <w:pStyle w:val="NoSpacing"/>
        <w:rPr>
          <w:b/>
          <w:bCs/>
          <w:sz w:val="22"/>
          <w:szCs w:val="22"/>
        </w:rPr>
      </w:pPr>
      <w:r w:rsidRPr="009009C0">
        <w:rPr>
          <w:b/>
          <w:bCs/>
          <w:sz w:val="22"/>
          <w:szCs w:val="22"/>
        </w:rPr>
        <w:t>Mike began talking about “not quite people” between the ages of 18 and 35 that are among us now. Those created by the “mingling seed” …</w:t>
      </w:r>
    </w:p>
    <w:p w14:paraId="488131C3" w14:textId="77777777" w:rsidR="009009C0" w:rsidRPr="009009C0" w:rsidRDefault="009009C0" w:rsidP="009009C0">
      <w:pPr>
        <w:pStyle w:val="NoSpacing"/>
        <w:rPr>
          <w:sz w:val="22"/>
          <w:szCs w:val="22"/>
        </w:rPr>
      </w:pPr>
      <w:r w:rsidRPr="009009C0">
        <w:rPr>
          <w:b/>
          <w:bCs/>
          <w:sz w:val="22"/>
          <w:szCs w:val="22"/>
        </w:rPr>
        <w:t xml:space="preserve">Yes, “they” walk among us. </w:t>
      </w:r>
      <w:r w:rsidRPr="009009C0">
        <w:rPr>
          <w:sz w:val="22"/>
          <w:szCs w:val="22"/>
        </w:rPr>
        <w:t xml:space="preserve">Mike said “When you look into their faces you’ll know they’re not fully human. You get `stuck’ in looking at their faces.” </w:t>
      </w:r>
    </w:p>
    <w:p w14:paraId="1F5EF064" w14:textId="77777777" w:rsidR="009009C0" w:rsidRPr="009009C0" w:rsidRDefault="009009C0" w:rsidP="009009C0">
      <w:pPr>
        <w:pStyle w:val="NoSpacing"/>
        <w:rPr>
          <w:sz w:val="22"/>
          <w:szCs w:val="22"/>
        </w:rPr>
      </w:pPr>
      <w:r w:rsidRPr="009009C0">
        <w:rPr>
          <w:sz w:val="22"/>
          <w:szCs w:val="22"/>
        </w:rPr>
        <w:t xml:space="preserve">     The hybrids and clones that are among us are not like “normal” people, though they may try to appear so. Mike asks: What is going to inhabit the body of a clone? Not a new spirit! It has to be an “old spirit” that was once on the earth. In other words, it has to be a dead Nephilim spirit, a “demon.” Nimrod’s cloned body – what will inhabit it? It could be the very spirit of Nimrod/Apollyon of </w:t>
      </w:r>
      <w:r w:rsidRPr="009009C0">
        <w:rPr>
          <w:b/>
          <w:bCs/>
          <w:sz w:val="22"/>
          <w:szCs w:val="22"/>
        </w:rPr>
        <w:t>Revelation 9:11</w:t>
      </w:r>
      <w:r w:rsidRPr="009009C0">
        <w:rPr>
          <w:sz w:val="22"/>
          <w:szCs w:val="22"/>
        </w:rPr>
        <w:t xml:space="preserve">. </w:t>
      </w:r>
    </w:p>
    <w:p w14:paraId="1838EB0C" w14:textId="77777777" w:rsidR="009009C0" w:rsidRPr="009009C0" w:rsidRDefault="009009C0" w:rsidP="009009C0">
      <w:pPr>
        <w:pStyle w:val="NoSpacing"/>
        <w:rPr>
          <w:sz w:val="22"/>
          <w:szCs w:val="22"/>
        </w:rPr>
      </w:pPr>
      <w:r w:rsidRPr="009009C0">
        <w:rPr>
          <w:sz w:val="22"/>
          <w:szCs w:val="22"/>
        </w:rPr>
        <w:t xml:space="preserve">      Mike talked about the mingling of seed with animals by the fallen angels, creating mutates. This is what is happening in underground laboratories.</w:t>
      </w:r>
    </w:p>
    <w:p w14:paraId="5A9DE01C" w14:textId="77777777" w:rsidR="009009C0" w:rsidRPr="009009C0" w:rsidRDefault="009009C0" w:rsidP="009009C0">
      <w:pPr>
        <w:pStyle w:val="NoSpacing"/>
        <w:rPr>
          <w:sz w:val="22"/>
          <w:szCs w:val="22"/>
        </w:rPr>
      </w:pPr>
      <w:r w:rsidRPr="009009C0">
        <w:rPr>
          <w:sz w:val="22"/>
          <w:szCs w:val="22"/>
        </w:rPr>
        <w:t xml:space="preserve">     Mike said “because they are not bound to this plain…” They are extra-dimensional beings. Therefore, they can come and go, they can manifest and then disappear. This is coming on the whole earth. </w:t>
      </w:r>
    </w:p>
    <w:p w14:paraId="75AB6736" w14:textId="77777777" w:rsidR="009009C0" w:rsidRPr="009009C0" w:rsidRDefault="009009C0" w:rsidP="009009C0">
      <w:pPr>
        <w:pStyle w:val="NoSpacing"/>
        <w:rPr>
          <w:sz w:val="22"/>
          <w:szCs w:val="22"/>
        </w:rPr>
      </w:pPr>
      <w:r w:rsidRPr="009009C0">
        <w:rPr>
          <w:sz w:val="22"/>
          <w:szCs w:val="22"/>
        </w:rPr>
        <w:t xml:space="preserve">     Mike: “All begins by strong desire. If a person has a strong desire, there is the authorization for the fallen ones to come in and take over.” </w:t>
      </w:r>
    </w:p>
    <w:p w14:paraId="4BA3890A" w14:textId="77777777" w:rsidR="009009C0" w:rsidRPr="009009C0" w:rsidRDefault="009009C0" w:rsidP="009009C0">
      <w:pPr>
        <w:pStyle w:val="NoSpacing"/>
        <w:rPr>
          <w:sz w:val="22"/>
          <w:szCs w:val="22"/>
        </w:rPr>
      </w:pPr>
      <w:r w:rsidRPr="009009C0">
        <w:rPr>
          <w:sz w:val="22"/>
          <w:szCs w:val="22"/>
        </w:rPr>
        <w:t xml:space="preserve">     Mike: “Strong desires open portals for the evil ones to come in and somehow satisfy the desires – or alure a person towards the desire.” </w:t>
      </w:r>
    </w:p>
    <w:p w14:paraId="5BCD1960" w14:textId="77777777" w:rsidR="009009C0" w:rsidRPr="009009C0" w:rsidRDefault="009009C0" w:rsidP="009009C0">
      <w:pPr>
        <w:pStyle w:val="NoSpacing"/>
        <w:rPr>
          <w:sz w:val="22"/>
          <w:szCs w:val="22"/>
        </w:rPr>
      </w:pPr>
      <w:r w:rsidRPr="009009C0">
        <w:rPr>
          <w:sz w:val="22"/>
          <w:szCs w:val="22"/>
        </w:rPr>
        <w:t xml:space="preserve">     Few believers have any strong desire for anything except what is of the world.</w:t>
      </w:r>
    </w:p>
    <w:p w14:paraId="6653626C" w14:textId="77777777" w:rsidR="009009C0" w:rsidRPr="009009C0" w:rsidRDefault="009009C0" w:rsidP="009009C0">
      <w:pPr>
        <w:pStyle w:val="NoSpacing"/>
        <w:rPr>
          <w:sz w:val="22"/>
          <w:szCs w:val="22"/>
        </w:rPr>
      </w:pPr>
      <w:r w:rsidRPr="009009C0">
        <w:rPr>
          <w:sz w:val="22"/>
          <w:szCs w:val="22"/>
        </w:rPr>
        <w:t xml:space="preserve">The fallen ones consider the “few” of </w:t>
      </w:r>
      <w:r w:rsidRPr="009009C0">
        <w:rPr>
          <w:b/>
          <w:bCs/>
          <w:sz w:val="22"/>
          <w:szCs w:val="22"/>
        </w:rPr>
        <w:t>Matthew 7:13-14</w:t>
      </w:r>
      <w:r w:rsidRPr="009009C0">
        <w:rPr>
          <w:sz w:val="22"/>
          <w:szCs w:val="22"/>
        </w:rPr>
        <w:t xml:space="preserve"> as a danger to them. </w:t>
      </w:r>
    </w:p>
    <w:p w14:paraId="27F3AE50" w14:textId="77777777" w:rsidR="009009C0" w:rsidRPr="009009C0" w:rsidRDefault="009009C0" w:rsidP="009009C0">
      <w:pPr>
        <w:pStyle w:val="NoSpacing"/>
        <w:rPr>
          <w:sz w:val="22"/>
          <w:szCs w:val="22"/>
        </w:rPr>
      </w:pPr>
      <w:r w:rsidRPr="009009C0">
        <w:rPr>
          <w:sz w:val="22"/>
          <w:szCs w:val="22"/>
        </w:rPr>
        <w:t>The strong desire of the “few” is to be with Yahushua, to walk the narrow path to the narrow gate to eternal life – to be with Him.</w:t>
      </w:r>
    </w:p>
    <w:p w14:paraId="4A730E2D" w14:textId="77777777" w:rsidR="009009C0" w:rsidRPr="009009C0" w:rsidRDefault="009009C0" w:rsidP="009009C0">
      <w:pPr>
        <w:pStyle w:val="NoSpacing"/>
        <w:rPr>
          <w:sz w:val="22"/>
          <w:szCs w:val="22"/>
        </w:rPr>
      </w:pPr>
      <w:r w:rsidRPr="009009C0">
        <w:rPr>
          <w:sz w:val="22"/>
          <w:szCs w:val="22"/>
        </w:rPr>
        <w:t xml:space="preserve">     Mike: “Watch what is a strong desire – something will satisfy it.” He said that people who strongly want to see a UFO will see one. I have never desired to see one but I’ve seen lots of them, and orbs too, even the “green light in the night” in my clothes closet by my bed at 4:00 AM. </w:t>
      </w:r>
    </w:p>
    <w:p w14:paraId="3AF3A964" w14:textId="77777777" w:rsidR="009009C0" w:rsidRPr="009009C0" w:rsidRDefault="009009C0" w:rsidP="009009C0">
      <w:pPr>
        <w:pStyle w:val="NoSpacing"/>
        <w:rPr>
          <w:sz w:val="22"/>
          <w:szCs w:val="22"/>
        </w:rPr>
      </w:pPr>
      <w:r w:rsidRPr="009009C0">
        <w:rPr>
          <w:sz w:val="22"/>
          <w:szCs w:val="22"/>
        </w:rPr>
        <w:t xml:space="preserve">     Mike talked about “hag dreams,” - a person feels like they’re being clawed to death. The “night hag” is mentioned in </w:t>
      </w:r>
      <w:r w:rsidRPr="009009C0">
        <w:rPr>
          <w:b/>
          <w:bCs/>
          <w:sz w:val="22"/>
          <w:szCs w:val="22"/>
        </w:rPr>
        <w:t>Psalm 91:5</w:t>
      </w:r>
      <w:r w:rsidRPr="009009C0">
        <w:rPr>
          <w:sz w:val="22"/>
          <w:szCs w:val="22"/>
        </w:rPr>
        <w:t xml:space="preserve">, as the terror by night. </w:t>
      </w:r>
    </w:p>
    <w:p w14:paraId="30B64163" w14:textId="77777777" w:rsidR="009009C0" w:rsidRPr="009009C0" w:rsidRDefault="009009C0" w:rsidP="009009C0">
      <w:pPr>
        <w:pStyle w:val="NoSpacing"/>
        <w:rPr>
          <w:b/>
          <w:bCs/>
          <w:sz w:val="22"/>
          <w:szCs w:val="22"/>
        </w:rPr>
      </w:pPr>
      <w:r w:rsidRPr="009009C0">
        <w:rPr>
          <w:sz w:val="22"/>
          <w:szCs w:val="22"/>
        </w:rPr>
        <w:t xml:space="preserve">     </w:t>
      </w:r>
      <w:r w:rsidRPr="009009C0">
        <w:rPr>
          <w:b/>
          <w:bCs/>
          <w:sz w:val="22"/>
          <w:szCs w:val="22"/>
        </w:rPr>
        <w:t xml:space="preserve">Mike: The alien disclosure is hitting the main stream news. This is creating a strong desire in people to see them. This is drawing them. </w:t>
      </w:r>
    </w:p>
    <w:p w14:paraId="5AF7478F" w14:textId="77777777" w:rsidR="009009C0" w:rsidRPr="009009C0" w:rsidRDefault="009009C0" w:rsidP="009009C0">
      <w:pPr>
        <w:pStyle w:val="NoSpacing"/>
        <w:rPr>
          <w:sz w:val="22"/>
          <w:szCs w:val="22"/>
        </w:rPr>
      </w:pPr>
      <w:r w:rsidRPr="009009C0">
        <w:rPr>
          <w:sz w:val="22"/>
          <w:szCs w:val="22"/>
        </w:rPr>
        <w:t xml:space="preserve">     Few are crying out “Bo Yahushua Bo!” The world’s people are crying out for aliens to come and bring peace.</w:t>
      </w:r>
    </w:p>
    <w:p w14:paraId="5B81158F" w14:textId="77777777" w:rsidR="009009C0" w:rsidRPr="009009C0" w:rsidRDefault="009009C0" w:rsidP="009009C0">
      <w:pPr>
        <w:pStyle w:val="NoSpacing"/>
        <w:rPr>
          <w:sz w:val="22"/>
          <w:szCs w:val="22"/>
        </w:rPr>
      </w:pPr>
      <w:r w:rsidRPr="009009C0">
        <w:rPr>
          <w:sz w:val="22"/>
          <w:szCs w:val="22"/>
        </w:rPr>
        <w:t xml:space="preserve">     Mike: Mankind is authorizing the fallen ones to come by their strong desire and calling for them. It is a unification of humanity to invite them, to call for them to rescue us. </w:t>
      </w:r>
    </w:p>
    <w:p w14:paraId="0224FC46" w14:textId="77777777" w:rsidR="009009C0" w:rsidRPr="009009C0" w:rsidRDefault="009009C0" w:rsidP="009009C0">
      <w:pPr>
        <w:pStyle w:val="NoSpacing"/>
        <w:rPr>
          <w:sz w:val="22"/>
          <w:szCs w:val="22"/>
        </w:rPr>
      </w:pPr>
      <w:r w:rsidRPr="009009C0">
        <w:rPr>
          <w:sz w:val="22"/>
          <w:szCs w:val="22"/>
        </w:rPr>
        <w:t xml:space="preserve">     He asks “why don’t the evil ones wipe us out; why doesn’t Satan wipe us out; why don’t evil governments wipe us out, nuke us? They can. However, as Mike said, they are holding back to receive worship and trust, faith, and devotion – and when they’ve used us up – then they’ll wipe us out. Wow … true! </w:t>
      </w:r>
    </w:p>
    <w:p w14:paraId="5FEEBD6E" w14:textId="77777777" w:rsidR="009009C0" w:rsidRPr="009009C0" w:rsidRDefault="009009C0" w:rsidP="009009C0">
      <w:pPr>
        <w:pStyle w:val="NoSpacing"/>
        <w:rPr>
          <w:sz w:val="22"/>
          <w:szCs w:val="22"/>
        </w:rPr>
      </w:pPr>
      <w:r w:rsidRPr="009009C0">
        <w:rPr>
          <w:sz w:val="22"/>
          <w:szCs w:val="22"/>
        </w:rPr>
        <w:t xml:space="preserve">     Mike: “They need worship to increase their power … they need to be the focus of devotion. They need blood sacrifice by mankind to increase their power” as in abortions, child sacrifice, pedophilia, and violence. “They need to pervert humanity to give them worship so that their power is increased and thus they can wipe us out.” </w:t>
      </w:r>
    </w:p>
    <w:p w14:paraId="64E6010C" w14:textId="77777777" w:rsidR="009009C0" w:rsidRPr="009009C0" w:rsidRDefault="009009C0" w:rsidP="009009C0">
      <w:pPr>
        <w:pStyle w:val="NoSpacing"/>
        <w:rPr>
          <w:sz w:val="22"/>
          <w:szCs w:val="22"/>
        </w:rPr>
      </w:pPr>
      <w:r w:rsidRPr="009009C0">
        <w:rPr>
          <w:sz w:val="22"/>
          <w:szCs w:val="22"/>
        </w:rPr>
        <w:t xml:space="preserve">     They think of themselves as deities. These are the “men of renown,” the gods of the ancient world returning. They want all the world to worship them as gods.</w:t>
      </w:r>
    </w:p>
    <w:p w14:paraId="66C32344" w14:textId="77777777" w:rsidR="009009C0" w:rsidRPr="009009C0" w:rsidRDefault="009009C0" w:rsidP="009009C0">
      <w:pPr>
        <w:pStyle w:val="NoSpacing"/>
        <w:rPr>
          <w:sz w:val="22"/>
          <w:szCs w:val="22"/>
        </w:rPr>
      </w:pPr>
      <w:r w:rsidRPr="009009C0">
        <w:rPr>
          <w:sz w:val="22"/>
          <w:szCs w:val="22"/>
        </w:rPr>
        <w:t xml:space="preserve">In this way, they mock Yahuwah and Yahushua. However – THEY have “the few” whom THEY delight in. I want so desperately to be part of “the few.” </w:t>
      </w:r>
    </w:p>
    <w:p w14:paraId="672CD5D8" w14:textId="77777777" w:rsidR="009009C0" w:rsidRPr="009009C0" w:rsidRDefault="009009C0" w:rsidP="009009C0">
      <w:pPr>
        <w:pStyle w:val="NoSpacing"/>
        <w:rPr>
          <w:sz w:val="22"/>
          <w:szCs w:val="22"/>
        </w:rPr>
      </w:pPr>
      <w:r w:rsidRPr="009009C0">
        <w:rPr>
          <w:sz w:val="22"/>
          <w:szCs w:val="22"/>
        </w:rPr>
        <w:t xml:space="preserve">     </w:t>
      </w:r>
      <w:r w:rsidRPr="009009C0">
        <w:rPr>
          <w:b/>
          <w:bCs/>
          <w:sz w:val="22"/>
          <w:szCs w:val="22"/>
        </w:rPr>
        <w:t>This is why you must learn these things, so that you will take the right path! Ba’al is back; Moloch is back; Sol Invictus Mithra is back; Marduk, Apollo, Osiris, Nimrod – they’re all back</w:t>
      </w:r>
      <w:r w:rsidRPr="009009C0">
        <w:rPr>
          <w:sz w:val="22"/>
          <w:szCs w:val="22"/>
        </w:rPr>
        <w:t xml:space="preserve">. But, so are the returnees of the witness company. </w:t>
      </w:r>
    </w:p>
    <w:p w14:paraId="3E14C01F" w14:textId="77777777" w:rsidR="009009C0" w:rsidRPr="009009C0" w:rsidRDefault="009009C0" w:rsidP="009009C0">
      <w:pPr>
        <w:pStyle w:val="NoSpacing"/>
        <w:rPr>
          <w:sz w:val="22"/>
          <w:szCs w:val="22"/>
        </w:rPr>
      </w:pPr>
      <w:r w:rsidRPr="009009C0">
        <w:rPr>
          <w:b/>
          <w:bCs/>
          <w:sz w:val="22"/>
          <w:szCs w:val="22"/>
        </w:rPr>
        <w:t xml:space="preserve">     ***As Mike said, the power-warfare of the universe has come to earth</w:t>
      </w:r>
      <w:r w:rsidRPr="009009C0">
        <w:rPr>
          <w:sz w:val="22"/>
          <w:szCs w:val="22"/>
        </w:rPr>
        <w:t xml:space="preserve">. The gods want to use humanity to conquer Yahuwah and Yahushua. They can’t do it!  </w:t>
      </w:r>
    </w:p>
    <w:p w14:paraId="3D1B3A61" w14:textId="77777777" w:rsidR="009009C0" w:rsidRPr="009009C0" w:rsidRDefault="009009C0" w:rsidP="009009C0">
      <w:pPr>
        <w:pStyle w:val="NoSpacing"/>
        <w:rPr>
          <w:b/>
          <w:bCs/>
          <w:sz w:val="22"/>
          <w:szCs w:val="22"/>
        </w:rPr>
      </w:pPr>
      <w:r w:rsidRPr="009009C0">
        <w:rPr>
          <w:sz w:val="22"/>
          <w:szCs w:val="22"/>
        </w:rPr>
        <w:t xml:space="preserve">     Mike: </w:t>
      </w:r>
      <w:r w:rsidRPr="009009C0">
        <w:rPr>
          <w:b/>
          <w:bCs/>
          <w:sz w:val="22"/>
          <w:szCs w:val="22"/>
        </w:rPr>
        <w:t>“The fallen ones are getting recruits.” Begley said, “you mean those in high government positions?” Mike said, “there you go.”</w:t>
      </w:r>
    </w:p>
    <w:p w14:paraId="589B8243" w14:textId="77777777" w:rsidR="009009C0" w:rsidRPr="009009C0" w:rsidRDefault="009009C0" w:rsidP="009009C0">
      <w:pPr>
        <w:pStyle w:val="NoSpacing"/>
        <w:rPr>
          <w:sz w:val="22"/>
          <w:szCs w:val="22"/>
        </w:rPr>
      </w:pPr>
      <w:r w:rsidRPr="009009C0">
        <w:rPr>
          <w:sz w:val="22"/>
          <w:szCs w:val="22"/>
        </w:rPr>
        <w:t xml:space="preserve">     “Biden is a big recruit. Obama is a bigger recruit.” Bill Gates, Fauci, Kamila, Xi, Johnson, - all recruits of the fallen ones. These recruits are keeping the plan for takeover rolling on as planned. </w:t>
      </w:r>
    </w:p>
    <w:p w14:paraId="60E13B2D" w14:textId="77777777" w:rsidR="009009C0" w:rsidRPr="009009C0" w:rsidRDefault="009009C0" w:rsidP="009009C0">
      <w:pPr>
        <w:pStyle w:val="NoSpacing"/>
        <w:rPr>
          <w:sz w:val="22"/>
          <w:szCs w:val="22"/>
        </w:rPr>
      </w:pPr>
      <w:r w:rsidRPr="009009C0">
        <w:rPr>
          <w:sz w:val="22"/>
          <w:szCs w:val="22"/>
        </w:rPr>
        <w:t xml:space="preserve">     Mike: “If they killed everyone right now, it wouldn’t do them any good.” They need humans to make their plan work. The Beast wants to rule over once-humans. So, he has to make human “once humans” by changing their DNA and hooking them up to demonized robotic A.I. – this way Yahuwah’s image and likeness is erased from the earth. </w:t>
      </w:r>
    </w:p>
    <w:p w14:paraId="3BA80A56" w14:textId="77777777" w:rsidR="009009C0" w:rsidRPr="009009C0" w:rsidRDefault="009009C0" w:rsidP="009009C0">
      <w:pPr>
        <w:pStyle w:val="NoSpacing"/>
        <w:rPr>
          <w:sz w:val="22"/>
          <w:szCs w:val="22"/>
        </w:rPr>
      </w:pPr>
      <w:r w:rsidRPr="009009C0">
        <w:rPr>
          <w:sz w:val="22"/>
          <w:szCs w:val="22"/>
        </w:rPr>
        <w:t xml:space="preserve">     Yahuwah has plans far greater for us!!!</w:t>
      </w:r>
    </w:p>
    <w:p w14:paraId="38A148AE" w14:textId="77777777" w:rsidR="009009C0" w:rsidRPr="009009C0" w:rsidRDefault="009009C0" w:rsidP="009009C0">
      <w:pPr>
        <w:pStyle w:val="NoSpacing"/>
        <w:rPr>
          <w:b/>
          <w:bCs/>
          <w:sz w:val="22"/>
          <w:szCs w:val="22"/>
        </w:rPr>
      </w:pPr>
      <w:r w:rsidRPr="009009C0">
        <w:rPr>
          <w:sz w:val="22"/>
          <w:szCs w:val="22"/>
        </w:rPr>
        <w:t xml:space="preserve">     </w:t>
      </w:r>
      <w:r w:rsidRPr="009009C0">
        <w:rPr>
          <w:b/>
          <w:bCs/>
          <w:sz w:val="22"/>
          <w:szCs w:val="22"/>
        </w:rPr>
        <w:t>Begley: Their goal is to get human beings to worship them and thus not only will they die physically, but lose their eternal life – their spirit – their connection to Yahuwah.</w:t>
      </w:r>
    </w:p>
    <w:p w14:paraId="1E6E00F9" w14:textId="77777777" w:rsidR="009009C0" w:rsidRPr="009009C0" w:rsidRDefault="009009C0" w:rsidP="009009C0">
      <w:pPr>
        <w:pStyle w:val="NoSpacing"/>
        <w:rPr>
          <w:sz w:val="22"/>
          <w:szCs w:val="22"/>
        </w:rPr>
      </w:pPr>
      <w:r w:rsidRPr="009009C0">
        <w:rPr>
          <w:b/>
          <w:bCs/>
          <w:sz w:val="22"/>
          <w:szCs w:val="22"/>
        </w:rPr>
        <w:t xml:space="preserve">     </w:t>
      </w:r>
      <w:r w:rsidRPr="009009C0">
        <w:rPr>
          <w:sz w:val="22"/>
          <w:szCs w:val="22"/>
        </w:rPr>
        <w:t xml:space="preserve">Mike tells of the procedure to wear us down. The scenario: Something will happen, like we get double billed for something. At the same time a family member gets sick. At the same time, the car needs repairs, at the same time, something goes wrong with the dentures, then someone says something that hurts us, then we lose some financial support, then plants die, bugs eat them up, fungus, mold or mildew, one by one everything we’ve worked hard at, or for, is taken away … one thing after another that causes stress, anxiety, fear, anger, frustration … the emotions unstable, depression sets in. Once we get into a state of hopelessness, we open portals for other things … Wow, isn’t this familiar!!! </w:t>
      </w:r>
    </w:p>
    <w:p w14:paraId="7D28080D" w14:textId="77777777" w:rsidR="009009C0" w:rsidRPr="009009C0" w:rsidRDefault="009009C0" w:rsidP="009009C0">
      <w:pPr>
        <w:pStyle w:val="NoSpacing"/>
        <w:rPr>
          <w:sz w:val="22"/>
          <w:szCs w:val="22"/>
        </w:rPr>
      </w:pPr>
      <w:r w:rsidRPr="009009C0">
        <w:rPr>
          <w:sz w:val="22"/>
          <w:szCs w:val="22"/>
        </w:rPr>
        <w:t xml:space="preserve">     We get hurt, we feel lonely, people are unkind, family disappoints us, we long for freedom, but our physical limitations keep us bound – wow, really familiar!!!</w:t>
      </w:r>
    </w:p>
    <w:p w14:paraId="03C9D263" w14:textId="77777777" w:rsidR="009009C0" w:rsidRPr="009009C0" w:rsidRDefault="009009C0" w:rsidP="009009C0">
      <w:pPr>
        <w:pStyle w:val="NoSpacing"/>
        <w:rPr>
          <w:sz w:val="22"/>
          <w:szCs w:val="22"/>
        </w:rPr>
      </w:pPr>
      <w:r w:rsidRPr="009009C0">
        <w:rPr>
          <w:sz w:val="22"/>
          <w:szCs w:val="22"/>
        </w:rPr>
        <w:t xml:space="preserve">     When we get down, then Satan arranges someone who attacks us – and we find ourself on the outside looking in – and wondering what happened. Someone got me alone with two insane “Christians” who thought they would cast the devil out of me. Uh – as they were told by the “someone.” They screamed and yelled until I started screaming. I screamed because of the horrendous lies they were saying about me. Then they got excited and said “the devil is coming out of her.” After that, on the way home, the someone stopped at the drug store and bought a big bottle of Sominex sleeping pills. They gave me the pills and said for me to take lots of them, and that they’d tell others I just had a breakdown because of menopause. </w:t>
      </w:r>
    </w:p>
    <w:p w14:paraId="7098D696" w14:textId="77777777" w:rsidR="009009C0" w:rsidRPr="009009C0" w:rsidRDefault="009009C0" w:rsidP="009009C0">
      <w:pPr>
        <w:pStyle w:val="NoSpacing"/>
        <w:rPr>
          <w:b/>
          <w:bCs/>
          <w:sz w:val="22"/>
          <w:szCs w:val="22"/>
        </w:rPr>
      </w:pPr>
      <w:r w:rsidRPr="009009C0">
        <w:rPr>
          <w:sz w:val="22"/>
          <w:szCs w:val="22"/>
        </w:rPr>
        <w:t xml:space="preserve">     So, I understand the wearing down, then the insertion of the death thought. </w:t>
      </w:r>
      <w:r w:rsidRPr="009009C0">
        <w:rPr>
          <w:b/>
          <w:bCs/>
          <w:sz w:val="22"/>
          <w:szCs w:val="22"/>
        </w:rPr>
        <w:t xml:space="preserve"> </w:t>
      </w:r>
    </w:p>
    <w:p w14:paraId="326D224B" w14:textId="77777777" w:rsidR="009009C0" w:rsidRPr="009009C0" w:rsidRDefault="009009C0" w:rsidP="009009C0">
      <w:pPr>
        <w:pStyle w:val="NoSpacing"/>
        <w:rPr>
          <w:sz w:val="22"/>
          <w:szCs w:val="22"/>
        </w:rPr>
      </w:pPr>
      <w:r w:rsidRPr="009009C0">
        <w:rPr>
          <w:sz w:val="22"/>
          <w:szCs w:val="22"/>
        </w:rPr>
        <w:t xml:space="preserve">     Mike said: All of this wearing down is to bring us to the point of asking: “Is God real?” </w:t>
      </w:r>
    </w:p>
    <w:p w14:paraId="1FC95D02" w14:textId="77777777" w:rsidR="009009C0" w:rsidRPr="009009C0" w:rsidRDefault="009009C0" w:rsidP="009009C0">
      <w:pPr>
        <w:pStyle w:val="NoSpacing"/>
        <w:rPr>
          <w:b/>
          <w:bCs/>
          <w:sz w:val="22"/>
          <w:szCs w:val="22"/>
        </w:rPr>
      </w:pPr>
      <w:r w:rsidRPr="009009C0">
        <w:rPr>
          <w:sz w:val="22"/>
          <w:szCs w:val="22"/>
        </w:rPr>
        <w:t xml:space="preserve">     Mike</w:t>
      </w:r>
      <w:r w:rsidRPr="009009C0">
        <w:rPr>
          <w:b/>
          <w:bCs/>
          <w:sz w:val="22"/>
          <w:szCs w:val="22"/>
        </w:rPr>
        <w:t xml:space="preserve">: “Anyone in the ministry is in opposition to the dark forces.” </w:t>
      </w:r>
    </w:p>
    <w:p w14:paraId="0B01CD54" w14:textId="77777777" w:rsidR="009009C0" w:rsidRPr="009009C0" w:rsidRDefault="009009C0" w:rsidP="009009C0">
      <w:pPr>
        <w:pStyle w:val="NoSpacing"/>
        <w:rPr>
          <w:sz w:val="22"/>
          <w:szCs w:val="22"/>
        </w:rPr>
      </w:pPr>
      <w:r w:rsidRPr="009009C0">
        <w:rPr>
          <w:sz w:val="22"/>
          <w:szCs w:val="22"/>
        </w:rPr>
        <w:t xml:space="preserve">I’ll clarify that and say “any real righteous minister of Yahuwah and Yahushua is in opposition to the dark forces.” Those that proclaim redemption through the “blood of the Lamb of Yahuwah are a threat to the dark kingdom! </w:t>
      </w:r>
    </w:p>
    <w:p w14:paraId="5F2EBA73" w14:textId="77777777" w:rsidR="009009C0" w:rsidRPr="009009C0" w:rsidRDefault="009009C0" w:rsidP="009009C0">
      <w:pPr>
        <w:pStyle w:val="NoSpacing"/>
        <w:rPr>
          <w:sz w:val="22"/>
          <w:szCs w:val="22"/>
        </w:rPr>
      </w:pPr>
      <w:r w:rsidRPr="009009C0">
        <w:rPr>
          <w:sz w:val="22"/>
          <w:szCs w:val="22"/>
        </w:rPr>
        <w:t xml:space="preserve">     Yes, righteous ministers of the Good News, teachers of the Word, are especially attacked now. Witchcraft, warlocks, voodoo, curses, projections, slander (character assignation), rituals, use of magic, sorcery, calling on demonic forces to go forth against the righteous – this is done nighty by the forces of evil through their servants. I pray against these things every night in order to just sleep with some peace. At midnight, they begin their chanting and sorcery. At 3:00 they release demons against those who side with Yahuwah and Yahushua.</w:t>
      </w:r>
    </w:p>
    <w:p w14:paraId="1EB3AAB1" w14:textId="77777777" w:rsidR="009009C0" w:rsidRPr="009009C0" w:rsidRDefault="009009C0" w:rsidP="009009C0">
      <w:pPr>
        <w:pStyle w:val="NoSpacing"/>
        <w:rPr>
          <w:sz w:val="22"/>
          <w:szCs w:val="22"/>
        </w:rPr>
      </w:pPr>
      <w:r w:rsidRPr="009009C0">
        <w:rPr>
          <w:sz w:val="22"/>
          <w:szCs w:val="22"/>
        </w:rPr>
        <w:t xml:space="preserve">     Messiah said that all will hate us for His Name’s sake. He also said to beware if all men. If we try to fit in with everyone for the sake of “peace,” there will be no peace anyway – and we will have lost our self-respect. Please refer to: “Wisdom Regarding When to Back Away From Family and Friends”/Mikvah of the Heart of Elohim.   </w:t>
      </w:r>
    </w:p>
    <w:p w14:paraId="6DA804C4" w14:textId="77777777" w:rsidR="009009C0" w:rsidRPr="009009C0" w:rsidRDefault="009009C0" w:rsidP="009009C0">
      <w:pPr>
        <w:pStyle w:val="NoSpacing"/>
        <w:rPr>
          <w:sz w:val="22"/>
          <w:szCs w:val="22"/>
        </w:rPr>
      </w:pPr>
      <w:r w:rsidRPr="009009C0">
        <w:rPr>
          <w:sz w:val="22"/>
          <w:szCs w:val="22"/>
        </w:rPr>
        <w:t>In His love, peace, and joy, Yedidah</w:t>
      </w:r>
    </w:p>
    <w:p w14:paraId="61CBC372" w14:textId="77777777" w:rsidR="009009C0" w:rsidRPr="009009C0" w:rsidRDefault="009009C0" w:rsidP="009009C0">
      <w:pPr>
        <w:pStyle w:val="NoSpacing"/>
        <w:rPr>
          <w:sz w:val="22"/>
          <w:szCs w:val="22"/>
        </w:rPr>
      </w:pPr>
      <w:r w:rsidRPr="009009C0">
        <w:rPr>
          <w:sz w:val="22"/>
          <w:szCs w:val="22"/>
        </w:rPr>
        <w:t>June 14, 2021</w:t>
      </w:r>
    </w:p>
    <w:p w14:paraId="6115CA26" w14:textId="77777777" w:rsidR="009009C0" w:rsidRDefault="009009C0" w:rsidP="009009C0">
      <w:pPr>
        <w:pStyle w:val="NoSpacing"/>
      </w:pPr>
      <w:r>
        <w:t xml:space="preserve"> </w:t>
      </w:r>
    </w:p>
    <w:p w14:paraId="1BF8F690" w14:textId="77777777" w:rsidR="008D193D" w:rsidRPr="00121F3C" w:rsidRDefault="008D193D" w:rsidP="002900B1">
      <w:pPr>
        <w:pStyle w:val="NoSpacing"/>
        <w:jc w:val="center"/>
        <w:rPr>
          <w:sz w:val="22"/>
          <w:szCs w:val="22"/>
        </w:rPr>
      </w:pPr>
    </w:p>
    <w:sectPr w:rsidR="008D193D" w:rsidRPr="00121F3C" w:rsidSect="005C57E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697BD" w14:textId="77777777" w:rsidR="00D1391A" w:rsidRDefault="00D1391A" w:rsidP="001A0CDC">
      <w:r>
        <w:separator/>
      </w:r>
    </w:p>
  </w:endnote>
  <w:endnote w:type="continuationSeparator" w:id="0">
    <w:p w14:paraId="7CA785FF" w14:textId="77777777" w:rsidR="00D1391A" w:rsidRDefault="00D1391A"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2960" w14:textId="6E7378CF" w:rsidR="005C57EB" w:rsidRPr="00981E77" w:rsidRDefault="009009C0" w:rsidP="00981E77">
    <w:pPr>
      <w:pStyle w:val="NoSpacing"/>
      <w:jc w:val="center"/>
      <w:rPr>
        <w:sz w:val="20"/>
        <w:szCs w:val="20"/>
      </w:rPr>
    </w:pPr>
    <w:r w:rsidRPr="00981E77">
      <w:rPr>
        <w:sz w:val="20"/>
        <w:szCs w:val="20"/>
      </w:rPr>
      <w:t>Alien Disclosure</w:t>
    </w:r>
  </w:p>
  <w:p w14:paraId="2EBF0DDD" w14:textId="2C018C36" w:rsidR="005C57EB" w:rsidRPr="00981E77" w:rsidRDefault="009009C0" w:rsidP="00981E77">
    <w:pPr>
      <w:pStyle w:val="NoSpacing"/>
      <w:jc w:val="center"/>
      <w:rPr>
        <w:sz w:val="20"/>
        <w:szCs w:val="20"/>
      </w:rPr>
    </w:pPr>
    <w:r w:rsidRPr="00981E77">
      <w:rPr>
        <w:sz w:val="20"/>
        <w:szCs w:val="20"/>
      </w:rPr>
      <w:t>June 14, 2021</w:t>
    </w:r>
  </w:p>
  <w:p w14:paraId="7283946D" w14:textId="77777777" w:rsidR="005C57EB" w:rsidRPr="00981E77" w:rsidRDefault="005C57EB" w:rsidP="00981E77">
    <w:pPr>
      <w:pStyle w:val="NoSpacing"/>
      <w:jc w:val="center"/>
      <w:rPr>
        <w:sz w:val="20"/>
        <w:szCs w:val="20"/>
      </w:rPr>
    </w:pPr>
    <w:r w:rsidRPr="00981E77">
      <w:rPr>
        <w:sz w:val="20"/>
        <w:szCs w:val="20"/>
      </w:rPr>
      <w:t>comeenterthemikah.com</w:t>
    </w:r>
  </w:p>
  <w:p w14:paraId="3CE1FBD4" w14:textId="77777777" w:rsidR="005C57EB" w:rsidRPr="00981E77" w:rsidRDefault="005C57EB" w:rsidP="00981E77">
    <w:pPr>
      <w:pStyle w:val="NoSpacing"/>
      <w:jc w:val="center"/>
      <w:rPr>
        <w:sz w:val="20"/>
        <w:szCs w:val="20"/>
      </w:rPr>
    </w:pPr>
    <w:r w:rsidRPr="00981E77">
      <w:rPr>
        <w:sz w:val="20"/>
        <w:szCs w:val="20"/>
      </w:rPr>
      <w:t xml:space="preserve">Page </w:t>
    </w:r>
    <w:r w:rsidRPr="00981E77">
      <w:rPr>
        <w:sz w:val="20"/>
        <w:szCs w:val="20"/>
      </w:rPr>
      <w:fldChar w:fldCharType="begin"/>
    </w:r>
    <w:r w:rsidRPr="00981E77">
      <w:rPr>
        <w:sz w:val="20"/>
        <w:szCs w:val="20"/>
      </w:rPr>
      <w:instrText xml:space="preserve"> PAGE   \* MERGEFORMAT </w:instrText>
    </w:r>
    <w:r w:rsidRPr="00981E77">
      <w:rPr>
        <w:sz w:val="20"/>
        <w:szCs w:val="20"/>
      </w:rPr>
      <w:fldChar w:fldCharType="separate"/>
    </w:r>
    <w:r w:rsidRPr="00981E77">
      <w:rPr>
        <w:noProof/>
        <w:sz w:val="20"/>
        <w:szCs w:val="20"/>
      </w:rPr>
      <w:t>1</w:t>
    </w:r>
    <w:r w:rsidRPr="00981E7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C1A18" w14:textId="77777777" w:rsidR="00D1391A" w:rsidRDefault="00D1391A" w:rsidP="001A0CDC">
      <w:r>
        <w:separator/>
      </w:r>
    </w:p>
  </w:footnote>
  <w:footnote w:type="continuationSeparator" w:id="0">
    <w:p w14:paraId="64E19F84" w14:textId="77777777" w:rsidR="00D1391A" w:rsidRDefault="00D1391A"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C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3DD8"/>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09C0"/>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1E7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725"/>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6CD"/>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91A"/>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A6AA"/>
  <w15:docId w15:val="{A0259E3D-B7D0-46FD-8EA4-171260A3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9C0"/>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42116593">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revelation/6-10.htm" TargetMode="External"/><Relationship Id="rId13" Type="http://schemas.openxmlformats.org/officeDocument/2006/relationships/hyperlink" Target="https://biblehub.com/revelation/7-13.htm" TargetMode="External"/><Relationship Id="rId18" Type="http://schemas.openxmlformats.org/officeDocument/2006/relationships/hyperlink" Target="https://biblehub.com/revelation/14-13.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lehub.com/revelation/7-12.htm" TargetMode="External"/><Relationship Id="rId17" Type="http://schemas.openxmlformats.org/officeDocument/2006/relationships/hyperlink" Target="https://biblehub.com/revelation/7-17.htm" TargetMode="External"/><Relationship Id="rId2" Type="http://schemas.openxmlformats.org/officeDocument/2006/relationships/numbering" Target="numbering.xml"/><Relationship Id="rId16" Type="http://schemas.openxmlformats.org/officeDocument/2006/relationships/hyperlink" Target="https://biblehub.com/revelation/7-1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revelation/7-11.htm" TargetMode="External"/><Relationship Id="rId5" Type="http://schemas.openxmlformats.org/officeDocument/2006/relationships/webSettings" Target="webSettings.xml"/><Relationship Id="rId15" Type="http://schemas.openxmlformats.org/officeDocument/2006/relationships/hyperlink" Target="https://biblehub.com/revelation/7-15.htm" TargetMode="External"/><Relationship Id="rId10" Type="http://schemas.openxmlformats.org/officeDocument/2006/relationships/hyperlink" Target="https://biblehub.com/revelation/7-10.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blehub.com/revelation/6-11.htm" TargetMode="External"/><Relationship Id="rId14" Type="http://schemas.openxmlformats.org/officeDocument/2006/relationships/hyperlink" Target="https://biblehub.com/revelation/7-1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11</Pages>
  <Words>5578</Words>
  <Characters>31796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2021-06-15T00:41:00Z</dcterms:created>
  <dcterms:modified xsi:type="dcterms:W3CDTF">2021-06-15T01:15:00Z</dcterms:modified>
</cp:coreProperties>
</file>