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F350" w14:textId="77777777" w:rsidR="00DE77C7" w:rsidRPr="000C16E3" w:rsidRDefault="00DE77C7" w:rsidP="00DE77C7">
      <w:pPr>
        <w:pStyle w:val="NoSpacing"/>
        <w:jc w:val="center"/>
        <w:rPr>
          <w:rFonts w:ascii="Snap ITC" w:hAnsi="Snap ITC"/>
          <w:color w:val="9A2500"/>
          <w:sz w:val="28"/>
          <w:szCs w:val="28"/>
          <w14:textFill>
            <w14:solidFill>
              <w14:srgbClr w14:val="9A2500">
                <w14:lumMod w14:val="75000"/>
              </w14:srgbClr>
            </w14:solidFill>
          </w14:textFill>
        </w:rPr>
      </w:pPr>
      <w:r w:rsidRPr="000C16E3">
        <w:rPr>
          <w:rFonts w:ascii="Snap ITC" w:hAnsi="Snap ITC"/>
          <w:color w:val="9A2500"/>
          <w:sz w:val="28"/>
          <w:szCs w:val="28"/>
        </w:rPr>
        <w:t>ARE WE IN THE MIDST OF THE GREATEST AND MOST DEADLY</w:t>
      </w:r>
      <w:r w:rsidRPr="000C16E3">
        <w:rPr>
          <w:rFonts w:ascii="Snap ITC" w:hAnsi="Snap ITC"/>
          <w:color w:val="9A2500"/>
          <w:sz w:val="28"/>
          <w:szCs w:val="28"/>
          <w14:textFill>
            <w14:solidFill>
              <w14:srgbClr w14:val="9A2500">
                <w14:lumMod w14:val="75000"/>
              </w14:srgbClr>
            </w14:solidFill>
          </w14:textFill>
        </w:rPr>
        <w:t xml:space="preserve"> </w:t>
      </w:r>
      <w:r w:rsidRPr="000C16E3">
        <w:rPr>
          <w:rFonts w:ascii="Snap ITC" w:hAnsi="Snap ITC"/>
          <w:color w:val="9A2500"/>
          <w:sz w:val="28"/>
          <w:szCs w:val="28"/>
        </w:rPr>
        <w:t>GLOBAL DECEPTION IN HUMAN HISTORY</w:t>
      </w:r>
      <w:r w:rsidRPr="000C16E3">
        <w:rPr>
          <w:rFonts w:ascii="Snap ITC" w:hAnsi="Snap ITC"/>
          <w:color w:val="9A2500"/>
          <w:sz w:val="28"/>
          <w:szCs w:val="28"/>
          <w14:textFill>
            <w14:solidFill>
              <w14:srgbClr w14:val="9A2500">
                <w14:lumMod w14:val="75000"/>
              </w14:srgbClr>
            </w14:solidFill>
          </w14:textFill>
        </w:rPr>
        <w:t>?</w:t>
      </w:r>
    </w:p>
    <w:p w14:paraId="5E8B1549" w14:textId="77777777" w:rsidR="00DE77C7" w:rsidRDefault="00DE77C7" w:rsidP="00DE77C7">
      <w:pPr>
        <w:pStyle w:val="NoSpacing"/>
        <w:jc w:val="center"/>
        <w:rPr>
          <w:rFonts w:ascii="Snap ITC" w:hAnsi="Snap ITC"/>
          <w:color w:val="9A2500"/>
          <w:sz w:val="28"/>
          <w:szCs w:val="28"/>
        </w:rPr>
      </w:pPr>
    </w:p>
    <w:p w14:paraId="18BC6777" w14:textId="77777777" w:rsidR="00DE77C7" w:rsidRPr="0063168B" w:rsidRDefault="00DE77C7" w:rsidP="00DE77C7">
      <w:pPr>
        <w:pStyle w:val="NoSpacing"/>
        <w:rPr>
          <w:rFonts w:ascii="Berlin Sans FB Demi" w:hAnsi="Berlin Sans FB Demi"/>
          <w:b/>
          <w:bCs/>
          <w:color w:val="943634" w:themeColor="accent2" w:themeShade="BF"/>
          <w:sz w:val="28"/>
          <w:szCs w:val="28"/>
        </w:rPr>
      </w:pPr>
      <w:r w:rsidRPr="0063168B">
        <w:rPr>
          <w:rFonts w:ascii="Berlin Sans FB Demi" w:hAnsi="Berlin Sans FB Demi"/>
          <w:b/>
          <w:bCs/>
          <w:color w:val="943634" w:themeColor="accent2" w:themeShade="BF"/>
          <w:sz w:val="28"/>
          <w:szCs w:val="28"/>
        </w:rPr>
        <w:t>A Shocking News Update</w:t>
      </w:r>
    </w:p>
    <w:p w14:paraId="0EDA00D2" w14:textId="77777777" w:rsidR="00DE77C7" w:rsidRPr="00DE77C7" w:rsidRDefault="00DE77C7" w:rsidP="00DE77C7">
      <w:pPr>
        <w:pStyle w:val="NoSpacing"/>
        <w:rPr>
          <w:rFonts w:ascii="Berlin Sans FB Demi" w:hAnsi="Berlin Sans FB Demi"/>
          <w:b/>
          <w:bCs/>
          <w:color w:val="943634" w:themeColor="accent2" w:themeShade="BF"/>
          <w:sz w:val="22"/>
          <w:szCs w:val="22"/>
        </w:rPr>
      </w:pPr>
    </w:p>
    <w:p w14:paraId="5C5E41CB" w14:textId="77777777" w:rsidR="00DE77C7" w:rsidRPr="00DE77C7" w:rsidRDefault="00DE77C7" w:rsidP="00DE77C7">
      <w:pPr>
        <w:pStyle w:val="NoSpacing"/>
        <w:rPr>
          <w:sz w:val="22"/>
          <w:szCs w:val="22"/>
        </w:rPr>
      </w:pPr>
      <w:r w:rsidRPr="00DE77C7">
        <w:rPr>
          <w:sz w:val="22"/>
          <w:szCs w:val="22"/>
        </w:rPr>
        <w:t>Want a quick answer to the title question? - YES! It’s worse than the mind can handle, and we’re just getting started with the mind-blowing events planned for us.</w:t>
      </w:r>
    </w:p>
    <w:p w14:paraId="270EE9DB" w14:textId="77777777" w:rsidR="00DE77C7" w:rsidRPr="00DE77C7" w:rsidRDefault="00DE77C7" w:rsidP="00DE77C7">
      <w:pPr>
        <w:pStyle w:val="NoSpacing"/>
        <w:rPr>
          <w:sz w:val="22"/>
          <w:szCs w:val="22"/>
        </w:rPr>
      </w:pPr>
    </w:p>
    <w:p w14:paraId="4265520B" w14:textId="0CAC1EB0" w:rsidR="00DE77C7" w:rsidRPr="00DE77C7" w:rsidRDefault="00DE77C7" w:rsidP="00DE77C7">
      <w:pPr>
        <w:pStyle w:val="NoSpacing"/>
        <w:rPr>
          <w:sz w:val="22"/>
          <w:szCs w:val="22"/>
        </w:rPr>
      </w:pPr>
      <w:r w:rsidRPr="00DE77C7">
        <w:rPr>
          <w:sz w:val="22"/>
          <w:szCs w:val="22"/>
        </w:rPr>
        <w:t xml:space="preserve">A few questions for answering: </w:t>
      </w:r>
    </w:p>
    <w:p w14:paraId="1B6EF7D1" w14:textId="77777777" w:rsidR="00BA44E0" w:rsidRPr="00DE77C7" w:rsidRDefault="00BA44E0" w:rsidP="00BA44E0">
      <w:pPr>
        <w:pStyle w:val="NoSpacing"/>
        <w:rPr>
          <w:sz w:val="22"/>
          <w:szCs w:val="22"/>
        </w:rPr>
      </w:pPr>
      <w:r w:rsidRPr="00DE77C7">
        <w:rPr>
          <w:sz w:val="22"/>
          <w:szCs w:val="22"/>
        </w:rPr>
        <w:t>Is this “pandemic” for real, or is it merely a diversion for the real agenda? Are the stats for real, or are they faked?</w:t>
      </w:r>
      <w:r>
        <w:rPr>
          <w:sz w:val="22"/>
          <w:szCs w:val="22"/>
        </w:rPr>
        <w:t xml:space="preserve"> Yes, people are dying, but from what? </w:t>
      </w:r>
    </w:p>
    <w:p w14:paraId="44093C33" w14:textId="0B9B3FE1" w:rsidR="00DE77C7" w:rsidRPr="00DE77C7" w:rsidRDefault="00DE77C7" w:rsidP="00DE77C7">
      <w:pPr>
        <w:pStyle w:val="NoSpacing"/>
        <w:rPr>
          <w:sz w:val="22"/>
          <w:szCs w:val="22"/>
        </w:rPr>
      </w:pPr>
      <w:r w:rsidRPr="00DE77C7">
        <w:rPr>
          <w:sz w:val="22"/>
          <w:szCs w:val="22"/>
        </w:rPr>
        <w:t>Why the new zombie-producing symptoms attached to the virus, which are actually 5-G symptoms?</w:t>
      </w:r>
    </w:p>
    <w:p w14:paraId="315756F5" w14:textId="4C2EA343" w:rsidR="00DE77C7" w:rsidRPr="00DE77C7" w:rsidRDefault="00DE77C7" w:rsidP="00DE77C7">
      <w:pPr>
        <w:pStyle w:val="NoSpacing"/>
        <w:rPr>
          <w:sz w:val="22"/>
          <w:szCs w:val="22"/>
        </w:rPr>
      </w:pPr>
      <w:r w:rsidRPr="00DE77C7">
        <w:rPr>
          <w:sz w:val="22"/>
          <w:szCs w:val="22"/>
        </w:rPr>
        <w:t>What about the 2009 movie “I Am Legen</w:t>
      </w:r>
      <w:r w:rsidR="00BA44E0">
        <w:rPr>
          <w:sz w:val="22"/>
          <w:szCs w:val="22"/>
        </w:rPr>
        <w:t>d</w:t>
      </w:r>
      <w:r w:rsidRPr="00DE77C7">
        <w:rPr>
          <w:sz w:val="22"/>
          <w:szCs w:val="22"/>
        </w:rPr>
        <w:t>”</w:t>
      </w:r>
      <w:r w:rsidR="00BA44E0">
        <w:rPr>
          <w:sz w:val="22"/>
          <w:szCs w:val="22"/>
        </w:rPr>
        <w:t>?</w:t>
      </w:r>
      <w:r w:rsidRPr="00DE77C7">
        <w:rPr>
          <w:sz w:val="22"/>
          <w:szCs w:val="22"/>
        </w:rPr>
        <w:t xml:space="preserve">  </w:t>
      </w:r>
    </w:p>
    <w:p w14:paraId="7EAFB417" w14:textId="77777777" w:rsidR="00DE77C7" w:rsidRPr="00DE77C7" w:rsidRDefault="00DE77C7" w:rsidP="00DE77C7">
      <w:pPr>
        <w:pStyle w:val="NoSpacing"/>
        <w:rPr>
          <w:sz w:val="22"/>
          <w:szCs w:val="22"/>
        </w:rPr>
      </w:pPr>
      <w:r w:rsidRPr="00DE77C7">
        <w:rPr>
          <w:sz w:val="22"/>
          <w:szCs w:val="22"/>
        </w:rPr>
        <w:t xml:space="preserve">Is 5-G really the culprit that makes the virus components work? </w:t>
      </w:r>
    </w:p>
    <w:p w14:paraId="359CD450" w14:textId="77777777" w:rsidR="00DE77C7" w:rsidRPr="00DE77C7" w:rsidRDefault="00DE77C7" w:rsidP="00DE77C7">
      <w:pPr>
        <w:pStyle w:val="NoSpacing"/>
        <w:rPr>
          <w:sz w:val="22"/>
          <w:szCs w:val="22"/>
        </w:rPr>
      </w:pPr>
      <w:r w:rsidRPr="00DE77C7">
        <w:rPr>
          <w:sz w:val="22"/>
          <w:szCs w:val="22"/>
        </w:rPr>
        <w:t>Are the hospitals really full of coronavirus/Covid-19 patients?</w:t>
      </w:r>
    </w:p>
    <w:p w14:paraId="5C89C193" w14:textId="77777777" w:rsidR="00DE77C7" w:rsidRPr="00DE77C7" w:rsidRDefault="00DE77C7" w:rsidP="00DE77C7">
      <w:pPr>
        <w:pStyle w:val="NoSpacing"/>
        <w:rPr>
          <w:sz w:val="22"/>
          <w:szCs w:val="22"/>
        </w:rPr>
      </w:pPr>
      <w:r w:rsidRPr="00DE77C7">
        <w:rPr>
          <w:sz w:val="22"/>
          <w:szCs w:val="22"/>
        </w:rPr>
        <w:t xml:space="preserve">Why the pushing of a vaccine and ID mark combination? </w:t>
      </w:r>
    </w:p>
    <w:p w14:paraId="2BD40D4E" w14:textId="77777777" w:rsidR="00DE77C7" w:rsidRPr="00DE77C7" w:rsidRDefault="00DE77C7" w:rsidP="00DE77C7">
      <w:pPr>
        <w:pStyle w:val="NoSpacing"/>
        <w:rPr>
          <w:sz w:val="22"/>
          <w:szCs w:val="22"/>
        </w:rPr>
      </w:pPr>
      <w:r w:rsidRPr="00DE77C7">
        <w:rPr>
          <w:sz w:val="22"/>
          <w:szCs w:val="22"/>
        </w:rPr>
        <w:t>Why the apparent urgency to ID everyone on the planet all of a sudden?</w:t>
      </w:r>
    </w:p>
    <w:p w14:paraId="010F2834" w14:textId="77777777" w:rsidR="00DE77C7" w:rsidRPr="00DE77C7" w:rsidRDefault="00DE77C7" w:rsidP="00DE77C7">
      <w:pPr>
        <w:pStyle w:val="NoSpacing"/>
        <w:rPr>
          <w:sz w:val="22"/>
          <w:szCs w:val="22"/>
        </w:rPr>
      </w:pPr>
      <w:r w:rsidRPr="00DE77C7">
        <w:rPr>
          <w:sz w:val="22"/>
          <w:szCs w:val="22"/>
        </w:rPr>
        <w:t xml:space="preserve">Why are the elderly, in good health, quickly dying in hospitals, no reason given? </w:t>
      </w:r>
    </w:p>
    <w:p w14:paraId="3D861594" w14:textId="77777777" w:rsidR="00DE77C7" w:rsidRPr="00DE77C7" w:rsidRDefault="00DE77C7" w:rsidP="00DE77C7">
      <w:pPr>
        <w:pStyle w:val="NoSpacing"/>
        <w:rPr>
          <w:sz w:val="22"/>
          <w:szCs w:val="22"/>
        </w:rPr>
      </w:pPr>
      <w:r w:rsidRPr="00DE77C7">
        <w:rPr>
          <w:sz w:val="22"/>
          <w:szCs w:val="22"/>
        </w:rPr>
        <w:t>Why the push for martial law/military law, surveillance of every person?</w:t>
      </w:r>
    </w:p>
    <w:p w14:paraId="1EBAF5F3" w14:textId="6D2BF020" w:rsidR="00DE77C7" w:rsidRPr="00DE77C7" w:rsidRDefault="00DE77C7" w:rsidP="00DE77C7">
      <w:pPr>
        <w:pStyle w:val="NoSpacing"/>
        <w:rPr>
          <w:sz w:val="22"/>
          <w:szCs w:val="22"/>
        </w:rPr>
      </w:pPr>
      <w:r w:rsidRPr="00DE77C7">
        <w:rPr>
          <w:sz w:val="22"/>
          <w:szCs w:val="22"/>
        </w:rPr>
        <w:t xml:space="preserve">Why </w:t>
      </w:r>
      <w:r w:rsidR="00BA44E0">
        <w:rPr>
          <w:sz w:val="22"/>
          <w:szCs w:val="22"/>
        </w:rPr>
        <w:t>has the</w:t>
      </w:r>
      <w:r w:rsidRPr="00DE77C7">
        <w:rPr>
          <w:sz w:val="22"/>
          <w:szCs w:val="22"/>
        </w:rPr>
        <w:t xml:space="preserve"> </w:t>
      </w:r>
      <w:r w:rsidR="00BA44E0">
        <w:rPr>
          <w:sz w:val="22"/>
          <w:szCs w:val="22"/>
        </w:rPr>
        <w:t>Presidential Seal</w:t>
      </w:r>
      <w:r w:rsidRPr="00DE77C7">
        <w:rPr>
          <w:sz w:val="22"/>
          <w:szCs w:val="22"/>
        </w:rPr>
        <w:t xml:space="preserve"> </w:t>
      </w:r>
      <w:r w:rsidR="00BA44E0">
        <w:rPr>
          <w:sz w:val="22"/>
          <w:szCs w:val="22"/>
        </w:rPr>
        <w:t xml:space="preserve">been </w:t>
      </w:r>
      <w:r w:rsidRPr="00DE77C7">
        <w:rPr>
          <w:sz w:val="22"/>
          <w:szCs w:val="22"/>
        </w:rPr>
        <w:t xml:space="preserve">missing lately from behind the President when he speaks? Is America no longer a sovereign nation? Where is the Constitution? </w:t>
      </w:r>
    </w:p>
    <w:p w14:paraId="52B3DF0F" w14:textId="757D8023" w:rsidR="00DE77C7" w:rsidRPr="00DE77C7" w:rsidRDefault="00DE77C7" w:rsidP="00DE77C7">
      <w:pPr>
        <w:pStyle w:val="NoSpacing"/>
        <w:rPr>
          <w:sz w:val="22"/>
          <w:szCs w:val="22"/>
        </w:rPr>
      </w:pPr>
      <w:r w:rsidRPr="00DE77C7">
        <w:rPr>
          <w:sz w:val="22"/>
          <w:szCs w:val="22"/>
        </w:rPr>
        <w:t>Wow, all that in two-three days. The news pours in like a dam has collapsed.</w:t>
      </w:r>
    </w:p>
    <w:p w14:paraId="59811E3C" w14:textId="77777777" w:rsidR="00DE77C7" w:rsidRPr="00DE77C7" w:rsidRDefault="00DE77C7" w:rsidP="00DE77C7">
      <w:pPr>
        <w:pStyle w:val="NoSpacing"/>
        <w:rPr>
          <w:sz w:val="22"/>
          <w:szCs w:val="22"/>
        </w:rPr>
      </w:pPr>
      <w:r w:rsidRPr="00DE77C7">
        <w:rPr>
          <w:sz w:val="22"/>
          <w:szCs w:val="22"/>
        </w:rPr>
        <w:t xml:space="preserve">     I am a researcher for Truth. I have friends who are also researching for truth and send me links to articl</w:t>
      </w:r>
      <w:bookmarkStart w:id="0" w:name="_GoBack"/>
      <w:bookmarkEnd w:id="0"/>
      <w:r w:rsidRPr="00DE77C7">
        <w:rPr>
          <w:sz w:val="22"/>
          <w:szCs w:val="22"/>
        </w:rPr>
        <w:t>es and YouTube videos. So, just in the last few days, I’ve gotten loads of links to really good and concise YouTube presentations answering these questions. I have loads of articles downloaded that present questions and answers. I just do not have time to put them specific quotes in an article, but I am summarizing them here. Abba’s watchmen, researcher-reporters, are sounding out the alarm. The world is being lied to BIG TIME! The world is being programmed into fear and set up for what is about to happen. It’s not that there are not people dying of this virus, but truth is surfacing.</w:t>
      </w:r>
    </w:p>
    <w:p w14:paraId="4971D131" w14:textId="332BB93C" w:rsidR="00DE77C7" w:rsidRPr="00DE77C7" w:rsidRDefault="00DE77C7" w:rsidP="00DE77C7">
      <w:pPr>
        <w:pStyle w:val="NoSpacing"/>
        <w:rPr>
          <w:sz w:val="22"/>
          <w:szCs w:val="22"/>
        </w:rPr>
      </w:pPr>
      <w:r w:rsidRPr="00DE77C7">
        <w:rPr>
          <w:sz w:val="22"/>
          <w:szCs w:val="22"/>
        </w:rPr>
        <w:t xml:space="preserve">     I ask you to pray for England’s Prime Minister Boris Johnson. He was diagnosed with the coronavirus and is now in intensive care in a hospital in London. But, as my English friends relate, he might be killed while in the hospital. The London news is speaking very wickedly about him. Will this </w:t>
      </w:r>
      <w:r w:rsidR="006F441F">
        <w:rPr>
          <w:sz w:val="22"/>
          <w:szCs w:val="22"/>
        </w:rPr>
        <w:t>“</w:t>
      </w:r>
      <w:r w:rsidRPr="00DE77C7">
        <w:rPr>
          <w:sz w:val="22"/>
          <w:szCs w:val="22"/>
        </w:rPr>
        <w:t>virus</w:t>
      </w:r>
      <w:r w:rsidR="006F441F">
        <w:rPr>
          <w:sz w:val="22"/>
          <w:szCs w:val="22"/>
        </w:rPr>
        <w:t>”</w:t>
      </w:r>
      <w:r w:rsidRPr="00DE77C7">
        <w:rPr>
          <w:sz w:val="22"/>
          <w:szCs w:val="22"/>
        </w:rPr>
        <w:t xml:space="preserve"> be used to eliminate all world leaders who are not aligned to the globalist plans?  </w:t>
      </w:r>
    </w:p>
    <w:p w14:paraId="2E732622" w14:textId="77777777" w:rsidR="00DE77C7" w:rsidRPr="00DE77C7" w:rsidRDefault="00DE77C7" w:rsidP="00DE77C7">
      <w:pPr>
        <w:pStyle w:val="NoSpacing"/>
        <w:rPr>
          <w:sz w:val="22"/>
          <w:szCs w:val="22"/>
        </w:rPr>
      </w:pPr>
      <w:r w:rsidRPr="00DE77C7">
        <w:rPr>
          <w:sz w:val="22"/>
          <w:szCs w:val="22"/>
        </w:rPr>
        <w:t xml:space="preserve">     What about the timing of all this caving in? The dam burst began to hit the fan on Sunday, April 5</w:t>
      </w:r>
      <w:r w:rsidRPr="00DE77C7">
        <w:rPr>
          <w:sz w:val="22"/>
          <w:szCs w:val="22"/>
          <w:vertAlign w:val="superscript"/>
        </w:rPr>
        <w:t>th</w:t>
      </w:r>
      <w:r w:rsidRPr="00DE77C7">
        <w:rPr>
          <w:sz w:val="22"/>
          <w:szCs w:val="22"/>
        </w:rPr>
        <w:t xml:space="preserve"> – “Palm Sunday.” This is the day all believers recognize the beginning of Messiah’s death-process with His “triumphal entry” into Jerusalem. </w:t>
      </w:r>
    </w:p>
    <w:p w14:paraId="128ABE52" w14:textId="77777777" w:rsidR="00DE77C7" w:rsidRPr="00DE77C7" w:rsidRDefault="00DE77C7" w:rsidP="00DE77C7">
      <w:pPr>
        <w:pStyle w:val="NoSpacing"/>
        <w:rPr>
          <w:sz w:val="22"/>
          <w:szCs w:val="22"/>
        </w:rPr>
      </w:pPr>
      <w:r w:rsidRPr="00DE77C7">
        <w:rPr>
          <w:sz w:val="22"/>
          <w:szCs w:val="22"/>
        </w:rPr>
        <w:t xml:space="preserve">     The Lamb of Yahuwah entered Jerusalem to be “observed” for the four required days for a Passover lamb to be kept, before it’s sacrifice. Passover is historic this year for two reasons. All believers who celebrate Passover are in unity on the night of April 8</w:t>
      </w:r>
      <w:r w:rsidRPr="00DE77C7">
        <w:rPr>
          <w:sz w:val="22"/>
          <w:szCs w:val="22"/>
          <w:vertAlign w:val="superscript"/>
        </w:rPr>
        <w:t>th</w:t>
      </w:r>
      <w:r w:rsidRPr="00DE77C7">
        <w:rPr>
          <w:sz w:val="22"/>
          <w:szCs w:val="22"/>
        </w:rPr>
        <w:t xml:space="preserve"> worldwide. All believers in Messiah are in unity celebrating April 12</w:t>
      </w:r>
      <w:r w:rsidRPr="00DE77C7">
        <w:rPr>
          <w:sz w:val="22"/>
          <w:szCs w:val="22"/>
          <w:vertAlign w:val="superscript"/>
        </w:rPr>
        <w:t>th</w:t>
      </w:r>
      <w:r w:rsidRPr="00DE77C7">
        <w:rPr>
          <w:sz w:val="22"/>
          <w:szCs w:val="22"/>
        </w:rPr>
        <w:t xml:space="preserve">, First Fruits - “Resurrection Sunday” – Victory Day when Messiah rose from the dead </w:t>
      </w:r>
      <w:r w:rsidRPr="00DE77C7">
        <w:rPr>
          <w:sz w:val="22"/>
          <w:szCs w:val="22"/>
        </w:rPr>
        <w:lastRenderedPageBreak/>
        <w:t xml:space="preserve">to the horror of Satan and his fallen angels and their offspring. What is planned for </w:t>
      </w:r>
      <w:proofErr w:type="spellStart"/>
      <w:r w:rsidRPr="00DE77C7">
        <w:rPr>
          <w:sz w:val="22"/>
          <w:szCs w:val="22"/>
        </w:rPr>
        <w:t>Shavu’ot</w:t>
      </w:r>
      <w:proofErr w:type="spellEnd"/>
      <w:r w:rsidRPr="00DE77C7">
        <w:rPr>
          <w:sz w:val="22"/>
          <w:szCs w:val="22"/>
        </w:rPr>
        <w:t xml:space="preserve">!  </w:t>
      </w:r>
    </w:p>
    <w:p w14:paraId="6FB40CB4" w14:textId="7E97D8E4" w:rsidR="00DE77C7" w:rsidRPr="00DE77C7" w:rsidRDefault="00DE77C7" w:rsidP="00DE77C7">
      <w:pPr>
        <w:pStyle w:val="NoSpacing"/>
        <w:rPr>
          <w:sz w:val="22"/>
          <w:szCs w:val="22"/>
        </w:rPr>
      </w:pPr>
      <w:r w:rsidRPr="00DE77C7">
        <w:rPr>
          <w:sz w:val="22"/>
          <w:szCs w:val="22"/>
        </w:rPr>
        <w:t xml:space="preserve">     The unifying of all believers in</w:t>
      </w:r>
      <w:r w:rsidR="00BA44E0">
        <w:rPr>
          <w:sz w:val="22"/>
          <w:szCs w:val="22"/>
        </w:rPr>
        <w:t xml:space="preserve"> </w:t>
      </w:r>
      <w:r w:rsidRPr="00DE77C7">
        <w:rPr>
          <w:sz w:val="22"/>
          <w:szCs w:val="22"/>
        </w:rPr>
        <w:t>Yahushua, whether they use His real Name, or “</w:t>
      </w:r>
      <w:proofErr w:type="spellStart"/>
      <w:r w:rsidRPr="00DE77C7">
        <w:rPr>
          <w:sz w:val="22"/>
          <w:szCs w:val="22"/>
        </w:rPr>
        <w:t>Yeshua</w:t>
      </w:r>
      <w:proofErr w:type="spellEnd"/>
      <w:r w:rsidRPr="00DE77C7">
        <w:rPr>
          <w:sz w:val="22"/>
          <w:szCs w:val="22"/>
        </w:rPr>
        <w:t>,” “</w:t>
      </w:r>
      <w:proofErr w:type="spellStart"/>
      <w:r w:rsidRPr="00DE77C7">
        <w:rPr>
          <w:sz w:val="22"/>
          <w:szCs w:val="22"/>
        </w:rPr>
        <w:t>Y’shua</w:t>
      </w:r>
      <w:proofErr w:type="spellEnd"/>
      <w:r w:rsidRPr="00DE77C7">
        <w:rPr>
          <w:sz w:val="22"/>
          <w:szCs w:val="22"/>
        </w:rPr>
        <w:t xml:space="preserve">,” Jesus, Isa, </w:t>
      </w:r>
      <w:r w:rsidR="00BA44E0">
        <w:rPr>
          <w:sz w:val="22"/>
          <w:szCs w:val="22"/>
        </w:rPr>
        <w:t xml:space="preserve">or </w:t>
      </w:r>
      <w:r w:rsidRPr="00DE77C7">
        <w:rPr>
          <w:sz w:val="22"/>
          <w:szCs w:val="22"/>
        </w:rPr>
        <w:t>whatever</w:t>
      </w:r>
      <w:r w:rsidR="00BA44E0">
        <w:rPr>
          <w:sz w:val="22"/>
          <w:szCs w:val="22"/>
        </w:rPr>
        <w:t>, is around</w:t>
      </w:r>
      <w:r w:rsidRPr="00DE77C7">
        <w:rPr>
          <w:sz w:val="22"/>
          <w:szCs w:val="22"/>
        </w:rPr>
        <w:t xml:space="preserve"> the death, burial, and resurrection of our soon-coming King of Kings. During the 3 days from His death to resurrection, Satan and his followers went from ecstatic jubilation to utter horror. If they had only known, the Scripture says, ‘they would not have crucified the Lord of glory” (KJV). The “proto-evangel” was set in motion to be fulfilled (</w:t>
      </w:r>
      <w:r w:rsidRPr="00DE77C7">
        <w:rPr>
          <w:b/>
          <w:bCs/>
          <w:sz w:val="22"/>
          <w:szCs w:val="22"/>
        </w:rPr>
        <w:t>Genesis 3:15</w:t>
      </w:r>
      <w:r w:rsidRPr="00DE77C7">
        <w:rPr>
          <w:sz w:val="22"/>
          <w:szCs w:val="22"/>
        </w:rPr>
        <w:t>).</w:t>
      </w:r>
    </w:p>
    <w:p w14:paraId="69584914" w14:textId="77777777" w:rsidR="00DE77C7" w:rsidRPr="00DE77C7" w:rsidRDefault="00DE77C7" w:rsidP="00DE77C7">
      <w:pPr>
        <w:pStyle w:val="NoSpacing"/>
        <w:rPr>
          <w:sz w:val="22"/>
          <w:szCs w:val="22"/>
        </w:rPr>
      </w:pPr>
      <w:r w:rsidRPr="00DE77C7">
        <w:rPr>
          <w:sz w:val="22"/>
          <w:szCs w:val="22"/>
        </w:rPr>
        <w:t xml:space="preserve">     What better week to put into effect the plans to dispose of all those believing in this victorious Messiah-Savior! Shut down the churches, shut down the gatherings, proclaim that all must receive a medical-monitor under the skin, with a vaccine to go with it, call for martial law, call for the millions of troops of the U.N., China, Russia, and some Americans to roam the streets and make sure the people are in lockdown. The timing is NO COINCIDENCE!!!!!</w:t>
      </w:r>
    </w:p>
    <w:p w14:paraId="7AF86F7C" w14:textId="77777777" w:rsidR="00DE77C7" w:rsidRPr="00DE77C7" w:rsidRDefault="00DE77C7" w:rsidP="00DE77C7">
      <w:pPr>
        <w:pStyle w:val="NoSpacing"/>
        <w:rPr>
          <w:sz w:val="22"/>
          <w:szCs w:val="22"/>
        </w:rPr>
      </w:pPr>
      <w:r w:rsidRPr="00DE77C7">
        <w:rPr>
          <w:sz w:val="22"/>
          <w:szCs w:val="22"/>
        </w:rPr>
        <w:t xml:space="preserve">     Why the push for a total surveillance society where even our thoughts are read and registered, our every spoken word heard, our location known at all times, our physical and mental condition controlled, our financial condition monitored? Do your homework on China’s surveillance system. No one is free to do anything without being watched, heard, monitored, and registered. All not complying with every rule, even in thought, are subject for arrest and death. No one has any freedom at all – a great slave-planet is coming into being where the non-useful are eliminated.</w:t>
      </w:r>
    </w:p>
    <w:p w14:paraId="27D9E57B" w14:textId="77777777" w:rsidR="00DE77C7" w:rsidRPr="00DE77C7" w:rsidRDefault="00DE77C7" w:rsidP="00DE77C7">
      <w:pPr>
        <w:pStyle w:val="NoSpacing"/>
        <w:rPr>
          <w:sz w:val="22"/>
          <w:szCs w:val="22"/>
        </w:rPr>
      </w:pPr>
      <w:r w:rsidRPr="00DE77C7">
        <w:rPr>
          <w:sz w:val="22"/>
          <w:szCs w:val="22"/>
        </w:rPr>
        <w:t xml:space="preserve">     What better excuse for taking over and eliminating the “deplorables” from the earth, i.e. Christians, messianic believers, old people, little children, the infirmed, the “mentally challenged,” – anyone not able to work for their slave-masters.</w:t>
      </w:r>
    </w:p>
    <w:p w14:paraId="6D4555DB" w14:textId="77777777" w:rsidR="00DE77C7" w:rsidRPr="00DE77C7" w:rsidRDefault="00DE77C7" w:rsidP="00DE77C7">
      <w:pPr>
        <w:pStyle w:val="NoSpacing"/>
        <w:rPr>
          <w:sz w:val="22"/>
          <w:szCs w:val="22"/>
        </w:rPr>
      </w:pPr>
      <w:r w:rsidRPr="00DE77C7">
        <w:rPr>
          <w:sz w:val="22"/>
          <w:szCs w:val="22"/>
        </w:rPr>
        <w:t xml:space="preserve">Those who choose to go their own way and not submit to the Spirit of Yahuwah and to Yahushua will learn what slavery really is. Death will be a blessing, but if they take the “mark” their DNA will change, and they will become as cyborgs, unable to die – thus </w:t>
      </w:r>
      <w:r w:rsidRPr="00BA44E0">
        <w:rPr>
          <w:b/>
          <w:bCs/>
          <w:sz w:val="22"/>
          <w:szCs w:val="22"/>
        </w:rPr>
        <w:t>Revelation 9</w:t>
      </w:r>
      <w:r w:rsidRPr="00DE77C7">
        <w:rPr>
          <w:sz w:val="22"/>
          <w:szCs w:val="22"/>
        </w:rPr>
        <w:t xml:space="preserve">. They will yearn to die, but won’t be able to. </w:t>
      </w:r>
    </w:p>
    <w:p w14:paraId="17FB98EA" w14:textId="77777777" w:rsidR="00DE77C7" w:rsidRPr="00DE77C7" w:rsidRDefault="00DE77C7" w:rsidP="00DE77C7">
      <w:pPr>
        <w:pStyle w:val="NoSpacing"/>
        <w:rPr>
          <w:sz w:val="22"/>
          <w:szCs w:val="22"/>
        </w:rPr>
      </w:pPr>
      <w:r w:rsidRPr="00DE77C7">
        <w:rPr>
          <w:sz w:val="22"/>
          <w:szCs w:val="22"/>
        </w:rPr>
        <w:t xml:space="preserve">    Yes, a “zombie apocalypse” is in the works. The virus is mutating, but under controlled conditions. It is now causing inner organ failure, heart failure, strokes, neurological damage, kidney and other organ breakdowns. The latest mutation is causing brain-wave irregularities and breakdowns. FOLKS, THESE ARE ALL 5-G SYMPTOMS. We’re looking at a rising zombie apocalypse. </w:t>
      </w:r>
    </w:p>
    <w:p w14:paraId="2A260148" w14:textId="34C1001F" w:rsidR="00DE77C7" w:rsidRPr="00DE77C7" w:rsidRDefault="00DE77C7" w:rsidP="00DE77C7">
      <w:pPr>
        <w:pStyle w:val="NoSpacing"/>
        <w:rPr>
          <w:sz w:val="22"/>
          <w:szCs w:val="22"/>
        </w:rPr>
      </w:pPr>
      <w:r w:rsidRPr="00DE77C7">
        <w:rPr>
          <w:sz w:val="22"/>
          <w:szCs w:val="22"/>
        </w:rPr>
        <w:t xml:space="preserve">     I have taught and taught about “what happens when the mind shuts down?” I’ve written and podcasted the truth of how to get around it. You’re probably sick me telling about my 1997 malaria near-death experience in Tanzania. But, when I could remember my own name, I was able to be propped up with pillows at a church and preach 2 hours in 3 different meetings. I heard Messiah giving me one line at a time in my spirit, and I spoke out what He said, the pastor translated, and I was filled with the anointing power of the Spirit. Yet, I was so weak I had to be propped up, or I’d fall out of the chair. I learned in another experience in Africa how to hear in my spirit when my mind was preaching – at the same time. The spirit is located behind your naval. That’s where the true new birth takes place. The spirit is perfected. THE ENEMY CANNOT SPEAK INTO A RE-BOR</w:t>
      </w:r>
      <w:r w:rsidR="00BA44E0">
        <w:rPr>
          <w:sz w:val="22"/>
          <w:szCs w:val="22"/>
        </w:rPr>
        <w:t>N</w:t>
      </w:r>
      <w:r w:rsidRPr="00DE77C7">
        <w:rPr>
          <w:sz w:val="22"/>
          <w:szCs w:val="22"/>
        </w:rPr>
        <w:t xml:space="preserve"> SPIRIT, NOR CAN TECHNOLOGY CONTROL IT!!!!! (Refer to: “The True New Birth”/Eternal Salvation) </w:t>
      </w:r>
    </w:p>
    <w:p w14:paraId="0F0BEA72" w14:textId="77777777" w:rsidR="00DE77C7" w:rsidRPr="00DE77C7" w:rsidRDefault="00DE77C7" w:rsidP="00DE77C7">
      <w:pPr>
        <w:pStyle w:val="NoSpacing"/>
        <w:rPr>
          <w:sz w:val="22"/>
          <w:szCs w:val="22"/>
        </w:rPr>
      </w:pPr>
      <w:r w:rsidRPr="00DE77C7">
        <w:rPr>
          <w:sz w:val="22"/>
          <w:szCs w:val="22"/>
        </w:rPr>
        <w:lastRenderedPageBreak/>
        <w:t xml:space="preserve">     I have pleaded for years with His people to submit to the Spirit and let Him totally control. It is the only way to unite the carnal soul with the spirit so that the enemy cannot touch either one with their lies and deceptions. </w:t>
      </w:r>
    </w:p>
    <w:p w14:paraId="572DCF3C" w14:textId="77777777" w:rsidR="00DE77C7" w:rsidRPr="00DE77C7" w:rsidRDefault="00DE77C7" w:rsidP="00DE77C7">
      <w:pPr>
        <w:pStyle w:val="NoSpacing"/>
        <w:rPr>
          <w:sz w:val="22"/>
          <w:szCs w:val="22"/>
        </w:rPr>
      </w:pPr>
      <w:r w:rsidRPr="00DE77C7">
        <w:rPr>
          <w:sz w:val="22"/>
          <w:szCs w:val="22"/>
        </w:rPr>
        <w:t xml:space="preserve">     Things put in vaccines, plus inserted chip for “medical monitoring,” can destroy the mind’s ability to think for itself. Projected electromagnetic waves at the brain may shut down the mind’s ability to think, but you can live out of your re-born spirt and continue to function. I’ve proved it over and over. My mind is so submitted to the Spirit that flesh-centered thoughts are few. I just let Him pour through me as He wills. I do think about what’s to eat, and what should I wear to go out (smile).</w:t>
      </w:r>
    </w:p>
    <w:p w14:paraId="13741701" w14:textId="77777777" w:rsidR="00DE77C7" w:rsidRPr="00DE77C7" w:rsidRDefault="00DE77C7" w:rsidP="00DE77C7">
      <w:pPr>
        <w:pStyle w:val="NoSpacing"/>
        <w:rPr>
          <w:sz w:val="22"/>
          <w:szCs w:val="22"/>
        </w:rPr>
      </w:pPr>
      <w:r w:rsidRPr="00DE77C7">
        <w:rPr>
          <w:sz w:val="22"/>
          <w:szCs w:val="22"/>
        </w:rPr>
        <w:t xml:space="preserve">     I have never given you religious theological nonsense. Yahuwah’s Spirit only speaks to you from your re-born spirit. Yet, because of theology, few are even filled with His Spirit, so how can they contact His throne room? How can they be taught by Him? To be religiously man-taught is a curse. Man can confirm as Yahuwah wills, but only the Spirit has the right to teach us within our spirit. (</w:t>
      </w:r>
      <w:r w:rsidRPr="00DE77C7">
        <w:rPr>
          <w:b/>
          <w:bCs/>
          <w:sz w:val="22"/>
          <w:szCs w:val="22"/>
        </w:rPr>
        <w:t>John 14, 15, 16</w:t>
      </w:r>
      <w:r w:rsidRPr="00DE77C7">
        <w:rPr>
          <w:sz w:val="22"/>
          <w:szCs w:val="22"/>
        </w:rPr>
        <w:t>)</w:t>
      </w:r>
    </w:p>
    <w:p w14:paraId="67A32B8C" w14:textId="77777777" w:rsidR="00DE77C7" w:rsidRPr="00DE77C7" w:rsidRDefault="00DE77C7" w:rsidP="00DE77C7">
      <w:pPr>
        <w:pStyle w:val="NoSpacing"/>
        <w:rPr>
          <w:sz w:val="22"/>
          <w:szCs w:val="22"/>
        </w:rPr>
      </w:pPr>
      <w:r w:rsidRPr="00DE77C7">
        <w:rPr>
          <w:sz w:val="22"/>
          <w:szCs w:val="22"/>
        </w:rPr>
        <w:t xml:space="preserve">This is why </w:t>
      </w:r>
      <w:r w:rsidRPr="00DE77C7">
        <w:rPr>
          <w:b/>
          <w:bCs/>
          <w:sz w:val="22"/>
          <w:szCs w:val="22"/>
        </w:rPr>
        <w:t>Acts 2</w:t>
      </w:r>
      <w:r w:rsidRPr="00DE77C7">
        <w:rPr>
          <w:sz w:val="22"/>
          <w:szCs w:val="22"/>
        </w:rPr>
        <w:t xml:space="preserve">. Look at the difference in </w:t>
      </w:r>
      <w:proofErr w:type="spellStart"/>
      <w:r w:rsidRPr="00DE77C7">
        <w:rPr>
          <w:sz w:val="22"/>
          <w:szCs w:val="22"/>
        </w:rPr>
        <w:t>Kepha</w:t>
      </w:r>
      <w:proofErr w:type="spellEnd"/>
      <w:r w:rsidRPr="00DE77C7">
        <w:rPr>
          <w:sz w:val="22"/>
          <w:szCs w:val="22"/>
        </w:rPr>
        <w:t xml:space="preserve">/Peter from before Messiah died to after his baptism into the Spirit – shocking opposites. </w:t>
      </w:r>
    </w:p>
    <w:p w14:paraId="79CA7DCF" w14:textId="77777777" w:rsidR="00DE77C7" w:rsidRPr="00DE77C7" w:rsidRDefault="00DE77C7" w:rsidP="00DE77C7">
      <w:pPr>
        <w:pStyle w:val="NoSpacing"/>
        <w:rPr>
          <w:sz w:val="22"/>
          <w:szCs w:val="22"/>
        </w:rPr>
      </w:pPr>
      <w:r w:rsidRPr="00DE77C7">
        <w:rPr>
          <w:sz w:val="22"/>
          <w:szCs w:val="22"/>
        </w:rPr>
        <w:t xml:space="preserve">     The intellect now can be totally controlled by outside forces. How can a believer survive and prepare for martyrdom unless they are used to total submission to the Spirit of Yahuwah and hearing from Him? Let’s take </w:t>
      </w:r>
      <w:r w:rsidRPr="00DE77C7">
        <w:rPr>
          <w:b/>
          <w:bCs/>
          <w:sz w:val="22"/>
          <w:szCs w:val="22"/>
        </w:rPr>
        <w:t>Mark 13:9-12</w:t>
      </w:r>
      <w:r w:rsidRPr="00DE77C7">
        <w:rPr>
          <w:sz w:val="22"/>
          <w:szCs w:val="22"/>
        </w:rPr>
        <w:t xml:space="preserve">. How can a person hear what they are to say to their executioners by the Spirit if they are not used to hearing from Him now? Many will panic and give in and deny Messiah to their eternal damnation, justifying themselves to themselves. </w:t>
      </w:r>
    </w:p>
    <w:p w14:paraId="68497A3D" w14:textId="77777777" w:rsidR="00DE77C7" w:rsidRPr="00DE77C7" w:rsidRDefault="00DE77C7" w:rsidP="00DE77C7">
      <w:pPr>
        <w:pStyle w:val="NoSpacing"/>
        <w:rPr>
          <w:sz w:val="22"/>
          <w:szCs w:val="22"/>
        </w:rPr>
      </w:pPr>
      <w:r w:rsidRPr="00DE77C7">
        <w:rPr>
          <w:sz w:val="22"/>
          <w:szCs w:val="22"/>
        </w:rPr>
        <w:t xml:space="preserve">    I’ve heard messianic American believers in Jordan and Israel literally say “It’s OK to deny </w:t>
      </w:r>
      <w:proofErr w:type="spellStart"/>
      <w:r w:rsidRPr="00DE77C7">
        <w:rPr>
          <w:sz w:val="22"/>
          <w:szCs w:val="22"/>
        </w:rPr>
        <w:t>Yeshua</w:t>
      </w:r>
      <w:proofErr w:type="spellEnd"/>
      <w:r w:rsidRPr="00DE77C7">
        <w:rPr>
          <w:sz w:val="22"/>
          <w:szCs w:val="22"/>
        </w:rPr>
        <w:t xml:space="preserve"> in order to become citizens of Israel, because He knows </w:t>
      </w:r>
      <w:proofErr w:type="spellStart"/>
      <w:r w:rsidRPr="00DE77C7">
        <w:rPr>
          <w:sz w:val="22"/>
          <w:szCs w:val="22"/>
        </w:rPr>
        <w:t>its</w:t>
      </w:r>
      <w:proofErr w:type="spellEnd"/>
      <w:r w:rsidRPr="00DE77C7">
        <w:rPr>
          <w:sz w:val="22"/>
          <w:szCs w:val="22"/>
        </w:rPr>
        <w:t xml:space="preserve"> just words to get our citizenship papers.” Oh yea! They do not believe His words in </w:t>
      </w:r>
      <w:r w:rsidRPr="00DE77C7">
        <w:rPr>
          <w:b/>
          <w:bCs/>
          <w:sz w:val="22"/>
          <w:szCs w:val="22"/>
        </w:rPr>
        <w:t>Matthew 10:32-39</w:t>
      </w:r>
      <w:r w:rsidRPr="00DE77C7">
        <w:rPr>
          <w:sz w:val="22"/>
          <w:szCs w:val="22"/>
        </w:rPr>
        <w:t xml:space="preserve">! He means every word He says! </w:t>
      </w:r>
    </w:p>
    <w:p w14:paraId="65E362BB" w14:textId="77777777" w:rsidR="00DE77C7" w:rsidRPr="00DE77C7" w:rsidRDefault="00DE77C7" w:rsidP="00DE77C7">
      <w:pPr>
        <w:pStyle w:val="NoSpacing"/>
        <w:rPr>
          <w:sz w:val="22"/>
          <w:szCs w:val="22"/>
        </w:rPr>
      </w:pPr>
      <w:r w:rsidRPr="00DE77C7">
        <w:rPr>
          <w:sz w:val="22"/>
          <w:szCs w:val="22"/>
        </w:rPr>
        <w:t xml:space="preserve">    I’ve been hearing of the empty hospital beds in Florida. Today I got an e-mail from a brother in England. His wife went to a doctor to get her blood pressure checked. During the conversation with the doctor, she asked how many coronavirus patients had he seen. He said “none.” </w:t>
      </w:r>
    </w:p>
    <w:p w14:paraId="5F4F8157" w14:textId="77777777" w:rsidR="00DE77C7" w:rsidRPr="00DE77C7" w:rsidRDefault="00DE77C7" w:rsidP="00DE77C7">
      <w:pPr>
        <w:pStyle w:val="NoSpacing"/>
        <w:rPr>
          <w:sz w:val="22"/>
          <w:szCs w:val="22"/>
        </w:rPr>
      </w:pPr>
      <w:r w:rsidRPr="00DE77C7">
        <w:rPr>
          <w:sz w:val="22"/>
          <w:szCs w:val="22"/>
        </w:rPr>
        <w:t xml:space="preserve">     I’ve heard more recently of hospital bed in hospitals across America unused. Is this panic a psychology hoax for the most part. Yes, I know people are dying from something. </w:t>
      </w:r>
      <w:r w:rsidRPr="00DE77C7">
        <w:rPr>
          <w:b/>
          <w:bCs/>
          <w:sz w:val="22"/>
          <w:szCs w:val="22"/>
        </w:rPr>
        <w:t>However, what about America? Why the type and panic, and perhaps lots of lies, about something that does not appear to be happening</w:t>
      </w:r>
      <w:r w:rsidRPr="00DE77C7">
        <w:rPr>
          <w:sz w:val="22"/>
          <w:szCs w:val="22"/>
        </w:rPr>
        <w:t xml:space="preserve">? </w:t>
      </w:r>
    </w:p>
    <w:p w14:paraId="0821C58B" w14:textId="77777777" w:rsidR="00DE77C7" w:rsidRPr="00DE77C7" w:rsidRDefault="00DE77C7" w:rsidP="00DE77C7">
      <w:pPr>
        <w:pStyle w:val="NoSpacing"/>
        <w:rPr>
          <w:sz w:val="22"/>
          <w:szCs w:val="22"/>
        </w:rPr>
      </w:pPr>
      <w:r w:rsidRPr="00DE77C7">
        <w:rPr>
          <w:sz w:val="22"/>
          <w:szCs w:val="22"/>
        </w:rPr>
        <w:t xml:space="preserve">      I’ve got a lot of articles and notes from YouTube videos by doctors in America who are starting to speak out that this is not a “virus,” but a result of 5-G affecting the body. Some doctors are openly saying that 5-G creates an oxygen deficiency, and patents are dying of oxygen deficiency. I’ve got quote after quote on this. Mike Adams of Natural News is doing excellent reporting, among others. </w:t>
      </w:r>
    </w:p>
    <w:p w14:paraId="12A41E4B" w14:textId="77777777" w:rsidR="00DE77C7" w:rsidRPr="00DE77C7" w:rsidRDefault="00DE77C7" w:rsidP="00DE77C7">
      <w:pPr>
        <w:pStyle w:val="NoSpacing"/>
        <w:rPr>
          <w:sz w:val="22"/>
          <w:szCs w:val="22"/>
        </w:rPr>
      </w:pPr>
      <w:r w:rsidRPr="00DE77C7">
        <w:rPr>
          <w:sz w:val="22"/>
          <w:szCs w:val="22"/>
        </w:rPr>
        <w:t xml:space="preserve">Please note: </w:t>
      </w:r>
      <w:r w:rsidRPr="00DE77C7">
        <w:rPr>
          <w:b/>
          <w:bCs/>
          <w:sz w:val="22"/>
          <w:szCs w:val="22"/>
        </w:rPr>
        <w:t>New symptoms of the COVID-19 are 5-G symptoms</w:t>
      </w:r>
      <w:r w:rsidRPr="00DE77C7">
        <w:rPr>
          <w:sz w:val="22"/>
          <w:szCs w:val="22"/>
        </w:rPr>
        <w:t xml:space="preserve">. </w:t>
      </w:r>
    </w:p>
    <w:p w14:paraId="3D2AF0F2" w14:textId="77777777" w:rsidR="00DE77C7" w:rsidRPr="00DE77C7" w:rsidRDefault="00DE77C7" w:rsidP="00DE77C7">
      <w:pPr>
        <w:pStyle w:val="NoSpacing"/>
        <w:rPr>
          <w:sz w:val="22"/>
          <w:szCs w:val="22"/>
        </w:rPr>
      </w:pPr>
      <w:r w:rsidRPr="00DE77C7">
        <w:rPr>
          <w:sz w:val="22"/>
          <w:szCs w:val="22"/>
        </w:rPr>
        <w:t xml:space="preserve">    Read my Part I article on 5-G and see the symptoms/Mikvah of Present Reality.</w:t>
      </w:r>
    </w:p>
    <w:p w14:paraId="336A5B9E" w14:textId="77777777" w:rsidR="00DE77C7" w:rsidRPr="00DE77C7" w:rsidRDefault="00DE77C7" w:rsidP="00DE77C7">
      <w:pPr>
        <w:pStyle w:val="NoSpacing"/>
        <w:rPr>
          <w:sz w:val="22"/>
          <w:szCs w:val="22"/>
        </w:rPr>
      </w:pPr>
      <w:r w:rsidRPr="00DE77C7">
        <w:rPr>
          <w:sz w:val="22"/>
          <w:szCs w:val="22"/>
        </w:rPr>
        <w:t xml:space="preserve">The real agenda is surfacing! </w:t>
      </w:r>
      <w:r w:rsidRPr="00DE77C7">
        <w:rPr>
          <w:b/>
          <w:bCs/>
          <w:sz w:val="22"/>
          <w:szCs w:val="22"/>
        </w:rPr>
        <w:t>The incredible panic propaganda for IDing of all people on earth is for a totalitarian surveillance global society</w:t>
      </w:r>
      <w:r w:rsidRPr="00DE77C7">
        <w:rPr>
          <w:sz w:val="22"/>
          <w:szCs w:val="22"/>
        </w:rPr>
        <w:t>!!!</w:t>
      </w:r>
    </w:p>
    <w:p w14:paraId="12497EDD" w14:textId="77777777" w:rsidR="00DE77C7" w:rsidRPr="00DE77C7" w:rsidRDefault="00DE77C7" w:rsidP="00DE77C7">
      <w:pPr>
        <w:pStyle w:val="NoSpacing"/>
        <w:rPr>
          <w:sz w:val="22"/>
          <w:szCs w:val="22"/>
        </w:rPr>
      </w:pPr>
      <w:r w:rsidRPr="00DE77C7">
        <w:rPr>
          <w:sz w:val="22"/>
          <w:szCs w:val="22"/>
        </w:rPr>
        <w:t xml:space="preserve">    </w:t>
      </w:r>
      <w:r w:rsidRPr="00DE77C7">
        <w:rPr>
          <w:b/>
          <w:bCs/>
          <w:sz w:val="22"/>
          <w:szCs w:val="22"/>
        </w:rPr>
        <w:t>Revelation 9:1-11, 14:9-11; Revelation 13</w:t>
      </w:r>
      <w:r w:rsidRPr="00DE77C7">
        <w:rPr>
          <w:sz w:val="22"/>
          <w:szCs w:val="22"/>
        </w:rPr>
        <w:t xml:space="preserve"> is NOW being pressed forward!</w:t>
      </w:r>
    </w:p>
    <w:p w14:paraId="28949C2F" w14:textId="24BEAA96" w:rsidR="00DE77C7" w:rsidRPr="00DE77C7" w:rsidRDefault="00DE77C7" w:rsidP="00DE77C7">
      <w:pPr>
        <w:pStyle w:val="NoSpacing"/>
        <w:rPr>
          <w:sz w:val="22"/>
          <w:szCs w:val="22"/>
        </w:rPr>
      </w:pPr>
      <w:r w:rsidRPr="00DE77C7">
        <w:rPr>
          <w:sz w:val="22"/>
          <w:szCs w:val="22"/>
        </w:rPr>
        <w:t xml:space="preserve">In such a society, you own nothing. You do as you’re told and you’ll be allowed to buy what little you can buy, or sell. The “mark” of the Beast is an ID with the Beast </w:t>
      </w:r>
      <w:r w:rsidRPr="00DE77C7">
        <w:rPr>
          <w:sz w:val="22"/>
          <w:szCs w:val="22"/>
        </w:rPr>
        <w:lastRenderedPageBreak/>
        <w:t>system. This “system” is now openly discussed by government elite, and men like Bill Gates and Henry Kissinger. It’s only logic for your good, you know – and if you reject the logic, you will be carted off to one of the waiting 851 F.E.M.A. camps never to be seen</w:t>
      </w:r>
      <w:r w:rsidR="00BA44E0">
        <w:rPr>
          <w:sz w:val="22"/>
          <w:szCs w:val="22"/>
        </w:rPr>
        <w:t xml:space="preserve"> </w:t>
      </w:r>
      <w:r w:rsidRPr="00DE77C7">
        <w:rPr>
          <w:sz w:val="22"/>
          <w:szCs w:val="22"/>
        </w:rPr>
        <w:t xml:space="preserve">on earth again. This is where the Noahide Laws will be enacted! </w:t>
      </w:r>
    </w:p>
    <w:p w14:paraId="22CE6F6A" w14:textId="77777777" w:rsidR="00BA44E0" w:rsidRDefault="00DE77C7" w:rsidP="00DE77C7">
      <w:pPr>
        <w:pStyle w:val="NoSpacing"/>
        <w:rPr>
          <w:sz w:val="22"/>
          <w:szCs w:val="22"/>
        </w:rPr>
      </w:pPr>
      <w:r w:rsidRPr="00DE77C7">
        <w:rPr>
          <w:sz w:val="22"/>
          <w:szCs w:val="22"/>
        </w:rPr>
        <w:t xml:space="preserve">    If you saw the movie “I Am Legend,” starring Will Smith, you know that he was the only man on earth who had pure blood without the disease, so a vaccine was made from his DNA. In the movie, the disease produced zombies – non-humans out of humans – the living dead. You know that the whole world became a killing field. The movie mentioned the beginning of it in 2009, but at the end it said the cure would come in 2012. </w:t>
      </w:r>
    </w:p>
    <w:p w14:paraId="68387DE1" w14:textId="5C2636B1" w:rsidR="00DE77C7" w:rsidRPr="00DE77C7" w:rsidRDefault="00BA44E0" w:rsidP="00DE77C7">
      <w:pPr>
        <w:pStyle w:val="NoSpacing"/>
        <w:rPr>
          <w:sz w:val="22"/>
          <w:szCs w:val="22"/>
        </w:rPr>
      </w:pPr>
      <w:r>
        <w:rPr>
          <w:sz w:val="22"/>
          <w:szCs w:val="22"/>
        </w:rPr>
        <w:t xml:space="preserve">     </w:t>
      </w:r>
      <w:r w:rsidR="00DE77C7" w:rsidRPr="00DE77C7">
        <w:rPr>
          <w:sz w:val="22"/>
          <w:szCs w:val="22"/>
        </w:rPr>
        <w:t xml:space="preserve">It was in 2012 that Bill Gates patented this virus. Many things were set in motion that year. The very verbal Dr. </w:t>
      </w:r>
      <w:proofErr w:type="spellStart"/>
      <w:r w:rsidR="00DE77C7" w:rsidRPr="00DE77C7">
        <w:rPr>
          <w:sz w:val="22"/>
          <w:szCs w:val="22"/>
        </w:rPr>
        <w:t>Fauci</w:t>
      </w:r>
      <w:proofErr w:type="spellEnd"/>
      <w:r w:rsidR="00DE77C7" w:rsidRPr="00DE77C7">
        <w:rPr>
          <w:sz w:val="22"/>
          <w:szCs w:val="22"/>
        </w:rPr>
        <w:t>, who is trying to tell the President how to handle things, was the doctor advisor under Barack Obama. He wants the lockdowns to continue for a year.</w:t>
      </w:r>
    </w:p>
    <w:p w14:paraId="5A421387" w14:textId="77777777" w:rsidR="00DE77C7" w:rsidRPr="00DE77C7" w:rsidRDefault="00DE77C7" w:rsidP="00DE77C7">
      <w:pPr>
        <w:pStyle w:val="NoSpacing"/>
        <w:rPr>
          <w:sz w:val="22"/>
          <w:szCs w:val="22"/>
        </w:rPr>
      </w:pPr>
      <w:r w:rsidRPr="00DE77C7">
        <w:rPr>
          <w:sz w:val="22"/>
          <w:szCs w:val="22"/>
        </w:rPr>
        <w:t xml:space="preserve">     Let’s be realistic. A weakened America will draw down the </w:t>
      </w:r>
      <w:r w:rsidRPr="006F441F">
        <w:rPr>
          <w:b/>
          <w:bCs/>
          <w:sz w:val="22"/>
          <w:szCs w:val="22"/>
        </w:rPr>
        <w:t>Isaiah 10, 13, 47, Jeremiah 50-51, Isaiah 18</w:t>
      </w:r>
      <w:r w:rsidRPr="00DE77C7">
        <w:rPr>
          <w:sz w:val="22"/>
          <w:szCs w:val="22"/>
        </w:rPr>
        <w:t xml:space="preserve"> scenario. It’s already forming. America is the planned target. A weak America may be the empty America prophesied, and expected. </w:t>
      </w:r>
    </w:p>
    <w:p w14:paraId="33F4065F" w14:textId="77777777" w:rsidR="00DE77C7" w:rsidRPr="00DE77C7" w:rsidRDefault="00DE77C7" w:rsidP="00DE77C7">
      <w:pPr>
        <w:pStyle w:val="NoSpacing"/>
        <w:rPr>
          <w:sz w:val="22"/>
          <w:szCs w:val="22"/>
        </w:rPr>
      </w:pPr>
      <w:r w:rsidRPr="00DE77C7">
        <w:rPr>
          <w:sz w:val="22"/>
          <w:szCs w:val="22"/>
        </w:rPr>
        <w:t xml:space="preserve">To be kept inside to be the victims of numerous inside enemies, as well as outside enemies, no one will be left alive. No one … but then, besides </w:t>
      </w:r>
      <w:r w:rsidRPr="006F441F">
        <w:rPr>
          <w:b/>
          <w:bCs/>
          <w:sz w:val="22"/>
          <w:szCs w:val="22"/>
        </w:rPr>
        <w:t>Jeremiah 50-51</w:t>
      </w:r>
      <w:r w:rsidRPr="00DE77C7">
        <w:rPr>
          <w:sz w:val="22"/>
          <w:szCs w:val="22"/>
        </w:rPr>
        <w:t>, it is well known that a total wipeout of America is very possible in real time.</w:t>
      </w:r>
    </w:p>
    <w:p w14:paraId="33A54CAB" w14:textId="77777777" w:rsidR="00DE77C7" w:rsidRPr="00DE77C7" w:rsidRDefault="00DE77C7" w:rsidP="00DE77C7">
      <w:pPr>
        <w:pStyle w:val="NoSpacing"/>
        <w:rPr>
          <w:sz w:val="22"/>
          <w:szCs w:val="22"/>
        </w:rPr>
      </w:pPr>
      <w:r w:rsidRPr="00DE77C7">
        <w:rPr>
          <w:sz w:val="22"/>
          <w:szCs w:val="22"/>
        </w:rPr>
        <w:t xml:space="preserve">     Perhaps after all my teaching about it since 1992, in articles, in meetings across America and in Israel, you have not read my article “Thirty Clues and More….”/Mikvah of Preparation, or the one “End-Time Babylon” with more Scriptures. This is quite well known by watchmen now. Ask the Spirit to show you what is to come? He is given to us to “show you things to come,” Messiah said.</w:t>
      </w:r>
    </w:p>
    <w:p w14:paraId="677B1403" w14:textId="77777777" w:rsidR="00DE77C7" w:rsidRPr="00DE77C7" w:rsidRDefault="00DE77C7" w:rsidP="00DE77C7">
      <w:pPr>
        <w:pStyle w:val="NoSpacing"/>
        <w:rPr>
          <w:sz w:val="22"/>
          <w:szCs w:val="22"/>
        </w:rPr>
      </w:pPr>
      <w:r w:rsidRPr="00DE77C7">
        <w:rPr>
          <w:sz w:val="22"/>
          <w:szCs w:val="22"/>
        </w:rPr>
        <w:t xml:space="preserve">     All these Scriptures are in the works and/or being fulfilled. China is threatening to attack the U.S. and Russia, North Korea, Iran, and on and on. But, first America must be weakened so that they people won’t fight back. Well… we’re being weakened, scared, and famine is coming. Few are prepared because few took the warnings that have gone out the last 11 years. </w:t>
      </w:r>
    </w:p>
    <w:p w14:paraId="77BB9366" w14:textId="77777777" w:rsidR="00DE77C7" w:rsidRPr="00DE77C7" w:rsidRDefault="00DE77C7" w:rsidP="00DE77C7">
      <w:pPr>
        <w:pStyle w:val="NoSpacing"/>
        <w:rPr>
          <w:sz w:val="22"/>
          <w:szCs w:val="22"/>
        </w:rPr>
      </w:pPr>
      <w:r w:rsidRPr="00DE77C7">
        <w:rPr>
          <w:sz w:val="22"/>
          <w:szCs w:val="22"/>
        </w:rPr>
        <w:t xml:space="preserve">     We are so close to dire famine in America and the world. Walmart, Target, </w:t>
      </w:r>
      <w:proofErr w:type="spellStart"/>
      <w:r w:rsidRPr="00DE77C7">
        <w:rPr>
          <w:sz w:val="22"/>
          <w:szCs w:val="22"/>
        </w:rPr>
        <w:t>Cosco</w:t>
      </w:r>
      <w:proofErr w:type="spellEnd"/>
      <w:r w:rsidRPr="00DE77C7">
        <w:rPr>
          <w:sz w:val="22"/>
          <w:szCs w:val="22"/>
        </w:rPr>
        <w:t xml:space="preserve">, and other stores are being cut back on inventory to only sell “essential items.” “Non-essential items” include seeds and garden tools. What we call needs are now “non-essential items.” Americans are infamous for whining like babies for things as simple as a store not having the product they want. Whiny, spoiled brat babies – and then they get mad at God for not doing what they want Him to do. </w:t>
      </w:r>
    </w:p>
    <w:p w14:paraId="7212A7DD" w14:textId="77777777" w:rsidR="00DE77C7" w:rsidRPr="00DE77C7" w:rsidRDefault="00DE77C7" w:rsidP="00DE77C7">
      <w:pPr>
        <w:pStyle w:val="NoSpacing"/>
        <w:rPr>
          <w:sz w:val="22"/>
          <w:szCs w:val="22"/>
        </w:rPr>
      </w:pPr>
      <w:r w:rsidRPr="00DE77C7">
        <w:rPr>
          <w:sz w:val="22"/>
          <w:szCs w:val="22"/>
        </w:rPr>
        <w:t xml:space="preserve">    Yahuwah, the </w:t>
      </w:r>
      <w:proofErr w:type="gramStart"/>
      <w:r w:rsidRPr="00DE77C7">
        <w:rPr>
          <w:sz w:val="22"/>
          <w:szCs w:val="22"/>
        </w:rPr>
        <w:t>Most High</w:t>
      </w:r>
      <w:proofErr w:type="gramEnd"/>
      <w:r w:rsidRPr="00DE77C7">
        <w:rPr>
          <w:sz w:val="22"/>
          <w:szCs w:val="22"/>
        </w:rPr>
        <w:t xml:space="preserve">, is NOT our servant! We must be His servant, or else He won’t bother with us. This is a test for every human being on the planet. Remember </w:t>
      </w:r>
      <w:r w:rsidRPr="00DE77C7">
        <w:rPr>
          <w:b/>
          <w:bCs/>
          <w:sz w:val="22"/>
          <w:szCs w:val="22"/>
        </w:rPr>
        <w:t>Psalm 139</w:t>
      </w:r>
      <w:r w:rsidRPr="00DE77C7">
        <w:rPr>
          <w:sz w:val="22"/>
          <w:szCs w:val="22"/>
        </w:rPr>
        <w:t xml:space="preserve">: “Search me and know my heart and see if there is any wicked way in me, and lead me in the way everlasting.” Stop criticizing other people, let’s repent of our own selfishness, laziness, and apathy. We’re on earth to be representatives of Yahuwah and Yahushua. How can we represent someone we don’t know? </w:t>
      </w:r>
    </w:p>
    <w:p w14:paraId="50BEB435" w14:textId="77777777" w:rsidR="00DE77C7" w:rsidRPr="00DE77C7" w:rsidRDefault="00DE77C7" w:rsidP="00DE77C7">
      <w:pPr>
        <w:pStyle w:val="NoSpacing"/>
        <w:rPr>
          <w:sz w:val="22"/>
          <w:szCs w:val="22"/>
        </w:rPr>
      </w:pPr>
      <w:r w:rsidRPr="00DE77C7">
        <w:rPr>
          <w:sz w:val="22"/>
          <w:szCs w:val="22"/>
        </w:rPr>
        <w:t xml:space="preserve">     President Trump recently signed a bill ordering one million military reservists to Denver, Colorado. I’ve reported on the planned move of the government from Washington, D.C. to Denver – that plan goes way back. Are these troops the protective force for the government leaders who will go underground? Is this a </w:t>
      </w:r>
      <w:r w:rsidRPr="00DE77C7">
        <w:rPr>
          <w:sz w:val="22"/>
          <w:szCs w:val="22"/>
        </w:rPr>
        <w:lastRenderedPageBreak/>
        <w:t xml:space="preserve">protective force for the move from D.C. to Denver? There have prepared underground bunkers for the elite rulers to hide out. Hide from </w:t>
      </w:r>
      <w:proofErr w:type="gramStart"/>
      <w:r w:rsidRPr="00DE77C7">
        <w:rPr>
          <w:sz w:val="22"/>
          <w:szCs w:val="22"/>
        </w:rPr>
        <w:t>what?...</w:t>
      </w:r>
      <w:proofErr w:type="gramEnd"/>
      <w:r w:rsidRPr="00DE77C7">
        <w:rPr>
          <w:sz w:val="22"/>
          <w:szCs w:val="22"/>
        </w:rPr>
        <w:t>.</w:t>
      </w:r>
    </w:p>
    <w:p w14:paraId="3F1436E3" w14:textId="77777777" w:rsidR="00DE77C7" w:rsidRPr="00DE77C7" w:rsidRDefault="00DE77C7" w:rsidP="00DE77C7">
      <w:pPr>
        <w:pStyle w:val="NoSpacing"/>
        <w:rPr>
          <w:sz w:val="22"/>
          <w:szCs w:val="22"/>
        </w:rPr>
      </w:pPr>
      <w:r w:rsidRPr="00DE77C7">
        <w:rPr>
          <w:sz w:val="22"/>
          <w:szCs w:val="22"/>
        </w:rPr>
        <w:t xml:space="preserve">     The Mazzini/Pike Part III Plan for World War III is being set in place. Iran is the trigger nation evidently. This virus is also preparing the American people for total take over and destruction. Read about the three parts of that plan, written in 1871, under the Mikvah of Israel, Our Eternal Inheritance.</w:t>
      </w:r>
    </w:p>
    <w:p w14:paraId="058A6FF2" w14:textId="77777777" w:rsidR="00DE77C7" w:rsidRPr="00DE77C7" w:rsidRDefault="00DE77C7" w:rsidP="00DE77C7">
      <w:pPr>
        <w:pStyle w:val="NoSpacing"/>
        <w:rPr>
          <w:sz w:val="22"/>
          <w:szCs w:val="22"/>
        </w:rPr>
      </w:pPr>
      <w:r w:rsidRPr="00DE77C7">
        <w:rPr>
          <w:sz w:val="22"/>
          <w:szCs w:val="22"/>
        </w:rPr>
        <w:t xml:space="preserve">     Yes, as </w:t>
      </w:r>
      <w:r w:rsidRPr="00DE77C7">
        <w:rPr>
          <w:b/>
          <w:bCs/>
          <w:sz w:val="22"/>
          <w:szCs w:val="22"/>
        </w:rPr>
        <w:t>Jeremiah 50-51</w:t>
      </w:r>
      <w:r w:rsidRPr="00DE77C7">
        <w:rPr>
          <w:sz w:val="22"/>
          <w:szCs w:val="22"/>
        </w:rPr>
        <w:t xml:space="preserve"> tells us, the President will be hiding out. Why is New York on lockdown and troops in the street? Read </w:t>
      </w:r>
      <w:r w:rsidRPr="00DE77C7">
        <w:rPr>
          <w:b/>
          <w:bCs/>
          <w:sz w:val="22"/>
          <w:szCs w:val="22"/>
        </w:rPr>
        <w:t>Revelation 18</w:t>
      </w:r>
      <w:r w:rsidRPr="00DE77C7">
        <w:rPr>
          <w:sz w:val="22"/>
          <w:szCs w:val="22"/>
        </w:rPr>
        <w:t xml:space="preserve">. </w:t>
      </w:r>
    </w:p>
    <w:p w14:paraId="2AF54359" w14:textId="77777777" w:rsidR="00DE77C7" w:rsidRPr="00DE77C7" w:rsidRDefault="00DE77C7" w:rsidP="00DE77C7">
      <w:pPr>
        <w:pStyle w:val="NoSpacing"/>
        <w:rPr>
          <w:sz w:val="22"/>
          <w:szCs w:val="22"/>
        </w:rPr>
      </w:pPr>
      <w:r w:rsidRPr="00DE77C7">
        <w:rPr>
          <w:sz w:val="22"/>
          <w:szCs w:val="22"/>
        </w:rPr>
        <w:t xml:space="preserve">     Why should all this numbing news hit us in the face at Passover? Passover is the middle of the 7-year cycle we’re in. Around the mid-point of a final cycle, dubbed “Daniel’s 70</w:t>
      </w:r>
      <w:r w:rsidRPr="00DE77C7">
        <w:rPr>
          <w:sz w:val="22"/>
          <w:szCs w:val="22"/>
          <w:vertAlign w:val="superscript"/>
        </w:rPr>
        <w:t>th</w:t>
      </w:r>
      <w:r w:rsidRPr="00DE77C7">
        <w:rPr>
          <w:sz w:val="22"/>
          <w:szCs w:val="22"/>
        </w:rPr>
        <w:t xml:space="preserve"> week,” Revelation tells us about lots of compounding events. However, never forget - our Abba is in control! We are entering what Messiah called “great tribulation.” But, again, the enemy is not in control – Abba is.</w:t>
      </w:r>
    </w:p>
    <w:p w14:paraId="1E257C29" w14:textId="25C5EA7A" w:rsidR="00DE77C7" w:rsidRPr="00DE77C7" w:rsidRDefault="00DE77C7" w:rsidP="00DE77C7">
      <w:pPr>
        <w:pStyle w:val="NoSpacing"/>
        <w:rPr>
          <w:sz w:val="22"/>
          <w:szCs w:val="22"/>
        </w:rPr>
      </w:pPr>
      <w:r w:rsidRPr="00DE77C7">
        <w:rPr>
          <w:sz w:val="22"/>
          <w:szCs w:val="22"/>
        </w:rPr>
        <w:t xml:space="preserve">      Yes, the Beast is waiting in the wings, the two witnesses, and the remnant company. </w:t>
      </w:r>
      <w:proofErr w:type="gramStart"/>
      <w:r w:rsidRPr="00DE77C7">
        <w:rPr>
          <w:sz w:val="22"/>
          <w:szCs w:val="22"/>
        </w:rPr>
        <w:t>But,</w:t>
      </w:r>
      <w:proofErr w:type="gramEnd"/>
      <w:r w:rsidRPr="00DE77C7">
        <w:rPr>
          <w:sz w:val="22"/>
          <w:szCs w:val="22"/>
        </w:rPr>
        <w:t xml:space="preserve"> Messiah said He would “shorten the days,” make the time shorter, for the “chosen,” the “elect” - those born again children of His - else no one would be left alive on earth. So, He’s compacting events! Go </w:t>
      </w:r>
      <w:r w:rsidR="00BA44E0">
        <w:rPr>
          <w:sz w:val="22"/>
          <w:szCs w:val="22"/>
        </w:rPr>
        <w:t>Abba</w:t>
      </w:r>
      <w:r w:rsidRPr="00DE77C7">
        <w:rPr>
          <w:sz w:val="22"/>
          <w:szCs w:val="22"/>
        </w:rPr>
        <w:t xml:space="preserve">!  </w:t>
      </w:r>
    </w:p>
    <w:p w14:paraId="1F18E7AB" w14:textId="77777777" w:rsidR="00DE77C7" w:rsidRPr="00DE77C7" w:rsidRDefault="00DE77C7" w:rsidP="00DE77C7">
      <w:pPr>
        <w:pStyle w:val="NoSpacing"/>
        <w:rPr>
          <w:sz w:val="22"/>
          <w:szCs w:val="22"/>
        </w:rPr>
      </w:pPr>
      <w:r w:rsidRPr="00DE77C7">
        <w:rPr>
          <w:sz w:val="22"/>
          <w:szCs w:val="22"/>
        </w:rPr>
        <w:t xml:space="preserve">     Oh yes, we’re in a debris field of space rocks, space dust, energy waves, and a binary system that can block out the sun’s light. But, wow! It’s all in the Word.</w:t>
      </w:r>
    </w:p>
    <w:p w14:paraId="197C5C7F" w14:textId="349A8712" w:rsidR="00DE77C7" w:rsidRPr="00DE77C7" w:rsidRDefault="00DE77C7" w:rsidP="00DE77C7">
      <w:pPr>
        <w:pStyle w:val="NoSpacing"/>
        <w:rPr>
          <w:sz w:val="22"/>
          <w:szCs w:val="22"/>
        </w:rPr>
      </w:pPr>
      <w:r w:rsidRPr="00DE77C7">
        <w:rPr>
          <w:sz w:val="22"/>
          <w:szCs w:val="22"/>
        </w:rPr>
        <w:t xml:space="preserve">     President Trump and no </w:t>
      </w:r>
      <w:r w:rsidR="00BA44E0">
        <w:rPr>
          <w:sz w:val="22"/>
          <w:szCs w:val="22"/>
        </w:rPr>
        <w:t>Presidential</w:t>
      </w:r>
      <w:r w:rsidRPr="00DE77C7">
        <w:rPr>
          <w:sz w:val="22"/>
          <w:szCs w:val="22"/>
        </w:rPr>
        <w:t xml:space="preserve"> Seal? Are we still a nation, or have we come to the place where we are no longer sovereign and are moving into a melting pot of nations under a world government? Whew – all that and no quotes from articles…</w:t>
      </w:r>
      <w:r w:rsidR="00BA44E0">
        <w:rPr>
          <w:sz w:val="22"/>
          <w:szCs w:val="22"/>
        </w:rPr>
        <w:t xml:space="preserve"> </w:t>
      </w:r>
    </w:p>
    <w:p w14:paraId="52F531A7" w14:textId="3F21B4E9" w:rsidR="00DE77C7" w:rsidRPr="00DE77C7" w:rsidRDefault="00DE77C7" w:rsidP="00DE77C7">
      <w:pPr>
        <w:pStyle w:val="NoSpacing"/>
        <w:rPr>
          <w:sz w:val="22"/>
          <w:szCs w:val="22"/>
        </w:rPr>
      </w:pPr>
      <w:r w:rsidRPr="00DE77C7">
        <w:rPr>
          <w:sz w:val="22"/>
          <w:szCs w:val="22"/>
        </w:rPr>
        <w:t xml:space="preserve">     </w:t>
      </w:r>
      <w:r w:rsidR="00BA44E0">
        <w:rPr>
          <w:sz w:val="22"/>
          <w:szCs w:val="22"/>
        </w:rPr>
        <w:t>Folks, this</w:t>
      </w:r>
      <w:r w:rsidRPr="00DE77C7">
        <w:rPr>
          <w:sz w:val="22"/>
          <w:szCs w:val="22"/>
        </w:rPr>
        <w:t xml:space="preserve"> might be our last Passover and First Fruits</w:t>
      </w:r>
      <w:r w:rsidR="00BA44E0">
        <w:rPr>
          <w:sz w:val="22"/>
          <w:szCs w:val="22"/>
        </w:rPr>
        <w:t>.</w:t>
      </w:r>
      <w:r w:rsidRPr="00DE77C7">
        <w:rPr>
          <w:sz w:val="22"/>
          <w:szCs w:val="22"/>
        </w:rPr>
        <w:t xml:space="preserve"> Enjoy to the fullest!</w:t>
      </w:r>
    </w:p>
    <w:p w14:paraId="237EB261" w14:textId="77777777" w:rsidR="00DE77C7" w:rsidRPr="00DE77C7" w:rsidRDefault="00DE77C7" w:rsidP="00DE77C7">
      <w:pPr>
        <w:pStyle w:val="NoSpacing"/>
        <w:rPr>
          <w:sz w:val="22"/>
          <w:szCs w:val="22"/>
        </w:rPr>
      </w:pPr>
      <w:r w:rsidRPr="00DE77C7">
        <w:rPr>
          <w:sz w:val="22"/>
          <w:szCs w:val="22"/>
        </w:rPr>
        <w:t>In His love, Yedidah</w:t>
      </w:r>
    </w:p>
    <w:p w14:paraId="4E8DFD7E" w14:textId="77777777" w:rsidR="00DE77C7" w:rsidRPr="00DE77C7" w:rsidRDefault="00DE77C7" w:rsidP="00DE77C7">
      <w:pPr>
        <w:pStyle w:val="NoSpacing"/>
        <w:rPr>
          <w:sz w:val="22"/>
          <w:szCs w:val="22"/>
        </w:rPr>
      </w:pPr>
      <w:r w:rsidRPr="00DE77C7">
        <w:rPr>
          <w:sz w:val="22"/>
          <w:szCs w:val="22"/>
        </w:rPr>
        <w:t xml:space="preserve">April 7, 2020 </w:t>
      </w:r>
    </w:p>
    <w:p w14:paraId="64012C2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167E" w14:textId="77777777" w:rsidR="001A11AD" w:rsidRDefault="001A11AD" w:rsidP="001A0CDC">
      <w:r>
        <w:separator/>
      </w:r>
    </w:p>
  </w:endnote>
  <w:endnote w:type="continuationSeparator" w:id="0">
    <w:p w14:paraId="2ECBA19C" w14:textId="77777777" w:rsidR="001A11AD" w:rsidRDefault="001A11A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DE23" w14:textId="6395C011" w:rsidR="00DE77C7" w:rsidRDefault="00DE77C7" w:rsidP="005C57EB">
    <w:pPr>
      <w:pStyle w:val="Footer"/>
      <w:jc w:val="center"/>
      <w:rPr>
        <w:sz w:val="20"/>
        <w:szCs w:val="20"/>
      </w:rPr>
    </w:pPr>
    <w:r>
      <w:rPr>
        <w:sz w:val="20"/>
        <w:szCs w:val="20"/>
      </w:rPr>
      <w:t xml:space="preserve">Are We in the Midst of the Greatest </w:t>
    </w:r>
    <w:proofErr w:type="gramStart"/>
    <w:r>
      <w:rPr>
        <w:sz w:val="20"/>
        <w:szCs w:val="20"/>
      </w:rPr>
      <w:t>And</w:t>
    </w:r>
    <w:proofErr w:type="gramEnd"/>
    <w:r>
      <w:rPr>
        <w:sz w:val="20"/>
        <w:szCs w:val="20"/>
      </w:rPr>
      <w:t xml:space="preserve"> Most Deadly Global Deception In Human History?</w:t>
    </w:r>
  </w:p>
  <w:p w14:paraId="532F82DE" w14:textId="2F50F3E3" w:rsidR="005C57EB" w:rsidRPr="005C57EB" w:rsidRDefault="00DE77C7" w:rsidP="005C57EB">
    <w:pPr>
      <w:pStyle w:val="Footer"/>
      <w:jc w:val="center"/>
      <w:rPr>
        <w:sz w:val="20"/>
        <w:szCs w:val="20"/>
      </w:rPr>
    </w:pPr>
    <w:r>
      <w:rPr>
        <w:sz w:val="20"/>
        <w:szCs w:val="20"/>
      </w:rPr>
      <w:t>April 7, 2020</w:t>
    </w:r>
  </w:p>
  <w:p w14:paraId="60BC5CD5" w14:textId="77777777" w:rsidR="005C57EB" w:rsidRPr="005C57EB" w:rsidRDefault="005C57EB" w:rsidP="005C57EB">
    <w:pPr>
      <w:pStyle w:val="Footer"/>
      <w:jc w:val="center"/>
      <w:rPr>
        <w:sz w:val="20"/>
        <w:szCs w:val="20"/>
      </w:rPr>
    </w:pPr>
    <w:r w:rsidRPr="005C57EB">
      <w:rPr>
        <w:sz w:val="20"/>
        <w:szCs w:val="20"/>
      </w:rPr>
      <w:t>comeenterthemikah.com</w:t>
    </w:r>
  </w:p>
  <w:p w14:paraId="35423D9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537F" w14:textId="77777777" w:rsidR="001A11AD" w:rsidRDefault="001A11AD" w:rsidP="001A0CDC">
      <w:r>
        <w:separator/>
      </w:r>
    </w:p>
  </w:footnote>
  <w:footnote w:type="continuationSeparator" w:id="0">
    <w:p w14:paraId="03C39D5B" w14:textId="77777777" w:rsidR="001A11AD" w:rsidRDefault="001A11A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C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1AD"/>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385E"/>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4CDA"/>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41F"/>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3214"/>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19AF"/>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48"/>
    <w:rsid w:val="00B954FA"/>
    <w:rsid w:val="00B96DA0"/>
    <w:rsid w:val="00B9749D"/>
    <w:rsid w:val="00B97C17"/>
    <w:rsid w:val="00BA183D"/>
    <w:rsid w:val="00BA3227"/>
    <w:rsid w:val="00BA32DF"/>
    <w:rsid w:val="00BA44E0"/>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5B4E"/>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7C7"/>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D54E"/>
  <w15:docId w15:val="{B4B47045-E90F-46DA-B980-4B8E7A60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94267-4ABE-4C6A-9824-2A5AEDD9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2020-04-07T20:34:00Z</dcterms:created>
  <dcterms:modified xsi:type="dcterms:W3CDTF">2020-04-07T23:14:00Z</dcterms:modified>
</cp:coreProperties>
</file>