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B8A4C" w14:textId="77777777" w:rsidR="007E59FA" w:rsidRDefault="007E59FA" w:rsidP="007E59FA">
      <w:pPr>
        <w:pStyle w:val="NoSpacing"/>
        <w:jc w:val="center"/>
        <w:rPr>
          <w:rFonts w:ascii="Ravie" w:eastAsiaTheme="minorEastAsia" w:hAnsi="Ravie"/>
          <w:b/>
          <w:bCs/>
          <w:color w:val="006600"/>
          <w:sz w:val="40"/>
          <w:szCs w:val="40"/>
        </w:rPr>
      </w:pPr>
      <w:r>
        <w:rPr>
          <w:rFonts w:ascii="Ravie" w:hAnsi="Ravie"/>
          <w:b/>
          <w:bCs/>
          <w:color w:val="006600"/>
          <w:sz w:val="40"/>
          <w:szCs w:val="40"/>
        </w:rPr>
        <w:t xml:space="preserve">DAVOS 2023 AND YOUR FUTURE </w:t>
      </w:r>
    </w:p>
    <w:p w14:paraId="3CB55C01" w14:textId="77777777" w:rsidR="007E59FA" w:rsidRDefault="007E59FA" w:rsidP="007E59FA">
      <w:pPr>
        <w:pStyle w:val="NoSpacing"/>
        <w:jc w:val="center"/>
        <w:rPr>
          <w:rFonts w:ascii="Ravie" w:hAnsi="Ravie"/>
          <w:b/>
          <w:bCs/>
          <w:color w:val="006600"/>
          <w:sz w:val="40"/>
          <w:szCs w:val="40"/>
        </w:rPr>
      </w:pPr>
      <w:r>
        <w:rPr>
          <w:rFonts w:ascii="Ravie" w:hAnsi="Ravie"/>
          <w:b/>
          <w:bCs/>
          <w:color w:val="006600"/>
          <w:sz w:val="40"/>
          <w:szCs w:val="40"/>
        </w:rPr>
        <w:t xml:space="preserve">CLIMATE CHANGE BY GEOENGINEERING! </w:t>
      </w:r>
    </w:p>
    <w:p w14:paraId="14975667" w14:textId="77777777" w:rsidR="007E59FA" w:rsidRDefault="007E59FA" w:rsidP="007E59FA">
      <w:pPr>
        <w:pStyle w:val="NoSpacing"/>
        <w:jc w:val="center"/>
        <w:rPr>
          <w:rFonts w:ascii="Ravie" w:hAnsi="Ravie"/>
          <w:b/>
          <w:bCs/>
          <w:color w:val="006600"/>
          <w:sz w:val="32"/>
          <w:szCs w:val="32"/>
        </w:rPr>
      </w:pPr>
      <w:r>
        <w:rPr>
          <w:rFonts w:ascii="Ravie" w:hAnsi="Ravie"/>
          <w:b/>
          <w:bCs/>
          <w:color w:val="006600"/>
          <w:sz w:val="32"/>
          <w:szCs w:val="32"/>
        </w:rPr>
        <w:t>WORLD ECONOMIC FORUM PART II</w:t>
      </w:r>
    </w:p>
    <w:p w14:paraId="0CDA5E33" w14:textId="77777777" w:rsidR="007E59FA" w:rsidRDefault="007E59FA" w:rsidP="007E59FA">
      <w:pPr>
        <w:pStyle w:val="NoSpacing"/>
        <w:rPr>
          <w:b/>
          <w:bCs/>
          <w:sz w:val="22"/>
          <w:szCs w:val="22"/>
        </w:rPr>
      </w:pPr>
    </w:p>
    <w:p w14:paraId="2450EBC2" w14:textId="4BA16712" w:rsidR="00C55E24" w:rsidRPr="009A230C" w:rsidRDefault="00C55E24" w:rsidP="00C55E24">
      <w:pPr>
        <w:pStyle w:val="NoSpacing"/>
        <w:rPr>
          <w:rFonts w:ascii="Georgia" w:hAnsi="Georgia"/>
          <w:b/>
          <w:bCs/>
        </w:rPr>
      </w:pPr>
      <w:r>
        <w:rPr>
          <w:rFonts w:ascii="Georgia" w:hAnsi="Georgia"/>
          <w:b/>
          <w:bCs/>
        </w:rPr>
        <w:t xml:space="preserve">      </w:t>
      </w:r>
      <w:r w:rsidRPr="009A230C">
        <w:rPr>
          <w:rFonts w:ascii="Georgia" w:hAnsi="Georgia"/>
          <w:b/>
          <w:bCs/>
        </w:rPr>
        <w:t>I preface this article, written yesterday about Davos and much more</w:t>
      </w:r>
      <w:r w:rsidR="009A230C" w:rsidRPr="009A230C">
        <w:rPr>
          <w:rFonts w:ascii="Georgia" w:hAnsi="Georgia"/>
          <w:b/>
          <w:bCs/>
        </w:rPr>
        <w:t>, to share t</w:t>
      </w:r>
      <w:r w:rsidRPr="009A230C">
        <w:rPr>
          <w:rFonts w:ascii="Georgia" w:hAnsi="Georgia"/>
          <w:b/>
          <w:bCs/>
        </w:rPr>
        <w:t>his morning</w:t>
      </w:r>
      <w:r w:rsidR="009A230C" w:rsidRPr="009A230C">
        <w:rPr>
          <w:rFonts w:ascii="Georgia" w:hAnsi="Georgia"/>
          <w:b/>
          <w:bCs/>
        </w:rPr>
        <w:t>’s</w:t>
      </w:r>
      <w:r w:rsidRPr="009A230C">
        <w:rPr>
          <w:rFonts w:ascii="Georgia" w:hAnsi="Georgia"/>
          <w:b/>
          <w:bCs/>
        </w:rPr>
        <w:t xml:space="preserve"> information from Hal Turner. What </w:t>
      </w:r>
      <w:r w:rsidR="009A230C" w:rsidRPr="009A230C">
        <w:rPr>
          <w:rFonts w:ascii="Georgia" w:hAnsi="Georgia"/>
          <w:b/>
          <w:bCs/>
        </w:rPr>
        <w:t xml:space="preserve">is </w:t>
      </w:r>
      <w:r w:rsidRPr="009A230C">
        <w:rPr>
          <w:rFonts w:ascii="Georgia" w:hAnsi="Georgia"/>
          <w:b/>
          <w:bCs/>
        </w:rPr>
        <w:t>really</w:t>
      </w:r>
      <w:r w:rsidR="009A230C" w:rsidRPr="009A230C">
        <w:rPr>
          <w:rFonts w:ascii="Georgia" w:hAnsi="Georgia"/>
          <w:b/>
          <w:bCs/>
        </w:rPr>
        <w:t xml:space="preserve"> </w:t>
      </w:r>
      <w:r w:rsidRPr="009A230C">
        <w:rPr>
          <w:rFonts w:ascii="Georgia" w:hAnsi="Georgia"/>
          <w:b/>
          <w:bCs/>
        </w:rPr>
        <w:t xml:space="preserve">going on? </w:t>
      </w:r>
    </w:p>
    <w:p w14:paraId="0DDD6838" w14:textId="492B6700" w:rsidR="00C55E24" w:rsidRPr="009A230C" w:rsidRDefault="00C55E24" w:rsidP="00C55E24">
      <w:pPr>
        <w:pStyle w:val="NoSpacing"/>
        <w:rPr>
          <w:rFonts w:ascii="Georgia" w:eastAsia="Times New Roman" w:hAnsi="Georgia"/>
        </w:rPr>
      </w:pPr>
      <w:r w:rsidRPr="009A230C">
        <w:rPr>
          <w:rFonts w:ascii="Georgia" w:hAnsi="Georgia"/>
        </w:rPr>
        <w:t xml:space="preserve">      “</w:t>
      </w:r>
      <w:r w:rsidRPr="009A230C">
        <w:rPr>
          <w:rFonts w:ascii="Georgia" w:hAnsi="Georgia"/>
          <w:b/>
          <w:bCs/>
          <w:color w:val="943634" w:themeColor="accent2" w:themeShade="BF"/>
        </w:rPr>
        <w:t>First Schwab, then Soros, Now 50% of Invitees to WEF Davos, CANCELED</w:t>
      </w:r>
      <w:r w:rsidRPr="009A230C">
        <w:rPr>
          <w:rFonts w:ascii="Georgia" w:hAnsi="Georgia"/>
        </w:rPr>
        <w:t>!!!!</w:t>
      </w:r>
      <w:r w:rsidRPr="009A230C">
        <w:rPr>
          <w:rFonts w:ascii="Georgia" w:hAnsi="Georgia"/>
        </w:rPr>
        <w:t xml:space="preserve">” </w:t>
      </w:r>
      <w:hyperlink r:id="rId8" w:history="1">
        <w:r w:rsidRPr="009A230C">
          <w:rPr>
            <w:rStyle w:val="Hyperlink"/>
            <w:rFonts w:ascii="Georgia" w:hAnsi="Georgia"/>
            <w:color w:val="auto"/>
            <w:u w:val="none"/>
          </w:rPr>
          <w:t>World</w:t>
        </w:r>
      </w:hyperlink>
      <w:r w:rsidRPr="009A230C">
        <w:rPr>
          <w:rStyle w:val="category-name"/>
          <w:rFonts w:ascii="Georgia" w:eastAsia="Times New Roman" w:hAnsi="Georgia"/>
        </w:rPr>
        <w:t xml:space="preserve"> </w:t>
      </w:r>
      <w:hyperlink r:id="rId9" w:history="1">
        <w:r w:rsidRPr="009A230C">
          <w:rPr>
            <w:rStyle w:val="Hyperlink"/>
            <w:rFonts w:ascii="Georgia" w:hAnsi="Georgia"/>
            <w:color w:val="auto"/>
            <w:u w:val="none"/>
          </w:rPr>
          <w:t xml:space="preserve">Hal Turner </w:t>
        </w:r>
      </w:hyperlink>
      <w:r w:rsidRPr="009A230C">
        <w:rPr>
          <w:rStyle w:val="published"/>
          <w:rFonts w:ascii="Georgia" w:eastAsia="Times New Roman" w:hAnsi="Georgia"/>
        </w:rPr>
        <w:t xml:space="preserve">16 January 2023 </w:t>
      </w:r>
      <w:r w:rsidRPr="009A230C">
        <w:rPr>
          <w:rFonts w:ascii="Georgia" w:eastAsia="Times New Roman" w:hAnsi="Georgia"/>
        </w:rPr>
        <w:t xml:space="preserve"> </w:t>
      </w:r>
    </w:p>
    <w:p w14:paraId="392FDC0B" w14:textId="4596F4F8" w:rsidR="00C55E24" w:rsidRPr="009A230C" w:rsidRDefault="00C55E24" w:rsidP="00C55E24">
      <w:pPr>
        <w:pStyle w:val="NoSpacing"/>
        <w:rPr>
          <w:rFonts w:ascii="Georgia" w:hAnsi="Georgia"/>
        </w:rPr>
      </w:pPr>
      <w:r w:rsidRPr="009A230C">
        <w:rPr>
          <w:rFonts w:ascii="Georgia" w:hAnsi="Georgia"/>
        </w:rPr>
        <w:t xml:space="preserve">     “</w:t>
      </w:r>
      <w:r w:rsidRPr="009A230C">
        <w:rPr>
          <w:rFonts w:ascii="Georgia" w:hAnsi="Georgia"/>
        </w:rPr>
        <w:t xml:space="preserve">Something really major is going on concerning the World Economic Forum gathering in Davos, Switzerland. I reported earlier that WEF Chief Klaus Schwab would not attend due to health reasons, and later, George Soros backed out due to a scheduling conflict.  Now I can report to all of you that upwards of FIFTY PERCENT of invitees, will not be showing up.  </w:t>
      </w:r>
      <w:r w:rsidRPr="009A230C">
        <w:rPr>
          <w:rFonts w:ascii="Georgia" w:hAnsi="Georgia"/>
          <w:b/>
          <w:bCs/>
        </w:rPr>
        <w:t>The last time a WEF Meeting was ditched like this was the week of the 9-11 attacks</w:t>
      </w:r>
      <w:r w:rsidRPr="009A230C">
        <w:rPr>
          <w:rFonts w:ascii="Georgia" w:hAnsi="Georgia"/>
        </w:rPr>
        <w:t>!</w:t>
      </w:r>
      <w:r w:rsidRPr="009A230C">
        <w:rPr>
          <w:rFonts w:ascii="Georgia" w:hAnsi="Georgia"/>
        </w:rPr>
        <w:t xml:space="preserve"> </w:t>
      </w:r>
      <w:r w:rsidRPr="009A230C">
        <w:rPr>
          <w:rFonts w:ascii="Georgia" w:hAnsi="Georgia"/>
        </w:rPr>
        <w:t xml:space="preserve">As of 4:29 PM eastern US time here in the New York city area, we are told that "REBEL NEWS" from Canada is at the Davos location, and they are allegedly reporting only a few dozen people were at the opening and a maximum of maybe 400 are in attendance.  There were </w:t>
      </w:r>
      <w:r w:rsidRPr="009A230C">
        <w:rPr>
          <w:rStyle w:val="Strong"/>
          <w:rFonts w:ascii="Georgia" w:hAnsi="Georgia"/>
        </w:rPr>
        <w:t>2700</w:t>
      </w:r>
      <w:r w:rsidRPr="009A230C">
        <w:rPr>
          <w:rFonts w:ascii="Georgia" w:hAnsi="Georgia"/>
        </w:rPr>
        <w:t xml:space="preserve"> confirmed attendees (plus staff) </w:t>
      </w:r>
      <w:r w:rsidRPr="009A230C">
        <w:rPr>
          <w:rStyle w:val="Strong"/>
          <w:rFonts w:ascii="Georgia" w:hAnsi="Georgia"/>
          <w:i/>
          <w:iCs/>
          <w:u w:val="single"/>
        </w:rPr>
        <w:t>scheduled</w:t>
      </w:r>
      <w:r w:rsidRPr="009A230C">
        <w:rPr>
          <w:rFonts w:ascii="Georgia" w:hAnsi="Georgia"/>
        </w:rPr>
        <w:t xml:space="preserve"> to be there today -- </w:t>
      </w:r>
      <w:r w:rsidRPr="009A230C">
        <w:rPr>
          <w:rStyle w:val="Strong"/>
          <w:rFonts w:ascii="Georgia" w:hAnsi="Georgia"/>
        </w:rPr>
        <w:t>and they're not.</w:t>
      </w:r>
      <w:r w:rsidRPr="009A230C">
        <w:rPr>
          <w:rStyle w:val="Strong"/>
          <w:rFonts w:ascii="Georgia" w:hAnsi="Georgia"/>
        </w:rPr>
        <w:t xml:space="preserve"> </w:t>
      </w:r>
      <w:r w:rsidRPr="009A230C">
        <w:rPr>
          <w:rFonts w:ascii="Georgia" w:hAnsi="Georgia"/>
        </w:rPr>
        <w:t>Even social media is talking about it</w:t>
      </w:r>
      <w:r w:rsidRPr="009A230C">
        <w:rPr>
          <w:rFonts w:ascii="Georgia" w:hAnsi="Georgia"/>
        </w:rPr>
        <w:t>…”</w:t>
      </w:r>
    </w:p>
    <w:p w14:paraId="217C93BE" w14:textId="77777777" w:rsidR="009A230C" w:rsidRPr="009A230C" w:rsidRDefault="00C55E24" w:rsidP="00C55E24">
      <w:pPr>
        <w:pStyle w:val="NoSpacing"/>
        <w:rPr>
          <w:rFonts w:ascii="Georgia" w:hAnsi="Georgia"/>
        </w:rPr>
      </w:pPr>
      <w:r w:rsidRPr="009A230C">
        <w:rPr>
          <w:rFonts w:ascii="Georgia" w:hAnsi="Georgia"/>
        </w:rPr>
        <w:t xml:space="preserve">    </w:t>
      </w:r>
      <w:r w:rsidR="009A230C" w:rsidRPr="009A230C">
        <w:rPr>
          <w:rFonts w:ascii="Georgia" w:hAnsi="Georgia"/>
        </w:rPr>
        <w:t>On January 6</w:t>
      </w:r>
      <w:r w:rsidR="009A230C" w:rsidRPr="009A230C">
        <w:rPr>
          <w:rFonts w:ascii="Georgia" w:hAnsi="Georgia"/>
          <w:vertAlign w:val="superscript"/>
        </w:rPr>
        <w:t>th</w:t>
      </w:r>
      <w:r w:rsidR="009A230C" w:rsidRPr="009A230C">
        <w:rPr>
          <w:rFonts w:ascii="Georgia" w:hAnsi="Georgia"/>
        </w:rPr>
        <w:t xml:space="preserve">, </w:t>
      </w:r>
      <w:r w:rsidRPr="009A230C">
        <w:rPr>
          <w:rFonts w:ascii="Georgia" w:hAnsi="Georgia"/>
        </w:rPr>
        <w:t xml:space="preserve">Paul Begley talked about the U.S. nation-wide shut down of all plane flights on January </w:t>
      </w:r>
      <w:r w:rsidR="009A230C" w:rsidRPr="009A230C">
        <w:rPr>
          <w:rFonts w:ascii="Georgia" w:hAnsi="Georgia"/>
        </w:rPr>
        <w:t>5, 2023</w:t>
      </w:r>
      <w:r w:rsidRPr="009A230C">
        <w:rPr>
          <w:rFonts w:ascii="Georgia" w:hAnsi="Georgia"/>
        </w:rPr>
        <w:t xml:space="preserve"> across the U.S. as a historic event – “the first time this has happened since 9/11.” Now this is happening at the WEF. What is being told to </w:t>
      </w:r>
      <w:r w:rsidR="009A230C" w:rsidRPr="009A230C">
        <w:rPr>
          <w:rFonts w:ascii="Georgia" w:hAnsi="Georgia"/>
        </w:rPr>
        <w:t>delegates</w:t>
      </w:r>
      <w:r w:rsidRPr="009A230C">
        <w:rPr>
          <w:rFonts w:ascii="Georgia" w:hAnsi="Georgia"/>
        </w:rPr>
        <w:t xml:space="preserve"> that is causing them not to come – threats of some kind? We’ll find out soon hopefully. </w:t>
      </w:r>
    </w:p>
    <w:p w14:paraId="2D70DD5B" w14:textId="0B705ED8" w:rsidR="00C55E24" w:rsidRPr="009A230C" w:rsidRDefault="009A230C" w:rsidP="00C55E24">
      <w:pPr>
        <w:pStyle w:val="NoSpacing"/>
        <w:rPr>
          <w:rFonts w:ascii="Georgia" w:hAnsi="Georgia"/>
        </w:rPr>
      </w:pPr>
      <w:r w:rsidRPr="009A230C">
        <w:rPr>
          <w:rFonts w:ascii="Georgia" w:hAnsi="Georgia"/>
        </w:rPr>
        <w:t xml:space="preserve">     </w:t>
      </w:r>
      <w:r w:rsidR="00C55E24" w:rsidRPr="009A230C">
        <w:rPr>
          <w:rFonts w:ascii="Georgia" w:hAnsi="Georgia"/>
        </w:rPr>
        <w:t>In the meaning, continue reading about what the purpose of this annual meeting of the World Economic Forum is all about</w:t>
      </w:r>
      <w:r w:rsidRPr="009A230C">
        <w:rPr>
          <w:rFonts w:ascii="Georgia" w:hAnsi="Georgia"/>
        </w:rPr>
        <w:t>. Whatever is going on, it will not stop their plans!</w:t>
      </w:r>
    </w:p>
    <w:p w14:paraId="76CF4C83" w14:textId="45E50C36" w:rsidR="00C55E24" w:rsidRDefault="00C55E24" w:rsidP="007E59FA">
      <w:pPr>
        <w:pStyle w:val="NoSpacing"/>
        <w:rPr>
          <w:rFonts w:ascii="Georgia" w:hAnsi="Georgia"/>
        </w:rPr>
      </w:pPr>
      <w:r w:rsidRPr="009A230C">
        <w:rPr>
          <w:rFonts w:ascii="Georgia" w:hAnsi="Georgia"/>
          <w:b/>
          <w:bCs/>
        </w:rPr>
        <w:t xml:space="preserve">     </w:t>
      </w:r>
      <w:r w:rsidRPr="009A230C">
        <w:rPr>
          <w:rFonts w:ascii="Georgia" w:hAnsi="Georgia"/>
        </w:rPr>
        <w:t>Continuing with the reason</w:t>
      </w:r>
      <w:r>
        <w:rPr>
          <w:rFonts w:ascii="Georgia" w:hAnsi="Georgia"/>
        </w:rPr>
        <w:t xml:space="preserve"> for this annual conference as I wrote it yesterday</w:t>
      </w:r>
    </w:p>
    <w:p w14:paraId="305C8785" w14:textId="0A74A2A4" w:rsidR="007E59FA" w:rsidRPr="00CE3BE6" w:rsidRDefault="00C55E24" w:rsidP="007E59FA">
      <w:pPr>
        <w:pStyle w:val="NoSpacing"/>
        <w:rPr>
          <w:rFonts w:ascii="Georgia" w:hAnsi="Georgia"/>
          <w:b/>
          <w:bCs/>
        </w:rPr>
      </w:pPr>
      <w:r>
        <w:rPr>
          <w:rFonts w:ascii="Georgia" w:hAnsi="Georgia"/>
        </w:rPr>
        <w:t xml:space="preserve">     The </w:t>
      </w:r>
      <w:r w:rsidR="007E59FA" w:rsidRPr="00CE3BE6">
        <w:rPr>
          <w:rFonts w:ascii="Georgia" w:hAnsi="Georgia"/>
          <w:b/>
          <w:bCs/>
        </w:rPr>
        <w:t xml:space="preserve">FAÇADE that is being given to the public to hide what is behind it, is that the Arctic is melting, Davos is heating up, the snow is melting, the earth is heating up – so let’s panic and make up some rules to save the planet by destroying the planet destroyers – humans primarily, but ultimately all the Creations of Yahuwah and Yahushua! </w:t>
      </w:r>
    </w:p>
    <w:p w14:paraId="68C7CD9C" w14:textId="77777777" w:rsidR="007E59FA" w:rsidRPr="00CE3BE6" w:rsidRDefault="007E59FA" w:rsidP="007E59FA">
      <w:pPr>
        <w:pStyle w:val="NoSpacing"/>
        <w:rPr>
          <w:rFonts w:ascii="Georgia" w:hAnsi="Georgia"/>
          <w:b/>
          <w:bCs/>
        </w:rPr>
      </w:pPr>
      <w:r w:rsidRPr="00CE3BE6">
        <w:rPr>
          <w:rFonts w:ascii="Georgia" w:hAnsi="Georgia"/>
          <w:b/>
          <w:bCs/>
        </w:rPr>
        <w:t xml:space="preserve">     </w:t>
      </w:r>
      <w:r w:rsidRPr="00CE3BE6">
        <w:rPr>
          <w:rFonts w:ascii="Georgia" w:hAnsi="Georgia"/>
          <w:b/>
          <w:bCs/>
          <w:color w:val="984806" w:themeColor="accent6" w:themeShade="80"/>
        </w:rPr>
        <w:t xml:space="preserve">Nimrod and the goals of his tower have come to the whole earth! </w:t>
      </w:r>
    </w:p>
    <w:p w14:paraId="5427C0C6" w14:textId="77777777" w:rsidR="007E59FA" w:rsidRPr="00CE3BE6" w:rsidRDefault="007E59FA" w:rsidP="007E59FA">
      <w:pPr>
        <w:pStyle w:val="NoSpacing"/>
        <w:rPr>
          <w:rFonts w:ascii="Georgia" w:hAnsi="Georgia"/>
        </w:rPr>
      </w:pPr>
      <w:r w:rsidRPr="00CE3BE6">
        <w:rPr>
          <w:rFonts w:ascii="Georgia" w:hAnsi="Georgia"/>
        </w:rPr>
        <w:t xml:space="preserve">     This nonsense has been going on since the 1950s when weather warfare really took off to destroy our</w:t>
      </w:r>
      <w:r w:rsidRPr="00CE3BE6">
        <w:rPr>
          <w:rFonts w:ascii="Georgia" w:hAnsi="Georgia"/>
          <w:b/>
          <w:bCs/>
        </w:rPr>
        <w:t xml:space="preserve"> </w:t>
      </w:r>
      <w:r w:rsidRPr="00CE3BE6">
        <w:rPr>
          <w:rFonts w:ascii="Georgia" w:hAnsi="Georgia"/>
        </w:rPr>
        <w:t xml:space="preserve">planet’s natural protection belts, our atmosphere’s protection coverings, our earth’s natural production of oxygen by trees, plants, pure water, and sunshine. </w:t>
      </w:r>
      <w:r w:rsidRPr="00CE3BE6">
        <w:rPr>
          <w:rFonts w:ascii="Georgia" w:hAnsi="Georgia"/>
          <w:i/>
          <w:iCs/>
        </w:rPr>
        <w:t>Revelation</w:t>
      </w:r>
      <w:r w:rsidRPr="00CE3BE6">
        <w:rPr>
          <w:rFonts w:ascii="Georgia" w:hAnsi="Georgia"/>
        </w:rPr>
        <w:t xml:space="preserve"> talks about the destruction of “green things” as being a turning point towards total human annihilation. </w:t>
      </w:r>
    </w:p>
    <w:p w14:paraId="141B4360" w14:textId="77777777" w:rsidR="007E59FA" w:rsidRPr="00CE3BE6" w:rsidRDefault="007E59FA" w:rsidP="007E59FA">
      <w:pPr>
        <w:pStyle w:val="NoSpacing"/>
        <w:rPr>
          <w:rFonts w:ascii="Georgia" w:hAnsi="Georgia"/>
        </w:rPr>
      </w:pPr>
      <w:r w:rsidRPr="00CE3BE6">
        <w:rPr>
          <w:rFonts w:ascii="Georgia" w:hAnsi="Georgia"/>
        </w:rPr>
        <w:t xml:space="preserve">     Bill Gates is adamant about dimming the sunlight. And, there is a tree forest burning “project” going on worldwide. There is weather warfare designed to destroy the water systems of earth – to either bring drought or flood by controlling earth’s atmospheric rivers. We’re seeing that now in the U.S. with nation-wide storms.</w:t>
      </w:r>
    </w:p>
    <w:p w14:paraId="74F46C60" w14:textId="77777777" w:rsidR="007E59FA" w:rsidRPr="00CE3BE6" w:rsidRDefault="007E59FA" w:rsidP="007E59FA">
      <w:pPr>
        <w:pStyle w:val="NoSpacing"/>
        <w:rPr>
          <w:rFonts w:ascii="Georgia" w:hAnsi="Georgia"/>
        </w:rPr>
      </w:pPr>
      <w:r w:rsidRPr="00CE3BE6">
        <w:rPr>
          <w:rFonts w:ascii="Georgia" w:hAnsi="Georgia"/>
        </w:rPr>
        <w:lastRenderedPageBreak/>
        <w:t xml:space="preserve">     In 1958, as Nick Begich reported from Alaska in his awesome book </w:t>
      </w:r>
      <w:r w:rsidRPr="00CE3BE6">
        <w:rPr>
          <w:rFonts w:ascii="Georgia" w:hAnsi="Georgia"/>
          <w:i/>
          <w:iCs/>
        </w:rPr>
        <w:t>Angels Don’t Play This HAARP</w:t>
      </w:r>
      <w:r w:rsidRPr="00CE3BE6">
        <w:rPr>
          <w:rFonts w:ascii="Georgia" w:hAnsi="Georgia"/>
        </w:rPr>
        <w:t xml:space="preserve">, that the U.S. “military industrial complex” exploded 3 atomic bombs in our radiation protection belts around the earth, aka known as “Van Allen Belts.” President Dwight D. Eisenhower warned America about the “military industrial complex” and its dangers. Now we know … thanks Ike! </w:t>
      </w:r>
    </w:p>
    <w:p w14:paraId="5FEE890C" w14:textId="77777777" w:rsidR="007E59FA" w:rsidRPr="00CE3BE6" w:rsidRDefault="007E59FA" w:rsidP="007E59FA">
      <w:pPr>
        <w:pStyle w:val="NoSpacing"/>
        <w:rPr>
          <w:rFonts w:ascii="Georgia" w:hAnsi="Georgia"/>
        </w:rPr>
      </w:pPr>
      <w:r w:rsidRPr="00CE3BE6">
        <w:rPr>
          <w:rFonts w:ascii="Georgia" w:hAnsi="Georgia"/>
        </w:rPr>
        <w:t xml:space="preserve">     Now, the sun is throwing off CMEs (coronal mass ejections). One of them hit our magnetosphere/radiation protection belts about two weeks ago and put a large tear/rip in it. It healed, for Yahuwah and Yahushua worked protection devices into the earth and solar system very well! We’re well aware that man in his union with the fallen angels and Lucifer are on a campaign to destroy the earth totally.</w:t>
      </w:r>
    </w:p>
    <w:p w14:paraId="5D0C7A08" w14:textId="77777777" w:rsidR="007E59FA" w:rsidRPr="00CE3BE6" w:rsidRDefault="007E59FA" w:rsidP="007E59FA">
      <w:pPr>
        <w:pStyle w:val="NoSpacing"/>
        <w:rPr>
          <w:rFonts w:ascii="Georgia" w:hAnsi="Georgia"/>
        </w:rPr>
      </w:pPr>
      <w:r w:rsidRPr="00CE3BE6">
        <w:rPr>
          <w:rFonts w:ascii="Georgia" w:hAnsi="Georgia"/>
        </w:rPr>
        <w:t xml:space="preserve">     Just before Messiah comes, almost all real humans and real animals, and real crops, will be destroyed by the rampage of the first “Beast” of </w:t>
      </w:r>
      <w:r w:rsidRPr="00CE3BE6">
        <w:rPr>
          <w:rFonts w:ascii="Georgia" w:hAnsi="Georgia"/>
          <w:b/>
          <w:bCs/>
        </w:rPr>
        <w:t>Revelation 13</w:t>
      </w:r>
      <w:r w:rsidRPr="00CE3BE6">
        <w:rPr>
          <w:rFonts w:ascii="Georgia" w:hAnsi="Georgia"/>
        </w:rPr>
        <w:t xml:space="preserve">. Messiah said in </w:t>
      </w:r>
      <w:r w:rsidRPr="00CE3BE6">
        <w:rPr>
          <w:rFonts w:ascii="Georgia" w:hAnsi="Georgia"/>
          <w:b/>
          <w:bCs/>
        </w:rPr>
        <w:t>Matthew 24</w:t>
      </w:r>
      <w:r w:rsidRPr="00CE3BE6">
        <w:rPr>
          <w:rFonts w:ascii="Georgia" w:hAnsi="Georgia"/>
        </w:rPr>
        <w:t>, that if He didn’t return, no flesh would be saved alive on planet earth. That’s the goal folks: Destroy, or change into a hybrid, via technology, all human beings</w:t>
      </w:r>
      <w:r w:rsidRPr="00CE3BE6">
        <w:rPr>
          <w:rFonts w:ascii="Georgia" w:hAnsi="Georgia"/>
          <w:b/>
          <w:bCs/>
        </w:rPr>
        <w:t xml:space="preserve"> </w:t>
      </w:r>
      <w:r w:rsidRPr="00CE3BE6">
        <w:rPr>
          <w:rFonts w:ascii="Georgia" w:hAnsi="Georgia"/>
        </w:rPr>
        <w:t>and anything else that reflects the nature, ways, and thinking of Yahuwah.</w:t>
      </w:r>
    </w:p>
    <w:p w14:paraId="42B27B98" w14:textId="77777777" w:rsidR="007E59FA" w:rsidRPr="00CE3BE6" w:rsidRDefault="007E59FA" w:rsidP="007E59FA">
      <w:pPr>
        <w:pStyle w:val="NoSpacing"/>
        <w:rPr>
          <w:rFonts w:ascii="Georgia" w:hAnsi="Georgia"/>
          <w:b/>
          <w:bCs/>
          <w:u w:val="single"/>
        </w:rPr>
      </w:pPr>
      <w:r w:rsidRPr="00CE3BE6">
        <w:rPr>
          <w:rFonts w:ascii="Georgia" w:hAnsi="Georgia"/>
        </w:rPr>
        <w:t xml:space="preserve">     </w:t>
      </w:r>
      <w:r w:rsidRPr="00CE3BE6">
        <w:rPr>
          <w:rFonts w:ascii="Georgia" w:hAnsi="Georgia"/>
          <w:b/>
          <w:bCs/>
        </w:rPr>
        <w:t xml:space="preserve">As I reported in Part I, posted under Present Reality #301.0, this is NOT a run-of-the-mill conference of a bunch of rich crazies. In this conference will be </w:t>
      </w:r>
      <w:r w:rsidRPr="00CE3BE6">
        <w:rPr>
          <w:rFonts w:ascii="Georgia" w:hAnsi="Georgia"/>
          <w:b/>
          <w:bCs/>
          <w:u w:val="single"/>
        </w:rPr>
        <w:t>the most powerful and wealthy people on earth</w:t>
      </w:r>
      <w:r w:rsidRPr="00CE3BE6">
        <w:rPr>
          <w:rFonts w:ascii="Georgia" w:hAnsi="Georgia"/>
          <w:b/>
          <w:bCs/>
        </w:rPr>
        <w:t xml:space="preserve">! </w:t>
      </w:r>
      <w:r w:rsidRPr="00CE3BE6">
        <w:rPr>
          <w:rFonts w:ascii="Georgia" w:hAnsi="Georgia"/>
          <w:b/>
          <w:bCs/>
          <w:u w:val="single"/>
        </w:rPr>
        <w:t xml:space="preserve">They are not gather to do anything to bless humanity! No, this is a meeting for planning the “Beast” agenda of Revelation 13, Revelation 17, Daniel 2, Daniel 7, and Daniel 8. </w:t>
      </w:r>
    </w:p>
    <w:p w14:paraId="543C4544" w14:textId="77777777" w:rsidR="007E59FA" w:rsidRPr="00CE3BE6" w:rsidRDefault="007E59FA" w:rsidP="007E59FA">
      <w:pPr>
        <w:pStyle w:val="NoSpacing"/>
        <w:rPr>
          <w:rFonts w:ascii="Georgia" w:hAnsi="Georgia"/>
          <w:b/>
          <w:bCs/>
        </w:rPr>
      </w:pPr>
      <w:r w:rsidRPr="00CE3BE6">
        <w:rPr>
          <w:rFonts w:ascii="Georgia" w:hAnsi="Georgia"/>
          <w:b/>
          <w:bCs/>
        </w:rPr>
        <w:t xml:space="preserve">     Please read carefully Part I posted today, and use the knowledge to seek Abba for His will for your life among this planned chaos. The 8</w:t>
      </w:r>
      <w:r w:rsidRPr="00CE3BE6">
        <w:rPr>
          <w:rFonts w:ascii="Georgia" w:hAnsi="Georgia"/>
          <w:b/>
          <w:bCs/>
          <w:vertAlign w:val="superscript"/>
        </w:rPr>
        <w:t>th</w:t>
      </w:r>
      <w:r w:rsidRPr="00CE3BE6">
        <w:rPr>
          <w:rFonts w:ascii="Georgia" w:hAnsi="Georgia"/>
          <w:b/>
          <w:bCs/>
        </w:rPr>
        <w:t xml:space="preserve"> kingdom is rising right now!   </w:t>
      </w:r>
    </w:p>
    <w:p w14:paraId="273A33BF" w14:textId="77777777" w:rsidR="007E59FA" w:rsidRPr="00CE3BE6" w:rsidRDefault="007E59FA" w:rsidP="007E59FA">
      <w:pPr>
        <w:pStyle w:val="NoSpacing"/>
        <w:rPr>
          <w:rFonts w:ascii="Georgia" w:hAnsi="Georgia"/>
          <w:b/>
          <w:bCs/>
        </w:rPr>
      </w:pPr>
      <w:r w:rsidRPr="00CE3BE6">
        <w:rPr>
          <w:rFonts w:ascii="Georgia" w:hAnsi="Georgia"/>
          <w:b/>
          <w:bCs/>
        </w:rPr>
        <w:t xml:space="preserve">     In Part I, I included a report on the weather warfare going on over America, and the world. I’ve also recently cleared up any misconceptions as to what the Ukraine-Russia problem really is – it’s planned objective written in various articles in the last few month. Keep up with it, for it is all in the Word and all taking place at once.</w:t>
      </w:r>
    </w:p>
    <w:p w14:paraId="7EDFEB64" w14:textId="77777777" w:rsidR="007E59FA" w:rsidRPr="00CE3BE6" w:rsidRDefault="007E59FA" w:rsidP="007E59FA">
      <w:pPr>
        <w:pStyle w:val="NoSpacing"/>
        <w:rPr>
          <w:rFonts w:ascii="Georgia" w:hAnsi="Georgia"/>
        </w:rPr>
      </w:pPr>
      <w:r w:rsidRPr="00CE3BE6">
        <w:rPr>
          <w:rFonts w:ascii="Georgia" w:hAnsi="Georgia"/>
          <w:b/>
          <w:bCs/>
        </w:rPr>
        <w:t xml:space="preserve">     </w:t>
      </w:r>
      <w:r w:rsidRPr="00CE3BE6">
        <w:rPr>
          <w:rFonts w:ascii="Georgia" w:hAnsi="Georgia"/>
        </w:rPr>
        <w:t xml:space="preserve">I write for those who are serious about their life, their family’s lives, and all the other human beings on earth who are in the image and likeness of Yahuwah. We are a special people who are eternal beings. The plans of Nimrod in </w:t>
      </w:r>
      <w:r w:rsidRPr="00CE3BE6">
        <w:rPr>
          <w:rFonts w:ascii="Georgia" w:hAnsi="Georgia"/>
          <w:b/>
          <w:bCs/>
        </w:rPr>
        <w:t>Genesis 11</w:t>
      </w:r>
      <w:r w:rsidRPr="00CE3BE6">
        <w:rPr>
          <w:rFonts w:ascii="Georgia" w:hAnsi="Georgia"/>
        </w:rPr>
        <w:t xml:space="preserve"> to end humanity are in effect now. </w:t>
      </w:r>
    </w:p>
    <w:p w14:paraId="6F5666B1" w14:textId="77777777" w:rsidR="007E59FA" w:rsidRPr="00CE3BE6" w:rsidRDefault="007E59FA" w:rsidP="007E59FA">
      <w:pPr>
        <w:pStyle w:val="NoSpacing"/>
        <w:rPr>
          <w:rFonts w:ascii="Georgia" w:hAnsi="Georgia"/>
        </w:rPr>
      </w:pPr>
      <w:r w:rsidRPr="00CE3BE6">
        <w:rPr>
          <w:rFonts w:ascii="Georgia" w:hAnsi="Georgia"/>
        </w:rPr>
        <w:t xml:space="preserve">      After reading Part I about the Davos Summit, you might want to review #294 Mikvah of Present Reality about the November U.N. Climate Change Conference in Egypt. The U.N. along with its W.H.O, its deceptive CDC and the WEF, are getting the world’s focus onto a lie. The aliens will then back the lie, and seal the damnation of most human beings. Those who do not give themselves to the lies, will be martyred. </w:t>
      </w:r>
    </w:p>
    <w:p w14:paraId="60AE8ECF" w14:textId="77777777" w:rsidR="007E59FA" w:rsidRPr="00CE3BE6" w:rsidRDefault="007E59FA" w:rsidP="007E59FA">
      <w:pPr>
        <w:pStyle w:val="NoSpacing"/>
        <w:rPr>
          <w:rFonts w:ascii="Georgia" w:hAnsi="Georgia"/>
          <w:b/>
          <w:bCs/>
        </w:rPr>
      </w:pPr>
      <w:r w:rsidRPr="00CE3BE6">
        <w:rPr>
          <w:rFonts w:ascii="Georgia" w:hAnsi="Georgia"/>
          <w:b/>
          <w:bCs/>
        </w:rPr>
        <w:t xml:space="preserve">     </w:t>
      </w:r>
    </w:p>
    <w:p w14:paraId="23A97471" w14:textId="77777777" w:rsidR="007E59FA" w:rsidRPr="00CE3BE6" w:rsidRDefault="007E59FA" w:rsidP="007E59FA">
      <w:pPr>
        <w:pStyle w:val="NoSpacing"/>
        <w:rPr>
          <w:rFonts w:ascii="Georgia" w:hAnsi="Georgia"/>
          <w:b/>
          <w:bCs/>
          <w:color w:val="365F91" w:themeColor="accent1" w:themeShade="BF"/>
        </w:rPr>
      </w:pPr>
      <w:r w:rsidRPr="00CE3BE6">
        <w:rPr>
          <w:rFonts w:ascii="Georgia" w:hAnsi="Georgia"/>
          <w:b/>
          <w:bCs/>
          <w:color w:val="365F91" w:themeColor="accent1" w:themeShade="BF"/>
        </w:rPr>
        <w:t>DAVOS 2023 HEATING UP OUR ATMOSPHERE WITH LASARS MICROWAVES, RADIO WAVES FUSION FISSION ELECTRONMAGNETIC WAVE AND MIRRORS IN SPACE</w:t>
      </w:r>
    </w:p>
    <w:p w14:paraId="36E4D357" w14:textId="77777777" w:rsidR="007E59FA" w:rsidRPr="00CE3BE6" w:rsidRDefault="007E59FA" w:rsidP="007E59FA">
      <w:pPr>
        <w:pStyle w:val="NoSpacing"/>
        <w:rPr>
          <w:rFonts w:ascii="Georgia" w:hAnsi="Georgia"/>
          <w:b/>
          <w:bCs/>
        </w:rPr>
      </w:pPr>
      <w:r w:rsidRPr="00CE3BE6">
        <w:rPr>
          <w:rFonts w:ascii="Georgia" w:hAnsi="Georgia"/>
          <w:b/>
          <w:bCs/>
        </w:rPr>
        <w:t xml:space="preserve"> </w:t>
      </w:r>
    </w:p>
    <w:p w14:paraId="038C849B" w14:textId="77777777" w:rsidR="007E59FA" w:rsidRPr="00CE3BE6" w:rsidRDefault="007E59FA" w:rsidP="007E59FA">
      <w:pPr>
        <w:pStyle w:val="NoSpacing"/>
        <w:rPr>
          <w:rFonts w:ascii="Georgia" w:hAnsi="Georgia"/>
        </w:rPr>
      </w:pPr>
      <w:r w:rsidRPr="00CE3BE6">
        <w:rPr>
          <w:rFonts w:ascii="Georgia" w:hAnsi="Georgia"/>
          <w:b/>
          <w:bCs/>
        </w:rPr>
        <w:t xml:space="preserve">“WEF 2023 - GO SNOW” </w:t>
      </w:r>
      <w:r w:rsidRPr="00CE3BE6">
        <w:rPr>
          <w:rFonts w:ascii="Georgia" w:hAnsi="Georgia"/>
        </w:rPr>
        <w:t>January 14, 2023 by </w:t>
      </w:r>
      <w:hyperlink r:id="rId10" w:tooltip="View all posts by Cynthia" w:history="1">
        <w:r w:rsidRPr="00CE3BE6">
          <w:rPr>
            <w:rStyle w:val="Hyperlink"/>
            <w:rFonts w:ascii="Georgia" w:hAnsi="Georgia"/>
          </w:rPr>
          <w:t>Cynthia</w:t>
        </w:r>
      </w:hyperlink>
      <w:r w:rsidRPr="00CE3BE6">
        <w:rPr>
          <w:rFonts w:ascii="Georgia" w:hAnsi="Georgia"/>
        </w:rPr>
        <w:t xml:space="preserve"> - Eye Opening Truth</w:t>
      </w:r>
    </w:p>
    <w:p w14:paraId="40C7D32C" w14:textId="77777777" w:rsidR="007E59FA" w:rsidRPr="00CE3BE6" w:rsidRDefault="007E59FA" w:rsidP="007E59FA">
      <w:pPr>
        <w:pStyle w:val="NoSpacing"/>
        <w:rPr>
          <w:rFonts w:ascii="Georgia" w:hAnsi="Georgia"/>
        </w:rPr>
      </w:pPr>
      <w:r w:rsidRPr="00CE3BE6">
        <w:rPr>
          <w:rFonts w:ascii="Georgia" w:hAnsi="Georgia"/>
          <w:b/>
          <w:bCs/>
          <w:color w:val="C00000"/>
        </w:rPr>
        <w:t>Scientists are They are heating up our atmosphere deliberately using lasers, microwaves, radio waves, fusion, fission, electromagnetic waves and mirrors in space.  They already have been telling us for years that they can control the weather</w:t>
      </w:r>
      <w:r w:rsidRPr="00CE3BE6">
        <w:rPr>
          <w:rFonts w:ascii="Georgia" w:hAnsi="Georgia"/>
        </w:rPr>
        <w:t xml:space="preserve">.  </w:t>
      </w:r>
    </w:p>
    <w:p w14:paraId="4CFD26E9" w14:textId="77777777" w:rsidR="007E59FA" w:rsidRPr="00CE3BE6" w:rsidRDefault="007E59FA" w:rsidP="007E59FA">
      <w:pPr>
        <w:pStyle w:val="NoSpacing"/>
        <w:rPr>
          <w:rFonts w:ascii="Georgia" w:hAnsi="Georgia"/>
        </w:rPr>
      </w:pPr>
      <w:r w:rsidRPr="00CE3BE6">
        <w:rPr>
          <w:rFonts w:ascii="Georgia" w:hAnsi="Georgia"/>
        </w:rPr>
        <w:t xml:space="preserve">     Many countries have been doing it for years and there are companies/corporations that sell the service and/or the supplies for DYI.  The elite who love to make decisions for all the rest of us, are making a big fuss about weather and climate change in DAVOS.  </w:t>
      </w:r>
    </w:p>
    <w:p w14:paraId="26CA9003" w14:textId="77777777" w:rsidR="007E59FA" w:rsidRPr="00CE3BE6" w:rsidRDefault="007E59FA" w:rsidP="007E59FA">
      <w:pPr>
        <w:pStyle w:val="NoSpacing"/>
        <w:rPr>
          <w:rFonts w:ascii="Georgia" w:hAnsi="Georgia"/>
        </w:rPr>
      </w:pPr>
      <w:r w:rsidRPr="00CE3BE6">
        <w:rPr>
          <w:rFonts w:ascii="Georgia" w:hAnsi="Georgia"/>
        </w:rPr>
        <w:t xml:space="preserve">     </w:t>
      </w:r>
      <w:r w:rsidRPr="00CE3BE6">
        <w:rPr>
          <w:rFonts w:ascii="Georgia" w:hAnsi="Georgia"/>
          <w:b/>
          <w:bCs/>
        </w:rPr>
        <w:t>Believe me, I do not put it past them to deliberately make a show of no snow for their meeting to gain support for their Agenda</w:t>
      </w:r>
      <w:r w:rsidRPr="00CE3BE6">
        <w:rPr>
          <w:rFonts w:ascii="Georgia" w:hAnsi="Georgia"/>
        </w:rPr>
        <w:t>.</w:t>
      </w:r>
    </w:p>
    <w:p w14:paraId="440394FD" w14:textId="77777777" w:rsidR="007E59FA" w:rsidRPr="00CE3BE6" w:rsidRDefault="007E59FA" w:rsidP="007E59FA">
      <w:pPr>
        <w:pStyle w:val="NoSpacing"/>
        <w:rPr>
          <w:rFonts w:ascii="Georgia" w:hAnsi="Georgia"/>
        </w:rPr>
      </w:pPr>
      <w:r w:rsidRPr="00CE3BE6">
        <w:rPr>
          <w:rFonts w:ascii="Georgia" w:hAnsi="Georgia"/>
        </w:rPr>
        <w:t xml:space="preserve">    [commenting on that last sentence: Yes, weather warfare is working to convince the world’s people that we are in a “climate change” and it is because of human beings and their “carbon footprints,” along with cow farts and other gases that are polluting our world are warming it up. Yip – kill off all mammal life is the goal, transforming a few into artificial intelligence-controlled robots]</w:t>
      </w:r>
    </w:p>
    <w:p w14:paraId="587775D7" w14:textId="77777777" w:rsidR="007E59FA" w:rsidRPr="00CE3BE6" w:rsidRDefault="007E59FA" w:rsidP="007E59FA">
      <w:pPr>
        <w:pStyle w:val="NoSpacing"/>
        <w:rPr>
          <w:rFonts w:ascii="Georgia" w:hAnsi="Georgia"/>
          <w:b/>
          <w:bCs/>
        </w:rPr>
      </w:pPr>
      <w:r w:rsidRPr="00CE3BE6">
        <w:rPr>
          <w:rFonts w:ascii="Georgia" w:hAnsi="Georgia"/>
        </w:rPr>
        <w:t xml:space="preserve">     Yedidah’s note: </w:t>
      </w:r>
      <w:r w:rsidRPr="00CE3BE6">
        <w:rPr>
          <w:rFonts w:ascii="Georgia" w:hAnsi="Georgia"/>
          <w:b/>
          <w:bCs/>
        </w:rPr>
        <w:t>The best of the best! Geoengineeringwatch.org (Dane Wigington</w:t>
      </w:r>
      <w:r w:rsidRPr="00CE3BE6">
        <w:rPr>
          <w:rFonts w:ascii="Georgia" w:hAnsi="Georgia"/>
        </w:rPr>
        <w:t xml:space="preserve">) – </w:t>
      </w:r>
      <w:r w:rsidRPr="00CE3BE6">
        <w:rPr>
          <w:rFonts w:ascii="Georgia" w:hAnsi="Georgia"/>
          <w:b/>
          <w:bCs/>
        </w:rPr>
        <w:t xml:space="preserve">check it out! This dear man has dedicated his life to telling the truth about weather warfare over nations. </w:t>
      </w:r>
    </w:p>
    <w:p w14:paraId="79F0A154" w14:textId="77777777" w:rsidR="007E59FA" w:rsidRPr="00CE3BE6" w:rsidRDefault="007E59FA" w:rsidP="007E59FA">
      <w:pPr>
        <w:pStyle w:val="NoSpacing"/>
        <w:rPr>
          <w:rFonts w:ascii="Georgia" w:hAnsi="Georgia"/>
        </w:rPr>
      </w:pPr>
      <w:r w:rsidRPr="00CE3BE6">
        <w:rPr>
          <w:rFonts w:ascii="Georgia" w:hAnsi="Georgia"/>
          <w:b/>
          <w:bCs/>
        </w:rPr>
        <w:t xml:space="preserve">     </w:t>
      </w:r>
      <w:r w:rsidRPr="00CE3BE6">
        <w:rPr>
          <w:rFonts w:ascii="Georgia" w:hAnsi="Georgia"/>
        </w:rPr>
        <w:t xml:space="preserve">Nothing is natural anymore. For a long time, I’ve been reporting on the destruction of crops and animals – our food supply - and the destruction of earth. I recommend also a book written by Dane’s friend, Steve Quayle, entitled </w:t>
      </w:r>
      <w:r w:rsidRPr="00CE3BE6">
        <w:rPr>
          <w:rFonts w:ascii="Georgia" w:hAnsi="Georgia"/>
          <w:i/>
          <w:iCs/>
        </w:rPr>
        <w:t xml:space="preserve">WEATHER WARFARE AND OTHER UNNATURAL DISASTERS.  </w:t>
      </w:r>
      <w:r w:rsidRPr="00CE3BE6">
        <w:rPr>
          <w:rFonts w:ascii="Georgia" w:hAnsi="Georgia"/>
        </w:rPr>
        <w:t xml:space="preserve">(stevequayle.com) Books for sale are at the bottom of the main page. The truth is overwhelmingly awesome! </w:t>
      </w:r>
      <w:r w:rsidRPr="00CE3BE6">
        <w:rPr>
          <w:rFonts w:ascii="Georgia" w:hAnsi="Georgia"/>
        </w:rPr>
        <w:br/>
        <w:t xml:space="preserve">      In Davos 2021, the attendees discussed, and set in motion, plans for “the GREAT RESET.” Don’t be fooled by simple words – they mean by “great reset” a total economic change worldwide to set up the new world order, the one world government with a digital currency. </w:t>
      </w:r>
    </w:p>
    <w:p w14:paraId="1F6A06C2" w14:textId="77777777" w:rsidR="007E59FA" w:rsidRPr="00CE3BE6" w:rsidRDefault="007E59FA" w:rsidP="007E59FA">
      <w:pPr>
        <w:pStyle w:val="NoSpacing"/>
        <w:rPr>
          <w:rFonts w:ascii="Georgia" w:hAnsi="Georgia"/>
        </w:rPr>
      </w:pPr>
      <w:r w:rsidRPr="00CE3BE6">
        <w:rPr>
          <w:rFonts w:ascii="Georgia" w:hAnsi="Georgia"/>
        </w:rPr>
        <w:t xml:space="preserve">     In 2022, the discussion centered around a new world order. President George Bush, Sr. talked in speeches about a “new world order.” </w:t>
      </w:r>
    </w:p>
    <w:p w14:paraId="4192020A" w14:textId="77777777" w:rsidR="007E59FA" w:rsidRPr="00CE3BE6" w:rsidRDefault="007E59FA" w:rsidP="007E59FA">
      <w:pPr>
        <w:pStyle w:val="NoSpacing"/>
        <w:rPr>
          <w:rFonts w:ascii="Georgia" w:hAnsi="Georgia"/>
        </w:rPr>
      </w:pPr>
      <w:r w:rsidRPr="00CE3BE6">
        <w:rPr>
          <w:rFonts w:ascii="Georgia" w:hAnsi="Georgia"/>
        </w:rPr>
        <w:t xml:space="preserve">      (Bloomberg January 2023) — “In the week before Davos plays its usual wintry part as host of the World Economic Forum’s annual jamboree, the biggest question isn’t what might be discussed among business and political leaders, but whether there’ll be enough snow for skiing. </w:t>
      </w:r>
    </w:p>
    <w:p w14:paraId="19651100" w14:textId="77777777" w:rsidR="007E59FA" w:rsidRPr="00CE3BE6" w:rsidRDefault="007E59FA" w:rsidP="007E59FA">
      <w:pPr>
        <w:pStyle w:val="NoSpacing"/>
        <w:rPr>
          <w:rFonts w:ascii="Georgia" w:hAnsi="Georgia"/>
          <w:b/>
          <w:bCs/>
          <w:color w:val="1F497D" w:themeColor="text2"/>
        </w:rPr>
      </w:pPr>
      <w:r w:rsidRPr="00CE3BE6">
        <w:rPr>
          <w:rFonts w:ascii="Georgia" w:hAnsi="Georgia"/>
        </w:rPr>
        <w:t xml:space="preserve">     Though it’s perched at an altitude of 1,560 meters, </w:t>
      </w:r>
      <w:r w:rsidRPr="00CE3BE6">
        <w:rPr>
          <w:rFonts w:ascii="Georgia" w:hAnsi="Georgia"/>
          <w:b/>
          <w:bCs/>
        </w:rPr>
        <w:t>this year’s rare winter heat wave saw the Swiss town basking in temperatures well above freezing in early January</w:t>
      </w:r>
      <w:r w:rsidRPr="00CE3BE6">
        <w:rPr>
          <w:rFonts w:ascii="Georgia" w:hAnsi="Georgia"/>
        </w:rPr>
        <w:t xml:space="preserve">, with its mountainsides covered in dead, brown grass and hikers out with their dogs. The snow arrived just in time for the elite visitors, replenishing the slopes and covering the concrete conference center with its familiar frosting. More is on the way.  </w:t>
      </w:r>
      <w:r w:rsidRPr="00CE3BE6">
        <w:rPr>
          <w:rFonts w:ascii="Georgia" w:hAnsi="Georgia"/>
          <w:b/>
          <w:bCs/>
          <w:color w:val="1F497D" w:themeColor="text2"/>
        </w:rPr>
        <w:t>But 2023 is no freak year: It’s a sign of things to come in the Davos region, where the atmosphere is heating up faster than most of the planet.</w:t>
      </w:r>
    </w:p>
    <w:p w14:paraId="5549FEE5" w14:textId="77777777" w:rsidR="007E59FA" w:rsidRPr="00CE3BE6" w:rsidRDefault="007E59FA" w:rsidP="007E59FA">
      <w:pPr>
        <w:pStyle w:val="NoSpacing"/>
        <w:rPr>
          <w:rFonts w:ascii="Georgia" w:hAnsi="Georgia"/>
        </w:rPr>
      </w:pPr>
      <w:r w:rsidRPr="00CE3BE6">
        <w:rPr>
          <w:rFonts w:ascii="Georgia" w:hAnsi="Georgia"/>
          <w:b/>
          <w:bCs/>
        </w:rPr>
        <w:t xml:space="preserve">     </w:t>
      </w:r>
      <w:r w:rsidRPr="00CE3BE6">
        <w:rPr>
          <w:rFonts w:ascii="Georgia" w:hAnsi="Georgia"/>
          <w:b/>
          <w:bCs/>
          <w:color w:val="215868" w:themeColor="accent5" w:themeShade="80"/>
        </w:rPr>
        <w:t>The town isn’t just host to high-level discussions about the changing world, it’s home to a weather station that holds the longest series of high-altitude, daily snow-depth data</w:t>
      </w:r>
      <w:r w:rsidRPr="00CE3BE6">
        <w:rPr>
          <w:rFonts w:ascii="Georgia" w:hAnsi="Georgia"/>
        </w:rPr>
        <w:t>. </w:t>
      </w:r>
    </w:p>
    <w:p w14:paraId="12C4857D" w14:textId="77777777" w:rsidR="007E59FA" w:rsidRPr="00CE3BE6" w:rsidRDefault="007E59FA" w:rsidP="007E59FA">
      <w:pPr>
        <w:pStyle w:val="NoSpacing"/>
        <w:rPr>
          <w:rFonts w:ascii="Georgia" w:hAnsi="Georgia"/>
        </w:rPr>
      </w:pPr>
      <w:r w:rsidRPr="00CE3BE6">
        <w:rPr>
          <w:rFonts w:ascii="Georgia" w:hAnsi="Georgia"/>
        </w:rPr>
        <w:t xml:space="preserve">     Scientists have found that the trends recorded there are replicated across the Alps. Satellite images show summertime snow cover has fallen 10% in the last 40 years. That doesn’t seem like a lot, until you look at the depth of the snow that accumulates through the winter.</w:t>
      </w:r>
    </w:p>
    <w:p w14:paraId="1841CE46" w14:textId="77777777" w:rsidR="007E59FA" w:rsidRPr="00CE3BE6" w:rsidRDefault="007E59FA" w:rsidP="007E59FA">
      <w:pPr>
        <w:pStyle w:val="NoSpacing"/>
        <w:rPr>
          <w:rFonts w:ascii="Georgia" w:hAnsi="Georgia"/>
        </w:rPr>
      </w:pPr>
      <w:r w:rsidRPr="00CE3BE6">
        <w:rPr>
          <w:rFonts w:ascii="Georgia" w:hAnsi="Georgia"/>
        </w:rPr>
        <w:t xml:space="preserve">      </w:t>
      </w:r>
      <w:r w:rsidRPr="00CE3BE6">
        <w:rPr>
          <w:rFonts w:ascii="Georgia" w:hAnsi="Georgia"/>
          <w:b/>
          <w:bCs/>
          <w:color w:val="632423" w:themeColor="accent2" w:themeShade="80"/>
        </w:rPr>
        <w:t xml:space="preserve">Barring the pandemic, the WEF has physically convened business leaders and heads of state </w:t>
      </w:r>
      <w:r w:rsidRPr="00CE3BE6">
        <w:rPr>
          <w:rFonts w:ascii="Georgia" w:hAnsi="Georgia"/>
          <w:b/>
          <w:bCs/>
          <w:color w:val="0070C0"/>
        </w:rPr>
        <w:t>every year</w:t>
      </w:r>
      <w:r w:rsidRPr="00CE3BE6">
        <w:rPr>
          <w:rFonts w:ascii="Georgia" w:hAnsi="Georgia"/>
          <w:color w:val="0070C0"/>
        </w:rPr>
        <w:t xml:space="preserve"> </w:t>
      </w:r>
      <w:r w:rsidRPr="00CE3BE6">
        <w:rPr>
          <w:rFonts w:ascii="Georgia" w:hAnsi="Georgia"/>
          <w:b/>
          <w:bCs/>
          <w:color w:val="0070C0"/>
        </w:rPr>
        <w:t>since 1971</w:t>
      </w:r>
      <w:r w:rsidRPr="00CE3BE6">
        <w:rPr>
          <w:rFonts w:ascii="Georgia" w:hAnsi="Georgia"/>
        </w:rPr>
        <w:t xml:space="preserve">. </w:t>
      </w:r>
    </w:p>
    <w:p w14:paraId="2F93204F" w14:textId="77777777" w:rsidR="007E59FA" w:rsidRPr="00CE3BE6" w:rsidRDefault="007E59FA" w:rsidP="007E59FA">
      <w:pPr>
        <w:pStyle w:val="NoSpacing"/>
        <w:rPr>
          <w:rFonts w:ascii="Georgia" w:hAnsi="Georgia"/>
        </w:rPr>
      </w:pPr>
      <w:r w:rsidRPr="00CE3BE6">
        <w:rPr>
          <w:rFonts w:ascii="Georgia" w:hAnsi="Georgia"/>
        </w:rPr>
        <w:t xml:space="preserve">     ***</w:t>
      </w:r>
      <w:r w:rsidRPr="00CE3BE6">
        <w:rPr>
          <w:rFonts w:ascii="Georgia" w:hAnsi="Georgia"/>
          <w:b/>
          <w:bCs/>
          <w:color w:val="C00000"/>
        </w:rPr>
        <w:t>This year, more than a third of the panel discussions on the official agenda are linked to</w:t>
      </w:r>
      <w:r w:rsidRPr="00CE3BE6">
        <w:rPr>
          <w:rFonts w:ascii="Georgia" w:hAnsi="Georgia"/>
          <w:color w:val="C00000"/>
        </w:rPr>
        <w:t xml:space="preserve"> </w:t>
      </w:r>
      <w:r w:rsidRPr="00CE3BE6">
        <w:rPr>
          <w:rFonts w:ascii="Georgia" w:hAnsi="Georgia"/>
          <w:b/>
          <w:bCs/>
          <w:color w:val="FF0000"/>
        </w:rPr>
        <w:t>Climate Change</w:t>
      </w:r>
      <w:r w:rsidRPr="00CE3BE6">
        <w:rPr>
          <w:rFonts w:ascii="Georgia" w:hAnsi="Georgia"/>
        </w:rPr>
        <w:t xml:space="preserve">, alongside the usual fare on the health of the global economy and the delicate state of geopolitics. </w:t>
      </w:r>
    </w:p>
    <w:p w14:paraId="3A4B381D" w14:textId="77777777" w:rsidR="007E59FA" w:rsidRPr="00CE3BE6" w:rsidRDefault="007E59FA" w:rsidP="007E59FA">
      <w:pPr>
        <w:pStyle w:val="NoSpacing"/>
        <w:rPr>
          <w:rFonts w:ascii="Georgia" w:hAnsi="Georgia"/>
        </w:rPr>
      </w:pPr>
      <w:r w:rsidRPr="00CE3BE6">
        <w:rPr>
          <w:rFonts w:ascii="Georgia" w:hAnsi="Georgia"/>
        </w:rPr>
        <w:t xml:space="preserve">     Looking at the executive summaries from the 2010s, </w:t>
      </w:r>
      <w:r w:rsidRPr="00CE3BE6">
        <w:rPr>
          <w:rFonts w:ascii="Georgia" w:hAnsi="Georgia"/>
          <w:b/>
          <w:bCs/>
          <w:color w:val="002060"/>
        </w:rPr>
        <w:t>the first mention of “climate” didn’t come until 2014</w:t>
      </w:r>
      <w:r w:rsidRPr="00CE3BE6">
        <w:rPr>
          <w:rFonts w:ascii="Georgia" w:hAnsi="Georgia"/>
          <w:b/>
          <w:bCs/>
        </w:rPr>
        <w:t>.</w:t>
      </w:r>
    </w:p>
    <w:p w14:paraId="72B479F6" w14:textId="77777777" w:rsidR="007E59FA" w:rsidRPr="00CE3BE6" w:rsidRDefault="007E59FA" w:rsidP="007E59FA">
      <w:pPr>
        <w:pStyle w:val="NoSpacing"/>
        <w:rPr>
          <w:rFonts w:ascii="Georgia" w:hAnsi="Georgia"/>
        </w:rPr>
      </w:pPr>
      <w:r w:rsidRPr="00CE3BE6">
        <w:rPr>
          <w:rFonts w:ascii="Georgia" w:hAnsi="Georgia"/>
        </w:rPr>
        <w:t xml:space="preserve">     …After spending time in the Canadian Arctic, which is warming much faster than another iconic mountain range that’s experiencing unprecedented glacial melt.</w:t>
      </w:r>
    </w:p>
    <w:p w14:paraId="10B7D2DF" w14:textId="77777777" w:rsidR="007E59FA" w:rsidRPr="00CE3BE6" w:rsidRDefault="007E59FA" w:rsidP="007E59FA">
      <w:pPr>
        <w:pStyle w:val="NoSpacing"/>
        <w:rPr>
          <w:rFonts w:ascii="Georgia" w:hAnsi="Georgia"/>
        </w:rPr>
      </w:pPr>
      <w:r w:rsidRPr="00CE3BE6">
        <w:rPr>
          <w:rFonts w:ascii="Georgia" w:hAnsi="Georgia"/>
          <w:b/>
          <w:bCs/>
        </w:rPr>
        <w:t xml:space="preserve">     In 2017</w:t>
      </w:r>
      <w:r w:rsidRPr="00CE3BE6">
        <w:rPr>
          <w:rFonts w:ascii="Georgia" w:hAnsi="Georgia"/>
        </w:rPr>
        <w:t xml:space="preserve">, Whiteman pitched the kind of tent used by polar explorers a little distance away from the venue, which did double duty as presentation space by day and bedroom by night. `We were very thankful for any dinner anybody ever gave us during the Davos weeks,’ says Whiteman. The initiative worked, with over 100 people showing up the first year, and </w:t>
      </w:r>
      <w:r w:rsidRPr="00CE3BE6">
        <w:rPr>
          <w:rFonts w:ascii="Georgia" w:hAnsi="Georgia"/>
          <w:b/>
          <w:bCs/>
        </w:rPr>
        <w:t>Arctic Basecamp was born</w:t>
      </w:r>
      <w:r w:rsidRPr="00CE3BE6">
        <w:rPr>
          <w:rFonts w:ascii="Georgia" w:hAnsi="Georgia"/>
        </w:rPr>
        <w:t xml:space="preserve">. </w:t>
      </w:r>
    </w:p>
    <w:p w14:paraId="77217C44" w14:textId="77777777" w:rsidR="007E59FA" w:rsidRPr="00CE3BE6" w:rsidRDefault="007E59FA" w:rsidP="007E59FA">
      <w:pPr>
        <w:pStyle w:val="NoSpacing"/>
        <w:rPr>
          <w:rFonts w:ascii="Georgia" w:hAnsi="Georgia"/>
          <w:color w:val="215868" w:themeColor="accent5" w:themeShade="80"/>
        </w:rPr>
      </w:pPr>
      <w:r w:rsidRPr="00CE3BE6">
        <w:rPr>
          <w:rFonts w:ascii="Georgia" w:hAnsi="Georgia"/>
        </w:rPr>
        <w:t xml:space="preserve">     Over the ensuing meetings, the tent became a home to climate scientists and activists who either hadn’t heard of Davos before or couldn’t afford to come. Their main message was that what happens in the Earth’s frozen expanses has an impact across the world, from rising sea levels to changing storm patterns. </w:t>
      </w:r>
      <w:r w:rsidRPr="00CE3BE6">
        <w:rPr>
          <w:rFonts w:ascii="Georgia" w:hAnsi="Georgia"/>
          <w:b/>
          <w:bCs/>
          <w:color w:val="215868" w:themeColor="accent5" w:themeShade="80"/>
        </w:rPr>
        <w:t>The North American cold snap that pushed temperatures in Texas well below freezing in December and the unusually warm New Year’s Eve that central and western Europe experienced are both linked to disruptions in the Polar vortex caused by climate change.</w:t>
      </w:r>
    </w:p>
    <w:p w14:paraId="5AA932F0" w14:textId="77777777" w:rsidR="007E59FA" w:rsidRPr="00CE3BE6" w:rsidRDefault="007E59FA" w:rsidP="007E59FA">
      <w:pPr>
        <w:pStyle w:val="NoSpacing"/>
        <w:rPr>
          <w:rFonts w:ascii="Georgia" w:hAnsi="Georgia"/>
        </w:rPr>
      </w:pPr>
      <w:r w:rsidRPr="00CE3BE6">
        <w:rPr>
          <w:rFonts w:ascii="Georgia" w:hAnsi="Georgia"/>
        </w:rPr>
        <w:t xml:space="preserve">     </w:t>
      </w:r>
      <w:r w:rsidRPr="00CE3BE6">
        <w:rPr>
          <w:rFonts w:ascii="Georgia" w:hAnsi="Georgia"/>
          <w:b/>
          <w:bCs/>
        </w:rPr>
        <w:t>In the language of Davos, however, melting glacial ice has monumental economic repercussions</w:t>
      </w:r>
      <w:r w:rsidRPr="00CE3BE6">
        <w:rPr>
          <w:rFonts w:ascii="Georgia" w:hAnsi="Georgia"/>
        </w:rPr>
        <w:t>. </w:t>
      </w:r>
    </w:p>
    <w:p w14:paraId="2814134E" w14:textId="77777777" w:rsidR="007E59FA" w:rsidRPr="00CE3BE6" w:rsidRDefault="007E59FA" w:rsidP="007E59FA">
      <w:pPr>
        <w:pStyle w:val="NoSpacing"/>
        <w:rPr>
          <w:rFonts w:ascii="Georgia" w:hAnsi="Georgia"/>
        </w:rPr>
      </w:pPr>
      <w:r w:rsidRPr="00CE3BE6">
        <w:rPr>
          <w:rFonts w:ascii="Georgia" w:hAnsi="Georgia"/>
        </w:rPr>
        <w:t xml:space="preserve">     The productivity of all wheat baskets in the world is directly linked to temperatures in the poles, says Whiteman, giving just one example of the bonds that exist across the planet. At Whiteman’s basecamp, scientists brief business leaders on what these risks mean for their bottom line and why helping the world meet climate goals is very much in their financial self-interest. “When we touch their humanity, and we combine that with self-interest at times, people can rise to the occasion,” says Whiteman. “I’ve seen it happen many times. ”But she is also the first to acknowledge that progress on awareness will be for naught if emissions don’t fall. In 2022, the world hit a record high in planet-warming gases released after the energy crisis prompted some governments to turn back to burning coal. Still, every meeting that Whiteman has with the powerful people that congregate in Davos gives her another cause for optimism. </w:t>
      </w:r>
    </w:p>
    <w:p w14:paraId="25356351" w14:textId="0DDC6D68" w:rsidR="007E59FA" w:rsidRPr="00CE3BE6" w:rsidRDefault="007E59FA" w:rsidP="007E59FA">
      <w:pPr>
        <w:pStyle w:val="NoSpacing"/>
        <w:rPr>
          <w:rFonts w:ascii="Georgia" w:hAnsi="Georgia"/>
        </w:rPr>
      </w:pPr>
      <w:r w:rsidRPr="00CE3BE6">
        <w:rPr>
          <w:rFonts w:ascii="Georgia" w:hAnsi="Georgia"/>
        </w:rPr>
        <w:t xml:space="preserve">     </w:t>
      </w:r>
      <w:r w:rsidRPr="00CE3BE6">
        <w:rPr>
          <w:rFonts w:ascii="Georgia" w:hAnsi="Georgia"/>
          <w:b/>
          <w:bCs/>
        </w:rPr>
        <w:t>In 2018, Israeli Prime Minister Benjamin Netanyahu, flanked by his security detail, walked by and asked Whiteman, as she tells it: “What the heck are you doing here with this big Arctic tent? You’re sleeping here?” She ushered him in and talked to him about climate change in the Arctic, showing samples of ice cores that provide us with primary evidence that the warming we observe today is unprecedented in more than 800,000 years</w:t>
      </w:r>
      <w:r w:rsidRPr="00CE3BE6">
        <w:rPr>
          <w:rFonts w:ascii="Georgia" w:hAnsi="Georgia"/>
        </w:rPr>
        <w:t>.      `Davos gives you the opportunity where you can make those unusual moments happen, says Whiteman, “and just speak science to power.”—With assistance from Gem Atkinson, Maria Wood, Oscar Boyd and Christine Driscoll.”</w:t>
      </w:r>
    </w:p>
    <w:p w14:paraId="0C2FD4F3" w14:textId="0F522347" w:rsidR="007E59FA" w:rsidRPr="00CE3BE6" w:rsidRDefault="007E59FA" w:rsidP="007E59FA">
      <w:pPr>
        <w:pStyle w:val="NoSpacing"/>
        <w:rPr>
          <w:rFonts w:ascii="Georgia" w:hAnsi="Georgia"/>
        </w:rPr>
      </w:pPr>
      <w:r w:rsidRPr="00CE3BE6">
        <w:rPr>
          <w:rFonts w:ascii="Georgia" w:hAnsi="Georgia"/>
        </w:rPr>
        <w:t xml:space="preserve">     Whether Ms. Whiteman is savvy to the truth and only giving out lines of a script, she, like billions of others on planet earth, are ingesting, digesting, regurgitating, eating again, and spewing lies out one another the other that the masses of earth’s people take as truth.</w:t>
      </w:r>
    </w:p>
    <w:p w14:paraId="22091C6F" w14:textId="2B327282" w:rsidR="007E59FA" w:rsidRPr="00CE3BE6" w:rsidRDefault="007E59FA" w:rsidP="007E59FA">
      <w:pPr>
        <w:pStyle w:val="NoSpacing"/>
        <w:rPr>
          <w:rFonts w:ascii="Georgia" w:hAnsi="Georgia"/>
        </w:rPr>
      </w:pPr>
      <w:r w:rsidRPr="00CE3BE6">
        <w:rPr>
          <w:rFonts w:ascii="Georgia" w:hAnsi="Georgia"/>
        </w:rPr>
        <w:t xml:space="preserve">     </w:t>
      </w:r>
      <w:r w:rsidR="00785F2D">
        <w:rPr>
          <w:rFonts w:ascii="Georgia" w:hAnsi="Georgia"/>
        </w:rPr>
        <w:t xml:space="preserve"> Sadly, </w:t>
      </w:r>
      <w:r w:rsidRPr="00CE3BE6">
        <w:rPr>
          <w:rFonts w:ascii="Georgia" w:hAnsi="Georgia"/>
        </w:rPr>
        <w:t xml:space="preserve">if a scientist or a doctor tells </w:t>
      </w:r>
      <w:r w:rsidR="00785F2D">
        <w:rPr>
          <w:rFonts w:ascii="Georgia" w:hAnsi="Georgia"/>
        </w:rPr>
        <w:t>people</w:t>
      </w:r>
      <w:r w:rsidRPr="00CE3BE6">
        <w:rPr>
          <w:rFonts w:ascii="Georgia" w:hAnsi="Georgia"/>
        </w:rPr>
        <w:t xml:space="preserve"> something</w:t>
      </w:r>
      <w:r w:rsidR="00785F2D">
        <w:rPr>
          <w:rFonts w:ascii="Georgia" w:hAnsi="Georgia"/>
        </w:rPr>
        <w:t>,</w:t>
      </w:r>
      <w:r w:rsidRPr="00CE3BE6">
        <w:rPr>
          <w:rFonts w:ascii="Georgia" w:hAnsi="Georgia"/>
        </w:rPr>
        <w:t xml:space="preserve"> it is taken more seriously than what Yahuwah and Yahushua, and Their “taught ones,” their chosen children, say in the Bible. </w:t>
      </w:r>
      <w:r w:rsidR="00785F2D">
        <w:rPr>
          <w:rFonts w:ascii="Georgia" w:hAnsi="Georgia"/>
        </w:rPr>
        <w:t xml:space="preserve">Yet the warning is </w:t>
      </w:r>
      <w:r w:rsidR="00785F2D" w:rsidRPr="00785F2D">
        <w:rPr>
          <w:rFonts w:ascii="Georgia" w:hAnsi="Georgia"/>
        </w:rPr>
        <w:t>in</w:t>
      </w:r>
      <w:r w:rsidR="00785F2D" w:rsidRPr="00785F2D">
        <w:rPr>
          <w:rFonts w:ascii="Georgia" w:hAnsi="Georgia"/>
          <w:b/>
          <w:bCs/>
        </w:rPr>
        <w:t xml:space="preserve"> Jeremiah 17:5-10</w:t>
      </w:r>
      <w:r w:rsidR="00785F2D">
        <w:rPr>
          <w:rFonts w:ascii="Georgia" w:hAnsi="Georgia"/>
        </w:rPr>
        <w:t>! Yes, in general, t</w:t>
      </w:r>
      <w:r w:rsidRPr="00CE3BE6">
        <w:rPr>
          <w:rFonts w:ascii="Georgia" w:hAnsi="Georgia"/>
        </w:rPr>
        <w:t>ruth has fallen into disrespect, even with vicious mockery and hate</w:t>
      </w:r>
      <w:r w:rsidR="00785F2D">
        <w:rPr>
          <w:rFonts w:ascii="Georgia" w:hAnsi="Georgia"/>
        </w:rPr>
        <w:t xml:space="preserve"> spewed out publicly</w:t>
      </w:r>
      <w:r w:rsidRPr="00CE3BE6">
        <w:rPr>
          <w:rFonts w:ascii="Georgia" w:hAnsi="Georgia"/>
        </w:rPr>
        <w:t>.</w:t>
      </w:r>
    </w:p>
    <w:p w14:paraId="5294A3F7" w14:textId="7E22E773" w:rsidR="007E59FA" w:rsidRPr="00CE3BE6" w:rsidRDefault="007E59FA" w:rsidP="007E59FA">
      <w:pPr>
        <w:pStyle w:val="NoSpacing"/>
        <w:rPr>
          <w:rFonts w:ascii="Georgia" w:hAnsi="Georgia"/>
        </w:rPr>
      </w:pPr>
      <w:r w:rsidRPr="00CE3BE6">
        <w:rPr>
          <w:rFonts w:ascii="Georgia" w:hAnsi="Georgia"/>
        </w:rPr>
        <w:t xml:space="preserve">     Klaus Schwab, former Nazi leader under Hitler, is the head of the WEF. He has made the statement: “Jesus is fake news.” His right-hand Satanist man, Yuval Noah Harari, is dedicated to tearing down Jesus, God, the Bible, and sanity – he’s all pro-death of humans or the mixing of humans with A.I. robotics.  </w:t>
      </w:r>
    </w:p>
    <w:p w14:paraId="324B9921" w14:textId="24F9454E" w:rsidR="00CE3BE6" w:rsidRDefault="00A27F72" w:rsidP="00A27F72">
      <w:pPr>
        <w:pStyle w:val="NoSpacing"/>
        <w:rPr>
          <w:rStyle w:val="Strong"/>
          <w:rFonts w:ascii="Georgia" w:hAnsi="Georgia"/>
          <w:b w:val="0"/>
          <w:bCs w:val="0"/>
        </w:rPr>
      </w:pPr>
      <w:r w:rsidRPr="00CE3BE6">
        <w:t xml:space="preserve">     </w:t>
      </w:r>
      <w:r w:rsidRPr="00CE3BE6">
        <w:rPr>
          <w:rFonts w:ascii="Georgia" w:hAnsi="Georgia"/>
        </w:rPr>
        <w:t xml:space="preserve">Yet, this amazing reality just hit the news. THEY know that the vaccines are designed to kill more than the diseases could ever kill: </w:t>
      </w:r>
      <w:r w:rsidRPr="00CE3BE6">
        <w:rPr>
          <w:rFonts w:ascii="Georgia" w:hAnsi="Georgia"/>
          <w:color w:val="008000"/>
        </w:rPr>
        <w:t>“</w:t>
      </w:r>
      <w:r w:rsidRPr="00CE3BE6">
        <w:rPr>
          <w:rFonts w:ascii="Georgia" w:hAnsi="Georgia"/>
          <w:b/>
          <w:bCs/>
          <w:color w:val="C00000"/>
        </w:rPr>
        <w:t>WEF Hires Unvaccinated Pilots To Fly Them Into Davos: News Punch January 16, 2023:`Safety of Our Members Is No. 1 Priority</w:t>
      </w:r>
      <w:r w:rsidRPr="00CE3BE6">
        <w:rPr>
          <w:rFonts w:ascii="Georgia" w:hAnsi="Georgia"/>
          <w:b/>
          <w:bCs/>
        </w:rPr>
        <w:t>’</w:t>
      </w:r>
      <w:r w:rsidRPr="00CE3BE6">
        <w:rPr>
          <w:rFonts w:ascii="Georgia" w:hAnsi="Georgia"/>
        </w:rPr>
        <w:t xml:space="preserve"> Jan. 14, 2023 Sean Adl-Tabatabai</w:t>
      </w:r>
      <w:r w:rsidR="00CE3BE6" w:rsidRPr="00CE3BE6">
        <w:rPr>
          <w:rFonts w:ascii="Georgia" w:hAnsi="Georgia"/>
        </w:rPr>
        <w:t>: “</w:t>
      </w:r>
      <w:r w:rsidRPr="00CE3BE6">
        <w:rPr>
          <w:rFonts w:ascii="Georgia" w:hAnsi="Georgia"/>
        </w:rPr>
        <w:t>Klaus Schwab has</w:t>
      </w:r>
      <w:r w:rsidRPr="00CE3BE6">
        <w:rPr>
          <w:rStyle w:val="Strong"/>
          <w:rFonts w:ascii="Georgia" w:hAnsi="Georgia"/>
          <w:b w:val="0"/>
          <w:bCs w:val="0"/>
        </w:rPr>
        <w:t xml:space="preserve"> banned vaccinated pilots from transporting World Economic Forum members in and out of Davos due to the safety risk they pose.” </w:t>
      </w:r>
    </w:p>
    <w:p w14:paraId="7CA4C052" w14:textId="77777777" w:rsidR="00FB1CCB" w:rsidRDefault="00FB1CCB" w:rsidP="00FB1CCB">
      <w:pPr>
        <w:pStyle w:val="NoSpacing"/>
        <w:rPr>
          <w:rFonts w:ascii="Georgia" w:hAnsi="Georgia"/>
        </w:rPr>
      </w:pPr>
      <w:r w:rsidRPr="00FB1CCB">
        <w:rPr>
          <w:rStyle w:val="Strong"/>
          <w:rFonts w:ascii="Georgia" w:hAnsi="Georgia"/>
          <w:b w:val="0"/>
          <w:bCs w:val="0"/>
        </w:rPr>
        <w:t xml:space="preserve">     </w:t>
      </w:r>
      <w:r w:rsidRPr="00FB1CCB">
        <w:rPr>
          <w:rFonts w:ascii="Georgia" w:hAnsi="Georgia"/>
        </w:rPr>
        <w:t>According to pilot Alan Dana, Davos elites have expressed interest in hiring unvaccinated pilots to fly their business trips.</w:t>
      </w:r>
      <w:r>
        <w:rPr>
          <w:rFonts w:ascii="Georgia" w:hAnsi="Georgia"/>
        </w:rPr>
        <w:t xml:space="preserve"> </w:t>
      </w:r>
      <w:r w:rsidRPr="00FB1CCB">
        <w:rPr>
          <w:rFonts w:ascii="Georgia" w:hAnsi="Georgia"/>
        </w:rPr>
        <w:t xml:space="preserve">He’s getting calls now from wealthy businessmen and companies to fly their executives around on business jets with unvaccinated crew, Dana said. </w:t>
      </w:r>
    </w:p>
    <w:p w14:paraId="68B6A4E6" w14:textId="6622C12F" w:rsidR="00FB1CCB" w:rsidRPr="00FB1CCB" w:rsidRDefault="00FB1CCB" w:rsidP="00FB1CCB">
      <w:pPr>
        <w:pStyle w:val="NoSpacing"/>
        <w:rPr>
          <w:rFonts w:ascii="Georgia" w:hAnsi="Georgia"/>
        </w:rPr>
      </w:pPr>
      <w:r>
        <w:rPr>
          <w:rFonts w:ascii="Georgia" w:hAnsi="Georgia"/>
        </w:rPr>
        <w:t xml:space="preserve">     </w:t>
      </w:r>
      <w:hyperlink r:id="rId11" w:tgtFrame="_blank" w:history="1">
        <w:r w:rsidRPr="00FB1CCB">
          <w:rPr>
            <w:rStyle w:val="Hyperlink"/>
            <w:rFonts w:ascii="Georgia" w:hAnsi="Georgia"/>
            <w:b/>
            <w:bCs/>
            <w:color w:val="auto"/>
            <w:u w:val="none"/>
          </w:rPr>
          <w:t>Infowars.com</w:t>
        </w:r>
      </w:hyperlink>
      <w:r w:rsidRPr="00FB1CCB">
        <w:rPr>
          <w:rFonts w:ascii="Georgia" w:hAnsi="Georgia"/>
          <w:b/>
          <w:bCs/>
        </w:rPr>
        <w:t> reports</w:t>
      </w:r>
      <w:r w:rsidRPr="00FB1CCB">
        <w:rPr>
          <w:rFonts w:ascii="Georgia" w:hAnsi="Georgia"/>
        </w:rPr>
        <w:t xml:space="preserve">: </w:t>
      </w:r>
      <w:r>
        <w:rPr>
          <w:rFonts w:ascii="Georgia" w:hAnsi="Georgia"/>
        </w:rPr>
        <w:t>`</w:t>
      </w:r>
      <w:r w:rsidRPr="00FB1CCB">
        <w:rPr>
          <w:rFonts w:ascii="Georgia" w:hAnsi="Georgia"/>
          <w:b/>
          <w:bCs/>
        </w:rPr>
        <w:t>They get the luxury of being able to choose, because there are still a large amount of crew available in the United States who are not vaccinated because the companies they work for didn’t mandate it.</w:t>
      </w:r>
      <w:r>
        <w:rPr>
          <w:rFonts w:ascii="Georgia" w:hAnsi="Georgia"/>
          <w:b/>
          <w:bCs/>
        </w:rPr>
        <w:t xml:space="preserve">’ </w:t>
      </w:r>
      <w:r w:rsidRPr="00FB1CCB">
        <w:rPr>
          <w:rFonts w:ascii="Georgia" w:hAnsi="Georgia"/>
          <w:b/>
          <w:bCs/>
        </w:rPr>
        <w:t xml:space="preserve"> </w:t>
      </w:r>
      <w:r>
        <w:rPr>
          <w:rFonts w:ascii="Georgia" w:hAnsi="Georgia"/>
          <w:b/>
          <w:bCs/>
        </w:rPr>
        <w:t>`</w:t>
      </w:r>
      <w:r w:rsidRPr="00FB1CCB">
        <w:rPr>
          <w:rFonts w:ascii="Georgia" w:hAnsi="Georgia"/>
          <w:b/>
          <w:bCs/>
        </w:rPr>
        <w:t>These wealthy businessmen are requiring unvaccinated crew on their business trips</w:t>
      </w:r>
      <w:r w:rsidRPr="00FB1CCB">
        <w:rPr>
          <w:rFonts w:ascii="Georgia" w:hAnsi="Georgia"/>
        </w:rPr>
        <w:t>,</w:t>
      </w:r>
      <w:r>
        <w:rPr>
          <w:rFonts w:ascii="Georgia" w:hAnsi="Georgia"/>
        </w:rPr>
        <w:t>’</w:t>
      </w:r>
      <w:r w:rsidRPr="00FB1CCB">
        <w:rPr>
          <w:rFonts w:ascii="Georgia" w:hAnsi="Georgia"/>
        </w:rPr>
        <w:t xml:space="preserve"> Dana added. </w:t>
      </w:r>
      <w:r>
        <w:rPr>
          <w:rFonts w:ascii="Georgia" w:hAnsi="Georgia"/>
        </w:rPr>
        <w:t>`</w:t>
      </w:r>
      <w:r w:rsidRPr="00FB1CCB">
        <w:rPr>
          <w:rFonts w:ascii="Georgia" w:hAnsi="Georgia"/>
        </w:rPr>
        <w:t>Passengers on an airline who bought a ticket don’t have that luxury.</w:t>
      </w:r>
      <w:r>
        <w:rPr>
          <w:rFonts w:ascii="Georgia" w:hAnsi="Georgia"/>
        </w:rPr>
        <w:t>’</w:t>
      </w:r>
      <w:r w:rsidRPr="00FB1CCB">
        <w:rPr>
          <w:rFonts w:ascii="Georgia" w:hAnsi="Georgia"/>
        </w:rPr>
        <w:t>”</w:t>
      </w:r>
    </w:p>
    <w:p w14:paraId="4CE3949B" w14:textId="02E3093D" w:rsidR="00A27F72" w:rsidRDefault="00CE3BE6" w:rsidP="00A27F72">
      <w:pPr>
        <w:pStyle w:val="NoSpacing"/>
        <w:rPr>
          <w:rStyle w:val="Strong"/>
          <w:rFonts w:ascii="Georgia" w:hAnsi="Georgia"/>
          <w:b w:val="0"/>
          <w:bCs w:val="0"/>
        </w:rPr>
      </w:pPr>
      <w:r w:rsidRPr="00FB1CCB">
        <w:rPr>
          <w:rStyle w:val="Strong"/>
          <w:rFonts w:ascii="Georgia" w:hAnsi="Georgia"/>
          <w:b w:val="0"/>
          <w:bCs w:val="0"/>
        </w:rPr>
        <w:t xml:space="preserve">     </w:t>
      </w:r>
      <w:r w:rsidR="00A27F72" w:rsidRPr="00FB1CCB">
        <w:rPr>
          <w:rStyle w:val="Strong"/>
          <w:rFonts w:ascii="Georgia" w:hAnsi="Georgia"/>
          <w:b w:val="0"/>
          <w:bCs w:val="0"/>
        </w:rPr>
        <w:t>That’s laughable. The attendees are multi-millionaires, billionaires, and a few trillionaires. Many are flying with their own private planes and pilots. But, it’s true, commercial pilots are dying while flying planes</w:t>
      </w:r>
      <w:r w:rsidRPr="00FB1CCB">
        <w:rPr>
          <w:rStyle w:val="Strong"/>
          <w:rFonts w:ascii="Georgia" w:hAnsi="Georgia"/>
          <w:b w:val="0"/>
          <w:bCs w:val="0"/>
        </w:rPr>
        <w:t xml:space="preserve"> loaded with passengers</w:t>
      </w:r>
      <w:r w:rsidR="00A27F72" w:rsidRPr="00FB1CCB">
        <w:rPr>
          <w:rStyle w:val="Strong"/>
          <w:rFonts w:ascii="Georgia" w:hAnsi="Georgia"/>
          <w:b w:val="0"/>
          <w:bCs w:val="0"/>
        </w:rPr>
        <w:t>!</w:t>
      </w:r>
    </w:p>
    <w:p w14:paraId="5AE60AF4" w14:textId="33E5A023" w:rsidR="005E763F" w:rsidRPr="00FB1CCB" w:rsidRDefault="005E763F" w:rsidP="00A27F72">
      <w:pPr>
        <w:pStyle w:val="NoSpacing"/>
        <w:rPr>
          <w:rFonts w:ascii="Georgia" w:hAnsi="Georgia"/>
        </w:rPr>
      </w:pPr>
      <w:r>
        <w:rPr>
          <w:rStyle w:val="Strong"/>
          <w:rFonts w:ascii="Georgia" w:hAnsi="Georgia"/>
          <w:b w:val="0"/>
          <w:bCs w:val="0"/>
        </w:rPr>
        <w:t xml:space="preserve">     A Note from January 16</w:t>
      </w:r>
      <w:r w:rsidRPr="005E763F">
        <w:rPr>
          <w:rStyle w:val="Strong"/>
          <w:rFonts w:ascii="Georgia" w:hAnsi="Georgia"/>
          <w:b w:val="0"/>
          <w:bCs w:val="0"/>
          <w:vertAlign w:val="superscript"/>
        </w:rPr>
        <w:t>th</w:t>
      </w:r>
      <w:r>
        <w:rPr>
          <w:rStyle w:val="Strong"/>
          <w:rFonts w:ascii="Georgia" w:hAnsi="Georgia"/>
          <w:b w:val="0"/>
          <w:bCs w:val="0"/>
        </w:rPr>
        <w:t xml:space="preserve"> late afternoon: “</w:t>
      </w:r>
      <w:r w:rsidRPr="005E763F">
        <w:rPr>
          <w:rFonts w:ascii="Georgia" w:hAnsi="Georgia"/>
        </w:rPr>
        <w:t>CIA sources say the head of this organization, Klaus Schwab would miss the opening of the WEF conference in Davos today “due to a health issue</w:t>
      </w:r>
      <w:r>
        <w:rPr>
          <w:rFonts w:ascii="Georgia" w:hAnsi="Georgia"/>
        </w:rPr>
        <w:t xml:space="preserve">.” Hum, what’s going on? </w:t>
      </w:r>
    </w:p>
    <w:p w14:paraId="2B632C2C" w14:textId="0B3D1B69" w:rsidR="007E59FA" w:rsidRPr="00FB1CCB" w:rsidRDefault="007E59FA" w:rsidP="007E59FA">
      <w:pPr>
        <w:pStyle w:val="NoSpacing"/>
        <w:rPr>
          <w:rFonts w:ascii="Georgia" w:hAnsi="Georgia"/>
        </w:rPr>
      </w:pPr>
      <w:r w:rsidRPr="00FB1CCB">
        <w:rPr>
          <w:rFonts w:ascii="Georgia" w:hAnsi="Georgia"/>
        </w:rPr>
        <w:t xml:space="preserve">     </w:t>
      </w:r>
      <w:r w:rsidR="00FB1CCB">
        <w:rPr>
          <w:rFonts w:ascii="Georgia" w:hAnsi="Georgia"/>
        </w:rPr>
        <w:t xml:space="preserve">Folks: </w:t>
      </w:r>
      <w:r w:rsidRPr="00FB1CCB">
        <w:rPr>
          <w:rFonts w:ascii="Georgia" w:hAnsi="Georgia"/>
        </w:rPr>
        <w:t xml:space="preserve">All that the geoengineering is doing to destroy earth’s food supply by weather warfare makes it appear that we’re going through climate change and we have to change the bad and make it right. The bad being Yahuwah’s creation. </w:t>
      </w:r>
    </w:p>
    <w:p w14:paraId="7086D6BB" w14:textId="439544D6" w:rsidR="00EE49DB" w:rsidRDefault="007E59FA" w:rsidP="007E59FA">
      <w:pPr>
        <w:pStyle w:val="NoSpacing"/>
        <w:rPr>
          <w:rFonts w:ascii="Georgia" w:hAnsi="Georgia"/>
        </w:rPr>
      </w:pPr>
      <w:r w:rsidRPr="00FB1CCB">
        <w:rPr>
          <w:rFonts w:ascii="Georgia" w:hAnsi="Georgia"/>
        </w:rPr>
        <w:t xml:space="preserve">     This is paving the way for Project Blue Beam – the alien agenda! Demonic beings, appearing as </w:t>
      </w:r>
      <w:r w:rsidR="00EE49DB">
        <w:rPr>
          <w:rFonts w:ascii="Georgia" w:hAnsi="Georgia"/>
        </w:rPr>
        <w:t xml:space="preserve">blond blue-eyed </w:t>
      </w:r>
      <w:r w:rsidRPr="00FB1CCB">
        <w:rPr>
          <w:rFonts w:ascii="Georgia" w:hAnsi="Georgia"/>
        </w:rPr>
        <w:t>Nordic beings, will</w:t>
      </w:r>
      <w:r w:rsidRPr="00CE3BE6">
        <w:rPr>
          <w:rFonts w:ascii="Georgia" w:hAnsi="Georgia"/>
        </w:rPr>
        <w:t xml:space="preserve"> arrive over the world in mass – to save us of course. </w:t>
      </w:r>
    </w:p>
    <w:p w14:paraId="1D076381" w14:textId="34E3DC8C" w:rsidR="00EE49DB" w:rsidRDefault="00EE49DB" w:rsidP="007E59FA">
      <w:pPr>
        <w:pStyle w:val="NoSpacing"/>
        <w:rPr>
          <w:rFonts w:ascii="Georgia" w:hAnsi="Georgia"/>
        </w:rPr>
      </w:pPr>
      <w:r>
        <w:rPr>
          <w:rFonts w:ascii="Georgia" w:hAnsi="Georgia"/>
        </w:rPr>
        <w:t xml:space="preserve">     You can read about Project Blue Beam in two articles, but this one is condensed and part of another article: “Mysterious Monoliths…”/Present Reality #212.0. </w:t>
      </w:r>
    </w:p>
    <w:p w14:paraId="16A26DFA" w14:textId="1906F31D" w:rsidR="007E59FA" w:rsidRPr="00CE3BE6" w:rsidRDefault="00EE49DB" w:rsidP="007E59FA">
      <w:pPr>
        <w:pStyle w:val="NoSpacing"/>
        <w:rPr>
          <w:rFonts w:ascii="Georgia" w:hAnsi="Georgia"/>
        </w:rPr>
      </w:pPr>
      <w:r>
        <w:rPr>
          <w:rFonts w:ascii="Georgia" w:hAnsi="Georgia"/>
        </w:rPr>
        <w:t xml:space="preserve">     These aliens </w:t>
      </w:r>
      <w:r w:rsidR="007E59FA" w:rsidRPr="00CE3BE6">
        <w:rPr>
          <w:rFonts w:ascii="Georgia" w:hAnsi="Georgia"/>
        </w:rPr>
        <w:t xml:space="preserve">will flood the earth with their presence. Earth’s people will do as they say to do, believe what they say to do, in order to save “mother Gaia,” or “Mother-Earth.” </w:t>
      </w:r>
    </w:p>
    <w:p w14:paraId="726B6252" w14:textId="7A294648" w:rsidR="007E59FA" w:rsidRPr="00CE3BE6" w:rsidRDefault="007E59FA" w:rsidP="007E59FA">
      <w:pPr>
        <w:pStyle w:val="NoSpacing"/>
        <w:rPr>
          <w:rFonts w:ascii="Georgia" w:hAnsi="Georgia"/>
        </w:rPr>
      </w:pPr>
      <w:r w:rsidRPr="00CE3BE6">
        <w:rPr>
          <w:rFonts w:ascii="Georgia" w:hAnsi="Georgia"/>
        </w:rPr>
        <w:t xml:space="preserve">     Those who oppose and stand with the Word of Yahuwah and the Deity of Yahushua will either be martyred</w:t>
      </w:r>
      <w:r w:rsidR="00EE49DB">
        <w:rPr>
          <w:rFonts w:ascii="Georgia" w:hAnsi="Georgia"/>
        </w:rPr>
        <w:t xml:space="preserve"> (</w:t>
      </w:r>
      <w:r w:rsidR="00EE49DB" w:rsidRPr="00EE49DB">
        <w:rPr>
          <w:rFonts w:ascii="Georgia" w:hAnsi="Georgia"/>
          <w:b/>
          <w:bCs/>
        </w:rPr>
        <w:t>Revelation 20:1-6</w:t>
      </w:r>
      <w:r w:rsidR="00EE49DB">
        <w:rPr>
          <w:rFonts w:ascii="Georgia" w:hAnsi="Georgia"/>
        </w:rPr>
        <w:t>)</w:t>
      </w:r>
      <w:r w:rsidRPr="00CE3BE6">
        <w:rPr>
          <w:rFonts w:ascii="Georgia" w:hAnsi="Georgia"/>
        </w:rPr>
        <w:t xml:space="preserve">, hidden by Yahuwah, or taken to Zion to work with the two witnesses – the true </w:t>
      </w:r>
      <w:r w:rsidRPr="00CE3BE6">
        <w:rPr>
          <w:rFonts w:ascii="Georgia" w:hAnsi="Georgia"/>
          <w:b/>
          <w:bCs/>
        </w:rPr>
        <w:t>Daniel 11:32</w:t>
      </w:r>
      <w:r w:rsidRPr="00CE3BE6">
        <w:rPr>
          <w:rFonts w:ascii="Georgia" w:hAnsi="Georgia"/>
        </w:rPr>
        <w:t xml:space="preserve"> remnant (</w:t>
      </w:r>
      <w:r w:rsidRPr="00CE3BE6">
        <w:rPr>
          <w:rFonts w:ascii="Georgia" w:hAnsi="Georgia"/>
          <w:b/>
          <w:bCs/>
        </w:rPr>
        <w:t>Revelation 3:7-13, 7:1-8, 9:4, 14:1-5</w:t>
      </w:r>
      <w:r w:rsidRPr="00CE3BE6">
        <w:rPr>
          <w:rFonts w:ascii="Georgia" w:hAnsi="Georgia"/>
        </w:rPr>
        <w:t>). We have entered the darkness; let your light shine! You ARE “the LIGHT OF THE WORLD!”</w:t>
      </w:r>
    </w:p>
    <w:p w14:paraId="1CA7D934" w14:textId="77777777" w:rsidR="007E59FA" w:rsidRPr="00CE3BE6" w:rsidRDefault="007E59FA" w:rsidP="007E59FA">
      <w:pPr>
        <w:pStyle w:val="NoSpacing"/>
        <w:rPr>
          <w:rFonts w:ascii="Georgia" w:hAnsi="Georgia"/>
          <w:b/>
          <w:bCs/>
        </w:rPr>
      </w:pPr>
      <w:r w:rsidRPr="00CE3BE6">
        <w:rPr>
          <w:rFonts w:ascii="Georgia" w:hAnsi="Georgia"/>
        </w:rPr>
        <w:t>Yedidah, January 17, 2022 [Day 2 of the Davos Conference]</w:t>
      </w:r>
    </w:p>
    <w:sectPr w:rsidR="007E59FA" w:rsidRPr="00CE3BE6" w:rsidSect="005C57E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E5E1E" w14:textId="77777777" w:rsidR="00B66EC9" w:rsidRDefault="00B66EC9" w:rsidP="001A0CDC">
      <w:r>
        <w:separator/>
      </w:r>
    </w:p>
  </w:endnote>
  <w:endnote w:type="continuationSeparator" w:id="0">
    <w:p w14:paraId="61A2B582" w14:textId="77777777" w:rsidR="00B66EC9" w:rsidRDefault="00B66EC9"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2B5A" w14:textId="713F2784" w:rsidR="005C57EB" w:rsidRPr="005C57EB" w:rsidRDefault="007E59FA" w:rsidP="005C57EB">
    <w:pPr>
      <w:pStyle w:val="Footer"/>
      <w:jc w:val="center"/>
      <w:rPr>
        <w:sz w:val="20"/>
        <w:szCs w:val="20"/>
      </w:rPr>
    </w:pPr>
    <w:r>
      <w:rPr>
        <w:sz w:val="20"/>
        <w:szCs w:val="20"/>
      </w:rPr>
      <w:t>Davos 2023 and Your Future Climate Change by Geoengineering Part II</w:t>
    </w:r>
  </w:p>
  <w:p w14:paraId="009DCB47" w14:textId="7D1F92A7" w:rsidR="005C57EB" w:rsidRPr="005C57EB" w:rsidRDefault="007E59FA" w:rsidP="005C57EB">
    <w:pPr>
      <w:pStyle w:val="Footer"/>
      <w:jc w:val="center"/>
      <w:rPr>
        <w:sz w:val="20"/>
        <w:szCs w:val="20"/>
      </w:rPr>
    </w:pPr>
    <w:r>
      <w:rPr>
        <w:sz w:val="20"/>
        <w:szCs w:val="20"/>
      </w:rPr>
      <w:t>January 17, 2023</w:t>
    </w:r>
  </w:p>
  <w:p w14:paraId="408C2362" w14:textId="77777777" w:rsidR="005C57EB" w:rsidRPr="005C57EB" w:rsidRDefault="005C57EB" w:rsidP="005C57EB">
    <w:pPr>
      <w:pStyle w:val="Footer"/>
      <w:jc w:val="center"/>
      <w:rPr>
        <w:sz w:val="20"/>
        <w:szCs w:val="20"/>
      </w:rPr>
    </w:pPr>
    <w:r w:rsidRPr="005C57EB">
      <w:rPr>
        <w:sz w:val="20"/>
        <w:szCs w:val="20"/>
      </w:rPr>
      <w:t>comeenterthemikah.com</w:t>
    </w:r>
  </w:p>
  <w:p w14:paraId="5B36301B"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41B69" w14:textId="77777777" w:rsidR="00B66EC9" w:rsidRDefault="00B66EC9" w:rsidP="001A0CDC">
      <w:r>
        <w:separator/>
      </w:r>
    </w:p>
  </w:footnote>
  <w:footnote w:type="continuationSeparator" w:id="0">
    <w:p w14:paraId="3107AC41" w14:textId="77777777" w:rsidR="00B66EC9" w:rsidRDefault="00B66EC9"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3444646">
    <w:abstractNumId w:val="1"/>
  </w:num>
  <w:num w:numId="2" w16cid:durableId="1982693095">
    <w:abstractNumId w:val="10"/>
  </w:num>
  <w:num w:numId="3" w16cid:durableId="598100304">
    <w:abstractNumId w:val="12"/>
  </w:num>
  <w:num w:numId="4" w16cid:durableId="615523568">
    <w:abstractNumId w:val="13"/>
  </w:num>
  <w:num w:numId="5" w16cid:durableId="1334455003">
    <w:abstractNumId w:val="2"/>
  </w:num>
  <w:num w:numId="6" w16cid:durableId="1079911832">
    <w:abstractNumId w:val="11"/>
  </w:num>
  <w:num w:numId="7" w16cid:durableId="2040736050">
    <w:abstractNumId w:val="8"/>
  </w:num>
  <w:num w:numId="8" w16cid:durableId="778182681">
    <w:abstractNumId w:val="7"/>
  </w:num>
  <w:num w:numId="9" w16cid:durableId="1196504185">
    <w:abstractNumId w:val="6"/>
  </w:num>
  <w:num w:numId="10" w16cid:durableId="2780258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10786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8780801">
    <w:abstractNumId w:val="0"/>
  </w:num>
  <w:num w:numId="13" w16cid:durableId="1459295613">
    <w:abstractNumId w:val="5"/>
  </w:num>
  <w:num w:numId="14" w16cid:durableId="659620403">
    <w:abstractNumId w:val="14"/>
  </w:num>
  <w:num w:numId="15" w16cid:durableId="3295245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FA"/>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0CE1"/>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4F9E"/>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349D"/>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63F"/>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85F2D"/>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59FA"/>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230C"/>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27F72"/>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66EC9"/>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07F1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5E24"/>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3BE6"/>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49DB"/>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1CCB"/>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0EA89"/>
  <w15:docId w15:val="{657EADE4-9E89-467B-8E94-C3E5E0FD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24"/>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ascii="Verdana" w:eastAsiaTheme="minorHAnsi" w:hAnsi="Verdana" w:cs="Times New Roman"/>
      <w:sz w:val="24"/>
      <w:szCs w:val="24"/>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ascii="Verdana" w:eastAsiaTheme="minorHAnsi" w:hAnsi="Verdana" w:cs="Times New Roman"/>
      <w:sz w:val="24"/>
      <w:szCs w:val="24"/>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sz w:val="24"/>
      <w:szCs w:val="24"/>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cs="Times New Roman"/>
      <w:sz w:val="24"/>
      <w:szCs w:val="24"/>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szCs w:val="24"/>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cs="Times New Roman"/>
      <w:sz w:val="24"/>
      <w:szCs w:val="24"/>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cs="Times New Roman"/>
      <w:bCs/>
      <w:sz w:val="24"/>
      <w:szCs w:val="24"/>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rPr>
      <w:rFonts w:ascii="Verdana" w:eastAsia="Calibri" w:hAnsi="Verdana" w:cs="Times New Roman"/>
      <w:sz w:val="24"/>
      <w:szCs w:val="24"/>
    </w:r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cs="Times New Roman"/>
      <w:sz w:val="24"/>
      <w:szCs w:val="24"/>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cs="Times New Roman"/>
      <w:sz w:val="24"/>
      <w:szCs w:val="24"/>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s="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s="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cs="Times New Roman"/>
      <w:sz w:val="24"/>
      <w:szCs w:val="24"/>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cs="Times New Roman"/>
      <w:sz w:val="24"/>
      <w:szCs w:val="24"/>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cs="Times New Roman"/>
      <w:sz w:val="24"/>
      <w:szCs w:val="24"/>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entry-meta-date">
    <w:name w:val="entry-meta-date"/>
    <w:basedOn w:val="DefaultParagraphFont"/>
    <w:rsid w:val="00A27F72"/>
  </w:style>
  <w:style w:type="character" w:customStyle="1" w:styleId="entry-meta-author">
    <w:name w:val="entry-meta-author"/>
    <w:basedOn w:val="DefaultParagraphFont"/>
    <w:rsid w:val="00A27F72"/>
  </w:style>
  <w:style w:type="character" w:customStyle="1" w:styleId="entry-meta-categories">
    <w:name w:val="entry-meta-categories"/>
    <w:basedOn w:val="DefaultParagraphFont"/>
    <w:rsid w:val="00A27F72"/>
  </w:style>
  <w:style w:type="character" w:customStyle="1" w:styleId="entry-meta-comments">
    <w:name w:val="entry-meta-comments"/>
    <w:basedOn w:val="DefaultParagraphFont"/>
    <w:rsid w:val="00A27F72"/>
  </w:style>
  <w:style w:type="character" w:customStyle="1" w:styleId="category-name">
    <w:name w:val="category-name"/>
    <w:basedOn w:val="DefaultParagraphFont"/>
    <w:rsid w:val="00C55E24"/>
  </w:style>
  <w:style w:type="character" w:customStyle="1" w:styleId="createdby">
    <w:name w:val="createdby"/>
    <w:basedOn w:val="DefaultParagraphFont"/>
    <w:rsid w:val="00C55E24"/>
  </w:style>
  <w:style w:type="character" w:customStyle="1" w:styleId="published">
    <w:name w:val="published"/>
    <w:basedOn w:val="DefaultParagraphFont"/>
    <w:rsid w:val="00C55E24"/>
  </w:style>
  <w:style w:type="character" w:customStyle="1" w:styleId="hits">
    <w:name w:val="hits"/>
    <w:basedOn w:val="DefaultParagraphFont"/>
    <w:rsid w:val="00C55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29740537">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0384898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489859908">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261408">
      <w:bodyDiv w:val="1"/>
      <w:marLeft w:val="0"/>
      <w:marRight w:val="0"/>
      <w:marTop w:val="0"/>
      <w:marBottom w:val="0"/>
      <w:divBdr>
        <w:top w:val="none" w:sz="0" w:space="0" w:color="auto"/>
        <w:left w:val="none" w:sz="0" w:space="0" w:color="auto"/>
        <w:bottom w:val="none" w:sz="0" w:space="0" w:color="auto"/>
        <w:right w:val="none" w:sz="0" w:space="0" w:color="auto"/>
      </w:divBdr>
      <w:divsChild>
        <w:div w:id="1005858153">
          <w:marLeft w:val="0"/>
          <w:marRight w:val="0"/>
          <w:marTop w:val="0"/>
          <w:marBottom w:val="0"/>
          <w:divBdr>
            <w:top w:val="dotted" w:sz="6" w:space="4" w:color="auto"/>
            <w:left w:val="none" w:sz="0" w:space="8" w:color="auto"/>
            <w:bottom w:val="dotted" w:sz="6" w:space="4" w:color="auto"/>
            <w:right w:val="none" w:sz="0" w:space="8" w:color="auto"/>
          </w:divBdr>
        </w:div>
        <w:div w:id="725682686">
          <w:marLeft w:val="0"/>
          <w:marRight w:val="0"/>
          <w:marTop w:val="0"/>
          <w:marBottom w:val="0"/>
          <w:divBdr>
            <w:top w:val="none" w:sz="0" w:space="0" w:color="auto"/>
            <w:left w:val="none" w:sz="0" w:space="0" w:color="auto"/>
            <w:bottom w:val="none" w:sz="0" w:space="0" w:color="auto"/>
            <w:right w:val="none" w:sz="0" w:space="0" w:color="auto"/>
          </w:divBdr>
          <w:divsChild>
            <w:div w:id="1810856139">
              <w:marLeft w:val="0"/>
              <w:marRight w:val="0"/>
              <w:marTop w:val="0"/>
              <w:marBottom w:val="150"/>
              <w:divBdr>
                <w:top w:val="none" w:sz="0" w:space="0" w:color="auto"/>
                <w:left w:val="none" w:sz="0" w:space="0" w:color="auto"/>
                <w:bottom w:val="none" w:sz="0" w:space="0" w:color="auto"/>
                <w:right w:val="none" w:sz="0" w:space="0" w:color="auto"/>
              </w:divBdr>
              <w:divsChild>
                <w:div w:id="104429265">
                  <w:marLeft w:val="0"/>
                  <w:marRight w:val="0"/>
                  <w:marTop w:val="0"/>
                  <w:marBottom w:val="0"/>
                  <w:divBdr>
                    <w:top w:val="none" w:sz="0" w:space="0" w:color="auto"/>
                    <w:left w:val="none" w:sz="0" w:space="0" w:color="auto"/>
                    <w:bottom w:val="none" w:sz="0" w:space="0" w:color="auto"/>
                    <w:right w:val="none" w:sz="0" w:space="0" w:color="auto"/>
                  </w:divBdr>
                  <w:divsChild>
                    <w:div w:id="1880775803">
                      <w:marLeft w:val="75"/>
                      <w:marRight w:val="75"/>
                      <w:marTop w:val="0"/>
                      <w:marBottom w:val="150"/>
                      <w:divBdr>
                        <w:top w:val="none" w:sz="0" w:space="0" w:color="auto"/>
                        <w:left w:val="none" w:sz="0" w:space="0" w:color="auto"/>
                        <w:bottom w:val="none" w:sz="0" w:space="0" w:color="auto"/>
                        <w:right w:val="none" w:sz="0" w:space="0" w:color="auto"/>
                      </w:divBdr>
                      <w:divsChild>
                        <w:div w:id="843545421">
                          <w:marLeft w:val="0"/>
                          <w:marRight w:val="0"/>
                          <w:marTop w:val="0"/>
                          <w:marBottom w:val="0"/>
                          <w:divBdr>
                            <w:top w:val="none" w:sz="0" w:space="0" w:color="auto"/>
                            <w:left w:val="none" w:sz="0" w:space="0" w:color="auto"/>
                            <w:bottom w:val="none" w:sz="0" w:space="0" w:color="auto"/>
                            <w:right w:val="none" w:sz="0" w:space="0" w:color="auto"/>
                          </w:divBdr>
                          <w:divsChild>
                            <w:div w:id="284429040">
                              <w:marLeft w:val="0"/>
                              <w:marRight w:val="0"/>
                              <w:marTop w:val="0"/>
                              <w:marBottom w:val="0"/>
                              <w:divBdr>
                                <w:top w:val="none" w:sz="0" w:space="0" w:color="auto"/>
                                <w:left w:val="none" w:sz="0" w:space="0" w:color="auto"/>
                                <w:bottom w:val="none" w:sz="0" w:space="0" w:color="auto"/>
                                <w:right w:val="none" w:sz="0" w:space="0" w:color="auto"/>
                              </w:divBdr>
                              <w:divsChild>
                                <w:div w:id="628785035">
                                  <w:marLeft w:val="0"/>
                                  <w:marRight w:val="0"/>
                                  <w:marTop w:val="0"/>
                                  <w:marBottom w:val="0"/>
                                  <w:divBdr>
                                    <w:top w:val="none" w:sz="0" w:space="0" w:color="auto"/>
                                    <w:left w:val="none" w:sz="0" w:space="0" w:color="auto"/>
                                    <w:bottom w:val="none" w:sz="0" w:space="0" w:color="auto"/>
                                    <w:right w:val="none" w:sz="0" w:space="0" w:color="auto"/>
                                  </w:divBdr>
                                </w:div>
                                <w:div w:id="5856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turnerradioshow.com/index.php/en/news-page/worl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wars.com/posts/wealthy-elite-now-requiring-unvaccinated-crew-to-fly-their-jets-pilot-claims/" TargetMode="External"/><Relationship Id="rId5" Type="http://schemas.openxmlformats.org/officeDocument/2006/relationships/webSettings" Target="webSettings.xml"/><Relationship Id="rId10" Type="http://schemas.openxmlformats.org/officeDocument/2006/relationships/hyperlink" Target="https://www.eyeopeningtruth.com/author/cynthia/" TargetMode="External"/><Relationship Id="rId4" Type="http://schemas.openxmlformats.org/officeDocument/2006/relationships/settings" Target="settings.xml"/><Relationship Id="rId9" Type="http://schemas.openxmlformats.org/officeDocument/2006/relationships/hyperlink" Target="https://halturnerradioshow.com/index.php/en/authors/author/HalTurne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45</TotalTime>
  <Pages>5</Pages>
  <Words>2487</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8</cp:revision>
  <dcterms:created xsi:type="dcterms:W3CDTF">2023-01-16T19:51:00Z</dcterms:created>
  <dcterms:modified xsi:type="dcterms:W3CDTF">2023-01-17T17:15:00Z</dcterms:modified>
</cp:coreProperties>
</file>