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932B" w14:textId="1D80E637" w:rsidR="000B4A06" w:rsidRPr="000B4A06" w:rsidRDefault="000B4A06" w:rsidP="000B4A06">
      <w:pPr>
        <w:pStyle w:val="NoSpacing"/>
        <w:jc w:val="center"/>
        <w:rPr>
          <w:rFonts w:ascii="Bernard MT Condensed" w:hAnsi="Bernard MT Condensed"/>
          <w:b/>
          <w:bCs/>
          <w:color w:val="D16B3D"/>
          <w:sz w:val="52"/>
          <w:szCs w:val="52"/>
        </w:rPr>
      </w:pPr>
      <w:r w:rsidRPr="000B4A06">
        <w:rPr>
          <w:rFonts w:ascii="Bernard MT Condensed" w:hAnsi="Bernard MT Condensed"/>
          <w:b/>
          <w:bCs/>
          <w:color w:val="D16B3D"/>
          <w:sz w:val="52"/>
          <w:szCs w:val="52"/>
        </w:rPr>
        <w:t>DI</w:t>
      </w:r>
      <w:r w:rsidR="0010548F">
        <w:rPr>
          <w:rFonts w:ascii="Bernard MT Condensed" w:hAnsi="Bernard MT Condensed"/>
          <w:b/>
          <w:bCs/>
          <w:color w:val="D16B3D"/>
          <w:sz w:val="52"/>
          <w:szCs w:val="52"/>
        </w:rPr>
        <w:t>E</w:t>
      </w:r>
      <w:r w:rsidRPr="000B4A06">
        <w:rPr>
          <w:rFonts w:ascii="Bernard MT Condensed" w:hAnsi="Bernard MT Condensed"/>
          <w:b/>
          <w:bCs/>
          <w:color w:val="D16B3D"/>
          <w:sz w:val="52"/>
          <w:szCs w:val="52"/>
        </w:rPr>
        <w:t>SEL</w:t>
      </w:r>
      <w:r w:rsidRPr="000B4A06">
        <w:rPr>
          <w:rFonts w:ascii="Bernard MT Condensed" w:hAnsi="Bernard MT Condensed"/>
          <w:b/>
          <w:bCs/>
          <w:color w:val="D16B3D"/>
          <w:sz w:val="52"/>
          <w:szCs w:val="52"/>
          <w14:textFill>
            <w14:solidFill>
              <w14:srgbClr w14:val="D16B3D">
                <w14:lumMod w14:val="75000"/>
              </w14:srgbClr>
            </w14:solidFill>
          </w14:textFill>
        </w:rPr>
        <w:t>,</w:t>
      </w:r>
      <w:r w:rsidRPr="000B4A06">
        <w:rPr>
          <w:rFonts w:ascii="Bernard MT Condensed" w:hAnsi="Bernard MT Condensed"/>
          <w:b/>
          <w:bCs/>
          <w:color w:val="D16B3D"/>
          <w:sz w:val="52"/>
          <w:szCs w:val="52"/>
        </w:rPr>
        <w:t xml:space="preserve"> FORCE MAJEUER</w:t>
      </w:r>
      <w:r w:rsidRPr="000B4A06">
        <w:rPr>
          <w:rFonts w:ascii="Bernard MT Condensed" w:hAnsi="Bernard MT Condensed"/>
          <w:b/>
          <w:bCs/>
          <w:color w:val="D16B3D"/>
          <w:sz w:val="52"/>
          <w:szCs w:val="52"/>
          <w14:textFill>
            <w14:solidFill>
              <w14:srgbClr w14:val="D16B3D">
                <w14:lumMod w14:val="75000"/>
              </w14:srgbClr>
            </w14:solidFill>
          </w14:textFill>
        </w:rPr>
        <w:t>,</w:t>
      </w:r>
      <w:r w:rsidRPr="000B4A06">
        <w:rPr>
          <w:rFonts w:ascii="Bernard MT Condensed" w:hAnsi="Bernard MT Condensed"/>
          <w:b/>
          <w:bCs/>
          <w:color w:val="D16B3D"/>
          <w:sz w:val="52"/>
          <w:szCs w:val="52"/>
        </w:rPr>
        <w:t xml:space="preserve"> SHUT DOWN</w:t>
      </w:r>
      <w:r w:rsidRPr="000B4A06">
        <w:rPr>
          <w:rFonts w:ascii="Bernard MT Condensed" w:hAnsi="Bernard MT Condensed"/>
          <w:b/>
          <w:bCs/>
          <w:color w:val="D16B3D"/>
          <w:sz w:val="52"/>
          <w:szCs w:val="52"/>
          <w14:textFill>
            <w14:solidFill>
              <w14:srgbClr w14:val="D16B3D">
                <w14:lumMod w14:val="75000"/>
              </w14:srgbClr>
            </w14:solidFill>
          </w14:textFill>
        </w:rPr>
        <w:t xml:space="preserve"> </w:t>
      </w:r>
      <w:r w:rsidRPr="000B4A06">
        <w:rPr>
          <w:rFonts w:ascii="Bernard MT Condensed" w:hAnsi="Bernard MT Condensed"/>
          <w:b/>
          <w:bCs/>
          <w:color w:val="D16B3D"/>
          <w:sz w:val="52"/>
          <w:szCs w:val="52"/>
        </w:rPr>
        <w:t xml:space="preserve">and the Overturning of Roe vs Wade </w:t>
      </w:r>
    </w:p>
    <w:p w14:paraId="604AA6FF" w14:textId="77777777" w:rsidR="000B4A06" w:rsidRPr="000B4A06" w:rsidRDefault="000B4A06" w:rsidP="000B4A06">
      <w:pPr>
        <w:pStyle w:val="NoSpacing"/>
        <w:jc w:val="center"/>
        <w:rPr>
          <w:rFonts w:ascii="Bernard MT Condensed" w:hAnsi="Bernard MT Condensed"/>
          <w:b/>
          <w:bCs/>
          <w:color w:val="D16B3D"/>
          <w:sz w:val="52"/>
          <w:szCs w:val="52"/>
          <w14:textFill>
            <w14:solidFill>
              <w14:srgbClr w14:val="D16B3D">
                <w14:lumMod w14:val="75000"/>
              </w14:srgbClr>
            </w14:solidFill>
          </w14:textFill>
        </w:rPr>
      </w:pPr>
      <w:r w:rsidRPr="000B4A06">
        <w:rPr>
          <w:rFonts w:ascii="Bernard MT Condensed" w:hAnsi="Bernard MT Condensed"/>
          <w:b/>
          <w:bCs/>
          <w:color w:val="D16B3D"/>
          <w:sz w:val="52"/>
          <w:szCs w:val="52"/>
        </w:rPr>
        <w:t>WHAT YOU MUST KNOW</w:t>
      </w:r>
      <w:r w:rsidRPr="000B4A06">
        <w:rPr>
          <w:rFonts w:ascii="Bernard MT Condensed" w:hAnsi="Bernard MT Condensed"/>
          <w:b/>
          <w:bCs/>
          <w:color w:val="D16B3D"/>
          <w:sz w:val="52"/>
          <w:szCs w:val="52"/>
          <w14:textFill>
            <w14:solidFill>
              <w14:srgbClr w14:val="D16B3D">
                <w14:lumMod w14:val="75000"/>
              </w14:srgbClr>
            </w14:solidFill>
          </w14:textFill>
        </w:rPr>
        <w:t>!</w:t>
      </w:r>
    </w:p>
    <w:p w14:paraId="2AF55E54" w14:textId="77777777" w:rsidR="000B4A06" w:rsidRDefault="000B4A06" w:rsidP="000B4A06">
      <w:pPr>
        <w:pStyle w:val="NoSpacing"/>
        <w:jc w:val="center"/>
        <w:rPr>
          <w:rFonts w:ascii="Georgia" w:hAnsi="Georgia"/>
          <w:color w:val="943634" w:themeColor="accent2" w:themeShade="BF"/>
        </w:rPr>
      </w:pPr>
    </w:p>
    <w:p w14:paraId="22308041" w14:textId="7DA3A21D" w:rsidR="000B4A06" w:rsidRPr="000B4A06" w:rsidRDefault="000B4A06" w:rsidP="000B4A06">
      <w:pPr>
        <w:pStyle w:val="NoSpacing"/>
        <w:rPr>
          <w:rFonts w:ascii="Georgia" w:hAnsi="Georgia"/>
        </w:rPr>
      </w:pPr>
      <w:r>
        <w:rPr>
          <w:rFonts w:ascii="Georgia" w:hAnsi="Georgia"/>
        </w:rPr>
        <w:t xml:space="preserve">     </w:t>
      </w:r>
      <w:r w:rsidRPr="000B4A06">
        <w:rPr>
          <w:rFonts w:ascii="Georgia" w:hAnsi="Georgia"/>
        </w:rPr>
        <w:t>Dear</w:t>
      </w:r>
      <w:r w:rsidR="009B2107">
        <w:rPr>
          <w:rFonts w:ascii="Georgia" w:hAnsi="Georgia"/>
        </w:rPr>
        <w:t xml:space="preserve"> children of Yahuwah,</w:t>
      </w:r>
      <w:r w:rsidRPr="000B4A06">
        <w:rPr>
          <w:rFonts w:ascii="Georgia" w:hAnsi="Georgia"/>
        </w:rPr>
        <w:t xml:space="preserve"> what you must know includes basics I’ve been sharing with Abba’s people since the 1960s, and via internet since 200e0.  Since age 6 1/2, from the day I was born again, May 13, 1951, I shared boldly His glorious message of salvation, and the joy of knowing Messiah.  From the mid-1960s, I preached on the streets of Los Angeles and Hollywood, proclaiming the Good News of salvation, and teaching people to know Him. I began teaching on the seven Festivals of Yahuwah and how they pictured the Plan of salvation through Messiah, in 1962. In every way open to me, I proclaimed the Good News and taught the Word. </w:t>
      </w:r>
    </w:p>
    <w:p w14:paraId="39B4F8E2" w14:textId="77777777" w:rsidR="000B4A06" w:rsidRPr="000B4A06" w:rsidRDefault="000B4A06" w:rsidP="000B4A06">
      <w:pPr>
        <w:pStyle w:val="NoSpacing"/>
        <w:rPr>
          <w:rFonts w:ascii="Georgia" w:hAnsi="Georgia"/>
        </w:rPr>
      </w:pPr>
      <w:r w:rsidRPr="000B4A06">
        <w:rPr>
          <w:rFonts w:ascii="Georgia" w:hAnsi="Georgia"/>
        </w:rPr>
        <w:t xml:space="preserve">     In the late 1980s, as I began to really see end-time events coming into real-time, I began teaching end-time prophecy beginning in 1970 with teaching Revelation – the revealing of Messiah in His fullness. As the early 1990s began, I became compelled to warn people of what was coming, especially those in “end-time Babylon”/America, as He showed me in Scripture in 1992. Now, everything He gave me to share is being proclaimed from the house tops by His watchmen. </w:t>
      </w:r>
    </w:p>
    <w:p w14:paraId="6EBCC393" w14:textId="77777777" w:rsidR="000B4A06" w:rsidRPr="000B4A06" w:rsidRDefault="000B4A06" w:rsidP="000B4A06">
      <w:pPr>
        <w:pStyle w:val="NoSpacing"/>
        <w:rPr>
          <w:rFonts w:ascii="Georgia" w:hAnsi="Georgia"/>
        </w:rPr>
      </w:pPr>
      <w:r w:rsidRPr="000B4A06">
        <w:rPr>
          <w:rFonts w:ascii="Georgia" w:hAnsi="Georgia"/>
        </w:rPr>
        <w:t xml:space="preserve">      In the last seven years, the “what you must know” has gotten more critical. My zeal to share more of the Word and the in-put of Abba on what was happening increased greatly. Now we’re in the 7</w:t>
      </w:r>
      <w:r w:rsidRPr="000B4A06">
        <w:rPr>
          <w:rFonts w:ascii="Georgia" w:hAnsi="Georgia"/>
          <w:vertAlign w:val="superscript"/>
        </w:rPr>
        <w:t xml:space="preserve">th </w:t>
      </w:r>
      <w:r w:rsidRPr="000B4A06">
        <w:rPr>
          <w:rFonts w:ascii="Georgia" w:hAnsi="Georgia"/>
        </w:rPr>
        <w:t xml:space="preserve">year of the 7-year cycle we’re in, a “Shmittah year,” and what you must know is now coming at us on an almost daily basis. </w:t>
      </w:r>
    </w:p>
    <w:p w14:paraId="5AA7D78F" w14:textId="77777777" w:rsidR="000B4A06" w:rsidRPr="000B4A06" w:rsidRDefault="000B4A06" w:rsidP="000B4A06">
      <w:pPr>
        <w:pStyle w:val="NoSpacing"/>
        <w:rPr>
          <w:rFonts w:ascii="Georgia" w:hAnsi="Georgia"/>
        </w:rPr>
      </w:pPr>
      <w:r w:rsidRPr="000B4A06">
        <w:rPr>
          <w:rFonts w:ascii="Georgia" w:hAnsi="Georgia"/>
        </w:rPr>
        <w:t xml:space="preserve">     In the warnings, I always give Abba’s instruction of what you must do about what you must know. My podcasts have given you detailed instructions on how to receive the Spirit, how to manifest His gifts, how to reach out in miracles flowing from you. I’ve given you detailed instructions on Scriptural spiritual warfare. </w:t>
      </w:r>
    </w:p>
    <w:p w14:paraId="08AD89F3" w14:textId="77777777" w:rsidR="00D94E65" w:rsidRDefault="000B4A06" w:rsidP="000B4A06">
      <w:pPr>
        <w:pStyle w:val="NoSpacing"/>
        <w:rPr>
          <w:rFonts w:ascii="Georgia" w:hAnsi="Georgia"/>
        </w:rPr>
      </w:pPr>
      <w:r w:rsidRPr="000B4A06">
        <w:rPr>
          <w:rFonts w:ascii="Georgia" w:hAnsi="Georgia"/>
        </w:rPr>
        <w:t xml:space="preserve">      The grief of all the true-in-depth watchmen is now openly manifested, for hardly anyone has done anything no matter many watchmen have cried out in earnings in the last 50 years. The granddaddy of the watchmen, beginning his work to warn and prepare 51 years ago, given a “Joseph’s Ministry” of preparation the day he was born again by Messiah himself who appeared to him, is Steve Quayle. He has been faithful for 61 years. Abba led him to the highest sources available among men to give us the reality we need to know. Everything is confirmed in real time. With him are men like Mike Adams, Daniel Holdings, Bob Griswold, and others who are reporting in-depth the same things. </w:t>
      </w:r>
    </w:p>
    <w:p w14:paraId="74057E36" w14:textId="653D22C0" w:rsidR="000B4A06" w:rsidRPr="000B4A06" w:rsidRDefault="00D94E65" w:rsidP="000B4A06">
      <w:pPr>
        <w:pStyle w:val="NoSpacing"/>
        <w:rPr>
          <w:rFonts w:ascii="Georgia" w:hAnsi="Georgia"/>
        </w:rPr>
      </w:pPr>
      <w:r>
        <w:rPr>
          <w:rFonts w:ascii="Georgia" w:hAnsi="Georgia"/>
        </w:rPr>
        <w:t xml:space="preserve">     </w:t>
      </w:r>
      <w:r w:rsidR="000B4A06" w:rsidRPr="000B4A06">
        <w:rPr>
          <w:rFonts w:ascii="Georgia" w:hAnsi="Georgia"/>
        </w:rPr>
        <w:t>Abba connected me to watchmen like Steve Quayle, men of the highest integrity, and I’ve shared much with you, after also doing my own research to confirm what I’ve heard. I do not give you hearsay, or speculation. Abba has taught me by His Spirit.</w:t>
      </w:r>
    </w:p>
    <w:p w14:paraId="11C7C1B9" w14:textId="77777777" w:rsidR="000B4A06" w:rsidRPr="000B4A06" w:rsidRDefault="000B4A06" w:rsidP="000B4A06">
      <w:pPr>
        <w:pStyle w:val="NoSpacing"/>
        <w:rPr>
          <w:rFonts w:ascii="Georgia" w:hAnsi="Georgia"/>
        </w:rPr>
      </w:pPr>
      <w:r w:rsidRPr="000B4A06">
        <w:rPr>
          <w:rFonts w:ascii="Georgia" w:hAnsi="Georgia"/>
        </w:rPr>
        <w:t xml:space="preserve">     In the Word, I am Spirit-taught. Regarding in-time happenings that confirm the Word, I am Spirit led.  This is a lifestyle of peace that is available to ALL of Yahuwah’s children! I am not special. I have just tapped into the reality of what is available to His children because of Messiah’s death and resurrection--because of a true new birth and being baptized into Yahuwah’s Spirit, so that I learn from His residing within. </w:t>
      </w:r>
    </w:p>
    <w:p w14:paraId="375FA375" w14:textId="77777777" w:rsidR="000B4A06" w:rsidRPr="000B4A06" w:rsidRDefault="000B4A06" w:rsidP="000B4A06">
      <w:pPr>
        <w:pStyle w:val="NoSpacing"/>
        <w:rPr>
          <w:rFonts w:ascii="Georgia" w:hAnsi="Georgia"/>
        </w:rPr>
      </w:pPr>
      <w:r w:rsidRPr="000B4A06">
        <w:rPr>
          <w:rFonts w:ascii="Georgia" w:hAnsi="Georgia"/>
        </w:rPr>
        <w:lastRenderedPageBreak/>
        <w:t xml:space="preserve">     Abba is speaking to His children to bring peace that things are true or error, so that we walk in the light of Truth and are not deceived. He is speaking to YOU!!! If you are filled with His Spirit and have no fear of what man can do – you will see these things, as I write below, as yes this is what is coming, yet you have no fear. You DO what you know to do, as far as you are able, to prepare. He expects you to prepare as much as you can, and then He will help you with what you cannot do!  </w:t>
      </w:r>
    </w:p>
    <w:p w14:paraId="6B0EA3C1" w14:textId="77777777" w:rsidR="000B4A06" w:rsidRPr="000B4A06" w:rsidRDefault="000B4A06" w:rsidP="000B4A06">
      <w:pPr>
        <w:pStyle w:val="NoSpacing"/>
        <w:rPr>
          <w:rFonts w:ascii="Georgia" w:hAnsi="Georgia"/>
        </w:rPr>
      </w:pPr>
      <w:r w:rsidRPr="000B4A06">
        <w:rPr>
          <w:rFonts w:ascii="Georgia" w:hAnsi="Georgia"/>
        </w:rPr>
        <w:t xml:space="preserve">     If you are born again and filled with Yahuwah Himself/His Spirit, then you have the same source I have from which to learn the Word and how it applies to right now – you have Yahuwah, our Abba, dwelling in your re-born spirit as He once dwelt over the Ark in Solomon’s Temple. He is speaking, directing, teaching, convicting, encouraging, comforting, strengthening, and transforming you soul (mind, emotions, will) so that you are learning to think like Yahuwah thinks, act like He acts, have His nature so that you are no longer “carnal minded” but Kingdom-minded. </w:t>
      </w:r>
    </w:p>
    <w:p w14:paraId="2BAD24AA" w14:textId="77777777" w:rsidR="000B4A06" w:rsidRPr="000B4A06" w:rsidRDefault="000B4A06" w:rsidP="000B4A06">
      <w:pPr>
        <w:pStyle w:val="NoSpacing"/>
        <w:rPr>
          <w:rFonts w:ascii="Georgia" w:hAnsi="Georgia"/>
        </w:rPr>
      </w:pPr>
      <w:r w:rsidRPr="000B4A06">
        <w:rPr>
          <w:rFonts w:ascii="Georgia" w:hAnsi="Georgia"/>
        </w:rPr>
        <w:t xml:space="preserve">     </w:t>
      </w:r>
      <w:r w:rsidRPr="000B4A06">
        <w:rPr>
          <w:rFonts w:ascii="Georgia" w:hAnsi="Georgia"/>
          <w:b/>
          <w:bCs/>
        </w:rPr>
        <w:t>Romans 14:17</w:t>
      </w:r>
      <w:r w:rsidRPr="000B4A06">
        <w:rPr>
          <w:rFonts w:ascii="Georgia" w:hAnsi="Georgia"/>
        </w:rPr>
        <w:t>: “For the kingdom of God is not a matter of eating and drinking but of righteousness and peace and joy in the Holy Spirit.”</w:t>
      </w:r>
    </w:p>
    <w:p w14:paraId="2C6469D9" w14:textId="77777777" w:rsidR="000B4A06" w:rsidRPr="000B4A06" w:rsidRDefault="000B4A06" w:rsidP="000B4A06">
      <w:pPr>
        <w:pStyle w:val="NoSpacing"/>
        <w:rPr>
          <w:rFonts w:ascii="Georgia" w:hAnsi="Georgia"/>
        </w:rPr>
      </w:pPr>
      <w:r w:rsidRPr="000B4A06">
        <w:rPr>
          <w:rFonts w:ascii="Georgia" w:hAnsi="Georgia"/>
        </w:rPr>
        <w:t xml:space="preserve">     In the last few months, what you must know has gotten extremely critical.  Critical, because it is what Yedidah says that you must know! He wants you to know what He is doing! I share with you what is on His heart so that you might not be trapped like the world’s people who either don’t know, or reject truth, and go on their way to judgment.</w:t>
      </w:r>
    </w:p>
    <w:p w14:paraId="233D6660" w14:textId="77777777" w:rsidR="000B4A06" w:rsidRPr="000B4A06" w:rsidRDefault="000B4A06" w:rsidP="000B4A06">
      <w:pPr>
        <w:pStyle w:val="NoSpacing"/>
        <w:rPr>
          <w:rFonts w:ascii="Georgia" w:hAnsi="Georgia"/>
        </w:rPr>
      </w:pPr>
      <w:r w:rsidRPr="000B4A06">
        <w:rPr>
          <w:rFonts w:ascii="Georgia" w:hAnsi="Georgia"/>
        </w:rPr>
        <w:t xml:space="preserve">      </w:t>
      </w:r>
      <w:r w:rsidRPr="000B4A06">
        <w:rPr>
          <w:rFonts w:ascii="Georgia" w:hAnsi="Georgia"/>
          <w:b/>
          <w:bCs/>
          <w:color w:val="215868" w:themeColor="accent5" w:themeShade="80"/>
        </w:rPr>
        <w:t xml:space="preserve">Abba says “you must know” so that you will go to Him and ask Him what you are to do to prepare, in the natural realm and the spiritual realm. </w:t>
      </w:r>
      <w:r w:rsidRPr="000B4A06">
        <w:rPr>
          <w:rFonts w:ascii="Georgia" w:hAnsi="Georgia"/>
        </w:rPr>
        <w:t xml:space="preserve">He has the details. I send you to Him because He deals with you as an individual child of His. I can only share with an audience of His children in general. </w:t>
      </w:r>
    </w:p>
    <w:p w14:paraId="058D41BA" w14:textId="77777777" w:rsidR="000B4A06" w:rsidRPr="000B4A06" w:rsidRDefault="000B4A06" w:rsidP="000B4A06">
      <w:pPr>
        <w:pStyle w:val="NoSpacing"/>
        <w:rPr>
          <w:rFonts w:ascii="Georgia" w:hAnsi="Georgia"/>
        </w:rPr>
      </w:pPr>
      <w:r w:rsidRPr="000B4A06">
        <w:rPr>
          <w:rFonts w:ascii="Georgia" w:hAnsi="Georgia"/>
        </w:rPr>
        <w:t xml:space="preserve">     I recently learned of something that will affect all in America, but also all in other countries. We hear of what is happening in Sri Lanka, and pray. The people are starving, in great need in all ways, and now finally rioting against their government. </w:t>
      </w:r>
    </w:p>
    <w:p w14:paraId="171F2FAD" w14:textId="77777777" w:rsidR="000B4A06" w:rsidRPr="000B4A06" w:rsidRDefault="000B4A06" w:rsidP="000B4A06">
      <w:pPr>
        <w:pStyle w:val="NoSpacing"/>
        <w:rPr>
          <w:rFonts w:ascii="Georgia" w:hAnsi="Georgia"/>
        </w:rPr>
      </w:pPr>
      <w:r w:rsidRPr="000B4A06">
        <w:rPr>
          <w:rFonts w:ascii="Georgia" w:hAnsi="Georgia"/>
        </w:rPr>
        <w:t xml:space="preserve">           </w:t>
      </w:r>
    </w:p>
    <w:p w14:paraId="2274AEAE" w14:textId="77777777" w:rsidR="000B4A06" w:rsidRPr="000B4A06" w:rsidRDefault="000B4A06" w:rsidP="000B4A06">
      <w:pPr>
        <w:pStyle w:val="NoSpacing"/>
        <w:rPr>
          <w:rFonts w:ascii="Georgia" w:hAnsi="Georgia"/>
          <w:b/>
          <w:bCs/>
        </w:rPr>
      </w:pPr>
      <w:r w:rsidRPr="000B4A06">
        <w:rPr>
          <w:rFonts w:ascii="Georgia" w:hAnsi="Georgia"/>
          <w:b/>
          <w:bCs/>
          <w:color w:val="C00000"/>
        </w:rPr>
        <w:t>NEWS BREAK INSERT: ROE VS. WADE HAS BEEN OVERTHROWN BY THE SUPREME COURT</w:t>
      </w:r>
      <w:r w:rsidRPr="000B4A06">
        <w:rPr>
          <w:rFonts w:ascii="Georgia" w:hAnsi="Georgia"/>
          <w:b/>
          <w:bCs/>
        </w:rPr>
        <w:t xml:space="preserve">. Hum… out of the blue, SURPRISE! </w:t>
      </w:r>
    </w:p>
    <w:p w14:paraId="715E10D7" w14:textId="77777777" w:rsidR="000B4A06" w:rsidRPr="000B4A06" w:rsidRDefault="000B4A06" w:rsidP="000B4A06">
      <w:pPr>
        <w:pStyle w:val="NoSpacing"/>
        <w:rPr>
          <w:rFonts w:ascii="Georgia" w:hAnsi="Georgia"/>
        </w:rPr>
      </w:pPr>
      <w:r w:rsidRPr="000B4A06">
        <w:rPr>
          <w:rFonts w:ascii="Georgia" w:hAnsi="Georgia"/>
        </w:rPr>
        <w:t xml:space="preserve">     Civil war is coming to America too - a negative reaction all too late. The Supreme Court overturning Roe vs. Wade, as we read in today’s headlines, is designed NOT TO SAVE babies, for a whole international industry has arisen to use baby parts in everything from vaccines, to cannibalizing, to their skin covering women’s purse handles. NO, it is to cause Civil War, along with an incredible pre-planned famine. </w:t>
      </w:r>
      <w:r w:rsidRPr="000B4A06">
        <w:rPr>
          <w:rFonts w:ascii="Georgia" w:hAnsi="Georgia"/>
          <w:u w:val="single"/>
        </w:rPr>
        <w:t>Please, please</w:t>
      </w:r>
      <w:r w:rsidRPr="000B4A06">
        <w:rPr>
          <w:rFonts w:ascii="Georgia" w:hAnsi="Georgia"/>
        </w:rPr>
        <w:t xml:space="preserve">, read the last article posted, “Could It Be Anymore Clear,” #274.o Mikvah of Present Reality, or “Recent Articles,” and all the most recent articles under Present Reality. You MUST KNOW!!! </w:t>
      </w:r>
    </w:p>
    <w:p w14:paraId="40B8FAD2" w14:textId="77777777" w:rsidR="000B4A06" w:rsidRPr="000B4A06" w:rsidRDefault="000B4A06" w:rsidP="000B4A06">
      <w:pPr>
        <w:pStyle w:val="NoSpacing"/>
        <w:rPr>
          <w:rFonts w:ascii="Georgia" w:hAnsi="Georgia"/>
        </w:rPr>
      </w:pPr>
      <w:r w:rsidRPr="000B4A06">
        <w:rPr>
          <w:rFonts w:ascii="Georgia" w:hAnsi="Georgia"/>
        </w:rPr>
        <w:t xml:space="preserve">     Lucifer is giving the orders now; fallen angels are giving the orders now. That very real portal stays open over the White House, day and night. The government knows who it is and who is coming through it and for what purpose. Biden is a puppet of these power-sources as well as Barak Obama still. </w:t>
      </w:r>
    </w:p>
    <w:p w14:paraId="137B27BA" w14:textId="77777777" w:rsidR="000B4A06" w:rsidRPr="000B4A06" w:rsidRDefault="000B4A06" w:rsidP="000B4A06">
      <w:pPr>
        <w:pStyle w:val="NoSpacing"/>
        <w:rPr>
          <w:rFonts w:ascii="Georgia" w:hAnsi="Georgia"/>
        </w:rPr>
      </w:pPr>
      <w:r w:rsidRPr="000B4A06">
        <w:rPr>
          <w:rFonts w:ascii="Georgia" w:hAnsi="Georgia"/>
        </w:rPr>
        <w:t xml:space="preserve">     This decision is to ignite Civil War in America! The women literally screaming in the streets: “I love to kill my babies” is going to take to the streets big time. </w:t>
      </w:r>
    </w:p>
    <w:p w14:paraId="76AFD173" w14:textId="77777777" w:rsidR="000B4A06" w:rsidRPr="000B4A06" w:rsidRDefault="000B4A06" w:rsidP="000B4A06">
      <w:pPr>
        <w:pStyle w:val="NoSpacing"/>
        <w:rPr>
          <w:rFonts w:ascii="Georgia" w:hAnsi="Georgia"/>
        </w:rPr>
      </w:pPr>
      <w:r w:rsidRPr="000B4A06">
        <w:rPr>
          <w:rFonts w:ascii="Georgia" w:hAnsi="Georgia"/>
        </w:rPr>
        <w:t xml:space="preserve">     Right now, I am feeling in my spirit the horror of what is about to happen because of both of these events coming at the same time – shut down of the nation due to no diesel transport running, and civil war. Abba is very, very serious!!! </w:t>
      </w:r>
    </w:p>
    <w:p w14:paraId="52032289" w14:textId="77777777" w:rsidR="000B4A06" w:rsidRPr="000B4A06" w:rsidRDefault="000B4A06" w:rsidP="000B4A06">
      <w:pPr>
        <w:pStyle w:val="NoSpacing"/>
        <w:rPr>
          <w:rFonts w:ascii="Georgia" w:hAnsi="Georgia"/>
        </w:rPr>
      </w:pPr>
      <w:r w:rsidRPr="000B4A06">
        <w:rPr>
          <w:rFonts w:ascii="Georgia" w:hAnsi="Georgia"/>
          <w:b/>
          <w:bCs/>
        </w:rPr>
        <w:t>Please read the article “Yahuwah’s Pattern of Judgment”/#17.0 Mikvah of the Heart of Elohim</w:t>
      </w:r>
      <w:r w:rsidRPr="000B4A06">
        <w:rPr>
          <w:rFonts w:ascii="Georgia" w:hAnsi="Georgia"/>
        </w:rPr>
        <w:t>. He is now in judgment mode, and we can’t pray that He stops it.</w:t>
      </w:r>
    </w:p>
    <w:p w14:paraId="5D50C20D" w14:textId="77777777" w:rsidR="000B4A06" w:rsidRPr="000B4A06" w:rsidRDefault="000B4A06" w:rsidP="000B4A06">
      <w:pPr>
        <w:pStyle w:val="NoSpacing"/>
        <w:rPr>
          <w:rFonts w:ascii="Georgia" w:hAnsi="Georgia"/>
        </w:rPr>
      </w:pPr>
      <w:r w:rsidRPr="000B4A06">
        <w:rPr>
          <w:rFonts w:ascii="Georgia" w:hAnsi="Georgia"/>
        </w:rPr>
        <w:t xml:space="preserve">      My youngest daughter has been involved in the pro-life movement for a long time, and she too sees the Supreme Court decision for what it is. </w:t>
      </w:r>
    </w:p>
    <w:p w14:paraId="7E315638" w14:textId="77777777" w:rsidR="000B4A06" w:rsidRPr="000B4A06" w:rsidRDefault="000B4A06" w:rsidP="000B4A06">
      <w:pPr>
        <w:pStyle w:val="NoSpacing"/>
        <w:rPr>
          <w:rFonts w:ascii="Georgia" w:hAnsi="Georgia"/>
        </w:rPr>
      </w:pPr>
      <w:r w:rsidRPr="000B4A06">
        <w:rPr>
          <w:rFonts w:ascii="Georgia" w:hAnsi="Georgia"/>
        </w:rPr>
        <w:t xml:space="preserve">     Let’s pray! But, how do we pray? Do we pray that the Supreme Court overthrow the overthrow? No! Do we pray that America be great again? Do we repent for the nation? No on all counts! Messiah said on His way to the stake to die for us: “Pray for yourself, and for your children.”</w:t>
      </w:r>
    </w:p>
    <w:p w14:paraId="45C598F5" w14:textId="77777777" w:rsidR="000B4A06" w:rsidRPr="000B4A06" w:rsidRDefault="000B4A06" w:rsidP="000B4A06">
      <w:pPr>
        <w:pStyle w:val="NoSpacing"/>
        <w:rPr>
          <w:rFonts w:ascii="Georgia" w:hAnsi="Georgia"/>
        </w:rPr>
      </w:pPr>
      <w:r w:rsidRPr="000B4A06">
        <w:rPr>
          <w:rFonts w:ascii="Georgia" w:hAnsi="Georgia"/>
        </w:rPr>
        <w:t xml:space="preserve">     Yes, by this edict, it is possible that the lives of thousands of babies will be saved, but for what? Cannibalism of babies and children is rising. The use of baby body parts and cells for things like “natural flavorings” in food, etc., - that won’t stop! </w:t>
      </w:r>
    </w:p>
    <w:p w14:paraId="4889B729" w14:textId="77777777" w:rsidR="000B4A06" w:rsidRPr="000B4A06" w:rsidRDefault="000B4A06" w:rsidP="000B4A06">
      <w:pPr>
        <w:pStyle w:val="NoSpacing"/>
        <w:rPr>
          <w:rFonts w:ascii="Georgia" w:hAnsi="Georgia"/>
        </w:rPr>
      </w:pPr>
      <w:r w:rsidRPr="000B4A06">
        <w:rPr>
          <w:rFonts w:ascii="Georgia" w:hAnsi="Georgia"/>
        </w:rPr>
        <w:t xml:space="preserve">     One way or the other Lucifer is in charge – he thinks! His servants think. Of course, he’s done for, and on a leash held by Yahuwah – HALLELUYAH! </w:t>
      </w:r>
    </w:p>
    <w:p w14:paraId="664476A9" w14:textId="77777777" w:rsidR="000B4A06" w:rsidRPr="000B4A06" w:rsidRDefault="000B4A06" w:rsidP="000B4A06">
      <w:pPr>
        <w:pStyle w:val="NoSpacing"/>
        <w:rPr>
          <w:rFonts w:ascii="Georgia" w:hAnsi="Georgia"/>
        </w:rPr>
      </w:pPr>
      <w:r w:rsidRPr="000B4A06">
        <w:rPr>
          <w:rFonts w:ascii="Georgia" w:hAnsi="Georgia"/>
        </w:rPr>
        <w:t xml:space="preserve">     American Christians in general are responding – all sticky with lollypop juice, cotton candy, and cherry soda, and “praise Jesus for overturning Roe vs Wade.” </w:t>
      </w:r>
    </w:p>
    <w:p w14:paraId="6B891845" w14:textId="77777777" w:rsidR="000B4A06" w:rsidRPr="000B4A06" w:rsidRDefault="000B4A06" w:rsidP="000B4A06">
      <w:pPr>
        <w:pStyle w:val="NoSpacing"/>
        <w:rPr>
          <w:rFonts w:ascii="Georgia" w:hAnsi="Georgia"/>
        </w:rPr>
      </w:pPr>
      <w:r w:rsidRPr="000B4A06">
        <w:rPr>
          <w:rFonts w:ascii="Georgia" w:hAnsi="Georgia"/>
        </w:rPr>
        <w:t xml:space="preserve">     This kind of ignorance is frightening to me. It is an excuse for all sorts of reactions – led by the fallen ones mostly. </w:t>
      </w:r>
    </w:p>
    <w:p w14:paraId="0574F7F8" w14:textId="77777777" w:rsidR="000B4A06" w:rsidRPr="000B4A06" w:rsidRDefault="000B4A06" w:rsidP="000B4A06">
      <w:pPr>
        <w:pStyle w:val="NoSpacing"/>
        <w:rPr>
          <w:rFonts w:ascii="Georgia" w:hAnsi="Georgia"/>
        </w:rPr>
      </w:pPr>
      <w:r w:rsidRPr="000B4A06">
        <w:rPr>
          <w:rFonts w:ascii="Georgia" w:hAnsi="Georgia"/>
        </w:rPr>
        <w:t xml:space="preserve">     It is also numbing to me because of the reality of what Yahuwah said to me regarding my cottage – it is time-marker, not just a home for His servant, not just a place of refuge in hard times. All of you who have helped me financially and in prayer will get a kick-back from Yahuwah for your blessing. Messiah said to me, without explanation: “I can do nothing until you get here…” I had to look up where that familiar-sounding verse was located. It’s </w:t>
      </w:r>
      <w:r w:rsidRPr="000B4A06">
        <w:rPr>
          <w:rFonts w:ascii="Georgia" w:hAnsi="Georgia"/>
          <w:b/>
          <w:bCs/>
        </w:rPr>
        <w:t>Genesis 19</w:t>
      </w:r>
      <w:r w:rsidRPr="000B4A06">
        <w:rPr>
          <w:rFonts w:ascii="Georgia" w:hAnsi="Georgia"/>
        </w:rPr>
        <w:t xml:space="preserve">. </w:t>
      </w:r>
      <w:r w:rsidRPr="000B4A06">
        <w:rPr>
          <w:rFonts w:ascii="Georgia" w:hAnsi="Georgia"/>
          <w:b/>
          <w:bCs/>
        </w:rPr>
        <w:t>It was Messiah who told Lot he could flee to Zoar, and He would hold back the judgment until Lot got there</w:t>
      </w:r>
      <w:r w:rsidRPr="000B4A06">
        <w:rPr>
          <w:rFonts w:ascii="Georgia" w:hAnsi="Georgia"/>
        </w:rPr>
        <w:t xml:space="preserve">.  </w:t>
      </w:r>
      <w:r w:rsidRPr="000B4A06">
        <w:rPr>
          <w:rFonts w:ascii="Georgia" w:hAnsi="Georgia"/>
          <w:b/>
          <w:bCs/>
        </w:rPr>
        <w:t>Messiah calls my cottage “Zoar.”</w:t>
      </w:r>
      <w:r w:rsidRPr="000B4A06">
        <w:rPr>
          <w:rFonts w:ascii="Georgia" w:hAnsi="Georgia"/>
        </w:rPr>
        <w:t xml:space="preserve"> </w:t>
      </w:r>
      <w:r w:rsidRPr="000B4A06">
        <w:rPr>
          <w:rFonts w:ascii="Georgia" w:hAnsi="Georgia"/>
          <w:b/>
          <w:bCs/>
        </w:rPr>
        <w:t>FOLKS: What happened as soon as Lot reached Zoar</w:t>
      </w:r>
      <w:r w:rsidRPr="000B4A06">
        <w:rPr>
          <w:rFonts w:ascii="Georgia" w:hAnsi="Georgia"/>
        </w:rPr>
        <w:t xml:space="preserve">? </w:t>
      </w:r>
    </w:p>
    <w:p w14:paraId="7359A3F5" w14:textId="77777777" w:rsidR="000B4A06" w:rsidRPr="000B4A06" w:rsidRDefault="000B4A06" w:rsidP="000B4A06">
      <w:pPr>
        <w:pStyle w:val="NoSpacing"/>
        <w:rPr>
          <w:rFonts w:ascii="Georgia" w:hAnsi="Georgia"/>
        </w:rPr>
      </w:pPr>
      <w:r w:rsidRPr="000B4A06">
        <w:rPr>
          <w:rFonts w:ascii="Georgia" w:hAnsi="Georgia"/>
        </w:rPr>
        <w:t xml:space="preserve">     FOLKS, ADD 1+1 TO GET 2: We have 4-8 weeks before the Diesel oil begins to be “gone.” A Force Majeuer has been declared regarding it, within the U.S. Please read the article on the Force Majeuer: Mikvah of Present Reality #266.0. </w:t>
      </w:r>
    </w:p>
    <w:p w14:paraId="50F3D70D" w14:textId="77777777" w:rsidR="000B4A06" w:rsidRPr="000B4A06" w:rsidRDefault="000B4A06" w:rsidP="000B4A06">
      <w:pPr>
        <w:pStyle w:val="NoSpacing"/>
        <w:rPr>
          <w:rFonts w:ascii="Georgia" w:hAnsi="Georgia"/>
        </w:rPr>
      </w:pPr>
    </w:p>
    <w:p w14:paraId="358E010A" w14:textId="77777777" w:rsidR="000B4A06" w:rsidRPr="000B4A06" w:rsidRDefault="000B4A06" w:rsidP="000B4A06">
      <w:pPr>
        <w:pStyle w:val="NoSpacing"/>
        <w:rPr>
          <w:rFonts w:ascii="Georgia" w:hAnsi="Georgia"/>
        </w:rPr>
      </w:pPr>
      <w:r w:rsidRPr="000B4A06">
        <w:rPr>
          <w:rFonts w:ascii="Georgia" w:hAnsi="Georgia"/>
          <w:b/>
          <w:bCs/>
        </w:rPr>
        <w:t>KEEP WATCH ON THIS</w:t>
      </w:r>
      <w:r w:rsidRPr="000B4A06">
        <w:rPr>
          <w:rFonts w:ascii="Georgia" w:hAnsi="Georgia"/>
        </w:rPr>
        <w:t xml:space="preserve">:  </w:t>
      </w:r>
      <w:r w:rsidRPr="000B4A06">
        <w:rPr>
          <w:rFonts w:ascii="Georgia" w:hAnsi="Georgia"/>
          <w:b/>
          <w:bCs/>
        </w:rPr>
        <w:t>Natural News, June 23, 2022</w:t>
      </w:r>
      <w:r w:rsidRPr="000B4A06">
        <w:rPr>
          <w:rFonts w:ascii="Georgia" w:hAnsi="Georgia"/>
        </w:rPr>
        <w:t>: Even Mike Adams is in shock over this.</w:t>
      </w:r>
    </w:p>
    <w:p w14:paraId="23CAA504" w14:textId="77777777" w:rsidR="000B4A06" w:rsidRPr="000B4A06" w:rsidRDefault="000B4A06" w:rsidP="000B4A06">
      <w:pPr>
        <w:pStyle w:val="NoSpacing"/>
        <w:rPr>
          <w:rFonts w:ascii="Georgia" w:eastAsia="Times New Roman" w:hAnsi="Georgia"/>
          <w:color w:val="555555"/>
        </w:rPr>
      </w:pPr>
      <w:r w:rsidRPr="000B4A06">
        <w:rPr>
          <w:rFonts w:ascii="Georgia" w:hAnsi="Georgia"/>
        </w:rPr>
        <w:t xml:space="preserve">     </w:t>
      </w:r>
      <w:r w:rsidRPr="000B4A06">
        <w:rPr>
          <w:rFonts w:ascii="Georgia" w:eastAsia="Times New Roman" w:hAnsi="Georgia"/>
          <w:b/>
          <w:bCs/>
          <w:i/>
          <w:iCs/>
          <w:color w:val="1F497D" w:themeColor="text2"/>
        </w:rPr>
        <w:t xml:space="preserve">Antioxidants, anti-corrosion agents, dispersing additives, antirust mechanisms, friction modifiers, EP additives, antifoaming agents, antioxidants, etc. </w:t>
      </w:r>
      <w:r w:rsidRPr="000B4A06">
        <w:rPr>
          <w:rFonts w:ascii="Georgia" w:eastAsia="Times New Roman" w:hAnsi="Georgia"/>
          <w:b/>
          <w:bCs/>
        </w:rPr>
        <w:t>Without these additives, diesel engine oil manufacturers cannot produce the final oil products that lubricate diesel engines</w:t>
      </w:r>
      <w:r w:rsidRPr="000B4A06">
        <w:rPr>
          <w:rFonts w:ascii="Georgia" w:eastAsia="Times New Roman" w:hAnsi="Georgia"/>
          <w:color w:val="555555"/>
        </w:rPr>
        <w:t xml:space="preserve">. </w:t>
      </w:r>
    </w:p>
    <w:p w14:paraId="30294FC3" w14:textId="77777777" w:rsidR="000B4A06" w:rsidRPr="000B4A06" w:rsidRDefault="000B4A06" w:rsidP="000B4A06">
      <w:pPr>
        <w:pStyle w:val="NoSpacing"/>
        <w:rPr>
          <w:rFonts w:ascii="Georgia" w:eastAsia="Times New Roman" w:hAnsi="Georgia"/>
          <w:color w:val="555555"/>
        </w:rPr>
      </w:pPr>
      <w:r w:rsidRPr="000B4A06">
        <w:rPr>
          <w:rFonts w:ascii="Georgia" w:eastAsia="Times New Roman" w:hAnsi="Georgia"/>
          <w:b/>
          <w:bCs/>
          <w:color w:val="555555"/>
        </w:rPr>
        <w:t xml:space="preserve">     Because key manufacturers of these additives have ceased operations, diesel engine oil can apparently no longer be produced in the USA, at least not until these necessary chemicals are restored to full supply</w:t>
      </w:r>
      <w:r w:rsidRPr="000B4A06">
        <w:rPr>
          <w:rFonts w:ascii="Georgia" w:eastAsia="Times New Roman" w:hAnsi="Georgia"/>
          <w:color w:val="555555"/>
        </w:rPr>
        <w:t xml:space="preserve">. </w:t>
      </w:r>
    </w:p>
    <w:p w14:paraId="3BE5C65B" w14:textId="27CC254E" w:rsidR="000B4A06" w:rsidRPr="000B4A06" w:rsidRDefault="00B31F7E" w:rsidP="000B4A06">
      <w:pPr>
        <w:pStyle w:val="NoSpacing"/>
        <w:rPr>
          <w:rFonts w:ascii="Georgia" w:eastAsia="Times New Roman" w:hAnsi="Georgia"/>
          <w:color w:val="555555"/>
        </w:rPr>
      </w:pPr>
      <w:r>
        <w:rPr>
          <w:rFonts w:ascii="Georgia" w:eastAsia="Times New Roman" w:hAnsi="Georgia"/>
          <w:b/>
          <w:bCs/>
          <w:color w:val="555555"/>
        </w:rPr>
        <w:t xml:space="preserve">     </w:t>
      </w:r>
      <w:r w:rsidR="000B4A06" w:rsidRPr="00B31F7E">
        <w:rPr>
          <w:rFonts w:ascii="Georgia" w:eastAsia="Times New Roman" w:hAnsi="Georgia"/>
          <w:b/>
          <w:bCs/>
        </w:rPr>
        <w:t>This is explained by an industry expert in the following video</w:t>
      </w:r>
      <w:r w:rsidR="000B4A06" w:rsidRPr="000B4A06">
        <w:rPr>
          <w:rFonts w:ascii="Georgia" w:eastAsia="Times New Roman" w:hAnsi="Georgia"/>
          <w:color w:val="555555"/>
        </w:rPr>
        <w:t>:</w:t>
      </w:r>
    </w:p>
    <w:p w14:paraId="568667B8" w14:textId="68034C39" w:rsidR="00B31F7E" w:rsidRDefault="00B31F7E" w:rsidP="000B4A06">
      <w:pPr>
        <w:pStyle w:val="NoSpacing"/>
        <w:rPr>
          <w:rFonts w:ascii="Georgia" w:eastAsia="Times New Roman" w:hAnsi="Georgia"/>
          <w:color w:val="555555"/>
        </w:rPr>
      </w:pPr>
      <w:r>
        <w:rPr>
          <w:rFonts w:ascii="Georgia" w:eastAsia="Times New Roman" w:hAnsi="Georgia"/>
          <w:b/>
          <w:bCs/>
          <w:color w:val="C00000"/>
        </w:rPr>
        <w:t xml:space="preserve">     </w:t>
      </w:r>
      <w:r w:rsidR="000B4A06" w:rsidRPr="000B4A06">
        <w:rPr>
          <w:rFonts w:ascii="Georgia" w:eastAsia="Times New Roman" w:hAnsi="Georgia"/>
          <w:b/>
          <w:bCs/>
          <w:color w:val="C00000"/>
        </w:rPr>
        <w:t>“[Oil is] going to become the hottest commodity you’ve ever seen over the next couple of months. Anywhere from the next 4 weeks to 8 weeks, it’s going to go from scarcity to non-existent</w:t>
      </w:r>
      <w:r w:rsidR="000B4A06" w:rsidRPr="00B31F7E">
        <w:rPr>
          <w:rFonts w:ascii="Georgia" w:eastAsia="Times New Roman" w:hAnsi="Georgia"/>
          <w:color w:val="555555"/>
        </w:rPr>
        <w:t>,” says</w:t>
      </w:r>
      <w:r w:rsidR="000B4A06" w:rsidRPr="000B4A06">
        <w:rPr>
          <w:rFonts w:ascii="Georgia" w:eastAsia="Times New Roman" w:hAnsi="Georgia"/>
          <w:color w:val="555555"/>
        </w:rPr>
        <w:t xml:space="preserve"> the man in the video above.</w:t>
      </w:r>
      <w:r>
        <w:rPr>
          <w:rFonts w:ascii="Georgia" w:eastAsia="Times New Roman" w:hAnsi="Georgia"/>
          <w:color w:val="555555"/>
        </w:rPr>
        <w:t xml:space="preserve">      </w:t>
      </w:r>
    </w:p>
    <w:p w14:paraId="4379F182" w14:textId="2F77967E" w:rsidR="000B4A06" w:rsidRPr="000B4A06" w:rsidRDefault="00B31F7E" w:rsidP="000B4A06">
      <w:pPr>
        <w:pStyle w:val="NoSpacing"/>
        <w:rPr>
          <w:rFonts w:ascii="Georgia" w:eastAsia="Times New Roman" w:hAnsi="Georgia"/>
          <w:color w:val="555555"/>
        </w:rPr>
      </w:pPr>
      <w:r>
        <w:rPr>
          <w:rFonts w:ascii="Georgia" w:eastAsia="Times New Roman" w:hAnsi="Georgia"/>
          <w:color w:val="555555"/>
        </w:rPr>
        <w:t xml:space="preserve">     </w:t>
      </w:r>
      <w:r w:rsidR="000B4A06" w:rsidRPr="000B4A06">
        <w:rPr>
          <w:rFonts w:ascii="Georgia" w:eastAsia="Times New Roman" w:hAnsi="Georgia"/>
          <w:color w:val="555555"/>
        </w:rPr>
        <w:t>My podcast from yesterday went into more detail about the ramifications of a collapse of diesel engine oil supply in North America:</w:t>
      </w:r>
    </w:p>
    <w:p w14:paraId="3832D9F9" w14:textId="77777777" w:rsidR="000B4A06" w:rsidRPr="000B4A06" w:rsidRDefault="00D87EA9" w:rsidP="000B4A06">
      <w:pPr>
        <w:pStyle w:val="NoSpacing"/>
        <w:rPr>
          <w:rFonts w:ascii="Georgia" w:eastAsia="Times New Roman" w:hAnsi="Georgia"/>
          <w:color w:val="555555"/>
          <w:sz w:val="28"/>
          <w:szCs w:val="28"/>
        </w:rPr>
      </w:pPr>
      <w:hyperlink r:id="rId8" w:tgtFrame="_blank" w:history="1">
        <w:r w:rsidR="000B4A06" w:rsidRPr="000B4A06">
          <w:rPr>
            <w:rFonts w:ascii="Georgia" w:eastAsia="Times New Roman" w:hAnsi="Georgia"/>
            <w:color w:val="3366CC"/>
            <w:sz w:val="28"/>
            <w:szCs w:val="28"/>
          </w:rPr>
          <w:t>Brighteon.com/aeef8f40-6235-4290-8018-4c4ce428e3f2</w:t>
        </w:r>
      </w:hyperlink>
    </w:p>
    <w:p w14:paraId="11E105D1" w14:textId="26BD0919" w:rsidR="000B4A06" w:rsidRPr="000B4A06" w:rsidRDefault="00D94E65" w:rsidP="000B4A06">
      <w:pPr>
        <w:pStyle w:val="NoSpacing"/>
        <w:rPr>
          <w:rFonts w:ascii="Georgia" w:eastAsia="Times New Roman" w:hAnsi="Georgia"/>
          <w:b/>
          <w:bCs/>
          <w:color w:val="555555"/>
        </w:rPr>
      </w:pPr>
      <w:r>
        <w:rPr>
          <w:rFonts w:ascii="Georgia" w:eastAsia="Times New Roman" w:hAnsi="Georgia"/>
          <w:b/>
          <w:bCs/>
          <w:color w:val="555555"/>
        </w:rPr>
        <w:t xml:space="preserve">    </w:t>
      </w:r>
      <w:r w:rsidR="000B4A06" w:rsidRPr="000B4A06">
        <w:rPr>
          <w:rFonts w:ascii="Georgia" w:eastAsia="Times New Roman" w:hAnsi="Georgia"/>
          <w:b/>
          <w:bCs/>
          <w:color w:val="555555"/>
        </w:rPr>
        <w:t xml:space="preserve">  I have since been able to confirm diesel engine oil rationing at a regional supplier in Texas (name withheld) that is telling customers they must limit deliveries due to lack of inventory.</w:t>
      </w:r>
    </w:p>
    <w:p w14:paraId="00A8ED09" w14:textId="77777777" w:rsidR="000B4A06" w:rsidRPr="000B4A06" w:rsidRDefault="000B4A06" w:rsidP="000B4A06">
      <w:pPr>
        <w:pStyle w:val="NoSpacing"/>
        <w:rPr>
          <w:rFonts w:ascii="Georgia" w:eastAsia="Times New Roman" w:hAnsi="Georgia"/>
          <w:b/>
          <w:bCs/>
          <w:color w:val="C00000"/>
        </w:rPr>
      </w:pPr>
      <w:r w:rsidRPr="000B4A06">
        <w:rPr>
          <w:rFonts w:ascii="Georgia" w:eastAsia="Times New Roman" w:hAnsi="Georgia"/>
          <w:b/>
          <w:bCs/>
          <w:color w:val="555555"/>
        </w:rPr>
        <w:t xml:space="preserve">     </w:t>
      </w:r>
      <w:r w:rsidRPr="000B4A06">
        <w:rPr>
          <w:rFonts w:ascii="Georgia" w:eastAsia="Times New Roman" w:hAnsi="Georgia"/>
          <w:b/>
          <w:bCs/>
          <w:color w:val="C00000"/>
        </w:rPr>
        <w:t>The dangerous insanity of the Biden regime — and its irrational, absurd war on America’s energy infrastructure — likely explains why industry people feel intimidated into silence. But that only makes the problem worse because almost nobody knows what’s coming. Unless this diesel engine oil crisis is resolved soon, nearly all forms of transportation — trucks, trains, ships — will be sidelined before the end of this year, causing unthinkable levels of chaos as grocery stores don’t get stocked, coal doesn’t get delivered to power plants and even UPS and Fedex are forced to sharply reduce deliveries due to lack of engine oil.</w:t>
      </w:r>
    </w:p>
    <w:p w14:paraId="6B9A1808" w14:textId="667FE48B" w:rsidR="000B4A06" w:rsidRPr="000B4A06" w:rsidRDefault="00D94E65" w:rsidP="000B4A06">
      <w:pPr>
        <w:pStyle w:val="NoSpacing"/>
        <w:rPr>
          <w:rFonts w:ascii="Georgia" w:eastAsia="Times New Roman" w:hAnsi="Georgia"/>
          <w:b/>
          <w:bCs/>
          <w:color w:val="555555"/>
        </w:rPr>
      </w:pPr>
      <w:r>
        <w:rPr>
          <w:rFonts w:ascii="Georgia" w:eastAsia="Times New Roman" w:hAnsi="Georgia"/>
          <w:b/>
          <w:bCs/>
          <w:color w:val="555555"/>
        </w:rPr>
        <w:t xml:space="preserve">     </w:t>
      </w:r>
      <w:r w:rsidR="000B4A06" w:rsidRPr="000B4A06">
        <w:rPr>
          <w:rFonts w:ascii="Georgia" w:eastAsia="Times New Roman" w:hAnsi="Georgia"/>
          <w:b/>
          <w:bCs/>
          <w:color w:val="555555"/>
        </w:rPr>
        <w:t>A world without diesel engine oil is a collapsed, Mad Max world. It won’t be pretty. Yet </w:t>
      </w:r>
      <w:r w:rsidR="000B4A06" w:rsidRPr="000B4A06">
        <w:rPr>
          <w:rFonts w:ascii="Georgia" w:eastAsia="Times New Roman" w:hAnsi="Georgia"/>
          <w:b/>
          <w:bCs/>
          <w:i/>
          <w:iCs/>
          <w:color w:val="555555"/>
        </w:rPr>
        <w:t>pretending</w:t>
      </w:r>
      <w:r w:rsidR="000B4A06" w:rsidRPr="000B4A06">
        <w:rPr>
          <w:rFonts w:ascii="Georgia" w:eastAsia="Times New Roman" w:hAnsi="Georgia"/>
          <w:b/>
          <w:bCs/>
          <w:color w:val="555555"/>
        </w:rPr>
        <w:t> this problem doesn’t exist is not going to solve it.</w:t>
      </w:r>
    </w:p>
    <w:p w14:paraId="1198D9BB" w14:textId="77777777" w:rsidR="000B4A06" w:rsidRPr="000B4A06" w:rsidRDefault="000B4A06" w:rsidP="000B4A06">
      <w:pPr>
        <w:pStyle w:val="NoSpacing"/>
        <w:rPr>
          <w:rFonts w:ascii="Georgia" w:eastAsia="Times New Roman" w:hAnsi="Georgia"/>
          <w:b/>
          <w:bCs/>
          <w:color w:val="555555"/>
        </w:rPr>
      </w:pPr>
      <w:r w:rsidRPr="000B4A06">
        <w:rPr>
          <w:rFonts w:ascii="Georgia" w:eastAsia="Times New Roman" w:hAnsi="Georgia"/>
          <w:b/>
          <w:bCs/>
          <w:color w:val="555555"/>
        </w:rPr>
        <w:t>In researching all this, we continue to wonder: Is anybody even trying to solve the diesel engine oil supply chain collapse? Or have we already crossed so deeply into the </w:t>
      </w:r>
      <w:r w:rsidRPr="000B4A06">
        <w:rPr>
          <w:rFonts w:ascii="Georgia" w:eastAsia="Times New Roman" w:hAnsi="Georgia"/>
          <w:b/>
          <w:bCs/>
          <w:i/>
          <w:iCs/>
          <w:color w:val="555555"/>
        </w:rPr>
        <w:t>apathy</w:t>
      </w:r>
      <w:r w:rsidRPr="000B4A06">
        <w:rPr>
          <w:rFonts w:ascii="Georgia" w:eastAsia="Times New Roman" w:hAnsi="Georgia"/>
          <w:b/>
          <w:bCs/>
          <w:color w:val="555555"/>
        </w:rPr>
        <w:t> stage of collapse that nobody cares?</w:t>
      </w:r>
    </w:p>
    <w:p w14:paraId="2FE58C76" w14:textId="77777777" w:rsidR="000B4A06" w:rsidRPr="000B4A06" w:rsidRDefault="000B4A06" w:rsidP="000B4A06">
      <w:pPr>
        <w:pStyle w:val="NoSpacing"/>
        <w:rPr>
          <w:rFonts w:ascii="Georgia" w:eastAsia="Times New Roman" w:hAnsi="Georgia"/>
          <w:color w:val="555555"/>
        </w:rPr>
      </w:pPr>
      <w:r w:rsidRPr="000B4A06">
        <w:rPr>
          <w:rFonts w:ascii="Georgia" w:eastAsia="Times New Roman" w:hAnsi="Georgia"/>
          <w:b/>
          <w:bCs/>
          <w:color w:val="555555"/>
        </w:rPr>
        <w:t xml:space="preserve">     </w:t>
      </w:r>
      <w:r w:rsidRPr="000B4A06">
        <w:rPr>
          <w:rFonts w:ascii="Georgia" w:eastAsia="Times New Roman" w:hAnsi="Georgia"/>
          <w:color w:val="555555"/>
        </w:rPr>
        <w:t>In addition, Natural News contacted a large manufacturer and retailer of diesel engine oil additives, and they confirmed the existence of the supply chain / force majeure problems in a phone text exchange with a Natural News editor</w:t>
      </w:r>
    </w:p>
    <w:p w14:paraId="144A672F" w14:textId="12BA7AFA" w:rsidR="000B4A06" w:rsidRPr="000B4A06" w:rsidRDefault="00D94E65" w:rsidP="000B4A06">
      <w:pPr>
        <w:pStyle w:val="NoSpacing"/>
        <w:rPr>
          <w:rFonts w:ascii="Georgia" w:eastAsia="Times New Roman" w:hAnsi="Georgia"/>
          <w:color w:val="0070C0"/>
        </w:rPr>
      </w:pPr>
      <w:r>
        <w:rPr>
          <w:rFonts w:ascii="Georgia" w:eastAsia="Times New Roman" w:hAnsi="Georgia"/>
          <w:color w:val="555555"/>
        </w:rPr>
        <w:t xml:space="preserve">     </w:t>
      </w:r>
      <w:r w:rsidR="000B4A06" w:rsidRPr="000B4A06">
        <w:rPr>
          <w:rFonts w:ascii="Georgia" w:eastAsia="Times New Roman" w:hAnsi="Georgia"/>
          <w:color w:val="555555"/>
        </w:rPr>
        <w:t>And for those thinking we can just “go green,” you’re forgetting that </w:t>
      </w:r>
      <w:r w:rsidR="000B4A06" w:rsidRPr="000B4A06">
        <w:rPr>
          <w:rFonts w:ascii="Georgia" w:eastAsia="Times New Roman" w:hAnsi="Georgia"/>
          <w:b/>
          <w:bCs/>
          <w:color w:val="555555"/>
        </w:rPr>
        <w:t xml:space="preserve">electric vehicles are charged by coal, and </w:t>
      </w:r>
      <w:r w:rsidR="000B4A06" w:rsidRPr="000B4A06">
        <w:rPr>
          <w:rFonts w:ascii="Georgia" w:eastAsia="Times New Roman" w:hAnsi="Georgia"/>
          <w:b/>
          <w:bCs/>
          <w:color w:val="0070C0"/>
        </w:rPr>
        <w:t>the coal is delivered to power plants by train, and the trains run on diesel engines</w:t>
      </w:r>
      <w:r w:rsidR="000B4A06" w:rsidRPr="000B4A06">
        <w:rPr>
          <w:rFonts w:ascii="Georgia" w:eastAsia="Times New Roman" w:hAnsi="Georgia"/>
          <w:color w:val="0070C0"/>
        </w:rPr>
        <w:t>.</w:t>
      </w:r>
    </w:p>
    <w:p w14:paraId="05652129" w14:textId="77777777" w:rsidR="000B4A06" w:rsidRPr="000B4A06" w:rsidRDefault="000B4A06" w:rsidP="000B4A06">
      <w:pPr>
        <w:pStyle w:val="NoSpacing"/>
        <w:rPr>
          <w:rFonts w:ascii="Georgia" w:eastAsia="Times New Roman" w:hAnsi="Georgia"/>
          <w:color w:val="555555"/>
        </w:rPr>
      </w:pPr>
      <w:r w:rsidRPr="000B4A06">
        <w:rPr>
          <w:rFonts w:ascii="Georgia" w:eastAsia="Times New Roman" w:hAnsi="Georgia"/>
          <w:b/>
          <w:bCs/>
          <w:color w:val="C00000"/>
        </w:rPr>
        <w:t>No diesel engines = No electric vehicles</w:t>
      </w:r>
      <w:r w:rsidRPr="000B4A06">
        <w:rPr>
          <w:rFonts w:ascii="Georgia" w:eastAsia="Times New Roman" w:hAnsi="Georgia"/>
          <w:color w:val="555555"/>
        </w:rPr>
        <w:t>.</w:t>
      </w:r>
    </w:p>
    <w:p w14:paraId="13B5E662" w14:textId="0EC3309F" w:rsidR="000B4A06" w:rsidRPr="000B4A06" w:rsidRDefault="00D94E65" w:rsidP="000B4A06">
      <w:pPr>
        <w:pStyle w:val="NoSpacing"/>
        <w:rPr>
          <w:rFonts w:ascii="Georgia" w:eastAsia="Times New Roman" w:hAnsi="Georgia"/>
          <w:color w:val="555555"/>
        </w:rPr>
      </w:pPr>
      <w:r>
        <w:rPr>
          <w:rFonts w:ascii="Georgia" w:eastAsia="Times New Roman" w:hAnsi="Georgia"/>
          <w:color w:val="555555"/>
        </w:rPr>
        <w:t xml:space="preserve">     </w:t>
      </w:r>
      <w:r w:rsidR="000B4A06" w:rsidRPr="000B4A06">
        <w:rPr>
          <w:rFonts w:ascii="Georgia" w:eastAsia="Times New Roman" w:hAnsi="Georgia"/>
          <w:color w:val="555555"/>
        </w:rPr>
        <w:t>Somebody tell the greenies how this works, because they still haven’t figured out the basics. Without diesel engines, modern civilization collapses into a 19th century existence, with all the mass starvation, depopulation, lawlessness, chaos and revolutions that you might imagine would go along with such a scenario.</w:t>
      </w:r>
    </w:p>
    <w:p w14:paraId="4453F1D4" w14:textId="4F439A90" w:rsidR="000B4A06" w:rsidRPr="000B4A06" w:rsidRDefault="00D94E65" w:rsidP="000B4A06">
      <w:pPr>
        <w:pStyle w:val="NoSpacing"/>
        <w:rPr>
          <w:rFonts w:ascii="Georgia" w:eastAsia="Times New Roman" w:hAnsi="Georgia"/>
          <w:color w:val="555555"/>
        </w:rPr>
      </w:pPr>
      <w:r>
        <w:rPr>
          <w:rFonts w:ascii="Georgia" w:eastAsia="Times New Roman" w:hAnsi="Georgia"/>
          <w:color w:val="555555"/>
        </w:rPr>
        <w:t xml:space="preserve">     </w:t>
      </w:r>
      <w:r w:rsidR="000B4A06" w:rsidRPr="000B4A06">
        <w:rPr>
          <w:rFonts w:ascii="Georgia" w:eastAsia="Times New Roman" w:hAnsi="Georgia"/>
          <w:color w:val="555555"/>
        </w:rPr>
        <w:t>Listen to my podcast, interviews and raw intel reports for more information on this topic as it becomes available:</w:t>
      </w:r>
    </w:p>
    <w:p w14:paraId="63711CA4" w14:textId="77777777" w:rsidR="000B4A06" w:rsidRPr="000B4A06" w:rsidRDefault="00D87EA9" w:rsidP="000B4A06">
      <w:pPr>
        <w:pStyle w:val="NoSpacing"/>
        <w:rPr>
          <w:rFonts w:ascii="Georgia" w:eastAsia="Times New Roman" w:hAnsi="Georgia"/>
          <w:color w:val="555555"/>
          <w:sz w:val="28"/>
          <w:szCs w:val="28"/>
        </w:rPr>
      </w:pPr>
      <w:hyperlink r:id="rId9" w:tgtFrame="_blank" w:history="1">
        <w:r w:rsidR="000B4A06" w:rsidRPr="000B4A06">
          <w:rPr>
            <w:rFonts w:ascii="Georgia" w:eastAsia="Times New Roman" w:hAnsi="Georgia"/>
            <w:color w:val="3366CC"/>
            <w:sz w:val="28"/>
            <w:szCs w:val="28"/>
          </w:rPr>
          <w:t>https://www.brighteon.com/channels/hrreport</w:t>
        </w:r>
      </w:hyperlink>
    </w:p>
    <w:p w14:paraId="0564BC7D" w14:textId="77777777" w:rsidR="000B4A06" w:rsidRPr="000B4A06" w:rsidRDefault="000B4A06" w:rsidP="000B4A06">
      <w:pPr>
        <w:pStyle w:val="NoSpacing"/>
        <w:rPr>
          <w:rFonts w:ascii="Georgia" w:hAnsi="Georgia"/>
        </w:rPr>
      </w:pPr>
    </w:p>
    <w:p w14:paraId="049FB306" w14:textId="56258CC2" w:rsidR="000B4A06" w:rsidRPr="000B4A06" w:rsidRDefault="000B4A06" w:rsidP="000B4A06">
      <w:pPr>
        <w:pStyle w:val="NoSpacing"/>
        <w:rPr>
          <w:rFonts w:ascii="Georgia" w:hAnsi="Georgia"/>
        </w:rPr>
      </w:pPr>
      <w:r w:rsidRPr="00D94E65">
        <w:rPr>
          <w:rFonts w:ascii="Georgia" w:hAnsi="Georgia"/>
          <w:b/>
          <w:bCs/>
        </w:rPr>
        <w:t xml:space="preserve">My NOTES FROM MIKE’S REPORT ON Brighteon </w:t>
      </w:r>
      <w:r w:rsidRPr="000B4A06">
        <w:rPr>
          <w:rFonts w:ascii="Georgia" w:hAnsi="Georgia"/>
        </w:rPr>
        <w:t>YOU LISTEN TO IT, TOO.</w:t>
      </w:r>
    </w:p>
    <w:p w14:paraId="7DA395B6" w14:textId="4E955446" w:rsidR="000B4A06" w:rsidRPr="000B4A06" w:rsidRDefault="000B4A06" w:rsidP="000B4A06">
      <w:pPr>
        <w:pStyle w:val="NoSpacing"/>
        <w:rPr>
          <w:rFonts w:ascii="Georgia" w:hAnsi="Georgia"/>
        </w:rPr>
      </w:pPr>
      <w:r w:rsidRPr="000B4A06">
        <w:rPr>
          <w:rFonts w:ascii="Georgia" w:hAnsi="Georgia"/>
        </w:rPr>
        <w:t xml:space="preserve">     He heard that diesel oil was going to run out in 4-8 weeks and there would not be any until 2023 sometime. This would bring the nation to a standstill – food, all supplies – to a standstill. He was skeptical, but then he found out it was real. Companies manufacturing the components that go into diesel oil have declared a “</w:t>
      </w:r>
      <w:r>
        <w:rPr>
          <w:rFonts w:ascii="Georgia" w:hAnsi="Georgia"/>
        </w:rPr>
        <w:t>F</w:t>
      </w:r>
      <w:r w:rsidRPr="000B4A06">
        <w:rPr>
          <w:rFonts w:ascii="Georgia" w:hAnsi="Georgia"/>
        </w:rPr>
        <w:t xml:space="preserve">orce </w:t>
      </w:r>
      <w:r>
        <w:rPr>
          <w:rFonts w:ascii="Georgia" w:hAnsi="Georgia"/>
        </w:rPr>
        <w:t>M</w:t>
      </w:r>
      <w:r w:rsidRPr="000B4A06">
        <w:rPr>
          <w:rFonts w:ascii="Georgia" w:hAnsi="Georgia"/>
        </w:rPr>
        <w:t>ajeuer.” He found out that it is true.</w:t>
      </w:r>
    </w:p>
    <w:p w14:paraId="07B37197" w14:textId="61CB60AF" w:rsidR="000B4A06" w:rsidRPr="000B4A06" w:rsidRDefault="000B4A06" w:rsidP="000B4A06">
      <w:pPr>
        <w:pStyle w:val="NoSpacing"/>
        <w:rPr>
          <w:rFonts w:ascii="Georgia" w:hAnsi="Georgia"/>
          <w:b/>
          <w:bCs/>
        </w:rPr>
      </w:pPr>
      <w:r w:rsidRPr="000B4A06">
        <w:rPr>
          <w:rFonts w:ascii="Georgia" w:hAnsi="Georgia"/>
        </w:rPr>
        <w:t xml:space="preserve">     </w:t>
      </w:r>
      <w:r w:rsidRPr="000B4A06">
        <w:rPr>
          <w:rFonts w:ascii="Georgia" w:hAnsi="Georgia"/>
          <w:b/>
          <w:bCs/>
          <w:color w:val="C00000"/>
        </w:rPr>
        <w:t>Chemical plants on east coast declared the “</w:t>
      </w:r>
      <w:r>
        <w:rPr>
          <w:rFonts w:ascii="Georgia" w:hAnsi="Georgia"/>
          <w:b/>
          <w:bCs/>
          <w:color w:val="C00000"/>
        </w:rPr>
        <w:t>F</w:t>
      </w:r>
      <w:r w:rsidRPr="000B4A06">
        <w:rPr>
          <w:rFonts w:ascii="Georgia" w:hAnsi="Georgia"/>
          <w:b/>
          <w:bCs/>
          <w:color w:val="C00000"/>
        </w:rPr>
        <w:t xml:space="preserve">orce </w:t>
      </w:r>
      <w:r>
        <w:rPr>
          <w:rFonts w:ascii="Georgia" w:hAnsi="Georgia"/>
          <w:b/>
          <w:bCs/>
          <w:color w:val="C00000"/>
        </w:rPr>
        <w:t>M</w:t>
      </w:r>
      <w:r w:rsidRPr="000B4A06">
        <w:rPr>
          <w:rFonts w:ascii="Georgia" w:hAnsi="Georgia"/>
          <w:b/>
          <w:bCs/>
          <w:color w:val="C00000"/>
        </w:rPr>
        <w:t xml:space="preserve">ajeuer.” </w:t>
      </w:r>
    </w:p>
    <w:p w14:paraId="0A1954BF" w14:textId="77777777" w:rsidR="000B4A06" w:rsidRPr="000B4A06" w:rsidRDefault="000B4A06" w:rsidP="000B4A06">
      <w:pPr>
        <w:pStyle w:val="NoSpacing"/>
        <w:rPr>
          <w:rFonts w:ascii="Georgia" w:hAnsi="Georgia"/>
        </w:rPr>
      </w:pPr>
      <w:r w:rsidRPr="000B4A06">
        <w:rPr>
          <w:rFonts w:ascii="Georgia" w:hAnsi="Georgia"/>
        </w:rPr>
        <w:t xml:space="preserve">     Supply chains will collapse. No more additives to be added to the base oil. </w:t>
      </w:r>
    </w:p>
    <w:p w14:paraId="08D4E148" w14:textId="77777777" w:rsidR="000B4A06" w:rsidRPr="000B4A06" w:rsidRDefault="000B4A06" w:rsidP="000B4A06">
      <w:pPr>
        <w:pStyle w:val="NoSpacing"/>
        <w:rPr>
          <w:rFonts w:ascii="Georgia" w:hAnsi="Georgia"/>
        </w:rPr>
      </w:pPr>
      <w:r w:rsidRPr="000B4A06">
        <w:rPr>
          <w:rFonts w:ascii="Georgia" w:hAnsi="Georgia"/>
        </w:rPr>
        <w:t xml:space="preserve">No more diesel fuel. All will shut down, including Walmart, all diesel-run trains, </w:t>
      </w:r>
    </w:p>
    <w:p w14:paraId="69D33BFA" w14:textId="77777777" w:rsidR="000B4A06" w:rsidRPr="000B4A06" w:rsidRDefault="000B4A06" w:rsidP="000B4A06">
      <w:pPr>
        <w:pStyle w:val="NoSpacing"/>
        <w:rPr>
          <w:rFonts w:ascii="Georgia" w:hAnsi="Georgia"/>
        </w:rPr>
      </w:pPr>
      <w:r w:rsidRPr="000B4A06">
        <w:rPr>
          <w:rFonts w:ascii="Georgia" w:hAnsi="Georgia"/>
        </w:rPr>
        <w:t>Trucks, Fed-ex, etc. unless the problem is solved quickly.</w:t>
      </w:r>
    </w:p>
    <w:p w14:paraId="67B0E832" w14:textId="77777777" w:rsidR="000B4A06" w:rsidRPr="000B4A06" w:rsidRDefault="000B4A06" w:rsidP="000B4A06">
      <w:pPr>
        <w:pStyle w:val="NoSpacing"/>
        <w:rPr>
          <w:rFonts w:ascii="Georgia" w:hAnsi="Georgia"/>
        </w:rPr>
      </w:pPr>
      <w:r w:rsidRPr="000B4A06">
        <w:rPr>
          <w:rFonts w:ascii="Georgia" w:hAnsi="Georgia"/>
        </w:rPr>
        <w:t xml:space="preserve">     Whoops… without the diesel oil, diesel trains can’t run. Diesel trains can’t carry the coal that they now carry. Without coal THE POWER GRIDS WILL SHUT DOWN.</w:t>
      </w:r>
    </w:p>
    <w:p w14:paraId="08C8A21B" w14:textId="77777777" w:rsidR="000B4A06" w:rsidRPr="000B4A06" w:rsidRDefault="000B4A06" w:rsidP="000B4A06">
      <w:pPr>
        <w:pStyle w:val="NoSpacing"/>
        <w:rPr>
          <w:rFonts w:ascii="Georgia" w:hAnsi="Georgia"/>
        </w:rPr>
      </w:pPr>
      <w:r w:rsidRPr="000B4A06">
        <w:rPr>
          <w:rFonts w:ascii="Georgia" w:hAnsi="Georgia"/>
        </w:rPr>
        <w:t xml:space="preserve">     Truckers have to change their oil every 25,000 miles or about every 10 weeks.</w:t>
      </w:r>
    </w:p>
    <w:p w14:paraId="13FF946B" w14:textId="32593ABC" w:rsidR="000B4A06" w:rsidRPr="000B4A06" w:rsidRDefault="00D94E65" w:rsidP="000B4A06">
      <w:pPr>
        <w:pStyle w:val="NoSpacing"/>
        <w:rPr>
          <w:rFonts w:ascii="Georgia" w:hAnsi="Georgia"/>
        </w:rPr>
      </w:pPr>
      <w:r>
        <w:rPr>
          <w:rFonts w:ascii="Georgia" w:hAnsi="Georgia"/>
        </w:rPr>
        <w:t xml:space="preserve">     </w:t>
      </w:r>
      <w:r w:rsidR="000B4A06" w:rsidRPr="000B4A06">
        <w:rPr>
          <w:rFonts w:ascii="Georgia" w:hAnsi="Georgia"/>
        </w:rPr>
        <w:t xml:space="preserve">He said it looks like this shut down will start sometime in August, when the trucks cannot get the fresh oil they need to run their trucks. </w:t>
      </w:r>
    </w:p>
    <w:p w14:paraId="4EED7F99" w14:textId="6254FE5D" w:rsidR="000B4A06" w:rsidRPr="000B4A06" w:rsidRDefault="00D94E65" w:rsidP="000B4A06">
      <w:pPr>
        <w:pStyle w:val="NoSpacing"/>
        <w:rPr>
          <w:rFonts w:ascii="Georgia" w:hAnsi="Georgia"/>
        </w:rPr>
      </w:pPr>
      <w:r>
        <w:rPr>
          <w:rFonts w:ascii="Georgia" w:hAnsi="Georgia"/>
        </w:rPr>
        <w:t xml:space="preserve">     </w:t>
      </w:r>
      <w:r w:rsidR="000B4A06" w:rsidRPr="000B4A06">
        <w:rPr>
          <w:rFonts w:ascii="Georgia" w:hAnsi="Georgia"/>
        </w:rPr>
        <w:t xml:space="preserve">By late October/November, if this problem is not solved, there will be no more transportation trucks. </w:t>
      </w:r>
    </w:p>
    <w:p w14:paraId="0844E94D" w14:textId="0B9FCE40" w:rsidR="000B4A06" w:rsidRPr="000B4A06" w:rsidRDefault="00D94E65" w:rsidP="000B4A06">
      <w:pPr>
        <w:pStyle w:val="NoSpacing"/>
        <w:rPr>
          <w:rFonts w:ascii="Georgia" w:hAnsi="Georgia"/>
        </w:rPr>
      </w:pPr>
      <w:r>
        <w:rPr>
          <w:rFonts w:ascii="Georgia" w:hAnsi="Georgia"/>
        </w:rPr>
        <w:t xml:space="preserve">     </w:t>
      </w:r>
      <w:r w:rsidR="000B4A06" w:rsidRPr="000B4A06">
        <w:rPr>
          <w:rFonts w:ascii="Georgia" w:hAnsi="Georgia"/>
        </w:rPr>
        <w:t>The big deal is the Diesel trains that carry the coal to keep the power grids going.</w:t>
      </w:r>
    </w:p>
    <w:p w14:paraId="56B6E4D8" w14:textId="77777777" w:rsidR="000B4A06" w:rsidRPr="000B4A06" w:rsidRDefault="000B4A06" w:rsidP="000B4A06">
      <w:pPr>
        <w:pStyle w:val="NoSpacing"/>
        <w:rPr>
          <w:rFonts w:ascii="Georgia" w:hAnsi="Georgia"/>
        </w:rPr>
      </w:pPr>
      <w:r w:rsidRPr="000B4A06">
        <w:rPr>
          <w:rFonts w:ascii="Georgia" w:hAnsi="Georgia"/>
        </w:rPr>
        <w:t xml:space="preserve">     He says ships, barges, also use diesel. So, America will be brought to a standstill by the end of the year if nothing is done. With America crippled so that it cannot move, and people hold up in their homes without money, without anyway to buy food, for the food won’t be available – talk about famine and panic!!!</w:t>
      </w:r>
    </w:p>
    <w:p w14:paraId="41762350" w14:textId="73610130" w:rsidR="000B4A06" w:rsidRPr="000B4A06" w:rsidRDefault="00D94E65" w:rsidP="000B4A06">
      <w:pPr>
        <w:pStyle w:val="NoSpacing"/>
        <w:rPr>
          <w:rFonts w:ascii="Georgia" w:hAnsi="Georgia"/>
        </w:rPr>
      </w:pPr>
      <w:r>
        <w:rPr>
          <w:rFonts w:ascii="Georgia" w:hAnsi="Georgia"/>
        </w:rPr>
        <w:t xml:space="preserve">     </w:t>
      </w:r>
      <w:r w:rsidR="000B4A06" w:rsidRPr="000B4A06">
        <w:rPr>
          <w:rFonts w:ascii="Georgia" w:hAnsi="Georgia"/>
        </w:rPr>
        <w:t xml:space="preserve">No food production – NO FARMING – TRACTORS UNABLE TO DO THEIR JOBS. </w:t>
      </w:r>
    </w:p>
    <w:p w14:paraId="6C357CAA" w14:textId="77777777" w:rsidR="000B4A06" w:rsidRPr="000B4A06" w:rsidRDefault="000B4A06" w:rsidP="000B4A06">
      <w:pPr>
        <w:pStyle w:val="NoSpacing"/>
        <w:rPr>
          <w:rFonts w:ascii="Georgia" w:hAnsi="Georgia"/>
        </w:rPr>
      </w:pPr>
      <w:r w:rsidRPr="000B4A06">
        <w:rPr>
          <w:rFonts w:ascii="Georgia" w:hAnsi="Georgia"/>
        </w:rPr>
        <w:t>Even with Derek’s tractor, he mows the field and uses it for a large number of tasks. No plowing either…</w:t>
      </w:r>
    </w:p>
    <w:p w14:paraId="5AFC8655" w14:textId="77777777" w:rsidR="000B4A06" w:rsidRPr="000B4A06" w:rsidRDefault="000B4A06" w:rsidP="000B4A06">
      <w:pPr>
        <w:pStyle w:val="NoSpacing"/>
        <w:rPr>
          <w:rFonts w:ascii="Georgia" w:hAnsi="Georgia"/>
        </w:rPr>
      </w:pPr>
      <w:r w:rsidRPr="000B4A06">
        <w:rPr>
          <w:rFonts w:ascii="Georgia" w:hAnsi="Georgia"/>
        </w:rPr>
        <w:t xml:space="preserve">     There is a lot of sabotage in the energy-producing arena. Many things purposely being destroyed, blown up. Pipelines shut down, etc. </w:t>
      </w:r>
    </w:p>
    <w:p w14:paraId="24BA5F65" w14:textId="77777777" w:rsidR="000B4A06" w:rsidRPr="000B4A06" w:rsidRDefault="000B4A06" w:rsidP="000B4A06">
      <w:pPr>
        <w:pStyle w:val="NoSpacing"/>
        <w:rPr>
          <w:rFonts w:ascii="Georgia" w:hAnsi="Georgia"/>
        </w:rPr>
      </w:pPr>
      <w:r w:rsidRPr="000B4A06">
        <w:rPr>
          <w:rFonts w:ascii="Georgia" w:hAnsi="Georgia"/>
        </w:rPr>
        <w:t xml:space="preserve">      “Looks like there is a purposed takedown of the energy infrastructure,” Mike said. Of course, everything that would benefit America is now being destroyed, and the way made for the invading and bombing nations to do the Jeremiah 50-51 prophesied thing.</w:t>
      </w:r>
    </w:p>
    <w:p w14:paraId="1CEA6A7A" w14:textId="77777777" w:rsidR="000B4A06" w:rsidRPr="000B4A06" w:rsidRDefault="000B4A06" w:rsidP="000B4A06">
      <w:pPr>
        <w:pStyle w:val="NoSpacing"/>
        <w:rPr>
          <w:rFonts w:ascii="Georgia" w:hAnsi="Georgia"/>
        </w:rPr>
      </w:pPr>
      <w:r w:rsidRPr="000B4A06">
        <w:rPr>
          <w:rFonts w:ascii="Georgia" w:hAnsi="Georgia"/>
        </w:rPr>
        <w:t>DIESEL FUEL is in trouble now on the East Coast.</w:t>
      </w:r>
    </w:p>
    <w:p w14:paraId="68039A6B" w14:textId="77777777" w:rsidR="000B4A06" w:rsidRPr="000B4A06" w:rsidRDefault="000B4A06" w:rsidP="000B4A06">
      <w:pPr>
        <w:pStyle w:val="NoSpacing"/>
        <w:rPr>
          <w:rFonts w:ascii="Georgia" w:hAnsi="Georgia"/>
        </w:rPr>
      </w:pPr>
      <w:r w:rsidRPr="000B4A06">
        <w:rPr>
          <w:rFonts w:ascii="Georgia" w:hAnsi="Georgia"/>
        </w:rPr>
        <w:t xml:space="preserve">     DEF, Diesel engine fuel, refers to a shortage of diesel engine oil. Total shut down coming down. For Mike’s business they buy oil in 55 gallon drums for the trucks carrying their goods. He has CONFIRMED THE REALITY OF THESE THINGS FROM MULTIPLE SOURCES.</w:t>
      </w:r>
    </w:p>
    <w:p w14:paraId="6D47DB60" w14:textId="77777777" w:rsidR="000B4A06" w:rsidRPr="000B4A06" w:rsidRDefault="000B4A06" w:rsidP="000B4A06">
      <w:pPr>
        <w:pStyle w:val="NoSpacing"/>
        <w:rPr>
          <w:rFonts w:ascii="Georgia" w:hAnsi="Georgia"/>
          <w:b/>
          <w:bCs/>
        </w:rPr>
      </w:pPr>
      <w:r w:rsidRPr="000B4A06">
        <w:rPr>
          <w:rFonts w:ascii="Georgia" w:hAnsi="Georgia"/>
          <w:b/>
          <w:bCs/>
        </w:rPr>
        <w:t xml:space="preserve">     Firetrucks won’t run; ambulances that run on diesel won’t run.</w:t>
      </w:r>
    </w:p>
    <w:p w14:paraId="78B7F047" w14:textId="77777777" w:rsidR="000B4A06" w:rsidRPr="000B4A06" w:rsidRDefault="000B4A06" w:rsidP="000B4A06">
      <w:pPr>
        <w:pStyle w:val="NoSpacing"/>
        <w:rPr>
          <w:rFonts w:ascii="Georgia" w:hAnsi="Georgia"/>
          <w:b/>
          <w:bCs/>
        </w:rPr>
      </w:pPr>
      <w:r w:rsidRPr="000B4A06">
        <w:rPr>
          <w:rFonts w:ascii="Georgia" w:hAnsi="Georgia"/>
          <w:b/>
          <w:bCs/>
        </w:rPr>
        <w:t xml:space="preserve">     </w:t>
      </w:r>
      <w:r w:rsidRPr="000B4A06">
        <w:rPr>
          <w:rFonts w:ascii="Georgia" w:hAnsi="Georgia"/>
          <w:b/>
          <w:bCs/>
          <w:color w:val="C00000"/>
        </w:rPr>
        <w:t>No construction equipment</w:t>
      </w:r>
      <w:r w:rsidRPr="000B4A06">
        <w:rPr>
          <w:rFonts w:ascii="Georgia" w:hAnsi="Georgia"/>
          <w:b/>
          <w:bCs/>
        </w:rPr>
        <w:t>, no road repair, “</w:t>
      </w:r>
      <w:r w:rsidRPr="000B4A06">
        <w:rPr>
          <w:rFonts w:ascii="Georgia" w:hAnsi="Georgia"/>
          <w:b/>
          <w:bCs/>
          <w:color w:val="C00000"/>
        </w:rPr>
        <w:t>Amazon.com will shut down</w:t>
      </w:r>
      <w:r w:rsidRPr="000B4A06">
        <w:rPr>
          <w:rFonts w:ascii="Georgia" w:hAnsi="Georgia"/>
          <w:b/>
          <w:bCs/>
        </w:rPr>
        <w:t xml:space="preserve">,” Fedex, </w:t>
      </w:r>
      <w:r w:rsidRPr="000B4A06">
        <w:rPr>
          <w:rFonts w:ascii="Georgia" w:hAnsi="Georgia"/>
          <w:b/>
          <w:bCs/>
          <w:color w:val="C00000"/>
        </w:rPr>
        <w:t>UPS,</w:t>
      </w:r>
      <w:r w:rsidRPr="000B4A06">
        <w:rPr>
          <w:rFonts w:ascii="Georgia" w:hAnsi="Georgia"/>
          <w:b/>
          <w:bCs/>
        </w:rPr>
        <w:t xml:space="preserve"> USPS, the Postal Service - all will shut down.</w:t>
      </w:r>
    </w:p>
    <w:p w14:paraId="4389BE1E" w14:textId="77777777" w:rsidR="000B4A06" w:rsidRPr="000B4A06" w:rsidRDefault="000B4A06" w:rsidP="000B4A06">
      <w:pPr>
        <w:pStyle w:val="NoSpacing"/>
        <w:rPr>
          <w:rFonts w:ascii="Georgia" w:hAnsi="Georgia"/>
          <w:b/>
          <w:bCs/>
        </w:rPr>
      </w:pPr>
      <w:r w:rsidRPr="000B4A06">
        <w:rPr>
          <w:rFonts w:ascii="Georgia" w:hAnsi="Georgia"/>
          <w:b/>
          <w:bCs/>
        </w:rPr>
        <w:t>Besides all that diesel fuel prices are rising and are expected to go to $10.00 a gallon before long.</w:t>
      </w:r>
    </w:p>
    <w:p w14:paraId="164F5526" w14:textId="77777777" w:rsidR="000B4A06" w:rsidRPr="000B4A06" w:rsidRDefault="000B4A06" w:rsidP="000B4A06">
      <w:pPr>
        <w:pStyle w:val="NoSpacing"/>
        <w:rPr>
          <w:rFonts w:ascii="Georgia" w:hAnsi="Georgia"/>
        </w:rPr>
      </w:pPr>
      <w:r w:rsidRPr="000B4A06">
        <w:rPr>
          <w:rFonts w:ascii="Georgia" w:hAnsi="Georgia"/>
        </w:rPr>
        <w:t xml:space="preserve">     “</w:t>
      </w:r>
      <w:r w:rsidRPr="000B4A06">
        <w:rPr>
          <w:rFonts w:ascii="Georgia" w:hAnsi="Georgia"/>
          <w:b/>
          <w:bCs/>
        </w:rPr>
        <w:t>Amazon and other companies can’t even do internal distribution from warehouse to warehouse</w:t>
      </w:r>
      <w:r w:rsidRPr="000B4A06">
        <w:rPr>
          <w:rFonts w:ascii="Georgia" w:hAnsi="Georgia"/>
        </w:rPr>
        <w:t xml:space="preserve">,” Mike said. </w:t>
      </w:r>
    </w:p>
    <w:p w14:paraId="7C825AE2" w14:textId="77777777" w:rsidR="000B4A06" w:rsidRPr="000B4A06" w:rsidRDefault="000B4A06" w:rsidP="000B4A06">
      <w:pPr>
        <w:pStyle w:val="NoSpacing"/>
        <w:rPr>
          <w:rFonts w:ascii="Georgia" w:hAnsi="Georgia"/>
          <w:b/>
          <w:bCs/>
        </w:rPr>
      </w:pPr>
      <w:r w:rsidRPr="000B4A06">
        <w:rPr>
          <w:rFonts w:ascii="Georgia" w:hAnsi="Georgia"/>
          <w:b/>
          <w:bCs/>
        </w:rPr>
        <w:t xml:space="preserve">     A train holds 3,500 gallons of diesel. They must use a lot of diesel oil!</w:t>
      </w:r>
    </w:p>
    <w:p w14:paraId="2FE58644" w14:textId="77777777" w:rsidR="000B4A06" w:rsidRPr="000B4A06" w:rsidRDefault="000B4A06" w:rsidP="000B4A06">
      <w:pPr>
        <w:pStyle w:val="NoSpacing"/>
        <w:rPr>
          <w:rFonts w:ascii="Georgia" w:hAnsi="Georgia"/>
          <w:b/>
          <w:bCs/>
        </w:rPr>
      </w:pPr>
      <w:r w:rsidRPr="000B4A06">
        <w:rPr>
          <w:rFonts w:ascii="Georgia" w:hAnsi="Georgia"/>
          <w:b/>
          <w:bCs/>
        </w:rPr>
        <w:t xml:space="preserve">     They don’t even have enough diesel fuel to fill the trains now.</w:t>
      </w:r>
    </w:p>
    <w:p w14:paraId="135CA36A" w14:textId="77777777" w:rsidR="000B4A06" w:rsidRPr="000B4A06" w:rsidRDefault="000B4A06" w:rsidP="000B4A06">
      <w:pPr>
        <w:pStyle w:val="NoSpacing"/>
        <w:rPr>
          <w:rFonts w:ascii="Georgia" w:hAnsi="Georgia"/>
        </w:rPr>
      </w:pPr>
      <w:r w:rsidRPr="000B4A06">
        <w:rPr>
          <w:rFonts w:ascii="Georgia" w:hAnsi="Georgia"/>
        </w:rPr>
        <w:t xml:space="preserve">     Trains bring the coal that runs the power grids. Farmers can’t plow. Etc. </w:t>
      </w:r>
    </w:p>
    <w:p w14:paraId="63F5E2A3" w14:textId="77777777" w:rsidR="000B4A06" w:rsidRPr="000B4A06" w:rsidRDefault="000B4A06" w:rsidP="000B4A06">
      <w:pPr>
        <w:pStyle w:val="NoSpacing"/>
        <w:rPr>
          <w:rFonts w:ascii="Georgia" w:hAnsi="Georgia"/>
          <w:b/>
          <w:bCs/>
          <w:color w:val="C00000"/>
        </w:rPr>
      </w:pPr>
      <w:r w:rsidRPr="000B4A06">
        <w:rPr>
          <w:rFonts w:ascii="Georgia" w:hAnsi="Georgia"/>
          <w:b/>
          <w:bCs/>
          <w:color w:val="C00000"/>
        </w:rPr>
        <w:t xml:space="preserve">     The idea of power grids shutting down because of this HUGE!!!</w:t>
      </w:r>
    </w:p>
    <w:p w14:paraId="6B046BD7" w14:textId="2255EDC8" w:rsidR="000B4A06" w:rsidRDefault="000B4A06" w:rsidP="000B4A06">
      <w:pPr>
        <w:pStyle w:val="NoSpacing"/>
        <w:rPr>
          <w:rFonts w:ascii="Georgia" w:hAnsi="Georgia"/>
        </w:rPr>
      </w:pPr>
      <w:r w:rsidRPr="000B4A06">
        <w:rPr>
          <w:rFonts w:ascii="Georgia" w:hAnsi="Georgia"/>
        </w:rPr>
        <w:t xml:space="preserve">     Mike suggests we go back to living like the Amish – they have horse and buggy transportation, grow their own food, have their own wells, take care of each other.</w:t>
      </w:r>
    </w:p>
    <w:p w14:paraId="3C5E593F" w14:textId="77777777" w:rsidR="00DF02BC" w:rsidRDefault="00DF02BC" w:rsidP="00DF02BC">
      <w:pPr>
        <w:pStyle w:val="NoSpacing"/>
        <w:rPr>
          <w:rFonts w:ascii="Georgia" w:hAnsi="Georgia"/>
        </w:rPr>
      </w:pPr>
    </w:p>
    <w:p w14:paraId="0D581C67" w14:textId="5416A3FA" w:rsidR="00DF02BC" w:rsidRPr="00DF02BC" w:rsidRDefault="00B31F7E" w:rsidP="00DF02BC">
      <w:pPr>
        <w:pStyle w:val="NoSpacing"/>
        <w:rPr>
          <w:rFonts w:ascii="Georgia" w:hAnsi="Georgia"/>
        </w:rPr>
      </w:pPr>
      <w:r w:rsidRPr="00DF02BC">
        <w:rPr>
          <w:rFonts w:ascii="Georgia" w:hAnsi="Georgia"/>
          <w:b/>
          <w:bCs/>
        </w:rPr>
        <w:t xml:space="preserve">Update from Hal Turner June 23, 2022: </w:t>
      </w:r>
      <w:r w:rsidRPr="00DF02BC">
        <w:rPr>
          <w:rFonts w:ascii="Georgia" w:hAnsi="Georgia"/>
          <w:b/>
          <w:bCs/>
        </w:rPr>
        <w:br/>
      </w:r>
      <w:r w:rsidR="00DF02BC" w:rsidRPr="00DF02BC">
        <w:rPr>
          <w:rFonts w:ascii="Georgia" w:hAnsi="Georgia"/>
        </w:rPr>
        <w:t>"FORCE MAJEURE" DECLARED - Oil For Diesel Engines Gone in 8 Weeks</w:t>
      </w:r>
    </w:p>
    <w:p w14:paraId="084663CE" w14:textId="77777777" w:rsidR="00DF02BC" w:rsidRPr="00DF02BC" w:rsidRDefault="00D87EA9" w:rsidP="00DF02BC">
      <w:pPr>
        <w:pStyle w:val="NoSpacing"/>
        <w:rPr>
          <w:rFonts w:ascii="Georgia" w:hAnsi="Georgia"/>
        </w:rPr>
      </w:pPr>
      <w:hyperlink r:id="rId10" w:history="1">
        <w:r w:rsidR="00DF02BC" w:rsidRPr="00DF02BC">
          <w:rPr>
            <w:rFonts w:ascii="Georgia" w:hAnsi="Georgia"/>
          </w:rPr>
          <w:t>WORLD</w:t>
        </w:r>
      </w:hyperlink>
      <w:r w:rsidR="00DF02BC" w:rsidRPr="00DF02BC">
        <w:rPr>
          <w:rFonts w:ascii="Georgia" w:hAnsi="Georgia"/>
        </w:rPr>
        <w:t> </w:t>
      </w:r>
      <w:hyperlink r:id="rId11" w:history="1">
        <w:r w:rsidR="00DF02BC" w:rsidRPr="00DF02BC">
          <w:rPr>
            <w:rFonts w:ascii="Georgia" w:hAnsi="Georgia"/>
          </w:rPr>
          <w:t>HAL TURNER</w:t>
        </w:r>
      </w:hyperlink>
      <w:r w:rsidR="00DF02BC" w:rsidRPr="00DF02BC">
        <w:rPr>
          <w:rFonts w:ascii="Georgia" w:hAnsi="Georgia"/>
        </w:rPr>
        <w:t> 23 JUNE 2022  </w:t>
      </w:r>
    </w:p>
    <w:p w14:paraId="45526F77" w14:textId="31DA431B" w:rsidR="00DF02BC" w:rsidRPr="00DF02BC" w:rsidRDefault="00DF02BC" w:rsidP="00DF02BC">
      <w:pPr>
        <w:pStyle w:val="NoSpacing"/>
        <w:rPr>
          <w:rFonts w:ascii="Georgia" w:hAnsi="Georgia"/>
        </w:rPr>
      </w:pPr>
      <w:r w:rsidRPr="00DF02BC">
        <w:rPr>
          <w:rFonts w:ascii="Georgia" w:hAnsi="Georgia"/>
          <w:b/>
          <w:bCs/>
        </w:rPr>
        <w:t xml:space="preserve">     “A potentially catastrophic situation is emerging that threatens to wipe out the entire supply of diesel engine oil across the United States, leaving the country with no diesel engine oil until 2023</w:t>
      </w:r>
      <w:r w:rsidRPr="00DF02BC">
        <w:rPr>
          <w:rFonts w:ascii="Georgia" w:hAnsi="Georgia"/>
        </w:rPr>
        <w:t>.</w:t>
      </w:r>
    </w:p>
    <w:p w14:paraId="2067C0DB" w14:textId="48903C87" w:rsidR="00DF02BC" w:rsidRPr="00DF02BC" w:rsidRDefault="00DF02BC" w:rsidP="00DF02BC">
      <w:pPr>
        <w:pStyle w:val="NoSpacing"/>
        <w:rPr>
          <w:rFonts w:ascii="Georgia" w:hAnsi="Georgia"/>
          <w:b/>
          <w:bCs/>
        </w:rPr>
      </w:pPr>
      <w:r w:rsidRPr="00DF02BC">
        <w:rPr>
          <w:rFonts w:ascii="Georgia" w:hAnsi="Georgia"/>
          <w:b/>
          <w:bCs/>
        </w:rPr>
        <w:t xml:space="preserve">Chemical manufacturers of </w:t>
      </w:r>
      <w:r w:rsidRPr="00DF02BC">
        <w:rPr>
          <w:rFonts w:ascii="Georgia" w:hAnsi="Georgia"/>
          <w:b/>
          <w:bCs/>
          <w:color w:val="31849B" w:themeColor="accent5" w:themeShade="BF"/>
        </w:rPr>
        <w:t xml:space="preserve">diesel engine oil additives </w:t>
      </w:r>
      <w:r w:rsidRPr="00DF02BC">
        <w:rPr>
          <w:rFonts w:ascii="Georgia" w:hAnsi="Georgia"/>
          <w:b/>
          <w:bCs/>
        </w:rPr>
        <w:t>have declared "force majeure" (</w:t>
      </w:r>
      <w:r w:rsidRPr="00DF02BC">
        <w:rPr>
          <w:rFonts w:ascii="Georgia" w:hAnsi="Georgia"/>
          <w:b/>
          <w:bCs/>
          <w:color w:val="943634" w:themeColor="accent2" w:themeShade="BF"/>
          <w:u w:val="single"/>
        </w:rPr>
        <w:t>a force they cannot control</w:t>
      </w:r>
      <w:r w:rsidRPr="00DF02BC">
        <w:rPr>
          <w:rFonts w:ascii="Georgia" w:hAnsi="Georgia"/>
          <w:b/>
          <w:bCs/>
        </w:rPr>
        <w:t xml:space="preserve">) and have ceased supply operations to the diesel engine oil manufacturers. Those manufacturers combine base oils with “additive packages” to create diesel engine oil. </w:t>
      </w:r>
      <w:r w:rsidRPr="00DF02BC">
        <w:rPr>
          <w:rFonts w:ascii="Georgia" w:hAnsi="Georgia"/>
        </w:rPr>
        <w:t>(</w:t>
      </w:r>
      <w:r w:rsidRPr="00DF02BC">
        <w:rPr>
          <w:rFonts w:ascii="Georgia" w:hAnsi="Georgia"/>
          <w:b/>
          <w:bCs/>
          <w:color w:val="C00000"/>
        </w:rPr>
        <w:t>This story is referring to the OIL that goes inside a diesel engine, and NOT Diesel "fuel.")</w:t>
      </w:r>
      <w:r w:rsidRPr="00DF02BC">
        <w:rPr>
          <w:rFonts w:ascii="Georgia" w:hAnsi="Georgia"/>
        </w:rPr>
        <w:br/>
        <w:t xml:space="preserve">      Antioxidants, anti-corrosion agents, dispersing additives, antirust mechanisms, friction modifiers, EP additives, antifoaming agents, antioxidants, are all chemicals that must be added to the oil for diesel engines so they can operate.  </w:t>
      </w:r>
      <w:r w:rsidRPr="00DF02BC">
        <w:rPr>
          <w:rFonts w:ascii="Georgia" w:hAnsi="Georgia"/>
          <w:b/>
          <w:bCs/>
        </w:rPr>
        <w:t>Without these additives, diesel engine oil manufacturers cannot produce the final oil products that lubricate diesel engines.</w:t>
      </w:r>
    </w:p>
    <w:p w14:paraId="475E5C30" w14:textId="4748EE20" w:rsidR="00DF02BC" w:rsidRPr="00DF02BC" w:rsidRDefault="00DF02BC" w:rsidP="00DF02BC">
      <w:pPr>
        <w:pStyle w:val="NoSpacing"/>
        <w:rPr>
          <w:rFonts w:ascii="Georgia" w:hAnsi="Georgia"/>
        </w:rPr>
      </w:pPr>
      <w:r w:rsidRPr="00DF02BC">
        <w:rPr>
          <w:rFonts w:ascii="Georgia" w:hAnsi="Georgia"/>
        </w:rPr>
        <w:t xml:space="preserve">     Because key manufacturers of these additives have ceased operations, diesel engine oil can apparently no longer be produced in the USA, at least not until these necessary chemicals are restored to full supply, which may not be until the year 2023.</w:t>
      </w:r>
    </w:p>
    <w:p w14:paraId="0A0373FC" w14:textId="5533001E" w:rsidR="00DF02BC" w:rsidRPr="00DF02BC" w:rsidRDefault="00DF02BC" w:rsidP="00DF02BC">
      <w:pPr>
        <w:pStyle w:val="NoSpacing"/>
        <w:rPr>
          <w:rFonts w:ascii="Georgia" w:hAnsi="Georgia"/>
        </w:rPr>
      </w:pPr>
      <w:r w:rsidRPr="00DF02BC">
        <w:rPr>
          <w:rFonts w:ascii="Georgia" w:hAnsi="Georgia"/>
          <w:b/>
          <w:bCs/>
        </w:rPr>
        <w:t xml:space="preserve">      If trucks have to shut down because their engine oil is exhausted, ALL COMMERCE will cease, </w:t>
      </w:r>
      <w:r w:rsidRPr="00DF02BC">
        <w:rPr>
          <w:rFonts w:ascii="Georgia" w:hAnsi="Georgia"/>
        </w:rPr>
        <w:t>because everything in the country, except electricity and natural gas, MUST - at some point - be transported by truck. No trucks means no products.  No products means no commerce. Full, complete, collapse.”</w:t>
      </w:r>
    </w:p>
    <w:p w14:paraId="23AA1523" w14:textId="6891213B" w:rsidR="000B4A06" w:rsidRPr="00DF02BC" w:rsidRDefault="00DF02BC" w:rsidP="00DF02BC">
      <w:pPr>
        <w:pStyle w:val="NoSpacing"/>
        <w:rPr>
          <w:rFonts w:ascii="Georgia" w:hAnsi="Georgia"/>
        </w:rPr>
      </w:pPr>
      <w:r>
        <w:t xml:space="preserve">      </w:t>
      </w:r>
      <w:r w:rsidR="000B4A06" w:rsidRPr="00DF02BC">
        <w:rPr>
          <w:rFonts w:ascii="Georgia" w:hAnsi="Georgia"/>
        </w:rPr>
        <w:t>Get before Yahuwah and feel His heart on this. Ask Him to let you know what you are to do. Then do it.</w:t>
      </w:r>
    </w:p>
    <w:p w14:paraId="4EF9A745" w14:textId="77777777" w:rsidR="000B4A06" w:rsidRPr="00DF02BC" w:rsidRDefault="000B4A06" w:rsidP="00DF02BC">
      <w:pPr>
        <w:pStyle w:val="NoSpacing"/>
        <w:rPr>
          <w:rFonts w:ascii="Georgia" w:hAnsi="Georgia"/>
        </w:rPr>
      </w:pPr>
      <w:r w:rsidRPr="00DF02BC">
        <w:rPr>
          <w:rFonts w:ascii="Georgia" w:hAnsi="Georgia"/>
        </w:rPr>
        <w:t xml:space="preserve">In His love, Yedidah </w:t>
      </w:r>
    </w:p>
    <w:p w14:paraId="5A92EDD0" w14:textId="77777777" w:rsidR="000B4A06" w:rsidRPr="00DF02BC" w:rsidRDefault="000B4A06" w:rsidP="00DF02BC">
      <w:pPr>
        <w:pStyle w:val="NoSpacing"/>
        <w:rPr>
          <w:rFonts w:ascii="Georgia" w:hAnsi="Georgia"/>
        </w:rPr>
      </w:pPr>
      <w:r w:rsidRPr="00DF02BC">
        <w:rPr>
          <w:rFonts w:ascii="Georgia" w:hAnsi="Georgia"/>
        </w:rPr>
        <w:t>June 24, 2022</w:t>
      </w:r>
    </w:p>
    <w:p w14:paraId="198CC4D5" w14:textId="77777777" w:rsidR="008D193D" w:rsidRPr="00121F3C" w:rsidRDefault="008D193D" w:rsidP="002900B1">
      <w:pPr>
        <w:pStyle w:val="NoSpacing"/>
        <w:jc w:val="center"/>
        <w:rPr>
          <w:sz w:val="22"/>
          <w:szCs w:val="22"/>
        </w:rPr>
      </w:pPr>
    </w:p>
    <w:sectPr w:rsidR="008D193D" w:rsidRPr="00121F3C" w:rsidSect="005C5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EE9E" w14:textId="77777777" w:rsidR="00D87EA9" w:rsidRDefault="00D87EA9" w:rsidP="001A0CDC">
      <w:r>
        <w:separator/>
      </w:r>
    </w:p>
  </w:endnote>
  <w:endnote w:type="continuationSeparator" w:id="0">
    <w:p w14:paraId="43E5F49E" w14:textId="77777777" w:rsidR="00D87EA9" w:rsidRDefault="00D87EA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13FA" w14:textId="0CE3DE9D" w:rsidR="005C57EB" w:rsidRPr="00D94E65" w:rsidRDefault="000B4A06" w:rsidP="00D94E65">
    <w:pPr>
      <w:pStyle w:val="NoSpacing"/>
      <w:jc w:val="center"/>
      <w:rPr>
        <w:sz w:val="20"/>
        <w:szCs w:val="20"/>
      </w:rPr>
    </w:pPr>
    <w:r w:rsidRPr="00D94E65">
      <w:rPr>
        <w:sz w:val="20"/>
        <w:szCs w:val="20"/>
      </w:rPr>
      <w:t>Diesel, Force Majeuer, Shut Down and the Overturning of Roe vs Wade–What You Must …</w:t>
    </w:r>
  </w:p>
  <w:p w14:paraId="61F12154" w14:textId="5D3B5B0F" w:rsidR="005C57EB" w:rsidRPr="00D94E65" w:rsidRDefault="000B4A06" w:rsidP="00D94E65">
    <w:pPr>
      <w:pStyle w:val="NoSpacing"/>
      <w:jc w:val="center"/>
      <w:rPr>
        <w:sz w:val="20"/>
        <w:szCs w:val="20"/>
      </w:rPr>
    </w:pPr>
    <w:r w:rsidRPr="00D94E65">
      <w:rPr>
        <w:sz w:val="20"/>
        <w:szCs w:val="20"/>
      </w:rPr>
      <w:t>June 24, 2022</w:t>
    </w:r>
  </w:p>
  <w:p w14:paraId="7A98869A" w14:textId="77777777" w:rsidR="005C57EB" w:rsidRPr="00D94E65" w:rsidRDefault="005C57EB" w:rsidP="00D94E65">
    <w:pPr>
      <w:pStyle w:val="NoSpacing"/>
      <w:jc w:val="center"/>
      <w:rPr>
        <w:sz w:val="20"/>
        <w:szCs w:val="20"/>
      </w:rPr>
    </w:pPr>
    <w:r w:rsidRPr="00D94E65">
      <w:rPr>
        <w:sz w:val="20"/>
        <w:szCs w:val="20"/>
      </w:rPr>
      <w:t>comeenterthemikah.com</w:t>
    </w:r>
  </w:p>
  <w:p w14:paraId="4870C226" w14:textId="77777777" w:rsidR="005C57EB" w:rsidRPr="00D94E65" w:rsidRDefault="005C57EB" w:rsidP="00D94E65">
    <w:pPr>
      <w:pStyle w:val="NoSpacing"/>
      <w:jc w:val="center"/>
      <w:rPr>
        <w:sz w:val="20"/>
        <w:szCs w:val="20"/>
      </w:rPr>
    </w:pPr>
    <w:r w:rsidRPr="00D94E65">
      <w:rPr>
        <w:sz w:val="20"/>
        <w:szCs w:val="20"/>
      </w:rPr>
      <w:t xml:space="preserve">Page </w:t>
    </w:r>
    <w:r w:rsidRPr="00D94E65">
      <w:rPr>
        <w:sz w:val="20"/>
        <w:szCs w:val="20"/>
      </w:rPr>
      <w:fldChar w:fldCharType="begin"/>
    </w:r>
    <w:r w:rsidRPr="00D94E65">
      <w:rPr>
        <w:sz w:val="20"/>
        <w:szCs w:val="20"/>
      </w:rPr>
      <w:instrText xml:space="preserve"> PAGE   \* MERGEFORMAT </w:instrText>
    </w:r>
    <w:r w:rsidRPr="00D94E65">
      <w:rPr>
        <w:sz w:val="20"/>
        <w:szCs w:val="20"/>
      </w:rPr>
      <w:fldChar w:fldCharType="separate"/>
    </w:r>
    <w:r w:rsidRPr="00D94E65">
      <w:rPr>
        <w:noProof/>
        <w:sz w:val="20"/>
        <w:szCs w:val="20"/>
      </w:rPr>
      <w:t>1</w:t>
    </w:r>
    <w:r w:rsidRPr="00D94E6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8BF5" w14:textId="77777777" w:rsidR="00D87EA9" w:rsidRDefault="00D87EA9" w:rsidP="001A0CDC">
      <w:r>
        <w:separator/>
      </w:r>
    </w:p>
  </w:footnote>
  <w:footnote w:type="continuationSeparator" w:id="0">
    <w:p w14:paraId="72D3B7F1" w14:textId="77777777" w:rsidR="00D87EA9" w:rsidRDefault="00D87EA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3639885">
    <w:abstractNumId w:val="1"/>
  </w:num>
  <w:num w:numId="2" w16cid:durableId="462701506">
    <w:abstractNumId w:val="10"/>
  </w:num>
  <w:num w:numId="3" w16cid:durableId="536430120">
    <w:abstractNumId w:val="12"/>
  </w:num>
  <w:num w:numId="4" w16cid:durableId="1361323354">
    <w:abstractNumId w:val="13"/>
  </w:num>
  <w:num w:numId="5" w16cid:durableId="214662017">
    <w:abstractNumId w:val="2"/>
  </w:num>
  <w:num w:numId="6" w16cid:durableId="1028287986">
    <w:abstractNumId w:val="11"/>
  </w:num>
  <w:num w:numId="7" w16cid:durableId="1087073988">
    <w:abstractNumId w:val="8"/>
  </w:num>
  <w:num w:numId="8" w16cid:durableId="1497842245">
    <w:abstractNumId w:val="7"/>
  </w:num>
  <w:num w:numId="9" w16cid:durableId="1081633391">
    <w:abstractNumId w:val="6"/>
  </w:num>
  <w:num w:numId="10" w16cid:durableId="499389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510624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7411717">
    <w:abstractNumId w:val="0"/>
  </w:num>
  <w:num w:numId="13" w16cid:durableId="361637483">
    <w:abstractNumId w:val="5"/>
  </w:num>
  <w:num w:numId="14" w16cid:durableId="1269702010">
    <w:abstractNumId w:val="14"/>
  </w:num>
  <w:num w:numId="15" w16cid:durableId="19436111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0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4A06"/>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548F"/>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0AC"/>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083"/>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362"/>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210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1F7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AD2"/>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0D3"/>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87EA9"/>
    <w:rsid w:val="00D909A1"/>
    <w:rsid w:val="00D90A8E"/>
    <w:rsid w:val="00D91C65"/>
    <w:rsid w:val="00D931C6"/>
    <w:rsid w:val="00D94E65"/>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2BC"/>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256CE"/>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C69ED"/>
  <w15:docId w15:val="{7E3709C6-F99D-4961-983B-5920E36A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2BC"/>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ghteon.com/aeef8f40-6235-4290-8018-4c4ce428e3f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turnerradioshow.com/index.php/en/authors/author/HalTurner" TargetMode="External"/><Relationship Id="rId5" Type="http://schemas.openxmlformats.org/officeDocument/2006/relationships/webSettings" Target="webSettings.xml"/><Relationship Id="rId10" Type="http://schemas.openxmlformats.org/officeDocument/2006/relationships/hyperlink" Target="https://halturnerradioshow.com/index.php/en/news-page/world" TargetMode="External"/><Relationship Id="rId4" Type="http://schemas.openxmlformats.org/officeDocument/2006/relationships/settings" Target="settings.xml"/><Relationship Id="rId9" Type="http://schemas.openxmlformats.org/officeDocument/2006/relationships/hyperlink" Target="https://www.brighteon.com/channels/hrrepor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5</TotalTime>
  <Pages>6</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2022-06-24T16:24:00Z</dcterms:created>
  <dcterms:modified xsi:type="dcterms:W3CDTF">2022-06-24T17:15:00Z</dcterms:modified>
</cp:coreProperties>
</file>