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63EEE" w14:textId="77777777" w:rsidR="009945C6" w:rsidRDefault="009945C6" w:rsidP="009945C6">
      <w:pPr>
        <w:pStyle w:val="NoSpacing"/>
        <w:jc w:val="center"/>
        <w:rPr>
          <w:b/>
          <w:bCs/>
          <w:color w:val="244061" w:themeColor="accent1" w:themeShade="80"/>
        </w:rPr>
      </w:pPr>
      <w:r>
        <w:rPr>
          <w:b/>
          <w:bCs/>
          <w:color w:val="244061" w:themeColor="accent1" w:themeShade="80"/>
        </w:rPr>
        <w:t>DE-NAZIFYING OF UKRAINE</w:t>
      </w:r>
    </w:p>
    <w:p w14:paraId="21A63E2C" w14:textId="2AA04958" w:rsidR="009945C6" w:rsidRDefault="009945C6" w:rsidP="009945C6">
      <w:pPr>
        <w:pStyle w:val="NoSpacing"/>
        <w:jc w:val="center"/>
        <w:rPr>
          <w:rFonts w:eastAsiaTheme="minorEastAsia"/>
          <w:b/>
          <w:bCs/>
          <w:color w:val="244061" w:themeColor="accent1" w:themeShade="80"/>
        </w:rPr>
      </w:pPr>
      <w:r>
        <w:rPr>
          <w:b/>
          <w:bCs/>
          <w:color w:val="244061" w:themeColor="accent1" w:themeShade="80"/>
        </w:rPr>
        <w:t>FORCING THE USE OF NUCLEAR WEAPONS</w:t>
      </w:r>
    </w:p>
    <w:p w14:paraId="01ABD510" w14:textId="77777777" w:rsidR="009945C6" w:rsidRDefault="009945C6" w:rsidP="009945C6">
      <w:pPr>
        <w:pStyle w:val="NoSpacing"/>
        <w:jc w:val="center"/>
        <w:rPr>
          <w:b/>
          <w:bCs/>
          <w:color w:val="244061" w:themeColor="accent1" w:themeShade="80"/>
        </w:rPr>
      </w:pPr>
      <w:r>
        <w:rPr>
          <w:b/>
          <w:bCs/>
          <w:color w:val="244061" w:themeColor="accent1" w:themeShade="80"/>
        </w:rPr>
        <w:t xml:space="preserve">HENRY GRUVER’S VISION OF RUSSIA’S ATTACK ON AMERICA </w:t>
      </w:r>
    </w:p>
    <w:p w14:paraId="38196755" w14:textId="77777777" w:rsidR="009945C6" w:rsidRDefault="009945C6" w:rsidP="009945C6">
      <w:pPr>
        <w:pStyle w:val="NoSpacing"/>
        <w:jc w:val="center"/>
        <w:rPr>
          <w:b/>
          <w:bCs/>
          <w:color w:val="244061" w:themeColor="accent1" w:themeShade="80"/>
          <w:sz w:val="20"/>
          <w:szCs w:val="20"/>
        </w:rPr>
      </w:pPr>
      <w:r>
        <w:rPr>
          <w:b/>
          <w:bCs/>
          <w:color w:val="244061" w:themeColor="accent1" w:themeShade="80"/>
          <w:sz w:val="20"/>
          <w:szCs w:val="20"/>
        </w:rPr>
        <w:t>JEREMIAH 50-51, ISAIAH 13, REVELATION 18 COMING TO PASS</w:t>
      </w:r>
    </w:p>
    <w:p w14:paraId="419DFB47" w14:textId="77777777" w:rsidR="009945C6" w:rsidRDefault="009945C6" w:rsidP="009945C6">
      <w:pPr>
        <w:pStyle w:val="NoSpacing"/>
        <w:jc w:val="center"/>
        <w:rPr>
          <w:b/>
          <w:bCs/>
          <w:color w:val="244061" w:themeColor="accent1" w:themeShade="80"/>
          <w:sz w:val="20"/>
          <w:szCs w:val="20"/>
        </w:rPr>
      </w:pPr>
    </w:p>
    <w:p w14:paraId="64BDA3A4" w14:textId="77777777" w:rsidR="009945C6" w:rsidRDefault="009945C6" w:rsidP="009945C6">
      <w:pPr>
        <w:pStyle w:val="NoSpacing"/>
        <w:rPr>
          <w:b/>
          <w:bCs/>
          <w:color w:val="244061" w:themeColor="accent1" w:themeShade="80"/>
          <w:sz w:val="22"/>
          <w:szCs w:val="22"/>
        </w:rPr>
      </w:pPr>
      <w:r>
        <w:rPr>
          <w:b/>
          <w:bCs/>
          <w:color w:val="244061" w:themeColor="accent1" w:themeShade="80"/>
        </w:rPr>
        <w:t>Henry Gruver’s Vision December 14, 1986</w:t>
      </w:r>
    </w:p>
    <w:p w14:paraId="5A3BA40B" w14:textId="77777777" w:rsidR="009945C6" w:rsidRPr="009945C6" w:rsidRDefault="009945C6" w:rsidP="009945C6">
      <w:pPr>
        <w:pStyle w:val="NoSpacing"/>
        <w:rPr>
          <w:sz w:val="22"/>
          <w:szCs w:val="22"/>
        </w:rPr>
      </w:pPr>
      <w:r>
        <w:rPr>
          <w:b/>
          <w:bCs/>
          <w:color w:val="244061" w:themeColor="accent1" w:themeShade="80"/>
        </w:rPr>
        <w:t xml:space="preserve">     </w:t>
      </w:r>
      <w:r w:rsidRPr="009945C6">
        <w:rPr>
          <w:color w:val="244061" w:themeColor="accent1" w:themeShade="80"/>
          <w:sz w:val="22"/>
          <w:szCs w:val="22"/>
        </w:rPr>
        <w:t>Henry</w:t>
      </w:r>
      <w:r w:rsidRPr="009945C6">
        <w:rPr>
          <w:sz w:val="22"/>
          <w:szCs w:val="22"/>
        </w:rPr>
        <w:t xml:space="preserve"> was standing on the top level of Carmarthen Castle in Carmarthen, Wales, as a tourist. It overlooks the North Sea. I’ve passed by that castle so many times when I stayed in Carmarthen twice, 2004, 2005. It is very tall. The vision came suddenly as he looked out over the North Sea.</w:t>
      </w:r>
    </w:p>
    <w:p w14:paraId="3D110F31" w14:textId="77777777" w:rsidR="009945C6" w:rsidRPr="009945C6" w:rsidRDefault="009945C6" w:rsidP="009945C6">
      <w:pPr>
        <w:pStyle w:val="NoSpacing"/>
        <w:rPr>
          <w:sz w:val="22"/>
          <w:szCs w:val="22"/>
        </w:rPr>
      </w:pPr>
      <w:r w:rsidRPr="009945C6">
        <w:rPr>
          <w:sz w:val="22"/>
          <w:szCs w:val="22"/>
        </w:rPr>
        <w:t xml:space="preserve">     “Without forethought, or warning, I found myself in the Spirit, high above the earth, looking down on it. I saw a huge flotilla of all kinds of naval ships in the North Sea, accompanied by thousands of jet fighters and bombers. They were all coming from an inlet somewhere up above Norway. … This massive air and sea fleet was heading West through the North Sea, out into the Atlantic Ocean, between Europe and the United States. Before long, there was a military wall, in the air and sea, which extended from the north Arctic waters above Norway to the Atlantic Ocean as far south as the Horn of Africa.</w:t>
      </w:r>
    </w:p>
    <w:p w14:paraId="5280926E" w14:textId="77777777" w:rsidR="009945C6" w:rsidRPr="009945C6" w:rsidRDefault="009945C6" w:rsidP="009945C6">
      <w:pPr>
        <w:pStyle w:val="NoSpacing"/>
        <w:rPr>
          <w:sz w:val="22"/>
          <w:szCs w:val="22"/>
        </w:rPr>
      </w:pPr>
      <w:r w:rsidRPr="009945C6">
        <w:rPr>
          <w:sz w:val="22"/>
          <w:szCs w:val="22"/>
        </w:rPr>
        <w:t xml:space="preserve">     As I watched this alarming sight from my vantage point in the heavens, my attention was drawn homeward to the United States, and I wondered if she realized what was about to come upon her. Looking down towards the eastern seaboard of the U.S., I saw vast numbers of submarines, so closely positioned under our coastal waters that the sand of our beaches touched some of the sub’s noses. </w:t>
      </w:r>
      <w:r w:rsidRPr="009945C6">
        <w:rPr>
          <w:b/>
          <w:bCs/>
          <w:sz w:val="22"/>
          <w:szCs w:val="22"/>
        </w:rPr>
        <w:t>I couldn’t believe they were actually this far into our territorial waters, and still undetected</w:t>
      </w:r>
      <w:r w:rsidRPr="009945C6">
        <w:rPr>
          <w:sz w:val="22"/>
          <w:szCs w:val="22"/>
        </w:rPr>
        <w:t>. Shocked and dismayed. I looked all the way across the country to the Pacific Northwest, where my family was living in Portland, Oregon.</w:t>
      </w:r>
    </w:p>
    <w:p w14:paraId="297E78AE" w14:textId="77777777" w:rsidR="009945C6" w:rsidRPr="009945C6" w:rsidRDefault="009945C6" w:rsidP="009945C6">
      <w:pPr>
        <w:pStyle w:val="NoSpacing"/>
        <w:rPr>
          <w:sz w:val="22"/>
          <w:szCs w:val="22"/>
        </w:rPr>
      </w:pPr>
      <w:r w:rsidRPr="009945C6">
        <w:rPr>
          <w:sz w:val="22"/>
          <w:szCs w:val="22"/>
        </w:rPr>
        <w:t xml:space="preserve">     I stood in the heavens, astounded, as I saw submarines positioned in the same manner along our western coast, from Seattle to San Diego. Instantly my attention was drawn to radio towers that seemed to be coming up out of the earth, all across the continental U.S. I saw the towers transmissions coming forth as dotted lines into the heavens…As quickly as the signal left the towers, the dotted lines turned into sprinklings or dust falling to the earth. `Oh Lord,’ I cried out, `the warning is not going through! They won’t even know what hit them.’  </w:t>
      </w:r>
    </w:p>
    <w:p w14:paraId="73E86235" w14:textId="77777777" w:rsidR="009945C6" w:rsidRPr="009945C6" w:rsidRDefault="009945C6" w:rsidP="009945C6">
      <w:pPr>
        <w:pStyle w:val="NoSpacing"/>
        <w:rPr>
          <w:sz w:val="22"/>
          <w:szCs w:val="22"/>
        </w:rPr>
      </w:pPr>
      <w:r w:rsidRPr="009945C6">
        <w:rPr>
          <w:sz w:val="22"/>
          <w:szCs w:val="22"/>
        </w:rPr>
        <w:t xml:space="preserve">     </w:t>
      </w:r>
      <w:r w:rsidRPr="009945C6">
        <w:rPr>
          <w:b/>
          <w:bCs/>
          <w:sz w:val="22"/>
          <w:szCs w:val="22"/>
        </w:rPr>
        <w:t>At that point, my attention was drawn to a missile coming forth from a submarine just off the coast of New York City. I watched in disbelief, as it exploded, turning the city into dust and ash</w:t>
      </w:r>
      <w:r w:rsidRPr="009945C6">
        <w:rPr>
          <w:sz w:val="22"/>
          <w:szCs w:val="22"/>
        </w:rPr>
        <w:t>. I looked across the country again and saw an explosion in the area of Seattle/Bellevue, Washington. Then another was fired over each of the cities of San Francisco, Los Angeles, and San Diego. The final missile that I witnessed exploded over Florida.</w:t>
      </w:r>
    </w:p>
    <w:p w14:paraId="350C7188" w14:textId="00499578" w:rsidR="009945C6" w:rsidRPr="009945C6" w:rsidRDefault="009945C6" w:rsidP="009945C6">
      <w:pPr>
        <w:pStyle w:val="NoSpacing"/>
        <w:rPr>
          <w:sz w:val="22"/>
          <w:szCs w:val="22"/>
        </w:rPr>
      </w:pPr>
      <w:r w:rsidRPr="009945C6">
        <w:rPr>
          <w:sz w:val="22"/>
          <w:szCs w:val="22"/>
        </w:rPr>
        <w:t xml:space="preserve">     As the vision faded, I found myself standing back on the Eagle Tower, looking down to my left at the village below the castle. It appeared to be `business as usual.’ … Again, I cried out in my spirit `Oh God! If this is not happening, then what will be the sign of its happening, and of its time?’ In response, I heard an audible voice say to me, `When Russia opens her doors and lets the masses go, the free world will occupy itself with transporting, housing, feeding and caring for the masses, and will let down their defenses. They will cry `peace and safety’ – and then sudden destruction will come upon them. This when it will happen.’”</w:t>
      </w:r>
    </w:p>
    <w:p w14:paraId="396C4600" w14:textId="77777777" w:rsidR="009945C6" w:rsidRPr="009945C6" w:rsidRDefault="009945C6" w:rsidP="009945C6">
      <w:pPr>
        <w:pStyle w:val="NoSpacing"/>
        <w:rPr>
          <w:sz w:val="22"/>
          <w:szCs w:val="22"/>
        </w:rPr>
      </w:pPr>
      <w:r w:rsidRPr="009945C6">
        <w:rPr>
          <w:sz w:val="22"/>
          <w:szCs w:val="22"/>
        </w:rPr>
        <w:lastRenderedPageBreak/>
        <w:t xml:space="preserve">     The Soviet Union officially collapsed on December 26, 1991. Online information: “</w:t>
      </w:r>
      <w:r w:rsidRPr="009945C6">
        <w:rPr>
          <w:color w:val="2A2A2A"/>
          <w:sz w:val="22"/>
          <w:szCs w:val="22"/>
          <w:shd w:val="clear" w:color="auto" w:fill="FFFFFF"/>
        </w:rPr>
        <w:t xml:space="preserve">About three-quarters of Jewish respondents from the former Soviet Union (FSU) arrived in Israel between 1992 and 1999, in the years following the disintegration of the USSR in 1991.” America became very relaxed as the Soviet Union became a democratic state.   </w:t>
      </w:r>
    </w:p>
    <w:p w14:paraId="09C62E71" w14:textId="77777777" w:rsidR="009945C6" w:rsidRPr="009945C6" w:rsidRDefault="009945C6" w:rsidP="009945C6">
      <w:pPr>
        <w:pStyle w:val="NoSpacing"/>
        <w:rPr>
          <w:b/>
          <w:bCs/>
          <w:sz w:val="22"/>
          <w:szCs w:val="22"/>
        </w:rPr>
      </w:pPr>
      <w:r w:rsidRPr="009945C6">
        <w:rPr>
          <w:sz w:val="22"/>
          <w:szCs w:val="22"/>
        </w:rPr>
        <w:t xml:space="preserve">     Abba tells us ahead of time, sometimes thousands of years ahead of time, what will happen, but it happens. It is in detail in </w:t>
      </w:r>
      <w:r w:rsidRPr="009945C6">
        <w:rPr>
          <w:b/>
          <w:bCs/>
          <w:sz w:val="22"/>
          <w:szCs w:val="22"/>
        </w:rPr>
        <w:t xml:space="preserve">Jeremiah 50-51, in Isaiah 13 and 47, </w:t>
      </w:r>
      <w:r w:rsidRPr="009945C6">
        <w:rPr>
          <w:sz w:val="22"/>
          <w:szCs w:val="22"/>
        </w:rPr>
        <w:t>and for New York City in</w:t>
      </w:r>
      <w:r w:rsidRPr="009945C6">
        <w:rPr>
          <w:b/>
          <w:bCs/>
          <w:sz w:val="22"/>
          <w:szCs w:val="22"/>
        </w:rPr>
        <w:t xml:space="preserve"> Revelation 18. </w:t>
      </w:r>
    </w:p>
    <w:p w14:paraId="12F0609F" w14:textId="77777777" w:rsidR="009945C6" w:rsidRPr="009945C6" w:rsidRDefault="009945C6" w:rsidP="009945C6">
      <w:pPr>
        <w:pStyle w:val="NoSpacing"/>
        <w:rPr>
          <w:sz w:val="22"/>
          <w:szCs w:val="22"/>
        </w:rPr>
      </w:pPr>
      <w:r w:rsidRPr="009945C6">
        <w:rPr>
          <w:sz w:val="22"/>
          <w:szCs w:val="22"/>
        </w:rPr>
        <w:t xml:space="preserve">     In 1992, as I read </w:t>
      </w:r>
      <w:r w:rsidRPr="009945C6">
        <w:rPr>
          <w:b/>
          <w:bCs/>
          <w:sz w:val="22"/>
          <w:szCs w:val="22"/>
        </w:rPr>
        <w:t>Jeremiah 50-51</w:t>
      </w:r>
      <w:r w:rsidRPr="009945C6">
        <w:rPr>
          <w:sz w:val="22"/>
          <w:szCs w:val="22"/>
        </w:rPr>
        <w:t>, sitting in my duplex in Fort Worth, Texas, Abba spoke clearly to me: “</w:t>
      </w:r>
      <w:r w:rsidRPr="009945C6">
        <w:rPr>
          <w:b/>
          <w:bCs/>
          <w:sz w:val="22"/>
          <w:szCs w:val="22"/>
        </w:rPr>
        <w:t>This is America</w:t>
      </w:r>
      <w:r w:rsidRPr="009945C6">
        <w:rPr>
          <w:sz w:val="22"/>
          <w:szCs w:val="22"/>
        </w:rPr>
        <w:t xml:space="preserve">.” Then He began taking me to other Scriptures about end-time Babylon, and taught me about the return of Nimrod, founder of Babel, and how America was chosen clear back in the early 1600s at least, probably late 1500s, to bring forth Nimrod himself again to rule the world, aka “the Beast” of </w:t>
      </w:r>
      <w:r w:rsidRPr="009945C6">
        <w:rPr>
          <w:b/>
          <w:bCs/>
          <w:sz w:val="22"/>
          <w:szCs w:val="22"/>
        </w:rPr>
        <w:t>Revelation 13</w:t>
      </w:r>
      <w:r w:rsidRPr="009945C6">
        <w:rPr>
          <w:sz w:val="22"/>
          <w:szCs w:val="22"/>
        </w:rPr>
        <w:t>, the “Leviathan” from the sea. America literally started Gulf War II with one objective: Unearthing the body of Nimrod near ancient Babylon’s gates, and getting the plans for his tower, plans for doorway, gates, portal openings into the underworld, the cosmos, and other dimension. They got the body in 2003, and the plans for the tower. The body was flown to the U.S. for cloning, and the plans given to CERN for portal-opening.</w:t>
      </w:r>
    </w:p>
    <w:p w14:paraId="2AB776C0" w14:textId="77777777" w:rsidR="009945C6" w:rsidRPr="009945C6" w:rsidRDefault="009945C6" w:rsidP="009945C6">
      <w:pPr>
        <w:pStyle w:val="NoSpacing"/>
        <w:rPr>
          <w:sz w:val="22"/>
          <w:szCs w:val="22"/>
        </w:rPr>
      </w:pPr>
      <w:r w:rsidRPr="009945C6">
        <w:rPr>
          <w:sz w:val="22"/>
          <w:szCs w:val="22"/>
        </w:rPr>
        <w:t xml:space="preserve">     Yes, Nimrod is with us, the Beast of Revelation 13, and amassing trillions of dollars for his projects, like his army. Please refer to these recent articles: 1) “He’s Alive on Planet Earth…”/Mikvah of Present Reality #250, 2) “The Framing of Russia…” #260 Present Reality.  </w:t>
      </w:r>
    </w:p>
    <w:p w14:paraId="5B53660F" w14:textId="77777777" w:rsidR="009945C6" w:rsidRPr="009945C6" w:rsidRDefault="009945C6" w:rsidP="009945C6">
      <w:pPr>
        <w:pStyle w:val="NoSpacing"/>
        <w:rPr>
          <w:sz w:val="22"/>
          <w:szCs w:val="22"/>
        </w:rPr>
      </w:pPr>
      <w:r w:rsidRPr="009945C6">
        <w:rPr>
          <w:sz w:val="22"/>
          <w:szCs w:val="22"/>
        </w:rPr>
        <w:t xml:space="preserve">     Russia has been set-up and provoked and promoted by the lying world news media of the Globalists, the Great Reset, the one world government, the new world order, as the bad guy, while it was Ukraine that provoked everything to start it off. You can refer to several articles about this under Present Reality from #255 on. I love Truth, therefore must keep up with the lies also. The Spirit of Yahuwah is given to us to discern truth from lies, but few realize the power of His Presence in a re-born spirit, if asked to enter and empower us. (Acts 2, 8, 9, 19 as examples)</w:t>
      </w:r>
    </w:p>
    <w:p w14:paraId="297F4423" w14:textId="77777777" w:rsidR="009945C6" w:rsidRPr="009945C6" w:rsidRDefault="009945C6" w:rsidP="009945C6">
      <w:pPr>
        <w:pStyle w:val="NoSpacing"/>
        <w:rPr>
          <w:sz w:val="22"/>
          <w:szCs w:val="22"/>
        </w:rPr>
      </w:pPr>
      <w:r w:rsidRPr="009945C6">
        <w:rPr>
          <w:sz w:val="22"/>
          <w:szCs w:val="22"/>
        </w:rPr>
        <w:t xml:space="preserve">     The Truth is that President Putin tried and tried to make peace, to stop war, to appease NATO and America and only met with mocking and jeering. It was the plan of Lucifer down under the ice of Antarctica in his royal palace, summoning world leaders to give them instructions, who has planned this whole thing out. [Refer to: “The Midnight Meeting…”/Mikvah of the Great Adventure #96.0]</w:t>
      </w:r>
    </w:p>
    <w:p w14:paraId="1265C1C4" w14:textId="77777777" w:rsidR="009945C6" w:rsidRPr="009945C6" w:rsidRDefault="009945C6" w:rsidP="009945C6">
      <w:pPr>
        <w:pStyle w:val="NoSpacing"/>
        <w:rPr>
          <w:sz w:val="22"/>
          <w:szCs w:val="22"/>
        </w:rPr>
      </w:pPr>
      <w:r w:rsidRPr="009945C6">
        <w:rPr>
          <w:sz w:val="22"/>
          <w:szCs w:val="22"/>
        </w:rPr>
        <w:t xml:space="preserve">     Putin is a man of war who is meticulous with his “chess moves,” being also a master chess player. He calculates moves way ahead. He is indeed a Nebuchadnezzar, as Yahuwah called him to me. Yet, every one of his moves, even the use of old his old weapons and untrained military to hold back the killing of citizens, the news media has vilified him as the evil one and poor Ukraine as the bad guy. However, it has been the Ukrainian President who has done nothing but lie, lie, lie! He’s a puppet of the U.S. programming him.</w:t>
      </w:r>
    </w:p>
    <w:p w14:paraId="64C747E1" w14:textId="77777777" w:rsidR="009945C6" w:rsidRPr="009945C6" w:rsidRDefault="009945C6" w:rsidP="009945C6">
      <w:pPr>
        <w:pStyle w:val="NoSpacing"/>
        <w:rPr>
          <w:sz w:val="22"/>
          <w:szCs w:val="22"/>
        </w:rPr>
      </w:pPr>
      <w:r w:rsidRPr="009945C6">
        <w:rPr>
          <w:sz w:val="22"/>
          <w:szCs w:val="22"/>
        </w:rPr>
        <w:t xml:space="preserve">     The world news media is Globalist controlled, and the people of the world believe it. The truth is going out, but not by public controlled news. </w:t>
      </w:r>
    </w:p>
    <w:p w14:paraId="4C1D6E1C" w14:textId="77777777" w:rsidR="009945C6" w:rsidRPr="009945C6" w:rsidRDefault="009945C6" w:rsidP="009945C6">
      <w:pPr>
        <w:pStyle w:val="NoSpacing"/>
        <w:rPr>
          <w:sz w:val="22"/>
          <w:szCs w:val="22"/>
        </w:rPr>
      </w:pPr>
      <w:r w:rsidRPr="009945C6">
        <w:rPr>
          <w:sz w:val="22"/>
          <w:szCs w:val="22"/>
        </w:rPr>
        <w:t xml:space="preserve">     Putin said he was going to de-Nazify Ukraine. Now, the U.S. and NATO are helping the Nazi party of the Ukraine – and in getting caught doing it – they are pleading with Russia to help them. That is insane … how laughable, but it is sick. </w:t>
      </w:r>
    </w:p>
    <w:p w14:paraId="20160D2D" w14:textId="77777777" w:rsidR="009945C6" w:rsidRPr="009945C6" w:rsidRDefault="009945C6" w:rsidP="009945C6">
      <w:pPr>
        <w:pStyle w:val="NoSpacing"/>
        <w:rPr>
          <w:sz w:val="22"/>
          <w:szCs w:val="22"/>
        </w:rPr>
      </w:pPr>
    </w:p>
    <w:p w14:paraId="09044B7F" w14:textId="77777777" w:rsidR="009945C6" w:rsidRPr="009945C6" w:rsidRDefault="009945C6" w:rsidP="009945C6">
      <w:pPr>
        <w:pStyle w:val="NoSpacing"/>
        <w:rPr>
          <w:sz w:val="22"/>
          <w:szCs w:val="22"/>
        </w:rPr>
      </w:pPr>
    </w:p>
    <w:p w14:paraId="04D0F9F1" w14:textId="77777777" w:rsidR="009945C6" w:rsidRPr="009945C6" w:rsidRDefault="009945C6" w:rsidP="009945C6">
      <w:pPr>
        <w:pStyle w:val="NoSpacing"/>
        <w:rPr>
          <w:sz w:val="22"/>
          <w:szCs w:val="22"/>
        </w:rPr>
      </w:pPr>
    </w:p>
    <w:p w14:paraId="60114BDF" w14:textId="77777777" w:rsidR="009945C6" w:rsidRPr="009945C6" w:rsidRDefault="009945C6" w:rsidP="009945C6">
      <w:pPr>
        <w:pStyle w:val="NoSpacing"/>
        <w:rPr>
          <w:sz w:val="22"/>
          <w:szCs w:val="22"/>
        </w:rPr>
      </w:pPr>
      <w:hyperlink r:id="rId8" w:history="1">
        <w:r w:rsidRPr="009945C6">
          <w:rPr>
            <w:rStyle w:val="Hyperlink"/>
            <w:sz w:val="22"/>
            <w:szCs w:val="22"/>
          </w:rPr>
          <w:t xml:space="preserve">Hal Turner </w:t>
        </w:r>
      </w:hyperlink>
      <w:r w:rsidRPr="009945C6">
        <w:rPr>
          <w:rStyle w:val="Hyperlink"/>
          <w:sz w:val="22"/>
          <w:szCs w:val="22"/>
        </w:rPr>
        <w:t xml:space="preserve">reporting </w:t>
      </w:r>
      <w:r w:rsidRPr="009945C6">
        <w:rPr>
          <w:sz w:val="22"/>
          <w:szCs w:val="22"/>
        </w:rPr>
        <w:t xml:space="preserve">05 April 2022  </w:t>
      </w:r>
    </w:p>
    <w:p w14:paraId="12988221" w14:textId="77777777" w:rsidR="009945C6" w:rsidRPr="009945C6" w:rsidRDefault="009945C6" w:rsidP="009945C6">
      <w:pPr>
        <w:pStyle w:val="NoSpacing"/>
        <w:rPr>
          <w:b/>
          <w:bCs/>
          <w:sz w:val="22"/>
          <w:szCs w:val="22"/>
        </w:rPr>
      </w:pPr>
      <w:r w:rsidRPr="009945C6">
        <w:rPr>
          <w:b/>
          <w:bCs/>
          <w:color w:val="C00000"/>
          <w:sz w:val="22"/>
          <w:szCs w:val="22"/>
        </w:rPr>
        <w:t xml:space="preserve">     NATO officers from France, Germany, Britain, and “neutral” Sweden are allegedly "stuck" at the </w:t>
      </w:r>
      <w:proofErr w:type="spellStart"/>
      <w:r w:rsidRPr="009945C6">
        <w:rPr>
          <w:b/>
          <w:bCs/>
          <w:color w:val="C00000"/>
          <w:sz w:val="22"/>
          <w:szCs w:val="22"/>
        </w:rPr>
        <w:t>Azovstal</w:t>
      </w:r>
      <w:proofErr w:type="spellEnd"/>
      <w:r w:rsidRPr="009945C6">
        <w:rPr>
          <w:b/>
          <w:bCs/>
          <w:color w:val="C00000"/>
          <w:sz w:val="22"/>
          <w:szCs w:val="22"/>
        </w:rPr>
        <w:t xml:space="preserve"> Industrial Center in Mariupol, where they were apparently "helping" Ukraine's AZOV (Nazi) Battalion fight the Russians . . . Right now, they are getting in touch with the Russian troops with a request to help them leave</w:t>
      </w:r>
      <w:r w:rsidRPr="009945C6">
        <w:rPr>
          <w:b/>
          <w:bCs/>
          <w:sz w:val="22"/>
          <w:szCs w:val="22"/>
        </w:rPr>
        <w:t>!</w:t>
      </w:r>
    </w:p>
    <w:p w14:paraId="7FC4F6D7" w14:textId="77777777" w:rsidR="009945C6" w:rsidRPr="009945C6" w:rsidRDefault="009945C6" w:rsidP="009945C6">
      <w:pPr>
        <w:pStyle w:val="NoSpacing"/>
        <w:rPr>
          <w:sz w:val="22"/>
          <w:szCs w:val="22"/>
        </w:rPr>
      </w:pPr>
      <w:r w:rsidRPr="009945C6">
        <w:rPr>
          <w:sz w:val="22"/>
          <w:szCs w:val="22"/>
        </w:rPr>
        <w:t>Hal Turner Remarks: OK, let me see if I have this correct:</w:t>
      </w:r>
    </w:p>
    <w:p w14:paraId="423E818E" w14:textId="77777777" w:rsidR="009945C6" w:rsidRPr="009945C6" w:rsidRDefault="009945C6" w:rsidP="009945C6">
      <w:pPr>
        <w:pStyle w:val="NoSpacing"/>
        <w:rPr>
          <w:sz w:val="22"/>
          <w:szCs w:val="22"/>
        </w:rPr>
      </w:pPr>
      <w:r w:rsidRPr="009945C6">
        <w:rPr>
          <w:sz w:val="22"/>
          <w:szCs w:val="22"/>
        </w:rPr>
        <w:t xml:space="preserve">1) </w:t>
      </w:r>
      <w:r w:rsidRPr="009945C6">
        <w:rPr>
          <w:b/>
          <w:bCs/>
          <w:sz w:val="22"/>
          <w:szCs w:val="22"/>
        </w:rPr>
        <w:t>Russia entered Ukraine to de-militarize and de-Nazify it; and warned the entire world, on television, not to interfere</w:t>
      </w:r>
      <w:r w:rsidRPr="009945C6">
        <w:rPr>
          <w:sz w:val="22"/>
          <w:szCs w:val="22"/>
        </w:rPr>
        <w:t>.</w:t>
      </w:r>
    </w:p>
    <w:p w14:paraId="72FCEA57" w14:textId="77777777" w:rsidR="009945C6" w:rsidRPr="009945C6" w:rsidRDefault="009945C6" w:rsidP="009945C6">
      <w:pPr>
        <w:pStyle w:val="NoSpacing"/>
        <w:rPr>
          <w:b/>
          <w:bCs/>
          <w:sz w:val="22"/>
          <w:szCs w:val="22"/>
        </w:rPr>
      </w:pPr>
      <w:r w:rsidRPr="009945C6">
        <w:rPr>
          <w:sz w:val="22"/>
          <w:szCs w:val="22"/>
        </w:rPr>
        <w:t xml:space="preserve">2) </w:t>
      </w:r>
      <w:r w:rsidRPr="009945C6">
        <w:rPr>
          <w:b/>
          <w:bCs/>
          <w:sz w:val="22"/>
          <w:szCs w:val="22"/>
        </w:rPr>
        <w:t>NATO - of which Ukraine is **NOT** a member, sent military officers from several NATO countries, into Ukraine to actually **help** the Nazis of Ukraine fight those Russians.</w:t>
      </w:r>
    </w:p>
    <w:p w14:paraId="6BB70FED" w14:textId="77777777" w:rsidR="009945C6" w:rsidRPr="009945C6" w:rsidRDefault="009945C6" w:rsidP="009945C6">
      <w:pPr>
        <w:pStyle w:val="NoSpacing"/>
        <w:rPr>
          <w:sz w:val="22"/>
          <w:szCs w:val="22"/>
        </w:rPr>
      </w:pPr>
      <w:r w:rsidRPr="009945C6">
        <w:rPr>
          <w:sz w:val="22"/>
          <w:szCs w:val="22"/>
        </w:rPr>
        <w:t xml:space="preserve">3)  </w:t>
      </w:r>
      <w:r w:rsidRPr="009945C6">
        <w:rPr>
          <w:b/>
          <w:bCs/>
          <w:sz w:val="22"/>
          <w:szCs w:val="22"/>
        </w:rPr>
        <w:t>Now that the Russians are winning, and have the Nazi's (and the NATO officers) surrounded, NATO is asking Russia for "help" to get those officers out</w:t>
      </w:r>
      <w:r w:rsidRPr="009945C6">
        <w:rPr>
          <w:sz w:val="22"/>
          <w:szCs w:val="22"/>
        </w:rPr>
        <w:t>? Sounds to me like the NATO guys are "enemy combatants" in a war zone.</w:t>
      </w:r>
    </w:p>
    <w:p w14:paraId="68EAEEE8" w14:textId="77777777" w:rsidR="009945C6" w:rsidRPr="009945C6" w:rsidRDefault="009945C6" w:rsidP="009945C6">
      <w:pPr>
        <w:pStyle w:val="NoSpacing"/>
        <w:rPr>
          <w:sz w:val="22"/>
          <w:szCs w:val="22"/>
        </w:rPr>
      </w:pPr>
      <w:r w:rsidRPr="009945C6">
        <w:rPr>
          <w:b/>
          <w:bCs/>
          <w:sz w:val="22"/>
          <w:szCs w:val="22"/>
        </w:rPr>
        <w:t>It seems to me that Russia would be within its rights to take those men prisoner; or put them on trial for being enemy combatants</w:t>
      </w:r>
      <w:r w:rsidRPr="009945C6">
        <w:rPr>
          <w:sz w:val="22"/>
          <w:szCs w:val="22"/>
        </w:rPr>
        <w:t>.</w:t>
      </w:r>
    </w:p>
    <w:p w14:paraId="17DC2535" w14:textId="77777777" w:rsidR="009945C6" w:rsidRPr="009945C6" w:rsidRDefault="009945C6" w:rsidP="009945C6">
      <w:pPr>
        <w:pStyle w:val="NoSpacing"/>
        <w:rPr>
          <w:sz w:val="22"/>
          <w:szCs w:val="22"/>
        </w:rPr>
      </w:pPr>
      <w:r w:rsidRPr="009945C6">
        <w:rPr>
          <w:sz w:val="22"/>
          <w:szCs w:val="22"/>
        </w:rPr>
        <w:t>***This situation gets more and more ridiculous every day. </w:t>
      </w:r>
    </w:p>
    <w:p w14:paraId="738C1D72" w14:textId="77777777" w:rsidR="009945C6" w:rsidRPr="009945C6" w:rsidRDefault="009945C6" w:rsidP="009945C6">
      <w:pPr>
        <w:pStyle w:val="NoSpacing"/>
        <w:rPr>
          <w:sz w:val="22"/>
          <w:szCs w:val="22"/>
        </w:rPr>
      </w:pPr>
      <w:r w:rsidRPr="009945C6">
        <w:rPr>
          <w:sz w:val="22"/>
          <w:szCs w:val="22"/>
        </w:rPr>
        <w:t xml:space="preserve">      </w:t>
      </w:r>
      <w:r w:rsidRPr="009945C6">
        <w:rPr>
          <w:b/>
          <w:bCs/>
          <w:color w:val="C00000"/>
          <w:sz w:val="22"/>
          <w:szCs w:val="22"/>
        </w:rPr>
        <w:t>Over and over, the truth has been exposed: The U.S. and NATO have one goal: To start WWIII, using Russia as their scape goat, their cover</w:t>
      </w:r>
      <w:r w:rsidRPr="009945C6">
        <w:rPr>
          <w:sz w:val="22"/>
          <w:szCs w:val="22"/>
        </w:rPr>
        <w:t>.</w:t>
      </w:r>
    </w:p>
    <w:p w14:paraId="61528B48" w14:textId="77777777" w:rsidR="009945C6" w:rsidRPr="009945C6" w:rsidRDefault="009945C6" w:rsidP="009945C6">
      <w:pPr>
        <w:pStyle w:val="NoSpacing"/>
        <w:rPr>
          <w:sz w:val="22"/>
          <w:szCs w:val="22"/>
        </w:rPr>
      </w:pPr>
      <w:r w:rsidRPr="009945C6">
        <w:rPr>
          <w:sz w:val="22"/>
          <w:szCs w:val="22"/>
        </w:rPr>
        <w:t xml:space="preserve">      Also, America is provoking China. Therefore, out of necessity, China and Russia are uniting against the provoking of America, NATO, and the U.K. </w:t>
      </w:r>
    </w:p>
    <w:p w14:paraId="36B64683" w14:textId="77777777" w:rsidR="009945C6" w:rsidRPr="009945C6" w:rsidRDefault="009945C6" w:rsidP="009945C6">
      <w:pPr>
        <w:pStyle w:val="NoSpacing"/>
        <w:rPr>
          <w:sz w:val="22"/>
          <w:szCs w:val="22"/>
        </w:rPr>
      </w:pPr>
      <w:r w:rsidRPr="009945C6">
        <w:rPr>
          <w:sz w:val="22"/>
          <w:szCs w:val="22"/>
        </w:rPr>
        <w:t xml:space="preserve">      To be more specific, illegal President Biden is leading the provoking. Actually folks, Biden has two doubles. Quayle says to look at the ear lobes, the hair lines, the faces clearly and can see the slight difference in the doubles from the real one.</w:t>
      </w:r>
    </w:p>
    <w:p w14:paraId="09BBE503" w14:textId="77777777" w:rsidR="009945C6" w:rsidRPr="009945C6" w:rsidRDefault="009945C6" w:rsidP="009945C6">
      <w:pPr>
        <w:pStyle w:val="NoSpacing"/>
        <w:rPr>
          <w:sz w:val="22"/>
          <w:szCs w:val="22"/>
        </w:rPr>
      </w:pPr>
      <w:r w:rsidRPr="009945C6">
        <w:rPr>
          <w:sz w:val="22"/>
          <w:szCs w:val="22"/>
        </w:rPr>
        <w:t xml:space="preserve">      Biden left 9,000 Americans in Afghanistan. I wrote about the 500 Christian women who were in line to get on a plane during the evacuation, and all 500 were turned back to their death. Yet, America brought in lots of Afghanistan military into the US and their families. No Christians are wanted. The U.S. left approximately 95 BILLION </w:t>
      </w:r>
      <w:proofErr w:type="spellStart"/>
      <w:r w:rsidRPr="009945C6">
        <w:rPr>
          <w:sz w:val="22"/>
          <w:szCs w:val="22"/>
        </w:rPr>
        <w:t>dollars worth</w:t>
      </w:r>
      <w:proofErr w:type="spellEnd"/>
      <w:r w:rsidRPr="009945C6">
        <w:rPr>
          <w:sz w:val="22"/>
          <w:szCs w:val="22"/>
        </w:rPr>
        <w:t xml:space="preserve"> of equipment – planes, weapons, vehicles, etc. – in Afghanistan to be gobbled up by the Taliban and sold to the Chinese. This also was orchestrated by Biden. He is now putting sanctions on the Russian people, and sending in U.S. troops into nations near Ukraine. He is doing all he can to invite Russia, who will joined by China, North Korea, Iran, Germany, France, Cuba, Venezuela, and other nations to attack and invade America. (Jeremiah 50-51) </w:t>
      </w:r>
    </w:p>
    <w:p w14:paraId="084D5A44" w14:textId="77777777" w:rsidR="009945C6" w:rsidRPr="009945C6" w:rsidRDefault="009945C6" w:rsidP="009945C6">
      <w:pPr>
        <w:pStyle w:val="NoSpacing"/>
        <w:rPr>
          <w:sz w:val="22"/>
          <w:szCs w:val="22"/>
        </w:rPr>
      </w:pPr>
      <w:r w:rsidRPr="009945C6">
        <w:rPr>
          <w:sz w:val="22"/>
          <w:szCs w:val="22"/>
        </w:rPr>
        <w:t xml:space="preserve">     Refer to: “Thirty Clues and More”/Mikvah of Preparation and “End Time Babylon”/Mikvah of the Great Adventure, for scripture study of America.  </w:t>
      </w:r>
    </w:p>
    <w:p w14:paraId="1A8CA2B2" w14:textId="77777777" w:rsidR="009945C6" w:rsidRPr="009945C6" w:rsidRDefault="009945C6" w:rsidP="009945C6">
      <w:pPr>
        <w:pStyle w:val="NoSpacing"/>
        <w:rPr>
          <w:sz w:val="22"/>
          <w:szCs w:val="22"/>
        </w:rPr>
      </w:pPr>
      <w:r w:rsidRPr="009945C6">
        <w:rPr>
          <w:sz w:val="22"/>
          <w:szCs w:val="22"/>
        </w:rPr>
        <w:t xml:space="preserve">    What is so amazing about Henry’s vision is that it is already happening just as he saw it, and will finish just as he saw it. He saw Revelation 18, the destruction of New York City. Yes, the two targets Putin told the Pentagon that would be hit first in a nuclear attack would be 1) Washington D.C. and 2) NYC. </w:t>
      </w:r>
    </w:p>
    <w:p w14:paraId="204A3ECA" w14:textId="77777777" w:rsidR="009945C6" w:rsidRPr="009945C6" w:rsidRDefault="009945C6" w:rsidP="009945C6">
      <w:pPr>
        <w:pStyle w:val="NoSpacing"/>
        <w:rPr>
          <w:sz w:val="22"/>
          <w:szCs w:val="22"/>
        </w:rPr>
      </w:pPr>
      <w:r w:rsidRPr="009945C6">
        <w:rPr>
          <w:sz w:val="22"/>
          <w:szCs w:val="22"/>
        </w:rPr>
        <w:t xml:space="preserve">     And what is Washington D.C. doing about it? Evacuating all of its main leadership to underground bunkers, most into Denver, Colorado airport bunkers. </w:t>
      </w:r>
    </w:p>
    <w:p w14:paraId="5B5780BB" w14:textId="77777777" w:rsidR="009945C6" w:rsidRPr="009945C6" w:rsidRDefault="009945C6" w:rsidP="009945C6">
      <w:pPr>
        <w:pStyle w:val="NoSpacing"/>
        <w:rPr>
          <w:sz w:val="22"/>
          <w:szCs w:val="22"/>
        </w:rPr>
      </w:pPr>
      <w:r w:rsidRPr="009945C6">
        <w:rPr>
          <w:sz w:val="22"/>
          <w:szCs w:val="22"/>
        </w:rPr>
        <w:t xml:space="preserve">     I have written about the Russia submarines off of Long Island with maps. U.S. military planes went over and over that area to find the subs. Our military knew they were there, but could not detect them, just as Henry Gruver saw. It is because of Russia’s high technology, and the ability to cloak the submarines as well as aircraft. </w:t>
      </w:r>
    </w:p>
    <w:p w14:paraId="46F26C5C" w14:textId="77777777" w:rsidR="009945C6" w:rsidRPr="009945C6" w:rsidRDefault="009945C6" w:rsidP="009945C6">
      <w:pPr>
        <w:pStyle w:val="NoSpacing"/>
        <w:rPr>
          <w:sz w:val="22"/>
          <w:szCs w:val="22"/>
        </w:rPr>
      </w:pPr>
      <w:r w:rsidRPr="009945C6">
        <w:rPr>
          <w:sz w:val="22"/>
          <w:szCs w:val="22"/>
        </w:rPr>
        <w:t xml:space="preserve">     About a month ago, as I was reading up on this situation, Abba spoke to me: “Putin is My Nebuchadnezzar.” </w:t>
      </w:r>
    </w:p>
    <w:p w14:paraId="5D33EAE0" w14:textId="77777777" w:rsidR="009945C6" w:rsidRPr="009945C6" w:rsidRDefault="009945C6" w:rsidP="009945C6">
      <w:pPr>
        <w:pStyle w:val="NoSpacing"/>
        <w:rPr>
          <w:sz w:val="22"/>
          <w:szCs w:val="22"/>
        </w:rPr>
      </w:pPr>
      <w:r w:rsidRPr="009945C6">
        <w:rPr>
          <w:sz w:val="22"/>
          <w:szCs w:val="22"/>
        </w:rPr>
        <w:t xml:space="preserve">     Yes, Nebuchadnezzar was a brutal warrior. However, Yahuwah used him to execute judgment on His people for their sins against Him. Yet, in </w:t>
      </w:r>
      <w:r w:rsidRPr="009945C6">
        <w:rPr>
          <w:b/>
          <w:bCs/>
          <w:sz w:val="22"/>
          <w:szCs w:val="22"/>
        </w:rPr>
        <w:t>Jeremiah 40:4</w:t>
      </w:r>
      <w:r w:rsidRPr="009945C6">
        <w:rPr>
          <w:sz w:val="22"/>
          <w:szCs w:val="22"/>
        </w:rPr>
        <w:t xml:space="preserve">, we read that the Captain of Nebuchadnezzar’s army brought a message to Jeremiah. HOW DID this pagan general know why Yahuwah brought judgment on Jerusalem? Because Nebuchadnezzar’s army was stationed outside Jerusalem for a long time, before the attack in 586 BCE. </w:t>
      </w:r>
    </w:p>
    <w:p w14:paraId="2BC66AF8" w14:textId="77777777" w:rsidR="009945C6" w:rsidRPr="009945C6" w:rsidRDefault="009945C6" w:rsidP="009945C6">
      <w:pPr>
        <w:pStyle w:val="NoSpacing"/>
        <w:rPr>
          <w:sz w:val="22"/>
          <w:szCs w:val="22"/>
        </w:rPr>
      </w:pPr>
      <w:r w:rsidRPr="009945C6">
        <w:rPr>
          <w:sz w:val="22"/>
          <w:szCs w:val="22"/>
        </w:rPr>
        <w:t xml:space="preserve">     </w:t>
      </w:r>
      <w:r w:rsidRPr="009945C6">
        <w:rPr>
          <w:b/>
          <w:bCs/>
          <w:sz w:val="22"/>
          <w:szCs w:val="22"/>
        </w:rPr>
        <w:t>Jeremiah 40:1-5</w:t>
      </w:r>
      <w:r w:rsidRPr="009945C6">
        <w:rPr>
          <w:sz w:val="22"/>
          <w:szCs w:val="22"/>
        </w:rPr>
        <w:t xml:space="preserve">: “The word that came to </w:t>
      </w:r>
      <w:proofErr w:type="spellStart"/>
      <w:r w:rsidRPr="009945C6">
        <w:rPr>
          <w:sz w:val="22"/>
          <w:szCs w:val="22"/>
        </w:rPr>
        <w:t>Yirmeyahu</w:t>
      </w:r>
      <w:proofErr w:type="spellEnd"/>
      <w:r w:rsidRPr="009945C6">
        <w:rPr>
          <w:sz w:val="22"/>
          <w:szCs w:val="22"/>
        </w:rPr>
        <w:t xml:space="preserve"> from </w:t>
      </w:r>
      <w:proofErr w:type="spellStart"/>
      <w:r w:rsidRPr="009945C6">
        <w:rPr>
          <w:rFonts w:ascii="Arial" w:hAnsi="Arial" w:cs="Arial"/>
          <w:sz w:val="22"/>
          <w:szCs w:val="22"/>
        </w:rPr>
        <w:t>יהוה</w:t>
      </w:r>
      <w:proofErr w:type="spellEnd"/>
      <w:r w:rsidRPr="009945C6">
        <w:rPr>
          <w:sz w:val="22"/>
          <w:szCs w:val="22"/>
        </w:rPr>
        <w:t xml:space="preserve"> after </w:t>
      </w:r>
      <w:proofErr w:type="spellStart"/>
      <w:r w:rsidRPr="009945C6">
        <w:rPr>
          <w:sz w:val="22"/>
          <w:szCs w:val="22"/>
        </w:rPr>
        <w:t>Ne</w:t>
      </w:r>
      <w:r w:rsidRPr="009945C6">
        <w:rPr>
          <w:rFonts w:ascii="Calibri" w:hAnsi="Calibri" w:cs="Calibri"/>
          <w:sz w:val="22"/>
          <w:szCs w:val="22"/>
        </w:rPr>
        <w:t>ḇ</w:t>
      </w:r>
      <w:r w:rsidRPr="009945C6">
        <w:rPr>
          <w:sz w:val="22"/>
          <w:szCs w:val="22"/>
        </w:rPr>
        <w:t>uzara</w:t>
      </w:r>
      <w:r w:rsidRPr="009945C6">
        <w:rPr>
          <w:rFonts w:ascii="Calibri" w:hAnsi="Calibri" w:cs="Calibri"/>
          <w:sz w:val="22"/>
          <w:szCs w:val="22"/>
        </w:rPr>
        <w:t>ḏ</w:t>
      </w:r>
      <w:r w:rsidRPr="009945C6">
        <w:rPr>
          <w:sz w:val="22"/>
          <w:szCs w:val="22"/>
        </w:rPr>
        <w:t>an</w:t>
      </w:r>
      <w:proofErr w:type="spellEnd"/>
      <w:r w:rsidRPr="009945C6">
        <w:rPr>
          <w:sz w:val="22"/>
          <w:szCs w:val="22"/>
        </w:rPr>
        <w:t xml:space="preserve">, chief of the guard, had let him go from Ramah, when he had taken him bound in chains among all the exiles from </w:t>
      </w:r>
      <w:proofErr w:type="spellStart"/>
      <w:r w:rsidRPr="009945C6">
        <w:rPr>
          <w:sz w:val="22"/>
          <w:szCs w:val="22"/>
        </w:rPr>
        <w:t>Yerushalayim</w:t>
      </w:r>
      <w:proofErr w:type="spellEnd"/>
      <w:r w:rsidRPr="009945C6">
        <w:rPr>
          <w:sz w:val="22"/>
          <w:szCs w:val="22"/>
        </w:rPr>
        <w:t xml:space="preserve"> and </w:t>
      </w:r>
      <w:proofErr w:type="spellStart"/>
      <w:r w:rsidRPr="009945C6">
        <w:rPr>
          <w:sz w:val="22"/>
          <w:szCs w:val="22"/>
        </w:rPr>
        <w:t>Yehu</w:t>
      </w:r>
      <w:r w:rsidRPr="009945C6">
        <w:rPr>
          <w:rFonts w:ascii="Calibri" w:hAnsi="Calibri" w:cs="Calibri"/>
          <w:sz w:val="22"/>
          <w:szCs w:val="22"/>
        </w:rPr>
        <w:t>ḏ</w:t>
      </w:r>
      <w:r w:rsidRPr="009945C6">
        <w:rPr>
          <w:sz w:val="22"/>
          <w:szCs w:val="22"/>
        </w:rPr>
        <w:t>ah</w:t>
      </w:r>
      <w:proofErr w:type="spellEnd"/>
      <w:r w:rsidRPr="009945C6">
        <w:rPr>
          <w:sz w:val="22"/>
          <w:szCs w:val="22"/>
        </w:rPr>
        <w:t xml:space="preserve">, who were being exiled to </w:t>
      </w:r>
      <w:proofErr w:type="spellStart"/>
      <w:r w:rsidRPr="009945C6">
        <w:rPr>
          <w:sz w:val="22"/>
          <w:szCs w:val="22"/>
        </w:rPr>
        <w:t>Ba</w:t>
      </w:r>
      <w:r w:rsidRPr="009945C6">
        <w:rPr>
          <w:rFonts w:ascii="Calibri" w:hAnsi="Calibri" w:cs="Calibri"/>
          <w:sz w:val="22"/>
          <w:szCs w:val="22"/>
        </w:rPr>
        <w:t>ḇ</w:t>
      </w:r>
      <w:r w:rsidRPr="009945C6">
        <w:rPr>
          <w:sz w:val="22"/>
          <w:szCs w:val="22"/>
        </w:rPr>
        <w:t>el</w:t>
      </w:r>
      <w:proofErr w:type="spellEnd"/>
      <w:r w:rsidRPr="009945C6">
        <w:rPr>
          <w:sz w:val="22"/>
          <w:szCs w:val="22"/>
        </w:rPr>
        <w:t xml:space="preserve">. </w:t>
      </w:r>
      <w:hyperlink r:id="rId9" w:history="1">
        <w:r w:rsidRPr="009945C6">
          <w:rPr>
            <w:rStyle w:val="Hyperlink"/>
            <w:sz w:val="22"/>
            <w:szCs w:val="22"/>
          </w:rPr>
          <w:t>2</w:t>
        </w:r>
      </w:hyperlink>
      <w:r w:rsidRPr="009945C6">
        <w:rPr>
          <w:sz w:val="22"/>
          <w:szCs w:val="22"/>
        </w:rPr>
        <w:t xml:space="preserve">And the chief of the guard took </w:t>
      </w:r>
      <w:proofErr w:type="spellStart"/>
      <w:r w:rsidRPr="009945C6">
        <w:rPr>
          <w:sz w:val="22"/>
          <w:szCs w:val="22"/>
        </w:rPr>
        <w:t>Yirmeyahu</w:t>
      </w:r>
      <w:proofErr w:type="spellEnd"/>
      <w:r w:rsidRPr="009945C6">
        <w:rPr>
          <w:sz w:val="22"/>
          <w:szCs w:val="22"/>
        </w:rPr>
        <w:t xml:space="preserve"> and said to him, `</w:t>
      </w:r>
      <w:proofErr w:type="spellStart"/>
      <w:r w:rsidRPr="009945C6">
        <w:rPr>
          <w:rFonts w:ascii="Arial" w:hAnsi="Arial" w:cs="Arial"/>
          <w:sz w:val="22"/>
          <w:szCs w:val="22"/>
        </w:rPr>
        <w:t>יהוה</w:t>
      </w:r>
      <w:proofErr w:type="spellEnd"/>
      <w:r w:rsidRPr="009945C6">
        <w:rPr>
          <w:sz w:val="22"/>
          <w:szCs w:val="22"/>
        </w:rPr>
        <w:t xml:space="preserve"> your Elohim has spoken this evil on this place. </w:t>
      </w:r>
      <w:hyperlink r:id="rId10" w:history="1">
        <w:r w:rsidRPr="009945C6">
          <w:rPr>
            <w:rStyle w:val="Hyperlink"/>
            <w:sz w:val="22"/>
            <w:szCs w:val="22"/>
          </w:rPr>
          <w:t>3</w:t>
        </w:r>
      </w:hyperlink>
      <w:r w:rsidRPr="009945C6">
        <w:rPr>
          <w:sz w:val="22"/>
          <w:szCs w:val="22"/>
        </w:rPr>
        <w:t xml:space="preserve">And </w:t>
      </w:r>
      <w:proofErr w:type="spellStart"/>
      <w:r w:rsidRPr="009945C6">
        <w:rPr>
          <w:rFonts w:ascii="Arial" w:hAnsi="Arial" w:cs="Arial"/>
          <w:sz w:val="22"/>
          <w:szCs w:val="22"/>
        </w:rPr>
        <w:t>יהוה</w:t>
      </w:r>
      <w:proofErr w:type="spellEnd"/>
      <w:r w:rsidRPr="009945C6">
        <w:rPr>
          <w:sz w:val="22"/>
          <w:szCs w:val="22"/>
        </w:rPr>
        <w:t xml:space="preserve"> has brought it on, and has done, as He has said. Because you have sinned against </w:t>
      </w:r>
      <w:proofErr w:type="spellStart"/>
      <w:r w:rsidRPr="009945C6">
        <w:rPr>
          <w:rFonts w:ascii="Arial" w:hAnsi="Arial" w:cs="Arial"/>
          <w:sz w:val="22"/>
          <w:szCs w:val="22"/>
        </w:rPr>
        <w:t>יהוה</w:t>
      </w:r>
      <w:proofErr w:type="spellEnd"/>
      <w:r w:rsidRPr="009945C6">
        <w:rPr>
          <w:sz w:val="22"/>
          <w:szCs w:val="22"/>
        </w:rPr>
        <w:t xml:space="preserve">, and did not obey His voice, therefore this matter has come upon you. </w:t>
      </w:r>
      <w:hyperlink r:id="rId11" w:history="1">
        <w:r w:rsidRPr="009945C6">
          <w:rPr>
            <w:rStyle w:val="Hyperlink"/>
            <w:b/>
            <w:bCs/>
            <w:sz w:val="22"/>
            <w:szCs w:val="22"/>
          </w:rPr>
          <w:t>4</w:t>
        </w:r>
      </w:hyperlink>
      <w:r w:rsidRPr="009945C6">
        <w:rPr>
          <w:b/>
          <w:bCs/>
          <w:sz w:val="22"/>
          <w:szCs w:val="22"/>
        </w:rPr>
        <w:t xml:space="preserve">And now, see, I loosen you today from the chains that were on your hand. If it seems good to you to come with me to </w:t>
      </w:r>
      <w:proofErr w:type="spellStart"/>
      <w:r w:rsidRPr="009945C6">
        <w:rPr>
          <w:b/>
          <w:bCs/>
          <w:sz w:val="22"/>
          <w:szCs w:val="22"/>
        </w:rPr>
        <w:t>Ba</w:t>
      </w:r>
      <w:r w:rsidRPr="009945C6">
        <w:rPr>
          <w:rFonts w:ascii="Calibri" w:hAnsi="Calibri" w:cs="Calibri"/>
          <w:b/>
          <w:bCs/>
          <w:sz w:val="22"/>
          <w:szCs w:val="22"/>
        </w:rPr>
        <w:t>ḇ</w:t>
      </w:r>
      <w:r w:rsidRPr="009945C6">
        <w:rPr>
          <w:b/>
          <w:bCs/>
          <w:sz w:val="22"/>
          <w:szCs w:val="22"/>
        </w:rPr>
        <w:t>el</w:t>
      </w:r>
      <w:proofErr w:type="spellEnd"/>
      <w:r w:rsidRPr="009945C6">
        <w:rPr>
          <w:b/>
          <w:bCs/>
          <w:sz w:val="22"/>
          <w:szCs w:val="22"/>
        </w:rPr>
        <w:t>, come, and I shall look after you</w:t>
      </w:r>
      <w:r w:rsidRPr="009945C6">
        <w:rPr>
          <w:sz w:val="22"/>
          <w:szCs w:val="22"/>
        </w:rPr>
        <w:t xml:space="preserve">. But if it seems wrong for you to come with me to </w:t>
      </w:r>
      <w:proofErr w:type="spellStart"/>
      <w:r w:rsidRPr="009945C6">
        <w:rPr>
          <w:sz w:val="22"/>
          <w:szCs w:val="22"/>
        </w:rPr>
        <w:t>Ba</w:t>
      </w:r>
      <w:r w:rsidRPr="009945C6">
        <w:rPr>
          <w:rFonts w:ascii="Calibri" w:hAnsi="Calibri" w:cs="Calibri"/>
          <w:sz w:val="22"/>
          <w:szCs w:val="22"/>
        </w:rPr>
        <w:t>ḇ</w:t>
      </w:r>
      <w:r w:rsidRPr="009945C6">
        <w:rPr>
          <w:sz w:val="22"/>
          <w:szCs w:val="22"/>
        </w:rPr>
        <w:t>el</w:t>
      </w:r>
      <w:proofErr w:type="spellEnd"/>
      <w:r w:rsidRPr="009945C6">
        <w:rPr>
          <w:sz w:val="22"/>
          <w:szCs w:val="22"/>
        </w:rPr>
        <w:t xml:space="preserve">, remain here. See, all the land is before you, go wherever it seems good and right for you to go.’ </w:t>
      </w:r>
      <w:hyperlink r:id="rId12" w:history="1">
        <w:r w:rsidRPr="009945C6">
          <w:rPr>
            <w:rStyle w:val="Hyperlink"/>
            <w:sz w:val="22"/>
            <w:szCs w:val="22"/>
          </w:rPr>
          <w:t>5</w:t>
        </w:r>
      </w:hyperlink>
      <w:r w:rsidRPr="009945C6">
        <w:rPr>
          <w:sz w:val="22"/>
          <w:szCs w:val="22"/>
        </w:rPr>
        <w:t xml:space="preserve">And before he replied, </w:t>
      </w:r>
      <w:proofErr w:type="spellStart"/>
      <w:r w:rsidRPr="009945C6">
        <w:rPr>
          <w:sz w:val="22"/>
          <w:szCs w:val="22"/>
        </w:rPr>
        <w:t>Ne</w:t>
      </w:r>
      <w:r w:rsidRPr="009945C6">
        <w:rPr>
          <w:rFonts w:ascii="Calibri" w:hAnsi="Calibri" w:cs="Calibri"/>
          <w:sz w:val="22"/>
          <w:szCs w:val="22"/>
        </w:rPr>
        <w:t>ḇ</w:t>
      </w:r>
      <w:r w:rsidRPr="009945C6">
        <w:rPr>
          <w:sz w:val="22"/>
          <w:szCs w:val="22"/>
        </w:rPr>
        <w:t>uzara</w:t>
      </w:r>
      <w:r w:rsidRPr="009945C6">
        <w:rPr>
          <w:rFonts w:ascii="Calibri" w:hAnsi="Calibri" w:cs="Calibri"/>
          <w:sz w:val="22"/>
          <w:szCs w:val="22"/>
        </w:rPr>
        <w:t>ḏ</w:t>
      </w:r>
      <w:r w:rsidRPr="009945C6">
        <w:rPr>
          <w:sz w:val="22"/>
          <w:szCs w:val="22"/>
        </w:rPr>
        <w:t>an</w:t>
      </w:r>
      <w:proofErr w:type="spellEnd"/>
      <w:r w:rsidRPr="009945C6">
        <w:rPr>
          <w:sz w:val="22"/>
          <w:szCs w:val="22"/>
        </w:rPr>
        <w:t xml:space="preserve"> said, `Or go back to </w:t>
      </w:r>
      <w:proofErr w:type="spellStart"/>
      <w:r w:rsidRPr="009945C6">
        <w:rPr>
          <w:sz w:val="22"/>
          <w:szCs w:val="22"/>
        </w:rPr>
        <w:t>Ge</w:t>
      </w:r>
      <w:r w:rsidRPr="009945C6">
        <w:rPr>
          <w:rFonts w:ascii="Calibri" w:hAnsi="Calibri" w:cs="Calibri"/>
          <w:sz w:val="22"/>
          <w:szCs w:val="22"/>
        </w:rPr>
        <w:t>ḏ</w:t>
      </w:r>
      <w:r w:rsidRPr="009945C6">
        <w:rPr>
          <w:sz w:val="22"/>
          <w:szCs w:val="22"/>
        </w:rPr>
        <w:t>alyah</w:t>
      </w:r>
      <w:proofErr w:type="spellEnd"/>
      <w:r w:rsidRPr="009945C6">
        <w:rPr>
          <w:sz w:val="22"/>
          <w:szCs w:val="22"/>
        </w:rPr>
        <w:t xml:space="preserve"> son of </w:t>
      </w:r>
      <w:proofErr w:type="spellStart"/>
      <w:r w:rsidRPr="009945C6">
        <w:rPr>
          <w:sz w:val="22"/>
          <w:szCs w:val="22"/>
        </w:rPr>
        <w:t>A</w:t>
      </w:r>
      <w:r w:rsidRPr="009945C6">
        <w:rPr>
          <w:rFonts w:ascii="Calibri" w:hAnsi="Calibri" w:cs="Calibri"/>
          <w:sz w:val="22"/>
          <w:szCs w:val="22"/>
        </w:rPr>
        <w:t>ḥ</w:t>
      </w:r>
      <w:r w:rsidRPr="009945C6">
        <w:rPr>
          <w:sz w:val="22"/>
          <w:szCs w:val="22"/>
        </w:rPr>
        <w:t>iqam</w:t>
      </w:r>
      <w:proofErr w:type="spellEnd"/>
      <w:r w:rsidRPr="009945C6">
        <w:rPr>
          <w:sz w:val="22"/>
          <w:szCs w:val="22"/>
        </w:rPr>
        <w:t xml:space="preserve">, son of </w:t>
      </w:r>
      <w:proofErr w:type="spellStart"/>
      <w:r w:rsidRPr="009945C6">
        <w:rPr>
          <w:sz w:val="22"/>
          <w:szCs w:val="22"/>
        </w:rPr>
        <w:t>Shaphan</w:t>
      </w:r>
      <w:proofErr w:type="spellEnd"/>
      <w:r w:rsidRPr="009945C6">
        <w:rPr>
          <w:sz w:val="22"/>
          <w:szCs w:val="22"/>
        </w:rPr>
        <w:t xml:space="preserve">, whom the sovereign of </w:t>
      </w:r>
      <w:proofErr w:type="spellStart"/>
      <w:r w:rsidRPr="009945C6">
        <w:rPr>
          <w:sz w:val="22"/>
          <w:szCs w:val="22"/>
        </w:rPr>
        <w:t>Ba</w:t>
      </w:r>
      <w:r w:rsidRPr="009945C6">
        <w:rPr>
          <w:rFonts w:ascii="Calibri" w:hAnsi="Calibri" w:cs="Calibri"/>
          <w:sz w:val="22"/>
          <w:szCs w:val="22"/>
        </w:rPr>
        <w:t>ḇ</w:t>
      </w:r>
      <w:r w:rsidRPr="009945C6">
        <w:rPr>
          <w:sz w:val="22"/>
          <w:szCs w:val="22"/>
        </w:rPr>
        <w:t>el</w:t>
      </w:r>
      <w:proofErr w:type="spellEnd"/>
      <w:r w:rsidRPr="009945C6">
        <w:rPr>
          <w:sz w:val="22"/>
          <w:szCs w:val="22"/>
        </w:rPr>
        <w:t xml:space="preserve"> has made governor over the cities of </w:t>
      </w:r>
      <w:proofErr w:type="spellStart"/>
      <w:r w:rsidRPr="009945C6">
        <w:rPr>
          <w:sz w:val="22"/>
          <w:szCs w:val="22"/>
        </w:rPr>
        <w:t>Yehu</w:t>
      </w:r>
      <w:r w:rsidRPr="009945C6">
        <w:rPr>
          <w:rFonts w:ascii="Calibri" w:hAnsi="Calibri" w:cs="Calibri"/>
          <w:sz w:val="22"/>
          <w:szCs w:val="22"/>
        </w:rPr>
        <w:t>ḏ</w:t>
      </w:r>
      <w:r w:rsidRPr="009945C6">
        <w:rPr>
          <w:sz w:val="22"/>
          <w:szCs w:val="22"/>
        </w:rPr>
        <w:t>ah</w:t>
      </w:r>
      <w:proofErr w:type="spellEnd"/>
      <w:r w:rsidRPr="009945C6">
        <w:rPr>
          <w:sz w:val="22"/>
          <w:szCs w:val="22"/>
        </w:rPr>
        <w:t xml:space="preserve">, and dwell with him among the people, or go wherever it seems right for you to go.’ And the chief of the guard gave him provisions and a gift and let him go.” </w:t>
      </w:r>
    </w:p>
    <w:p w14:paraId="76026C87" w14:textId="77777777" w:rsidR="009945C6" w:rsidRPr="009945C6" w:rsidRDefault="009945C6" w:rsidP="009945C6">
      <w:pPr>
        <w:pStyle w:val="NoSpacing"/>
        <w:rPr>
          <w:sz w:val="22"/>
          <w:szCs w:val="22"/>
        </w:rPr>
      </w:pPr>
      <w:r w:rsidRPr="009945C6">
        <w:rPr>
          <w:sz w:val="22"/>
          <w:szCs w:val="22"/>
        </w:rPr>
        <w:t xml:space="preserve">     I was in Russia in 1999 for near 4months, September-December. I had asked the militia for their OK to go north to meet with Jews there that wanted to return to Israel. Long story … but I needed their approval to continue my work with the Jewish Agency. I was reading </w:t>
      </w:r>
      <w:r w:rsidRPr="009945C6">
        <w:rPr>
          <w:b/>
          <w:bCs/>
          <w:sz w:val="22"/>
          <w:szCs w:val="22"/>
        </w:rPr>
        <w:t>Jeremiah 40</w:t>
      </w:r>
      <w:r w:rsidRPr="009945C6">
        <w:rPr>
          <w:sz w:val="22"/>
          <w:szCs w:val="22"/>
        </w:rPr>
        <w:t xml:space="preserve"> and came upon this verse. Abba spoke loudly to me: “As </w:t>
      </w:r>
      <w:proofErr w:type="spellStart"/>
      <w:r w:rsidRPr="009945C6">
        <w:rPr>
          <w:sz w:val="22"/>
          <w:szCs w:val="22"/>
        </w:rPr>
        <w:t>Nebuzaradan</w:t>
      </w:r>
      <w:proofErr w:type="spellEnd"/>
      <w:r w:rsidRPr="009945C6">
        <w:rPr>
          <w:sz w:val="22"/>
          <w:szCs w:val="22"/>
        </w:rPr>
        <w:t xml:space="preserve"> did for Jeremiah, the Militia will do for you – go now!” I got my interpreter and we headed to the Militia. I went, as I had several times before, to check on their decision. As I went into the outer office, a man came out with a big smile on his face and handed me a paper that gave me the right to go to villages north of Blagoveshchensk where I was staying, and they added the words that I could go anywhere I wanted with their approval.</w:t>
      </w:r>
    </w:p>
    <w:p w14:paraId="560A7F56" w14:textId="77777777" w:rsidR="009945C6" w:rsidRPr="009945C6" w:rsidRDefault="009945C6" w:rsidP="009945C6">
      <w:pPr>
        <w:pStyle w:val="NoSpacing"/>
        <w:rPr>
          <w:sz w:val="22"/>
          <w:szCs w:val="22"/>
        </w:rPr>
      </w:pPr>
      <w:r w:rsidRPr="009945C6">
        <w:rPr>
          <w:sz w:val="22"/>
          <w:szCs w:val="22"/>
        </w:rPr>
        <w:t xml:space="preserve">     Russia was kind to me. I loved the people, and my work for Ebenezer, “Operation Exodus.” I was the first American to go into Far East Russia with Ebenezer. Because I opened doors to find the Jews who wanted to go home, the organization was able to put an office in Blagoveshchensk. The whole time I was there, Yahuwah miraculously led me. It was a miracle adventure. </w:t>
      </w:r>
    </w:p>
    <w:p w14:paraId="6BC3EFAA" w14:textId="77777777" w:rsidR="009945C6" w:rsidRPr="009945C6" w:rsidRDefault="009945C6" w:rsidP="009945C6">
      <w:pPr>
        <w:pStyle w:val="NoSpacing"/>
        <w:rPr>
          <w:sz w:val="22"/>
          <w:szCs w:val="22"/>
        </w:rPr>
      </w:pPr>
      <w:r w:rsidRPr="009945C6">
        <w:rPr>
          <w:sz w:val="22"/>
          <w:szCs w:val="22"/>
        </w:rPr>
        <w:t xml:space="preserve">     So, Putin is Yahuwah’s Nebuchadnezzar to judge and punish the United States, as well as Europe, and the UK, for our horrendous sins against Him, our rejection of Him, and America’s bringing forth of Nimrod literally again, having exhumed his body in 2003 in Iraq near the ruins of Babylon, having found his plans for his tower (</w:t>
      </w:r>
      <w:r w:rsidRPr="009945C6">
        <w:rPr>
          <w:b/>
          <w:bCs/>
          <w:sz w:val="22"/>
          <w:szCs w:val="22"/>
        </w:rPr>
        <w:t>Genesis 11</w:t>
      </w:r>
      <w:r w:rsidRPr="009945C6">
        <w:rPr>
          <w:sz w:val="22"/>
          <w:szCs w:val="22"/>
        </w:rPr>
        <w:t>), and giving them to CERN in Switzerland, to open portals into the underworld, into the cosmos, and into other dimension where fallen angels could come through into the earth. I’ve really hit on this theme greatly lately.</w:t>
      </w:r>
    </w:p>
    <w:p w14:paraId="56CE3C66" w14:textId="77777777" w:rsidR="009945C6" w:rsidRPr="009945C6" w:rsidRDefault="009945C6" w:rsidP="009945C6">
      <w:pPr>
        <w:pStyle w:val="NoSpacing"/>
        <w:rPr>
          <w:sz w:val="22"/>
          <w:szCs w:val="22"/>
        </w:rPr>
      </w:pPr>
      <w:r w:rsidRPr="009945C6">
        <w:rPr>
          <w:sz w:val="22"/>
          <w:szCs w:val="22"/>
        </w:rPr>
        <w:t xml:space="preserve">     So, there you have a little tiny bit of what I am learning. What will you do with this information, and Henry’s vision? It is in the Word, and now the watchmen know it is America. </w:t>
      </w:r>
    </w:p>
    <w:p w14:paraId="40F007C5" w14:textId="77777777" w:rsidR="009945C6" w:rsidRPr="009945C6" w:rsidRDefault="009945C6" w:rsidP="009945C6">
      <w:pPr>
        <w:pStyle w:val="NoSpacing"/>
        <w:rPr>
          <w:sz w:val="22"/>
          <w:szCs w:val="22"/>
        </w:rPr>
      </w:pPr>
      <w:r w:rsidRPr="009945C6">
        <w:rPr>
          <w:sz w:val="22"/>
          <w:szCs w:val="22"/>
        </w:rPr>
        <w:t xml:space="preserve">     Does the Pentagon understand all of this provoking of Russia to start WWIII? Oh yes, they know. Our military has been “</w:t>
      </w:r>
      <w:proofErr w:type="spellStart"/>
      <w:r w:rsidRPr="009945C6">
        <w:rPr>
          <w:sz w:val="22"/>
          <w:szCs w:val="22"/>
        </w:rPr>
        <w:t>woked</w:t>
      </w:r>
      <w:proofErr w:type="spellEnd"/>
      <w:r w:rsidRPr="009945C6">
        <w:rPr>
          <w:sz w:val="22"/>
          <w:szCs w:val="22"/>
        </w:rPr>
        <w:t xml:space="preserve">” and hybridized by vax mandate and LGTB allowances. Good generals and other officers have been forced to leave or be vaxxed. So, they’ve left. They know the plan, and they won’t buy into it. Thus, the Scriptures about the U.S. military when attacked by Russia are clear in </w:t>
      </w:r>
      <w:r w:rsidRPr="009945C6">
        <w:rPr>
          <w:b/>
          <w:bCs/>
          <w:sz w:val="22"/>
          <w:szCs w:val="22"/>
        </w:rPr>
        <w:t>Jeremiah 50-51</w:t>
      </w:r>
      <w:r w:rsidRPr="009945C6">
        <w:rPr>
          <w:sz w:val="22"/>
          <w:szCs w:val="22"/>
        </w:rPr>
        <w:t xml:space="preserve"> - they become weak and scared “like women” and try to hide out.  </w:t>
      </w:r>
    </w:p>
    <w:p w14:paraId="5366EDED" w14:textId="77777777" w:rsidR="009945C6" w:rsidRPr="009945C6" w:rsidRDefault="009945C6" w:rsidP="009945C6">
      <w:pPr>
        <w:pStyle w:val="NoSpacing"/>
        <w:rPr>
          <w:sz w:val="22"/>
          <w:szCs w:val="22"/>
        </w:rPr>
      </w:pPr>
      <w:r w:rsidRPr="009945C6">
        <w:rPr>
          <w:sz w:val="22"/>
          <w:szCs w:val="22"/>
        </w:rPr>
        <w:t xml:space="preserve">     How do you pray? What preparations have you made to protect you and family?  </w:t>
      </w:r>
    </w:p>
    <w:p w14:paraId="2EC28360" w14:textId="77777777" w:rsidR="009945C6" w:rsidRPr="009945C6" w:rsidRDefault="009945C6" w:rsidP="009945C6">
      <w:pPr>
        <w:pStyle w:val="NoSpacing"/>
        <w:rPr>
          <w:sz w:val="22"/>
          <w:szCs w:val="22"/>
        </w:rPr>
      </w:pPr>
      <w:r w:rsidRPr="009945C6">
        <w:rPr>
          <w:sz w:val="22"/>
          <w:szCs w:val="22"/>
        </w:rPr>
        <w:t xml:space="preserve">     Steven ben Nun reporting, backed by Pentagon reality: The U.S. military is now being dispatched to National Parks to keep people out. In National Parks is clean water (rivers, water falls, lakes), and game (deer, geese, ducks, small game, elk, buffalo, etc.). Criminals have been released into the National Parks. The goal is the end of America, and the death of all. Russia’s 300 megaton nuclear bombs can fulfill Scripture, New York City destroyed in one hour, the nation in one day. </w:t>
      </w:r>
    </w:p>
    <w:p w14:paraId="7736D163" w14:textId="77777777" w:rsidR="009945C6" w:rsidRPr="009945C6" w:rsidRDefault="009945C6" w:rsidP="009945C6">
      <w:pPr>
        <w:pStyle w:val="NoSpacing"/>
        <w:rPr>
          <w:sz w:val="22"/>
          <w:szCs w:val="22"/>
        </w:rPr>
      </w:pPr>
      <w:r w:rsidRPr="009945C6">
        <w:rPr>
          <w:sz w:val="22"/>
          <w:szCs w:val="22"/>
        </w:rPr>
        <w:t xml:space="preserve">     China is ready to mop up inside America once the nation is crippled, and to take over all infrastructure after killing all Americans. Their generals are very verbal about these goals. Our nation is flooded with Chinese soldiers, Russian soldiers, Iranian soldiers, ISIS, Al Qaeda, and other terrorist groups that the U.S. created themselves, drug cartels, criminals of all types, being housed in hotels, fed, and prepared by the U.S. government. All I am saying here is just fact, FACT, FACT!</w:t>
      </w:r>
    </w:p>
    <w:p w14:paraId="0D0BC92A" w14:textId="77777777" w:rsidR="009945C6" w:rsidRPr="009945C6" w:rsidRDefault="009945C6" w:rsidP="009945C6">
      <w:pPr>
        <w:pStyle w:val="NoSpacing"/>
        <w:rPr>
          <w:sz w:val="22"/>
          <w:szCs w:val="22"/>
        </w:rPr>
      </w:pPr>
      <w:r w:rsidRPr="009945C6">
        <w:rPr>
          <w:sz w:val="22"/>
          <w:szCs w:val="22"/>
        </w:rPr>
        <w:t xml:space="preserve">     Henry’s vision is not only coming to pass, the positioning for it has already come to pass and is in progress. As Quayle said: “The globalists NEED global chaos to initiate the reign of the Beast. Now the U.S., thanks to Biden, is “the contempt of the world.” We are mocked by the world. </w:t>
      </w:r>
    </w:p>
    <w:p w14:paraId="18311006" w14:textId="77777777" w:rsidR="009945C6" w:rsidRPr="009945C6" w:rsidRDefault="009945C6" w:rsidP="009945C6">
      <w:pPr>
        <w:pStyle w:val="NoSpacing"/>
        <w:rPr>
          <w:sz w:val="22"/>
          <w:szCs w:val="22"/>
        </w:rPr>
      </w:pPr>
      <w:r w:rsidRPr="009945C6">
        <w:rPr>
          <w:sz w:val="22"/>
          <w:szCs w:val="22"/>
        </w:rPr>
        <w:t xml:space="preserve">Our biolabs are being exposed, as the ones in the Ukraine that Russia has targeted – cranking out diseases to drop of the American people. Now a “bio-rabis” is being created by the U.S. designed to insert desire to eat human flesh. Cannibalism is huge in Hollywood and Washington D.C. right now. </w:t>
      </w:r>
    </w:p>
    <w:p w14:paraId="2D407FC3" w14:textId="77777777" w:rsidR="009945C6" w:rsidRPr="009945C6" w:rsidRDefault="009945C6" w:rsidP="009945C6">
      <w:pPr>
        <w:pStyle w:val="NoSpacing"/>
        <w:rPr>
          <w:sz w:val="22"/>
          <w:szCs w:val="22"/>
        </w:rPr>
      </w:pPr>
      <w:r w:rsidRPr="009945C6">
        <w:rPr>
          <w:sz w:val="22"/>
          <w:szCs w:val="22"/>
        </w:rPr>
        <w:t xml:space="preserve">     Quayle: </w:t>
      </w:r>
      <w:r w:rsidRPr="009945C6">
        <w:rPr>
          <w:b/>
          <w:bCs/>
          <w:sz w:val="22"/>
          <w:szCs w:val="22"/>
        </w:rPr>
        <w:t xml:space="preserve">“Putin said that if any nuclear weapons are used towards Russia with </w:t>
      </w:r>
      <w:proofErr w:type="gramStart"/>
      <w:r w:rsidRPr="009945C6">
        <w:rPr>
          <w:b/>
          <w:bCs/>
          <w:sz w:val="22"/>
          <w:szCs w:val="22"/>
        </w:rPr>
        <w:t>a</w:t>
      </w:r>
      <w:proofErr w:type="gramEnd"/>
      <w:r w:rsidRPr="009945C6">
        <w:rPr>
          <w:b/>
          <w:bCs/>
          <w:sz w:val="22"/>
          <w:szCs w:val="22"/>
        </w:rPr>
        <w:t xml:space="preserve"> origin in the U.S., he would respond accordingly – sending nuclear weapons into the U.S. Yes, the Pentagon knows this.”</w:t>
      </w:r>
      <w:r w:rsidRPr="009945C6">
        <w:rPr>
          <w:sz w:val="22"/>
          <w:szCs w:val="22"/>
        </w:rPr>
        <w:t xml:space="preserve"> </w:t>
      </w:r>
    </w:p>
    <w:p w14:paraId="1E721D8E" w14:textId="77777777" w:rsidR="009945C6" w:rsidRPr="009945C6" w:rsidRDefault="009945C6" w:rsidP="009945C6">
      <w:pPr>
        <w:pStyle w:val="NoSpacing"/>
        <w:rPr>
          <w:sz w:val="22"/>
          <w:szCs w:val="22"/>
        </w:rPr>
      </w:pPr>
      <w:r w:rsidRPr="009945C6">
        <w:rPr>
          <w:sz w:val="22"/>
          <w:szCs w:val="22"/>
        </w:rPr>
        <w:t xml:space="preserve">     So, folks what are you going do about it? You can’t stop the judgment of Yahuwah’s Nebuchadnezzar. What can you do then? Perhaps what you’ve put off doing – taking the time to sit with Yahuwah and get His instructions for you to follow. If you are too busy to hear from His Spirit to receive His instructions, and then carry them out, you cannot expect His help or His rewards. </w:t>
      </w:r>
    </w:p>
    <w:p w14:paraId="1AE48F87" w14:textId="77777777" w:rsidR="009945C6" w:rsidRPr="009945C6" w:rsidRDefault="009945C6" w:rsidP="009945C6">
      <w:pPr>
        <w:pStyle w:val="NoSpacing"/>
        <w:rPr>
          <w:sz w:val="22"/>
          <w:szCs w:val="22"/>
        </w:rPr>
      </w:pPr>
      <w:r w:rsidRPr="009945C6">
        <w:rPr>
          <w:sz w:val="22"/>
          <w:szCs w:val="22"/>
        </w:rPr>
        <w:t xml:space="preserve">     This is all so close. Prepare in every way you can, food, water, … but first most important is to prepare by becoming a trusted and know Friend of Yahuwah’s. </w:t>
      </w:r>
    </w:p>
    <w:p w14:paraId="4D62F7B2" w14:textId="77777777" w:rsidR="009945C6" w:rsidRPr="009945C6" w:rsidRDefault="009945C6" w:rsidP="009945C6">
      <w:pPr>
        <w:pStyle w:val="NoSpacing"/>
        <w:rPr>
          <w:sz w:val="22"/>
          <w:szCs w:val="22"/>
        </w:rPr>
      </w:pPr>
      <w:r w:rsidRPr="009945C6">
        <w:rPr>
          <w:sz w:val="22"/>
          <w:szCs w:val="22"/>
        </w:rPr>
        <w:t xml:space="preserve">Prepare for Passover! Praise Him for the power of the blood of Yahushua Messiah. </w:t>
      </w:r>
    </w:p>
    <w:p w14:paraId="759C3EEF" w14:textId="0BDEBDDB" w:rsidR="009945C6" w:rsidRDefault="009945C6" w:rsidP="009945C6">
      <w:pPr>
        <w:pStyle w:val="NoSpacing"/>
      </w:pPr>
      <w:r w:rsidRPr="009945C6">
        <w:rPr>
          <w:sz w:val="22"/>
          <w:szCs w:val="22"/>
        </w:rPr>
        <w:t>In His love, Yedidah - April 7, 2022</w:t>
      </w:r>
    </w:p>
    <w:p w14:paraId="06274738" w14:textId="77777777" w:rsidR="009945C6" w:rsidRDefault="009945C6" w:rsidP="009945C6">
      <w:pPr>
        <w:pStyle w:val="NoSpacing"/>
      </w:pPr>
      <w:r>
        <w:t xml:space="preserve"> </w:t>
      </w:r>
    </w:p>
    <w:p w14:paraId="49C0B7E3" w14:textId="77777777" w:rsidR="008D193D" w:rsidRPr="00121F3C" w:rsidRDefault="008D193D" w:rsidP="002900B1">
      <w:pPr>
        <w:pStyle w:val="NoSpacing"/>
        <w:jc w:val="center"/>
        <w:rPr>
          <w:sz w:val="22"/>
          <w:szCs w:val="22"/>
        </w:rPr>
      </w:pPr>
    </w:p>
    <w:sectPr w:rsidR="008D193D" w:rsidRPr="00121F3C" w:rsidSect="005C57E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6B5F3" w14:textId="77777777" w:rsidR="007B3B6E" w:rsidRDefault="007B3B6E" w:rsidP="001A0CDC">
      <w:r>
        <w:separator/>
      </w:r>
    </w:p>
  </w:endnote>
  <w:endnote w:type="continuationSeparator" w:id="0">
    <w:p w14:paraId="13E48F4C" w14:textId="77777777" w:rsidR="007B3B6E" w:rsidRDefault="007B3B6E"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charset w:val="00"/>
    <w:family w:val="auto"/>
    <w:pitch w:val="variable"/>
    <w:sig w:usb0="E00002FF" w:usb1="5000205B" w:usb2="0000002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2C51E" w14:textId="22C6753B" w:rsidR="005C57EB" w:rsidRPr="005C57EB" w:rsidRDefault="009945C6" w:rsidP="005C57EB">
    <w:pPr>
      <w:pStyle w:val="Footer"/>
      <w:jc w:val="center"/>
      <w:rPr>
        <w:sz w:val="20"/>
        <w:szCs w:val="20"/>
      </w:rPr>
    </w:pPr>
    <w:r>
      <w:rPr>
        <w:sz w:val="20"/>
        <w:szCs w:val="20"/>
      </w:rPr>
      <w:t xml:space="preserve">De-Nazifying of Ukraine, Forcing the Use of </w:t>
    </w:r>
    <w:proofErr w:type="gramStart"/>
    <w:r>
      <w:rPr>
        <w:sz w:val="20"/>
        <w:szCs w:val="20"/>
      </w:rPr>
      <w:t>Nuclear Weapons</w:t>
    </w:r>
    <w:proofErr w:type="gramEnd"/>
    <w:r>
      <w:rPr>
        <w:sz w:val="20"/>
        <w:szCs w:val="20"/>
      </w:rPr>
      <w:t xml:space="preserve"> – Henry Gruver’s Vision…</w:t>
    </w:r>
  </w:p>
  <w:p w14:paraId="7710CFBC" w14:textId="4C5C5024" w:rsidR="005C57EB" w:rsidRPr="005C57EB" w:rsidRDefault="009945C6" w:rsidP="005C57EB">
    <w:pPr>
      <w:pStyle w:val="Footer"/>
      <w:jc w:val="center"/>
      <w:rPr>
        <w:sz w:val="20"/>
        <w:szCs w:val="20"/>
      </w:rPr>
    </w:pPr>
    <w:r>
      <w:rPr>
        <w:sz w:val="20"/>
        <w:szCs w:val="20"/>
      </w:rPr>
      <w:t>April 7, 2022</w:t>
    </w:r>
  </w:p>
  <w:p w14:paraId="5AFE5635" w14:textId="77777777" w:rsidR="005C57EB" w:rsidRPr="005C57EB" w:rsidRDefault="005C57EB" w:rsidP="005C57EB">
    <w:pPr>
      <w:pStyle w:val="Footer"/>
      <w:jc w:val="center"/>
      <w:rPr>
        <w:sz w:val="20"/>
        <w:szCs w:val="20"/>
      </w:rPr>
    </w:pPr>
    <w:r w:rsidRPr="005C57EB">
      <w:rPr>
        <w:sz w:val="20"/>
        <w:szCs w:val="20"/>
      </w:rPr>
      <w:t>comeenterthemikah.com</w:t>
    </w:r>
  </w:p>
  <w:p w14:paraId="6A3E1348"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03066" w14:textId="77777777" w:rsidR="007B3B6E" w:rsidRDefault="007B3B6E" w:rsidP="001A0CDC">
      <w:r>
        <w:separator/>
      </w:r>
    </w:p>
  </w:footnote>
  <w:footnote w:type="continuationSeparator" w:id="0">
    <w:p w14:paraId="7B96890E" w14:textId="77777777" w:rsidR="007B3B6E" w:rsidRDefault="007B3B6E"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3012125">
    <w:abstractNumId w:val="1"/>
  </w:num>
  <w:num w:numId="2" w16cid:durableId="1872767393">
    <w:abstractNumId w:val="10"/>
  </w:num>
  <w:num w:numId="3" w16cid:durableId="1121417448">
    <w:abstractNumId w:val="12"/>
  </w:num>
  <w:num w:numId="4" w16cid:durableId="1031882766">
    <w:abstractNumId w:val="13"/>
  </w:num>
  <w:num w:numId="5" w16cid:durableId="864826366">
    <w:abstractNumId w:val="2"/>
  </w:num>
  <w:num w:numId="6" w16cid:durableId="2092119363">
    <w:abstractNumId w:val="11"/>
  </w:num>
  <w:num w:numId="7" w16cid:durableId="152258739">
    <w:abstractNumId w:val="8"/>
  </w:num>
  <w:num w:numId="8" w16cid:durableId="1006206643">
    <w:abstractNumId w:val="7"/>
  </w:num>
  <w:num w:numId="9" w16cid:durableId="2031028334">
    <w:abstractNumId w:val="6"/>
  </w:num>
  <w:num w:numId="10" w16cid:durableId="9610385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4382193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00010505">
    <w:abstractNumId w:val="0"/>
  </w:num>
  <w:num w:numId="13" w16cid:durableId="236743507">
    <w:abstractNumId w:val="5"/>
  </w:num>
  <w:num w:numId="14" w16cid:durableId="1064453983">
    <w:abstractNumId w:val="14"/>
  </w:num>
  <w:num w:numId="15" w16cid:durableId="7107648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5C6"/>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3B6E"/>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45C6"/>
    <w:rsid w:val="009954A7"/>
    <w:rsid w:val="009958CD"/>
    <w:rsid w:val="009967A6"/>
    <w:rsid w:val="009A0CAE"/>
    <w:rsid w:val="009A33F8"/>
    <w:rsid w:val="009A3FD6"/>
    <w:rsid w:val="009A7187"/>
    <w:rsid w:val="009A7893"/>
    <w:rsid w:val="009B20D7"/>
    <w:rsid w:val="009B2FF2"/>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2057"/>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47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14CD7A"/>
  <w15:docId w15:val="{E8075BFF-0CBA-48CD-8709-6F52E2841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24035137">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lturnerradioshow.com/index.php/en/authors/author/HalTurne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blehub.com/jeremiah/40-5.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hub.com/jeremiah/40-4.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iblehub.com/jeremiah/40-3.htm" TargetMode="External"/><Relationship Id="rId4" Type="http://schemas.openxmlformats.org/officeDocument/2006/relationships/settings" Target="settings.xml"/><Relationship Id="rId9" Type="http://schemas.openxmlformats.org/officeDocument/2006/relationships/hyperlink" Target="https://biblehub.com/jeremiah/40-2.ht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0</TotalTime>
  <Pages>5</Pages>
  <Words>2597</Words>
  <Characters>14804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2</cp:revision>
  <dcterms:created xsi:type="dcterms:W3CDTF">2022-04-07T21:14:00Z</dcterms:created>
  <dcterms:modified xsi:type="dcterms:W3CDTF">2022-04-07T21:14:00Z</dcterms:modified>
</cp:coreProperties>
</file>