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337D" w14:textId="77777777" w:rsidR="00EF167A" w:rsidRDefault="00EF167A" w:rsidP="00EF167A">
      <w:pPr>
        <w:pStyle w:val="NoSpacing"/>
        <w:jc w:val="center"/>
        <w:rPr>
          <w:rFonts w:ascii="Chiller" w:eastAsiaTheme="minorEastAsia" w:hAnsi="Chiller"/>
          <w:b/>
          <w:bCs/>
          <w:color w:val="632423" w:themeColor="accent2" w:themeShade="80"/>
          <w:sz w:val="72"/>
          <w:szCs w:val="72"/>
        </w:rPr>
      </w:pPr>
      <w:r>
        <w:rPr>
          <w:rFonts w:ascii="Chiller" w:hAnsi="Chiller"/>
          <w:b/>
          <w:bCs/>
          <w:color w:val="632423" w:themeColor="accent2" w:themeShade="80"/>
          <w:sz w:val="72"/>
          <w:szCs w:val="72"/>
        </w:rPr>
        <w:t xml:space="preserve">EATING VACCINE; DEATH STALKING </w:t>
      </w:r>
    </w:p>
    <w:p w14:paraId="4BA932A7" w14:textId="77777777" w:rsidR="00EF167A" w:rsidRDefault="00EF167A" w:rsidP="00EF167A">
      <w:pPr>
        <w:pStyle w:val="NoSpacing"/>
        <w:jc w:val="center"/>
        <w:rPr>
          <w:rFonts w:ascii="Chiller" w:hAnsi="Chiller"/>
          <w:b/>
          <w:bCs/>
          <w:color w:val="632423" w:themeColor="accent2" w:themeShade="80"/>
          <w:sz w:val="72"/>
          <w:szCs w:val="72"/>
        </w:rPr>
      </w:pPr>
      <w:r>
        <w:rPr>
          <w:rFonts w:ascii="Chiller" w:hAnsi="Chiller"/>
          <w:b/>
          <w:bCs/>
          <w:color w:val="632423" w:themeColor="accent2" w:themeShade="80"/>
          <w:sz w:val="72"/>
          <w:szCs w:val="72"/>
        </w:rPr>
        <w:t>WITHIN AND WITHOUT</w:t>
      </w:r>
    </w:p>
    <w:p w14:paraId="35090E41" w14:textId="77777777" w:rsidR="00EF167A" w:rsidRPr="00EF167A" w:rsidRDefault="00EF167A" w:rsidP="00EF167A">
      <w:pPr>
        <w:pStyle w:val="NoSpacing"/>
        <w:rPr>
          <w:color w:val="632423" w:themeColor="accent2" w:themeShade="80"/>
          <w:sz w:val="22"/>
          <w:szCs w:val="22"/>
        </w:rPr>
      </w:pPr>
    </w:p>
    <w:p w14:paraId="3774A86F" w14:textId="77777777" w:rsidR="00EF167A" w:rsidRPr="00EF167A" w:rsidRDefault="00EF167A" w:rsidP="00EF167A">
      <w:pPr>
        <w:pStyle w:val="NoSpacing"/>
        <w:rPr>
          <w:sz w:val="22"/>
          <w:szCs w:val="22"/>
        </w:rPr>
      </w:pPr>
      <w:r w:rsidRPr="00EF167A">
        <w:rPr>
          <w:sz w:val="22"/>
          <w:szCs w:val="22"/>
        </w:rPr>
        <w:t xml:space="preserve">     If you want to stay free of contamination … prepare to move to another planet in another solar system! Or stop drinking public water, eating most foods, exposing your skin to air, using products that contain contaminants, or breathing altogether. Everywhere you turn, the goal of death to all life from Yahuwah and Yahushua on earth is well into being played out with intensity!</w:t>
      </w:r>
    </w:p>
    <w:p w14:paraId="116E757B" w14:textId="77777777" w:rsidR="00EF167A" w:rsidRPr="00EF167A" w:rsidRDefault="00EF167A" w:rsidP="00EF167A">
      <w:pPr>
        <w:pStyle w:val="NoSpacing"/>
        <w:rPr>
          <w:sz w:val="22"/>
          <w:szCs w:val="22"/>
        </w:rPr>
      </w:pPr>
      <w:r w:rsidRPr="00EF167A">
        <w:rPr>
          <w:sz w:val="22"/>
          <w:szCs w:val="22"/>
        </w:rPr>
        <w:t xml:space="preserve">     My research friend in England told me about the decision of the UK to inject cattle with vaccines. Of course, the vaccine goes into the cow’s “meat,” and when you eat it, the vaccine passes on to you. </w:t>
      </w:r>
    </w:p>
    <w:p w14:paraId="559DAA47" w14:textId="77777777" w:rsidR="00EF167A" w:rsidRPr="00EF167A" w:rsidRDefault="00EF167A" w:rsidP="00EF167A">
      <w:pPr>
        <w:pStyle w:val="NoSpacing"/>
        <w:rPr>
          <w:sz w:val="22"/>
          <w:szCs w:val="22"/>
        </w:rPr>
      </w:pPr>
      <w:r w:rsidRPr="00EF167A">
        <w:rPr>
          <w:sz w:val="22"/>
          <w:szCs w:val="22"/>
        </w:rPr>
        <w:t xml:space="preserve">     Cows “fart,” and we’re told that their farts are polluting the air so badly that we are suffering from “climate change.” Reading the book of </w:t>
      </w:r>
      <w:r w:rsidRPr="00EF167A">
        <w:rPr>
          <w:i/>
          <w:iCs/>
          <w:sz w:val="22"/>
          <w:szCs w:val="22"/>
        </w:rPr>
        <w:t>Revelation</w:t>
      </w:r>
      <w:r w:rsidRPr="00EF167A">
        <w:rPr>
          <w:sz w:val="22"/>
          <w:szCs w:val="22"/>
        </w:rPr>
        <w:t xml:space="preserve"> we </w:t>
      </w:r>
      <w:proofErr w:type="gramStart"/>
      <w:r w:rsidRPr="00EF167A">
        <w:rPr>
          <w:sz w:val="22"/>
          <w:szCs w:val="22"/>
        </w:rPr>
        <w:t>note  “</w:t>
      </w:r>
      <w:proofErr w:type="gramEnd"/>
      <w:r w:rsidRPr="00EF167A">
        <w:rPr>
          <w:sz w:val="22"/>
          <w:szCs w:val="22"/>
        </w:rPr>
        <w:t xml:space="preserve">climate change” as something real, but from a far-different source than “cows.” </w:t>
      </w:r>
    </w:p>
    <w:p w14:paraId="1C9A4148" w14:textId="77777777" w:rsidR="00EF167A" w:rsidRPr="00EF167A" w:rsidRDefault="00EF167A" w:rsidP="00EF167A">
      <w:pPr>
        <w:pStyle w:val="NoSpacing"/>
        <w:rPr>
          <w:sz w:val="22"/>
          <w:szCs w:val="22"/>
        </w:rPr>
      </w:pPr>
      <w:r w:rsidRPr="00EF167A">
        <w:rPr>
          <w:sz w:val="22"/>
          <w:szCs w:val="22"/>
        </w:rPr>
        <w:t xml:space="preserve">     Actually, there is a gigantic binary system close to invading our solar system which is already affecting all the planets by its gravitational pull, especially affecting the sun, and how it interacts with earth. Yet, the stupidity that people are supposed to believe justifies killing cattle. Or the killing of tens of thousands, even millions of chickens, because 2 or 3 have “bird flu,” - if indeed they really do. </w:t>
      </w:r>
    </w:p>
    <w:p w14:paraId="64C738AD" w14:textId="77777777" w:rsidR="00EF167A" w:rsidRPr="00EF167A" w:rsidRDefault="00EF167A" w:rsidP="00EF167A">
      <w:pPr>
        <w:pStyle w:val="NoSpacing"/>
        <w:rPr>
          <w:sz w:val="22"/>
          <w:szCs w:val="22"/>
        </w:rPr>
      </w:pPr>
      <w:r w:rsidRPr="00EF167A">
        <w:rPr>
          <w:sz w:val="22"/>
          <w:szCs w:val="22"/>
        </w:rPr>
        <w:t xml:space="preserve">     Weather warfare by manmade technology includes the poisoning of the ground by chemicals, and so many other novel ways to destroy food crops, air, mind-clarity – health in general. Now ground up dead humans, aborted babies, damaging chemicals, and diseases, are being added to our fertilizers of food crops. </w:t>
      </w:r>
    </w:p>
    <w:p w14:paraId="49D636AA" w14:textId="77777777" w:rsidR="00EF167A" w:rsidRPr="00EF167A" w:rsidRDefault="00EF167A" w:rsidP="00EF167A">
      <w:pPr>
        <w:pStyle w:val="NoSpacing"/>
        <w:rPr>
          <w:sz w:val="22"/>
          <w:szCs w:val="22"/>
        </w:rPr>
      </w:pPr>
      <w:r w:rsidRPr="00EF167A">
        <w:rPr>
          <w:sz w:val="22"/>
          <w:szCs w:val="22"/>
        </w:rPr>
        <w:t xml:space="preserve">     I recommend three things for your research on weather warfare: 1) 70 Years of Weather Geoengineering/Mikvah of Present Reality 2) Dane Wiginton’s geoengineeringwatch.org and 3) Steve Quayle’s book “</w:t>
      </w:r>
      <w:r w:rsidRPr="00EF167A">
        <w:rPr>
          <w:i/>
          <w:iCs/>
          <w:sz w:val="22"/>
          <w:szCs w:val="22"/>
        </w:rPr>
        <w:t>Weather Warfare</w:t>
      </w:r>
      <w:r w:rsidRPr="00EF167A">
        <w:rPr>
          <w:sz w:val="22"/>
          <w:szCs w:val="22"/>
        </w:rPr>
        <w:t xml:space="preserve"> …” stevequayle.com (bottom of page). </w:t>
      </w:r>
    </w:p>
    <w:p w14:paraId="39FBEE3A" w14:textId="77777777" w:rsidR="00EF167A" w:rsidRPr="00EF167A" w:rsidRDefault="00EF167A" w:rsidP="00EF167A">
      <w:pPr>
        <w:pStyle w:val="NoSpacing"/>
        <w:rPr>
          <w:sz w:val="22"/>
          <w:szCs w:val="22"/>
        </w:rPr>
      </w:pPr>
      <w:r w:rsidRPr="00EF167A">
        <w:rPr>
          <w:sz w:val="22"/>
          <w:szCs w:val="22"/>
        </w:rPr>
        <w:t xml:space="preserve">     The most insane reasons for destroying humanity as a whole is wrapped </w:t>
      </w:r>
      <w:proofErr w:type="gramStart"/>
      <w:r w:rsidRPr="00EF167A">
        <w:rPr>
          <w:sz w:val="22"/>
          <w:szCs w:val="22"/>
        </w:rPr>
        <w:t>in  phony</w:t>
      </w:r>
      <w:proofErr w:type="gramEnd"/>
      <w:r w:rsidRPr="00EF167A">
        <w:rPr>
          <w:sz w:val="22"/>
          <w:szCs w:val="22"/>
        </w:rPr>
        <w:t xml:space="preserve"> rhetoric – so idiotic – yet because few do their own research and go along with what they’re told to do by people, they’ve given their minds to, all sorts of insanity is changing humanity into something other than fully human. Now the focus is on our animals, sea life, as food, as well as continuing to pollute key grain and vegetable crops. </w:t>
      </w:r>
    </w:p>
    <w:p w14:paraId="10EEF214" w14:textId="77777777" w:rsidR="00EF167A" w:rsidRPr="00EF167A" w:rsidRDefault="00EF167A" w:rsidP="00EF167A">
      <w:pPr>
        <w:pStyle w:val="NoSpacing"/>
        <w:rPr>
          <w:sz w:val="22"/>
          <w:szCs w:val="22"/>
        </w:rPr>
      </w:pPr>
      <w:r w:rsidRPr="00EF167A">
        <w:rPr>
          <w:sz w:val="22"/>
          <w:szCs w:val="22"/>
        </w:rPr>
        <w:t xml:space="preserve">     Famine is the goal – such great famine that billions die. It’s all throughout the Prophets and Revelation, that famine, war, disease, and “beasts of the earth,” which include the microscopic ones, are Yahuwah’s 4 main ways of </w:t>
      </w:r>
      <w:proofErr w:type="gramStart"/>
      <w:r w:rsidRPr="00EF167A">
        <w:rPr>
          <w:sz w:val="22"/>
          <w:szCs w:val="22"/>
        </w:rPr>
        <w:t>judging  mankind</w:t>
      </w:r>
      <w:proofErr w:type="gramEnd"/>
      <w:r w:rsidRPr="00EF167A">
        <w:rPr>
          <w:sz w:val="22"/>
          <w:szCs w:val="22"/>
        </w:rPr>
        <w:t xml:space="preserve">. (Read </w:t>
      </w:r>
      <w:r w:rsidRPr="00EF167A">
        <w:rPr>
          <w:b/>
          <w:bCs/>
          <w:sz w:val="22"/>
          <w:szCs w:val="22"/>
        </w:rPr>
        <w:t>Revelation 6</w:t>
      </w:r>
      <w:r w:rsidRPr="00EF167A">
        <w:rPr>
          <w:sz w:val="22"/>
          <w:szCs w:val="22"/>
        </w:rPr>
        <w:t xml:space="preserve"> for example)</w:t>
      </w:r>
    </w:p>
    <w:p w14:paraId="39C995EC" w14:textId="77777777" w:rsidR="00EF167A" w:rsidRPr="00EF167A" w:rsidRDefault="00EF167A" w:rsidP="00EF167A">
      <w:pPr>
        <w:pStyle w:val="NoSpacing"/>
        <w:rPr>
          <w:sz w:val="22"/>
          <w:szCs w:val="22"/>
        </w:rPr>
      </w:pPr>
      <w:r w:rsidRPr="00EF167A">
        <w:rPr>
          <w:sz w:val="22"/>
          <w:szCs w:val="22"/>
        </w:rPr>
        <w:t xml:space="preserve">     Here is an article which tells of shocking decisions by the UK and America to turn our bodies into death zones - affecting our mind’s abilities and our emotional control abilities, opening gates to the input by fallen angels and their Nephilim human-fallen angel offspring. </w:t>
      </w:r>
    </w:p>
    <w:p w14:paraId="05896278" w14:textId="77777777" w:rsidR="00EF167A" w:rsidRPr="00EF167A" w:rsidRDefault="00EF167A" w:rsidP="00EF167A">
      <w:pPr>
        <w:pStyle w:val="NoSpacing"/>
        <w:rPr>
          <w:sz w:val="22"/>
          <w:szCs w:val="22"/>
        </w:rPr>
      </w:pPr>
      <w:r w:rsidRPr="00EF167A">
        <w:rPr>
          <w:sz w:val="22"/>
          <w:szCs w:val="22"/>
        </w:rPr>
        <w:lastRenderedPageBreak/>
        <w:t xml:space="preserve">     “As it was in the days of Noah, so shall it be…” (</w:t>
      </w:r>
      <w:r w:rsidRPr="00EF167A">
        <w:rPr>
          <w:b/>
          <w:bCs/>
          <w:sz w:val="22"/>
          <w:szCs w:val="22"/>
        </w:rPr>
        <w:t>Genesis 6</w:t>
      </w:r>
      <w:r w:rsidRPr="00EF167A">
        <w:rPr>
          <w:sz w:val="22"/>
          <w:szCs w:val="22"/>
        </w:rPr>
        <w:t xml:space="preserve">) Actually, America has been polluting our food, or destroying it, for many years. Be careful what you buy to eat. Even lettuce is becoming a detriment to the human race. </w:t>
      </w:r>
    </w:p>
    <w:p w14:paraId="02934002" w14:textId="77777777" w:rsidR="00EF167A" w:rsidRPr="00EF167A" w:rsidRDefault="00EF167A" w:rsidP="00EF167A">
      <w:pPr>
        <w:pStyle w:val="NoSpacing"/>
        <w:rPr>
          <w:b/>
          <w:bCs/>
          <w:sz w:val="22"/>
          <w:szCs w:val="22"/>
        </w:rPr>
      </w:pPr>
    </w:p>
    <w:p w14:paraId="660B38DB" w14:textId="77777777" w:rsidR="00EF167A" w:rsidRPr="00EF167A" w:rsidRDefault="00EF167A" w:rsidP="00EF167A">
      <w:pPr>
        <w:pStyle w:val="NoSpacing"/>
        <w:rPr>
          <w:b/>
          <w:bCs/>
          <w:sz w:val="22"/>
          <w:szCs w:val="22"/>
        </w:rPr>
      </w:pPr>
      <w:r w:rsidRPr="00EF167A">
        <w:rPr>
          <w:b/>
          <w:bCs/>
          <w:sz w:val="22"/>
          <w:szCs w:val="22"/>
        </w:rPr>
        <w:t>DANGEROUS ADDITIVES TO FOOD PLANTS AND ANIMALS APRIL 7 2023</w:t>
      </w:r>
    </w:p>
    <w:p w14:paraId="5791293D" w14:textId="77777777" w:rsidR="00EF167A" w:rsidRPr="00EF167A" w:rsidRDefault="00EF167A" w:rsidP="00EF167A">
      <w:pPr>
        <w:pStyle w:val="NoSpacing"/>
        <w:rPr>
          <w:sz w:val="22"/>
          <w:szCs w:val="22"/>
        </w:rPr>
      </w:pPr>
      <w:r w:rsidRPr="00EF167A">
        <w:rPr>
          <w:b/>
          <w:bCs/>
          <w:color w:val="C00000"/>
          <w:sz w:val="22"/>
          <w:szCs w:val="22"/>
        </w:rPr>
        <w:t>American Farmers to Begin Injecting Livestock with mRNA Shots this Month </w:t>
      </w:r>
      <w:r w:rsidRPr="00EF167A">
        <w:rPr>
          <w:sz w:val="22"/>
          <w:szCs w:val="22"/>
        </w:rPr>
        <w:t xml:space="preserve">April 5, 2023 video transcript by Greg Reeves </w:t>
      </w:r>
    </w:p>
    <w:p w14:paraId="76E7E76B" w14:textId="77777777" w:rsidR="00EF167A" w:rsidRPr="00EF167A" w:rsidRDefault="00EF167A" w:rsidP="00EF167A">
      <w:pPr>
        <w:pStyle w:val="NoSpacing"/>
        <w:rPr>
          <w:b/>
          <w:bCs/>
          <w:sz w:val="22"/>
          <w:szCs w:val="22"/>
          <w:u w:val="single"/>
        </w:rPr>
      </w:pPr>
      <w:r w:rsidRPr="00EF167A">
        <w:rPr>
          <w:b/>
          <w:bCs/>
          <w:sz w:val="22"/>
          <w:szCs w:val="22"/>
          <w:u w:val="single"/>
        </w:rPr>
        <w:t>TRANSCRIPT </w:t>
      </w:r>
    </w:p>
    <w:p w14:paraId="39A5E10B" w14:textId="77777777" w:rsidR="00EF167A" w:rsidRPr="00EF167A" w:rsidRDefault="00EF167A" w:rsidP="00EF167A">
      <w:pPr>
        <w:pStyle w:val="NoSpacing"/>
        <w:rPr>
          <w:sz w:val="22"/>
          <w:szCs w:val="22"/>
        </w:rPr>
      </w:pPr>
      <w:r w:rsidRPr="00EF167A">
        <w:rPr>
          <w:sz w:val="22"/>
          <w:szCs w:val="22"/>
        </w:rPr>
        <w:t xml:space="preserve">     </w:t>
      </w:r>
      <w:r w:rsidRPr="00EF167A">
        <w:rPr>
          <w:b/>
          <w:bCs/>
          <w:sz w:val="22"/>
          <w:szCs w:val="22"/>
        </w:rPr>
        <w:t xml:space="preserve">The </w:t>
      </w:r>
      <w:hyperlink r:id="rId8" w:history="1">
        <w:r w:rsidRPr="00EF167A">
          <w:rPr>
            <w:rStyle w:val="Hyperlink"/>
            <w:b/>
            <w:bCs/>
            <w:color w:val="auto"/>
            <w:sz w:val="22"/>
            <w:szCs w:val="22"/>
          </w:rPr>
          <w:t>genetic editing of plants to contain vaccines</w:t>
        </w:r>
      </w:hyperlink>
      <w:r w:rsidRPr="00EF167A">
        <w:rPr>
          <w:b/>
          <w:bCs/>
          <w:sz w:val="22"/>
          <w:szCs w:val="22"/>
          <w:u w:val="single"/>
        </w:rPr>
        <w:t xml:space="preserve"> is well underway</w:t>
      </w:r>
      <w:r w:rsidRPr="00EF167A">
        <w:rPr>
          <w:sz w:val="22"/>
          <w:szCs w:val="22"/>
        </w:rPr>
        <w:t xml:space="preserve">. </w:t>
      </w:r>
      <w:r w:rsidRPr="00EF167A">
        <w:rPr>
          <w:b/>
          <w:bCs/>
          <w:sz w:val="22"/>
          <w:szCs w:val="22"/>
        </w:rPr>
        <w:t>Work is being done with bananas, potatoes, lettuce, rice, wheat, soybeans and corn</w:t>
      </w:r>
      <w:r w:rsidRPr="00EF167A">
        <w:rPr>
          <w:sz w:val="22"/>
          <w:szCs w:val="22"/>
        </w:rPr>
        <w:t xml:space="preserve">. Companies like </w:t>
      </w:r>
      <w:hyperlink r:id="rId9" w:history="1">
        <w:r w:rsidRPr="00EF167A">
          <w:rPr>
            <w:rStyle w:val="Hyperlink"/>
            <w:color w:val="auto"/>
            <w:sz w:val="22"/>
            <w:szCs w:val="22"/>
          </w:rPr>
          <w:t>Medicago</w:t>
        </w:r>
      </w:hyperlink>
      <w:r w:rsidRPr="00EF167A">
        <w:rPr>
          <w:sz w:val="22"/>
          <w:szCs w:val="22"/>
        </w:rPr>
        <w:t xml:space="preserve"> are using gene editing to turn plants into mini bioreactors. </w:t>
      </w:r>
    </w:p>
    <w:p w14:paraId="2BB72F80" w14:textId="77777777" w:rsidR="00EF167A" w:rsidRPr="00EF167A" w:rsidRDefault="00EF167A" w:rsidP="00EF167A">
      <w:pPr>
        <w:pStyle w:val="NoSpacing"/>
        <w:rPr>
          <w:sz w:val="22"/>
          <w:szCs w:val="22"/>
        </w:rPr>
      </w:pPr>
      <w:r w:rsidRPr="00EF167A">
        <w:rPr>
          <w:sz w:val="22"/>
          <w:szCs w:val="22"/>
        </w:rPr>
        <w:t xml:space="preserve">     </w:t>
      </w:r>
      <w:r w:rsidRPr="00EF167A">
        <w:rPr>
          <w:b/>
          <w:bCs/>
          <w:sz w:val="22"/>
          <w:szCs w:val="22"/>
          <w:u w:val="single"/>
        </w:rPr>
        <w:t>Gene editing is now officially in our meat industry</w:t>
      </w:r>
      <w:r w:rsidRPr="00EF167A">
        <w:rPr>
          <w:sz w:val="22"/>
          <w:szCs w:val="22"/>
        </w:rPr>
        <w:t xml:space="preserve">. Lobbyists for the cattlemen and pork associations in several states have confirmed that they will be using mRNA COVID </w:t>
      </w:r>
      <w:proofErr w:type="spellStart"/>
      <w:r w:rsidRPr="00EF167A">
        <w:rPr>
          <w:sz w:val="22"/>
          <w:szCs w:val="22"/>
        </w:rPr>
        <w:t>vaxxines</w:t>
      </w:r>
      <w:proofErr w:type="spellEnd"/>
      <w:r w:rsidRPr="00EF167A">
        <w:rPr>
          <w:sz w:val="22"/>
          <w:szCs w:val="22"/>
        </w:rPr>
        <w:t xml:space="preserve"> on their livestock. </w:t>
      </w:r>
    </w:p>
    <w:p w14:paraId="2DA6066F" w14:textId="77777777" w:rsidR="00EF167A" w:rsidRPr="00EF167A" w:rsidRDefault="00EF167A" w:rsidP="00EF167A">
      <w:pPr>
        <w:pStyle w:val="NoSpacing"/>
        <w:rPr>
          <w:b/>
          <w:bCs/>
          <w:sz w:val="22"/>
          <w:szCs w:val="22"/>
          <w:u w:val="single"/>
        </w:rPr>
      </w:pPr>
      <w:r w:rsidRPr="00EF167A">
        <w:rPr>
          <w:sz w:val="22"/>
          <w:szCs w:val="22"/>
        </w:rPr>
        <w:t xml:space="preserve">     </w:t>
      </w:r>
      <w:r w:rsidRPr="00EF167A">
        <w:rPr>
          <w:sz w:val="22"/>
          <w:szCs w:val="22"/>
          <w:u w:val="single"/>
        </w:rPr>
        <w:t xml:space="preserve">Attorney Tom Renz has been warning that </w:t>
      </w:r>
      <w:hyperlink r:id="rId10" w:history="1">
        <w:r w:rsidRPr="00EF167A">
          <w:rPr>
            <w:rStyle w:val="Hyperlink"/>
            <w:b/>
            <w:bCs/>
            <w:color w:val="auto"/>
            <w:sz w:val="22"/>
            <w:szCs w:val="22"/>
          </w:rPr>
          <w:t xml:space="preserve">there’s no law requiring anyone to give informed consent for </w:t>
        </w:r>
        <w:proofErr w:type="spellStart"/>
        <w:r w:rsidRPr="00EF167A">
          <w:rPr>
            <w:rStyle w:val="Hyperlink"/>
            <w:b/>
            <w:bCs/>
            <w:color w:val="auto"/>
            <w:sz w:val="22"/>
            <w:szCs w:val="22"/>
          </w:rPr>
          <w:t>vaxxine</w:t>
        </w:r>
        <w:proofErr w:type="spellEnd"/>
        <w:r w:rsidRPr="00EF167A">
          <w:rPr>
            <w:rStyle w:val="Hyperlink"/>
            <w:b/>
            <w:bCs/>
            <w:color w:val="auto"/>
            <w:sz w:val="22"/>
            <w:szCs w:val="22"/>
          </w:rPr>
          <w:t xml:space="preserve"> food</w:t>
        </w:r>
      </w:hyperlink>
      <w:r w:rsidRPr="00EF167A">
        <w:rPr>
          <w:b/>
          <w:bCs/>
          <w:sz w:val="22"/>
          <w:szCs w:val="22"/>
          <w:u w:val="single"/>
        </w:rPr>
        <w:t>. There are no laws requiring anyone to tell you the food you are buying has been vaxxed with the spike protein #clotshot. </w:t>
      </w:r>
    </w:p>
    <w:p w14:paraId="5551AE5C" w14:textId="77777777" w:rsidR="00EF167A" w:rsidRPr="00EF167A" w:rsidRDefault="00EF167A" w:rsidP="00EF167A">
      <w:pPr>
        <w:pStyle w:val="NoSpacing"/>
        <w:rPr>
          <w:b/>
          <w:bCs/>
          <w:sz w:val="22"/>
          <w:szCs w:val="22"/>
        </w:rPr>
      </w:pPr>
      <w:r w:rsidRPr="00EF167A">
        <w:rPr>
          <w:sz w:val="22"/>
          <w:szCs w:val="22"/>
        </w:rPr>
        <w:t xml:space="preserve">     The UK recently passed into law the </w:t>
      </w:r>
      <w:hyperlink r:id="rId11" w:history="1">
        <w:r w:rsidRPr="00EF167A">
          <w:rPr>
            <w:rStyle w:val="Hyperlink"/>
            <w:color w:val="auto"/>
            <w:sz w:val="22"/>
            <w:szCs w:val="22"/>
          </w:rPr>
          <w:t>Genetic Technology Precision Breeding Bill</w:t>
        </w:r>
      </w:hyperlink>
      <w:r w:rsidRPr="00EF167A">
        <w:rPr>
          <w:sz w:val="22"/>
          <w:szCs w:val="22"/>
        </w:rPr>
        <w:t xml:space="preserve">. The Bill amends the Environmental Protection Act of 1990 to exclude references to “precision-bred organisms” so far as they relate to marketing. </w:t>
      </w:r>
      <w:r w:rsidRPr="00EF167A">
        <w:rPr>
          <w:b/>
          <w:bCs/>
          <w:sz w:val="22"/>
          <w:szCs w:val="22"/>
          <w:u w:val="single"/>
        </w:rPr>
        <w:t>“Precision-bred organism” is another term for “gene-edited.”</w:t>
      </w:r>
      <w:r w:rsidRPr="00EF167A">
        <w:rPr>
          <w:b/>
          <w:bCs/>
          <w:sz w:val="22"/>
          <w:szCs w:val="22"/>
        </w:rPr>
        <w:t> </w:t>
      </w:r>
    </w:p>
    <w:p w14:paraId="399AD7B0" w14:textId="77777777" w:rsidR="00EF167A" w:rsidRPr="00EF167A" w:rsidRDefault="00EF167A" w:rsidP="00EF167A">
      <w:pPr>
        <w:pStyle w:val="NoSpacing"/>
        <w:rPr>
          <w:b/>
          <w:bCs/>
          <w:sz w:val="22"/>
          <w:szCs w:val="22"/>
        </w:rPr>
      </w:pPr>
      <w:r w:rsidRPr="00EF167A">
        <w:rPr>
          <w:b/>
          <w:bCs/>
          <w:sz w:val="22"/>
          <w:szCs w:val="22"/>
        </w:rPr>
        <w:t xml:space="preserve">     </w:t>
      </w:r>
      <w:r w:rsidRPr="00EF167A">
        <w:rPr>
          <w:b/>
          <w:bCs/>
          <w:sz w:val="22"/>
          <w:szCs w:val="22"/>
          <w:u w:val="single"/>
        </w:rPr>
        <w:t>So now, in the UK, food that’s been gene-edited can be legally marketed as “non-GMO” and if this UK gene-edited meat makes its way to America, it can be labeled “non-GMO” here, as well. And so long as it is butchered in America, it can be labeled “Product of USA</w:t>
      </w:r>
      <w:r w:rsidRPr="00EF167A">
        <w:rPr>
          <w:b/>
          <w:bCs/>
          <w:sz w:val="22"/>
          <w:szCs w:val="22"/>
        </w:rPr>
        <w:t>”. </w:t>
      </w:r>
    </w:p>
    <w:p w14:paraId="045153BB" w14:textId="77777777" w:rsidR="00EF167A" w:rsidRPr="00EF167A" w:rsidRDefault="00EF167A" w:rsidP="00EF167A">
      <w:pPr>
        <w:pStyle w:val="NoSpacing"/>
        <w:rPr>
          <w:b/>
          <w:bCs/>
          <w:sz w:val="22"/>
          <w:szCs w:val="22"/>
        </w:rPr>
      </w:pPr>
      <w:r w:rsidRPr="00EF167A">
        <w:rPr>
          <w:b/>
          <w:bCs/>
          <w:sz w:val="22"/>
          <w:szCs w:val="22"/>
        </w:rPr>
        <w:t xml:space="preserve">     </w:t>
      </w:r>
      <w:r w:rsidRPr="00EF167A">
        <w:rPr>
          <w:b/>
          <w:bCs/>
          <w:sz w:val="22"/>
          <w:szCs w:val="22"/>
          <w:u w:val="single"/>
        </w:rPr>
        <w:t>The fake alternative meat being pushed by Bill Gates and others is made of immortal cell lines – in other words, cancerous tumor cells</w:t>
      </w:r>
      <w:r w:rsidRPr="00EF167A">
        <w:rPr>
          <w:b/>
          <w:bCs/>
          <w:sz w:val="22"/>
          <w:szCs w:val="22"/>
        </w:rPr>
        <w:t>. </w:t>
      </w:r>
    </w:p>
    <w:p w14:paraId="3F05E9C7" w14:textId="77777777" w:rsidR="00EF167A" w:rsidRPr="00EF167A" w:rsidRDefault="00EF167A" w:rsidP="00EF167A">
      <w:pPr>
        <w:pStyle w:val="NoSpacing"/>
        <w:rPr>
          <w:b/>
          <w:bCs/>
          <w:sz w:val="22"/>
          <w:szCs w:val="22"/>
          <w:u w:val="single"/>
        </w:rPr>
      </w:pPr>
      <w:r w:rsidRPr="00EF167A">
        <w:rPr>
          <w:sz w:val="22"/>
          <w:szCs w:val="22"/>
        </w:rPr>
        <w:t xml:space="preserve">Real meat is being blamed for Climate Change and a </w:t>
      </w:r>
      <w:r w:rsidRPr="00EF167A">
        <w:rPr>
          <w:b/>
          <w:bCs/>
          <w:sz w:val="22"/>
          <w:szCs w:val="22"/>
          <w:u w:val="single"/>
        </w:rPr>
        <w:t xml:space="preserve">recent independent study suggests that most of our meat is already contaminated. </w:t>
      </w:r>
    </w:p>
    <w:p w14:paraId="60E63DA6" w14:textId="77777777" w:rsidR="00EF167A" w:rsidRPr="00EF167A" w:rsidRDefault="00EF167A" w:rsidP="00EF167A">
      <w:pPr>
        <w:pStyle w:val="NoSpacing"/>
        <w:rPr>
          <w:sz w:val="22"/>
          <w:szCs w:val="22"/>
        </w:rPr>
      </w:pPr>
      <w:r w:rsidRPr="00EF167A">
        <w:rPr>
          <w:sz w:val="22"/>
          <w:szCs w:val="22"/>
        </w:rPr>
        <w:t xml:space="preserve">     Using infrared spectroscopy and electron microscopy, </w:t>
      </w:r>
      <w:hyperlink r:id="rId12" w:history="1">
        <w:r w:rsidRPr="00EF167A">
          <w:rPr>
            <w:rStyle w:val="Hyperlink"/>
            <w:color w:val="auto"/>
            <w:sz w:val="22"/>
            <w:szCs w:val="22"/>
            <w:u w:val="none"/>
          </w:rPr>
          <w:t xml:space="preserve">Dr Ana Maria </w:t>
        </w:r>
        <w:proofErr w:type="spellStart"/>
        <w:r w:rsidRPr="00EF167A">
          <w:rPr>
            <w:rStyle w:val="Hyperlink"/>
            <w:color w:val="auto"/>
            <w:sz w:val="22"/>
            <w:szCs w:val="22"/>
            <w:u w:val="none"/>
          </w:rPr>
          <w:t>Mihalcea</w:t>
        </w:r>
        <w:proofErr w:type="spellEnd"/>
      </w:hyperlink>
      <w:r w:rsidRPr="00EF167A">
        <w:rPr>
          <w:sz w:val="22"/>
          <w:szCs w:val="22"/>
        </w:rPr>
        <w:t xml:space="preserve"> has been studying the blood of the vaxxed and the unvaxxed for over a year now and at first, she was finding the same contamination in only the blood of the vaxxed – a contamination she describes as “ribbon-like structures” – much like the mysterious blood clots being found by coroners. </w:t>
      </w:r>
      <w:r w:rsidRPr="00EF167A">
        <w:rPr>
          <w:b/>
          <w:bCs/>
          <w:sz w:val="22"/>
          <w:szCs w:val="22"/>
        </w:rPr>
        <w:t>But lately, she’s been finding these ribbon-like structures in the blood of the unvaxxed, as well</w:t>
      </w:r>
      <w:r w:rsidRPr="00EF167A">
        <w:rPr>
          <w:sz w:val="22"/>
          <w:szCs w:val="22"/>
        </w:rPr>
        <w:t>. </w:t>
      </w:r>
    </w:p>
    <w:p w14:paraId="7BD7F8A5" w14:textId="77777777" w:rsidR="00EF167A" w:rsidRPr="00EF167A" w:rsidRDefault="00EF167A" w:rsidP="00EF167A">
      <w:pPr>
        <w:pStyle w:val="NoSpacing"/>
        <w:rPr>
          <w:sz w:val="22"/>
          <w:szCs w:val="22"/>
        </w:rPr>
      </w:pPr>
      <w:r w:rsidRPr="00EF167A">
        <w:rPr>
          <w:sz w:val="22"/>
          <w:szCs w:val="22"/>
        </w:rPr>
        <w:t xml:space="preserve">     By measuring the frequency of one of these mysterious blood clots, </w:t>
      </w:r>
      <w:hyperlink r:id="rId13" w:history="1">
        <w:r w:rsidRPr="00EF167A">
          <w:rPr>
            <w:rStyle w:val="Hyperlink"/>
            <w:color w:val="auto"/>
            <w:sz w:val="22"/>
            <w:szCs w:val="22"/>
            <w:u w:val="none"/>
          </w:rPr>
          <w:t>Dr David Jernigan</w:t>
        </w:r>
      </w:hyperlink>
      <w:r w:rsidRPr="00EF167A">
        <w:rPr>
          <w:sz w:val="22"/>
          <w:szCs w:val="22"/>
        </w:rPr>
        <w:t xml:space="preserve"> has developed a way to detect the same frequency in the vaxxed. Recently, </w:t>
      </w:r>
      <w:r w:rsidRPr="00EF167A">
        <w:rPr>
          <w:b/>
          <w:bCs/>
          <w:sz w:val="22"/>
          <w:szCs w:val="22"/>
        </w:rPr>
        <w:t>he’s found this unique frequency in the meat being sold in his local grocery store</w:t>
      </w:r>
      <w:r w:rsidRPr="00EF167A">
        <w:rPr>
          <w:sz w:val="22"/>
          <w:szCs w:val="22"/>
        </w:rPr>
        <w:t xml:space="preserve"> and asked Dr </w:t>
      </w:r>
      <w:proofErr w:type="spellStart"/>
      <w:r w:rsidRPr="00EF167A">
        <w:rPr>
          <w:sz w:val="22"/>
          <w:szCs w:val="22"/>
        </w:rPr>
        <w:t>Mihalcea</w:t>
      </w:r>
      <w:proofErr w:type="spellEnd"/>
      <w:r w:rsidRPr="00EF167A">
        <w:rPr>
          <w:sz w:val="22"/>
          <w:szCs w:val="22"/>
        </w:rPr>
        <w:t xml:space="preserve"> to confirm his findings. </w:t>
      </w:r>
    </w:p>
    <w:p w14:paraId="276ACF00" w14:textId="77777777" w:rsidR="00EF167A" w:rsidRPr="00EF167A" w:rsidRDefault="00EF167A" w:rsidP="00EF167A">
      <w:pPr>
        <w:pStyle w:val="NoSpacing"/>
        <w:rPr>
          <w:b/>
          <w:bCs/>
          <w:sz w:val="22"/>
          <w:szCs w:val="22"/>
        </w:rPr>
      </w:pPr>
      <w:r w:rsidRPr="00EF167A">
        <w:rPr>
          <w:b/>
          <w:bCs/>
          <w:sz w:val="22"/>
          <w:szCs w:val="22"/>
        </w:rPr>
        <w:t xml:space="preserve">     </w:t>
      </w:r>
      <w:r w:rsidRPr="00EF167A">
        <w:rPr>
          <w:b/>
          <w:bCs/>
          <w:sz w:val="22"/>
          <w:szCs w:val="22"/>
          <w:u w:val="single"/>
        </w:rPr>
        <w:t>Her microscopy showed that the samples taken from products in the grocery story were all contaminated with a similar ribbon-like structures found in the blood of the vaxxed</w:t>
      </w:r>
      <w:r w:rsidRPr="00EF167A">
        <w:rPr>
          <w:b/>
          <w:bCs/>
          <w:sz w:val="22"/>
          <w:szCs w:val="22"/>
        </w:rPr>
        <w:t>. </w:t>
      </w:r>
    </w:p>
    <w:p w14:paraId="4793EC9F" w14:textId="77777777" w:rsidR="00EF167A" w:rsidRPr="00EF167A" w:rsidRDefault="00EF167A" w:rsidP="00EF167A">
      <w:pPr>
        <w:pStyle w:val="NoSpacing"/>
        <w:rPr>
          <w:sz w:val="22"/>
          <w:szCs w:val="22"/>
        </w:rPr>
      </w:pPr>
      <w:r w:rsidRPr="00EF167A">
        <w:rPr>
          <w:sz w:val="22"/>
          <w:szCs w:val="22"/>
        </w:rPr>
        <w:t xml:space="preserve">     Most of the meat in the grocery store is from overseas and if we want to eat uncontaminated meat, we’ll have to start buying direct from farms in America that still produce all natural, organic protein and take back control of our democidal government.” </w:t>
      </w:r>
    </w:p>
    <w:p w14:paraId="10E95D64" w14:textId="77777777" w:rsidR="00EF167A" w:rsidRPr="00EF167A" w:rsidRDefault="00EF167A" w:rsidP="00EF167A">
      <w:pPr>
        <w:pStyle w:val="NoSpacing"/>
        <w:rPr>
          <w:sz w:val="22"/>
          <w:szCs w:val="22"/>
        </w:rPr>
      </w:pPr>
      <w:r w:rsidRPr="00EF167A">
        <w:rPr>
          <w:sz w:val="22"/>
          <w:szCs w:val="22"/>
        </w:rPr>
        <w:t xml:space="preserve">    </w:t>
      </w:r>
      <w:r w:rsidRPr="00EF167A">
        <w:rPr>
          <w:b/>
          <w:bCs/>
          <w:sz w:val="22"/>
          <w:szCs w:val="22"/>
        </w:rPr>
        <w:t>The goal of Lucifer and the fallen angels is for “no flesh to be saved alive.”</w:t>
      </w:r>
      <w:r w:rsidRPr="00EF167A">
        <w:rPr>
          <w:sz w:val="22"/>
          <w:szCs w:val="22"/>
        </w:rPr>
        <w:t xml:space="preserve"> Humanity, yes, but also all mammals, birds, fish, trees, grass, food crops – anything created by Yahuwah to bless us and bring us health, joy, peace, and purpose are marked for death. </w:t>
      </w:r>
    </w:p>
    <w:p w14:paraId="63B07FB2" w14:textId="77777777" w:rsidR="00EF167A" w:rsidRPr="00EF167A" w:rsidRDefault="00EF167A" w:rsidP="00EF167A">
      <w:pPr>
        <w:pStyle w:val="NoSpacing"/>
        <w:rPr>
          <w:sz w:val="22"/>
          <w:szCs w:val="22"/>
        </w:rPr>
      </w:pPr>
      <w:r w:rsidRPr="00EF167A">
        <w:rPr>
          <w:sz w:val="22"/>
          <w:szCs w:val="22"/>
        </w:rPr>
        <w:t xml:space="preserve">     There will be so few people left on earth – about every way to kill will be used. We’re talking 100% humans. A lesser goal is to turn humans into A.I.-controlled entities – not fully human, part robotics - inserted with nano bots via vaccines, etc. to be the experimental “lab rats,” also servants of the fallen ones. Of course, these will not be allowed </w:t>
      </w:r>
      <w:proofErr w:type="gramStart"/>
      <w:r w:rsidRPr="00EF167A">
        <w:rPr>
          <w:sz w:val="22"/>
          <w:szCs w:val="22"/>
        </w:rPr>
        <w:t>to</w:t>
      </w:r>
      <w:proofErr w:type="gramEnd"/>
      <w:r w:rsidRPr="00EF167A">
        <w:rPr>
          <w:sz w:val="22"/>
          <w:szCs w:val="22"/>
        </w:rPr>
        <w:t xml:space="preserve"> “live” very long.  </w:t>
      </w:r>
    </w:p>
    <w:p w14:paraId="051FBC9D" w14:textId="77777777" w:rsidR="00EF167A" w:rsidRPr="00EF167A" w:rsidRDefault="00EF167A" w:rsidP="00EF167A">
      <w:pPr>
        <w:pStyle w:val="NoSpacing"/>
        <w:rPr>
          <w:sz w:val="22"/>
          <w:szCs w:val="22"/>
        </w:rPr>
      </w:pPr>
      <w:r w:rsidRPr="00EF167A">
        <w:rPr>
          <w:sz w:val="22"/>
          <w:szCs w:val="22"/>
        </w:rPr>
        <w:t xml:space="preserve">      This spring we see the little flowers in the green grass, the wild flowers all over the countryside – and we smile and think of our Abba Yahuwah who created those lovely things of so many varieties for our pleasure and delight. To think of earth devoid of His touch of beauty, peace, and love, is not an earth we want to continue to live on. Thus, we see in </w:t>
      </w:r>
      <w:r w:rsidRPr="00EF167A">
        <w:rPr>
          <w:b/>
          <w:bCs/>
          <w:sz w:val="22"/>
          <w:szCs w:val="22"/>
        </w:rPr>
        <w:t>Romans 8</w:t>
      </w:r>
      <w:r w:rsidRPr="00EF167A">
        <w:rPr>
          <w:sz w:val="22"/>
          <w:szCs w:val="22"/>
        </w:rPr>
        <w:t xml:space="preserve"> that all of creation is groaning, waiting for the redemption of the family of Yahuwah. </w:t>
      </w:r>
    </w:p>
    <w:p w14:paraId="2D938A8F" w14:textId="77777777" w:rsidR="00EF167A" w:rsidRPr="00EF167A" w:rsidRDefault="00EF167A" w:rsidP="00EF167A">
      <w:pPr>
        <w:pStyle w:val="NoSpacing"/>
        <w:rPr>
          <w:sz w:val="22"/>
          <w:szCs w:val="22"/>
        </w:rPr>
      </w:pPr>
      <w:r w:rsidRPr="00EF167A">
        <w:rPr>
          <w:sz w:val="22"/>
          <w:szCs w:val="22"/>
        </w:rPr>
        <w:t xml:space="preserve">     </w:t>
      </w:r>
      <w:r w:rsidRPr="00EF167A">
        <w:rPr>
          <w:b/>
          <w:bCs/>
          <w:sz w:val="22"/>
          <w:szCs w:val="22"/>
        </w:rPr>
        <w:t>Romans 8:18-23</w:t>
      </w:r>
      <w:r w:rsidRPr="00EF167A">
        <w:rPr>
          <w:sz w:val="22"/>
          <w:szCs w:val="22"/>
        </w:rPr>
        <w:t>: “For I consider that the sufferings of this present time are not worthy to be compared with the glory that is to be revealed to us. </w:t>
      </w:r>
      <w:hyperlink r:id="rId14" w:history="1">
        <w:r w:rsidRPr="00EF167A">
          <w:rPr>
            <w:rStyle w:val="Hyperlink"/>
            <w:sz w:val="22"/>
            <w:szCs w:val="22"/>
          </w:rPr>
          <w:t>19</w:t>
        </w:r>
      </w:hyperlink>
      <w:r w:rsidRPr="00EF167A">
        <w:rPr>
          <w:sz w:val="22"/>
          <w:szCs w:val="22"/>
        </w:rPr>
        <w:t>For the eagerly awaiting creation waits for the revealing of the sons and daughters of God. </w:t>
      </w:r>
      <w:hyperlink r:id="rId15" w:history="1">
        <w:r w:rsidRPr="00EF167A">
          <w:rPr>
            <w:rStyle w:val="Hyperlink"/>
            <w:sz w:val="22"/>
            <w:szCs w:val="22"/>
          </w:rPr>
          <w:t>20</w:t>
        </w:r>
      </w:hyperlink>
      <w:r w:rsidRPr="00EF167A">
        <w:rPr>
          <w:sz w:val="22"/>
          <w:szCs w:val="22"/>
        </w:rPr>
        <w:t>For the creation was subjected to futility, not willingly, but because of Him who subjected it in hope </w:t>
      </w:r>
      <w:hyperlink r:id="rId16" w:history="1">
        <w:r w:rsidRPr="00EF167A">
          <w:rPr>
            <w:rStyle w:val="Hyperlink"/>
            <w:sz w:val="22"/>
            <w:szCs w:val="22"/>
          </w:rPr>
          <w:t>21</w:t>
        </w:r>
      </w:hyperlink>
      <w:r w:rsidRPr="00EF167A">
        <w:rPr>
          <w:sz w:val="22"/>
          <w:szCs w:val="22"/>
        </w:rPr>
        <w:t>that the creation itself also will be set free from its slavery to corruption into the freedom of the glory of the children of God. </w:t>
      </w:r>
      <w:hyperlink r:id="rId17" w:history="1">
        <w:r w:rsidRPr="00EF167A">
          <w:rPr>
            <w:rStyle w:val="Hyperlink"/>
            <w:sz w:val="22"/>
            <w:szCs w:val="22"/>
          </w:rPr>
          <w:t>22</w:t>
        </w:r>
      </w:hyperlink>
      <w:r w:rsidRPr="00EF167A">
        <w:rPr>
          <w:sz w:val="22"/>
          <w:szCs w:val="22"/>
        </w:rPr>
        <w:t>For we know that the whole creation groans and suffers the pains of childbirth together</w:t>
      </w:r>
    </w:p>
    <w:p w14:paraId="10375A48" w14:textId="77777777" w:rsidR="00EF167A" w:rsidRPr="00EF167A" w:rsidRDefault="00EF167A" w:rsidP="00EF167A">
      <w:pPr>
        <w:pStyle w:val="NoSpacing"/>
        <w:rPr>
          <w:sz w:val="22"/>
          <w:szCs w:val="22"/>
        </w:rPr>
      </w:pPr>
      <w:r w:rsidRPr="00EF167A">
        <w:rPr>
          <w:sz w:val="22"/>
          <w:szCs w:val="22"/>
        </w:rPr>
        <w:t>until now. </w:t>
      </w:r>
      <w:hyperlink r:id="rId18" w:history="1">
        <w:r w:rsidRPr="00EF167A">
          <w:rPr>
            <w:rStyle w:val="Hyperlink"/>
            <w:sz w:val="22"/>
            <w:szCs w:val="22"/>
          </w:rPr>
          <w:t>23</w:t>
        </w:r>
      </w:hyperlink>
      <w:r w:rsidRPr="00EF167A">
        <w:rPr>
          <w:sz w:val="22"/>
          <w:szCs w:val="22"/>
        </w:rPr>
        <w:t xml:space="preserve">And not only that, but </w:t>
      </w:r>
      <w:proofErr w:type="gramStart"/>
      <w:r w:rsidRPr="00EF167A">
        <w:rPr>
          <w:sz w:val="22"/>
          <w:szCs w:val="22"/>
        </w:rPr>
        <w:t>also</w:t>
      </w:r>
      <w:proofErr w:type="gramEnd"/>
      <w:r w:rsidRPr="00EF167A">
        <w:rPr>
          <w:sz w:val="22"/>
          <w:szCs w:val="22"/>
        </w:rPr>
        <w:t> we ourselves, having the first fruits of the Spirit, even we ourselves groan within ourselves waiting eagerly for our adoption as</w:t>
      </w:r>
    </w:p>
    <w:p w14:paraId="368F36D3" w14:textId="77777777" w:rsidR="00EF167A" w:rsidRPr="00EF167A" w:rsidRDefault="00EF167A" w:rsidP="00EF167A">
      <w:pPr>
        <w:pStyle w:val="NoSpacing"/>
        <w:rPr>
          <w:sz w:val="22"/>
          <w:szCs w:val="22"/>
        </w:rPr>
      </w:pPr>
      <w:r w:rsidRPr="00EF167A">
        <w:rPr>
          <w:sz w:val="22"/>
          <w:szCs w:val="22"/>
        </w:rPr>
        <w:t>sons and daughters, the redemption of our body.”</w:t>
      </w:r>
    </w:p>
    <w:p w14:paraId="2F371F1C" w14:textId="77777777" w:rsidR="00EF167A" w:rsidRPr="00EF167A" w:rsidRDefault="00EF167A" w:rsidP="00EF167A">
      <w:pPr>
        <w:pStyle w:val="NoSpacing"/>
        <w:rPr>
          <w:sz w:val="22"/>
          <w:szCs w:val="22"/>
        </w:rPr>
      </w:pPr>
      <w:r w:rsidRPr="00EF167A">
        <w:rPr>
          <w:sz w:val="22"/>
          <w:szCs w:val="22"/>
        </w:rPr>
        <w:t xml:space="preserve">      As you celebrate Passover this evening, remember that Messiah Yahushua died for us as our personal Passover Lamb in order for us to be able to enjoy forever the perfect Kingdom that will never pass away. The takeover of earth by Lucifer/Satan/the Dragon of </w:t>
      </w:r>
      <w:r w:rsidRPr="00EF167A">
        <w:rPr>
          <w:b/>
          <w:bCs/>
          <w:sz w:val="22"/>
          <w:szCs w:val="22"/>
        </w:rPr>
        <w:t>Revelation 12</w:t>
      </w:r>
      <w:r w:rsidRPr="00EF167A">
        <w:rPr>
          <w:sz w:val="22"/>
          <w:szCs w:val="22"/>
        </w:rPr>
        <w:t xml:space="preserve"> is ready to put a “Beast” ruler on the throne to rule the earth for him. (</w:t>
      </w:r>
      <w:r w:rsidRPr="00EF167A">
        <w:rPr>
          <w:b/>
          <w:bCs/>
          <w:sz w:val="22"/>
          <w:szCs w:val="22"/>
        </w:rPr>
        <w:t>Revelation 12-13</w:t>
      </w:r>
      <w:r w:rsidRPr="00EF167A">
        <w:rPr>
          <w:sz w:val="22"/>
          <w:szCs w:val="22"/>
        </w:rPr>
        <w:t xml:space="preserve">) Their cunning in mind-control is incredible. </w:t>
      </w:r>
    </w:p>
    <w:p w14:paraId="70B14292" w14:textId="77777777" w:rsidR="00EF167A" w:rsidRPr="00EF167A" w:rsidRDefault="00EF167A" w:rsidP="00EF167A">
      <w:pPr>
        <w:pStyle w:val="NoSpacing"/>
        <w:rPr>
          <w:sz w:val="22"/>
          <w:szCs w:val="22"/>
        </w:rPr>
      </w:pPr>
      <w:r w:rsidRPr="00EF167A">
        <w:rPr>
          <w:sz w:val="22"/>
          <w:szCs w:val="22"/>
        </w:rPr>
        <w:t xml:space="preserve">      Thus, we see people by the millions turning from being humans into being cold, hard, cruel, sadistic, inhumane, and death-oriented – no compassion, no mercy. </w:t>
      </w:r>
      <w:r w:rsidRPr="00EF167A">
        <w:rPr>
          <w:b/>
          <w:bCs/>
          <w:sz w:val="22"/>
          <w:szCs w:val="22"/>
        </w:rPr>
        <w:t>Isaiah 13</w:t>
      </w:r>
      <w:r w:rsidRPr="00EF167A">
        <w:rPr>
          <w:sz w:val="22"/>
          <w:szCs w:val="22"/>
        </w:rPr>
        <w:t xml:space="preserve"> is a good example – describing America as it has become so quickly. Also read </w:t>
      </w:r>
      <w:r w:rsidRPr="00EF167A">
        <w:rPr>
          <w:b/>
          <w:bCs/>
          <w:sz w:val="22"/>
          <w:szCs w:val="22"/>
        </w:rPr>
        <w:t>Isaiah 47</w:t>
      </w:r>
      <w:r w:rsidRPr="00EF167A">
        <w:rPr>
          <w:sz w:val="22"/>
          <w:szCs w:val="22"/>
        </w:rPr>
        <w:t xml:space="preserve"> with </w:t>
      </w:r>
      <w:r w:rsidRPr="00EF167A">
        <w:rPr>
          <w:b/>
          <w:bCs/>
          <w:sz w:val="22"/>
          <w:szCs w:val="22"/>
        </w:rPr>
        <w:t>Revelation 18</w:t>
      </w:r>
      <w:r w:rsidRPr="00EF167A">
        <w:rPr>
          <w:sz w:val="22"/>
          <w:szCs w:val="22"/>
        </w:rPr>
        <w:t xml:space="preserve"> (NYC). Especially read </w:t>
      </w:r>
      <w:r w:rsidRPr="00EF167A">
        <w:rPr>
          <w:b/>
          <w:bCs/>
          <w:sz w:val="22"/>
          <w:szCs w:val="22"/>
        </w:rPr>
        <w:t>Jeremiah 50-51</w:t>
      </w:r>
      <w:r w:rsidRPr="00EF167A">
        <w:rPr>
          <w:sz w:val="22"/>
          <w:szCs w:val="22"/>
        </w:rPr>
        <w:t xml:space="preserve"> which contains “Thirty Clues and More…”/Mikvah of Preparation along with “End Time Babylon”/Mikvah of the Great Adventure, about America today. Jeremiah’s details are forming quickly at all 4 borders of America as well as inside the nation. </w:t>
      </w:r>
    </w:p>
    <w:p w14:paraId="5B53CD3A" w14:textId="77777777" w:rsidR="00EF167A" w:rsidRPr="00EF167A" w:rsidRDefault="00EF167A" w:rsidP="00EF167A">
      <w:pPr>
        <w:pStyle w:val="NoSpacing"/>
        <w:rPr>
          <w:sz w:val="22"/>
          <w:szCs w:val="22"/>
        </w:rPr>
      </w:pPr>
      <w:r w:rsidRPr="00EF167A">
        <w:rPr>
          <w:sz w:val="22"/>
          <w:szCs w:val="22"/>
        </w:rPr>
        <w:t xml:space="preserve">      I am podcasting </w:t>
      </w:r>
      <w:r w:rsidRPr="00EF167A">
        <w:rPr>
          <w:b/>
          <w:bCs/>
          <w:sz w:val="22"/>
          <w:szCs w:val="22"/>
        </w:rPr>
        <w:t>Jeremiah 1-25, 50-51</w:t>
      </w:r>
      <w:r w:rsidRPr="00EF167A">
        <w:rPr>
          <w:sz w:val="22"/>
          <w:szCs w:val="22"/>
        </w:rPr>
        <w:t xml:space="preserve"> as Abba has led me. Refer to these podcasts under “Audio Teachings” on the Main page of comeenterthemikvah.com.</w:t>
      </w:r>
    </w:p>
    <w:p w14:paraId="38F52361" w14:textId="77777777" w:rsidR="00EF167A" w:rsidRPr="00EF167A" w:rsidRDefault="00EF167A" w:rsidP="00EF167A">
      <w:pPr>
        <w:pStyle w:val="NoSpacing"/>
        <w:rPr>
          <w:sz w:val="22"/>
          <w:szCs w:val="22"/>
        </w:rPr>
      </w:pPr>
      <w:r w:rsidRPr="00EF167A">
        <w:rPr>
          <w:sz w:val="22"/>
          <w:szCs w:val="22"/>
        </w:rPr>
        <w:t xml:space="preserve">      It is amazing the details of now in what used </w:t>
      </w:r>
      <w:proofErr w:type="gramStart"/>
      <w:r w:rsidRPr="00EF167A">
        <w:rPr>
          <w:sz w:val="22"/>
          <w:szCs w:val="22"/>
        </w:rPr>
        <w:t>be</w:t>
      </w:r>
      <w:proofErr w:type="gramEnd"/>
      <w:r w:rsidRPr="00EF167A">
        <w:rPr>
          <w:sz w:val="22"/>
          <w:szCs w:val="22"/>
        </w:rPr>
        <w:t xml:space="preserve"> known as the United States of America – once “with liberty and justice for all.” We cannot pray against the judgment of Yahuwah! We can align with Him in His broken heart, hear Him, obey Him, and be ready to do as He says without question. </w:t>
      </w:r>
    </w:p>
    <w:p w14:paraId="6183989E" w14:textId="5B2DAE2E" w:rsidR="008D193D" w:rsidRPr="00121F3C" w:rsidRDefault="00EF167A" w:rsidP="00EF167A">
      <w:pPr>
        <w:pStyle w:val="NoSpacing"/>
        <w:rPr>
          <w:sz w:val="22"/>
          <w:szCs w:val="22"/>
        </w:rPr>
      </w:pPr>
      <w:r w:rsidRPr="00EF167A">
        <w:rPr>
          <w:sz w:val="22"/>
          <w:szCs w:val="22"/>
        </w:rPr>
        <w:t>In the love of Yahuwah and Yahushua, Yedidah - April 7, 2023</w:t>
      </w:r>
    </w:p>
    <w:sectPr w:rsidR="008D193D" w:rsidRPr="00121F3C" w:rsidSect="005C57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2022" w14:textId="77777777" w:rsidR="00764E1C" w:rsidRDefault="00764E1C" w:rsidP="001A0CDC">
      <w:r>
        <w:separator/>
      </w:r>
    </w:p>
  </w:endnote>
  <w:endnote w:type="continuationSeparator" w:id="0">
    <w:p w14:paraId="2E1995EE" w14:textId="77777777" w:rsidR="00764E1C" w:rsidRDefault="00764E1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E89" w14:textId="605BDC64" w:rsidR="005C57EB" w:rsidRPr="005C57EB" w:rsidRDefault="00EF167A" w:rsidP="005C57EB">
    <w:pPr>
      <w:pStyle w:val="Footer"/>
      <w:jc w:val="center"/>
      <w:rPr>
        <w:sz w:val="20"/>
        <w:szCs w:val="20"/>
      </w:rPr>
    </w:pPr>
    <w:r>
      <w:rPr>
        <w:sz w:val="20"/>
        <w:szCs w:val="20"/>
      </w:rPr>
      <w:t>Eating Vaccine; Death Stalking Within and Without</w:t>
    </w:r>
  </w:p>
  <w:p w14:paraId="78AEE88B" w14:textId="3E1C1D68" w:rsidR="005C57EB" w:rsidRPr="005C57EB" w:rsidRDefault="00EF167A" w:rsidP="005C57EB">
    <w:pPr>
      <w:pStyle w:val="Footer"/>
      <w:jc w:val="center"/>
      <w:rPr>
        <w:sz w:val="20"/>
        <w:szCs w:val="20"/>
      </w:rPr>
    </w:pPr>
    <w:r>
      <w:rPr>
        <w:sz w:val="20"/>
        <w:szCs w:val="20"/>
      </w:rPr>
      <w:t>April 7, 2023</w:t>
    </w:r>
  </w:p>
  <w:p w14:paraId="691C2756" w14:textId="77777777" w:rsidR="005C57EB" w:rsidRPr="005C57EB" w:rsidRDefault="005C57EB" w:rsidP="005C57EB">
    <w:pPr>
      <w:pStyle w:val="Footer"/>
      <w:jc w:val="center"/>
      <w:rPr>
        <w:sz w:val="20"/>
        <w:szCs w:val="20"/>
      </w:rPr>
    </w:pPr>
    <w:r w:rsidRPr="005C57EB">
      <w:rPr>
        <w:sz w:val="20"/>
        <w:szCs w:val="20"/>
      </w:rPr>
      <w:t>comeenterthemikah.com</w:t>
    </w:r>
  </w:p>
  <w:p w14:paraId="781DFE68"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4892" w14:textId="77777777" w:rsidR="00764E1C" w:rsidRDefault="00764E1C" w:rsidP="001A0CDC">
      <w:r>
        <w:separator/>
      </w:r>
    </w:p>
  </w:footnote>
  <w:footnote w:type="continuationSeparator" w:id="0">
    <w:p w14:paraId="63629901" w14:textId="77777777" w:rsidR="00764E1C" w:rsidRDefault="00764E1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806036">
    <w:abstractNumId w:val="1"/>
  </w:num>
  <w:num w:numId="2" w16cid:durableId="522399549">
    <w:abstractNumId w:val="10"/>
  </w:num>
  <w:num w:numId="3" w16cid:durableId="1127968036">
    <w:abstractNumId w:val="12"/>
  </w:num>
  <w:num w:numId="4" w16cid:durableId="518811619">
    <w:abstractNumId w:val="13"/>
  </w:num>
  <w:num w:numId="5" w16cid:durableId="1491169246">
    <w:abstractNumId w:val="2"/>
  </w:num>
  <w:num w:numId="6" w16cid:durableId="6055789">
    <w:abstractNumId w:val="11"/>
  </w:num>
  <w:num w:numId="7" w16cid:durableId="1844853464">
    <w:abstractNumId w:val="8"/>
  </w:num>
  <w:num w:numId="8" w16cid:durableId="1781336263">
    <w:abstractNumId w:val="7"/>
  </w:num>
  <w:num w:numId="9" w16cid:durableId="1611233717">
    <w:abstractNumId w:val="6"/>
  </w:num>
  <w:num w:numId="10" w16cid:durableId="1706982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80530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0358584">
    <w:abstractNumId w:val="0"/>
  </w:num>
  <w:num w:numId="13" w16cid:durableId="1383754044">
    <w:abstractNumId w:val="5"/>
  </w:num>
  <w:num w:numId="14" w16cid:durableId="203564341">
    <w:abstractNumId w:val="14"/>
  </w:num>
  <w:num w:numId="15" w16cid:durableId="435255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7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4E1C"/>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167A"/>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EECD"/>
  <w15:docId w15:val="{AE3E3CBE-488A-4767-AF6E-7F7CCB52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68326513">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renz.substack.com/p/eat-your-vaccines-i-mean-vegtables?utm_source=post-email-title&amp;publication_id=792813&amp;post_id=112259897&amp;isFreemail=true&amp;utm_medium=email" TargetMode="External"/><Relationship Id="rId13" Type="http://schemas.openxmlformats.org/officeDocument/2006/relationships/hyperlink" Target="https://biologixcenter.com/doctors/dr-david-jernigan/" TargetMode="External"/><Relationship Id="rId18" Type="http://schemas.openxmlformats.org/officeDocument/2006/relationships/hyperlink" Target="https://biblehub.com/romans/8-2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amihalceamdphd.substack.com/" TargetMode="External"/><Relationship Id="rId17" Type="http://schemas.openxmlformats.org/officeDocument/2006/relationships/hyperlink" Target="https://biblehub.com/romans/8-22.htm" TargetMode="External"/><Relationship Id="rId2" Type="http://schemas.openxmlformats.org/officeDocument/2006/relationships/numbering" Target="numbering.xml"/><Relationship Id="rId16" Type="http://schemas.openxmlformats.org/officeDocument/2006/relationships/hyperlink" Target="https://biblehub.com/romans/8-2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ls.parliament.uk/bills/3167" TargetMode="External"/><Relationship Id="rId5" Type="http://schemas.openxmlformats.org/officeDocument/2006/relationships/webSettings" Target="webSettings.xml"/><Relationship Id="rId15" Type="http://schemas.openxmlformats.org/officeDocument/2006/relationships/hyperlink" Target="https://biblehub.com/romans/8-20.htm" TargetMode="External"/><Relationship Id="rId10" Type="http://schemas.openxmlformats.org/officeDocument/2006/relationships/hyperlink" Target="https://forbiddenknowledgetv.net/how-to-stop-mrna-vaccines-from-going-into-pigs-and-cattle-in-your-st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icago.com/en/our-science/our-vaccine-candidates/" TargetMode="External"/><Relationship Id="rId14" Type="http://schemas.openxmlformats.org/officeDocument/2006/relationships/hyperlink" Target="https://biblehub.com/romans/8-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3</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cp:revision>
  <dcterms:created xsi:type="dcterms:W3CDTF">2023-04-07T20:02:00Z</dcterms:created>
  <dcterms:modified xsi:type="dcterms:W3CDTF">2023-04-07T20:06:00Z</dcterms:modified>
</cp:coreProperties>
</file>