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B98C" w14:textId="77777777" w:rsidR="00756B14" w:rsidRPr="00912AB6" w:rsidRDefault="00756B14" w:rsidP="00756B14">
      <w:pPr>
        <w:jc w:val="center"/>
        <w:rPr>
          <w:rFonts w:ascii="Comic Sans MS" w:hAnsi="Comic Sans MS"/>
          <w:b/>
          <w:bCs/>
          <w:color w:val="DE4C0A"/>
          <w:sz w:val="28"/>
          <w:szCs w:val="28"/>
        </w:rPr>
      </w:pPr>
      <w:r w:rsidRPr="00912AB6">
        <w:rPr>
          <w:rFonts w:ascii="Comic Sans MS" w:hAnsi="Comic Sans MS"/>
          <w:b/>
          <w:bCs/>
          <w:color w:val="DE4C0A"/>
          <w:sz w:val="28"/>
          <w:szCs w:val="28"/>
        </w:rPr>
        <w:t>“EDIBLE VACCINE</w:t>
      </w:r>
      <w:r>
        <w:rPr>
          <w:rFonts w:ascii="Comic Sans MS" w:hAnsi="Comic Sans MS"/>
          <w:b/>
          <w:bCs/>
          <w:color w:val="DE4C0A"/>
          <w:sz w:val="28"/>
          <w:szCs w:val="28"/>
        </w:rPr>
        <w:t xml:space="preserve"> - </w:t>
      </w:r>
      <w:r w:rsidRPr="00756B14">
        <w:rPr>
          <w:rFonts w:ascii="Comic Sans MS" w:hAnsi="Comic Sans MS"/>
          <w:b/>
          <w:bCs/>
          <w:color w:val="4F6228" w:themeColor="accent3" w:themeShade="80"/>
          <w:sz w:val="28"/>
          <w:szCs w:val="28"/>
        </w:rPr>
        <w:t xml:space="preserve">PHARMING FOOD </w:t>
      </w:r>
      <w:r w:rsidRPr="00912AB6">
        <w:rPr>
          <w:rFonts w:ascii="Comic Sans MS" w:hAnsi="Comic Sans MS"/>
          <w:b/>
          <w:bCs/>
          <w:color w:val="DE4C0A"/>
          <w:sz w:val="28"/>
          <w:szCs w:val="28"/>
        </w:rPr>
        <w:t>THAT CHANGES YOU”</w:t>
      </w:r>
    </w:p>
    <w:p w14:paraId="299921AD" w14:textId="77777777" w:rsidR="00756B14" w:rsidRPr="00756B14" w:rsidRDefault="00756B14" w:rsidP="00756B14">
      <w:pPr>
        <w:pStyle w:val="NoSpacing"/>
        <w:rPr>
          <w:sz w:val="22"/>
          <w:szCs w:val="22"/>
        </w:rPr>
      </w:pPr>
      <w:r w:rsidRPr="00756B14">
        <w:rPr>
          <w:sz w:val="22"/>
          <w:szCs w:val="22"/>
        </w:rPr>
        <w:t xml:space="preserve">     The title is taken from a YouTube presentation by Ice Age Farmer, posted on Steve Quayle’s site on February 7</w:t>
      </w:r>
      <w:r w:rsidRPr="00756B14">
        <w:rPr>
          <w:sz w:val="22"/>
          <w:szCs w:val="22"/>
          <w:vertAlign w:val="superscript"/>
        </w:rPr>
        <w:t>th</w:t>
      </w:r>
      <w:r w:rsidRPr="00756B14">
        <w:rPr>
          <w:sz w:val="22"/>
          <w:szCs w:val="22"/>
        </w:rPr>
        <w:t xml:space="preserve"> but first broadcast July 31, 2020.</w:t>
      </w:r>
    </w:p>
    <w:p w14:paraId="72ADC050" w14:textId="77777777" w:rsidR="00756B14" w:rsidRPr="00756B14" w:rsidRDefault="00756B14" w:rsidP="00756B14">
      <w:pPr>
        <w:pStyle w:val="NoSpacing"/>
        <w:rPr>
          <w:sz w:val="22"/>
          <w:szCs w:val="22"/>
        </w:rPr>
      </w:pPr>
      <w:r w:rsidRPr="00756B14">
        <w:rPr>
          <w:sz w:val="22"/>
          <w:szCs w:val="22"/>
        </w:rPr>
        <w:t xml:space="preserve">     Ice Age Farmer shares information about tomatoes, potatoes, corn, lettuce, papaya, rice, carrots and etc., which may be laced with Covid 19 Vaccine, and not just Covid 19 Vaccine, but vaccines for all kinds of things. Yea, depending on your choice of salad or baked potato. That is ludicrous, I’m laughing – but it’s so serious, I’m horrified. </w:t>
      </w:r>
    </w:p>
    <w:p w14:paraId="0EB7AE6F" w14:textId="533DC9AA" w:rsidR="00756B14" w:rsidRPr="00756B14" w:rsidRDefault="00756B14" w:rsidP="00756B14">
      <w:pPr>
        <w:pStyle w:val="NoSpacing"/>
        <w:rPr>
          <w:sz w:val="22"/>
          <w:szCs w:val="22"/>
        </w:rPr>
      </w:pPr>
      <w:r w:rsidRPr="00756B14">
        <w:rPr>
          <w:sz w:val="22"/>
          <w:szCs w:val="22"/>
        </w:rPr>
        <w:t xml:space="preserve">     </w:t>
      </w:r>
      <w:r w:rsidRPr="00756B14">
        <w:rPr>
          <w:b/>
          <w:bCs/>
          <w:color w:val="4F6228" w:themeColor="accent3" w:themeShade="80"/>
          <w:sz w:val="22"/>
          <w:szCs w:val="22"/>
        </w:rPr>
        <w:t>What have we been ingesting for a long time without realizing it</w:t>
      </w:r>
      <w:r w:rsidRPr="00756B14">
        <w:rPr>
          <w:color w:val="4F6228" w:themeColor="accent3" w:themeShade="80"/>
          <w:sz w:val="22"/>
          <w:szCs w:val="22"/>
        </w:rPr>
        <w:t xml:space="preserve">? </w:t>
      </w:r>
      <w:r w:rsidRPr="00756B14">
        <w:rPr>
          <w:sz w:val="22"/>
          <w:szCs w:val="22"/>
        </w:rPr>
        <w:t xml:space="preserve">I’m sure you’ve heard of this “problem” at some point. </w:t>
      </w:r>
      <w:r>
        <w:rPr>
          <w:sz w:val="22"/>
          <w:szCs w:val="22"/>
        </w:rPr>
        <w:t>Interesting “play on words” in his title: “pharming” instead of “farming,” referring to “pharmacy</w:t>
      </w:r>
      <w:r w:rsidR="000D45E5">
        <w:rPr>
          <w:sz w:val="22"/>
          <w:szCs w:val="22"/>
        </w:rPr>
        <w:t xml:space="preserve"> farming</w:t>
      </w:r>
      <w:r>
        <w:rPr>
          <w:sz w:val="22"/>
          <w:szCs w:val="22"/>
        </w:rPr>
        <w:t xml:space="preserve">.” </w:t>
      </w:r>
    </w:p>
    <w:p w14:paraId="37AB850F" w14:textId="77777777" w:rsidR="00756B14" w:rsidRPr="00756B14" w:rsidRDefault="00756B14" w:rsidP="00756B14">
      <w:pPr>
        <w:pStyle w:val="NoSpacing"/>
        <w:rPr>
          <w:sz w:val="22"/>
          <w:szCs w:val="22"/>
        </w:rPr>
      </w:pPr>
      <w:r w:rsidRPr="00756B14">
        <w:rPr>
          <w:sz w:val="22"/>
          <w:szCs w:val="22"/>
        </w:rPr>
        <w:t xml:space="preserve">     We’ve known for a long time that Monsanto has taken control of the world seed supply, and the seeds are genetically modified. Their seeds have “terminator” genes in them so they can’t reproduce. To understand this on a down-to-earth level, I recommend the book </w:t>
      </w:r>
      <w:r w:rsidRPr="00756B14">
        <w:rPr>
          <w:i/>
          <w:iCs/>
          <w:sz w:val="22"/>
          <w:szCs w:val="22"/>
        </w:rPr>
        <w:t xml:space="preserve">The 666s Are </w:t>
      </w:r>
      <w:proofErr w:type="gramStart"/>
      <w:r w:rsidRPr="00756B14">
        <w:rPr>
          <w:i/>
          <w:iCs/>
          <w:sz w:val="22"/>
          <w:szCs w:val="22"/>
        </w:rPr>
        <w:t>In</w:t>
      </w:r>
      <w:proofErr w:type="gramEnd"/>
      <w:r w:rsidRPr="00756B14">
        <w:rPr>
          <w:i/>
          <w:iCs/>
          <w:sz w:val="22"/>
          <w:szCs w:val="22"/>
        </w:rPr>
        <w:t xml:space="preserve"> the Seed</w:t>
      </w:r>
      <w:r w:rsidRPr="00756B14">
        <w:rPr>
          <w:sz w:val="22"/>
          <w:szCs w:val="22"/>
        </w:rPr>
        <w:t xml:space="preserve"> by Michael W. White. It is the personal story of U.S. farmer and his dad who were fined and taken to court by Monsanto for selling real seeds they’d kept from their own non-GMO plants. It’s a really good eye-opener, and well-written book, it has excellent reviews. </w:t>
      </w:r>
    </w:p>
    <w:p w14:paraId="4A1C54C9" w14:textId="77777777" w:rsidR="00756B14" w:rsidRPr="00756B14" w:rsidRDefault="00756B14" w:rsidP="00756B14">
      <w:pPr>
        <w:pStyle w:val="NoSpacing"/>
        <w:rPr>
          <w:sz w:val="22"/>
          <w:szCs w:val="22"/>
        </w:rPr>
      </w:pPr>
      <w:r w:rsidRPr="00756B14">
        <w:rPr>
          <w:sz w:val="22"/>
          <w:szCs w:val="22"/>
        </w:rPr>
        <w:t xml:space="preserve">     Many of us want to buy only organic, but it’s not that readily available for most people, nor is it cost efficient for most budgets. I appreciate the big health foods stores we have, but I don’t appreciate the prices. I am glad that just down the street is a big H.E.B. Texas-based store, that has a lot of affordable organic products for sale, including fresh fruits and vegetables. The shelves are fully stocked, at his point that is. When we first began the lockdown last year, the store was totally emptied of food. </w:t>
      </w:r>
    </w:p>
    <w:p w14:paraId="3BED6FAC" w14:textId="77777777" w:rsidR="00756B14" w:rsidRPr="00756B14" w:rsidRDefault="00756B14" w:rsidP="00756B14">
      <w:pPr>
        <w:pStyle w:val="NoSpacing"/>
        <w:rPr>
          <w:sz w:val="22"/>
          <w:szCs w:val="22"/>
        </w:rPr>
      </w:pPr>
      <w:r w:rsidRPr="00756B14">
        <w:rPr>
          <w:sz w:val="22"/>
          <w:szCs w:val="22"/>
        </w:rPr>
        <w:t xml:space="preserve">     Here are some quotes that Ice Age Farmer read in his presentation. </w:t>
      </w:r>
    </w:p>
    <w:p w14:paraId="1EE1EC5B" w14:textId="77777777" w:rsidR="00756B14" w:rsidRPr="00756B14" w:rsidRDefault="00756B14" w:rsidP="00756B14">
      <w:pPr>
        <w:shd w:val="clear" w:color="auto" w:fill="F9F9F9"/>
        <w:spacing w:after="0" w:line="240" w:lineRule="auto"/>
        <w:outlineLvl w:val="0"/>
        <w:rPr>
          <w:rStyle w:val="style-scope"/>
          <w:color w:val="auto"/>
          <w:szCs w:val="22"/>
        </w:rPr>
      </w:pPr>
      <w:r w:rsidRPr="00756B14">
        <w:rPr>
          <w:rFonts w:eastAsia="Times New Roman" w:cs="Times New Roman"/>
          <w:color w:val="030303"/>
          <w:kern w:val="36"/>
          <w:szCs w:val="22"/>
        </w:rPr>
        <w:t xml:space="preserve">"Edible Vaccine"? PHARMING: Food that Changes YOU” </w:t>
      </w:r>
      <w:r w:rsidRPr="00756B14">
        <w:rPr>
          <w:rStyle w:val="style-scope"/>
          <w:color w:val="auto"/>
          <w:szCs w:val="22"/>
        </w:rPr>
        <w:t>July 31, 2020</w:t>
      </w:r>
    </w:p>
    <w:p w14:paraId="5C3534DA" w14:textId="77777777" w:rsidR="00756B14" w:rsidRPr="00756B14" w:rsidRDefault="00756B14" w:rsidP="00756B14">
      <w:pPr>
        <w:shd w:val="clear" w:color="auto" w:fill="F9F9F9"/>
        <w:spacing w:after="0" w:line="240" w:lineRule="auto"/>
        <w:outlineLvl w:val="0"/>
        <w:rPr>
          <w:rStyle w:val="style-scope"/>
          <w:szCs w:val="22"/>
        </w:rPr>
      </w:pPr>
      <w:hyperlink r:id="rId8" w:history="1">
        <w:r w:rsidRPr="00756B14">
          <w:rPr>
            <w:rStyle w:val="Hyperlink"/>
            <w:rFonts w:cs="Times New Roman"/>
            <w:szCs w:val="22"/>
            <w:lang w:val="en-GB"/>
          </w:rPr>
          <w:t>https://www.youtube.com/watch?v=-Q6Xx7lMaAQ&amp;t=48s</w:t>
        </w:r>
      </w:hyperlink>
      <w:r w:rsidRPr="00756B14">
        <w:rPr>
          <w:szCs w:val="22"/>
          <w:lang w:val="en-GB"/>
        </w:rPr>
        <w:t xml:space="preserve">   </w:t>
      </w:r>
    </w:p>
    <w:p w14:paraId="00396837" w14:textId="77777777" w:rsidR="00756B14" w:rsidRPr="00756B14" w:rsidRDefault="00756B14" w:rsidP="00756B14">
      <w:pPr>
        <w:shd w:val="clear" w:color="auto" w:fill="F9F9F9"/>
        <w:spacing w:after="0" w:line="240" w:lineRule="auto"/>
        <w:outlineLvl w:val="0"/>
        <w:rPr>
          <w:color w:val="auto"/>
          <w:szCs w:val="22"/>
          <w:lang w:val="en-GB"/>
        </w:rPr>
      </w:pPr>
      <w:r w:rsidRPr="00756B14">
        <w:rPr>
          <w:rStyle w:val="style-scope"/>
          <w:szCs w:val="22"/>
        </w:rPr>
        <w:t xml:space="preserve">     “</w:t>
      </w:r>
      <w:r w:rsidRPr="00756B14">
        <w:rPr>
          <w:rStyle w:val="style-scope"/>
          <w:color w:val="auto"/>
          <w:szCs w:val="22"/>
        </w:rPr>
        <w:t xml:space="preserve">We hear a lot about vaccines, but what if the real threat is something as seemingly innocuous as a tomato? Scientists are `Pharming’ tomatoes that will act as `edible coronavirus vaccines,’ as we are told that GMO is mandatory in this `new normal.’ </w:t>
      </w:r>
      <w:r w:rsidRPr="00756B14">
        <w:rPr>
          <w:rStyle w:val="style-scope"/>
          <w:color w:val="000000" w:themeColor="text1"/>
          <w:szCs w:val="22"/>
        </w:rPr>
        <w:t xml:space="preserve">The ultimate goal, they admit, is to modify the genetics of the consumer. Is food the ultimate delivery mechanism to achieve a </w:t>
      </w:r>
      <w:proofErr w:type="spellStart"/>
      <w:r w:rsidRPr="00756B14">
        <w:rPr>
          <w:rStyle w:val="style-scope"/>
          <w:color w:val="000000" w:themeColor="text1"/>
          <w:szCs w:val="22"/>
        </w:rPr>
        <w:t>GlO</w:t>
      </w:r>
      <w:proofErr w:type="spellEnd"/>
      <w:r w:rsidRPr="00756B14">
        <w:rPr>
          <w:rStyle w:val="style-scope"/>
          <w:color w:val="000000" w:themeColor="text1"/>
          <w:szCs w:val="22"/>
        </w:rPr>
        <w:t xml:space="preserve"> transhuman future?</w:t>
      </w:r>
      <w:r w:rsidRPr="00756B14">
        <w:rPr>
          <w:rStyle w:val="style-scope"/>
          <w:b/>
          <w:bCs/>
          <w:color w:val="000000" w:themeColor="text1"/>
          <w:szCs w:val="22"/>
        </w:rPr>
        <w:t xml:space="preserve"> </w:t>
      </w:r>
      <w:r w:rsidRPr="00756B14">
        <w:rPr>
          <w:rStyle w:val="style-scope"/>
          <w:b/>
          <w:bCs/>
          <w:color w:val="C00000"/>
          <w:szCs w:val="22"/>
        </w:rPr>
        <w:t>Every aspect of the food supply chain is being destroyed and perverted, and you must start growing your own food for your family.</w:t>
      </w:r>
      <w:r w:rsidRPr="00756B14">
        <w:rPr>
          <w:szCs w:val="22"/>
          <w:lang w:val="en-GB"/>
        </w:rPr>
        <w:t xml:space="preserve"> </w:t>
      </w:r>
      <w:proofErr w:type="spellStart"/>
      <w:r w:rsidRPr="00756B14">
        <w:rPr>
          <w:color w:val="auto"/>
          <w:szCs w:val="22"/>
          <w:lang w:val="en-GB"/>
        </w:rPr>
        <w:t>Vaxx</w:t>
      </w:r>
      <w:proofErr w:type="spellEnd"/>
      <w:r w:rsidRPr="00756B14">
        <w:rPr>
          <w:color w:val="auto"/>
          <w:szCs w:val="22"/>
          <w:lang w:val="en-GB"/>
        </w:rPr>
        <w:t xml:space="preserve"> in your food - why we need the Lord’s protection!</w:t>
      </w:r>
    </w:p>
    <w:p w14:paraId="355FB15D" w14:textId="77777777" w:rsidR="00756B14" w:rsidRPr="00756B14" w:rsidRDefault="00756B14" w:rsidP="00756B14">
      <w:pPr>
        <w:pStyle w:val="NoSpacing"/>
        <w:rPr>
          <w:b/>
          <w:bCs/>
          <w:sz w:val="22"/>
          <w:szCs w:val="22"/>
        </w:rPr>
      </w:pPr>
      <w:r w:rsidRPr="00756B14">
        <w:rPr>
          <w:b/>
          <w:bCs/>
          <w:sz w:val="22"/>
          <w:szCs w:val="22"/>
        </w:rPr>
        <w:t>Ice Age Farmer is reading from this article:</w:t>
      </w:r>
    </w:p>
    <w:p w14:paraId="33241D25" w14:textId="77777777" w:rsidR="00756B14" w:rsidRPr="00756B14" w:rsidRDefault="00756B14" w:rsidP="00756B14">
      <w:pPr>
        <w:pStyle w:val="NoSpacing"/>
        <w:rPr>
          <w:b/>
          <w:bCs/>
          <w:color w:val="C00000"/>
          <w:sz w:val="22"/>
          <w:szCs w:val="22"/>
        </w:rPr>
      </w:pPr>
      <w:r w:rsidRPr="00756B14">
        <w:rPr>
          <w:b/>
          <w:bCs/>
          <w:sz w:val="22"/>
          <w:szCs w:val="22"/>
        </w:rPr>
        <w:t xml:space="preserve">     “GMO Tomato </w:t>
      </w:r>
      <w:proofErr w:type="gramStart"/>
      <w:r w:rsidRPr="00756B14">
        <w:rPr>
          <w:b/>
          <w:bCs/>
          <w:sz w:val="22"/>
          <w:szCs w:val="22"/>
        </w:rPr>
        <w:t>As</w:t>
      </w:r>
      <w:proofErr w:type="gramEnd"/>
      <w:r w:rsidRPr="00756B14">
        <w:rPr>
          <w:b/>
          <w:bCs/>
          <w:sz w:val="22"/>
          <w:szCs w:val="22"/>
        </w:rPr>
        <w:t xml:space="preserve"> Edible Covid Vaccine? Mexican scientists work to make it a reality” by Daniel </w:t>
      </w:r>
      <w:proofErr w:type="spellStart"/>
      <w:r w:rsidRPr="00756B14">
        <w:rPr>
          <w:b/>
          <w:bCs/>
          <w:sz w:val="22"/>
          <w:szCs w:val="22"/>
        </w:rPr>
        <w:t>Norero</w:t>
      </w:r>
      <w:proofErr w:type="spellEnd"/>
      <w:r w:rsidRPr="00756B14">
        <w:rPr>
          <w:b/>
          <w:bCs/>
          <w:sz w:val="22"/>
          <w:szCs w:val="22"/>
        </w:rPr>
        <w:t xml:space="preserve"> </w:t>
      </w:r>
      <w:r w:rsidRPr="00756B14">
        <w:rPr>
          <w:b/>
          <w:bCs/>
          <w:color w:val="C00000"/>
          <w:sz w:val="22"/>
          <w:szCs w:val="22"/>
        </w:rPr>
        <w:t>May 6, 2020</w:t>
      </w:r>
    </w:p>
    <w:p w14:paraId="0B7EECEF" w14:textId="77777777" w:rsidR="00756B14" w:rsidRPr="00756B14" w:rsidRDefault="00756B14" w:rsidP="00756B14">
      <w:pPr>
        <w:pStyle w:val="NoSpacing"/>
        <w:rPr>
          <w:b/>
          <w:bCs/>
          <w:sz w:val="22"/>
          <w:szCs w:val="22"/>
        </w:rPr>
      </w:pPr>
      <w:r w:rsidRPr="00756B14">
        <w:rPr>
          <w:sz w:val="22"/>
          <w:szCs w:val="22"/>
        </w:rPr>
        <w:t xml:space="preserve">     “They are using bioinformatics and computational genetic engineering to identify candidate antigens for a vaccine that can be expressed in tomato plants. </w:t>
      </w:r>
      <w:r w:rsidRPr="00756B14">
        <w:rPr>
          <w:b/>
          <w:bCs/>
          <w:sz w:val="22"/>
          <w:szCs w:val="22"/>
        </w:rPr>
        <w:t xml:space="preserve"> Eating the fruit from these plants would confer immunity from Covid 19.”</w:t>
      </w:r>
    </w:p>
    <w:p w14:paraId="1F545429" w14:textId="77777777" w:rsidR="00756B14" w:rsidRPr="00756B14" w:rsidRDefault="00756B14" w:rsidP="00756B14">
      <w:pPr>
        <w:pStyle w:val="NoSpacing"/>
        <w:rPr>
          <w:b/>
          <w:bCs/>
          <w:sz w:val="22"/>
          <w:szCs w:val="22"/>
        </w:rPr>
      </w:pPr>
      <w:r w:rsidRPr="00756B14">
        <w:rPr>
          <w:b/>
          <w:bCs/>
          <w:sz w:val="22"/>
          <w:szCs w:val="22"/>
        </w:rPr>
        <w:t>So far over 100 vaccines have been created to treat Covid 19.</w:t>
      </w:r>
    </w:p>
    <w:p w14:paraId="012D5961" w14:textId="77777777" w:rsidR="00756B14" w:rsidRPr="00756B14" w:rsidRDefault="00756B14" w:rsidP="00756B14">
      <w:pPr>
        <w:pStyle w:val="NoSpacing"/>
        <w:rPr>
          <w:sz w:val="22"/>
          <w:szCs w:val="22"/>
        </w:rPr>
      </w:pPr>
      <w:r w:rsidRPr="00756B14">
        <w:rPr>
          <w:b/>
          <w:bCs/>
          <w:sz w:val="22"/>
          <w:szCs w:val="22"/>
        </w:rPr>
        <w:lastRenderedPageBreak/>
        <w:t xml:space="preserve">     </w:t>
      </w:r>
      <w:r w:rsidRPr="00756B14">
        <w:rPr>
          <w:sz w:val="22"/>
          <w:szCs w:val="22"/>
        </w:rPr>
        <w:t>Also in the article is the news story: “</w:t>
      </w:r>
      <w:r w:rsidRPr="00756B14">
        <w:rPr>
          <w:b/>
          <w:bCs/>
          <w:sz w:val="22"/>
          <w:szCs w:val="22"/>
        </w:rPr>
        <w:t xml:space="preserve">Using Plants </w:t>
      </w:r>
      <w:proofErr w:type="gramStart"/>
      <w:r w:rsidRPr="00756B14">
        <w:rPr>
          <w:b/>
          <w:bCs/>
          <w:sz w:val="22"/>
          <w:szCs w:val="22"/>
        </w:rPr>
        <w:t>As</w:t>
      </w:r>
      <w:proofErr w:type="gramEnd"/>
      <w:r w:rsidRPr="00756B14">
        <w:rPr>
          <w:b/>
          <w:bCs/>
          <w:sz w:val="22"/>
          <w:szCs w:val="22"/>
        </w:rPr>
        <w:t xml:space="preserve"> Vaccine Bio-factories</w:t>
      </w:r>
      <w:r w:rsidRPr="00756B14">
        <w:rPr>
          <w:sz w:val="22"/>
          <w:szCs w:val="22"/>
        </w:rPr>
        <w:t>”</w:t>
      </w:r>
    </w:p>
    <w:p w14:paraId="43CA7F5B" w14:textId="77777777" w:rsidR="00756B14" w:rsidRPr="00756B14" w:rsidRDefault="00756B14" w:rsidP="00756B14">
      <w:pPr>
        <w:pStyle w:val="NoSpacing"/>
        <w:rPr>
          <w:b/>
          <w:bCs/>
          <w:color w:val="984806" w:themeColor="accent6" w:themeShade="80"/>
          <w:sz w:val="22"/>
          <w:szCs w:val="22"/>
        </w:rPr>
      </w:pPr>
      <w:r w:rsidRPr="00756B14">
        <w:rPr>
          <w:sz w:val="22"/>
          <w:szCs w:val="22"/>
        </w:rPr>
        <w:t>“…</w:t>
      </w:r>
      <w:r w:rsidRPr="00756B14">
        <w:rPr>
          <w:b/>
          <w:bCs/>
          <w:sz w:val="22"/>
          <w:szCs w:val="22"/>
        </w:rPr>
        <w:t>scientists are working on using lettuce, carrots, potatoes, rice, tomatoes, and corn</w:t>
      </w:r>
      <w:r w:rsidRPr="00756B14">
        <w:rPr>
          <w:b/>
          <w:bCs/>
          <w:color w:val="984806" w:themeColor="accent6" w:themeShade="80"/>
          <w:sz w:val="22"/>
          <w:szCs w:val="22"/>
        </w:rPr>
        <w:t>.” [Yedidah: In other words, by adding the vaccine to the genetic make-up of fruits and vegetables, we take in the vaccine while eating our salad or baked potatoes, corn on the cob, rice and beans.]</w:t>
      </w:r>
    </w:p>
    <w:p w14:paraId="4A84AAD7" w14:textId="77777777" w:rsidR="00756B14" w:rsidRPr="00756B14" w:rsidRDefault="00756B14" w:rsidP="00756B14">
      <w:pPr>
        <w:pStyle w:val="NoSpacing"/>
        <w:rPr>
          <w:sz w:val="22"/>
          <w:szCs w:val="22"/>
        </w:rPr>
      </w:pPr>
      <w:r w:rsidRPr="00756B14">
        <w:rPr>
          <w:sz w:val="22"/>
          <w:szCs w:val="22"/>
        </w:rPr>
        <w:t xml:space="preserve">     By the beginning of 2020, </w:t>
      </w:r>
      <w:r w:rsidRPr="00756B14">
        <w:rPr>
          <w:b/>
          <w:bCs/>
          <w:sz w:val="22"/>
          <w:szCs w:val="22"/>
        </w:rPr>
        <w:t>97 of these experimental vaccines</w:t>
      </w:r>
      <w:r w:rsidRPr="00756B14">
        <w:rPr>
          <w:sz w:val="22"/>
          <w:szCs w:val="22"/>
        </w:rPr>
        <w:t xml:space="preserve"> have been obtain with this methodology for various diseases of all types, </w:t>
      </w:r>
      <w:proofErr w:type="gramStart"/>
      <w:r w:rsidRPr="00756B14">
        <w:rPr>
          <w:sz w:val="22"/>
          <w:szCs w:val="22"/>
        </w:rPr>
        <w:t>i.e.</w:t>
      </w:r>
      <w:proofErr w:type="gramEnd"/>
      <w:r w:rsidRPr="00756B14">
        <w:rPr>
          <w:sz w:val="22"/>
          <w:szCs w:val="22"/>
        </w:rPr>
        <w:t xml:space="preserve"> TB, Polio, cholera, rabies, hepatitis B, and other old timers – like the `common’ flu.</w:t>
      </w:r>
    </w:p>
    <w:p w14:paraId="5E9AC4CF" w14:textId="77777777" w:rsidR="00756B14" w:rsidRPr="00756B14" w:rsidRDefault="00756B14" w:rsidP="00756B14">
      <w:pPr>
        <w:pStyle w:val="NoSpacing"/>
        <w:rPr>
          <w:sz w:val="22"/>
          <w:szCs w:val="22"/>
        </w:rPr>
      </w:pPr>
      <w:r w:rsidRPr="00756B14">
        <w:rPr>
          <w:sz w:val="22"/>
          <w:szCs w:val="22"/>
        </w:rPr>
        <w:t xml:space="preserve">     Spain: geoengineered lettuce and tobacco EU: Released complete genetic sequence in order to accelerate plant-based vaccines. `</w:t>
      </w:r>
      <w:r w:rsidRPr="00756B14">
        <w:rPr>
          <w:b/>
          <w:bCs/>
          <w:sz w:val="22"/>
          <w:szCs w:val="22"/>
        </w:rPr>
        <w:t>What if the vaccine could be eaten instead of injected</w:t>
      </w:r>
      <w:r w:rsidRPr="00756B14">
        <w:rPr>
          <w:sz w:val="22"/>
          <w:szCs w:val="22"/>
        </w:rPr>
        <w:t>,’ they ask.”</w:t>
      </w:r>
    </w:p>
    <w:p w14:paraId="727D16B5" w14:textId="77777777" w:rsidR="00756B14" w:rsidRPr="00756B14" w:rsidRDefault="00756B14" w:rsidP="00756B14">
      <w:pPr>
        <w:pStyle w:val="NoSpacing"/>
        <w:rPr>
          <w:sz w:val="22"/>
          <w:szCs w:val="22"/>
        </w:rPr>
      </w:pPr>
      <w:r w:rsidRPr="00756B14">
        <w:rPr>
          <w:sz w:val="22"/>
          <w:szCs w:val="22"/>
        </w:rPr>
        <w:t xml:space="preserve">     [Yedidah: They talk about how easy it would be to vaccinate children by this method. I mockingly thought: Oh yes, we must think of the children. We mustn’t subject them to a traumatizing jab in the arm – just let them eat a tomato and they can die just as fast. It’s really ludicrous.]  </w:t>
      </w:r>
    </w:p>
    <w:p w14:paraId="43DD11F8" w14:textId="77777777" w:rsidR="00756B14" w:rsidRPr="00756B14" w:rsidRDefault="00756B14" w:rsidP="00756B14">
      <w:pPr>
        <w:pStyle w:val="NoSpacing"/>
        <w:rPr>
          <w:b/>
          <w:bCs/>
          <w:sz w:val="22"/>
          <w:szCs w:val="22"/>
        </w:rPr>
      </w:pPr>
      <w:r w:rsidRPr="00756B14">
        <w:rPr>
          <w:sz w:val="22"/>
          <w:szCs w:val="22"/>
        </w:rPr>
        <w:t xml:space="preserve">     “They are experimenting with adding vaccines to: tomatoes, lettuce, potatoes, papaya, rice, quinoa, alfalfa, bananas and algae. </w:t>
      </w:r>
      <w:r w:rsidRPr="00756B14">
        <w:rPr>
          <w:b/>
          <w:bCs/>
          <w:sz w:val="22"/>
          <w:szCs w:val="22"/>
        </w:rPr>
        <w:t xml:space="preserve">They concentrated on adding the Hepatitis B vaccine to these </w:t>
      </w:r>
      <w:r w:rsidRPr="00756B14">
        <w:rPr>
          <w:b/>
          <w:bCs/>
          <w:color w:val="C00000"/>
          <w:sz w:val="22"/>
          <w:szCs w:val="22"/>
        </w:rPr>
        <w:t>back in the early 1990s</w:t>
      </w:r>
      <w:r w:rsidRPr="00756B14">
        <w:rPr>
          <w:b/>
          <w:bCs/>
          <w:sz w:val="22"/>
          <w:szCs w:val="22"/>
        </w:rPr>
        <w:t xml:space="preserve">, also for cholera, malaria, and autoimmune system diseases.” </w:t>
      </w:r>
    </w:p>
    <w:p w14:paraId="13072672" w14:textId="77777777" w:rsidR="00756B14" w:rsidRPr="00756B14" w:rsidRDefault="00756B14" w:rsidP="00756B14">
      <w:pPr>
        <w:pStyle w:val="NoSpacing"/>
        <w:rPr>
          <w:sz w:val="22"/>
          <w:szCs w:val="22"/>
        </w:rPr>
      </w:pPr>
      <w:r w:rsidRPr="00756B14">
        <w:rPr>
          <w:sz w:val="22"/>
          <w:szCs w:val="22"/>
        </w:rPr>
        <w:t xml:space="preserve">     [Yedidah: Many diseases have been manufactured in laboratories and sprayed on population groups as “experiments,” like from “chem.-trails, as to how they affect the body. It’s a fact that in Fort Detrick Maryland the disease of AIDS was created. Ebola was created by an ex-CIA scientist in Africa. Also, </w:t>
      </w:r>
      <w:r w:rsidRPr="00756B14">
        <w:rPr>
          <w:b/>
          <w:bCs/>
          <w:color w:val="984806" w:themeColor="accent6" w:themeShade="80"/>
          <w:sz w:val="22"/>
          <w:szCs w:val="22"/>
        </w:rPr>
        <w:t>many diseases are being brought back also by genetic manipulation</w:t>
      </w:r>
      <w:r w:rsidRPr="00756B14">
        <w:rPr>
          <w:sz w:val="22"/>
          <w:szCs w:val="22"/>
        </w:rPr>
        <w:t xml:space="preserve">.] </w:t>
      </w:r>
    </w:p>
    <w:p w14:paraId="145AA49B" w14:textId="77777777" w:rsidR="00756B14" w:rsidRPr="00756B14" w:rsidRDefault="00756B14" w:rsidP="00756B14">
      <w:pPr>
        <w:pStyle w:val="NoSpacing"/>
        <w:rPr>
          <w:sz w:val="22"/>
          <w:szCs w:val="22"/>
        </w:rPr>
      </w:pPr>
      <w:r w:rsidRPr="00756B14">
        <w:rPr>
          <w:sz w:val="22"/>
          <w:szCs w:val="22"/>
        </w:rPr>
        <w:t xml:space="preserve">     “`Using fruits and plants to immunize people against diseases has several benefits,’ they say. It is cost effective for 1 thing, and easier to get into people – of course by not telling the people they’re eating vaccines.”</w:t>
      </w:r>
    </w:p>
    <w:p w14:paraId="746982D5" w14:textId="77777777" w:rsidR="00756B14" w:rsidRPr="00756B14" w:rsidRDefault="00756B14" w:rsidP="00756B14">
      <w:pPr>
        <w:pStyle w:val="NoSpacing"/>
        <w:rPr>
          <w:sz w:val="22"/>
          <w:szCs w:val="22"/>
        </w:rPr>
      </w:pPr>
      <w:r w:rsidRPr="00756B14">
        <w:rPr>
          <w:sz w:val="22"/>
          <w:szCs w:val="22"/>
        </w:rPr>
        <w:t xml:space="preserve">     Just listen to this logic: “Statistics, for example, show that </w:t>
      </w:r>
      <w:r w:rsidRPr="00756B14">
        <w:rPr>
          <w:b/>
          <w:bCs/>
          <w:sz w:val="22"/>
          <w:szCs w:val="22"/>
        </w:rPr>
        <w:t>only 40 acres would be required to produce all the annual Hepatitis B vaccines for all the population of China, and only 200 acres to produce edible vaccines for children globally</w:t>
      </w:r>
      <w:r w:rsidRPr="00756B14">
        <w:rPr>
          <w:sz w:val="22"/>
          <w:szCs w:val="22"/>
        </w:rPr>
        <w:t xml:space="preserve">.” They say: “Medicines could also come in vegetable, grain, and fruit sources.” </w:t>
      </w:r>
    </w:p>
    <w:p w14:paraId="0ECD0BE2" w14:textId="77777777" w:rsidR="00756B14" w:rsidRPr="00756B14" w:rsidRDefault="00756B14" w:rsidP="00756B14">
      <w:pPr>
        <w:pStyle w:val="NoSpacing"/>
        <w:rPr>
          <w:sz w:val="22"/>
          <w:szCs w:val="22"/>
        </w:rPr>
      </w:pPr>
      <w:r w:rsidRPr="00756B14">
        <w:rPr>
          <w:sz w:val="22"/>
          <w:szCs w:val="22"/>
        </w:rPr>
        <w:t xml:space="preserve">     [Yedidah: Practical me, and practical you, asks: What about building a child’s immune system so that their body wards off disease naturally – using lots of vitamin C and Juice Plus, and natural means, leaving their body free of man-created drugs? That’s sanity. A baby’s immune system can’t process antibodies for diseases not applicable to them for one thing, but for any diseases, up until around a year old or more. If they are breast-fed, they have natural antibodies. So, to inject things like Hepatitis B vaccine into a new born baby, like they did to my grandson, is horrifying. I was out of my mind horrified when they did that. He had just been born. The first thing the nurse did was clean him up. He was happy. Then she rolled him over and stuck a needle into his butt. He screamed and cried. Yea, traumatize the children at birth so that fear becomes a way of natural reaction to what is “unknown.” Evil beyond evil! All vaccines of late have aborted baby cells in them. Therefore, the vaccines actually put the trauma of the aborted baby contained in the genes into the new born baby. As more and more vaccines are added to the baby, child, the more trauma is added. It’s a horrible thing that is being done to the innocent – of ignorant parents.</w:t>
      </w:r>
    </w:p>
    <w:p w14:paraId="6B4DA328" w14:textId="77777777" w:rsidR="00756B14" w:rsidRPr="00756B14" w:rsidRDefault="00756B14" w:rsidP="00756B14">
      <w:pPr>
        <w:pStyle w:val="NoSpacing"/>
        <w:rPr>
          <w:sz w:val="22"/>
          <w:szCs w:val="22"/>
        </w:rPr>
      </w:pPr>
      <w:r w:rsidRPr="00756B14">
        <w:rPr>
          <w:sz w:val="22"/>
          <w:szCs w:val="22"/>
        </w:rPr>
        <w:t xml:space="preserve">     Now it’s “inject your child with a dehumanizing death-inducing concoction” to be in “right” standing before man. I’m sure you’ve heard the latest edict: The injecting of babies, even new born babies, as well as toddlers and older. The results of this </w:t>
      </w:r>
      <w:proofErr w:type="gramStart"/>
      <w:r w:rsidRPr="00756B14">
        <w:rPr>
          <w:sz w:val="22"/>
          <w:szCs w:val="22"/>
        </w:rPr>
        <w:t>has</w:t>
      </w:r>
      <w:proofErr w:type="gramEnd"/>
      <w:r w:rsidRPr="00756B14">
        <w:rPr>
          <w:sz w:val="22"/>
          <w:szCs w:val="22"/>
        </w:rPr>
        <w:t xml:space="preserve"> been an enormous reaction in little ones of heart problems. Young children and babies are being rushed to the hospital with heart problems. Babies in the womb are being totally destroyed hideously when the mother is vaccinated.]</w:t>
      </w:r>
    </w:p>
    <w:p w14:paraId="1C792F5E" w14:textId="77777777" w:rsidR="00756B14" w:rsidRPr="00756B14" w:rsidRDefault="00756B14" w:rsidP="00756B14">
      <w:pPr>
        <w:pStyle w:val="NoSpacing"/>
        <w:rPr>
          <w:sz w:val="22"/>
          <w:szCs w:val="22"/>
        </w:rPr>
      </w:pPr>
      <w:r w:rsidRPr="00756B14">
        <w:rPr>
          <w:sz w:val="22"/>
          <w:szCs w:val="22"/>
        </w:rPr>
        <w:t xml:space="preserve">     </w:t>
      </w:r>
      <w:r w:rsidRPr="00756B14">
        <w:rPr>
          <w:b/>
          <w:bCs/>
          <w:sz w:val="22"/>
          <w:szCs w:val="22"/>
        </w:rPr>
        <w:t>Back to Ice Age Farmer</w:t>
      </w:r>
      <w:r w:rsidRPr="00756B14">
        <w:rPr>
          <w:sz w:val="22"/>
          <w:szCs w:val="22"/>
        </w:rPr>
        <w:t>: One more quote that he calls ‘the kicker”: “</w:t>
      </w:r>
      <w:r w:rsidRPr="00756B14">
        <w:rPr>
          <w:b/>
          <w:bCs/>
          <w:sz w:val="22"/>
          <w:szCs w:val="22"/>
        </w:rPr>
        <w:t>The final objective of this technology would be deliver not just vaccines, but medical food, not in the edible or marketing sense, but in a literal curative sense – through plants and fruits that enforce overall health and protect the immune system against pathogens, cancer, or autoimmune diseases. This is especially</w:t>
      </w:r>
      <w:r w:rsidRPr="00756B14">
        <w:rPr>
          <w:sz w:val="22"/>
          <w:szCs w:val="22"/>
        </w:rPr>
        <w:t xml:space="preserve"> </w:t>
      </w:r>
      <w:r w:rsidRPr="00756B14">
        <w:rPr>
          <w:b/>
          <w:bCs/>
          <w:sz w:val="22"/>
          <w:szCs w:val="22"/>
        </w:rPr>
        <w:t>important in underdeveloped countries</w:t>
      </w:r>
      <w:r w:rsidRPr="00756B14">
        <w:rPr>
          <w:sz w:val="22"/>
          <w:szCs w:val="22"/>
        </w:rPr>
        <w:t xml:space="preserve"> where it is difficult to obtain treatments or procedures that require complex equipment and conventional vaccines that are hard to store and transport.” </w:t>
      </w:r>
    </w:p>
    <w:p w14:paraId="701AEA1C" w14:textId="77777777" w:rsidR="00756B14" w:rsidRPr="00756B14" w:rsidRDefault="00756B14" w:rsidP="00756B14">
      <w:pPr>
        <w:pStyle w:val="NoSpacing"/>
        <w:rPr>
          <w:sz w:val="22"/>
          <w:szCs w:val="22"/>
        </w:rPr>
      </w:pPr>
      <w:r w:rsidRPr="00756B14">
        <w:rPr>
          <w:sz w:val="22"/>
          <w:szCs w:val="22"/>
        </w:rPr>
        <w:t xml:space="preserve">     The already openly stated goal is to kill as many as possible in “underdeveloped” countries. This goes back to the Eugenics Movement in American under Margaret Sanger of Planned Parenthood in the early 1900s. [Refer to my article “Eugenics”/#10 Mikvah of the Great Adventure]</w:t>
      </w:r>
    </w:p>
    <w:p w14:paraId="53942084" w14:textId="77777777" w:rsidR="00756B14" w:rsidRPr="00756B14" w:rsidRDefault="00756B14" w:rsidP="00756B14">
      <w:pPr>
        <w:pStyle w:val="NoSpacing"/>
        <w:rPr>
          <w:sz w:val="22"/>
          <w:szCs w:val="22"/>
        </w:rPr>
      </w:pPr>
      <w:r w:rsidRPr="00756B14">
        <w:rPr>
          <w:sz w:val="22"/>
          <w:szCs w:val="22"/>
        </w:rPr>
        <w:t xml:space="preserve">      Margaret was open about it. Ruth Badger Ginsburg was open about it, believing we should kill off the “unwanted races” of third world nations - by sterilizing, by abortions, by letting them die or helping them die. Thus, America became the leading nation to promote and pay for abortions worldwide. It is estimated that within the U.S. and what we’ve supported, 250 million babies have been aborted.  </w:t>
      </w:r>
    </w:p>
    <w:p w14:paraId="74B05AF7" w14:textId="77777777" w:rsidR="00756B14" w:rsidRPr="00756B14" w:rsidRDefault="00756B14" w:rsidP="00756B14">
      <w:pPr>
        <w:pStyle w:val="NoSpacing"/>
        <w:rPr>
          <w:sz w:val="22"/>
          <w:szCs w:val="22"/>
        </w:rPr>
      </w:pPr>
      <w:r w:rsidRPr="00756B14">
        <w:rPr>
          <w:sz w:val="22"/>
          <w:szCs w:val="22"/>
        </w:rPr>
        <w:t xml:space="preserve">     Ice Age Farmer quoting the article: “The benefits of bio-technology must be shown to society not as an evil, but as </w:t>
      </w:r>
      <w:r w:rsidRPr="00756B14">
        <w:rPr>
          <w:b/>
          <w:bCs/>
          <w:sz w:val="22"/>
          <w:szCs w:val="22"/>
        </w:rPr>
        <w:t>an effective solution</w:t>
      </w:r>
      <w:r w:rsidRPr="00756B14">
        <w:rPr>
          <w:sz w:val="22"/>
          <w:szCs w:val="22"/>
        </w:rPr>
        <w:t xml:space="preserve"> to many of the problems that we currently have in the region…Mexico and Latin America are embracing this planet-fruit method of giving vaccines.</w:t>
      </w:r>
    </w:p>
    <w:p w14:paraId="2C9EAEF7" w14:textId="77777777" w:rsidR="00756B14" w:rsidRPr="00756B14" w:rsidRDefault="00756B14" w:rsidP="00756B14">
      <w:pPr>
        <w:pStyle w:val="NoSpacing"/>
        <w:rPr>
          <w:sz w:val="22"/>
          <w:szCs w:val="22"/>
        </w:rPr>
      </w:pPr>
      <w:r w:rsidRPr="00756B14">
        <w:rPr>
          <w:sz w:val="22"/>
          <w:szCs w:val="22"/>
        </w:rPr>
        <w:t xml:space="preserve">     From an article by Deena </w:t>
      </w:r>
      <w:proofErr w:type="spellStart"/>
      <w:r w:rsidRPr="00756B14">
        <w:rPr>
          <w:sz w:val="22"/>
          <w:szCs w:val="22"/>
        </w:rPr>
        <w:t>Schanker</w:t>
      </w:r>
      <w:proofErr w:type="spellEnd"/>
      <w:r w:rsidRPr="00756B14">
        <w:rPr>
          <w:sz w:val="22"/>
          <w:szCs w:val="22"/>
        </w:rPr>
        <w:t xml:space="preserve"> of Bloomberg July 18, 2019 “</w:t>
      </w:r>
      <w:r w:rsidRPr="00756B14">
        <w:rPr>
          <w:b/>
          <w:bCs/>
          <w:sz w:val="22"/>
          <w:szCs w:val="22"/>
        </w:rPr>
        <w:t>WE NEED GMO CRISPER-EDITED CROPS TO HELP FEED 10 BILLION PEOPLE</w:t>
      </w:r>
      <w:r w:rsidRPr="00756B14">
        <w:rPr>
          <w:sz w:val="22"/>
          <w:szCs w:val="22"/>
        </w:rPr>
        <w:t xml:space="preserve">.” </w:t>
      </w:r>
    </w:p>
    <w:p w14:paraId="5EAB0FAC" w14:textId="77777777" w:rsidR="00756B14" w:rsidRPr="00756B14" w:rsidRDefault="00756B14" w:rsidP="00756B14">
      <w:pPr>
        <w:pStyle w:val="NoSpacing"/>
        <w:rPr>
          <w:sz w:val="22"/>
          <w:szCs w:val="22"/>
        </w:rPr>
      </w:pPr>
      <w:r w:rsidRPr="00756B14">
        <w:rPr>
          <w:sz w:val="22"/>
          <w:szCs w:val="22"/>
        </w:rPr>
        <w:t>[Yedidah:  LIE OF COURSE – TOTALLY A LIE. A great portion of earth is fertile land - good for farming natural foods, and raising cows, sheep, goats, turkeys, chickens.  Nations just need to learn to grow their own crops in large amounts with real seeds – real natural seeds. Stop HAARP, stop the destruction of earth, and let nature do its rejuvenating]</w:t>
      </w:r>
    </w:p>
    <w:p w14:paraId="6385206F" w14:textId="77777777" w:rsidR="00756B14" w:rsidRPr="00756B14" w:rsidRDefault="00756B14" w:rsidP="00756B14">
      <w:pPr>
        <w:pStyle w:val="NoSpacing"/>
        <w:rPr>
          <w:sz w:val="22"/>
          <w:szCs w:val="22"/>
        </w:rPr>
      </w:pPr>
      <w:r w:rsidRPr="00756B14">
        <w:rPr>
          <w:sz w:val="22"/>
          <w:szCs w:val="22"/>
        </w:rPr>
        <w:t xml:space="preserve">     Now the US and Canada are working on plant-based vaccines – especially aimed at Covid 19. (</w:t>
      </w:r>
      <w:proofErr w:type="gramStart"/>
      <w:r w:rsidRPr="00756B14">
        <w:rPr>
          <w:sz w:val="22"/>
          <w:szCs w:val="22"/>
        </w:rPr>
        <w:t>this</w:t>
      </w:r>
      <w:proofErr w:type="gramEnd"/>
      <w:r w:rsidRPr="00756B14">
        <w:rPr>
          <w:sz w:val="22"/>
          <w:szCs w:val="22"/>
        </w:rPr>
        <w:t xml:space="preserve"> is from an article in 2020). </w:t>
      </w:r>
      <w:proofErr w:type="gramStart"/>
      <w:r w:rsidRPr="00756B14">
        <w:rPr>
          <w:b/>
          <w:bCs/>
          <w:sz w:val="22"/>
          <w:szCs w:val="22"/>
        </w:rPr>
        <w:t>So</w:t>
      </w:r>
      <w:proofErr w:type="gramEnd"/>
      <w:r w:rsidRPr="00756B14">
        <w:rPr>
          <w:b/>
          <w:bCs/>
          <w:sz w:val="22"/>
          <w:szCs w:val="22"/>
        </w:rPr>
        <w:t xml:space="preserve"> what are we eating</w:t>
      </w:r>
      <w:r w:rsidRPr="00756B14">
        <w:rPr>
          <w:sz w:val="22"/>
          <w:szCs w:val="22"/>
        </w:rPr>
        <w:t xml:space="preserve">? </w:t>
      </w:r>
    </w:p>
    <w:p w14:paraId="053A3232" w14:textId="77777777" w:rsidR="00756B14" w:rsidRPr="00756B14" w:rsidRDefault="00756B14" w:rsidP="00756B14">
      <w:pPr>
        <w:pStyle w:val="NoSpacing"/>
        <w:rPr>
          <w:sz w:val="22"/>
          <w:szCs w:val="22"/>
        </w:rPr>
      </w:pPr>
      <w:r w:rsidRPr="00756B14">
        <w:rPr>
          <w:sz w:val="22"/>
          <w:szCs w:val="22"/>
        </w:rPr>
        <w:t xml:space="preserve">     From the original article, above: “…new plant-based technologies are making their niche in other field, such as </w:t>
      </w:r>
      <w:r w:rsidRPr="00756B14">
        <w:rPr>
          <w:b/>
          <w:bCs/>
          <w:sz w:val="22"/>
          <w:szCs w:val="22"/>
        </w:rPr>
        <w:t>revolutionary lab-meat</w:t>
      </w:r>
      <w:r w:rsidRPr="00756B14">
        <w:rPr>
          <w:sz w:val="22"/>
          <w:szCs w:val="22"/>
        </w:rPr>
        <w:t xml:space="preserve">.” Uh, are they referring to Bill Gates’ cricket burgers or roach-burgers? ““Cell-based meat and poultry that does not require new standards of identity,” they say. I ask: Cells from what? This could include cannibalism – with meat and poultry taste. I am not being absurd here. The use of human flesh as food is openly discussed not just in scientific circles but openly in discussions in universities, etc. </w:t>
      </w:r>
    </w:p>
    <w:p w14:paraId="24A462E9" w14:textId="77777777" w:rsidR="00756B14" w:rsidRPr="00756B14" w:rsidRDefault="00756B14" w:rsidP="00756B14">
      <w:pPr>
        <w:pStyle w:val="NoSpacing"/>
        <w:rPr>
          <w:sz w:val="22"/>
          <w:szCs w:val="22"/>
        </w:rPr>
      </w:pPr>
      <w:r w:rsidRPr="00756B14">
        <w:rPr>
          <w:sz w:val="22"/>
          <w:szCs w:val="22"/>
        </w:rPr>
        <w:t xml:space="preserve">     Ground up dead bodies are being already used as fertilizer material for crops - not just from the dead hybridized experimented in underearth people, the homeless people, aborted babies, or people in general left for creation. Also, as I wrote recently, human waste is being recycled for use as fertilizer along with the dead bodies. The famous 1973 movie “Soylent Green” had a line in it saying that the use of ground up humans in cracker form as food could be used to relieve global famine by 2022. </w:t>
      </w:r>
    </w:p>
    <w:p w14:paraId="517347B4" w14:textId="77777777" w:rsidR="00756B14" w:rsidRPr="00756B14" w:rsidRDefault="00756B14" w:rsidP="00756B14">
      <w:pPr>
        <w:pStyle w:val="NoSpacing"/>
        <w:rPr>
          <w:sz w:val="22"/>
          <w:szCs w:val="22"/>
        </w:rPr>
      </w:pPr>
      <w:r w:rsidRPr="00756B14">
        <w:rPr>
          <w:sz w:val="22"/>
          <w:szCs w:val="22"/>
        </w:rPr>
        <w:t xml:space="preserve">     I remember my son-in-law saying a few years back: “The only difference in our food supply is that organic food is not grown in sewer water.” Vaccines have already been put in corn fertilizer for a long time.   </w:t>
      </w:r>
    </w:p>
    <w:p w14:paraId="4E92B409" w14:textId="77777777" w:rsidR="00756B14" w:rsidRPr="00756B14" w:rsidRDefault="00756B14" w:rsidP="00756B14">
      <w:pPr>
        <w:pStyle w:val="NoSpacing"/>
        <w:rPr>
          <w:sz w:val="22"/>
          <w:szCs w:val="22"/>
        </w:rPr>
      </w:pPr>
      <w:r w:rsidRPr="00756B14">
        <w:rPr>
          <w:sz w:val="22"/>
          <w:szCs w:val="22"/>
        </w:rPr>
        <w:t xml:space="preserve">     Now they’re talking about using “spider silk” … for things like tear-resistant clothing, auto parts, aerospace components, </w:t>
      </w:r>
      <w:r w:rsidRPr="00756B14">
        <w:rPr>
          <w:b/>
          <w:bCs/>
          <w:sz w:val="22"/>
          <w:szCs w:val="22"/>
        </w:rPr>
        <w:t>implant devices and scaffolds for tissue engineering in the human body</w:t>
      </w:r>
      <w:r w:rsidRPr="00756B14">
        <w:rPr>
          <w:sz w:val="22"/>
          <w:szCs w:val="22"/>
        </w:rPr>
        <w:t>, and “</w:t>
      </w:r>
      <w:r w:rsidRPr="00756B14">
        <w:rPr>
          <w:b/>
          <w:bCs/>
          <w:sz w:val="22"/>
          <w:szCs w:val="22"/>
        </w:rPr>
        <w:t>drug delivery systems</w:t>
      </w:r>
      <w:r w:rsidRPr="00756B14">
        <w:rPr>
          <w:sz w:val="22"/>
          <w:szCs w:val="22"/>
        </w:rPr>
        <w:t>.”</w:t>
      </w:r>
    </w:p>
    <w:p w14:paraId="6D118978" w14:textId="77777777" w:rsidR="00756B14" w:rsidRPr="00756B14" w:rsidRDefault="00756B14" w:rsidP="00756B14">
      <w:pPr>
        <w:pStyle w:val="NoSpacing"/>
        <w:rPr>
          <w:sz w:val="22"/>
          <w:szCs w:val="22"/>
        </w:rPr>
      </w:pPr>
      <w:r w:rsidRPr="00756B14">
        <w:rPr>
          <w:sz w:val="22"/>
          <w:szCs w:val="22"/>
        </w:rPr>
        <w:t xml:space="preserve">     “KFC Hopes to Develop the First Lab-Made Chicken Nuggets” is the title of another article. Ice Age Farmer says “</w:t>
      </w:r>
      <w:r w:rsidRPr="00756B14">
        <w:rPr>
          <w:b/>
          <w:bCs/>
          <w:sz w:val="22"/>
          <w:szCs w:val="22"/>
        </w:rPr>
        <w:t>all the rules are torn down – anyone can attempt anything and call it food</w:t>
      </w:r>
      <w:r w:rsidRPr="00756B14">
        <w:rPr>
          <w:sz w:val="22"/>
          <w:szCs w:val="22"/>
        </w:rPr>
        <w:t xml:space="preserve">.” </w:t>
      </w:r>
    </w:p>
    <w:p w14:paraId="54D3B661" w14:textId="77777777" w:rsidR="00756B14" w:rsidRPr="00756B14" w:rsidRDefault="00756B14" w:rsidP="00756B14">
      <w:pPr>
        <w:pStyle w:val="NoSpacing"/>
        <w:rPr>
          <w:sz w:val="22"/>
          <w:szCs w:val="22"/>
        </w:rPr>
      </w:pPr>
      <w:r w:rsidRPr="00756B14">
        <w:rPr>
          <w:sz w:val="22"/>
          <w:szCs w:val="22"/>
        </w:rPr>
        <w:t xml:space="preserve">     Right! Even now McDonald’s chicken nuggets contain ingredients found in things like children’s “Silly Putty.” What is being put into our bodies by fast-food?</w:t>
      </w:r>
    </w:p>
    <w:p w14:paraId="590895C2" w14:textId="77777777" w:rsidR="00756B14" w:rsidRPr="00756B14" w:rsidRDefault="00756B14" w:rsidP="00756B14">
      <w:pPr>
        <w:pStyle w:val="NoSpacing"/>
        <w:rPr>
          <w:b/>
          <w:bCs/>
          <w:sz w:val="22"/>
          <w:szCs w:val="22"/>
        </w:rPr>
      </w:pPr>
      <w:r w:rsidRPr="00756B14">
        <w:rPr>
          <w:sz w:val="22"/>
          <w:szCs w:val="22"/>
        </w:rPr>
        <w:t xml:space="preserve">     As Ice Age Farmer pointed out the </w:t>
      </w:r>
      <w:r w:rsidRPr="00756B14">
        <w:rPr>
          <w:b/>
          <w:bCs/>
          <w:sz w:val="22"/>
          <w:szCs w:val="22"/>
        </w:rPr>
        <w:t>CRISPR gene editing technology HAS created GMO cows – which give 4 times the amount of milk of regular cows</w:t>
      </w:r>
      <w:r w:rsidRPr="00756B14">
        <w:rPr>
          <w:sz w:val="22"/>
          <w:szCs w:val="22"/>
        </w:rPr>
        <w:t xml:space="preserve">. </w:t>
      </w:r>
      <w:r w:rsidRPr="00756B14">
        <w:rPr>
          <w:b/>
          <w:bCs/>
          <w:sz w:val="22"/>
          <w:szCs w:val="22"/>
        </w:rPr>
        <w:t xml:space="preserve">Yes, there are GMO chickens, GMO vegetables, grains and fruits. </w:t>
      </w:r>
    </w:p>
    <w:p w14:paraId="39660A3F" w14:textId="77777777" w:rsidR="00756B14" w:rsidRPr="00756B14" w:rsidRDefault="00756B14" w:rsidP="00756B14">
      <w:pPr>
        <w:pStyle w:val="NoSpacing"/>
        <w:rPr>
          <w:sz w:val="22"/>
          <w:szCs w:val="22"/>
        </w:rPr>
      </w:pPr>
      <w:r w:rsidRPr="00756B14">
        <w:rPr>
          <w:sz w:val="22"/>
          <w:szCs w:val="22"/>
        </w:rPr>
        <w:t>“Article: “Genetically Engineered Cows: How CRISPR Could Improve Cattle Farming”</w:t>
      </w:r>
    </w:p>
    <w:p w14:paraId="1AA3D367" w14:textId="77777777" w:rsidR="00756B14" w:rsidRPr="00756B14" w:rsidRDefault="00756B14" w:rsidP="00756B14">
      <w:pPr>
        <w:pStyle w:val="NoSpacing"/>
        <w:rPr>
          <w:b/>
          <w:bCs/>
          <w:sz w:val="22"/>
          <w:szCs w:val="22"/>
        </w:rPr>
      </w:pPr>
      <w:r w:rsidRPr="00756B14">
        <w:rPr>
          <w:sz w:val="22"/>
          <w:szCs w:val="22"/>
        </w:rPr>
        <w:t xml:space="preserve">     [Yedidah: Bottom line: Transhumanists are doing experiments on all of Yahuwah’s creation – modifying everything to remove His likeness and image. Thus clones – cloned sheep, cloned cows, etc. I remember back around 2005 or 2006, hearing on Arutz Sheva news from Eilat, Israel, where the newsman said that </w:t>
      </w:r>
      <w:r w:rsidRPr="00756B14">
        <w:rPr>
          <w:b/>
          <w:bCs/>
          <w:sz w:val="22"/>
          <w:szCs w:val="22"/>
        </w:rPr>
        <w:t>now genetically modified</w:t>
      </w:r>
      <w:proofErr w:type="gramStart"/>
      <w:r w:rsidRPr="00756B14">
        <w:rPr>
          <w:b/>
          <w:bCs/>
          <w:sz w:val="22"/>
          <w:szCs w:val="22"/>
        </w:rPr>
        <w:t>/”cloned</w:t>
      </w:r>
      <w:proofErr w:type="gramEnd"/>
      <w:r w:rsidRPr="00756B14">
        <w:rPr>
          <w:b/>
          <w:bCs/>
          <w:sz w:val="22"/>
          <w:szCs w:val="22"/>
        </w:rPr>
        <w:t xml:space="preserve">” sheep meat was good for eating, same with cow meat – goat meat – able to be eaten and their milk good for drinking. </w:t>
      </w:r>
    </w:p>
    <w:p w14:paraId="19F1D8F5" w14:textId="77777777" w:rsidR="00756B14" w:rsidRPr="00756B14" w:rsidRDefault="00756B14" w:rsidP="00756B14">
      <w:pPr>
        <w:pStyle w:val="NoSpacing"/>
        <w:rPr>
          <w:sz w:val="22"/>
          <w:szCs w:val="22"/>
        </w:rPr>
      </w:pPr>
      <w:r w:rsidRPr="00756B14">
        <w:rPr>
          <w:sz w:val="22"/>
          <w:szCs w:val="22"/>
        </w:rPr>
        <w:t xml:space="preserve">Israel is, and has been, a leader in this “technology” of the fallen angels to make us non-humans. An Israeli cloned “Dolly the sheep” way back in the early 2000s] </w:t>
      </w:r>
    </w:p>
    <w:p w14:paraId="6E1CEDDE" w14:textId="77777777" w:rsidR="00756B14" w:rsidRPr="00756B14" w:rsidRDefault="00756B14" w:rsidP="00756B14">
      <w:pPr>
        <w:pStyle w:val="NoSpacing"/>
        <w:rPr>
          <w:sz w:val="22"/>
          <w:szCs w:val="22"/>
        </w:rPr>
      </w:pPr>
      <w:r w:rsidRPr="00756B14">
        <w:rPr>
          <w:sz w:val="22"/>
          <w:szCs w:val="22"/>
        </w:rPr>
        <w:t xml:space="preserve">     Monsanto has genetically modified almost all seeds, so it is very hard to find natural seeds anymore. Ice Age Farmer speaks of home-gardening/home-farming, green-house farming. I would think organic farms still have some natural seeds. </w:t>
      </w:r>
    </w:p>
    <w:p w14:paraId="66DE46B2" w14:textId="77777777" w:rsidR="00756B14" w:rsidRPr="00756B14" w:rsidRDefault="00756B14" w:rsidP="00756B14">
      <w:pPr>
        <w:pStyle w:val="NoSpacing"/>
        <w:rPr>
          <w:sz w:val="22"/>
          <w:szCs w:val="22"/>
        </w:rPr>
      </w:pPr>
      <w:r w:rsidRPr="00756B14">
        <w:rPr>
          <w:sz w:val="22"/>
          <w:szCs w:val="22"/>
        </w:rPr>
        <w:t xml:space="preserve">     Yedidah concluding: Bill Gates is pushing the use of insects as sources of protein to be made into burgers, etc. I wrote an article giving you pictures of grub worms, roaches, crickets, etc. as food. I got no responses on that one! </w:t>
      </w:r>
    </w:p>
    <w:p w14:paraId="784B0DFA" w14:textId="77777777" w:rsidR="00756B14" w:rsidRPr="00756B14" w:rsidRDefault="00756B14" w:rsidP="00756B14">
      <w:pPr>
        <w:pStyle w:val="NoSpacing"/>
        <w:rPr>
          <w:sz w:val="22"/>
          <w:szCs w:val="22"/>
        </w:rPr>
      </w:pPr>
      <w:r w:rsidRPr="00756B14">
        <w:rPr>
          <w:sz w:val="22"/>
          <w:szCs w:val="22"/>
        </w:rPr>
        <w:t xml:space="preserve">     Gates has bought up almost all large-producing farms in the US and is not replanting. Weather warfare has destroyed crops and animals and chickens and turkeys in America at least for the last few years – weather warfare causing flooding, blizzards, fires, drought, tornadoes, etc. – anything to kill and destroy human and animal food supply.</w:t>
      </w:r>
    </w:p>
    <w:p w14:paraId="72641E90" w14:textId="77777777" w:rsidR="00756B14" w:rsidRPr="00756B14" w:rsidRDefault="00756B14" w:rsidP="00756B14">
      <w:pPr>
        <w:pStyle w:val="NoSpacing"/>
        <w:rPr>
          <w:sz w:val="22"/>
          <w:szCs w:val="22"/>
        </w:rPr>
      </w:pPr>
      <w:r w:rsidRPr="00756B14">
        <w:rPr>
          <w:sz w:val="22"/>
          <w:szCs w:val="22"/>
        </w:rPr>
        <w:t xml:space="preserve">     The Covid scare sent many who worked in the meat processing industry home, or they were paid to go home – so that the cattle could not be slaughtered for beef, nor the chickens, etc. Thus, the non-government CDC via the satanic UN ordered the ranches to euthanize their herds, because they couldn’t afford to pay for hay. Because of flooding, the hay crops were down almost 2/3 in California, for example. Now the dams are dying up, and the farmers-ranchers can’t get enough water for their crops and herds, while the Governor of California is diverting the water to other states, and even into the ocean. It’s called </w:t>
      </w:r>
      <w:r w:rsidRPr="00756B14">
        <w:rPr>
          <w:b/>
          <w:bCs/>
          <w:color w:val="C00000"/>
          <w:sz w:val="22"/>
          <w:szCs w:val="22"/>
        </w:rPr>
        <w:t>PLANNED FAMINE</w:t>
      </w:r>
      <w:r w:rsidRPr="00756B14">
        <w:rPr>
          <w:sz w:val="22"/>
          <w:szCs w:val="22"/>
        </w:rPr>
        <w:t xml:space="preserve">! </w:t>
      </w:r>
    </w:p>
    <w:p w14:paraId="05F56623" w14:textId="77777777" w:rsidR="00756B14" w:rsidRPr="00756B14" w:rsidRDefault="00756B14" w:rsidP="00756B14">
      <w:pPr>
        <w:pStyle w:val="NoSpacing"/>
        <w:rPr>
          <w:sz w:val="22"/>
          <w:szCs w:val="22"/>
        </w:rPr>
      </w:pPr>
      <w:r w:rsidRPr="00756B14">
        <w:rPr>
          <w:sz w:val="22"/>
          <w:szCs w:val="22"/>
        </w:rPr>
        <w:t xml:space="preserve">     I have followed this story of planned famine for many years. It was a global attack on food in almost every nation – also by diseases, locust plagues, etc.  Weather warfare destroying the earth’s food supply so that they could come up with all these genetically modified alternatives – to destroy our humanity from within.</w:t>
      </w:r>
    </w:p>
    <w:p w14:paraId="325C0EE1" w14:textId="77777777" w:rsidR="00756B14" w:rsidRPr="00756B14" w:rsidRDefault="00756B14" w:rsidP="00756B14">
      <w:pPr>
        <w:pStyle w:val="NoSpacing"/>
        <w:rPr>
          <w:sz w:val="22"/>
          <w:szCs w:val="22"/>
        </w:rPr>
      </w:pPr>
      <w:r w:rsidRPr="00756B14">
        <w:rPr>
          <w:sz w:val="22"/>
          <w:szCs w:val="22"/>
        </w:rPr>
        <w:t xml:space="preserve">     It’s been going on since around 2004, with the destruction of a major rice crop in Bangladesh by tsunami – killing hundreds or thousands of people. Then it began in Australia, in China, and on and on each year more and more. Then around 2015, 2016, it became a major world plague to destroy crops in America, etc. I wrote lots about it showing huge areas of chicken coups underwater – all the birds dead, etc. etc. I gave statistics that were mind-boggling. </w:t>
      </w:r>
    </w:p>
    <w:p w14:paraId="10B39021" w14:textId="77777777" w:rsidR="00756B14" w:rsidRPr="00756B14" w:rsidRDefault="00756B14" w:rsidP="00756B14">
      <w:pPr>
        <w:pStyle w:val="NoSpacing"/>
        <w:rPr>
          <w:sz w:val="22"/>
          <w:szCs w:val="22"/>
        </w:rPr>
      </w:pPr>
      <w:r w:rsidRPr="00756B14">
        <w:rPr>
          <w:sz w:val="22"/>
          <w:szCs w:val="22"/>
        </w:rPr>
        <w:t>Please refer to: “</w:t>
      </w:r>
      <w:r w:rsidRPr="00756B14">
        <w:rPr>
          <w:b/>
          <w:bCs/>
          <w:sz w:val="22"/>
          <w:szCs w:val="22"/>
        </w:rPr>
        <w:t>70 Years of Weather Geoengineering</w:t>
      </w:r>
      <w:r w:rsidRPr="00756B14">
        <w:rPr>
          <w:sz w:val="22"/>
          <w:szCs w:val="22"/>
        </w:rPr>
        <w:t xml:space="preserve">” 92.0/Mikvah of Present Reality. </w:t>
      </w:r>
    </w:p>
    <w:p w14:paraId="53ACF2EA" w14:textId="77777777" w:rsidR="00756B14" w:rsidRPr="00756B14" w:rsidRDefault="00756B14" w:rsidP="00756B14">
      <w:pPr>
        <w:pStyle w:val="NoSpacing"/>
        <w:rPr>
          <w:sz w:val="22"/>
          <w:szCs w:val="22"/>
        </w:rPr>
      </w:pPr>
      <w:r w:rsidRPr="00756B14">
        <w:rPr>
          <w:sz w:val="22"/>
          <w:szCs w:val="22"/>
        </w:rPr>
        <w:t xml:space="preserve">Please refer to </w:t>
      </w:r>
      <w:r w:rsidRPr="00756B14">
        <w:rPr>
          <w:b/>
          <w:bCs/>
          <w:color w:val="C00000"/>
          <w:sz w:val="22"/>
          <w:szCs w:val="22"/>
        </w:rPr>
        <w:t>***</w:t>
      </w:r>
      <w:r w:rsidRPr="00756B14">
        <w:rPr>
          <w:sz w:val="22"/>
          <w:szCs w:val="22"/>
        </w:rPr>
        <w:t xml:space="preserve">APRIL 2019 #123: </w:t>
      </w:r>
      <w:r w:rsidRPr="00756B14">
        <w:rPr>
          <w:b/>
          <w:bCs/>
          <w:sz w:val="22"/>
          <w:szCs w:val="22"/>
        </w:rPr>
        <w:t xml:space="preserve">“FAMINE! THE BLACK HORSE GOES FORTH! WORLDWIDE DESTRUCTION OF CROPS AND LIVESTOCK 2019.  </w:t>
      </w:r>
      <w:r w:rsidRPr="00756B14">
        <w:rPr>
          <w:sz w:val="22"/>
          <w:szCs w:val="22"/>
        </w:rPr>
        <w:t xml:space="preserve">The pictures tell the story. </w:t>
      </w:r>
    </w:p>
    <w:p w14:paraId="2CEFEC4D" w14:textId="77777777" w:rsidR="00756B14" w:rsidRPr="00756B14" w:rsidRDefault="00756B14" w:rsidP="00756B14">
      <w:pPr>
        <w:pStyle w:val="NoSpacing"/>
        <w:rPr>
          <w:sz w:val="22"/>
          <w:szCs w:val="22"/>
        </w:rPr>
      </w:pPr>
      <w:r w:rsidRPr="00756B14">
        <w:rPr>
          <w:sz w:val="22"/>
          <w:szCs w:val="22"/>
        </w:rPr>
        <w:t xml:space="preserve">     Also, refer to: “</w:t>
      </w:r>
      <w:r w:rsidRPr="00756B14">
        <w:rPr>
          <w:b/>
          <w:bCs/>
          <w:sz w:val="22"/>
          <w:szCs w:val="22"/>
        </w:rPr>
        <w:t>Famine Enhanced – Euthanizing Healthy Chickens, Hogs, and Cattle</w:t>
      </w:r>
      <w:r w:rsidRPr="00756B14">
        <w:rPr>
          <w:sz w:val="22"/>
          <w:szCs w:val="22"/>
        </w:rPr>
        <w:t xml:space="preserve">”/#11.0 Mikvah of Present Reality. </w:t>
      </w:r>
    </w:p>
    <w:p w14:paraId="0B491207" w14:textId="77777777" w:rsidR="00756B14" w:rsidRPr="00756B14" w:rsidRDefault="00756B14" w:rsidP="00756B14">
      <w:pPr>
        <w:pStyle w:val="NoSpacing"/>
        <w:rPr>
          <w:sz w:val="22"/>
          <w:szCs w:val="22"/>
        </w:rPr>
      </w:pPr>
      <w:r w:rsidRPr="00756B14">
        <w:rPr>
          <w:sz w:val="22"/>
          <w:szCs w:val="22"/>
        </w:rPr>
        <w:t xml:space="preserve">     Read these articles and see the pictures. There is a serious global effort to depopulate the earth, to stop the growing of food, to kill off the healthy animals, and then shove food at the people with horrors in it that we as Torah-guarding, Bible-believing people, cannot eat according to Abba’s health-rules of </w:t>
      </w:r>
      <w:r w:rsidRPr="00756B14">
        <w:rPr>
          <w:b/>
          <w:bCs/>
          <w:sz w:val="22"/>
          <w:szCs w:val="22"/>
        </w:rPr>
        <w:t>Leviticus 11</w:t>
      </w:r>
      <w:r w:rsidRPr="00756B14">
        <w:rPr>
          <w:sz w:val="22"/>
          <w:szCs w:val="22"/>
        </w:rPr>
        <w:t xml:space="preserve">. </w:t>
      </w:r>
    </w:p>
    <w:p w14:paraId="0D455809" w14:textId="77777777" w:rsidR="00756B14" w:rsidRPr="00756B14" w:rsidRDefault="00756B14" w:rsidP="00756B14">
      <w:pPr>
        <w:pStyle w:val="NoSpacing"/>
        <w:rPr>
          <w:sz w:val="22"/>
          <w:szCs w:val="22"/>
        </w:rPr>
      </w:pPr>
      <w:r w:rsidRPr="00756B14">
        <w:rPr>
          <w:sz w:val="22"/>
          <w:szCs w:val="22"/>
        </w:rPr>
        <w:t xml:space="preserve">      This is a warning: </w:t>
      </w:r>
      <w:r w:rsidRPr="00756B14">
        <w:rPr>
          <w:b/>
          <w:bCs/>
          <w:sz w:val="22"/>
          <w:szCs w:val="22"/>
        </w:rPr>
        <w:t>Make sure you get good organic freeze-dried food from good companies like Simply Clean Foods</w:t>
      </w:r>
      <w:r w:rsidRPr="00756B14">
        <w:rPr>
          <w:sz w:val="22"/>
          <w:szCs w:val="22"/>
        </w:rPr>
        <w:t xml:space="preserve">: simplycleanfoods.net  </w:t>
      </w:r>
    </w:p>
    <w:p w14:paraId="384EFB4E" w14:textId="77777777" w:rsidR="00756B14" w:rsidRPr="00756B14" w:rsidRDefault="00756B14" w:rsidP="00756B14">
      <w:pPr>
        <w:pStyle w:val="NoSpacing"/>
        <w:rPr>
          <w:sz w:val="22"/>
          <w:szCs w:val="22"/>
        </w:rPr>
      </w:pPr>
      <w:r w:rsidRPr="00756B14">
        <w:rPr>
          <w:b/>
          <w:bCs/>
          <w:sz w:val="22"/>
          <w:szCs w:val="22"/>
        </w:rPr>
        <w:t xml:space="preserve">      Or</w:t>
      </w:r>
      <w:r w:rsidRPr="00756B14">
        <w:rPr>
          <w:sz w:val="22"/>
          <w:szCs w:val="22"/>
        </w:rPr>
        <w:t xml:space="preserve"> dry your own food and beef. </w:t>
      </w:r>
      <w:r w:rsidRPr="00756B14">
        <w:rPr>
          <w:b/>
          <w:bCs/>
          <w:sz w:val="22"/>
          <w:szCs w:val="22"/>
        </w:rPr>
        <w:t>Or</w:t>
      </w:r>
      <w:r w:rsidRPr="00756B14">
        <w:rPr>
          <w:sz w:val="22"/>
          <w:szCs w:val="22"/>
        </w:rPr>
        <w:t xml:space="preserve"> do your own canning; </w:t>
      </w:r>
      <w:r w:rsidRPr="00756B14">
        <w:rPr>
          <w:b/>
          <w:bCs/>
          <w:sz w:val="22"/>
          <w:szCs w:val="22"/>
        </w:rPr>
        <w:t>Or</w:t>
      </w:r>
      <w:r w:rsidRPr="00756B14">
        <w:rPr>
          <w:sz w:val="22"/>
          <w:szCs w:val="22"/>
        </w:rPr>
        <w:t xml:space="preserve"> have a green house and grow no-vaccine plants. Use big pots, or make space for a little garden, or for a big one. Buy a simple green house set-up. </w:t>
      </w:r>
      <w:r w:rsidRPr="00756B14">
        <w:rPr>
          <w:b/>
          <w:bCs/>
          <w:sz w:val="22"/>
          <w:szCs w:val="22"/>
        </w:rPr>
        <w:t>Or</w:t>
      </w:r>
      <w:r w:rsidRPr="00756B14">
        <w:rPr>
          <w:sz w:val="22"/>
          <w:szCs w:val="22"/>
        </w:rPr>
        <w:t xml:space="preserve"> buy a hydroponic set up that can be kept in your house. </w:t>
      </w:r>
    </w:p>
    <w:p w14:paraId="490BB55A" w14:textId="77777777" w:rsidR="00756B14" w:rsidRPr="00756B14" w:rsidRDefault="00756B14" w:rsidP="00756B14">
      <w:pPr>
        <w:pStyle w:val="NoSpacing"/>
        <w:rPr>
          <w:sz w:val="22"/>
          <w:szCs w:val="22"/>
        </w:rPr>
      </w:pPr>
      <w:r w:rsidRPr="00756B14">
        <w:rPr>
          <w:sz w:val="22"/>
          <w:szCs w:val="22"/>
        </w:rPr>
        <w:t xml:space="preserve">     Mike Adams of Natural News talks about using hydroponics – edible plants can be grown in a room of your house without snoopy neighbors/or thieving people looking at what you have. During famine, lazy people will go seeking out the preppers to steal or kill. </w:t>
      </w:r>
    </w:p>
    <w:p w14:paraId="61392B9D" w14:textId="77777777" w:rsidR="00756B14" w:rsidRPr="00756B14" w:rsidRDefault="00756B14" w:rsidP="00756B14">
      <w:pPr>
        <w:pStyle w:val="NoSpacing"/>
        <w:rPr>
          <w:sz w:val="22"/>
          <w:szCs w:val="22"/>
        </w:rPr>
      </w:pPr>
      <w:r w:rsidRPr="00756B14">
        <w:rPr>
          <w:sz w:val="22"/>
          <w:szCs w:val="22"/>
        </w:rPr>
        <w:t xml:space="preserve">     Remember </w:t>
      </w:r>
      <w:r w:rsidRPr="00756B14">
        <w:rPr>
          <w:b/>
          <w:bCs/>
          <w:sz w:val="22"/>
          <w:szCs w:val="22"/>
        </w:rPr>
        <w:t>Revelation 9:20-21</w:t>
      </w:r>
      <w:r w:rsidRPr="00756B14">
        <w:rPr>
          <w:sz w:val="22"/>
          <w:szCs w:val="22"/>
        </w:rPr>
        <w:t>! They did not repent of their sorceries. The word for sorceries in Greek is “pharmakos”: Strong’s #5333</w:t>
      </w:r>
      <w:r w:rsidRPr="00756B14">
        <w:rPr>
          <w:color w:val="001320"/>
          <w:sz w:val="22"/>
          <w:szCs w:val="22"/>
          <w:shd w:val="clear" w:color="auto" w:fill="FFFFFF"/>
        </w:rPr>
        <w:t> </w:t>
      </w:r>
      <w:proofErr w:type="spellStart"/>
      <w:r w:rsidRPr="00756B14">
        <w:rPr>
          <w:i/>
          <w:iCs/>
          <w:color w:val="001320"/>
          <w:sz w:val="22"/>
          <w:szCs w:val="22"/>
          <w:shd w:val="clear" w:color="auto" w:fill="FFFFFF"/>
        </w:rPr>
        <w:t>phármakos</w:t>
      </w:r>
      <w:proofErr w:type="spellEnd"/>
      <w:r w:rsidRPr="00756B14">
        <w:rPr>
          <w:color w:val="001320"/>
          <w:sz w:val="22"/>
          <w:szCs w:val="22"/>
          <w:shd w:val="clear" w:color="auto" w:fill="FFFFFF"/>
        </w:rPr>
        <w:t xml:space="preserve"> – properly, a sorcerer; </w:t>
      </w:r>
      <w:r w:rsidRPr="00756B14">
        <w:rPr>
          <w:b/>
          <w:bCs/>
          <w:color w:val="001320"/>
          <w:sz w:val="22"/>
          <w:szCs w:val="22"/>
          <w:shd w:val="clear" w:color="auto" w:fill="FFFFFF"/>
        </w:rPr>
        <w:t>used of people using</w:t>
      </w:r>
      <w:r w:rsidRPr="00756B14">
        <w:rPr>
          <w:b/>
          <w:bCs/>
          <w:i/>
          <w:iCs/>
          <w:color w:val="001320"/>
          <w:sz w:val="22"/>
          <w:szCs w:val="22"/>
          <w:shd w:val="clear" w:color="auto" w:fill="FFFFFF"/>
        </w:rPr>
        <w:t> drugs</w:t>
      </w:r>
      <w:r w:rsidRPr="00756B14">
        <w:rPr>
          <w:b/>
          <w:bCs/>
          <w:color w:val="001320"/>
          <w:sz w:val="22"/>
          <w:szCs w:val="22"/>
          <w:shd w:val="clear" w:color="auto" w:fill="FFFFFF"/>
        </w:rPr>
        <w:t> and "religious incantations" to drug people into living by their </w:t>
      </w:r>
      <w:r w:rsidRPr="00756B14">
        <w:rPr>
          <w:b/>
          <w:bCs/>
          <w:i/>
          <w:iCs/>
          <w:color w:val="001320"/>
          <w:sz w:val="22"/>
          <w:szCs w:val="22"/>
          <w:shd w:val="clear" w:color="auto" w:fill="FFFFFF"/>
        </w:rPr>
        <w:t>illusions</w:t>
      </w:r>
      <w:r w:rsidRPr="00756B14">
        <w:rPr>
          <w:b/>
          <w:bCs/>
          <w:color w:val="001320"/>
          <w:sz w:val="22"/>
          <w:szCs w:val="22"/>
          <w:shd w:val="clear" w:color="auto" w:fill="FFFFFF"/>
        </w:rPr>
        <w:t> – like having magical (supernatural) powers</w:t>
      </w:r>
      <w:r w:rsidRPr="00756B14">
        <w:rPr>
          <w:color w:val="001320"/>
          <w:sz w:val="22"/>
          <w:szCs w:val="22"/>
          <w:shd w:val="clear" w:color="auto" w:fill="FFFFFF"/>
        </w:rPr>
        <w:t xml:space="preserve"> …from pharmakon (a drug) </w:t>
      </w:r>
      <w:r w:rsidRPr="00756B14">
        <w:rPr>
          <w:rStyle w:val="hdg"/>
          <w:rFonts w:cs="Arial"/>
          <w:b/>
          <w:bCs/>
          <w:i/>
          <w:iCs/>
          <w:color w:val="0066AA"/>
          <w:sz w:val="22"/>
          <w:szCs w:val="22"/>
          <w:shd w:val="clear" w:color="auto" w:fill="FFFFFF"/>
        </w:rPr>
        <w:t xml:space="preserve">Definition: </w:t>
      </w:r>
      <w:r w:rsidRPr="00756B14">
        <w:rPr>
          <w:color w:val="001320"/>
          <w:sz w:val="22"/>
          <w:szCs w:val="22"/>
          <w:shd w:val="clear" w:color="auto" w:fill="FFFFFF"/>
        </w:rPr>
        <w:t>a poisoner, sorcerer, magician”</w:t>
      </w:r>
    </w:p>
    <w:p w14:paraId="694B11C8" w14:textId="77777777" w:rsidR="00756B14" w:rsidRPr="00756B14" w:rsidRDefault="00756B14" w:rsidP="00756B14">
      <w:pPr>
        <w:pStyle w:val="NoSpacing"/>
        <w:rPr>
          <w:b/>
          <w:bCs/>
          <w:color w:val="244061" w:themeColor="accent1" w:themeShade="80"/>
          <w:sz w:val="22"/>
          <w:szCs w:val="22"/>
        </w:rPr>
      </w:pPr>
      <w:r w:rsidRPr="00756B14">
        <w:rPr>
          <w:sz w:val="22"/>
          <w:szCs w:val="22"/>
        </w:rPr>
        <w:t xml:space="preserve">     Please obey the advice in </w:t>
      </w:r>
      <w:r w:rsidRPr="00756B14">
        <w:rPr>
          <w:b/>
          <w:bCs/>
          <w:sz w:val="22"/>
          <w:szCs w:val="22"/>
        </w:rPr>
        <w:t>Amos 5:10, 13</w:t>
      </w:r>
      <w:r w:rsidRPr="00756B14">
        <w:rPr>
          <w:sz w:val="22"/>
          <w:szCs w:val="22"/>
        </w:rPr>
        <w:t xml:space="preserve">: </w:t>
      </w:r>
      <w:r w:rsidRPr="00756B14">
        <w:rPr>
          <w:b/>
          <w:bCs/>
          <w:color w:val="244061" w:themeColor="accent1" w:themeShade="80"/>
          <w:sz w:val="22"/>
          <w:szCs w:val="22"/>
        </w:rPr>
        <w:t xml:space="preserve">“They hated the one who reproves in the gate and they despise the one who speaks the truth…Therefore, </w:t>
      </w:r>
      <w:r w:rsidRPr="00756B14">
        <w:rPr>
          <w:b/>
          <w:bCs/>
          <w:color w:val="244061" w:themeColor="accent1" w:themeShade="80"/>
          <w:sz w:val="22"/>
          <w:szCs w:val="22"/>
          <w:u w:val="single"/>
        </w:rPr>
        <w:t>the wise keep silent at this time, for it is an evil time</w:t>
      </w:r>
      <w:r w:rsidRPr="00756B14">
        <w:rPr>
          <w:b/>
          <w:bCs/>
          <w:color w:val="244061" w:themeColor="accent1" w:themeShade="80"/>
          <w:sz w:val="22"/>
          <w:szCs w:val="22"/>
        </w:rPr>
        <w:t xml:space="preserve">.” </w:t>
      </w:r>
    </w:p>
    <w:p w14:paraId="7FF60722" w14:textId="77777777" w:rsidR="00756B14" w:rsidRPr="00756B14" w:rsidRDefault="00756B14" w:rsidP="00756B14">
      <w:pPr>
        <w:pStyle w:val="NoSpacing"/>
        <w:rPr>
          <w:b/>
          <w:bCs/>
          <w:color w:val="244061" w:themeColor="accent1" w:themeShade="80"/>
          <w:sz w:val="22"/>
          <w:szCs w:val="22"/>
        </w:rPr>
      </w:pPr>
      <w:r w:rsidRPr="00756B14">
        <w:rPr>
          <w:b/>
          <w:bCs/>
          <w:color w:val="244061" w:themeColor="accent1" w:themeShade="80"/>
          <w:sz w:val="22"/>
          <w:szCs w:val="22"/>
        </w:rPr>
        <w:t xml:space="preserve">Be led by the Spirit of Yahuwah in everything you do and </w:t>
      </w:r>
      <w:proofErr w:type="gramStart"/>
      <w:r w:rsidRPr="00756B14">
        <w:rPr>
          <w:b/>
          <w:bCs/>
          <w:color w:val="244061" w:themeColor="accent1" w:themeShade="80"/>
          <w:sz w:val="22"/>
          <w:szCs w:val="22"/>
        </w:rPr>
        <w:t>say</w:t>
      </w:r>
      <w:proofErr w:type="gramEnd"/>
      <w:r w:rsidRPr="00756B14">
        <w:rPr>
          <w:b/>
          <w:bCs/>
          <w:color w:val="244061" w:themeColor="accent1" w:themeShade="80"/>
          <w:sz w:val="22"/>
          <w:szCs w:val="22"/>
        </w:rPr>
        <w:t>!</w:t>
      </w:r>
    </w:p>
    <w:p w14:paraId="1C7CAF9F" w14:textId="77777777" w:rsidR="00756B14" w:rsidRPr="00756B14" w:rsidRDefault="00756B14" w:rsidP="00756B14">
      <w:pPr>
        <w:pStyle w:val="NoSpacing"/>
        <w:rPr>
          <w:sz w:val="22"/>
          <w:szCs w:val="22"/>
        </w:rPr>
      </w:pPr>
      <w:r w:rsidRPr="00756B14">
        <w:rPr>
          <w:sz w:val="22"/>
          <w:szCs w:val="22"/>
        </w:rPr>
        <w:t>In His love, Yedidah</w:t>
      </w:r>
    </w:p>
    <w:p w14:paraId="766A1B6F" w14:textId="77777777" w:rsidR="00756B14" w:rsidRPr="00756B14" w:rsidRDefault="00756B14" w:rsidP="00756B14">
      <w:pPr>
        <w:pStyle w:val="NoSpacing"/>
        <w:rPr>
          <w:sz w:val="22"/>
          <w:szCs w:val="22"/>
        </w:rPr>
      </w:pPr>
      <w:r w:rsidRPr="00756B14">
        <w:rPr>
          <w:sz w:val="22"/>
          <w:szCs w:val="22"/>
        </w:rPr>
        <w:t>February 10, 2022</w:t>
      </w:r>
    </w:p>
    <w:p w14:paraId="2A2A2EA3"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2DEA" w14:textId="77777777" w:rsidR="00756B14" w:rsidRDefault="00756B14" w:rsidP="001A0CDC">
      <w:r>
        <w:separator/>
      </w:r>
    </w:p>
  </w:endnote>
  <w:endnote w:type="continuationSeparator" w:id="0">
    <w:p w14:paraId="1283D6F3" w14:textId="77777777" w:rsidR="00756B14" w:rsidRDefault="00756B1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1562" w14:textId="012B327A" w:rsidR="000D45E5" w:rsidRDefault="000D45E5" w:rsidP="005C57EB">
    <w:pPr>
      <w:pStyle w:val="Footer"/>
      <w:jc w:val="center"/>
      <w:rPr>
        <w:sz w:val="20"/>
        <w:szCs w:val="20"/>
      </w:rPr>
    </w:pPr>
    <w:r>
      <w:rPr>
        <w:sz w:val="20"/>
        <w:szCs w:val="20"/>
      </w:rPr>
      <w:t>Edible Vaccine – Pharming Food That Changes You</w:t>
    </w:r>
  </w:p>
  <w:p w14:paraId="2E3097EC" w14:textId="28DE6437" w:rsidR="005C57EB" w:rsidRPr="005C57EB" w:rsidRDefault="000D45E5" w:rsidP="005C57EB">
    <w:pPr>
      <w:pStyle w:val="Footer"/>
      <w:jc w:val="center"/>
      <w:rPr>
        <w:sz w:val="20"/>
        <w:szCs w:val="20"/>
      </w:rPr>
    </w:pPr>
    <w:r>
      <w:rPr>
        <w:sz w:val="20"/>
        <w:szCs w:val="20"/>
      </w:rPr>
      <w:t>February 10, 2022</w:t>
    </w:r>
  </w:p>
  <w:p w14:paraId="19410CBB" w14:textId="77777777" w:rsidR="005C57EB" w:rsidRPr="005C57EB" w:rsidRDefault="005C57EB" w:rsidP="005C57EB">
    <w:pPr>
      <w:pStyle w:val="Footer"/>
      <w:jc w:val="center"/>
      <w:rPr>
        <w:sz w:val="20"/>
        <w:szCs w:val="20"/>
      </w:rPr>
    </w:pPr>
    <w:r w:rsidRPr="005C57EB">
      <w:rPr>
        <w:sz w:val="20"/>
        <w:szCs w:val="20"/>
      </w:rPr>
      <w:t>comeenterthemikah.com</w:t>
    </w:r>
  </w:p>
  <w:p w14:paraId="6F922D29"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DA4A" w14:textId="77777777" w:rsidR="00756B14" w:rsidRDefault="00756B14" w:rsidP="001A0CDC">
      <w:r>
        <w:separator/>
      </w:r>
    </w:p>
  </w:footnote>
  <w:footnote w:type="continuationSeparator" w:id="0">
    <w:p w14:paraId="4623A599" w14:textId="77777777" w:rsidR="00756B14" w:rsidRDefault="00756B1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1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45E5"/>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56B14"/>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62248"/>
  <w15:docId w15:val="{3D132971-9B10-44B3-B64D-9DAB1528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B14"/>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style-scope">
    <w:name w:val="style-scope"/>
    <w:basedOn w:val="DefaultParagraphFont"/>
    <w:rsid w:val="00756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6Xx7lMaAQ&amp;t=48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5</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2022-02-11T01:32:00Z</dcterms:created>
  <dcterms:modified xsi:type="dcterms:W3CDTF">2022-02-11T01:32:00Z</dcterms:modified>
</cp:coreProperties>
</file>