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B5350D" w14:textId="77777777" w:rsidR="00D02F8E" w:rsidRPr="00F6661D" w:rsidRDefault="00D02F8E" w:rsidP="00D02F8E">
      <w:pPr>
        <w:pStyle w:val="NoSpacing"/>
        <w:jc w:val="center"/>
        <w:rPr>
          <w:rFonts w:ascii="Chiller" w:hAnsi="Chiller"/>
          <w:b/>
          <w:bCs/>
          <w:color w:val="1F497D" w:themeColor="text2"/>
          <w:sz w:val="40"/>
          <w:szCs w:val="40"/>
        </w:rPr>
      </w:pPr>
      <w:r w:rsidRPr="00F6661D">
        <w:rPr>
          <w:rFonts w:ascii="Chiller" w:hAnsi="Chiller"/>
          <w:b/>
          <w:bCs/>
          <w:color w:val="1F497D" w:themeColor="text2"/>
          <w:sz w:val="40"/>
          <w:szCs w:val="40"/>
        </w:rPr>
        <w:t>FROM MONKEY BUSINESS TO MAN</w:t>
      </w:r>
      <w:r>
        <w:rPr>
          <w:rFonts w:ascii="Chiller" w:hAnsi="Chiller"/>
          <w:b/>
          <w:bCs/>
          <w:color w:val="1F497D" w:themeColor="text2"/>
          <w:sz w:val="40"/>
          <w:szCs w:val="40"/>
        </w:rPr>
        <w:t>’</w:t>
      </w:r>
      <w:r w:rsidRPr="00F6661D">
        <w:rPr>
          <w:rFonts w:ascii="Chiller" w:hAnsi="Chiller"/>
          <w:b/>
          <w:bCs/>
          <w:color w:val="1F497D" w:themeColor="text2"/>
          <w:sz w:val="40"/>
          <w:szCs w:val="40"/>
        </w:rPr>
        <w:t>S BUSINESS TO YAH</w:t>
      </w:r>
      <w:r>
        <w:rPr>
          <w:rFonts w:ascii="Chiller" w:hAnsi="Chiller"/>
          <w:b/>
          <w:bCs/>
          <w:color w:val="1F497D" w:themeColor="text2"/>
          <w:sz w:val="40"/>
          <w:szCs w:val="40"/>
        </w:rPr>
        <w:t>’</w:t>
      </w:r>
      <w:r w:rsidRPr="00F6661D">
        <w:rPr>
          <w:rFonts w:ascii="Chiller" w:hAnsi="Chiller"/>
          <w:b/>
          <w:bCs/>
          <w:color w:val="1F497D" w:themeColor="text2"/>
          <w:sz w:val="40"/>
          <w:szCs w:val="40"/>
        </w:rPr>
        <w:t>S BUSINESS</w:t>
      </w:r>
    </w:p>
    <w:p w14:paraId="3EC0FE20" w14:textId="77777777" w:rsidR="00D02F8E" w:rsidRDefault="00D02F8E" w:rsidP="00D02F8E">
      <w:pPr>
        <w:pStyle w:val="NoSpacing"/>
        <w:jc w:val="center"/>
        <w:rPr>
          <w:rFonts w:ascii="Chiller" w:hAnsi="Chiller"/>
          <w:b/>
          <w:bCs/>
          <w:color w:val="1F497D" w:themeColor="text2"/>
          <w:sz w:val="40"/>
          <w:szCs w:val="40"/>
        </w:rPr>
      </w:pPr>
      <w:r w:rsidRPr="00F6661D">
        <w:rPr>
          <w:rFonts w:ascii="Chiller" w:hAnsi="Chiller"/>
          <w:b/>
          <w:bCs/>
          <w:color w:val="1F497D" w:themeColor="text2"/>
          <w:sz w:val="40"/>
          <w:szCs w:val="40"/>
        </w:rPr>
        <w:t>A REDLINE NEWS UPDATE</w:t>
      </w:r>
    </w:p>
    <w:p w14:paraId="0CE1F9A1" w14:textId="77777777" w:rsidR="00D02F8E" w:rsidRPr="005E063C" w:rsidRDefault="00D02F8E" w:rsidP="00D02F8E">
      <w:pPr>
        <w:pStyle w:val="NoSpacing"/>
        <w:rPr>
          <w:color w:val="1F497D" w:themeColor="text2"/>
        </w:rPr>
      </w:pPr>
    </w:p>
    <w:p w14:paraId="54324D75" w14:textId="77777777" w:rsidR="00D02F8E" w:rsidRPr="00D02F8E" w:rsidRDefault="00D02F8E" w:rsidP="00D02F8E">
      <w:pPr>
        <w:pStyle w:val="NoSpacing"/>
        <w:rPr>
          <w:rFonts w:ascii="Georgia" w:hAnsi="Georgia"/>
        </w:rPr>
      </w:pPr>
      <w:r>
        <w:t xml:space="preserve">     </w:t>
      </w:r>
      <w:r w:rsidRPr="00D02F8E">
        <w:rPr>
          <w:rFonts w:ascii="Georgia" w:hAnsi="Georgia"/>
        </w:rPr>
        <w:t>Well, it looks like the dreaded June 15</w:t>
      </w:r>
      <w:r w:rsidRPr="00D02F8E">
        <w:rPr>
          <w:rFonts w:ascii="Georgia" w:hAnsi="Georgia"/>
          <w:vertAlign w:val="superscript"/>
        </w:rPr>
        <w:t>th</w:t>
      </w:r>
      <w:r w:rsidRPr="00D02F8E">
        <w:rPr>
          <w:rFonts w:ascii="Georgia" w:hAnsi="Georgia"/>
        </w:rPr>
        <w:t xml:space="preserve"> will pass without anything surfacing that was planned to surface today. I mention some plans for today below.</w:t>
      </w:r>
    </w:p>
    <w:p w14:paraId="28D275A5" w14:textId="77777777" w:rsidR="00D02F8E" w:rsidRPr="00D02F8E" w:rsidRDefault="00D02F8E" w:rsidP="00D02F8E">
      <w:pPr>
        <w:pStyle w:val="NoSpacing"/>
        <w:rPr>
          <w:rFonts w:ascii="Georgia" w:hAnsi="Georgia"/>
        </w:rPr>
      </w:pPr>
      <w:r w:rsidRPr="00D02F8E">
        <w:rPr>
          <w:rFonts w:ascii="Georgia" w:hAnsi="Georgia"/>
        </w:rPr>
        <w:t xml:space="preserve">     China has chosen to hit Taiwan and then join up Russia, North Korea, Iran, etc. against the U.S. However, what has not surfaced as far as the “Force </w:t>
      </w:r>
      <w:proofErr w:type="spellStart"/>
      <w:r w:rsidRPr="00D02F8E">
        <w:rPr>
          <w:rFonts w:ascii="Georgia" w:hAnsi="Georgia"/>
        </w:rPr>
        <w:t>Maejeur</w:t>
      </w:r>
      <w:proofErr w:type="spellEnd"/>
      <w:r w:rsidRPr="00D02F8E">
        <w:rPr>
          <w:rFonts w:ascii="Georgia" w:hAnsi="Georgia"/>
        </w:rPr>
        <w:t>,” and other events planned, are just under the surface like a giant pimple just ready to come through the skin and reveal itself all over a teenager’s face.</w:t>
      </w:r>
    </w:p>
    <w:p w14:paraId="2CF80340" w14:textId="77777777" w:rsidR="00D02F8E" w:rsidRPr="00D02F8E" w:rsidRDefault="00D02F8E" w:rsidP="00D02F8E">
      <w:pPr>
        <w:pStyle w:val="NoSpacing"/>
        <w:rPr>
          <w:rFonts w:ascii="Georgia" w:hAnsi="Georgia"/>
        </w:rPr>
      </w:pPr>
      <w:r w:rsidRPr="00D02F8E">
        <w:rPr>
          <w:rFonts w:ascii="Georgia" w:hAnsi="Georgia"/>
        </w:rPr>
        <w:t xml:space="preserve">     “Refer to: “Operation Sandman and Force </w:t>
      </w:r>
      <w:proofErr w:type="spellStart"/>
      <w:r w:rsidRPr="00D02F8E">
        <w:rPr>
          <w:rFonts w:ascii="Georgia" w:hAnsi="Georgia"/>
        </w:rPr>
        <w:t>Maejeur</w:t>
      </w:r>
      <w:proofErr w:type="spellEnd"/>
      <w:r w:rsidRPr="00D02F8E">
        <w:rPr>
          <w:rFonts w:ascii="Georgia" w:hAnsi="Georgia"/>
        </w:rPr>
        <w:t xml:space="preserve">”/Mikvah of Present Reality #266. </w:t>
      </w:r>
    </w:p>
    <w:p w14:paraId="41A16C97" w14:textId="77777777" w:rsidR="00D02F8E" w:rsidRPr="00D02F8E" w:rsidRDefault="00D02F8E" w:rsidP="00D02F8E">
      <w:pPr>
        <w:pStyle w:val="NoSpacing"/>
        <w:rPr>
          <w:rFonts w:ascii="Georgia" w:hAnsi="Georgia"/>
        </w:rPr>
      </w:pPr>
      <w:r w:rsidRPr="00D02F8E">
        <w:rPr>
          <w:rFonts w:ascii="Georgia" w:hAnsi="Georgia"/>
        </w:rPr>
        <w:t xml:space="preserve">     The Dow Jones Average of the U.S. Stock Market sure took a nose dive yesterday, June 14</w:t>
      </w:r>
      <w:r w:rsidRPr="00D02F8E">
        <w:rPr>
          <w:rFonts w:ascii="Georgia" w:hAnsi="Georgia"/>
          <w:vertAlign w:val="superscript"/>
        </w:rPr>
        <w:t>th</w:t>
      </w:r>
      <w:r w:rsidRPr="00D02F8E">
        <w:rPr>
          <w:rFonts w:ascii="Georgia" w:hAnsi="Georgia"/>
        </w:rPr>
        <w:t xml:space="preserve">, 2022, down 880 points. In Hanan Province of China, in which is Shanghai, people stood in long lines outside of banks, only to be told that they could withdraw nothing. This is planned also for the U.S. and the world’s people as The Great Global Reset, aka known as the New World Order, slowly but surely takes over. </w:t>
      </w:r>
    </w:p>
    <w:p w14:paraId="68CFBB7D" w14:textId="77777777" w:rsidR="00D02F8E" w:rsidRPr="00D02F8E" w:rsidRDefault="00D02F8E" w:rsidP="00D02F8E">
      <w:pPr>
        <w:pStyle w:val="NoSpacing"/>
        <w:rPr>
          <w:rFonts w:ascii="Georgia" w:hAnsi="Georgia"/>
        </w:rPr>
      </w:pPr>
      <w:r w:rsidRPr="00D02F8E">
        <w:rPr>
          <w:rFonts w:ascii="Georgia" w:hAnsi="Georgia"/>
        </w:rPr>
        <w:t xml:space="preserve">      Two groups of people are surfacing: Lovers of truth, and deniers of truth - embracers of lies that sound good, or that scare people into compliance. Those that love Truth are getting fewer and fewer. Messiah said: “I AM the Way, the Truth, and the Life, no man comes to the </w:t>
      </w:r>
      <w:proofErr w:type="gramStart"/>
      <w:r w:rsidRPr="00D02F8E">
        <w:rPr>
          <w:rFonts w:ascii="Georgia" w:hAnsi="Georgia"/>
        </w:rPr>
        <w:t>Father</w:t>
      </w:r>
      <w:proofErr w:type="gramEnd"/>
      <w:r w:rsidRPr="00D02F8E">
        <w:rPr>
          <w:rFonts w:ascii="Georgia" w:hAnsi="Georgia"/>
        </w:rPr>
        <w:t xml:space="preserve"> except through Me.” </w:t>
      </w:r>
    </w:p>
    <w:p w14:paraId="04589410" w14:textId="77777777" w:rsidR="00D02F8E" w:rsidRPr="00D02F8E" w:rsidRDefault="00D02F8E" w:rsidP="00D02F8E">
      <w:pPr>
        <w:pStyle w:val="NoSpacing"/>
        <w:rPr>
          <w:rFonts w:ascii="Georgia" w:hAnsi="Georgia"/>
        </w:rPr>
      </w:pPr>
      <w:r w:rsidRPr="00D02F8E">
        <w:rPr>
          <w:rFonts w:ascii="Georgia" w:hAnsi="Georgia"/>
        </w:rPr>
        <w:t xml:space="preserve">     Messiah’s words of warning in </w:t>
      </w:r>
      <w:r w:rsidRPr="00D02F8E">
        <w:rPr>
          <w:rFonts w:ascii="Georgia" w:hAnsi="Georgia"/>
          <w:b/>
          <w:bCs/>
        </w:rPr>
        <w:t>Matthew 10</w:t>
      </w:r>
      <w:r w:rsidRPr="00D02F8E">
        <w:rPr>
          <w:rFonts w:ascii="Georgia" w:hAnsi="Georgia"/>
        </w:rPr>
        <w:t xml:space="preserve"> state: “You will be hated by all men for My Name’s sake.” This hate is rising worldwide. Today, the U.S. has listed 72 groups who are slated as “terrorists.” One is “Evangelical Christians.”   </w:t>
      </w:r>
    </w:p>
    <w:p w14:paraId="5534E1A2" w14:textId="77777777" w:rsidR="00D02F8E" w:rsidRPr="00D02F8E" w:rsidRDefault="00D02F8E" w:rsidP="00D02F8E">
      <w:pPr>
        <w:pStyle w:val="NoSpacing"/>
        <w:rPr>
          <w:rFonts w:ascii="Georgia" w:hAnsi="Georgia"/>
        </w:rPr>
      </w:pPr>
      <w:r w:rsidRPr="00D02F8E">
        <w:rPr>
          <w:rFonts w:ascii="Georgia" w:hAnsi="Georgia"/>
        </w:rPr>
        <w:t xml:space="preserve">     Lucifer, Satan, “that Old Dragon,” the Devil has convinced multi-millions of people that “Jesus” is not Deity, that He’s a created Being - the Bible is not true, no one needs the Holy Spirit. I’m sure you know the rhetoric. The mockery of Him, even as “Yeshua,” as “</w:t>
      </w:r>
      <w:proofErr w:type="spellStart"/>
      <w:r w:rsidRPr="00D02F8E">
        <w:rPr>
          <w:rFonts w:ascii="Georgia" w:hAnsi="Georgia"/>
        </w:rPr>
        <w:t>Yahshua</w:t>
      </w:r>
      <w:proofErr w:type="spellEnd"/>
      <w:r w:rsidRPr="00D02F8E">
        <w:rPr>
          <w:rFonts w:ascii="Georgia" w:hAnsi="Georgia"/>
        </w:rPr>
        <w:t xml:space="preserve">,” and as Yahushua, is huge, stating that He is not Deity. These hell-bound servants of Lucifer deny anything to do with the teachings of the Apostles, especially in their passion for Messiah Yahushua. Messiah proclaimed in </w:t>
      </w:r>
      <w:r w:rsidRPr="00D02F8E">
        <w:rPr>
          <w:rFonts w:ascii="Georgia" w:hAnsi="Georgia"/>
          <w:b/>
          <w:bCs/>
        </w:rPr>
        <w:t>Matthew 10</w:t>
      </w:r>
      <w:r w:rsidRPr="00D02F8E">
        <w:rPr>
          <w:rFonts w:ascii="Georgia" w:hAnsi="Georgia"/>
        </w:rPr>
        <w:t xml:space="preserve"> that those who deny Him, He will deny before Yahuwah, His Father. </w:t>
      </w:r>
    </w:p>
    <w:p w14:paraId="68C0EA0D" w14:textId="77777777" w:rsidR="00D02F8E" w:rsidRPr="00D02F8E" w:rsidRDefault="00D02F8E" w:rsidP="00D02F8E">
      <w:pPr>
        <w:pStyle w:val="NoSpacing"/>
        <w:rPr>
          <w:rFonts w:ascii="Georgia" w:hAnsi="Georgia"/>
        </w:rPr>
      </w:pPr>
      <w:r w:rsidRPr="00D02F8E">
        <w:rPr>
          <w:rFonts w:ascii="Georgia" w:hAnsi="Georgia"/>
        </w:rPr>
        <w:t xml:space="preserve">     The Savior is known by many names from various cultures, but we all know Him from </w:t>
      </w:r>
      <w:r w:rsidRPr="00D02F8E">
        <w:rPr>
          <w:rFonts w:ascii="Georgia" w:hAnsi="Georgia"/>
          <w:b/>
          <w:bCs/>
        </w:rPr>
        <w:t>Genesis 1:1</w:t>
      </w:r>
      <w:r w:rsidRPr="00D02F8E">
        <w:rPr>
          <w:rFonts w:ascii="Georgia" w:hAnsi="Georgia"/>
        </w:rPr>
        <w:t xml:space="preserve"> to </w:t>
      </w:r>
      <w:r w:rsidRPr="00D02F8E">
        <w:rPr>
          <w:rFonts w:ascii="Georgia" w:hAnsi="Georgia"/>
          <w:b/>
          <w:bCs/>
        </w:rPr>
        <w:t>Revelation 22:21</w:t>
      </w:r>
      <w:r w:rsidRPr="00D02F8E">
        <w:rPr>
          <w:rFonts w:ascii="Georgia" w:hAnsi="Georgia"/>
        </w:rPr>
        <w:t xml:space="preserve"> as “the Word of Yahuwah;” “the only begotten Son of Yahuwah,” from the Tenach, and warned that to separate Him from His Father is blasphemy and damnation, as in </w:t>
      </w:r>
      <w:r w:rsidRPr="00D02F8E">
        <w:rPr>
          <w:rFonts w:ascii="Georgia" w:hAnsi="Georgia"/>
          <w:b/>
          <w:bCs/>
        </w:rPr>
        <w:t>I John 2</w:t>
      </w:r>
      <w:r w:rsidRPr="00D02F8E">
        <w:rPr>
          <w:rFonts w:ascii="Georgia" w:hAnsi="Georgia"/>
        </w:rPr>
        <w:t xml:space="preserve">. </w:t>
      </w:r>
    </w:p>
    <w:p w14:paraId="4BDFEBA2" w14:textId="77777777" w:rsidR="00D02F8E" w:rsidRPr="00D02F8E" w:rsidRDefault="00D02F8E" w:rsidP="00D02F8E">
      <w:pPr>
        <w:pStyle w:val="NoSpacing"/>
        <w:rPr>
          <w:rFonts w:ascii="Georgia" w:hAnsi="Georgia"/>
        </w:rPr>
      </w:pPr>
      <w:r w:rsidRPr="00D02F8E">
        <w:rPr>
          <w:rFonts w:ascii="Georgia" w:hAnsi="Georgia"/>
        </w:rPr>
        <w:t xml:space="preserve">     People are hating Him for no reason. He is the One who died in our place to save us from hell, to bringing us into intimate relationship with His Father, the Almighty, the El Yon, the One who raised from the dead to give us eternal life is hated. As the hate deepens within the religious “Jesus”-hater groups, we note that there are “Paul” haters – vilifying him by lies of the Pharisees that go back to the book of Acts. How can people turn to such hate when all they’ve heard is a hater’s argument? Insanity reigns. They even want to take all the letters of “Paul” out of the “New Testament.” Insane. Sha’ul, as Messiah called him, was a totally Torah-guarding man. </w:t>
      </w:r>
    </w:p>
    <w:p w14:paraId="685F89CE" w14:textId="77777777" w:rsidR="00D02F8E" w:rsidRPr="00D02F8E" w:rsidRDefault="00D02F8E" w:rsidP="00D02F8E">
      <w:pPr>
        <w:pStyle w:val="NoSpacing"/>
        <w:rPr>
          <w:rFonts w:ascii="Georgia" w:hAnsi="Georgia"/>
        </w:rPr>
      </w:pPr>
      <w:r w:rsidRPr="00D02F8E">
        <w:rPr>
          <w:rFonts w:ascii="Georgia" w:hAnsi="Georgia"/>
        </w:rPr>
        <w:t xml:space="preserve">      Please refer to Amazon or my website for: “Putting Torah in Its Proper Place”/Mikvah of The Covenant #18. Refer to my defense of “Paul”/Mikvah of the Heart of Elohim #68.0. Besides you know the story of how Sha’ul himself came out of the cloud of witnesses to saved my life in Kampala, Uganda. What a spiritual rescue, proved.  </w:t>
      </w:r>
    </w:p>
    <w:p w14:paraId="34368984" w14:textId="77777777" w:rsidR="00D02F8E" w:rsidRPr="00D02F8E" w:rsidRDefault="00D02F8E" w:rsidP="00D02F8E">
      <w:pPr>
        <w:pStyle w:val="NoSpacing"/>
        <w:rPr>
          <w:rFonts w:ascii="Georgia" w:hAnsi="Georgia"/>
        </w:rPr>
      </w:pPr>
      <w:r w:rsidRPr="00D02F8E">
        <w:rPr>
          <w:rFonts w:ascii="Georgia" w:hAnsi="Georgia"/>
        </w:rPr>
        <w:lastRenderedPageBreak/>
        <w:t xml:space="preserve">     Because of Constantine hating anything Hebrew/Jewish, Christians call him “Paul,” when it was a complimentary title – “a set-apart one,” in Hebrew. </w:t>
      </w:r>
    </w:p>
    <w:p w14:paraId="2B465316" w14:textId="77777777" w:rsidR="00D02F8E" w:rsidRPr="00D02F8E" w:rsidRDefault="00D02F8E" w:rsidP="00D02F8E">
      <w:pPr>
        <w:pStyle w:val="NoSpacing"/>
        <w:rPr>
          <w:rFonts w:ascii="Georgia" w:hAnsi="Georgia"/>
        </w:rPr>
      </w:pPr>
      <w:r w:rsidRPr="00D02F8E">
        <w:rPr>
          <w:rFonts w:ascii="Georgia" w:hAnsi="Georgia"/>
        </w:rPr>
        <w:t xml:space="preserve">     Liars pass on lies, and the unsaved have no access to Yahuwah for answers., so they believe what some honored hell-bound teacher says. I lost a good friend, a Messianic rabbi, to the hate-Paul insanity. People who are born again, and filled with the Spirit of Yahuwah, have “discernment,” and He, from within, lets us know what is truth and what is a lie, in our re-born spirit. However, 99.9% of these people are not even born again. Surely, as in my article/study “Religion,” religion is a damnation to all who wallow in it. </w:t>
      </w:r>
    </w:p>
    <w:p w14:paraId="43EE4D6E" w14:textId="77777777" w:rsidR="00D02F8E" w:rsidRPr="00D02F8E" w:rsidRDefault="00D02F8E" w:rsidP="00D02F8E">
      <w:pPr>
        <w:pStyle w:val="NoSpacing"/>
        <w:rPr>
          <w:rFonts w:ascii="Georgia" w:hAnsi="Georgia"/>
        </w:rPr>
      </w:pPr>
      <w:r w:rsidRPr="00D02F8E">
        <w:rPr>
          <w:rFonts w:ascii="Georgia" w:hAnsi="Georgia"/>
        </w:rPr>
        <w:t xml:space="preserve">     Refer to: “Religion: Lucifer’s Detour to Ignorance and Damnation”/Mikvah of Present Reality. The true new birth is followed by the infilling of Yahuwah’s Spirit, as a person becomes an entirely “new creation,” in training for life in the Kingdom with the Master.</w:t>
      </w:r>
    </w:p>
    <w:p w14:paraId="281D5805" w14:textId="77777777" w:rsidR="00D02F8E" w:rsidRPr="00D02F8E" w:rsidRDefault="00D02F8E" w:rsidP="00D02F8E">
      <w:pPr>
        <w:pStyle w:val="NoSpacing"/>
        <w:rPr>
          <w:rFonts w:ascii="Georgia" w:hAnsi="Georgia"/>
        </w:rPr>
      </w:pPr>
      <w:r w:rsidRPr="00D02F8E">
        <w:rPr>
          <w:rFonts w:ascii="Georgia" w:hAnsi="Georgia"/>
        </w:rPr>
        <w:t xml:space="preserve">     Those not born again, hiding behind a religious façade, are now fearful that their lies will be exposed. There are governmental laws being made to silence any truth. The servants of Lucifer are terrified of truth. You look at </w:t>
      </w:r>
      <w:r w:rsidRPr="00D02F8E">
        <w:rPr>
          <w:rFonts w:ascii="Georgia" w:hAnsi="Georgia"/>
          <w:b/>
          <w:bCs/>
        </w:rPr>
        <w:t>Revelation 3:7-13, 7:1-8, 9:4, 14:1-5, 22:3-5</w:t>
      </w:r>
      <w:r w:rsidRPr="00D02F8E">
        <w:rPr>
          <w:rFonts w:ascii="Georgia" w:hAnsi="Georgia"/>
        </w:rPr>
        <w:t xml:space="preserve">, and you see a people who are like no other in the world today – a very small remnant, also described in passages like </w:t>
      </w:r>
      <w:r w:rsidRPr="00D02F8E">
        <w:rPr>
          <w:rFonts w:ascii="Georgia" w:hAnsi="Georgia"/>
          <w:b/>
          <w:bCs/>
        </w:rPr>
        <w:t>Daniel 11:32</w:t>
      </w:r>
      <w:r w:rsidRPr="00D02F8E">
        <w:rPr>
          <w:rFonts w:ascii="Georgia" w:hAnsi="Georgia"/>
        </w:rPr>
        <w:t xml:space="preserve">. You look at </w:t>
      </w:r>
      <w:r w:rsidRPr="00D02F8E">
        <w:rPr>
          <w:rFonts w:ascii="Georgia" w:hAnsi="Georgia"/>
          <w:b/>
          <w:bCs/>
        </w:rPr>
        <w:t>Revelation 6:9-11, 7:9-17, and 14:12-13,</w:t>
      </w:r>
      <w:r w:rsidRPr="00D02F8E">
        <w:rPr>
          <w:rFonts w:ascii="Georgia" w:hAnsi="Georgia"/>
        </w:rPr>
        <w:t xml:space="preserve">  and you see the martyrs joining those in the throne room who are the tiny remnant on the narrow way to the narrow gate that leads to life: </w:t>
      </w:r>
      <w:r w:rsidRPr="00D02F8E">
        <w:rPr>
          <w:rFonts w:ascii="Georgia" w:hAnsi="Georgia"/>
          <w:b/>
          <w:bCs/>
        </w:rPr>
        <w:t>Matthew 7:13-14</w:t>
      </w:r>
      <w:r w:rsidRPr="00D02F8E">
        <w:rPr>
          <w:rFonts w:ascii="Georgia" w:hAnsi="Georgia"/>
        </w:rPr>
        <w:t xml:space="preserve">.   </w:t>
      </w:r>
    </w:p>
    <w:p w14:paraId="08C6703E" w14:textId="77777777" w:rsidR="00D02F8E" w:rsidRPr="00D02F8E" w:rsidRDefault="00D02F8E" w:rsidP="00D02F8E">
      <w:pPr>
        <w:pStyle w:val="NoSpacing"/>
        <w:rPr>
          <w:rFonts w:ascii="Georgia" w:hAnsi="Georgia"/>
        </w:rPr>
      </w:pPr>
      <w:r w:rsidRPr="00D02F8E">
        <w:rPr>
          <w:rFonts w:ascii="Georgia" w:hAnsi="Georgia"/>
        </w:rPr>
        <w:t xml:space="preserve">     Today, Christians are joining the ones who bow to the intellect of the viper seed. Messiah and </w:t>
      </w:r>
      <w:proofErr w:type="gramStart"/>
      <w:r w:rsidRPr="00D02F8E">
        <w:rPr>
          <w:rFonts w:ascii="Georgia" w:hAnsi="Georgia"/>
        </w:rPr>
        <w:t>Yochanan</w:t>
      </w:r>
      <w:proofErr w:type="gramEnd"/>
      <w:r w:rsidRPr="00D02F8E">
        <w:rPr>
          <w:rFonts w:ascii="Georgia" w:hAnsi="Georgia"/>
        </w:rPr>
        <w:t xml:space="preserve"> both made it clear, as in </w:t>
      </w:r>
      <w:r w:rsidRPr="00D02F8E">
        <w:rPr>
          <w:rFonts w:ascii="Georgia" w:hAnsi="Georgia"/>
          <w:b/>
          <w:bCs/>
        </w:rPr>
        <w:t xml:space="preserve">Matthew 3, 23, </w:t>
      </w:r>
      <w:r w:rsidRPr="00D02F8E">
        <w:rPr>
          <w:rFonts w:ascii="Georgia" w:hAnsi="Georgia"/>
        </w:rPr>
        <w:t xml:space="preserve">and </w:t>
      </w:r>
      <w:r w:rsidRPr="00D02F8E">
        <w:rPr>
          <w:rFonts w:ascii="Georgia" w:hAnsi="Georgia"/>
          <w:b/>
          <w:bCs/>
        </w:rPr>
        <w:t>John 8</w:t>
      </w:r>
      <w:r w:rsidRPr="00D02F8E">
        <w:rPr>
          <w:rFonts w:ascii="Georgia" w:hAnsi="Georgia"/>
        </w:rPr>
        <w:t xml:space="preserve">. The truly born again study the Word with a passion to learn the Truth. They are filled with the Spirit of Yahuwah who teaches them from the inside … from their re-born spirit. Therefore, they unite with other Spirit-taught people and the unity is as in </w:t>
      </w:r>
      <w:r w:rsidRPr="00D02F8E">
        <w:rPr>
          <w:rFonts w:ascii="Georgia" w:hAnsi="Georgia"/>
          <w:b/>
          <w:bCs/>
        </w:rPr>
        <w:t>John 17.</w:t>
      </w:r>
      <w:r w:rsidRPr="00D02F8E">
        <w:rPr>
          <w:rFonts w:ascii="Georgia" w:hAnsi="Georgia"/>
        </w:rPr>
        <w:t xml:space="preserve"> These with child-like faith and dependency on Abba enter the Kingdom.</w:t>
      </w:r>
    </w:p>
    <w:p w14:paraId="3FCCA562" w14:textId="77777777" w:rsidR="00D02F8E" w:rsidRPr="00D02F8E" w:rsidRDefault="00D02F8E" w:rsidP="00D02F8E">
      <w:pPr>
        <w:pStyle w:val="NoSpacing"/>
        <w:rPr>
          <w:rFonts w:ascii="Georgia" w:hAnsi="Georgia"/>
        </w:rPr>
      </w:pPr>
      <w:r w:rsidRPr="00D02F8E">
        <w:rPr>
          <w:rFonts w:ascii="Georgia" w:hAnsi="Georgia"/>
        </w:rPr>
        <w:t xml:space="preserve">     Today, those calling themselves “believers” are being encapsulated mentally, emotionally and spiritually into the Pharisee spirit of the ancient Messiah-killers. They do not realize that they are joining the Beast kingdom who will behead all those who love the Savior. I have written 22 articles, 21 posted under the Mikvah of Israel, Our Eternal Inheritance, and the 1</w:t>
      </w:r>
      <w:r w:rsidRPr="00D02F8E">
        <w:rPr>
          <w:rFonts w:ascii="Georgia" w:hAnsi="Georgia"/>
          <w:vertAlign w:val="superscript"/>
        </w:rPr>
        <w:t>st</w:t>
      </w:r>
      <w:r w:rsidRPr="00D02F8E">
        <w:rPr>
          <w:rFonts w:ascii="Georgia" w:hAnsi="Georgia"/>
        </w:rPr>
        <w:t xml:space="preserve"> one posted under the Mikvah of Present Reality: “Beware of the Noahide Laws.” </w:t>
      </w:r>
    </w:p>
    <w:p w14:paraId="28F1768C" w14:textId="77777777" w:rsidR="00D02F8E" w:rsidRPr="00D02F8E" w:rsidRDefault="00D02F8E" w:rsidP="00D02F8E">
      <w:pPr>
        <w:pStyle w:val="NoSpacing"/>
        <w:rPr>
          <w:rFonts w:ascii="Georgia" w:hAnsi="Georgia"/>
        </w:rPr>
      </w:pPr>
      <w:r w:rsidRPr="00D02F8E">
        <w:rPr>
          <w:rFonts w:ascii="Georgia" w:hAnsi="Georgia"/>
        </w:rPr>
        <w:t xml:space="preserve">      In these articles, I expose the Plan that is 2,000 years old – the plan that is clearly described by Messiah and by Yochanan/John the baptizer. Messiah was in physical lineage the direct descendant of King David and was the rightful King of Israel. </w:t>
      </w:r>
    </w:p>
    <w:p w14:paraId="525D9972" w14:textId="77777777" w:rsidR="00D02F8E" w:rsidRPr="00D02F8E" w:rsidRDefault="00D02F8E" w:rsidP="00D02F8E">
      <w:pPr>
        <w:pStyle w:val="NoSpacing"/>
        <w:rPr>
          <w:rFonts w:ascii="Georgia" w:hAnsi="Georgia"/>
        </w:rPr>
      </w:pPr>
      <w:r w:rsidRPr="00D02F8E">
        <w:rPr>
          <w:rFonts w:ascii="Georgia" w:hAnsi="Georgia"/>
        </w:rPr>
        <w:t xml:space="preserve">      Yochanan, His first cousin, was the rightful High Priest of the lineage of Zadok. Yochanan was saved as a baby from being killed by the illegal Pharisees, the ones from the </w:t>
      </w:r>
      <w:proofErr w:type="spellStart"/>
      <w:r w:rsidRPr="00D02F8E">
        <w:rPr>
          <w:rFonts w:ascii="Georgia" w:hAnsi="Georgia"/>
        </w:rPr>
        <w:t>Hasmonian</w:t>
      </w:r>
      <w:proofErr w:type="spellEnd"/>
      <w:r w:rsidRPr="00D02F8E">
        <w:rPr>
          <w:rFonts w:ascii="Georgia" w:hAnsi="Georgia"/>
        </w:rPr>
        <w:t xml:space="preserve"> hybrid dynasty. A few were still Zadok priests. Zechariah took his son to the Zadok priests who had fled to Qumran to raise him there. The Pharisees feared him. </w:t>
      </w:r>
    </w:p>
    <w:p w14:paraId="6BD49A48" w14:textId="77777777" w:rsidR="00D02F8E" w:rsidRPr="00D02F8E" w:rsidRDefault="00D02F8E" w:rsidP="00D02F8E">
      <w:pPr>
        <w:pStyle w:val="NoSpacing"/>
        <w:rPr>
          <w:rFonts w:ascii="Georgia" w:hAnsi="Georgia"/>
        </w:rPr>
      </w:pPr>
      <w:r w:rsidRPr="00D02F8E">
        <w:rPr>
          <w:rFonts w:ascii="Georgia" w:hAnsi="Georgia"/>
        </w:rPr>
        <w:t xml:space="preserve">     The Word says that the illegal rulers were from hybrid lineage going back to Babylon. Thus, their “traditions” that Messiah so put down, because later known as the Babylonian Talmud. Today, the Babylonian Talmud is international law, espousing pedophilia, abortion up to birth, and the killing of all who believe that Yahushua (Yahuwah is salvation) is Deity by beheading. (</w:t>
      </w:r>
      <w:r w:rsidRPr="00D02F8E">
        <w:rPr>
          <w:rFonts w:ascii="Georgia" w:hAnsi="Georgia"/>
          <w:b/>
          <w:bCs/>
        </w:rPr>
        <w:t>Revelation 20:4, 6</w:t>
      </w:r>
      <w:r w:rsidRPr="00D02F8E">
        <w:rPr>
          <w:rFonts w:ascii="Georgia" w:hAnsi="Georgia"/>
        </w:rPr>
        <w:t xml:space="preserve">) </w:t>
      </w:r>
    </w:p>
    <w:p w14:paraId="562F9D43" w14:textId="77777777" w:rsidR="00D02F8E" w:rsidRPr="00D02F8E" w:rsidRDefault="00D02F8E" w:rsidP="00D02F8E">
      <w:pPr>
        <w:pStyle w:val="NoSpacing"/>
        <w:rPr>
          <w:rFonts w:ascii="Georgia" w:hAnsi="Georgia"/>
        </w:rPr>
      </w:pPr>
      <w:r w:rsidRPr="00D02F8E">
        <w:rPr>
          <w:rFonts w:ascii="Georgia" w:hAnsi="Georgia"/>
        </w:rPr>
        <w:t xml:space="preserve">      I went into that because what is coming down via the Beast Kingdom rising, is rooted in hate for Yahuwah and Yahushua. </w:t>
      </w:r>
      <w:r w:rsidRPr="00D02F8E">
        <w:rPr>
          <w:rFonts w:ascii="Georgia" w:hAnsi="Georgia"/>
          <w:b/>
          <w:bCs/>
        </w:rPr>
        <w:t>Psalm 2</w:t>
      </w:r>
      <w:r w:rsidRPr="00D02F8E">
        <w:rPr>
          <w:rFonts w:ascii="Georgia" w:hAnsi="Georgia"/>
        </w:rPr>
        <w:t xml:space="preserve"> is happening, and Yahuwah is in wrath mode. His judgment is falling, and will fall. His Son will come with His wrath.   </w:t>
      </w:r>
    </w:p>
    <w:p w14:paraId="7BB0FCC3" w14:textId="77777777" w:rsidR="00D02F8E" w:rsidRPr="00D02F8E" w:rsidRDefault="00D02F8E" w:rsidP="00D02F8E">
      <w:pPr>
        <w:pStyle w:val="NoSpacing"/>
        <w:rPr>
          <w:rFonts w:ascii="Georgia" w:hAnsi="Georgia"/>
        </w:rPr>
      </w:pPr>
      <w:r w:rsidRPr="00D02F8E">
        <w:rPr>
          <w:rFonts w:ascii="Georgia" w:hAnsi="Georgia"/>
        </w:rPr>
        <w:t xml:space="preserve">      I had a dream a few years back that began with showing a person I knew well standing on a ladder at the back entrance into a big zoo. He was on the top rung of the ladder screaming “the spirit of acne is upon me,” over and over. I just left him to his screaming. Later Yahuwah explained it all to me. I walked past him into a very nice neighborhood. The cages of lions and bears had been opened somehow in the zoo, and the animals were roaming the neighborhood. I saw them coming out from behind the lovely houses and walking slowly towards me, as I walked along the street. When they got into the middle of the lovely manicured lawns, they stopped and stared at me. House after house had hiding lions and bears who came towards me, but all stopped and stared. I was so filled with the peace and joy of the Master that I just smiled at them and walked on. I knew they would not hurt me yet knew well they were not gentle and kind. </w:t>
      </w:r>
    </w:p>
    <w:p w14:paraId="4FDDB47B" w14:textId="77777777" w:rsidR="00D02F8E" w:rsidRPr="00D02F8E" w:rsidRDefault="00D02F8E" w:rsidP="00D02F8E">
      <w:pPr>
        <w:pStyle w:val="NoSpacing"/>
        <w:rPr>
          <w:rFonts w:ascii="Georgia" w:hAnsi="Georgia"/>
        </w:rPr>
      </w:pPr>
      <w:r w:rsidRPr="00D02F8E">
        <w:rPr>
          <w:rFonts w:ascii="Georgia" w:hAnsi="Georgia"/>
        </w:rPr>
        <w:t xml:space="preserve">     There are two different types of people who claim to be “believers” in the God and Savior of the Bible. There are those who are terrified that what is spiritually poisonous within them should surface for all to see. They hide their sin and pretend to be good Christians or Messianics, and all the while the poison of carnality and deceit, hidden sin, and a religious façade is just below the surface. </w:t>
      </w:r>
    </w:p>
    <w:p w14:paraId="0761C567" w14:textId="77777777" w:rsidR="00D02F8E" w:rsidRPr="00D02F8E" w:rsidRDefault="00D02F8E" w:rsidP="00D02F8E">
      <w:pPr>
        <w:pStyle w:val="NoSpacing"/>
        <w:rPr>
          <w:rFonts w:ascii="Georgia" w:hAnsi="Georgia"/>
        </w:rPr>
      </w:pPr>
      <w:r w:rsidRPr="00D02F8E">
        <w:rPr>
          <w:rFonts w:ascii="Georgia" w:hAnsi="Georgia"/>
        </w:rPr>
        <w:t xml:space="preserve">     Then there are those who know Yahuwah and Yahushua and are at peace in the midst of all the turbulence. They are genuine. Yes, HalleluYah, wherever there is a counterfeit, there has to be a genuine! </w:t>
      </w:r>
    </w:p>
    <w:p w14:paraId="4CDEB76A" w14:textId="77777777" w:rsidR="00D02F8E" w:rsidRPr="00D02F8E" w:rsidRDefault="00D02F8E" w:rsidP="00D02F8E">
      <w:pPr>
        <w:pStyle w:val="NoSpacing"/>
        <w:rPr>
          <w:rFonts w:ascii="Georgia" w:hAnsi="Georgia"/>
        </w:rPr>
      </w:pPr>
      <w:r w:rsidRPr="00D02F8E">
        <w:rPr>
          <w:rFonts w:ascii="Georgia" w:hAnsi="Georgia"/>
        </w:rPr>
        <w:t xml:space="preserve">      Of course, we see the bear as Russia, and the lion as the demonic realm in </w:t>
      </w:r>
      <w:r w:rsidRPr="00D02F8E">
        <w:rPr>
          <w:rFonts w:ascii="Georgia" w:hAnsi="Georgia"/>
          <w:b/>
          <w:bCs/>
        </w:rPr>
        <w:t xml:space="preserve">I Peter </w:t>
      </w:r>
      <w:proofErr w:type="gramStart"/>
      <w:r w:rsidRPr="00D02F8E">
        <w:rPr>
          <w:rFonts w:ascii="Georgia" w:hAnsi="Georgia"/>
          <w:b/>
          <w:bCs/>
        </w:rPr>
        <w:t>5</w:t>
      </w:r>
      <w:r w:rsidRPr="00D02F8E">
        <w:rPr>
          <w:rFonts w:ascii="Georgia" w:hAnsi="Georgia"/>
        </w:rPr>
        <w:t xml:space="preserve">  who</w:t>
      </w:r>
      <w:proofErr w:type="gramEnd"/>
      <w:r w:rsidRPr="00D02F8E">
        <w:rPr>
          <w:rFonts w:ascii="Georgia" w:hAnsi="Georgia"/>
        </w:rPr>
        <w:t xml:space="preserve"> “goes about seeking whom he may devour.” The enemy comes, but they can only do Lucifer’s will if an unsaved person, or a back-slidden child of Yahuwah is not doing HIS WILL. Our mind decides who’s will is going to be followed, then it becomes their will. </w:t>
      </w:r>
    </w:p>
    <w:p w14:paraId="172F43CA" w14:textId="77777777" w:rsidR="00D02F8E" w:rsidRPr="00D02F8E" w:rsidRDefault="00D02F8E" w:rsidP="00D02F8E">
      <w:pPr>
        <w:pStyle w:val="NoSpacing"/>
        <w:rPr>
          <w:rFonts w:ascii="Georgia" w:hAnsi="Georgia"/>
        </w:rPr>
      </w:pPr>
      <w:r w:rsidRPr="00D02F8E">
        <w:rPr>
          <w:rFonts w:ascii="Georgia" w:hAnsi="Georgia"/>
        </w:rPr>
        <w:t xml:space="preserve">     The panic of those with the “acne syndrome,” is becoming feverish, and the barriers are being removed so that they can pull of their deceptions, their hiding, and people believe them. They fear that their evil will be exposed, and so are terrified of the “spirit of acne,” which causes what is hidden to pop out for all to see. As teenagers so often get acne on their face or back, they do all they can to cover up the awful red spots. I did that.  </w:t>
      </w:r>
    </w:p>
    <w:p w14:paraId="0B484D8A" w14:textId="77777777" w:rsidR="00D02F8E" w:rsidRPr="00D02F8E" w:rsidRDefault="00D02F8E" w:rsidP="00D02F8E">
      <w:pPr>
        <w:pStyle w:val="NoSpacing"/>
        <w:rPr>
          <w:rFonts w:ascii="Georgia" w:hAnsi="Georgia"/>
        </w:rPr>
      </w:pPr>
      <w:r w:rsidRPr="00D02F8E">
        <w:rPr>
          <w:rFonts w:ascii="Georgia" w:hAnsi="Georgia"/>
        </w:rPr>
        <w:t xml:space="preserve">     </w:t>
      </w:r>
      <w:proofErr w:type="gramStart"/>
      <w:r w:rsidRPr="00D02F8E">
        <w:rPr>
          <w:rFonts w:ascii="Georgia" w:hAnsi="Georgia"/>
        </w:rPr>
        <w:t>Oh</w:t>
      </w:r>
      <w:proofErr w:type="gramEnd"/>
      <w:r w:rsidRPr="00D02F8E">
        <w:rPr>
          <w:rFonts w:ascii="Georgia" w:hAnsi="Georgia"/>
        </w:rPr>
        <w:t xml:space="preserve"> how the fallen ones and their lackeys, though they appear to be so arrogant, are terrified of truth. Truth exposes, and like Lucifer and all the fallen world, they can only work hidden in darkness!</w:t>
      </w:r>
    </w:p>
    <w:p w14:paraId="6FD3609A" w14:textId="3F8C6FAF" w:rsidR="00D02F8E" w:rsidRPr="00D02F8E" w:rsidRDefault="00D02F8E" w:rsidP="00D02F8E">
      <w:pPr>
        <w:pStyle w:val="NoSpacing"/>
        <w:rPr>
          <w:rFonts w:ascii="Georgia" w:hAnsi="Georgia"/>
        </w:rPr>
      </w:pPr>
      <w:r w:rsidRPr="00D02F8E">
        <w:rPr>
          <w:rFonts w:ascii="Georgia" w:hAnsi="Georgia"/>
        </w:rPr>
        <w:t xml:space="preserve">     Most people today love to hear lies, and the genuine are persecuted, mocked, derided, vilified, betrayed, slandered, gossiped about, and rejected. </w:t>
      </w:r>
      <w:r w:rsidR="00DD2768">
        <w:rPr>
          <w:rFonts w:ascii="Georgia" w:hAnsi="Georgia"/>
        </w:rPr>
        <w:t>I am passionate for Truth!</w:t>
      </w:r>
    </w:p>
    <w:p w14:paraId="1B2DDA00" w14:textId="77777777" w:rsidR="00D02F8E" w:rsidRPr="00D02F8E" w:rsidRDefault="00D02F8E" w:rsidP="00D02F8E">
      <w:pPr>
        <w:pStyle w:val="NoSpacing"/>
        <w:rPr>
          <w:rFonts w:ascii="Georgia" w:hAnsi="Georgia"/>
        </w:rPr>
      </w:pPr>
      <w:r w:rsidRPr="00D02F8E">
        <w:rPr>
          <w:rFonts w:ascii="Georgia" w:hAnsi="Georgia"/>
        </w:rPr>
        <w:t xml:space="preserve">     Soon the ones siding with lies will not care if the “acne” appears on their faces or not. They will turn on the ones who are at peace, whom lions and bears (demonic forces) fear. Yes, they fear the genuine who know their Elohim! They are terrified of the remnant well-trained by the Master Yahushua, and Yahuwah’s Spirit. They try to attack mind and emotions, even the body, but they are blown away by spiritual warfare.</w:t>
      </w:r>
    </w:p>
    <w:p w14:paraId="4910F4C3" w14:textId="77777777" w:rsidR="00D02F8E" w:rsidRPr="00D02F8E" w:rsidRDefault="00D02F8E" w:rsidP="00D02F8E">
      <w:pPr>
        <w:pStyle w:val="NoSpacing"/>
        <w:rPr>
          <w:rFonts w:ascii="Georgia" w:hAnsi="Georgia"/>
        </w:rPr>
      </w:pPr>
      <w:r w:rsidRPr="00D02F8E">
        <w:rPr>
          <w:rFonts w:ascii="Georgia" w:hAnsi="Georgia"/>
        </w:rPr>
        <w:t xml:space="preserve">     Again, and I sent you the link to the video in “The Build Up Accelerates…” #271 Mikvah of Present Reality, of the poral over the White House, seen day and night, confirmed by top sources in Washington, scientists, intel agencies, etc. </w:t>
      </w:r>
    </w:p>
    <w:p w14:paraId="2A8AB09C" w14:textId="77777777" w:rsidR="00D02F8E" w:rsidRPr="00D02F8E" w:rsidRDefault="00D02F8E" w:rsidP="00D02F8E">
      <w:pPr>
        <w:pStyle w:val="NoSpacing"/>
        <w:rPr>
          <w:rFonts w:ascii="Georgia" w:hAnsi="Georgia"/>
        </w:rPr>
      </w:pPr>
      <w:r w:rsidRPr="00D02F8E">
        <w:rPr>
          <w:rFonts w:ascii="Georgia" w:hAnsi="Georgia"/>
        </w:rPr>
        <w:t xml:space="preserve">     It is Lucifer’s portal that is giving direct instructions to those in the White House to carry out for him. Biden is so feeble now, but he has a double when need be. He is totally demon possessed, as are so many in the government, that he is insane in many of his allowed decisions. The world knows that and mocks. </w:t>
      </w:r>
    </w:p>
    <w:p w14:paraId="25A62D5C" w14:textId="4D0283DD" w:rsidR="00D02F8E" w:rsidRPr="00D02F8E" w:rsidRDefault="00D02F8E" w:rsidP="00D02F8E">
      <w:pPr>
        <w:pStyle w:val="NoSpacing"/>
        <w:rPr>
          <w:rFonts w:ascii="Georgia" w:hAnsi="Georgia"/>
        </w:rPr>
      </w:pPr>
      <w:r w:rsidRPr="00D02F8E">
        <w:rPr>
          <w:rFonts w:ascii="Georgia" w:hAnsi="Georgia"/>
        </w:rPr>
        <w:t xml:space="preserve">    Yes, it is true, in the White House and in the tunnels below it, blood sacrifices are offered to Lucifer of children, taken from their cages, used for pedophilia also. Yes, IN the White House blood sacrifices. We know about the bones of children found under it. But, let</w:t>
      </w:r>
      <w:r w:rsidR="00D36487">
        <w:rPr>
          <w:rFonts w:ascii="Georgia" w:hAnsi="Georgia"/>
        </w:rPr>
        <w:t>’</w:t>
      </w:r>
      <w:r w:rsidRPr="00D02F8E">
        <w:rPr>
          <w:rFonts w:ascii="Georgia" w:hAnsi="Georgia"/>
        </w:rPr>
        <w:t xml:space="preserve">s go back to Benjamin Franklin and the Hell-Fire Club in the U.S. and in England, and the bones of children found under his two houses. </w:t>
      </w:r>
    </w:p>
    <w:p w14:paraId="7326F058" w14:textId="77777777" w:rsidR="00D02F8E" w:rsidRPr="00D02F8E" w:rsidRDefault="00D02F8E" w:rsidP="00D02F8E">
      <w:pPr>
        <w:pStyle w:val="NoSpacing"/>
        <w:rPr>
          <w:rFonts w:ascii="Georgia" w:hAnsi="Georgia"/>
        </w:rPr>
      </w:pPr>
      <w:r w:rsidRPr="00D02F8E">
        <w:rPr>
          <w:rFonts w:ascii="Georgia" w:hAnsi="Georgia"/>
        </w:rPr>
        <w:t xml:space="preserve">     And totally ignorant “believers” believe that all we have to do is unite to repent for the nation, and Trump will come back as President, and we’ll go on because we are so righteous? Insanity to the max: Out in space with Mickey Mouse, Donald Duck and Goofy. It’s over! Just as He told Jeremiah: “Do not pray for this people.” Yahuwah was through with the sin. Nebuchadnezzar waited for his “go” call. </w:t>
      </w:r>
    </w:p>
    <w:p w14:paraId="37DF5C93" w14:textId="77777777" w:rsidR="00D02F8E" w:rsidRPr="00D02F8E" w:rsidRDefault="00D02F8E" w:rsidP="00D02F8E">
      <w:pPr>
        <w:pStyle w:val="NoSpacing"/>
        <w:rPr>
          <w:rFonts w:ascii="Georgia" w:hAnsi="Georgia"/>
        </w:rPr>
      </w:pPr>
      <w:r w:rsidRPr="00D02F8E">
        <w:rPr>
          <w:rFonts w:ascii="Georgia" w:hAnsi="Georgia"/>
        </w:rPr>
        <w:t xml:space="preserve">     Yahuwah said to me clearly about 2 months ago: “Putin is My Nebuchadnezzar.”  </w:t>
      </w:r>
      <w:proofErr w:type="gramStart"/>
      <w:r w:rsidRPr="00D02F8E">
        <w:rPr>
          <w:rFonts w:ascii="Georgia" w:hAnsi="Georgia"/>
        </w:rPr>
        <w:t>Yes</w:t>
      </w:r>
      <w:proofErr w:type="gramEnd"/>
      <w:r w:rsidRPr="00D02F8E">
        <w:rPr>
          <w:rFonts w:ascii="Georgia" w:hAnsi="Georgia"/>
        </w:rPr>
        <w:t xml:space="preserve"> Nebuchadnezzar was a vicious warrior, but at the same time, as we read in </w:t>
      </w:r>
      <w:r w:rsidRPr="00D02F8E">
        <w:rPr>
          <w:rFonts w:ascii="Georgia" w:hAnsi="Georgia"/>
          <w:b/>
          <w:bCs/>
        </w:rPr>
        <w:t>Jeremiah 40</w:t>
      </w:r>
      <w:r w:rsidRPr="00D02F8E">
        <w:rPr>
          <w:rFonts w:ascii="Georgia" w:hAnsi="Georgia"/>
        </w:rPr>
        <w:t>, he told the captain of his army not to harm Jeremiah.  Jeremiah represented the remnant of today.</w:t>
      </w:r>
    </w:p>
    <w:p w14:paraId="0EEF4FF1" w14:textId="77777777" w:rsidR="00D02F8E" w:rsidRPr="00D02F8E" w:rsidRDefault="00D02F8E" w:rsidP="00D02F8E">
      <w:pPr>
        <w:pStyle w:val="NoSpacing"/>
        <w:rPr>
          <w:rFonts w:ascii="Georgia" w:hAnsi="Georgia"/>
        </w:rPr>
      </w:pPr>
      <w:r w:rsidRPr="00D02F8E">
        <w:rPr>
          <w:rFonts w:ascii="Georgia" w:hAnsi="Georgia"/>
        </w:rPr>
        <w:t xml:space="preserve">     There are those of this remnant that have gained the “respect” of the fallen ones, even Lucifer, and evil mankind. They know not to mess with them. They are blameless before Yahuwah. The evil ones and their human or hybrid lackies know they’re off limit. People think if they quote </w:t>
      </w:r>
      <w:r w:rsidRPr="00D02F8E">
        <w:rPr>
          <w:rFonts w:ascii="Georgia" w:hAnsi="Georgia"/>
          <w:b/>
          <w:bCs/>
        </w:rPr>
        <w:t>Psalm 91</w:t>
      </w:r>
      <w:r w:rsidRPr="00D02F8E">
        <w:rPr>
          <w:rFonts w:ascii="Georgia" w:hAnsi="Georgia"/>
        </w:rPr>
        <w:t xml:space="preserve"> enough, it will happen and they’ll escape. The pre-tribulation rapture Jesuit-given heresy, makes people think they will get out of here before a “tribulation” comes. But there is no 7-year tribulation in the entire Bible.   </w:t>
      </w:r>
    </w:p>
    <w:p w14:paraId="0DDA908B" w14:textId="3DAB8FB9" w:rsidR="00D02F8E" w:rsidRPr="00D02F8E" w:rsidRDefault="00D02F8E" w:rsidP="00D02F8E">
      <w:pPr>
        <w:pStyle w:val="NoSpacing"/>
        <w:rPr>
          <w:rFonts w:ascii="Georgia" w:hAnsi="Georgia"/>
        </w:rPr>
      </w:pPr>
      <w:r w:rsidRPr="00D02F8E">
        <w:rPr>
          <w:rFonts w:ascii="Georgia" w:hAnsi="Georgia"/>
        </w:rPr>
        <w:t xml:space="preserve">     Please refer to: “Dismantling a Highly Dangerous Collage,”/Mikvah of Present Reality</w:t>
      </w:r>
      <w:r w:rsidR="00DD2768">
        <w:rPr>
          <w:rFonts w:ascii="Georgia" w:hAnsi="Georgia"/>
        </w:rPr>
        <w:t xml:space="preserve"> #216.0</w:t>
      </w:r>
      <w:r w:rsidRPr="00D02F8E">
        <w:rPr>
          <w:rFonts w:ascii="Georgia" w:hAnsi="Georgia"/>
        </w:rPr>
        <w:t xml:space="preserve">, in which I go into detail about the way the rapture doctrine came to be. </w:t>
      </w:r>
    </w:p>
    <w:p w14:paraId="14E7DC9F" w14:textId="77777777" w:rsidR="00D02F8E" w:rsidRPr="00D02F8E" w:rsidRDefault="00D02F8E" w:rsidP="00D02F8E">
      <w:pPr>
        <w:pStyle w:val="NoSpacing"/>
        <w:rPr>
          <w:rFonts w:ascii="Georgia" w:hAnsi="Georgia"/>
        </w:rPr>
      </w:pPr>
      <w:r w:rsidRPr="00D02F8E">
        <w:rPr>
          <w:rFonts w:ascii="Georgia" w:hAnsi="Georgia"/>
        </w:rPr>
        <w:t xml:space="preserve">     I have written another article giving quotes from the Jesuits who introduced the lie to American Christians, admitting it was to undermine the faith of Christians. When it doesn’t happen, and it won’t, many will deny their faith in Jesus, as what happened to millions of Chinese Christians when Mao </w:t>
      </w:r>
      <w:proofErr w:type="spellStart"/>
      <w:r w:rsidRPr="00D02F8E">
        <w:rPr>
          <w:rFonts w:ascii="Georgia" w:hAnsi="Georgia"/>
        </w:rPr>
        <w:t>Tse</w:t>
      </w:r>
      <w:proofErr w:type="spellEnd"/>
      <w:r w:rsidRPr="00D02F8E">
        <w:rPr>
          <w:rFonts w:ascii="Georgia" w:hAnsi="Georgia"/>
        </w:rPr>
        <w:t xml:space="preserve"> Tung came to power and began killing Christians. His people have ingested so many lies from human teachers, but the lazy bums won’t follow the instructions of the Word nor receive the gifts of Yahuwah’s Spirit. It's all a groupie thing, of pride, arrogance, and incredible love of ignorance.       </w:t>
      </w:r>
    </w:p>
    <w:p w14:paraId="1E07751D" w14:textId="77777777" w:rsidR="00D02F8E" w:rsidRPr="00D02F8E" w:rsidRDefault="00D02F8E" w:rsidP="00D02F8E">
      <w:pPr>
        <w:pStyle w:val="NoSpacing"/>
        <w:rPr>
          <w:rFonts w:ascii="Georgia" w:hAnsi="Georgia"/>
        </w:rPr>
      </w:pPr>
      <w:r w:rsidRPr="00D02F8E">
        <w:rPr>
          <w:rFonts w:ascii="Georgia" w:hAnsi="Georgia"/>
        </w:rPr>
        <w:t xml:space="preserve">     I have studied the realities of the end-time prophetic Word since the 1960s. Abba has clarified more and more as time got closer, especially since the late 1980s. Then in moving to the Middle East, He began teaching me even more. He began saying “this is that,” in the Prophetic Word. Now we see it clearly on the horizon. There is an oppression that I am sure you are also feeling. He longs to Teach His children! </w:t>
      </w:r>
    </w:p>
    <w:p w14:paraId="1F24999A" w14:textId="6825A47D" w:rsidR="00D02F8E" w:rsidRPr="00D02F8E" w:rsidRDefault="00D02F8E" w:rsidP="00D02F8E">
      <w:pPr>
        <w:pStyle w:val="NoSpacing"/>
        <w:rPr>
          <w:rFonts w:ascii="Georgia" w:hAnsi="Georgia"/>
        </w:rPr>
      </w:pPr>
      <w:r w:rsidRPr="00D02F8E">
        <w:rPr>
          <w:rFonts w:ascii="Georgia" w:hAnsi="Georgia"/>
        </w:rPr>
        <w:t xml:space="preserve">     Steve Quayle has had vicious attacks by Christians with natures of a copperhead</w:t>
      </w:r>
      <w:r w:rsidR="00D36487">
        <w:rPr>
          <w:rFonts w:ascii="Georgia" w:hAnsi="Georgia"/>
        </w:rPr>
        <w:t xml:space="preserve"> snake</w:t>
      </w:r>
      <w:r w:rsidRPr="00D02F8E">
        <w:rPr>
          <w:rFonts w:ascii="Georgia" w:hAnsi="Georgia"/>
        </w:rPr>
        <w:t>. He asked Abba “why do Your people act so cruel and hateful.” Abba’s blunt reply: “Who told you they were My children?”</w:t>
      </w:r>
    </w:p>
    <w:p w14:paraId="5A256809" w14:textId="77777777" w:rsidR="00D02F8E" w:rsidRPr="00D02F8E" w:rsidRDefault="00D02F8E" w:rsidP="00D02F8E">
      <w:pPr>
        <w:pStyle w:val="NoSpacing"/>
        <w:rPr>
          <w:rFonts w:ascii="Georgia" w:hAnsi="Georgia"/>
        </w:rPr>
      </w:pPr>
      <w:r w:rsidRPr="00D02F8E">
        <w:rPr>
          <w:rFonts w:ascii="Georgia" w:hAnsi="Georgia"/>
        </w:rPr>
        <w:t xml:space="preserve">     Now, there little time left to prepare for much of anything. Planned world famine is crashing down on us, WWIII and the annihilation of America, the plans openly stated by China of what they will do to America, disease, more lockdowns. Yes, the four horsemen of </w:t>
      </w:r>
      <w:r w:rsidRPr="00D02F8E">
        <w:rPr>
          <w:rFonts w:ascii="Georgia" w:hAnsi="Georgia"/>
          <w:b/>
          <w:bCs/>
        </w:rPr>
        <w:t>Revelation 6</w:t>
      </w:r>
      <w:r w:rsidRPr="00D02F8E">
        <w:rPr>
          <w:rFonts w:ascii="Georgia" w:hAnsi="Georgia"/>
        </w:rPr>
        <w:t xml:space="preserve"> are riding!</w:t>
      </w:r>
    </w:p>
    <w:p w14:paraId="6814F8DC" w14:textId="77777777" w:rsidR="00D02F8E" w:rsidRPr="00D02F8E" w:rsidRDefault="00D02F8E" w:rsidP="00D02F8E">
      <w:pPr>
        <w:pStyle w:val="NoSpacing"/>
        <w:rPr>
          <w:rFonts w:ascii="Georgia" w:hAnsi="Georgia"/>
        </w:rPr>
      </w:pPr>
      <w:r w:rsidRPr="00D02F8E">
        <w:rPr>
          <w:rFonts w:ascii="Georgia" w:hAnsi="Georgia"/>
        </w:rPr>
        <w:t xml:space="preserve">     Remember, once the Beast moves and the War begins, a sacrifice ordered by Lucifer, it will end with hardly any human beings left on the planet. Russia and China along have enough war technology in their gigantic weapons on land and under the sea, to wipe out humanity. America will be destroyed in a few hours, beginning with NYC in one hour. I began teaching on this in 1992. Now it is ready to happen.</w:t>
      </w:r>
    </w:p>
    <w:p w14:paraId="079BF6BA" w14:textId="77777777" w:rsidR="00D02F8E" w:rsidRPr="00D02F8E" w:rsidRDefault="00D02F8E" w:rsidP="00D02F8E">
      <w:pPr>
        <w:pStyle w:val="NoSpacing"/>
        <w:rPr>
          <w:rFonts w:ascii="Georgia" w:hAnsi="Georgia"/>
        </w:rPr>
      </w:pPr>
      <w:r w:rsidRPr="00D02F8E">
        <w:rPr>
          <w:rFonts w:ascii="Georgia" w:hAnsi="Georgia"/>
        </w:rPr>
        <w:t xml:space="preserve">     Let me give you a few recent happenings you must be aware of. </w:t>
      </w:r>
    </w:p>
    <w:p w14:paraId="0554F924" w14:textId="77777777" w:rsidR="00D02F8E" w:rsidRPr="00D02F8E" w:rsidRDefault="00D02F8E" w:rsidP="00D02F8E">
      <w:pPr>
        <w:pStyle w:val="NoSpacing"/>
        <w:rPr>
          <w:rFonts w:ascii="Georgia" w:hAnsi="Georgia"/>
        </w:rPr>
      </w:pPr>
      <w:r w:rsidRPr="00D02F8E">
        <w:rPr>
          <w:rFonts w:ascii="Georgia" w:hAnsi="Georgia"/>
        </w:rPr>
        <w:t xml:space="preserve">     The death of the dollar will be finalized with the destruction of the nation. The Rockefeller </w:t>
      </w:r>
      <w:proofErr w:type="spellStart"/>
      <w:r w:rsidRPr="00D02F8E">
        <w:rPr>
          <w:rFonts w:ascii="Georgia" w:hAnsi="Georgia"/>
        </w:rPr>
        <w:t>Deagle</w:t>
      </w:r>
      <w:proofErr w:type="spellEnd"/>
      <w:r w:rsidRPr="00D02F8E">
        <w:rPr>
          <w:rFonts w:ascii="Georgia" w:hAnsi="Georgia"/>
        </w:rPr>
        <w:t xml:space="preserve"> Report began in 2017 saying that our 327 million would be down to 100 million 2025.  Now they’ve lowered it to down to 69 million Americans being left alive.  Those left alive will all die in various ways after the bombing – because of the slaughter of the ground crews taking all for themselves. The Chinese generals have publicly spoken that they will kill every man, woman, and child in America. They have been planning it for some time now. </w:t>
      </w:r>
      <w:r w:rsidRPr="00D36487">
        <w:rPr>
          <w:rFonts w:ascii="Georgia" w:hAnsi="Georgia"/>
          <w:b/>
          <w:bCs/>
        </w:rPr>
        <w:t>Jeremiah 50-51</w:t>
      </w:r>
      <w:r w:rsidRPr="00D02F8E">
        <w:rPr>
          <w:rFonts w:ascii="Georgia" w:hAnsi="Georgia"/>
        </w:rPr>
        <w:t xml:space="preserve"> and </w:t>
      </w:r>
      <w:r w:rsidRPr="00D02F8E">
        <w:rPr>
          <w:rFonts w:ascii="Georgia" w:hAnsi="Georgia"/>
          <w:b/>
          <w:bCs/>
        </w:rPr>
        <w:t xml:space="preserve">Revelation 18 </w:t>
      </w:r>
      <w:r w:rsidRPr="00D02F8E">
        <w:rPr>
          <w:rFonts w:ascii="Georgia" w:hAnsi="Georgia"/>
        </w:rPr>
        <w:t>say over and over to Yahuwah’s children “Flee” from end-time Babylon. Hardly anyone but seculars have done that. I tried several times to stay overseas or in Central America. Abba sent me back to the U.S. with an assignment to warn the people, along with others. However, I know my future, so am not concerned by what’s coming, life or death, His children have eternity in the Kingdom to look forward to.</w:t>
      </w:r>
    </w:p>
    <w:p w14:paraId="27E69D11" w14:textId="77777777" w:rsidR="00D02F8E" w:rsidRPr="00D02F8E" w:rsidRDefault="00D02F8E" w:rsidP="00D02F8E">
      <w:pPr>
        <w:pStyle w:val="NoSpacing"/>
        <w:rPr>
          <w:rFonts w:ascii="Georgia" w:hAnsi="Georgia"/>
        </w:rPr>
      </w:pPr>
      <w:r w:rsidRPr="00D02F8E">
        <w:rPr>
          <w:rFonts w:ascii="Georgia" w:hAnsi="Georgia"/>
        </w:rPr>
        <w:t xml:space="preserve">     Yes, there is technology now that is more powerful than anything the U.S. has, that can kill all without harming farmland, water supplies, etc. Both Russia and China have this technology. Read </w:t>
      </w:r>
      <w:r w:rsidRPr="00D02F8E">
        <w:rPr>
          <w:rFonts w:ascii="Georgia" w:hAnsi="Georgia"/>
          <w:b/>
          <w:bCs/>
        </w:rPr>
        <w:t>Isaiah 13</w:t>
      </w:r>
      <w:r w:rsidRPr="00D02F8E">
        <w:rPr>
          <w:rFonts w:ascii="Georgia" w:hAnsi="Georgia"/>
        </w:rPr>
        <w:t xml:space="preserve">. There are other passages too, saying there will be nothing left of end-time Babylon. Why? Because of the evil beyond human understanding that we have done to our own citizens and the world’s people to destroy them, under Lucifer’s orders.  </w:t>
      </w:r>
    </w:p>
    <w:p w14:paraId="5524577D" w14:textId="77777777" w:rsidR="00D02F8E" w:rsidRPr="00D02F8E" w:rsidRDefault="00D02F8E" w:rsidP="00D02F8E">
      <w:pPr>
        <w:pStyle w:val="NoSpacing"/>
        <w:rPr>
          <w:rFonts w:ascii="Georgia" w:hAnsi="Georgia"/>
        </w:rPr>
      </w:pPr>
      <w:r w:rsidRPr="00D02F8E">
        <w:rPr>
          <w:rFonts w:ascii="Georgia" w:hAnsi="Georgia"/>
        </w:rPr>
        <w:t xml:space="preserve">      In 1992, as I read </w:t>
      </w:r>
      <w:r w:rsidRPr="00D02F8E">
        <w:rPr>
          <w:rFonts w:ascii="Georgia" w:hAnsi="Georgia"/>
          <w:b/>
          <w:bCs/>
        </w:rPr>
        <w:t>Jeremiah 50-51</w:t>
      </w:r>
      <w:r w:rsidRPr="00D02F8E">
        <w:rPr>
          <w:rFonts w:ascii="Georgia" w:hAnsi="Georgia"/>
        </w:rPr>
        <w:t xml:space="preserve">, Abba spoke to me: “This is America.” Now it is known reality also </w:t>
      </w:r>
      <w:r w:rsidRPr="00D02F8E">
        <w:rPr>
          <w:rFonts w:ascii="Georgia" w:hAnsi="Georgia"/>
          <w:b/>
          <w:bCs/>
        </w:rPr>
        <w:t>Revelation 18</w:t>
      </w:r>
      <w:r w:rsidRPr="00D02F8E">
        <w:rPr>
          <w:rFonts w:ascii="Georgia" w:hAnsi="Georgia"/>
        </w:rPr>
        <w:t xml:space="preserve"> about New York City. Russia has already informed the Pentagon that the first two strikes would be on Washington D.C. and New York City. China will come down from the Pacific Northwest of America, destroying the major cities along the coast line. Russia will come down from the Arctic onto the East Coast.</w:t>
      </w:r>
    </w:p>
    <w:p w14:paraId="6E3D26BB" w14:textId="77777777" w:rsidR="00D02F8E" w:rsidRPr="00D02F8E" w:rsidRDefault="00D02F8E" w:rsidP="00D02F8E">
      <w:pPr>
        <w:pStyle w:val="NoSpacing"/>
        <w:rPr>
          <w:rFonts w:ascii="Georgia" w:hAnsi="Georgia"/>
        </w:rPr>
      </w:pPr>
      <w:r w:rsidRPr="00D02F8E">
        <w:rPr>
          <w:rFonts w:ascii="Georgia" w:hAnsi="Georgia"/>
        </w:rPr>
        <w:t xml:space="preserve">      From the south Venezuela and Cuba will fire Iranian and Russian missiles. The Gulf area will be hit. Texas’ Governor Abbot is not going to get our Texas wells pumping, because one of the cities Russia plans to hit is Houston, and with their Satan II Russian missile launcher, it would take only 4 missiles to destroy the whole U.S. So, you can imagine what it would do to the state of Texas if the oil wells and refinery tanks were hit.</w:t>
      </w:r>
    </w:p>
    <w:p w14:paraId="3B03C959" w14:textId="77777777" w:rsidR="00D02F8E" w:rsidRPr="00D02F8E" w:rsidRDefault="00D02F8E" w:rsidP="00D02F8E">
      <w:pPr>
        <w:pStyle w:val="NoSpacing"/>
        <w:rPr>
          <w:rFonts w:ascii="Georgia" w:hAnsi="Georgia"/>
        </w:rPr>
      </w:pPr>
      <w:r w:rsidRPr="00D02F8E">
        <w:rPr>
          <w:rFonts w:ascii="Georgia" w:hAnsi="Georgia"/>
        </w:rPr>
        <w:t xml:space="preserve">     </w:t>
      </w:r>
      <w:r w:rsidRPr="00D02F8E">
        <w:rPr>
          <w:rFonts w:ascii="Georgia" w:hAnsi="Georgia"/>
          <w:b/>
          <w:bCs/>
          <w:u w:val="single"/>
        </w:rPr>
        <w:t>Today</w:t>
      </w:r>
      <w:r w:rsidRPr="00D02F8E">
        <w:rPr>
          <w:rFonts w:ascii="Georgia" w:hAnsi="Georgia"/>
        </w:rPr>
        <w:t xml:space="preserve">, the Biden Administration is supposed to push “food vouchers” “gas vouchers,” and ration cards necessary to buy and sell. </w:t>
      </w:r>
    </w:p>
    <w:p w14:paraId="1B502716" w14:textId="77777777" w:rsidR="00D02F8E" w:rsidRPr="00D02F8E" w:rsidRDefault="00D02F8E" w:rsidP="00D02F8E">
      <w:pPr>
        <w:pStyle w:val="NoSpacing"/>
        <w:rPr>
          <w:rFonts w:ascii="Georgia" w:hAnsi="Georgia"/>
        </w:rPr>
      </w:pPr>
      <w:r w:rsidRPr="00D02F8E">
        <w:rPr>
          <w:rFonts w:ascii="Georgia" w:hAnsi="Georgia"/>
        </w:rPr>
        <w:t xml:space="preserve">     </w:t>
      </w:r>
      <w:r w:rsidRPr="00D02F8E">
        <w:rPr>
          <w:rFonts w:ascii="Georgia" w:hAnsi="Georgia"/>
          <w:b/>
          <w:bCs/>
        </w:rPr>
        <w:t>June 15</w:t>
      </w:r>
      <w:r w:rsidRPr="00D02F8E">
        <w:rPr>
          <w:rFonts w:ascii="Georgia" w:hAnsi="Georgia"/>
          <w:b/>
          <w:bCs/>
          <w:vertAlign w:val="superscript"/>
        </w:rPr>
        <w:t>th</w:t>
      </w:r>
      <w:r w:rsidRPr="00D02F8E">
        <w:rPr>
          <w:rFonts w:ascii="Georgia" w:hAnsi="Georgia"/>
        </w:rPr>
        <w:t xml:space="preserve"> is said to be a “swinging door” into the near future. Chinese military leaders have verbally spoken their destiny as being to kill every American and take their possessions, their land, their water, their resource. It is a passion with the CCP (Chinese Communist Party).</w:t>
      </w:r>
    </w:p>
    <w:p w14:paraId="6CF842F8" w14:textId="77777777" w:rsidR="00D02F8E" w:rsidRPr="00D02F8E" w:rsidRDefault="00D02F8E" w:rsidP="00D02F8E">
      <w:pPr>
        <w:pStyle w:val="NoSpacing"/>
        <w:rPr>
          <w:rFonts w:ascii="Georgia" w:hAnsi="Georgia"/>
        </w:rPr>
      </w:pPr>
      <w:r w:rsidRPr="00D02F8E">
        <w:rPr>
          <w:rFonts w:ascii="Georgia" w:hAnsi="Georgia"/>
        </w:rPr>
        <w:t xml:space="preserve">     A very well-known pastor-teacher in Hawaii has said that TODAY </w:t>
      </w:r>
      <w:r w:rsidRPr="00D02F8E">
        <w:rPr>
          <w:rFonts w:ascii="Georgia" w:hAnsi="Georgia"/>
          <w:b/>
          <w:bCs/>
        </w:rPr>
        <w:t>June 15</w:t>
      </w:r>
      <w:r w:rsidRPr="00D02F8E">
        <w:rPr>
          <w:rFonts w:ascii="Georgia" w:hAnsi="Georgia"/>
          <w:b/>
          <w:bCs/>
          <w:vertAlign w:val="superscript"/>
        </w:rPr>
        <w:t>th</w:t>
      </w:r>
      <w:r w:rsidRPr="00D02F8E">
        <w:rPr>
          <w:rFonts w:ascii="Georgia" w:hAnsi="Georgia"/>
        </w:rPr>
        <w:t xml:space="preserve">, the rapture will happen. Yahuwah does not tell one person what He’s going to do. </w:t>
      </w:r>
      <w:r w:rsidRPr="00D02F8E">
        <w:rPr>
          <w:rFonts w:ascii="Georgia" w:hAnsi="Georgia"/>
          <w:b/>
          <w:bCs/>
        </w:rPr>
        <w:t>Amos 3:7</w:t>
      </w:r>
      <w:r w:rsidRPr="00D02F8E">
        <w:rPr>
          <w:rFonts w:ascii="Georgia" w:hAnsi="Georgia"/>
        </w:rPr>
        <w:t xml:space="preserve"> makes that very clear. He lets all of His servants know by His Spirit within, what is coming. And many are telling what He’s saying in alignment with the Word. </w:t>
      </w:r>
    </w:p>
    <w:p w14:paraId="0B2E04FB" w14:textId="77777777" w:rsidR="00D02F8E" w:rsidRPr="00D02F8E" w:rsidRDefault="00D02F8E" w:rsidP="00D02F8E">
      <w:pPr>
        <w:pStyle w:val="NoSpacing"/>
        <w:rPr>
          <w:rFonts w:ascii="Georgia" w:hAnsi="Georgia"/>
        </w:rPr>
      </w:pPr>
      <w:r w:rsidRPr="00D02F8E">
        <w:rPr>
          <w:rFonts w:ascii="Georgia" w:hAnsi="Georgia"/>
        </w:rPr>
        <w:t xml:space="preserve">      As Steve Quayle reported from his high-ranking sources, “In 2016, 18 Chinese generals met to discuss how they would attack the U.S. initially. China will be coming in on our West Coast. Russia on our East Coast from the Arctic.”</w:t>
      </w:r>
    </w:p>
    <w:p w14:paraId="7F81BF69" w14:textId="77777777" w:rsidR="00D02F8E" w:rsidRPr="00D02F8E" w:rsidRDefault="00D02F8E" w:rsidP="00D02F8E">
      <w:pPr>
        <w:pStyle w:val="NoSpacing"/>
        <w:rPr>
          <w:rFonts w:ascii="Georgia" w:hAnsi="Georgia"/>
        </w:rPr>
      </w:pPr>
      <w:r w:rsidRPr="00D02F8E">
        <w:rPr>
          <w:rFonts w:ascii="Georgia" w:hAnsi="Georgia"/>
        </w:rPr>
        <w:t xml:space="preserve">     The U.N. is meeting in secret </w:t>
      </w:r>
      <w:r w:rsidRPr="00D02F8E">
        <w:rPr>
          <w:rFonts w:ascii="Georgia" w:hAnsi="Georgia"/>
          <w:b/>
          <w:bCs/>
        </w:rPr>
        <w:t>June 15</w:t>
      </w:r>
      <w:r w:rsidRPr="00D02F8E">
        <w:rPr>
          <w:rFonts w:ascii="Georgia" w:hAnsi="Georgia"/>
          <w:b/>
          <w:bCs/>
          <w:vertAlign w:val="superscript"/>
        </w:rPr>
        <w:t>th</w:t>
      </w:r>
      <w:r w:rsidRPr="00D02F8E">
        <w:rPr>
          <w:rFonts w:ascii="Georgia" w:hAnsi="Georgia"/>
        </w:rPr>
        <w:t xml:space="preserve">, to get these things ready to roll out – the ration cards are being printed. </w:t>
      </w:r>
    </w:p>
    <w:p w14:paraId="2F99221F" w14:textId="77777777" w:rsidR="00D02F8E" w:rsidRPr="00D02F8E" w:rsidRDefault="00D02F8E" w:rsidP="00D02F8E">
      <w:pPr>
        <w:pStyle w:val="NoSpacing"/>
        <w:rPr>
          <w:rFonts w:ascii="Georgia" w:hAnsi="Georgia"/>
        </w:rPr>
      </w:pPr>
      <w:r w:rsidRPr="00D02F8E">
        <w:rPr>
          <w:rFonts w:ascii="Georgia" w:hAnsi="Georgia"/>
        </w:rPr>
        <w:t xml:space="preserve">     America is 20 or more years behind Russia and China in military technology, our military was crippled by Obama and now more so by Biden and Lloyd Austin.</w:t>
      </w:r>
    </w:p>
    <w:p w14:paraId="20BEC639" w14:textId="77777777" w:rsidR="00D02F8E" w:rsidRPr="00D02F8E" w:rsidRDefault="00D02F8E" w:rsidP="00D02F8E">
      <w:pPr>
        <w:pStyle w:val="NoSpacing"/>
        <w:rPr>
          <w:rFonts w:ascii="Georgia" w:hAnsi="Georgia"/>
        </w:rPr>
      </w:pPr>
      <w:r w:rsidRPr="00D02F8E">
        <w:rPr>
          <w:rFonts w:ascii="Georgia" w:hAnsi="Georgia"/>
        </w:rPr>
        <w:t xml:space="preserve">     Biden sent all of our BEST WEAPONS over to the Ukraine. WHY? Because it has been planned from the 1500s that America would do its job to restore Nimrod to power and then it would be destroyed. Please refer to: “The Secret Destiny of America,” Mikvah of Preparation. </w:t>
      </w:r>
    </w:p>
    <w:p w14:paraId="51C72CB5" w14:textId="77777777" w:rsidR="00D02F8E" w:rsidRPr="00D02F8E" w:rsidRDefault="00D02F8E" w:rsidP="00D02F8E">
      <w:pPr>
        <w:pStyle w:val="NoSpacing"/>
        <w:rPr>
          <w:rFonts w:ascii="Georgia" w:hAnsi="Georgia"/>
        </w:rPr>
      </w:pPr>
      <w:r w:rsidRPr="00D02F8E">
        <w:rPr>
          <w:rFonts w:ascii="Georgia" w:hAnsi="Georgia"/>
        </w:rPr>
        <w:t xml:space="preserve">     Biden left 95 BILLION DOLLARS worth of America’s finest technology – planes, etc. in Afghanistan. WHY? So that the Taliban could sell it on the Black Market and it would be distributed to the nations who would join in to destroy America. 95 BILLION DOLLARS of the finest technology we have – thrown away to whoever wanted to buy it, and the money given to the Taliban. And who is buying much of it? CHINA! </w:t>
      </w:r>
    </w:p>
    <w:p w14:paraId="610AF7D7" w14:textId="77777777" w:rsidR="00D02F8E" w:rsidRPr="00D02F8E" w:rsidRDefault="00D02F8E" w:rsidP="00D02F8E">
      <w:pPr>
        <w:pStyle w:val="NoSpacing"/>
        <w:rPr>
          <w:rFonts w:ascii="Georgia" w:hAnsi="Georgia"/>
        </w:rPr>
      </w:pPr>
      <w:r w:rsidRPr="00D02F8E">
        <w:rPr>
          <w:rFonts w:ascii="Georgia" w:hAnsi="Georgia"/>
        </w:rPr>
        <w:t xml:space="preserve">     With all of our best weapons and military out of America, when the </w:t>
      </w:r>
      <w:r w:rsidRPr="00D02F8E">
        <w:rPr>
          <w:rFonts w:ascii="Georgia" w:hAnsi="Georgia"/>
          <w:b/>
          <w:bCs/>
        </w:rPr>
        <w:t>Jeremiah 50-51, Isaiah 13</w:t>
      </w:r>
      <w:r w:rsidRPr="00D02F8E">
        <w:rPr>
          <w:rFonts w:ascii="Georgia" w:hAnsi="Georgia"/>
        </w:rPr>
        <w:t xml:space="preserve">, etc. happens, we’ll be easily taken over. We will fit the description of </w:t>
      </w:r>
      <w:r w:rsidRPr="00D02F8E">
        <w:rPr>
          <w:rFonts w:ascii="Georgia" w:hAnsi="Georgia"/>
          <w:b/>
          <w:bCs/>
        </w:rPr>
        <w:t>Jeremiah 50-51</w:t>
      </w:r>
      <w:r w:rsidRPr="00D02F8E">
        <w:rPr>
          <w:rFonts w:ascii="Georgia" w:hAnsi="Georgia"/>
        </w:rPr>
        <w:t xml:space="preserve"> also with a helpless, scared military hiding out, total destruction, ground totally radiated.</w:t>
      </w:r>
    </w:p>
    <w:p w14:paraId="7CD2D602" w14:textId="77777777" w:rsidR="00D02F8E" w:rsidRPr="00D02F8E" w:rsidRDefault="00D02F8E" w:rsidP="00D02F8E">
      <w:pPr>
        <w:pStyle w:val="NoSpacing"/>
        <w:rPr>
          <w:rFonts w:ascii="Georgia" w:hAnsi="Georgia"/>
        </w:rPr>
      </w:pPr>
      <w:r w:rsidRPr="00D02F8E">
        <w:rPr>
          <w:rFonts w:ascii="Georgia" w:hAnsi="Georgia"/>
        </w:rPr>
        <w:t xml:space="preserve">     Gas stations are close to the limiting the amount of diesel fuel a person can buy at a time, then gas in general will be limited. There will be a primary ID card to buy anything. Keep the tank as full as possible. The prices of gas will only rise.</w:t>
      </w:r>
    </w:p>
    <w:p w14:paraId="3F6901F0" w14:textId="77777777" w:rsidR="00D02F8E" w:rsidRPr="00D02F8E" w:rsidRDefault="00D02F8E" w:rsidP="00D02F8E">
      <w:pPr>
        <w:pStyle w:val="NoSpacing"/>
        <w:rPr>
          <w:rFonts w:ascii="Georgia" w:hAnsi="Georgia"/>
        </w:rPr>
      </w:pPr>
      <w:r w:rsidRPr="00D02F8E">
        <w:rPr>
          <w:rFonts w:ascii="Georgia" w:hAnsi="Georgia"/>
        </w:rPr>
        <w:t xml:space="preserve">     Bob Griswold, a powerful speaker of truth, said: “we’re at the door of great tribulation, possibly in it.” Steve Quayle said to him: “We’re in </w:t>
      </w:r>
      <w:proofErr w:type="gramStart"/>
      <w:r w:rsidRPr="00D02F8E">
        <w:rPr>
          <w:rFonts w:ascii="Georgia" w:hAnsi="Georgia"/>
        </w:rPr>
        <w:t>it</w:t>
      </w:r>
      <w:proofErr w:type="gramEnd"/>
      <w:r w:rsidRPr="00D02F8E">
        <w:rPr>
          <w:rFonts w:ascii="Georgia" w:hAnsi="Georgia"/>
        </w:rPr>
        <w:t xml:space="preserve"> Bob.” </w:t>
      </w:r>
    </w:p>
    <w:p w14:paraId="3A7C2DBA" w14:textId="77777777" w:rsidR="00D02F8E" w:rsidRPr="00D02F8E" w:rsidRDefault="00D02F8E" w:rsidP="00D02F8E">
      <w:pPr>
        <w:pStyle w:val="NoSpacing"/>
        <w:rPr>
          <w:rFonts w:ascii="Georgia" w:hAnsi="Georgia"/>
        </w:rPr>
      </w:pPr>
      <w:r w:rsidRPr="00D02F8E">
        <w:rPr>
          <w:rFonts w:ascii="Georgia" w:hAnsi="Georgia"/>
        </w:rPr>
        <w:t xml:space="preserve">     Bob said that in </w:t>
      </w:r>
      <w:r w:rsidRPr="00D02F8E">
        <w:rPr>
          <w:rFonts w:ascii="Georgia" w:hAnsi="Georgia"/>
          <w:b/>
          <w:bCs/>
        </w:rPr>
        <w:t>Matthew 25</w:t>
      </w:r>
      <w:r w:rsidRPr="00D02F8E">
        <w:rPr>
          <w:rFonts w:ascii="Georgia" w:hAnsi="Georgia"/>
        </w:rPr>
        <w:t xml:space="preserve">, the foolish virgins had no oil so their lamps went out. He said: “the oil is the Holy Spirit.” Awesome! He began preaching on how unless you live </w:t>
      </w:r>
      <w:r w:rsidRPr="00D02F8E">
        <w:rPr>
          <w:rFonts w:ascii="Georgia" w:hAnsi="Georgia"/>
          <w:b/>
          <w:bCs/>
        </w:rPr>
        <w:t>Psalm 91:1</w:t>
      </w:r>
      <w:r w:rsidRPr="00D02F8E">
        <w:rPr>
          <w:rFonts w:ascii="Georgia" w:hAnsi="Georgia"/>
        </w:rPr>
        <w:t xml:space="preserve">, you can’t claim the promises of the rest of the Psalm. I was applauding and shouting HalleluYah. I’ve been saying that for so many years, but he’s the first to go into the same understanding as Abba has given me. So many with natures of carnal flesh, or fallen ones, or emotions that draw the spirit of the enemy – thinking that because they have a belief system in “Jesus,” they’ll be raptured. So pathetic. </w:t>
      </w:r>
    </w:p>
    <w:p w14:paraId="48F314BB" w14:textId="77777777" w:rsidR="00D02F8E" w:rsidRPr="00D02F8E" w:rsidRDefault="00D02F8E" w:rsidP="00D02F8E">
      <w:pPr>
        <w:pStyle w:val="NoSpacing"/>
        <w:rPr>
          <w:rFonts w:ascii="Georgia" w:hAnsi="Georgia"/>
        </w:rPr>
      </w:pPr>
      <w:r w:rsidRPr="00D02F8E">
        <w:rPr>
          <w:rFonts w:ascii="Georgia" w:hAnsi="Georgia"/>
        </w:rPr>
        <w:t xml:space="preserve">     Or they’re into “Dominion Theology,” the “Apostolic Movement,” which says we must take dominion over the earth until all world leaders become Christians, and the world is evangelized, and then we can ASK JESUS to come back. Therefore, they’re putting His coming off for another 50 years at least because the “remnant” has to arise to win the world for Jesus. Now tell me where that is anywhere in the Bible? But because of the charismatic hype of these leaders, taking Scripture out of context, people buy into it, and do not prepare for tribulation. They live in lollypop land, of illusion and deception. </w:t>
      </w:r>
    </w:p>
    <w:p w14:paraId="306F33CF" w14:textId="77777777" w:rsidR="00D02F8E" w:rsidRPr="00D02F8E" w:rsidRDefault="00D02F8E" w:rsidP="00D02F8E">
      <w:pPr>
        <w:pStyle w:val="NoSpacing"/>
        <w:rPr>
          <w:rFonts w:ascii="Georgia" w:hAnsi="Georgia"/>
        </w:rPr>
      </w:pPr>
      <w:r w:rsidRPr="00D02F8E">
        <w:rPr>
          <w:rFonts w:ascii="Georgia" w:hAnsi="Georgia"/>
        </w:rPr>
        <w:t xml:space="preserve">      Steve Quayle: “My sheep hear My voice and they follow Me,” Messiah said. “Probably 90% of what is called His sheep do not hear Him, do not follow Him, do not exalt Him, do not know Him.” Oh, how true this is. People are so deluded by their image of themselves, never asking Abba what He sees! </w:t>
      </w:r>
    </w:p>
    <w:p w14:paraId="352358ED" w14:textId="77777777" w:rsidR="00D02F8E" w:rsidRPr="00D02F8E" w:rsidRDefault="00D02F8E" w:rsidP="00D02F8E">
      <w:pPr>
        <w:pStyle w:val="NoSpacing"/>
        <w:rPr>
          <w:rFonts w:ascii="Georgia" w:hAnsi="Georgia"/>
        </w:rPr>
      </w:pPr>
      <w:r w:rsidRPr="00D02F8E">
        <w:rPr>
          <w:rFonts w:ascii="Georgia" w:hAnsi="Georgia"/>
        </w:rPr>
        <w:t xml:space="preserve">     </w:t>
      </w:r>
      <w:r w:rsidRPr="00D02F8E">
        <w:rPr>
          <w:rFonts w:ascii="Georgia" w:hAnsi="Georgia"/>
          <w:b/>
          <w:bCs/>
          <w:u w:val="single"/>
        </w:rPr>
        <w:t>WARNING, WARNING</w:t>
      </w:r>
      <w:r w:rsidRPr="00D02F8E">
        <w:rPr>
          <w:rFonts w:ascii="Georgia" w:hAnsi="Georgia"/>
        </w:rPr>
        <w:t xml:space="preserve">… I’ve seen these ads and you may have to. The one on the ad shows freeze-dried food packets in a wheelbarrow. They tell you that it is enough food to feed a family of 4 for a year. Christians, Messianics, people in general in America, are falling for that lie, and being tricked. </w:t>
      </w:r>
    </w:p>
    <w:p w14:paraId="281755F0" w14:textId="77777777" w:rsidR="00D02F8E" w:rsidRPr="00D02F8E" w:rsidRDefault="00D02F8E" w:rsidP="00D02F8E">
      <w:pPr>
        <w:pStyle w:val="NoSpacing"/>
        <w:rPr>
          <w:rFonts w:ascii="Georgia" w:hAnsi="Georgia"/>
        </w:rPr>
      </w:pPr>
      <w:r w:rsidRPr="00D02F8E">
        <w:rPr>
          <w:rFonts w:ascii="Georgia" w:hAnsi="Georgia"/>
        </w:rPr>
        <w:t xml:space="preserve">     As Steve and Bob Griswold of Ready-Made Resources said, it is not enough for a few days, not even a week for 4. Bob said: “It takes $3,000-$5,000 a year to feed a family - PER PERSON. And that little bit in the wheel barrow is supposed to feed a family of 4 for one year? Yet, people trust man and do not go to Yahuwah for their decisions, to see what He says. Talk about insanity, stupidity, foolhardiness. Gullible!  </w:t>
      </w:r>
    </w:p>
    <w:p w14:paraId="2248A9DD" w14:textId="77777777" w:rsidR="00D02F8E" w:rsidRPr="00D02F8E" w:rsidRDefault="00D02F8E" w:rsidP="00D02F8E">
      <w:pPr>
        <w:pStyle w:val="NoSpacing"/>
        <w:rPr>
          <w:rFonts w:ascii="Georgia" w:hAnsi="Georgia"/>
        </w:rPr>
      </w:pPr>
      <w:r w:rsidRPr="00D02F8E">
        <w:rPr>
          <w:rFonts w:ascii="Georgia" w:hAnsi="Georgia"/>
        </w:rPr>
        <w:t xml:space="preserve">     People will do as man says and walk off a cliff to their destruction while taking their families and friends with them.  This is what religion does, too. Few do their own research. Fewer still know the King of the Kingdom well enough to even get His opinions.  I do nothing unless He gives me the OK with peace and joy – I’m open to anything He has to say, day and night.</w:t>
      </w:r>
    </w:p>
    <w:p w14:paraId="58A9364F" w14:textId="77777777" w:rsidR="00D02F8E" w:rsidRPr="00D02F8E" w:rsidRDefault="00D02F8E" w:rsidP="00D02F8E">
      <w:pPr>
        <w:pStyle w:val="NoSpacing"/>
        <w:rPr>
          <w:rFonts w:ascii="Georgia" w:hAnsi="Georgia"/>
        </w:rPr>
      </w:pPr>
      <w:r w:rsidRPr="00D02F8E">
        <w:rPr>
          <w:rFonts w:ascii="Georgia" w:hAnsi="Georgia"/>
        </w:rPr>
        <w:t xml:space="preserve">      So many Christians, and I suppose Messianics too, like the world’s people, have taken the vax, not realizing what is in it or what it does to the body, mind, and soul.</w:t>
      </w:r>
    </w:p>
    <w:p w14:paraId="6E956949" w14:textId="77777777" w:rsidR="00D02F8E" w:rsidRPr="00D02F8E" w:rsidRDefault="00D02F8E" w:rsidP="00D02F8E">
      <w:pPr>
        <w:pStyle w:val="NoSpacing"/>
        <w:rPr>
          <w:rFonts w:ascii="Georgia" w:hAnsi="Georgia"/>
        </w:rPr>
      </w:pPr>
      <w:r w:rsidRPr="00D02F8E">
        <w:rPr>
          <w:rFonts w:ascii="Georgia" w:hAnsi="Georgia"/>
        </w:rPr>
        <w:t xml:space="preserve">      Those who will enter the Kingdom are child-like in their faith, totally dependent on Yahuwah and Yahushua for everything. </w:t>
      </w:r>
      <w:r w:rsidRPr="00D02F8E">
        <w:rPr>
          <w:rFonts w:ascii="Georgia" w:hAnsi="Georgia"/>
          <w:b/>
          <w:bCs/>
        </w:rPr>
        <w:t>Matthew 18:1-4</w:t>
      </w:r>
      <w:r w:rsidRPr="00D02F8E">
        <w:rPr>
          <w:rFonts w:ascii="Georgia" w:hAnsi="Georgia"/>
        </w:rPr>
        <w:t xml:space="preserve">! You can’t enter the Kingdom with a nature of carnality, not knowing the King or His Son, not knowing the Word and obeying it. Abba has great mercy on the persecuted who do not have a complete Bible or no Bible. He says so in His Word. But, for those who have access to all that we have access to in the First World of affluency, are held responsible for what He says. “To whom much is given, much will be required,” says </w:t>
      </w:r>
      <w:r w:rsidRPr="00D02F8E">
        <w:rPr>
          <w:rFonts w:ascii="Georgia" w:hAnsi="Georgia"/>
          <w:b/>
          <w:bCs/>
        </w:rPr>
        <w:t>Luke 12</w:t>
      </w:r>
      <w:r w:rsidRPr="00D02F8E">
        <w:rPr>
          <w:rFonts w:ascii="Georgia" w:hAnsi="Georgia"/>
        </w:rPr>
        <w:t xml:space="preserve">. </w:t>
      </w:r>
    </w:p>
    <w:p w14:paraId="74F507A2" w14:textId="77777777" w:rsidR="00D02F8E" w:rsidRPr="00D02F8E" w:rsidRDefault="00D02F8E" w:rsidP="00D02F8E">
      <w:pPr>
        <w:pStyle w:val="NoSpacing"/>
        <w:rPr>
          <w:rFonts w:ascii="Georgia" w:hAnsi="Georgia"/>
        </w:rPr>
      </w:pPr>
      <w:r w:rsidRPr="00D02F8E">
        <w:rPr>
          <w:rFonts w:ascii="Georgia" w:hAnsi="Georgia"/>
        </w:rPr>
        <w:t xml:space="preserve">      People, listen, the supply chains are breaking down. Trucks can’t run if the diesel fuel get much higher. Trains are not running as usual. Airplanes are not flying as usual.</w:t>
      </w:r>
    </w:p>
    <w:p w14:paraId="7732C444" w14:textId="77777777" w:rsidR="00D02F8E" w:rsidRPr="00D02F8E" w:rsidRDefault="00D02F8E" w:rsidP="00D02F8E">
      <w:pPr>
        <w:pStyle w:val="NoSpacing"/>
        <w:rPr>
          <w:rFonts w:ascii="Georgia" w:hAnsi="Georgia"/>
        </w:rPr>
      </w:pPr>
      <w:r w:rsidRPr="00D02F8E">
        <w:rPr>
          <w:rFonts w:ascii="Georgia" w:hAnsi="Georgia"/>
        </w:rPr>
        <w:t xml:space="preserve">America is 100s of TRILLIONS of dollars in debt. Our money is backed by nothing. All Russian rubles are backed by gold. Israel recently changed out 500 billion U.S. dollars for Russian rubles. Read the article “Force </w:t>
      </w:r>
      <w:proofErr w:type="spellStart"/>
      <w:r w:rsidRPr="00D02F8E">
        <w:rPr>
          <w:rFonts w:ascii="Georgia" w:hAnsi="Georgia"/>
        </w:rPr>
        <w:t>Majeuer</w:t>
      </w:r>
      <w:proofErr w:type="spellEnd"/>
      <w:r w:rsidRPr="00D02F8E">
        <w:rPr>
          <w:rFonts w:ascii="Georgia" w:hAnsi="Georgia"/>
        </w:rPr>
        <w:t>…”/Mikvah of Present Reality #266.</w:t>
      </w:r>
    </w:p>
    <w:p w14:paraId="71A04CA0" w14:textId="77777777" w:rsidR="00D02F8E" w:rsidRPr="00D02F8E" w:rsidRDefault="00D02F8E" w:rsidP="00D02F8E">
      <w:pPr>
        <w:pStyle w:val="NoSpacing"/>
        <w:rPr>
          <w:rFonts w:ascii="Georgia" w:hAnsi="Georgia"/>
        </w:rPr>
      </w:pPr>
      <w:r w:rsidRPr="00D02F8E">
        <w:rPr>
          <w:rFonts w:ascii="Georgia" w:hAnsi="Georgia"/>
        </w:rPr>
        <w:t xml:space="preserve">      Keep cash in your possession. It will last a little while. The sale of gold and silver is almost done for in the U.S. In </w:t>
      </w:r>
      <w:r w:rsidRPr="00D02F8E">
        <w:rPr>
          <w:rFonts w:ascii="Georgia" w:hAnsi="Georgia"/>
          <w:b/>
          <w:bCs/>
        </w:rPr>
        <w:t>Ezekiel 7</w:t>
      </w:r>
      <w:r w:rsidRPr="00D02F8E">
        <w:rPr>
          <w:rFonts w:ascii="Georgia" w:hAnsi="Georgia"/>
        </w:rPr>
        <w:t xml:space="preserve">, we see that people will throw their gold and silver in the street. What good is it if you can’t use it without your approved international and national ration card? Yes, there will be pockets of bartering for a while, a short while. </w:t>
      </w:r>
    </w:p>
    <w:p w14:paraId="2DA893EE" w14:textId="77777777" w:rsidR="00D02F8E" w:rsidRPr="00D02F8E" w:rsidRDefault="00D02F8E" w:rsidP="00D02F8E">
      <w:pPr>
        <w:pStyle w:val="NoSpacing"/>
        <w:rPr>
          <w:rFonts w:ascii="Georgia" w:hAnsi="Georgia"/>
        </w:rPr>
      </w:pPr>
      <w:r w:rsidRPr="00D02F8E">
        <w:rPr>
          <w:rFonts w:ascii="Georgia" w:hAnsi="Georgia"/>
        </w:rPr>
        <w:t xml:space="preserve">      Oh yes, we can’t forget the new rolled-out plague that is causing the UN to have special meetings as to what the W.H.O. is going to do about “Monkey Pox.” It’s more monkey business! It’s just another already spoken scheme for rolling out more vaccines. I have a U.N. report and their plans – of course for vaccines too. </w:t>
      </w:r>
    </w:p>
    <w:p w14:paraId="373FEA67" w14:textId="77777777" w:rsidR="00D02F8E" w:rsidRPr="00D02F8E" w:rsidRDefault="00D02F8E" w:rsidP="00D02F8E">
      <w:pPr>
        <w:pStyle w:val="NoSpacing"/>
        <w:rPr>
          <w:rFonts w:ascii="Georgia" w:hAnsi="Georgia"/>
        </w:rPr>
      </w:pPr>
      <w:r w:rsidRPr="00D02F8E">
        <w:rPr>
          <w:rFonts w:ascii="Georgia" w:hAnsi="Georgia"/>
        </w:rPr>
        <w:t xml:space="preserve">     As I suggest, the headquarters for the Beast, his “false prophet” advocate, spokesman, man to get it done, is the United Nations with their W.H.O to scare people into compliance. I wrote 3 articles specifically giving truth about the United Nations: </w:t>
      </w:r>
    </w:p>
    <w:p w14:paraId="2A103C33" w14:textId="77777777" w:rsidR="00D02F8E" w:rsidRPr="00D02F8E" w:rsidRDefault="00D02F8E" w:rsidP="00D02F8E">
      <w:pPr>
        <w:pStyle w:val="NoSpacing"/>
        <w:rPr>
          <w:rFonts w:ascii="Georgia" w:hAnsi="Georgia"/>
        </w:rPr>
      </w:pPr>
      <w:r w:rsidRPr="00D02F8E">
        <w:rPr>
          <w:rFonts w:ascii="Georgia" w:hAnsi="Georgia"/>
        </w:rPr>
        <w:t xml:space="preserve"> They are evil to the core. Please read these three articles under the Mikvah of Present Reality: #243, 244, 246 Mikvah of Present Reality.   under Present Reality starting with: </w:t>
      </w:r>
    </w:p>
    <w:p w14:paraId="4BE22EA4" w14:textId="65B29927" w:rsidR="00D02F8E" w:rsidRPr="00D02F8E" w:rsidRDefault="00D02F8E" w:rsidP="00D02F8E">
      <w:pPr>
        <w:pStyle w:val="NoSpacing"/>
        <w:rPr>
          <w:rFonts w:ascii="Georgia" w:hAnsi="Georgia"/>
        </w:rPr>
      </w:pPr>
      <w:r w:rsidRPr="00D02F8E">
        <w:rPr>
          <w:rFonts w:ascii="Georgia" w:hAnsi="Georgia"/>
        </w:rPr>
        <w:t xml:space="preserve">     Please be sure you’ve read: “Betrayed By Those You’d Never Expect”/Mikvah of Present Reality #</w:t>
      </w:r>
      <w:proofErr w:type="gramStart"/>
      <w:r w:rsidRPr="00D02F8E">
        <w:rPr>
          <w:rFonts w:ascii="Georgia" w:hAnsi="Georgia"/>
        </w:rPr>
        <w:t>210.</w:t>
      </w:r>
      <w:r w:rsidR="00D36487">
        <w:rPr>
          <w:rFonts w:ascii="Georgia" w:hAnsi="Georgia"/>
        </w:rPr>
        <w:t>o.</w:t>
      </w:r>
      <w:proofErr w:type="gramEnd"/>
      <w:r w:rsidRPr="00D02F8E">
        <w:rPr>
          <w:rFonts w:ascii="Georgia" w:hAnsi="Georgia"/>
        </w:rPr>
        <w:t xml:space="preserve"> The Clergy Response Teams of FEMA are in the thousands of members nation-wide in America. When people are panicked, the buses will be outside the churches and the pastors will encourage their member to get into the buses, even though men go into one, women into another, and children into another, with the promise of food and lodging. </w:t>
      </w:r>
    </w:p>
    <w:p w14:paraId="3F2439AC" w14:textId="77777777" w:rsidR="00D02F8E" w:rsidRPr="00D02F8E" w:rsidRDefault="00D02F8E" w:rsidP="00D02F8E">
      <w:pPr>
        <w:pStyle w:val="NoSpacing"/>
        <w:rPr>
          <w:rFonts w:ascii="Georgia" w:hAnsi="Georgia"/>
        </w:rPr>
      </w:pPr>
      <w:r w:rsidRPr="00D02F8E">
        <w:rPr>
          <w:rFonts w:ascii="Georgia" w:hAnsi="Georgia"/>
        </w:rPr>
        <w:t xml:space="preserve">      I’m giving you many warnings to get before Abba and give yourself to obedience to Him in submission. Ask Him to fill you with His Spirit. Ask Him, as a little child would ask. He wants to warn you of danger. The main gift of the Spirit right now is “discernment,” so that you instantly know what is of Yahuwah, what is of man, or what is of Lucifer’s kingdom.     </w:t>
      </w:r>
    </w:p>
    <w:p w14:paraId="6BC54B21" w14:textId="77777777" w:rsidR="00D02F8E" w:rsidRPr="00D02F8E" w:rsidRDefault="00D02F8E" w:rsidP="00D02F8E">
      <w:pPr>
        <w:pStyle w:val="NoSpacing"/>
        <w:rPr>
          <w:rFonts w:ascii="Georgia" w:hAnsi="Georgia"/>
        </w:rPr>
      </w:pPr>
      <w:r w:rsidRPr="00D02F8E">
        <w:rPr>
          <w:rFonts w:ascii="Georgia" w:hAnsi="Georgia"/>
        </w:rPr>
        <w:t xml:space="preserve">      I’ve covered about everything, with history behind it, with proof, with Scripture, with quotes, with passion – either in writing articles or podcasting. Be sure to listen to the series on the Book of Acts under “Audio Teachings.” They are podcasts 187-207. </w:t>
      </w:r>
    </w:p>
    <w:p w14:paraId="0AE0346B" w14:textId="77777777" w:rsidR="00D02F8E" w:rsidRPr="00D02F8E" w:rsidRDefault="00D02F8E" w:rsidP="00D02F8E">
      <w:pPr>
        <w:pStyle w:val="NoSpacing"/>
        <w:rPr>
          <w:rFonts w:ascii="Georgia" w:hAnsi="Georgia"/>
        </w:rPr>
      </w:pPr>
      <w:r w:rsidRPr="00D02F8E">
        <w:rPr>
          <w:rFonts w:ascii="Georgia" w:hAnsi="Georgia"/>
        </w:rPr>
        <w:t xml:space="preserve">     As Bob Griswold pointed out: People are becoming irrational. As the supplies run out, instead of blaming themselves for not stocking up, people are becoming insane with anger “why isn’t that here for sale?” What will happen when the gas stations no long can get gas. People will go crazy. Please protect your car! Don’t just leave it out where robbers can steal the gas out of it. That’s already happening.</w:t>
      </w:r>
    </w:p>
    <w:p w14:paraId="5647910F" w14:textId="77777777" w:rsidR="00D02F8E" w:rsidRPr="00D02F8E" w:rsidRDefault="00D02F8E" w:rsidP="00D02F8E">
      <w:pPr>
        <w:pStyle w:val="NoSpacing"/>
        <w:rPr>
          <w:rFonts w:ascii="Georgia" w:hAnsi="Georgia"/>
        </w:rPr>
      </w:pPr>
      <w:r w:rsidRPr="00D02F8E">
        <w:rPr>
          <w:rFonts w:ascii="Georgia" w:hAnsi="Georgia"/>
        </w:rPr>
        <w:t xml:space="preserve">     Ladies, do not go stores at night or get gas at night. Be careful where you park. Robberies of food are happening. People are following </w:t>
      </w:r>
      <w:proofErr w:type="gramStart"/>
      <w:r w:rsidRPr="00D02F8E">
        <w:rPr>
          <w:rFonts w:ascii="Georgia" w:hAnsi="Georgia"/>
        </w:rPr>
        <w:t>shoppers</w:t>
      </w:r>
      <w:proofErr w:type="gramEnd"/>
      <w:r w:rsidRPr="00D02F8E">
        <w:rPr>
          <w:rFonts w:ascii="Georgia" w:hAnsi="Georgia"/>
        </w:rPr>
        <w:t xml:space="preserve"> home, then going back and robbing them of the food they bought.</w:t>
      </w:r>
    </w:p>
    <w:p w14:paraId="1294E264" w14:textId="77777777" w:rsidR="00D02F8E" w:rsidRPr="00D02F8E" w:rsidRDefault="00D02F8E" w:rsidP="00D02F8E">
      <w:pPr>
        <w:pStyle w:val="NoSpacing"/>
        <w:rPr>
          <w:rFonts w:ascii="Georgia" w:hAnsi="Georgia"/>
        </w:rPr>
      </w:pPr>
      <w:r w:rsidRPr="00D02F8E">
        <w:rPr>
          <w:rFonts w:ascii="Georgia" w:hAnsi="Georgia"/>
        </w:rPr>
        <w:t xml:space="preserve">      As it was before Jerusalem was destroyed in 586 BCE, cannibalism was major. People were starving. If you’re not prepared, watch out for what enters your mind – the enemy will come with suggestions that are pure evil, but when faith goes away, fallen angels begin to talk.  </w:t>
      </w:r>
    </w:p>
    <w:p w14:paraId="74BDC60E" w14:textId="77777777" w:rsidR="00D02F8E" w:rsidRPr="00D02F8E" w:rsidRDefault="00D02F8E" w:rsidP="00D02F8E">
      <w:pPr>
        <w:pStyle w:val="NoSpacing"/>
        <w:rPr>
          <w:rFonts w:ascii="Georgia" w:hAnsi="Georgia"/>
        </w:rPr>
      </w:pPr>
      <w:r w:rsidRPr="00D02F8E">
        <w:rPr>
          <w:rFonts w:ascii="Georgia" w:hAnsi="Georgia"/>
        </w:rPr>
        <w:t xml:space="preserve">      As Griswold said: This is the insanity of a nation weakened by comfort and ease, convenience, abundance, every need met, everything desired acquired by loans or credit cards, and when it is gone unprepared will go insane.</w:t>
      </w:r>
    </w:p>
    <w:p w14:paraId="2F63FBFA" w14:textId="77777777" w:rsidR="00D02F8E" w:rsidRPr="00D02F8E" w:rsidRDefault="00D02F8E" w:rsidP="00D02F8E">
      <w:pPr>
        <w:pStyle w:val="NoSpacing"/>
        <w:rPr>
          <w:rFonts w:ascii="Georgia" w:hAnsi="Georgia"/>
        </w:rPr>
      </w:pPr>
      <w:r w:rsidRPr="00D02F8E">
        <w:rPr>
          <w:rFonts w:ascii="Georgia" w:hAnsi="Georgia"/>
        </w:rPr>
        <w:t xml:space="preserve">       Steve spoke what Abba has said to me: “THE WARNING TIME IS OVER! It is time to build the faith of what few real believers are left in the western world.”  AMEN!</w:t>
      </w:r>
    </w:p>
    <w:p w14:paraId="29C66716" w14:textId="77777777" w:rsidR="00D02F8E" w:rsidRPr="00D02F8E" w:rsidRDefault="00D02F8E" w:rsidP="00D02F8E">
      <w:pPr>
        <w:pStyle w:val="NoSpacing"/>
        <w:rPr>
          <w:rFonts w:ascii="Georgia" w:hAnsi="Georgia"/>
        </w:rPr>
      </w:pPr>
      <w:r w:rsidRPr="00D02F8E">
        <w:rPr>
          <w:rFonts w:ascii="Georgia" w:hAnsi="Georgia"/>
        </w:rPr>
        <w:t xml:space="preserve">Yes, there are a few real believers left in America, the UK, Canada, Europe, Australia, New Zealand, Tasmania – a few. Messiah spoke of the “few,” in </w:t>
      </w:r>
      <w:r w:rsidRPr="00D02F8E">
        <w:rPr>
          <w:rFonts w:ascii="Georgia" w:hAnsi="Georgia"/>
          <w:b/>
          <w:bCs/>
        </w:rPr>
        <w:t>Matthew 7:13-14</w:t>
      </w:r>
      <w:r w:rsidRPr="00D02F8E">
        <w:rPr>
          <w:rFonts w:ascii="Georgia" w:hAnsi="Georgia"/>
        </w:rPr>
        <w:t>.</w:t>
      </w:r>
    </w:p>
    <w:p w14:paraId="3B6D727C" w14:textId="20AB6916" w:rsidR="00D02F8E" w:rsidRPr="00D02F8E" w:rsidRDefault="00D02F8E" w:rsidP="00D02F8E">
      <w:pPr>
        <w:pStyle w:val="NoSpacing"/>
        <w:rPr>
          <w:rFonts w:ascii="Georgia" w:hAnsi="Georgia"/>
        </w:rPr>
      </w:pPr>
      <w:r w:rsidRPr="00D02F8E">
        <w:rPr>
          <w:rFonts w:ascii="Georgia" w:hAnsi="Georgia"/>
        </w:rPr>
        <w:t xml:space="preserve">      The reason why there are few is because of the pressure of tribulation – most people are baptized into cherry soda</w:t>
      </w:r>
      <w:r>
        <w:rPr>
          <w:rFonts w:ascii="Georgia" w:hAnsi="Georgia"/>
        </w:rPr>
        <w:t xml:space="preserve"> -</w:t>
      </w:r>
      <w:r w:rsidRPr="00D02F8E">
        <w:rPr>
          <w:rFonts w:ascii="Georgia" w:hAnsi="Georgia"/>
        </w:rPr>
        <w:t xml:space="preserve"> apathetic, religious, </w:t>
      </w:r>
      <w:r>
        <w:rPr>
          <w:rFonts w:ascii="Georgia" w:hAnsi="Georgia"/>
        </w:rPr>
        <w:t xml:space="preserve">self-absorbed </w:t>
      </w:r>
      <w:r w:rsidRPr="00D02F8E">
        <w:rPr>
          <w:rFonts w:ascii="Georgia" w:hAnsi="Georgia"/>
        </w:rPr>
        <w:t>and worthless to the Kingdom. They’ve never le</w:t>
      </w:r>
      <w:r>
        <w:rPr>
          <w:rFonts w:ascii="Georgia" w:hAnsi="Georgia"/>
        </w:rPr>
        <w:t>d</w:t>
      </w:r>
      <w:r w:rsidRPr="00D02F8E">
        <w:rPr>
          <w:rFonts w:ascii="Georgia" w:hAnsi="Georgia"/>
        </w:rPr>
        <w:t xml:space="preserve"> anyone to the Savior, never prayed for anyone’s healing, never moved in the gifts of the Spirit - they are “do nothings.” </w:t>
      </w:r>
      <w:r w:rsidRPr="00D02F8E">
        <w:rPr>
          <w:rFonts w:ascii="Georgia" w:hAnsi="Georgia"/>
          <w:b/>
          <w:bCs/>
        </w:rPr>
        <w:t xml:space="preserve">Matthew 25:14-30 and Luke 12:22-48 </w:t>
      </w:r>
      <w:r w:rsidRPr="00D02F8E">
        <w:rPr>
          <w:rFonts w:ascii="Georgia" w:hAnsi="Georgia"/>
        </w:rPr>
        <w:t>give us a good idea of what Yahuwah thinks of do-nothings.</w:t>
      </w:r>
    </w:p>
    <w:p w14:paraId="70CDE16D" w14:textId="77777777" w:rsidR="00D02F8E" w:rsidRPr="00D02F8E" w:rsidRDefault="00D02F8E" w:rsidP="00D02F8E">
      <w:pPr>
        <w:pStyle w:val="NoSpacing"/>
        <w:rPr>
          <w:rFonts w:ascii="Georgia" w:hAnsi="Georgia"/>
        </w:rPr>
      </w:pPr>
      <w:r w:rsidRPr="00D02F8E">
        <w:rPr>
          <w:rFonts w:ascii="Georgia" w:hAnsi="Georgia"/>
        </w:rPr>
        <w:t xml:space="preserve">      Religion has little truth and almost no reality to it. Think of those like Abraham, Noah, Moses, and those in the early assemblies of the Apostles. Why did they have so much faith, and there’s hardly any faith on earth now?  Tragic! Thus, Yahuwah is wrapping things up before His Son comes.</w:t>
      </w:r>
    </w:p>
    <w:p w14:paraId="254DFF65" w14:textId="77777777" w:rsidR="00D02F8E" w:rsidRPr="00D02F8E" w:rsidRDefault="00D02F8E" w:rsidP="00D02F8E">
      <w:pPr>
        <w:pStyle w:val="NoSpacing"/>
        <w:rPr>
          <w:rFonts w:ascii="Georgia" w:hAnsi="Georgia"/>
        </w:rPr>
      </w:pPr>
      <w:r w:rsidRPr="00D02F8E">
        <w:rPr>
          <w:rFonts w:ascii="Georgia" w:hAnsi="Georgia"/>
        </w:rPr>
        <w:t xml:space="preserve">      Redeem the time! Shun things that waste your time! Concentrate, focus, on priorities. </w:t>
      </w:r>
      <w:proofErr w:type="gramStart"/>
      <w:r w:rsidRPr="00D02F8E">
        <w:rPr>
          <w:rFonts w:ascii="Georgia" w:hAnsi="Georgia"/>
        </w:rPr>
        <w:t>So</w:t>
      </w:r>
      <w:proofErr w:type="gramEnd"/>
      <w:r w:rsidRPr="00D02F8E">
        <w:rPr>
          <w:rFonts w:ascii="Georgia" w:hAnsi="Georgia"/>
        </w:rPr>
        <w:t xml:space="preserve"> few are even prepared for emergencies in the natural – so PREPARE! </w:t>
      </w:r>
    </w:p>
    <w:p w14:paraId="15DBF0D3" w14:textId="071B50BF" w:rsidR="008D193D" w:rsidRPr="00D02F8E" w:rsidRDefault="00D02F8E" w:rsidP="00D02F8E">
      <w:pPr>
        <w:pStyle w:val="NoSpacing"/>
        <w:rPr>
          <w:rFonts w:ascii="Georgia" w:hAnsi="Georgia"/>
        </w:rPr>
      </w:pPr>
      <w:r w:rsidRPr="00D02F8E">
        <w:rPr>
          <w:rFonts w:ascii="Georgia" w:hAnsi="Georgia"/>
        </w:rPr>
        <w:t xml:space="preserve">      I will close by quoting from a Steve Quayle recent report: “When Prince Charles made the statement that a world leader is waiting in the wings to take control, he set in motion the ghost-signal that the Son of Perdition, the Man of Sin, or more appropriately the antichrist will soon appear on the world stage. There’s no denying that the Four Horsemen of the Apocalypse, detailed in Revelation 6, are now in motion. Like no other time in history, the global food shortage, freshwater scarcity, and new plagues are defining the lateness of the hour. World War III is soon to commence, and this furious and bloody conflict will be over in a matter of days. In the Asian theater of war, China will attack Taiwan. They will move on to Japan and then India. China’s aggression will kick off a series of events that will lead to global obliteration. The destruction of hundreds of millions of people in Western Europe, North America, and the entire world is about to unfold…Ready or not, the antichrist is walking out of the shadows into the spotlight.” WELL SAID!  Shalom, Yedidah, June 15, 2022</w:t>
      </w:r>
      <w:r w:rsidRPr="00D02F8E">
        <w:rPr>
          <w:rFonts w:ascii="Georgia" w:hAnsi="Georgia"/>
        </w:rPr>
        <w:t>.</w:t>
      </w:r>
    </w:p>
    <w:sectPr w:rsidR="008D193D" w:rsidRPr="00D02F8E" w:rsidSect="005C57EB">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617268" w14:textId="77777777" w:rsidR="00D02F8E" w:rsidRDefault="00D02F8E" w:rsidP="001A0CDC">
      <w:r>
        <w:separator/>
      </w:r>
    </w:p>
  </w:endnote>
  <w:endnote w:type="continuationSeparator" w:id="0">
    <w:p w14:paraId="1FE14071" w14:textId="77777777" w:rsidR="00D02F8E" w:rsidRDefault="00D02F8E" w:rsidP="001A0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Roboto">
    <w:charset w:val="00"/>
    <w:family w:val="auto"/>
    <w:pitch w:val="variable"/>
    <w:sig w:usb0="E00002FF" w:usb1="5000205B" w:usb2="00000020" w:usb3="00000000" w:csb0="0000019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hiller">
    <w:panose1 w:val="040204040310070206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9F79C" w14:textId="657F2C08" w:rsidR="00D02F8E" w:rsidRDefault="00D02F8E" w:rsidP="005C57EB">
    <w:pPr>
      <w:pStyle w:val="Footer"/>
      <w:jc w:val="center"/>
      <w:rPr>
        <w:sz w:val="20"/>
        <w:szCs w:val="20"/>
      </w:rPr>
    </w:pPr>
    <w:r>
      <w:rPr>
        <w:sz w:val="20"/>
        <w:szCs w:val="20"/>
      </w:rPr>
      <w:t>From Monkey Business to Man’s Business to Yah’s Business – A Redline News Alert</w:t>
    </w:r>
  </w:p>
  <w:p w14:paraId="320C0BAD" w14:textId="629264E9" w:rsidR="005C57EB" w:rsidRPr="005C57EB" w:rsidRDefault="00D02F8E" w:rsidP="005C57EB">
    <w:pPr>
      <w:pStyle w:val="Footer"/>
      <w:jc w:val="center"/>
      <w:rPr>
        <w:sz w:val="20"/>
        <w:szCs w:val="20"/>
      </w:rPr>
    </w:pPr>
    <w:r>
      <w:rPr>
        <w:sz w:val="20"/>
        <w:szCs w:val="20"/>
      </w:rPr>
      <w:t>June 15, 2022</w:t>
    </w:r>
  </w:p>
  <w:p w14:paraId="1328B967" w14:textId="77777777" w:rsidR="005C57EB" w:rsidRPr="005C57EB" w:rsidRDefault="005C57EB" w:rsidP="005C57EB">
    <w:pPr>
      <w:pStyle w:val="Footer"/>
      <w:jc w:val="center"/>
      <w:rPr>
        <w:sz w:val="20"/>
        <w:szCs w:val="20"/>
      </w:rPr>
    </w:pPr>
    <w:r w:rsidRPr="005C57EB">
      <w:rPr>
        <w:sz w:val="20"/>
        <w:szCs w:val="20"/>
      </w:rPr>
      <w:t>comeenterthemikah.com</w:t>
    </w:r>
  </w:p>
  <w:p w14:paraId="1C5D57D2" w14:textId="77777777" w:rsidR="005C57EB" w:rsidRPr="005C57EB" w:rsidRDefault="005C57EB" w:rsidP="005C57EB">
    <w:pPr>
      <w:pStyle w:val="Footer"/>
      <w:jc w:val="center"/>
      <w:rPr>
        <w:sz w:val="20"/>
        <w:szCs w:val="20"/>
      </w:rPr>
    </w:pPr>
    <w:r w:rsidRPr="005C57EB">
      <w:rPr>
        <w:sz w:val="20"/>
        <w:szCs w:val="20"/>
      </w:rPr>
      <w:t xml:space="preserve">Page </w:t>
    </w:r>
    <w:r w:rsidRPr="005C57EB">
      <w:rPr>
        <w:sz w:val="20"/>
        <w:szCs w:val="20"/>
      </w:rPr>
      <w:fldChar w:fldCharType="begin"/>
    </w:r>
    <w:r w:rsidRPr="005C57EB">
      <w:rPr>
        <w:sz w:val="20"/>
        <w:szCs w:val="20"/>
      </w:rPr>
      <w:instrText xml:space="preserve"> PAGE   \* MERGEFORMAT </w:instrText>
    </w:r>
    <w:r w:rsidRPr="005C57EB">
      <w:rPr>
        <w:sz w:val="20"/>
        <w:szCs w:val="20"/>
      </w:rPr>
      <w:fldChar w:fldCharType="separate"/>
    </w:r>
    <w:r w:rsidRPr="005C57EB">
      <w:rPr>
        <w:noProof/>
        <w:sz w:val="20"/>
        <w:szCs w:val="20"/>
      </w:rPr>
      <w:t>1</w:t>
    </w:r>
    <w:r w:rsidRPr="005C57EB">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B29ADB" w14:textId="77777777" w:rsidR="00D02F8E" w:rsidRDefault="00D02F8E" w:rsidP="001A0CDC">
      <w:r>
        <w:separator/>
      </w:r>
    </w:p>
  </w:footnote>
  <w:footnote w:type="continuationSeparator" w:id="0">
    <w:p w14:paraId="077295B5" w14:textId="77777777" w:rsidR="00D02F8E" w:rsidRDefault="00D02F8E" w:rsidP="001A0C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C6FBC"/>
    <w:multiLevelType w:val="multilevel"/>
    <w:tmpl w:val="D5DA8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610636"/>
    <w:multiLevelType w:val="hybridMultilevel"/>
    <w:tmpl w:val="7CD09A36"/>
    <w:lvl w:ilvl="0" w:tplc="E88265B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6EA3B27"/>
    <w:multiLevelType w:val="multilevel"/>
    <w:tmpl w:val="F684DB1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25126443"/>
    <w:multiLevelType w:val="multilevel"/>
    <w:tmpl w:val="5880B8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56C52B9"/>
    <w:multiLevelType w:val="multilevel"/>
    <w:tmpl w:val="95B82C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E3D1A2A"/>
    <w:multiLevelType w:val="multilevel"/>
    <w:tmpl w:val="CFDA8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A22DA1"/>
    <w:multiLevelType w:val="hybridMultilevel"/>
    <w:tmpl w:val="789A4010"/>
    <w:lvl w:ilvl="0" w:tplc="12E2EACE">
      <w:start w:val="1"/>
      <w:numFmt w:val="decimal"/>
      <w:lvlText w:val="%1."/>
      <w:lvlJc w:val="left"/>
      <w:pPr>
        <w:tabs>
          <w:tab w:val="num" w:pos="720"/>
        </w:tabs>
        <w:ind w:left="720" w:hanging="360"/>
      </w:pPr>
    </w:lvl>
    <w:lvl w:ilvl="1" w:tplc="96666598" w:tentative="1">
      <w:start w:val="1"/>
      <w:numFmt w:val="decimal"/>
      <w:lvlText w:val="%2."/>
      <w:lvlJc w:val="left"/>
      <w:pPr>
        <w:tabs>
          <w:tab w:val="num" w:pos="1440"/>
        </w:tabs>
        <w:ind w:left="1440" w:hanging="360"/>
      </w:pPr>
    </w:lvl>
    <w:lvl w:ilvl="2" w:tplc="102A8F38" w:tentative="1">
      <w:start w:val="1"/>
      <w:numFmt w:val="decimal"/>
      <w:lvlText w:val="%3."/>
      <w:lvlJc w:val="left"/>
      <w:pPr>
        <w:tabs>
          <w:tab w:val="num" w:pos="2160"/>
        </w:tabs>
        <w:ind w:left="2160" w:hanging="360"/>
      </w:pPr>
    </w:lvl>
    <w:lvl w:ilvl="3" w:tplc="D8B09376" w:tentative="1">
      <w:start w:val="1"/>
      <w:numFmt w:val="decimal"/>
      <w:lvlText w:val="%4."/>
      <w:lvlJc w:val="left"/>
      <w:pPr>
        <w:tabs>
          <w:tab w:val="num" w:pos="2880"/>
        </w:tabs>
        <w:ind w:left="2880" w:hanging="360"/>
      </w:pPr>
    </w:lvl>
    <w:lvl w:ilvl="4" w:tplc="B9523008" w:tentative="1">
      <w:start w:val="1"/>
      <w:numFmt w:val="decimal"/>
      <w:lvlText w:val="%5."/>
      <w:lvlJc w:val="left"/>
      <w:pPr>
        <w:tabs>
          <w:tab w:val="num" w:pos="3600"/>
        </w:tabs>
        <w:ind w:left="3600" w:hanging="360"/>
      </w:pPr>
    </w:lvl>
    <w:lvl w:ilvl="5" w:tplc="05FCF7BE" w:tentative="1">
      <w:start w:val="1"/>
      <w:numFmt w:val="decimal"/>
      <w:lvlText w:val="%6."/>
      <w:lvlJc w:val="left"/>
      <w:pPr>
        <w:tabs>
          <w:tab w:val="num" w:pos="4320"/>
        </w:tabs>
        <w:ind w:left="4320" w:hanging="360"/>
      </w:pPr>
    </w:lvl>
    <w:lvl w:ilvl="6" w:tplc="CD581D48" w:tentative="1">
      <w:start w:val="1"/>
      <w:numFmt w:val="decimal"/>
      <w:lvlText w:val="%7."/>
      <w:lvlJc w:val="left"/>
      <w:pPr>
        <w:tabs>
          <w:tab w:val="num" w:pos="5040"/>
        </w:tabs>
        <w:ind w:left="5040" w:hanging="360"/>
      </w:pPr>
    </w:lvl>
    <w:lvl w:ilvl="7" w:tplc="95BCF50A" w:tentative="1">
      <w:start w:val="1"/>
      <w:numFmt w:val="decimal"/>
      <w:lvlText w:val="%8."/>
      <w:lvlJc w:val="left"/>
      <w:pPr>
        <w:tabs>
          <w:tab w:val="num" w:pos="5760"/>
        </w:tabs>
        <w:ind w:left="5760" w:hanging="360"/>
      </w:pPr>
    </w:lvl>
    <w:lvl w:ilvl="8" w:tplc="2B1AEDBA" w:tentative="1">
      <w:start w:val="1"/>
      <w:numFmt w:val="decimal"/>
      <w:lvlText w:val="%9."/>
      <w:lvlJc w:val="left"/>
      <w:pPr>
        <w:tabs>
          <w:tab w:val="num" w:pos="6480"/>
        </w:tabs>
        <w:ind w:left="6480" w:hanging="360"/>
      </w:pPr>
    </w:lvl>
  </w:abstractNum>
  <w:abstractNum w:abstractNumId="7" w15:restartNumberingAfterBreak="0">
    <w:nsid w:val="428244E6"/>
    <w:multiLevelType w:val="hybridMultilevel"/>
    <w:tmpl w:val="B1DE3F3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B1A6A98"/>
    <w:multiLevelType w:val="multilevel"/>
    <w:tmpl w:val="48C4D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B5B35ED"/>
    <w:multiLevelType w:val="multilevel"/>
    <w:tmpl w:val="FDAC6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10B64F2"/>
    <w:multiLevelType w:val="multilevel"/>
    <w:tmpl w:val="9ECA146C"/>
    <w:lvl w:ilvl="0">
      <w:start w:val="1"/>
      <w:numFmt w:val="decimal"/>
      <w:lvlText w:val="%1."/>
      <w:lvlJc w:val="left"/>
      <w:pPr>
        <w:tabs>
          <w:tab w:val="num" w:pos="450"/>
        </w:tabs>
        <w:ind w:left="450" w:hanging="360"/>
      </w:pPr>
    </w:lvl>
    <w:lvl w:ilvl="1" w:tentative="1">
      <w:start w:val="1"/>
      <w:numFmt w:val="decimal"/>
      <w:lvlText w:val="%2."/>
      <w:lvlJc w:val="left"/>
      <w:pPr>
        <w:tabs>
          <w:tab w:val="num" w:pos="1170"/>
        </w:tabs>
        <w:ind w:left="1170" w:hanging="360"/>
      </w:p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11" w15:restartNumberingAfterBreak="0">
    <w:nsid w:val="56DB4D8C"/>
    <w:multiLevelType w:val="multilevel"/>
    <w:tmpl w:val="507AF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7657C40"/>
    <w:multiLevelType w:val="multilevel"/>
    <w:tmpl w:val="D0CC9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A150683"/>
    <w:multiLevelType w:val="multilevel"/>
    <w:tmpl w:val="B902F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A8A4719"/>
    <w:multiLevelType w:val="multilevel"/>
    <w:tmpl w:val="9ADEC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01257946">
    <w:abstractNumId w:val="1"/>
  </w:num>
  <w:num w:numId="2" w16cid:durableId="53088794">
    <w:abstractNumId w:val="10"/>
  </w:num>
  <w:num w:numId="3" w16cid:durableId="2115856137">
    <w:abstractNumId w:val="12"/>
  </w:num>
  <w:num w:numId="4" w16cid:durableId="363024187">
    <w:abstractNumId w:val="13"/>
  </w:num>
  <w:num w:numId="5" w16cid:durableId="1970813962">
    <w:abstractNumId w:val="2"/>
  </w:num>
  <w:num w:numId="6" w16cid:durableId="206451374">
    <w:abstractNumId w:val="11"/>
  </w:num>
  <w:num w:numId="7" w16cid:durableId="2002729918">
    <w:abstractNumId w:val="8"/>
  </w:num>
  <w:num w:numId="8" w16cid:durableId="130441409">
    <w:abstractNumId w:val="7"/>
  </w:num>
  <w:num w:numId="9" w16cid:durableId="2013221438">
    <w:abstractNumId w:val="6"/>
  </w:num>
  <w:num w:numId="10" w16cid:durableId="64411895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91772280">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68424239">
    <w:abstractNumId w:val="0"/>
  </w:num>
  <w:num w:numId="13" w16cid:durableId="956527067">
    <w:abstractNumId w:val="5"/>
  </w:num>
  <w:num w:numId="14" w16cid:durableId="1647002787">
    <w:abstractNumId w:val="14"/>
  </w:num>
  <w:num w:numId="15" w16cid:durableId="172814118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F8E"/>
    <w:rsid w:val="000000D1"/>
    <w:rsid w:val="00000A7B"/>
    <w:rsid w:val="00000FAE"/>
    <w:rsid w:val="0000303C"/>
    <w:rsid w:val="0000390A"/>
    <w:rsid w:val="00003E51"/>
    <w:rsid w:val="0000418D"/>
    <w:rsid w:val="000045BC"/>
    <w:rsid w:val="00004EB2"/>
    <w:rsid w:val="000060C9"/>
    <w:rsid w:val="000075BF"/>
    <w:rsid w:val="000101BC"/>
    <w:rsid w:val="00014C21"/>
    <w:rsid w:val="00014CDA"/>
    <w:rsid w:val="000161BC"/>
    <w:rsid w:val="000201F7"/>
    <w:rsid w:val="00020564"/>
    <w:rsid w:val="000224F3"/>
    <w:rsid w:val="00025758"/>
    <w:rsid w:val="00025B51"/>
    <w:rsid w:val="00027819"/>
    <w:rsid w:val="00027871"/>
    <w:rsid w:val="00031DE7"/>
    <w:rsid w:val="00033AC0"/>
    <w:rsid w:val="0003417C"/>
    <w:rsid w:val="00035982"/>
    <w:rsid w:val="0003672F"/>
    <w:rsid w:val="0004316F"/>
    <w:rsid w:val="0004403E"/>
    <w:rsid w:val="00045431"/>
    <w:rsid w:val="00045631"/>
    <w:rsid w:val="0004576D"/>
    <w:rsid w:val="000458DB"/>
    <w:rsid w:val="00045A86"/>
    <w:rsid w:val="00045EE2"/>
    <w:rsid w:val="000462AA"/>
    <w:rsid w:val="0004703E"/>
    <w:rsid w:val="0005104C"/>
    <w:rsid w:val="00051411"/>
    <w:rsid w:val="00051990"/>
    <w:rsid w:val="0005394A"/>
    <w:rsid w:val="000555CC"/>
    <w:rsid w:val="00056166"/>
    <w:rsid w:val="000572F4"/>
    <w:rsid w:val="00057FAC"/>
    <w:rsid w:val="00062571"/>
    <w:rsid w:val="000633E3"/>
    <w:rsid w:val="0006343E"/>
    <w:rsid w:val="0006370A"/>
    <w:rsid w:val="00063C3C"/>
    <w:rsid w:val="000658D4"/>
    <w:rsid w:val="00065F2E"/>
    <w:rsid w:val="00066CBD"/>
    <w:rsid w:val="00072804"/>
    <w:rsid w:val="00072F88"/>
    <w:rsid w:val="00073D3C"/>
    <w:rsid w:val="00075337"/>
    <w:rsid w:val="000826F0"/>
    <w:rsid w:val="000849F4"/>
    <w:rsid w:val="00085F39"/>
    <w:rsid w:val="00086895"/>
    <w:rsid w:val="0009158A"/>
    <w:rsid w:val="00091E84"/>
    <w:rsid w:val="00092263"/>
    <w:rsid w:val="00095007"/>
    <w:rsid w:val="000966E4"/>
    <w:rsid w:val="000977AF"/>
    <w:rsid w:val="000A2C32"/>
    <w:rsid w:val="000A2DE5"/>
    <w:rsid w:val="000B06C9"/>
    <w:rsid w:val="000B3429"/>
    <w:rsid w:val="000B3D1F"/>
    <w:rsid w:val="000B6B21"/>
    <w:rsid w:val="000B7486"/>
    <w:rsid w:val="000C2751"/>
    <w:rsid w:val="000C3721"/>
    <w:rsid w:val="000C43D7"/>
    <w:rsid w:val="000C4941"/>
    <w:rsid w:val="000D18C5"/>
    <w:rsid w:val="000D1A6D"/>
    <w:rsid w:val="000D22C4"/>
    <w:rsid w:val="000D6D1C"/>
    <w:rsid w:val="000E09E8"/>
    <w:rsid w:val="000E10D9"/>
    <w:rsid w:val="000E149D"/>
    <w:rsid w:val="000E293B"/>
    <w:rsid w:val="000E2F45"/>
    <w:rsid w:val="000E4B25"/>
    <w:rsid w:val="000E59FC"/>
    <w:rsid w:val="000E6B4D"/>
    <w:rsid w:val="000F0895"/>
    <w:rsid w:val="000F1C14"/>
    <w:rsid w:val="000F42E3"/>
    <w:rsid w:val="000F4FBC"/>
    <w:rsid w:val="000F608A"/>
    <w:rsid w:val="000F63BA"/>
    <w:rsid w:val="000F69EA"/>
    <w:rsid w:val="000F7AE9"/>
    <w:rsid w:val="00102CA7"/>
    <w:rsid w:val="001033F8"/>
    <w:rsid w:val="001034A2"/>
    <w:rsid w:val="00105299"/>
    <w:rsid w:val="0010630F"/>
    <w:rsid w:val="0010646D"/>
    <w:rsid w:val="00106571"/>
    <w:rsid w:val="001077A6"/>
    <w:rsid w:val="001111D1"/>
    <w:rsid w:val="001112F6"/>
    <w:rsid w:val="001114D5"/>
    <w:rsid w:val="0011170F"/>
    <w:rsid w:val="0011193F"/>
    <w:rsid w:val="00111CF8"/>
    <w:rsid w:val="00111E05"/>
    <w:rsid w:val="00112525"/>
    <w:rsid w:val="0011288D"/>
    <w:rsid w:val="00112CAA"/>
    <w:rsid w:val="001149AC"/>
    <w:rsid w:val="001162B2"/>
    <w:rsid w:val="00116653"/>
    <w:rsid w:val="00116E4D"/>
    <w:rsid w:val="00117339"/>
    <w:rsid w:val="00120219"/>
    <w:rsid w:val="00121F3C"/>
    <w:rsid w:val="00121F6C"/>
    <w:rsid w:val="001231F7"/>
    <w:rsid w:val="00123496"/>
    <w:rsid w:val="0012501E"/>
    <w:rsid w:val="00125AB9"/>
    <w:rsid w:val="00126529"/>
    <w:rsid w:val="00130027"/>
    <w:rsid w:val="00130293"/>
    <w:rsid w:val="0013070A"/>
    <w:rsid w:val="00132CE6"/>
    <w:rsid w:val="00133304"/>
    <w:rsid w:val="00133A8A"/>
    <w:rsid w:val="00133C6A"/>
    <w:rsid w:val="00133E5E"/>
    <w:rsid w:val="00133F90"/>
    <w:rsid w:val="00135067"/>
    <w:rsid w:val="00135147"/>
    <w:rsid w:val="0013785C"/>
    <w:rsid w:val="001409D6"/>
    <w:rsid w:val="00141CAC"/>
    <w:rsid w:val="0014220F"/>
    <w:rsid w:val="001434A2"/>
    <w:rsid w:val="001435DA"/>
    <w:rsid w:val="00143C7E"/>
    <w:rsid w:val="001444FF"/>
    <w:rsid w:val="00145941"/>
    <w:rsid w:val="00145AC0"/>
    <w:rsid w:val="00145DF2"/>
    <w:rsid w:val="00146550"/>
    <w:rsid w:val="0014711C"/>
    <w:rsid w:val="00147462"/>
    <w:rsid w:val="00152D6B"/>
    <w:rsid w:val="00152DE2"/>
    <w:rsid w:val="0015577A"/>
    <w:rsid w:val="00157ADE"/>
    <w:rsid w:val="00160734"/>
    <w:rsid w:val="0016073C"/>
    <w:rsid w:val="00161A38"/>
    <w:rsid w:val="0016358B"/>
    <w:rsid w:val="00163C21"/>
    <w:rsid w:val="00163C51"/>
    <w:rsid w:val="00164F79"/>
    <w:rsid w:val="00166767"/>
    <w:rsid w:val="00167762"/>
    <w:rsid w:val="001679E7"/>
    <w:rsid w:val="001719A0"/>
    <w:rsid w:val="00172575"/>
    <w:rsid w:val="00174955"/>
    <w:rsid w:val="001752BF"/>
    <w:rsid w:val="001752CF"/>
    <w:rsid w:val="00175922"/>
    <w:rsid w:val="00176A23"/>
    <w:rsid w:val="00176B68"/>
    <w:rsid w:val="001775B3"/>
    <w:rsid w:val="0017793C"/>
    <w:rsid w:val="00180337"/>
    <w:rsid w:val="0018256E"/>
    <w:rsid w:val="00182DA6"/>
    <w:rsid w:val="00184A3B"/>
    <w:rsid w:val="00184F68"/>
    <w:rsid w:val="00185960"/>
    <w:rsid w:val="001865EC"/>
    <w:rsid w:val="00192A5C"/>
    <w:rsid w:val="00193550"/>
    <w:rsid w:val="00196C5A"/>
    <w:rsid w:val="00197123"/>
    <w:rsid w:val="00197484"/>
    <w:rsid w:val="001A0CDC"/>
    <w:rsid w:val="001A1BBC"/>
    <w:rsid w:val="001A3E97"/>
    <w:rsid w:val="001A40B8"/>
    <w:rsid w:val="001A53BB"/>
    <w:rsid w:val="001A6B03"/>
    <w:rsid w:val="001A70D0"/>
    <w:rsid w:val="001A7EC3"/>
    <w:rsid w:val="001B08CA"/>
    <w:rsid w:val="001B2B60"/>
    <w:rsid w:val="001B3B98"/>
    <w:rsid w:val="001B4884"/>
    <w:rsid w:val="001B71E8"/>
    <w:rsid w:val="001B71F8"/>
    <w:rsid w:val="001C05CD"/>
    <w:rsid w:val="001C475E"/>
    <w:rsid w:val="001C5014"/>
    <w:rsid w:val="001C5B99"/>
    <w:rsid w:val="001C6B57"/>
    <w:rsid w:val="001C70C0"/>
    <w:rsid w:val="001D0583"/>
    <w:rsid w:val="001D074E"/>
    <w:rsid w:val="001D10B3"/>
    <w:rsid w:val="001D1C39"/>
    <w:rsid w:val="001D482C"/>
    <w:rsid w:val="001D6082"/>
    <w:rsid w:val="001D620E"/>
    <w:rsid w:val="001D6632"/>
    <w:rsid w:val="001E0982"/>
    <w:rsid w:val="001E34B3"/>
    <w:rsid w:val="001E3DF2"/>
    <w:rsid w:val="001E3F7B"/>
    <w:rsid w:val="001E562D"/>
    <w:rsid w:val="001F02CD"/>
    <w:rsid w:val="001F14DA"/>
    <w:rsid w:val="001F1B97"/>
    <w:rsid w:val="001F2454"/>
    <w:rsid w:val="001F2C2C"/>
    <w:rsid w:val="001F44DE"/>
    <w:rsid w:val="001F4E1A"/>
    <w:rsid w:val="001F61CA"/>
    <w:rsid w:val="001F6648"/>
    <w:rsid w:val="001F670F"/>
    <w:rsid w:val="00201384"/>
    <w:rsid w:val="002041DC"/>
    <w:rsid w:val="00204374"/>
    <w:rsid w:val="002054D7"/>
    <w:rsid w:val="002059F5"/>
    <w:rsid w:val="00206938"/>
    <w:rsid w:val="00207746"/>
    <w:rsid w:val="0021130D"/>
    <w:rsid w:val="00211A54"/>
    <w:rsid w:val="002122A2"/>
    <w:rsid w:val="002145FC"/>
    <w:rsid w:val="00214AA8"/>
    <w:rsid w:val="0021505A"/>
    <w:rsid w:val="00217F02"/>
    <w:rsid w:val="00221378"/>
    <w:rsid w:val="00222B4F"/>
    <w:rsid w:val="00222E4C"/>
    <w:rsid w:val="002235CA"/>
    <w:rsid w:val="00223D0D"/>
    <w:rsid w:val="00224973"/>
    <w:rsid w:val="00230209"/>
    <w:rsid w:val="002305FD"/>
    <w:rsid w:val="0023080B"/>
    <w:rsid w:val="00230F89"/>
    <w:rsid w:val="00232CDB"/>
    <w:rsid w:val="002334D4"/>
    <w:rsid w:val="00234424"/>
    <w:rsid w:val="00237166"/>
    <w:rsid w:val="00240914"/>
    <w:rsid w:val="00241C77"/>
    <w:rsid w:val="002428AB"/>
    <w:rsid w:val="00247639"/>
    <w:rsid w:val="00250FF8"/>
    <w:rsid w:val="00256BA9"/>
    <w:rsid w:val="00257937"/>
    <w:rsid w:val="00260006"/>
    <w:rsid w:val="0026017E"/>
    <w:rsid w:val="00260F1C"/>
    <w:rsid w:val="00261E83"/>
    <w:rsid w:val="00262091"/>
    <w:rsid w:val="00262D13"/>
    <w:rsid w:val="00264290"/>
    <w:rsid w:val="0026504B"/>
    <w:rsid w:val="0027155E"/>
    <w:rsid w:val="00271D8A"/>
    <w:rsid w:val="00272203"/>
    <w:rsid w:val="00273BEA"/>
    <w:rsid w:val="00274842"/>
    <w:rsid w:val="00275EAC"/>
    <w:rsid w:val="002806F8"/>
    <w:rsid w:val="00280D77"/>
    <w:rsid w:val="00282EFB"/>
    <w:rsid w:val="0028344B"/>
    <w:rsid w:val="00284168"/>
    <w:rsid w:val="0028660B"/>
    <w:rsid w:val="002900B1"/>
    <w:rsid w:val="00295FB1"/>
    <w:rsid w:val="002960B2"/>
    <w:rsid w:val="00297A87"/>
    <w:rsid w:val="002A0B69"/>
    <w:rsid w:val="002A187E"/>
    <w:rsid w:val="002A26DD"/>
    <w:rsid w:val="002A3233"/>
    <w:rsid w:val="002A47DC"/>
    <w:rsid w:val="002A6A10"/>
    <w:rsid w:val="002A6CAE"/>
    <w:rsid w:val="002A7C12"/>
    <w:rsid w:val="002B0124"/>
    <w:rsid w:val="002B07FC"/>
    <w:rsid w:val="002B0CF7"/>
    <w:rsid w:val="002B1F17"/>
    <w:rsid w:val="002B23F3"/>
    <w:rsid w:val="002B2E20"/>
    <w:rsid w:val="002B52AA"/>
    <w:rsid w:val="002B5367"/>
    <w:rsid w:val="002B5C00"/>
    <w:rsid w:val="002B6906"/>
    <w:rsid w:val="002B74C3"/>
    <w:rsid w:val="002B7C15"/>
    <w:rsid w:val="002C0C26"/>
    <w:rsid w:val="002C1C65"/>
    <w:rsid w:val="002C278D"/>
    <w:rsid w:val="002C32C4"/>
    <w:rsid w:val="002C3335"/>
    <w:rsid w:val="002C4D38"/>
    <w:rsid w:val="002D00E2"/>
    <w:rsid w:val="002D1914"/>
    <w:rsid w:val="002D2BFE"/>
    <w:rsid w:val="002D2CB6"/>
    <w:rsid w:val="002D3680"/>
    <w:rsid w:val="002D4CD9"/>
    <w:rsid w:val="002D7172"/>
    <w:rsid w:val="002E07AE"/>
    <w:rsid w:val="002E30C6"/>
    <w:rsid w:val="002F0002"/>
    <w:rsid w:val="002F003D"/>
    <w:rsid w:val="002F01EA"/>
    <w:rsid w:val="002F02F2"/>
    <w:rsid w:val="002F15FD"/>
    <w:rsid w:val="002F3250"/>
    <w:rsid w:val="002F356C"/>
    <w:rsid w:val="002F5A4C"/>
    <w:rsid w:val="002F6EEC"/>
    <w:rsid w:val="002F6FF5"/>
    <w:rsid w:val="002F7898"/>
    <w:rsid w:val="002F7B68"/>
    <w:rsid w:val="0030033F"/>
    <w:rsid w:val="003007C8"/>
    <w:rsid w:val="0030146A"/>
    <w:rsid w:val="0030214B"/>
    <w:rsid w:val="0030266A"/>
    <w:rsid w:val="00302A44"/>
    <w:rsid w:val="00302EFA"/>
    <w:rsid w:val="00302F2A"/>
    <w:rsid w:val="00303F2C"/>
    <w:rsid w:val="00304561"/>
    <w:rsid w:val="0030471F"/>
    <w:rsid w:val="00304C1F"/>
    <w:rsid w:val="003072EF"/>
    <w:rsid w:val="00310511"/>
    <w:rsid w:val="00310D72"/>
    <w:rsid w:val="00310F1D"/>
    <w:rsid w:val="00314B33"/>
    <w:rsid w:val="00317032"/>
    <w:rsid w:val="00321523"/>
    <w:rsid w:val="003223DC"/>
    <w:rsid w:val="00325AC9"/>
    <w:rsid w:val="003266B3"/>
    <w:rsid w:val="00326E8F"/>
    <w:rsid w:val="00327173"/>
    <w:rsid w:val="003273A1"/>
    <w:rsid w:val="0032757D"/>
    <w:rsid w:val="00327D49"/>
    <w:rsid w:val="00332620"/>
    <w:rsid w:val="00332AB5"/>
    <w:rsid w:val="00333892"/>
    <w:rsid w:val="003344CD"/>
    <w:rsid w:val="00337684"/>
    <w:rsid w:val="003378DF"/>
    <w:rsid w:val="0034166A"/>
    <w:rsid w:val="003443F2"/>
    <w:rsid w:val="00344C2F"/>
    <w:rsid w:val="00344ED6"/>
    <w:rsid w:val="003460FA"/>
    <w:rsid w:val="003467CC"/>
    <w:rsid w:val="00346D6E"/>
    <w:rsid w:val="003522C5"/>
    <w:rsid w:val="00352D44"/>
    <w:rsid w:val="00354FE1"/>
    <w:rsid w:val="003550B7"/>
    <w:rsid w:val="00355748"/>
    <w:rsid w:val="0035752E"/>
    <w:rsid w:val="00357CBE"/>
    <w:rsid w:val="0036127C"/>
    <w:rsid w:val="00362877"/>
    <w:rsid w:val="00362FE7"/>
    <w:rsid w:val="00363BB0"/>
    <w:rsid w:val="00367547"/>
    <w:rsid w:val="00367CB7"/>
    <w:rsid w:val="00370672"/>
    <w:rsid w:val="00372929"/>
    <w:rsid w:val="00372C42"/>
    <w:rsid w:val="00374600"/>
    <w:rsid w:val="0037676F"/>
    <w:rsid w:val="00376E0A"/>
    <w:rsid w:val="00377BE5"/>
    <w:rsid w:val="00377C97"/>
    <w:rsid w:val="00381E58"/>
    <w:rsid w:val="003832C6"/>
    <w:rsid w:val="00385BC3"/>
    <w:rsid w:val="00387841"/>
    <w:rsid w:val="00390246"/>
    <w:rsid w:val="00390F48"/>
    <w:rsid w:val="00391114"/>
    <w:rsid w:val="00392A9F"/>
    <w:rsid w:val="00394237"/>
    <w:rsid w:val="003955FB"/>
    <w:rsid w:val="00396CB8"/>
    <w:rsid w:val="0039761F"/>
    <w:rsid w:val="003979C5"/>
    <w:rsid w:val="003A261A"/>
    <w:rsid w:val="003A2621"/>
    <w:rsid w:val="003A340A"/>
    <w:rsid w:val="003A52F2"/>
    <w:rsid w:val="003A5DF8"/>
    <w:rsid w:val="003A5F16"/>
    <w:rsid w:val="003A754C"/>
    <w:rsid w:val="003A7EEB"/>
    <w:rsid w:val="003B0D30"/>
    <w:rsid w:val="003B160B"/>
    <w:rsid w:val="003B3709"/>
    <w:rsid w:val="003B47FA"/>
    <w:rsid w:val="003B5D82"/>
    <w:rsid w:val="003B65AA"/>
    <w:rsid w:val="003C0DFE"/>
    <w:rsid w:val="003C14A6"/>
    <w:rsid w:val="003C1572"/>
    <w:rsid w:val="003C167A"/>
    <w:rsid w:val="003C1E76"/>
    <w:rsid w:val="003C1E90"/>
    <w:rsid w:val="003C20FE"/>
    <w:rsid w:val="003C76E7"/>
    <w:rsid w:val="003D0350"/>
    <w:rsid w:val="003D2513"/>
    <w:rsid w:val="003D2B27"/>
    <w:rsid w:val="003D3126"/>
    <w:rsid w:val="003D3EA2"/>
    <w:rsid w:val="003D412C"/>
    <w:rsid w:val="003D4131"/>
    <w:rsid w:val="003D4D6D"/>
    <w:rsid w:val="003D64B5"/>
    <w:rsid w:val="003D6AD2"/>
    <w:rsid w:val="003D794C"/>
    <w:rsid w:val="003E15EF"/>
    <w:rsid w:val="003E197D"/>
    <w:rsid w:val="003E19F0"/>
    <w:rsid w:val="003E30D8"/>
    <w:rsid w:val="003E54CB"/>
    <w:rsid w:val="003E5D35"/>
    <w:rsid w:val="003E6931"/>
    <w:rsid w:val="003E6A00"/>
    <w:rsid w:val="003F2124"/>
    <w:rsid w:val="003F27B1"/>
    <w:rsid w:val="003F2C00"/>
    <w:rsid w:val="003F3EE8"/>
    <w:rsid w:val="003F7E4E"/>
    <w:rsid w:val="004046FA"/>
    <w:rsid w:val="00405943"/>
    <w:rsid w:val="004071B4"/>
    <w:rsid w:val="00411480"/>
    <w:rsid w:val="00412197"/>
    <w:rsid w:val="00412434"/>
    <w:rsid w:val="00412B06"/>
    <w:rsid w:val="0041533A"/>
    <w:rsid w:val="00415586"/>
    <w:rsid w:val="004177CB"/>
    <w:rsid w:val="00420DB0"/>
    <w:rsid w:val="00420E1B"/>
    <w:rsid w:val="00421EE4"/>
    <w:rsid w:val="00422083"/>
    <w:rsid w:val="004227B5"/>
    <w:rsid w:val="00423AA2"/>
    <w:rsid w:val="0042710A"/>
    <w:rsid w:val="00430183"/>
    <w:rsid w:val="00430646"/>
    <w:rsid w:val="00433152"/>
    <w:rsid w:val="00434334"/>
    <w:rsid w:val="00434D7F"/>
    <w:rsid w:val="00434F15"/>
    <w:rsid w:val="00435594"/>
    <w:rsid w:val="00440CA3"/>
    <w:rsid w:val="00441199"/>
    <w:rsid w:val="00441A4D"/>
    <w:rsid w:val="00442FDE"/>
    <w:rsid w:val="00445653"/>
    <w:rsid w:val="00446D76"/>
    <w:rsid w:val="00446EFF"/>
    <w:rsid w:val="00447BDF"/>
    <w:rsid w:val="00453B9C"/>
    <w:rsid w:val="00454262"/>
    <w:rsid w:val="00454792"/>
    <w:rsid w:val="0045481E"/>
    <w:rsid w:val="00454C3E"/>
    <w:rsid w:val="00455C61"/>
    <w:rsid w:val="004565D3"/>
    <w:rsid w:val="004572B3"/>
    <w:rsid w:val="004628CD"/>
    <w:rsid w:val="00462B0B"/>
    <w:rsid w:val="00463011"/>
    <w:rsid w:val="004653C2"/>
    <w:rsid w:val="00466DFE"/>
    <w:rsid w:val="004675B6"/>
    <w:rsid w:val="004717FC"/>
    <w:rsid w:val="00472C62"/>
    <w:rsid w:val="004750F1"/>
    <w:rsid w:val="00476080"/>
    <w:rsid w:val="00480525"/>
    <w:rsid w:val="00480F7B"/>
    <w:rsid w:val="00482B09"/>
    <w:rsid w:val="00484031"/>
    <w:rsid w:val="00484D6A"/>
    <w:rsid w:val="00484DBC"/>
    <w:rsid w:val="00484E49"/>
    <w:rsid w:val="00485945"/>
    <w:rsid w:val="00487050"/>
    <w:rsid w:val="00490C81"/>
    <w:rsid w:val="0049243F"/>
    <w:rsid w:val="00492E02"/>
    <w:rsid w:val="0049334E"/>
    <w:rsid w:val="00493C7A"/>
    <w:rsid w:val="004A1774"/>
    <w:rsid w:val="004A2393"/>
    <w:rsid w:val="004A46E5"/>
    <w:rsid w:val="004A5F7D"/>
    <w:rsid w:val="004A6B31"/>
    <w:rsid w:val="004A6B3E"/>
    <w:rsid w:val="004A6F8C"/>
    <w:rsid w:val="004A78F5"/>
    <w:rsid w:val="004B087C"/>
    <w:rsid w:val="004B087E"/>
    <w:rsid w:val="004B1DD5"/>
    <w:rsid w:val="004B278E"/>
    <w:rsid w:val="004B2B10"/>
    <w:rsid w:val="004B3256"/>
    <w:rsid w:val="004B3FA5"/>
    <w:rsid w:val="004B41C5"/>
    <w:rsid w:val="004B616D"/>
    <w:rsid w:val="004B7061"/>
    <w:rsid w:val="004C1C72"/>
    <w:rsid w:val="004C3DE8"/>
    <w:rsid w:val="004C6316"/>
    <w:rsid w:val="004C77D8"/>
    <w:rsid w:val="004C7E7A"/>
    <w:rsid w:val="004C7F64"/>
    <w:rsid w:val="004D0067"/>
    <w:rsid w:val="004D13E5"/>
    <w:rsid w:val="004D35C6"/>
    <w:rsid w:val="004D3C10"/>
    <w:rsid w:val="004D3E94"/>
    <w:rsid w:val="004D4ADB"/>
    <w:rsid w:val="004D746B"/>
    <w:rsid w:val="004E08B9"/>
    <w:rsid w:val="004E53EB"/>
    <w:rsid w:val="004E5DEF"/>
    <w:rsid w:val="004E60F9"/>
    <w:rsid w:val="004E6750"/>
    <w:rsid w:val="004E7D2D"/>
    <w:rsid w:val="004F39B7"/>
    <w:rsid w:val="004F5BAD"/>
    <w:rsid w:val="004F6414"/>
    <w:rsid w:val="004F6C32"/>
    <w:rsid w:val="004F7B2C"/>
    <w:rsid w:val="00500507"/>
    <w:rsid w:val="00500E42"/>
    <w:rsid w:val="0050165C"/>
    <w:rsid w:val="00503135"/>
    <w:rsid w:val="00503409"/>
    <w:rsid w:val="00505D35"/>
    <w:rsid w:val="0050681E"/>
    <w:rsid w:val="00506B33"/>
    <w:rsid w:val="00507525"/>
    <w:rsid w:val="00510400"/>
    <w:rsid w:val="00513860"/>
    <w:rsid w:val="005148C6"/>
    <w:rsid w:val="005162AC"/>
    <w:rsid w:val="005170A9"/>
    <w:rsid w:val="00517CA5"/>
    <w:rsid w:val="00520C37"/>
    <w:rsid w:val="00521568"/>
    <w:rsid w:val="00522541"/>
    <w:rsid w:val="005230CC"/>
    <w:rsid w:val="0052318B"/>
    <w:rsid w:val="00524DBA"/>
    <w:rsid w:val="00525E42"/>
    <w:rsid w:val="0052728C"/>
    <w:rsid w:val="00530894"/>
    <w:rsid w:val="005309AC"/>
    <w:rsid w:val="005313AD"/>
    <w:rsid w:val="00531B53"/>
    <w:rsid w:val="00536049"/>
    <w:rsid w:val="0053695E"/>
    <w:rsid w:val="00537083"/>
    <w:rsid w:val="00540382"/>
    <w:rsid w:val="00541D82"/>
    <w:rsid w:val="00542AFB"/>
    <w:rsid w:val="005440EB"/>
    <w:rsid w:val="005447A6"/>
    <w:rsid w:val="005450D3"/>
    <w:rsid w:val="005452FF"/>
    <w:rsid w:val="00545436"/>
    <w:rsid w:val="00547AEA"/>
    <w:rsid w:val="00547B65"/>
    <w:rsid w:val="00552A99"/>
    <w:rsid w:val="00555F45"/>
    <w:rsid w:val="00556082"/>
    <w:rsid w:val="005569A1"/>
    <w:rsid w:val="00557352"/>
    <w:rsid w:val="005578BC"/>
    <w:rsid w:val="00560D5C"/>
    <w:rsid w:val="00561E00"/>
    <w:rsid w:val="00562346"/>
    <w:rsid w:val="00563F0B"/>
    <w:rsid w:val="0056467C"/>
    <w:rsid w:val="005650AE"/>
    <w:rsid w:val="005679BC"/>
    <w:rsid w:val="0057050A"/>
    <w:rsid w:val="00570717"/>
    <w:rsid w:val="00573CFD"/>
    <w:rsid w:val="00573D81"/>
    <w:rsid w:val="005741A4"/>
    <w:rsid w:val="0057438A"/>
    <w:rsid w:val="00576596"/>
    <w:rsid w:val="00577EDF"/>
    <w:rsid w:val="00581014"/>
    <w:rsid w:val="0058118A"/>
    <w:rsid w:val="00581362"/>
    <w:rsid w:val="005831BA"/>
    <w:rsid w:val="0058589A"/>
    <w:rsid w:val="00591DB7"/>
    <w:rsid w:val="005945A9"/>
    <w:rsid w:val="005945DB"/>
    <w:rsid w:val="00595E0E"/>
    <w:rsid w:val="005967EC"/>
    <w:rsid w:val="005A02CE"/>
    <w:rsid w:val="005A3388"/>
    <w:rsid w:val="005A379A"/>
    <w:rsid w:val="005A7DA5"/>
    <w:rsid w:val="005A7F0E"/>
    <w:rsid w:val="005B30DA"/>
    <w:rsid w:val="005B4E13"/>
    <w:rsid w:val="005B54F2"/>
    <w:rsid w:val="005B5DA6"/>
    <w:rsid w:val="005C045B"/>
    <w:rsid w:val="005C17AA"/>
    <w:rsid w:val="005C3842"/>
    <w:rsid w:val="005C3BBC"/>
    <w:rsid w:val="005C45FF"/>
    <w:rsid w:val="005C4D9C"/>
    <w:rsid w:val="005C57EB"/>
    <w:rsid w:val="005C683A"/>
    <w:rsid w:val="005C7305"/>
    <w:rsid w:val="005C751E"/>
    <w:rsid w:val="005D08AE"/>
    <w:rsid w:val="005D0BDD"/>
    <w:rsid w:val="005D0FFF"/>
    <w:rsid w:val="005D15BF"/>
    <w:rsid w:val="005E0580"/>
    <w:rsid w:val="005E1B87"/>
    <w:rsid w:val="005E2E7C"/>
    <w:rsid w:val="005E3491"/>
    <w:rsid w:val="005E39C5"/>
    <w:rsid w:val="005E43F0"/>
    <w:rsid w:val="005E586B"/>
    <w:rsid w:val="005E6CC9"/>
    <w:rsid w:val="005E72B2"/>
    <w:rsid w:val="005E7DF9"/>
    <w:rsid w:val="005F0F5E"/>
    <w:rsid w:val="005F10C5"/>
    <w:rsid w:val="005F2457"/>
    <w:rsid w:val="005F3DE3"/>
    <w:rsid w:val="00600983"/>
    <w:rsid w:val="00600E45"/>
    <w:rsid w:val="0060340D"/>
    <w:rsid w:val="00603CBA"/>
    <w:rsid w:val="00603DCB"/>
    <w:rsid w:val="006062AA"/>
    <w:rsid w:val="006069B3"/>
    <w:rsid w:val="006116EB"/>
    <w:rsid w:val="00613BB7"/>
    <w:rsid w:val="006169CC"/>
    <w:rsid w:val="006229D7"/>
    <w:rsid w:val="00622C4C"/>
    <w:rsid w:val="00622FA3"/>
    <w:rsid w:val="006240FA"/>
    <w:rsid w:val="006255BA"/>
    <w:rsid w:val="00626DDB"/>
    <w:rsid w:val="00631A30"/>
    <w:rsid w:val="00631D30"/>
    <w:rsid w:val="00631E2C"/>
    <w:rsid w:val="0063440B"/>
    <w:rsid w:val="006352BA"/>
    <w:rsid w:val="00635AB7"/>
    <w:rsid w:val="00637493"/>
    <w:rsid w:val="00641D7E"/>
    <w:rsid w:val="0064367E"/>
    <w:rsid w:val="00646612"/>
    <w:rsid w:val="006468A0"/>
    <w:rsid w:val="00647224"/>
    <w:rsid w:val="0064735A"/>
    <w:rsid w:val="00651ADA"/>
    <w:rsid w:val="0065626A"/>
    <w:rsid w:val="00657DA3"/>
    <w:rsid w:val="00657EF0"/>
    <w:rsid w:val="00661B9B"/>
    <w:rsid w:val="00661D82"/>
    <w:rsid w:val="00662A8D"/>
    <w:rsid w:val="0066347B"/>
    <w:rsid w:val="00664688"/>
    <w:rsid w:val="00665A5C"/>
    <w:rsid w:val="006666C7"/>
    <w:rsid w:val="00666B4A"/>
    <w:rsid w:val="00667AC7"/>
    <w:rsid w:val="00670BBB"/>
    <w:rsid w:val="00671F36"/>
    <w:rsid w:val="0067380D"/>
    <w:rsid w:val="006776E9"/>
    <w:rsid w:val="00681028"/>
    <w:rsid w:val="006833FB"/>
    <w:rsid w:val="00684F9D"/>
    <w:rsid w:val="00690EC7"/>
    <w:rsid w:val="006927DE"/>
    <w:rsid w:val="006934F7"/>
    <w:rsid w:val="00693B96"/>
    <w:rsid w:val="0069657A"/>
    <w:rsid w:val="006A0997"/>
    <w:rsid w:val="006A14E9"/>
    <w:rsid w:val="006A2534"/>
    <w:rsid w:val="006A539A"/>
    <w:rsid w:val="006A5C3C"/>
    <w:rsid w:val="006B3B46"/>
    <w:rsid w:val="006B4567"/>
    <w:rsid w:val="006B4F02"/>
    <w:rsid w:val="006B7457"/>
    <w:rsid w:val="006B7B5D"/>
    <w:rsid w:val="006C0178"/>
    <w:rsid w:val="006C0A4C"/>
    <w:rsid w:val="006C2199"/>
    <w:rsid w:val="006C2560"/>
    <w:rsid w:val="006C3344"/>
    <w:rsid w:val="006C37D1"/>
    <w:rsid w:val="006C3FBD"/>
    <w:rsid w:val="006C5384"/>
    <w:rsid w:val="006C5448"/>
    <w:rsid w:val="006C5F20"/>
    <w:rsid w:val="006C6C16"/>
    <w:rsid w:val="006C7603"/>
    <w:rsid w:val="006D2600"/>
    <w:rsid w:val="006D66EB"/>
    <w:rsid w:val="006D74A6"/>
    <w:rsid w:val="006D7FC8"/>
    <w:rsid w:val="006E1EDC"/>
    <w:rsid w:val="006E465C"/>
    <w:rsid w:val="006E66AF"/>
    <w:rsid w:val="006F2FF0"/>
    <w:rsid w:val="006F4E58"/>
    <w:rsid w:val="006F5329"/>
    <w:rsid w:val="006F5E28"/>
    <w:rsid w:val="006F6459"/>
    <w:rsid w:val="006F7C73"/>
    <w:rsid w:val="006F7CC3"/>
    <w:rsid w:val="0070208D"/>
    <w:rsid w:val="00703051"/>
    <w:rsid w:val="00703898"/>
    <w:rsid w:val="00704107"/>
    <w:rsid w:val="00705153"/>
    <w:rsid w:val="0071018D"/>
    <w:rsid w:val="00711B0C"/>
    <w:rsid w:val="00712EE4"/>
    <w:rsid w:val="00715DE8"/>
    <w:rsid w:val="007170CD"/>
    <w:rsid w:val="007170D1"/>
    <w:rsid w:val="00717334"/>
    <w:rsid w:val="00717BC1"/>
    <w:rsid w:val="00720373"/>
    <w:rsid w:val="00720643"/>
    <w:rsid w:val="007209EC"/>
    <w:rsid w:val="00721F5E"/>
    <w:rsid w:val="0072206C"/>
    <w:rsid w:val="007255AF"/>
    <w:rsid w:val="00726B6D"/>
    <w:rsid w:val="00732C49"/>
    <w:rsid w:val="007422B9"/>
    <w:rsid w:val="007424DE"/>
    <w:rsid w:val="00745470"/>
    <w:rsid w:val="007476C9"/>
    <w:rsid w:val="00751EB8"/>
    <w:rsid w:val="00752680"/>
    <w:rsid w:val="007540CB"/>
    <w:rsid w:val="00754B2A"/>
    <w:rsid w:val="00754C99"/>
    <w:rsid w:val="0075532B"/>
    <w:rsid w:val="0076075A"/>
    <w:rsid w:val="00761B2A"/>
    <w:rsid w:val="007622BA"/>
    <w:rsid w:val="00762464"/>
    <w:rsid w:val="00763E1F"/>
    <w:rsid w:val="00763F4F"/>
    <w:rsid w:val="00767549"/>
    <w:rsid w:val="0077064C"/>
    <w:rsid w:val="0077071A"/>
    <w:rsid w:val="00770D79"/>
    <w:rsid w:val="00772567"/>
    <w:rsid w:val="00773BE9"/>
    <w:rsid w:val="00781986"/>
    <w:rsid w:val="00781E2C"/>
    <w:rsid w:val="00783AD6"/>
    <w:rsid w:val="00784A5E"/>
    <w:rsid w:val="00784CCB"/>
    <w:rsid w:val="007851A3"/>
    <w:rsid w:val="00785269"/>
    <w:rsid w:val="00791DFF"/>
    <w:rsid w:val="0079201C"/>
    <w:rsid w:val="00794A5F"/>
    <w:rsid w:val="00795358"/>
    <w:rsid w:val="0079600E"/>
    <w:rsid w:val="0079627A"/>
    <w:rsid w:val="00796751"/>
    <w:rsid w:val="00797720"/>
    <w:rsid w:val="007A28D6"/>
    <w:rsid w:val="007A5457"/>
    <w:rsid w:val="007A58A8"/>
    <w:rsid w:val="007A68AE"/>
    <w:rsid w:val="007A68C1"/>
    <w:rsid w:val="007A6DC1"/>
    <w:rsid w:val="007B2FCA"/>
    <w:rsid w:val="007B687C"/>
    <w:rsid w:val="007B7BA3"/>
    <w:rsid w:val="007C1FBA"/>
    <w:rsid w:val="007C3C21"/>
    <w:rsid w:val="007C4058"/>
    <w:rsid w:val="007C5F2C"/>
    <w:rsid w:val="007C7194"/>
    <w:rsid w:val="007D1A42"/>
    <w:rsid w:val="007D277D"/>
    <w:rsid w:val="007D3D57"/>
    <w:rsid w:val="007D46F2"/>
    <w:rsid w:val="007D79D8"/>
    <w:rsid w:val="007D7F2F"/>
    <w:rsid w:val="007E26EB"/>
    <w:rsid w:val="007E7303"/>
    <w:rsid w:val="007F4EC3"/>
    <w:rsid w:val="007F57EA"/>
    <w:rsid w:val="007F657F"/>
    <w:rsid w:val="007F72E9"/>
    <w:rsid w:val="00802E0C"/>
    <w:rsid w:val="00803904"/>
    <w:rsid w:val="008048EC"/>
    <w:rsid w:val="00805A69"/>
    <w:rsid w:val="00805F4E"/>
    <w:rsid w:val="008073A0"/>
    <w:rsid w:val="00807562"/>
    <w:rsid w:val="008109EE"/>
    <w:rsid w:val="0081107A"/>
    <w:rsid w:val="0081458A"/>
    <w:rsid w:val="0081579F"/>
    <w:rsid w:val="0081694A"/>
    <w:rsid w:val="008209F3"/>
    <w:rsid w:val="00820E1C"/>
    <w:rsid w:val="00820EEA"/>
    <w:rsid w:val="00821A3A"/>
    <w:rsid w:val="008223E4"/>
    <w:rsid w:val="00824AC1"/>
    <w:rsid w:val="00825C4B"/>
    <w:rsid w:val="0082699A"/>
    <w:rsid w:val="00827007"/>
    <w:rsid w:val="00827283"/>
    <w:rsid w:val="008304D6"/>
    <w:rsid w:val="0083428D"/>
    <w:rsid w:val="00835607"/>
    <w:rsid w:val="00835E2F"/>
    <w:rsid w:val="00836FDB"/>
    <w:rsid w:val="00840390"/>
    <w:rsid w:val="0084050C"/>
    <w:rsid w:val="00840874"/>
    <w:rsid w:val="00840965"/>
    <w:rsid w:val="0084312B"/>
    <w:rsid w:val="00845679"/>
    <w:rsid w:val="00846854"/>
    <w:rsid w:val="008471D6"/>
    <w:rsid w:val="0084720E"/>
    <w:rsid w:val="00850198"/>
    <w:rsid w:val="0085207F"/>
    <w:rsid w:val="00852CA0"/>
    <w:rsid w:val="00852D3B"/>
    <w:rsid w:val="00853C7A"/>
    <w:rsid w:val="00855B22"/>
    <w:rsid w:val="008576CC"/>
    <w:rsid w:val="00857722"/>
    <w:rsid w:val="00857DEF"/>
    <w:rsid w:val="00861967"/>
    <w:rsid w:val="008639A9"/>
    <w:rsid w:val="0086636A"/>
    <w:rsid w:val="008664CB"/>
    <w:rsid w:val="00866643"/>
    <w:rsid w:val="00867554"/>
    <w:rsid w:val="00867C5E"/>
    <w:rsid w:val="00867E09"/>
    <w:rsid w:val="00870E38"/>
    <w:rsid w:val="0087236F"/>
    <w:rsid w:val="0087337C"/>
    <w:rsid w:val="008748AF"/>
    <w:rsid w:val="00877418"/>
    <w:rsid w:val="00880972"/>
    <w:rsid w:val="00880A1B"/>
    <w:rsid w:val="00880D75"/>
    <w:rsid w:val="00882F17"/>
    <w:rsid w:val="00883D7B"/>
    <w:rsid w:val="00885569"/>
    <w:rsid w:val="00885CB4"/>
    <w:rsid w:val="008866F3"/>
    <w:rsid w:val="00887BC1"/>
    <w:rsid w:val="0089150C"/>
    <w:rsid w:val="00891941"/>
    <w:rsid w:val="008930B1"/>
    <w:rsid w:val="00897A2E"/>
    <w:rsid w:val="00897D8F"/>
    <w:rsid w:val="00897FEF"/>
    <w:rsid w:val="008A0C35"/>
    <w:rsid w:val="008A2ED8"/>
    <w:rsid w:val="008A44A1"/>
    <w:rsid w:val="008A5680"/>
    <w:rsid w:val="008A5AC5"/>
    <w:rsid w:val="008A66F8"/>
    <w:rsid w:val="008B1699"/>
    <w:rsid w:val="008B247C"/>
    <w:rsid w:val="008B4561"/>
    <w:rsid w:val="008B489C"/>
    <w:rsid w:val="008B5A43"/>
    <w:rsid w:val="008B5F9E"/>
    <w:rsid w:val="008B5FFA"/>
    <w:rsid w:val="008B6DE7"/>
    <w:rsid w:val="008B7980"/>
    <w:rsid w:val="008C01FF"/>
    <w:rsid w:val="008C2AA2"/>
    <w:rsid w:val="008C4959"/>
    <w:rsid w:val="008C62E9"/>
    <w:rsid w:val="008D0E8C"/>
    <w:rsid w:val="008D193D"/>
    <w:rsid w:val="008D20CD"/>
    <w:rsid w:val="008D2907"/>
    <w:rsid w:val="008D3354"/>
    <w:rsid w:val="008D43B3"/>
    <w:rsid w:val="008D4797"/>
    <w:rsid w:val="008D4B5B"/>
    <w:rsid w:val="008D57E2"/>
    <w:rsid w:val="008E0E7A"/>
    <w:rsid w:val="008E43D5"/>
    <w:rsid w:val="008E583A"/>
    <w:rsid w:val="008E6781"/>
    <w:rsid w:val="008E7E0C"/>
    <w:rsid w:val="008E7E70"/>
    <w:rsid w:val="008E7FA6"/>
    <w:rsid w:val="008F1E49"/>
    <w:rsid w:val="008F3268"/>
    <w:rsid w:val="008F371F"/>
    <w:rsid w:val="008F4B85"/>
    <w:rsid w:val="008F56D5"/>
    <w:rsid w:val="00901DDF"/>
    <w:rsid w:val="00902504"/>
    <w:rsid w:val="00902613"/>
    <w:rsid w:val="00903DF8"/>
    <w:rsid w:val="009079F9"/>
    <w:rsid w:val="009116F4"/>
    <w:rsid w:val="0091274A"/>
    <w:rsid w:val="0091369A"/>
    <w:rsid w:val="00913D34"/>
    <w:rsid w:val="00915B2E"/>
    <w:rsid w:val="00915F84"/>
    <w:rsid w:val="00916476"/>
    <w:rsid w:val="00916DE0"/>
    <w:rsid w:val="00916FDB"/>
    <w:rsid w:val="009173DD"/>
    <w:rsid w:val="00920998"/>
    <w:rsid w:val="00920C80"/>
    <w:rsid w:val="00921EE1"/>
    <w:rsid w:val="00922207"/>
    <w:rsid w:val="009227F1"/>
    <w:rsid w:val="00923137"/>
    <w:rsid w:val="00923CE0"/>
    <w:rsid w:val="009265CF"/>
    <w:rsid w:val="0092741E"/>
    <w:rsid w:val="009309FE"/>
    <w:rsid w:val="00931C37"/>
    <w:rsid w:val="009330F0"/>
    <w:rsid w:val="00933508"/>
    <w:rsid w:val="00933971"/>
    <w:rsid w:val="009345E5"/>
    <w:rsid w:val="00937B71"/>
    <w:rsid w:val="0094259E"/>
    <w:rsid w:val="00942C8F"/>
    <w:rsid w:val="00942D0B"/>
    <w:rsid w:val="00944141"/>
    <w:rsid w:val="009450BB"/>
    <w:rsid w:val="00945324"/>
    <w:rsid w:val="00945732"/>
    <w:rsid w:val="00946F4E"/>
    <w:rsid w:val="0094782C"/>
    <w:rsid w:val="00952D46"/>
    <w:rsid w:val="0095310D"/>
    <w:rsid w:val="00953252"/>
    <w:rsid w:val="00953720"/>
    <w:rsid w:val="00954156"/>
    <w:rsid w:val="009549D3"/>
    <w:rsid w:val="00955B29"/>
    <w:rsid w:val="00955D4C"/>
    <w:rsid w:val="00960576"/>
    <w:rsid w:val="00960E8B"/>
    <w:rsid w:val="00962D55"/>
    <w:rsid w:val="00962DDF"/>
    <w:rsid w:val="009633E5"/>
    <w:rsid w:val="00963CE4"/>
    <w:rsid w:val="00964ACE"/>
    <w:rsid w:val="009651E1"/>
    <w:rsid w:val="00967F15"/>
    <w:rsid w:val="009701F2"/>
    <w:rsid w:val="009702D9"/>
    <w:rsid w:val="009703F2"/>
    <w:rsid w:val="0097191C"/>
    <w:rsid w:val="00974BD0"/>
    <w:rsid w:val="0097700E"/>
    <w:rsid w:val="009775BD"/>
    <w:rsid w:val="0098126C"/>
    <w:rsid w:val="00981327"/>
    <w:rsid w:val="00981A99"/>
    <w:rsid w:val="00981D97"/>
    <w:rsid w:val="00984853"/>
    <w:rsid w:val="0098597A"/>
    <w:rsid w:val="00987087"/>
    <w:rsid w:val="009871CA"/>
    <w:rsid w:val="00990128"/>
    <w:rsid w:val="00991821"/>
    <w:rsid w:val="00991F5E"/>
    <w:rsid w:val="009954A7"/>
    <w:rsid w:val="009958CD"/>
    <w:rsid w:val="009967A6"/>
    <w:rsid w:val="009A0CAE"/>
    <w:rsid w:val="009A33F8"/>
    <w:rsid w:val="009A3FD6"/>
    <w:rsid w:val="009A7187"/>
    <w:rsid w:val="009A7893"/>
    <w:rsid w:val="009B20D7"/>
    <w:rsid w:val="009B3013"/>
    <w:rsid w:val="009B4AEC"/>
    <w:rsid w:val="009B4DBB"/>
    <w:rsid w:val="009B6882"/>
    <w:rsid w:val="009B6DC0"/>
    <w:rsid w:val="009B7162"/>
    <w:rsid w:val="009C4375"/>
    <w:rsid w:val="009C4D46"/>
    <w:rsid w:val="009C5C39"/>
    <w:rsid w:val="009C6A16"/>
    <w:rsid w:val="009C7C4F"/>
    <w:rsid w:val="009D05C0"/>
    <w:rsid w:val="009D0649"/>
    <w:rsid w:val="009D085D"/>
    <w:rsid w:val="009D185E"/>
    <w:rsid w:val="009D2954"/>
    <w:rsid w:val="009D2B78"/>
    <w:rsid w:val="009D2CD4"/>
    <w:rsid w:val="009D399E"/>
    <w:rsid w:val="009D3AC6"/>
    <w:rsid w:val="009D3C11"/>
    <w:rsid w:val="009D74B4"/>
    <w:rsid w:val="009E019F"/>
    <w:rsid w:val="009E07EF"/>
    <w:rsid w:val="009E1394"/>
    <w:rsid w:val="009E1DD5"/>
    <w:rsid w:val="009E3E95"/>
    <w:rsid w:val="009E4113"/>
    <w:rsid w:val="009E4471"/>
    <w:rsid w:val="009E4784"/>
    <w:rsid w:val="009E5D21"/>
    <w:rsid w:val="009E6766"/>
    <w:rsid w:val="009E77F4"/>
    <w:rsid w:val="009F25B7"/>
    <w:rsid w:val="009F3742"/>
    <w:rsid w:val="009F4C3C"/>
    <w:rsid w:val="009F6F19"/>
    <w:rsid w:val="009F7FDC"/>
    <w:rsid w:val="00A00142"/>
    <w:rsid w:val="00A01472"/>
    <w:rsid w:val="00A021C9"/>
    <w:rsid w:val="00A02684"/>
    <w:rsid w:val="00A027CB"/>
    <w:rsid w:val="00A044E2"/>
    <w:rsid w:val="00A04666"/>
    <w:rsid w:val="00A04C38"/>
    <w:rsid w:val="00A04E8F"/>
    <w:rsid w:val="00A05F19"/>
    <w:rsid w:val="00A1114A"/>
    <w:rsid w:val="00A12FBF"/>
    <w:rsid w:val="00A156A6"/>
    <w:rsid w:val="00A15F5C"/>
    <w:rsid w:val="00A161E0"/>
    <w:rsid w:val="00A1688B"/>
    <w:rsid w:val="00A1702F"/>
    <w:rsid w:val="00A20C04"/>
    <w:rsid w:val="00A2156E"/>
    <w:rsid w:val="00A21B2A"/>
    <w:rsid w:val="00A22E34"/>
    <w:rsid w:val="00A2383D"/>
    <w:rsid w:val="00A24415"/>
    <w:rsid w:val="00A248BC"/>
    <w:rsid w:val="00A26433"/>
    <w:rsid w:val="00A30AEC"/>
    <w:rsid w:val="00A31B97"/>
    <w:rsid w:val="00A34957"/>
    <w:rsid w:val="00A35BC8"/>
    <w:rsid w:val="00A3604E"/>
    <w:rsid w:val="00A409E2"/>
    <w:rsid w:val="00A40C74"/>
    <w:rsid w:val="00A43868"/>
    <w:rsid w:val="00A43AB8"/>
    <w:rsid w:val="00A452AE"/>
    <w:rsid w:val="00A45FDF"/>
    <w:rsid w:val="00A4621E"/>
    <w:rsid w:val="00A46DF7"/>
    <w:rsid w:val="00A46E48"/>
    <w:rsid w:val="00A5075E"/>
    <w:rsid w:val="00A51C62"/>
    <w:rsid w:val="00A531B9"/>
    <w:rsid w:val="00A536A9"/>
    <w:rsid w:val="00A54705"/>
    <w:rsid w:val="00A551C3"/>
    <w:rsid w:val="00A5595A"/>
    <w:rsid w:val="00A56FB8"/>
    <w:rsid w:val="00A607AE"/>
    <w:rsid w:val="00A61BD1"/>
    <w:rsid w:val="00A63601"/>
    <w:rsid w:val="00A63674"/>
    <w:rsid w:val="00A6446B"/>
    <w:rsid w:val="00A644C8"/>
    <w:rsid w:val="00A64F28"/>
    <w:rsid w:val="00A652CE"/>
    <w:rsid w:val="00A66FAC"/>
    <w:rsid w:val="00A676C9"/>
    <w:rsid w:val="00A71CC9"/>
    <w:rsid w:val="00A74886"/>
    <w:rsid w:val="00A750E7"/>
    <w:rsid w:val="00A7545F"/>
    <w:rsid w:val="00A7761A"/>
    <w:rsid w:val="00A77BE0"/>
    <w:rsid w:val="00A77D66"/>
    <w:rsid w:val="00A80F07"/>
    <w:rsid w:val="00A812CF"/>
    <w:rsid w:val="00A81ED7"/>
    <w:rsid w:val="00A8353B"/>
    <w:rsid w:val="00A83D88"/>
    <w:rsid w:val="00A841BC"/>
    <w:rsid w:val="00A84438"/>
    <w:rsid w:val="00A84CEA"/>
    <w:rsid w:val="00A924C7"/>
    <w:rsid w:val="00A92FB9"/>
    <w:rsid w:val="00A9302D"/>
    <w:rsid w:val="00A93162"/>
    <w:rsid w:val="00A94E5C"/>
    <w:rsid w:val="00A9547B"/>
    <w:rsid w:val="00A975DA"/>
    <w:rsid w:val="00AA1A0B"/>
    <w:rsid w:val="00AA1A3D"/>
    <w:rsid w:val="00AA2675"/>
    <w:rsid w:val="00AA2EFB"/>
    <w:rsid w:val="00AA4B74"/>
    <w:rsid w:val="00AA4C65"/>
    <w:rsid w:val="00AA622D"/>
    <w:rsid w:val="00AA7CD1"/>
    <w:rsid w:val="00AB1585"/>
    <w:rsid w:val="00AB19E6"/>
    <w:rsid w:val="00AB31CF"/>
    <w:rsid w:val="00AB45AC"/>
    <w:rsid w:val="00AB4D93"/>
    <w:rsid w:val="00AB5466"/>
    <w:rsid w:val="00AB5652"/>
    <w:rsid w:val="00AB6F37"/>
    <w:rsid w:val="00AC2516"/>
    <w:rsid w:val="00AC2AFA"/>
    <w:rsid w:val="00AC2B3C"/>
    <w:rsid w:val="00AC312F"/>
    <w:rsid w:val="00AC50DD"/>
    <w:rsid w:val="00AC5517"/>
    <w:rsid w:val="00AC68D3"/>
    <w:rsid w:val="00AC720D"/>
    <w:rsid w:val="00AC7922"/>
    <w:rsid w:val="00AD02C7"/>
    <w:rsid w:val="00AD08AA"/>
    <w:rsid w:val="00AD16CD"/>
    <w:rsid w:val="00AD1AF2"/>
    <w:rsid w:val="00AD2B86"/>
    <w:rsid w:val="00AD6797"/>
    <w:rsid w:val="00AD7F96"/>
    <w:rsid w:val="00AE0165"/>
    <w:rsid w:val="00AE18B4"/>
    <w:rsid w:val="00AE363A"/>
    <w:rsid w:val="00AE45CB"/>
    <w:rsid w:val="00AE4D2E"/>
    <w:rsid w:val="00AE57F3"/>
    <w:rsid w:val="00AE5C27"/>
    <w:rsid w:val="00AE6968"/>
    <w:rsid w:val="00AE7BDF"/>
    <w:rsid w:val="00AE7CB8"/>
    <w:rsid w:val="00AF0451"/>
    <w:rsid w:val="00AF2B91"/>
    <w:rsid w:val="00AF3E41"/>
    <w:rsid w:val="00AF5041"/>
    <w:rsid w:val="00B00667"/>
    <w:rsid w:val="00B01569"/>
    <w:rsid w:val="00B01BFB"/>
    <w:rsid w:val="00B024BB"/>
    <w:rsid w:val="00B02680"/>
    <w:rsid w:val="00B055B4"/>
    <w:rsid w:val="00B10990"/>
    <w:rsid w:val="00B112A2"/>
    <w:rsid w:val="00B13901"/>
    <w:rsid w:val="00B14296"/>
    <w:rsid w:val="00B14532"/>
    <w:rsid w:val="00B14C62"/>
    <w:rsid w:val="00B15F17"/>
    <w:rsid w:val="00B17004"/>
    <w:rsid w:val="00B17AC5"/>
    <w:rsid w:val="00B24AD4"/>
    <w:rsid w:val="00B250E8"/>
    <w:rsid w:val="00B255D1"/>
    <w:rsid w:val="00B2605E"/>
    <w:rsid w:val="00B26F25"/>
    <w:rsid w:val="00B3020E"/>
    <w:rsid w:val="00B32FAA"/>
    <w:rsid w:val="00B338CB"/>
    <w:rsid w:val="00B34EF4"/>
    <w:rsid w:val="00B41B15"/>
    <w:rsid w:val="00B41BFA"/>
    <w:rsid w:val="00B4277B"/>
    <w:rsid w:val="00B43C71"/>
    <w:rsid w:val="00B460E7"/>
    <w:rsid w:val="00B467CB"/>
    <w:rsid w:val="00B46CBE"/>
    <w:rsid w:val="00B470BC"/>
    <w:rsid w:val="00B47FF0"/>
    <w:rsid w:val="00B5110C"/>
    <w:rsid w:val="00B51488"/>
    <w:rsid w:val="00B53C44"/>
    <w:rsid w:val="00B542A6"/>
    <w:rsid w:val="00B56291"/>
    <w:rsid w:val="00B56F23"/>
    <w:rsid w:val="00B60BE2"/>
    <w:rsid w:val="00B612D6"/>
    <w:rsid w:val="00B6204A"/>
    <w:rsid w:val="00B62547"/>
    <w:rsid w:val="00B634CC"/>
    <w:rsid w:val="00B64A15"/>
    <w:rsid w:val="00B64B5D"/>
    <w:rsid w:val="00B64DD2"/>
    <w:rsid w:val="00B65054"/>
    <w:rsid w:val="00B66018"/>
    <w:rsid w:val="00B6635E"/>
    <w:rsid w:val="00B70638"/>
    <w:rsid w:val="00B7108B"/>
    <w:rsid w:val="00B71450"/>
    <w:rsid w:val="00B72ABC"/>
    <w:rsid w:val="00B7402C"/>
    <w:rsid w:val="00B74671"/>
    <w:rsid w:val="00B752D6"/>
    <w:rsid w:val="00B75416"/>
    <w:rsid w:val="00B756B1"/>
    <w:rsid w:val="00B75AAB"/>
    <w:rsid w:val="00B76DF9"/>
    <w:rsid w:val="00B7721B"/>
    <w:rsid w:val="00B77377"/>
    <w:rsid w:val="00B81F53"/>
    <w:rsid w:val="00B84198"/>
    <w:rsid w:val="00B855CE"/>
    <w:rsid w:val="00B86C36"/>
    <w:rsid w:val="00B905E5"/>
    <w:rsid w:val="00B90D22"/>
    <w:rsid w:val="00B91838"/>
    <w:rsid w:val="00B92999"/>
    <w:rsid w:val="00B929DB"/>
    <w:rsid w:val="00B954FA"/>
    <w:rsid w:val="00B96DA0"/>
    <w:rsid w:val="00B9749D"/>
    <w:rsid w:val="00B97C17"/>
    <w:rsid w:val="00BA183D"/>
    <w:rsid w:val="00BA3227"/>
    <w:rsid w:val="00BA32DF"/>
    <w:rsid w:val="00BA58B0"/>
    <w:rsid w:val="00BA7241"/>
    <w:rsid w:val="00BA7257"/>
    <w:rsid w:val="00BB035E"/>
    <w:rsid w:val="00BB358D"/>
    <w:rsid w:val="00BB3CA8"/>
    <w:rsid w:val="00BB545B"/>
    <w:rsid w:val="00BB5907"/>
    <w:rsid w:val="00BB5C7A"/>
    <w:rsid w:val="00BB5F9C"/>
    <w:rsid w:val="00BB743B"/>
    <w:rsid w:val="00BB7E32"/>
    <w:rsid w:val="00BC051D"/>
    <w:rsid w:val="00BC23E0"/>
    <w:rsid w:val="00BD0190"/>
    <w:rsid w:val="00BD025B"/>
    <w:rsid w:val="00BD0878"/>
    <w:rsid w:val="00BD0A94"/>
    <w:rsid w:val="00BD148A"/>
    <w:rsid w:val="00BD182E"/>
    <w:rsid w:val="00BD1F6B"/>
    <w:rsid w:val="00BD4A18"/>
    <w:rsid w:val="00BD56A9"/>
    <w:rsid w:val="00BD7A60"/>
    <w:rsid w:val="00BD7D76"/>
    <w:rsid w:val="00BE1320"/>
    <w:rsid w:val="00BE328A"/>
    <w:rsid w:val="00BE3633"/>
    <w:rsid w:val="00BE42B4"/>
    <w:rsid w:val="00BE4CEA"/>
    <w:rsid w:val="00BE7013"/>
    <w:rsid w:val="00BF2059"/>
    <w:rsid w:val="00BF3B9F"/>
    <w:rsid w:val="00BF448A"/>
    <w:rsid w:val="00BF46AD"/>
    <w:rsid w:val="00BF68AC"/>
    <w:rsid w:val="00BF6CA8"/>
    <w:rsid w:val="00BF6FB4"/>
    <w:rsid w:val="00C0093C"/>
    <w:rsid w:val="00C01733"/>
    <w:rsid w:val="00C0214F"/>
    <w:rsid w:val="00C040F0"/>
    <w:rsid w:val="00C06053"/>
    <w:rsid w:val="00C07725"/>
    <w:rsid w:val="00C07E6F"/>
    <w:rsid w:val="00C10289"/>
    <w:rsid w:val="00C110FA"/>
    <w:rsid w:val="00C11A59"/>
    <w:rsid w:val="00C151C1"/>
    <w:rsid w:val="00C153D2"/>
    <w:rsid w:val="00C163A7"/>
    <w:rsid w:val="00C17392"/>
    <w:rsid w:val="00C179A0"/>
    <w:rsid w:val="00C253BC"/>
    <w:rsid w:val="00C25CCA"/>
    <w:rsid w:val="00C25E53"/>
    <w:rsid w:val="00C2644F"/>
    <w:rsid w:val="00C26724"/>
    <w:rsid w:val="00C26E76"/>
    <w:rsid w:val="00C27BF8"/>
    <w:rsid w:val="00C301EF"/>
    <w:rsid w:val="00C30243"/>
    <w:rsid w:val="00C31253"/>
    <w:rsid w:val="00C32018"/>
    <w:rsid w:val="00C3219D"/>
    <w:rsid w:val="00C34D46"/>
    <w:rsid w:val="00C379EA"/>
    <w:rsid w:val="00C408AC"/>
    <w:rsid w:val="00C41BD7"/>
    <w:rsid w:val="00C425F5"/>
    <w:rsid w:val="00C4274F"/>
    <w:rsid w:val="00C43CDF"/>
    <w:rsid w:val="00C44304"/>
    <w:rsid w:val="00C446EB"/>
    <w:rsid w:val="00C44D28"/>
    <w:rsid w:val="00C46AB7"/>
    <w:rsid w:val="00C50F0A"/>
    <w:rsid w:val="00C5261D"/>
    <w:rsid w:val="00C531AD"/>
    <w:rsid w:val="00C53338"/>
    <w:rsid w:val="00C56692"/>
    <w:rsid w:val="00C5715D"/>
    <w:rsid w:val="00C63725"/>
    <w:rsid w:val="00C63F75"/>
    <w:rsid w:val="00C64034"/>
    <w:rsid w:val="00C6438D"/>
    <w:rsid w:val="00C64A88"/>
    <w:rsid w:val="00C66A78"/>
    <w:rsid w:val="00C675AB"/>
    <w:rsid w:val="00C70EAA"/>
    <w:rsid w:val="00C72730"/>
    <w:rsid w:val="00C72C83"/>
    <w:rsid w:val="00C73174"/>
    <w:rsid w:val="00C738DE"/>
    <w:rsid w:val="00C74281"/>
    <w:rsid w:val="00C74782"/>
    <w:rsid w:val="00C77D89"/>
    <w:rsid w:val="00C80699"/>
    <w:rsid w:val="00C8194C"/>
    <w:rsid w:val="00C82F49"/>
    <w:rsid w:val="00C85531"/>
    <w:rsid w:val="00C866E8"/>
    <w:rsid w:val="00C86CA7"/>
    <w:rsid w:val="00C90630"/>
    <w:rsid w:val="00C91BAF"/>
    <w:rsid w:val="00C91F45"/>
    <w:rsid w:val="00CA099D"/>
    <w:rsid w:val="00CA1180"/>
    <w:rsid w:val="00CA12EA"/>
    <w:rsid w:val="00CA14BA"/>
    <w:rsid w:val="00CA3286"/>
    <w:rsid w:val="00CA33CA"/>
    <w:rsid w:val="00CA4DA5"/>
    <w:rsid w:val="00CA5C21"/>
    <w:rsid w:val="00CA6FCB"/>
    <w:rsid w:val="00CA76B8"/>
    <w:rsid w:val="00CA7C7C"/>
    <w:rsid w:val="00CB3ED4"/>
    <w:rsid w:val="00CB5F43"/>
    <w:rsid w:val="00CB633B"/>
    <w:rsid w:val="00CB746F"/>
    <w:rsid w:val="00CC0C66"/>
    <w:rsid w:val="00CC2537"/>
    <w:rsid w:val="00CC469E"/>
    <w:rsid w:val="00CC73A6"/>
    <w:rsid w:val="00CC7513"/>
    <w:rsid w:val="00CD1299"/>
    <w:rsid w:val="00CD2619"/>
    <w:rsid w:val="00CD5BEB"/>
    <w:rsid w:val="00CD720D"/>
    <w:rsid w:val="00CD77A5"/>
    <w:rsid w:val="00CE4B31"/>
    <w:rsid w:val="00CE5259"/>
    <w:rsid w:val="00CE595D"/>
    <w:rsid w:val="00CE6F88"/>
    <w:rsid w:val="00CE7CB1"/>
    <w:rsid w:val="00CF14EE"/>
    <w:rsid w:val="00CF18C1"/>
    <w:rsid w:val="00CF1A8E"/>
    <w:rsid w:val="00CF314F"/>
    <w:rsid w:val="00CF3B56"/>
    <w:rsid w:val="00CF3DFC"/>
    <w:rsid w:val="00CF47A1"/>
    <w:rsid w:val="00CF5AB5"/>
    <w:rsid w:val="00CF7D7A"/>
    <w:rsid w:val="00D02F8E"/>
    <w:rsid w:val="00D03C60"/>
    <w:rsid w:val="00D03CCA"/>
    <w:rsid w:val="00D04BDE"/>
    <w:rsid w:val="00D110F2"/>
    <w:rsid w:val="00D11326"/>
    <w:rsid w:val="00D13BC9"/>
    <w:rsid w:val="00D14A44"/>
    <w:rsid w:val="00D17239"/>
    <w:rsid w:val="00D17D91"/>
    <w:rsid w:val="00D17EF7"/>
    <w:rsid w:val="00D20080"/>
    <w:rsid w:val="00D20C1A"/>
    <w:rsid w:val="00D23057"/>
    <w:rsid w:val="00D24076"/>
    <w:rsid w:val="00D256D9"/>
    <w:rsid w:val="00D259B5"/>
    <w:rsid w:val="00D27EF4"/>
    <w:rsid w:val="00D31B4A"/>
    <w:rsid w:val="00D32B97"/>
    <w:rsid w:val="00D32E8B"/>
    <w:rsid w:val="00D330E3"/>
    <w:rsid w:val="00D33238"/>
    <w:rsid w:val="00D33EB3"/>
    <w:rsid w:val="00D34639"/>
    <w:rsid w:val="00D36487"/>
    <w:rsid w:val="00D369FF"/>
    <w:rsid w:val="00D37689"/>
    <w:rsid w:val="00D422D9"/>
    <w:rsid w:val="00D42792"/>
    <w:rsid w:val="00D428E4"/>
    <w:rsid w:val="00D43D36"/>
    <w:rsid w:val="00D5063B"/>
    <w:rsid w:val="00D52D88"/>
    <w:rsid w:val="00D5313D"/>
    <w:rsid w:val="00D53D87"/>
    <w:rsid w:val="00D55FB5"/>
    <w:rsid w:val="00D565AE"/>
    <w:rsid w:val="00D56815"/>
    <w:rsid w:val="00D60356"/>
    <w:rsid w:val="00D607DA"/>
    <w:rsid w:val="00D6090D"/>
    <w:rsid w:val="00D61E6D"/>
    <w:rsid w:val="00D6290D"/>
    <w:rsid w:val="00D6301A"/>
    <w:rsid w:val="00D63D0F"/>
    <w:rsid w:val="00D65EF8"/>
    <w:rsid w:val="00D6729D"/>
    <w:rsid w:val="00D673A5"/>
    <w:rsid w:val="00D70C6E"/>
    <w:rsid w:val="00D71A14"/>
    <w:rsid w:val="00D71E47"/>
    <w:rsid w:val="00D734E1"/>
    <w:rsid w:val="00D737AA"/>
    <w:rsid w:val="00D74C84"/>
    <w:rsid w:val="00D7607F"/>
    <w:rsid w:val="00D763CD"/>
    <w:rsid w:val="00D82B11"/>
    <w:rsid w:val="00D82F89"/>
    <w:rsid w:val="00D852EA"/>
    <w:rsid w:val="00D909A1"/>
    <w:rsid w:val="00D90A8E"/>
    <w:rsid w:val="00D91C65"/>
    <w:rsid w:val="00D931C6"/>
    <w:rsid w:val="00D952F9"/>
    <w:rsid w:val="00D956EE"/>
    <w:rsid w:val="00D9613D"/>
    <w:rsid w:val="00DA0AAE"/>
    <w:rsid w:val="00DA2268"/>
    <w:rsid w:val="00DA25A6"/>
    <w:rsid w:val="00DA2FA5"/>
    <w:rsid w:val="00DA4024"/>
    <w:rsid w:val="00DA5531"/>
    <w:rsid w:val="00DA6333"/>
    <w:rsid w:val="00DB08C5"/>
    <w:rsid w:val="00DB167C"/>
    <w:rsid w:val="00DB2660"/>
    <w:rsid w:val="00DB47EE"/>
    <w:rsid w:val="00DB49CF"/>
    <w:rsid w:val="00DB5B11"/>
    <w:rsid w:val="00DB62EC"/>
    <w:rsid w:val="00DB68E5"/>
    <w:rsid w:val="00DB7909"/>
    <w:rsid w:val="00DC011C"/>
    <w:rsid w:val="00DC0360"/>
    <w:rsid w:val="00DC1635"/>
    <w:rsid w:val="00DC2D18"/>
    <w:rsid w:val="00DC4A61"/>
    <w:rsid w:val="00DC4DEB"/>
    <w:rsid w:val="00DC70D4"/>
    <w:rsid w:val="00DC7A61"/>
    <w:rsid w:val="00DD0AF4"/>
    <w:rsid w:val="00DD103A"/>
    <w:rsid w:val="00DD16F8"/>
    <w:rsid w:val="00DD2768"/>
    <w:rsid w:val="00DD3037"/>
    <w:rsid w:val="00DD403B"/>
    <w:rsid w:val="00DD4226"/>
    <w:rsid w:val="00DD4A4C"/>
    <w:rsid w:val="00DD591A"/>
    <w:rsid w:val="00DD71BF"/>
    <w:rsid w:val="00DE00E4"/>
    <w:rsid w:val="00DE35E4"/>
    <w:rsid w:val="00DE4D80"/>
    <w:rsid w:val="00DE562D"/>
    <w:rsid w:val="00DE5FFC"/>
    <w:rsid w:val="00DE617E"/>
    <w:rsid w:val="00DE76BD"/>
    <w:rsid w:val="00DE79B8"/>
    <w:rsid w:val="00DE7C98"/>
    <w:rsid w:val="00DF05F0"/>
    <w:rsid w:val="00DF06A7"/>
    <w:rsid w:val="00DF520D"/>
    <w:rsid w:val="00DF707E"/>
    <w:rsid w:val="00DF70A1"/>
    <w:rsid w:val="00E00B9E"/>
    <w:rsid w:val="00E02995"/>
    <w:rsid w:val="00E03F7C"/>
    <w:rsid w:val="00E0416A"/>
    <w:rsid w:val="00E076B6"/>
    <w:rsid w:val="00E07E12"/>
    <w:rsid w:val="00E11D9A"/>
    <w:rsid w:val="00E11F36"/>
    <w:rsid w:val="00E14421"/>
    <w:rsid w:val="00E16966"/>
    <w:rsid w:val="00E17365"/>
    <w:rsid w:val="00E174C9"/>
    <w:rsid w:val="00E2568F"/>
    <w:rsid w:val="00E25A92"/>
    <w:rsid w:val="00E25C4D"/>
    <w:rsid w:val="00E26723"/>
    <w:rsid w:val="00E26F8F"/>
    <w:rsid w:val="00E3173C"/>
    <w:rsid w:val="00E325D9"/>
    <w:rsid w:val="00E33CE2"/>
    <w:rsid w:val="00E40A36"/>
    <w:rsid w:val="00E40BE7"/>
    <w:rsid w:val="00E41372"/>
    <w:rsid w:val="00E4188E"/>
    <w:rsid w:val="00E418D0"/>
    <w:rsid w:val="00E420FF"/>
    <w:rsid w:val="00E42D1A"/>
    <w:rsid w:val="00E44420"/>
    <w:rsid w:val="00E44E28"/>
    <w:rsid w:val="00E455AB"/>
    <w:rsid w:val="00E4752E"/>
    <w:rsid w:val="00E5053E"/>
    <w:rsid w:val="00E50622"/>
    <w:rsid w:val="00E5117F"/>
    <w:rsid w:val="00E54E5B"/>
    <w:rsid w:val="00E55572"/>
    <w:rsid w:val="00E55CB4"/>
    <w:rsid w:val="00E565C7"/>
    <w:rsid w:val="00E57630"/>
    <w:rsid w:val="00E61E67"/>
    <w:rsid w:val="00E629E4"/>
    <w:rsid w:val="00E6320E"/>
    <w:rsid w:val="00E63B67"/>
    <w:rsid w:val="00E70373"/>
    <w:rsid w:val="00E72A6E"/>
    <w:rsid w:val="00E7304A"/>
    <w:rsid w:val="00E76547"/>
    <w:rsid w:val="00E77DDE"/>
    <w:rsid w:val="00E81463"/>
    <w:rsid w:val="00E830E7"/>
    <w:rsid w:val="00E83805"/>
    <w:rsid w:val="00E85F8F"/>
    <w:rsid w:val="00E86A85"/>
    <w:rsid w:val="00E86BFF"/>
    <w:rsid w:val="00E87C01"/>
    <w:rsid w:val="00E9086E"/>
    <w:rsid w:val="00E916F6"/>
    <w:rsid w:val="00E92333"/>
    <w:rsid w:val="00E93B58"/>
    <w:rsid w:val="00E9482B"/>
    <w:rsid w:val="00E96E0D"/>
    <w:rsid w:val="00E96E62"/>
    <w:rsid w:val="00E974CF"/>
    <w:rsid w:val="00E97625"/>
    <w:rsid w:val="00EA0BD3"/>
    <w:rsid w:val="00EA4A04"/>
    <w:rsid w:val="00EA6167"/>
    <w:rsid w:val="00EA7A65"/>
    <w:rsid w:val="00EB0AFE"/>
    <w:rsid w:val="00EB1DFC"/>
    <w:rsid w:val="00EB271B"/>
    <w:rsid w:val="00EB42BB"/>
    <w:rsid w:val="00EB5F81"/>
    <w:rsid w:val="00EB6FDA"/>
    <w:rsid w:val="00EC057A"/>
    <w:rsid w:val="00EC1136"/>
    <w:rsid w:val="00EC11D1"/>
    <w:rsid w:val="00EC123B"/>
    <w:rsid w:val="00EC16F4"/>
    <w:rsid w:val="00EC1CB3"/>
    <w:rsid w:val="00EC341E"/>
    <w:rsid w:val="00EC374F"/>
    <w:rsid w:val="00EC3C52"/>
    <w:rsid w:val="00EC4680"/>
    <w:rsid w:val="00EC72C5"/>
    <w:rsid w:val="00EC7D43"/>
    <w:rsid w:val="00EC7EC7"/>
    <w:rsid w:val="00ED0C66"/>
    <w:rsid w:val="00ED1764"/>
    <w:rsid w:val="00ED1F8F"/>
    <w:rsid w:val="00ED251B"/>
    <w:rsid w:val="00ED3FFA"/>
    <w:rsid w:val="00ED5A17"/>
    <w:rsid w:val="00ED7236"/>
    <w:rsid w:val="00EE0C04"/>
    <w:rsid w:val="00EE0DA9"/>
    <w:rsid w:val="00EE3BDA"/>
    <w:rsid w:val="00EE48CF"/>
    <w:rsid w:val="00EE591D"/>
    <w:rsid w:val="00EE59C0"/>
    <w:rsid w:val="00EE5BCA"/>
    <w:rsid w:val="00EE65C8"/>
    <w:rsid w:val="00EE6C29"/>
    <w:rsid w:val="00EF295E"/>
    <w:rsid w:val="00EF62B7"/>
    <w:rsid w:val="00F01143"/>
    <w:rsid w:val="00F02014"/>
    <w:rsid w:val="00F035EC"/>
    <w:rsid w:val="00F03FA6"/>
    <w:rsid w:val="00F04DE5"/>
    <w:rsid w:val="00F061D4"/>
    <w:rsid w:val="00F07C58"/>
    <w:rsid w:val="00F07CF0"/>
    <w:rsid w:val="00F11831"/>
    <w:rsid w:val="00F12A31"/>
    <w:rsid w:val="00F12BEC"/>
    <w:rsid w:val="00F1334A"/>
    <w:rsid w:val="00F137AC"/>
    <w:rsid w:val="00F14DB6"/>
    <w:rsid w:val="00F17A0F"/>
    <w:rsid w:val="00F209B2"/>
    <w:rsid w:val="00F250C1"/>
    <w:rsid w:val="00F302D5"/>
    <w:rsid w:val="00F32D7F"/>
    <w:rsid w:val="00F333D9"/>
    <w:rsid w:val="00F33905"/>
    <w:rsid w:val="00F3489B"/>
    <w:rsid w:val="00F36CC0"/>
    <w:rsid w:val="00F370A1"/>
    <w:rsid w:val="00F37BF4"/>
    <w:rsid w:val="00F416C1"/>
    <w:rsid w:val="00F43316"/>
    <w:rsid w:val="00F44B46"/>
    <w:rsid w:val="00F44C69"/>
    <w:rsid w:val="00F4673E"/>
    <w:rsid w:val="00F524C2"/>
    <w:rsid w:val="00F52789"/>
    <w:rsid w:val="00F5432D"/>
    <w:rsid w:val="00F544D1"/>
    <w:rsid w:val="00F566F9"/>
    <w:rsid w:val="00F56D1C"/>
    <w:rsid w:val="00F611F5"/>
    <w:rsid w:val="00F62087"/>
    <w:rsid w:val="00F6532F"/>
    <w:rsid w:val="00F6681F"/>
    <w:rsid w:val="00F66865"/>
    <w:rsid w:val="00F679AA"/>
    <w:rsid w:val="00F70600"/>
    <w:rsid w:val="00F741B9"/>
    <w:rsid w:val="00F75C38"/>
    <w:rsid w:val="00F773A6"/>
    <w:rsid w:val="00F777CB"/>
    <w:rsid w:val="00F802DC"/>
    <w:rsid w:val="00F82132"/>
    <w:rsid w:val="00F850B6"/>
    <w:rsid w:val="00F850CE"/>
    <w:rsid w:val="00F856EA"/>
    <w:rsid w:val="00F85D37"/>
    <w:rsid w:val="00F86F77"/>
    <w:rsid w:val="00F926D8"/>
    <w:rsid w:val="00F9320D"/>
    <w:rsid w:val="00F9344F"/>
    <w:rsid w:val="00F949B7"/>
    <w:rsid w:val="00F963C9"/>
    <w:rsid w:val="00F976FE"/>
    <w:rsid w:val="00FA2AD4"/>
    <w:rsid w:val="00FA30AB"/>
    <w:rsid w:val="00FA4B6E"/>
    <w:rsid w:val="00FA6E86"/>
    <w:rsid w:val="00FA73BB"/>
    <w:rsid w:val="00FB171A"/>
    <w:rsid w:val="00FB2847"/>
    <w:rsid w:val="00FB29E7"/>
    <w:rsid w:val="00FB7EC3"/>
    <w:rsid w:val="00FC00D6"/>
    <w:rsid w:val="00FC0479"/>
    <w:rsid w:val="00FC0FB5"/>
    <w:rsid w:val="00FC1068"/>
    <w:rsid w:val="00FC14F7"/>
    <w:rsid w:val="00FC1DF5"/>
    <w:rsid w:val="00FC2B7F"/>
    <w:rsid w:val="00FC35FE"/>
    <w:rsid w:val="00FC3EC7"/>
    <w:rsid w:val="00FC41FE"/>
    <w:rsid w:val="00FC5264"/>
    <w:rsid w:val="00FC6065"/>
    <w:rsid w:val="00FD070C"/>
    <w:rsid w:val="00FD1BF1"/>
    <w:rsid w:val="00FD4B3A"/>
    <w:rsid w:val="00FD51E7"/>
    <w:rsid w:val="00FD5B88"/>
    <w:rsid w:val="00FD6269"/>
    <w:rsid w:val="00FD62C4"/>
    <w:rsid w:val="00FD62E2"/>
    <w:rsid w:val="00FD6A67"/>
    <w:rsid w:val="00FD6C22"/>
    <w:rsid w:val="00FD7518"/>
    <w:rsid w:val="00FD7D55"/>
    <w:rsid w:val="00FE0A66"/>
    <w:rsid w:val="00FE1E0F"/>
    <w:rsid w:val="00FE357E"/>
    <w:rsid w:val="00FE3BBD"/>
    <w:rsid w:val="00FE4364"/>
    <w:rsid w:val="00FE671E"/>
    <w:rsid w:val="00FE763B"/>
    <w:rsid w:val="00FE7E54"/>
    <w:rsid w:val="00FF05F5"/>
    <w:rsid w:val="00FF0DB0"/>
    <w:rsid w:val="00FF1468"/>
    <w:rsid w:val="00FF1C0A"/>
    <w:rsid w:val="00FF2A69"/>
    <w:rsid w:val="00FF3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655C49"/>
  <w15:docId w15:val="{CB4F27E5-A7C2-40E3-A5D3-533E5B931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5907"/>
    <w:rPr>
      <w:rFonts w:eastAsia="Calibri"/>
    </w:rPr>
  </w:style>
  <w:style w:type="paragraph" w:styleId="Heading1">
    <w:name w:val="heading 1"/>
    <w:basedOn w:val="Normal"/>
    <w:next w:val="Normal"/>
    <w:link w:val="Heading1Char"/>
    <w:uiPriority w:val="9"/>
    <w:qFormat/>
    <w:rsid w:val="00D7607F"/>
    <w:pPr>
      <w:keepNext/>
      <w:outlineLvl w:val="0"/>
    </w:pPr>
    <w:rPr>
      <w:rFonts w:ascii="Times New Roman" w:eastAsia="Times New Roman" w:hAnsi="Times New Roman" w:cs="Sylfaen"/>
      <w:b/>
      <w:bCs/>
      <w:sz w:val="28"/>
      <w:szCs w:val="28"/>
    </w:rPr>
  </w:style>
  <w:style w:type="paragraph" w:styleId="Heading2">
    <w:name w:val="heading 2"/>
    <w:basedOn w:val="Normal"/>
    <w:link w:val="Heading2Char"/>
    <w:uiPriority w:val="9"/>
    <w:qFormat/>
    <w:rsid w:val="00857DEF"/>
    <w:pPr>
      <w:spacing w:before="100" w:beforeAutospacing="1" w:after="100" w:afterAutospacing="1"/>
      <w:outlineLvl w:val="1"/>
    </w:pPr>
    <w:rPr>
      <w:rFonts w:ascii="Times New Roman" w:eastAsia="Times New Roman" w:hAnsi="Times New Roman"/>
      <w:b/>
      <w:bCs/>
      <w:sz w:val="36"/>
      <w:szCs w:val="36"/>
    </w:rPr>
  </w:style>
  <w:style w:type="paragraph" w:styleId="Heading3">
    <w:name w:val="heading 3"/>
    <w:basedOn w:val="Normal"/>
    <w:next w:val="Normal"/>
    <w:link w:val="Heading3Char"/>
    <w:uiPriority w:val="9"/>
    <w:semiHidden/>
    <w:unhideWhenUsed/>
    <w:qFormat/>
    <w:rsid w:val="00915B2E"/>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paragraph" w:styleId="Heading4">
    <w:name w:val="heading 4"/>
    <w:basedOn w:val="Normal"/>
    <w:next w:val="Normal"/>
    <w:link w:val="Heading4Char"/>
    <w:uiPriority w:val="9"/>
    <w:semiHidden/>
    <w:unhideWhenUsed/>
    <w:qFormat/>
    <w:rsid w:val="00915B2E"/>
    <w:pPr>
      <w:keepNext/>
      <w:keepLines/>
      <w:spacing w:before="200" w:line="276" w:lineRule="auto"/>
      <w:outlineLvl w:val="3"/>
    </w:pPr>
    <w:rPr>
      <w:rFonts w:asciiTheme="majorHAnsi" w:eastAsiaTheme="majorEastAsia" w:hAnsiTheme="majorHAnsi" w:cstheme="majorBidi"/>
      <w:b/>
      <w:bCs/>
      <w:i/>
      <w:iCs/>
      <w:color w:val="4F81BD"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607F"/>
    <w:rPr>
      <w:rFonts w:ascii="Times New Roman" w:eastAsia="Times New Roman" w:hAnsi="Times New Roman" w:cs="Sylfaen"/>
      <w:b/>
      <w:bCs/>
      <w:sz w:val="28"/>
      <w:szCs w:val="28"/>
    </w:rPr>
  </w:style>
  <w:style w:type="character" w:customStyle="1" w:styleId="Heading2Char">
    <w:name w:val="Heading 2 Char"/>
    <w:basedOn w:val="DefaultParagraphFont"/>
    <w:link w:val="Heading2"/>
    <w:uiPriority w:val="9"/>
    <w:rsid w:val="00857DEF"/>
    <w:rPr>
      <w:rFonts w:ascii="Times New Roman" w:eastAsia="Times New Roman" w:hAnsi="Times New Roman"/>
      <w:b/>
      <w:bCs/>
      <w:sz w:val="36"/>
      <w:szCs w:val="36"/>
    </w:rPr>
  </w:style>
  <w:style w:type="paragraph" w:styleId="Header">
    <w:name w:val="header"/>
    <w:basedOn w:val="Normal"/>
    <w:link w:val="HeaderChar"/>
    <w:uiPriority w:val="99"/>
    <w:unhideWhenUsed/>
    <w:rsid w:val="001A0CDC"/>
    <w:pPr>
      <w:tabs>
        <w:tab w:val="center" w:pos="4680"/>
        <w:tab w:val="right" w:pos="9360"/>
      </w:tabs>
    </w:pPr>
    <w:rPr>
      <w:rFonts w:eastAsiaTheme="minorHAnsi"/>
    </w:rPr>
  </w:style>
  <w:style w:type="character" w:customStyle="1" w:styleId="HeaderChar">
    <w:name w:val="Header Char"/>
    <w:basedOn w:val="DefaultParagraphFont"/>
    <w:link w:val="Header"/>
    <w:uiPriority w:val="99"/>
    <w:rsid w:val="001A0CDC"/>
  </w:style>
  <w:style w:type="paragraph" w:styleId="Footer">
    <w:name w:val="footer"/>
    <w:basedOn w:val="Normal"/>
    <w:link w:val="FooterChar"/>
    <w:uiPriority w:val="99"/>
    <w:unhideWhenUsed/>
    <w:rsid w:val="001A0CDC"/>
    <w:pPr>
      <w:tabs>
        <w:tab w:val="center" w:pos="4680"/>
        <w:tab w:val="right" w:pos="9360"/>
      </w:tabs>
    </w:pPr>
    <w:rPr>
      <w:rFonts w:eastAsiaTheme="minorHAnsi"/>
    </w:rPr>
  </w:style>
  <w:style w:type="character" w:customStyle="1" w:styleId="FooterChar">
    <w:name w:val="Footer Char"/>
    <w:basedOn w:val="DefaultParagraphFont"/>
    <w:link w:val="Footer"/>
    <w:uiPriority w:val="99"/>
    <w:rsid w:val="001A0CDC"/>
  </w:style>
  <w:style w:type="paragraph" w:styleId="BalloonText">
    <w:name w:val="Balloon Text"/>
    <w:basedOn w:val="Normal"/>
    <w:link w:val="BalloonTextChar"/>
    <w:uiPriority w:val="99"/>
    <w:semiHidden/>
    <w:unhideWhenUsed/>
    <w:rsid w:val="001A0CDC"/>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1A0CDC"/>
    <w:rPr>
      <w:rFonts w:ascii="Tahoma" w:hAnsi="Tahoma" w:cs="Tahoma"/>
      <w:sz w:val="16"/>
      <w:szCs w:val="16"/>
    </w:rPr>
  </w:style>
  <w:style w:type="character" w:styleId="Hyperlink">
    <w:name w:val="Hyperlink"/>
    <w:basedOn w:val="DefaultParagraphFont"/>
    <w:uiPriority w:val="99"/>
    <w:unhideWhenUsed/>
    <w:rsid w:val="00732C49"/>
    <w:rPr>
      <w:color w:val="0000FF" w:themeColor="hyperlink"/>
      <w:u w:val="single"/>
    </w:rPr>
  </w:style>
  <w:style w:type="character" w:customStyle="1" w:styleId="tgc">
    <w:name w:val="_tgc"/>
    <w:basedOn w:val="DefaultParagraphFont"/>
    <w:rsid w:val="001775B3"/>
  </w:style>
  <w:style w:type="paragraph" w:styleId="NoSpacing">
    <w:name w:val="No Spacing"/>
    <w:uiPriority w:val="1"/>
    <w:qFormat/>
    <w:rsid w:val="00102CA7"/>
  </w:style>
  <w:style w:type="character" w:customStyle="1" w:styleId="reftext">
    <w:name w:val="reftext"/>
    <w:basedOn w:val="DefaultParagraphFont"/>
    <w:rsid w:val="00102CA7"/>
  </w:style>
  <w:style w:type="paragraph" w:styleId="BodyText2">
    <w:name w:val="Body Text 2"/>
    <w:basedOn w:val="Normal"/>
    <w:link w:val="BodyText2Char"/>
    <w:semiHidden/>
    <w:rsid w:val="00987087"/>
    <w:rPr>
      <w:rFonts w:ascii="Arial" w:eastAsia="Times New Roman" w:hAnsi="Arial" w:cs="Arial"/>
      <w:b/>
      <w:bCs/>
    </w:rPr>
  </w:style>
  <w:style w:type="character" w:customStyle="1" w:styleId="BodyText2Char">
    <w:name w:val="Body Text 2 Char"/>
    <w:basedOn w:val="DefaultParagraphFont"/>
    <w:link w:val="BodyText2"/>
    <w:semiHidden/>
    <w:rsid w:val="00987087"/>
    <w:rPr>
      <w:rFonts w:ascii="Arial" w:eastAsia="Times New Roman" w:hAnsi="Arial" w:cs="Arial"/>
      <w:b/>
      <w:bCs/>
    </w:rPr>
  </w:style>
  <w:style w:type="character" w:styleId="Emphasis">
    <w:name w:val="Emphasis"/>
    <w:basedOn w:val="DefaultParagraphFont"/>
    <w:uiPriority w:val="20"/>
    <w:qFormat/>
    <w:rsid w:val="009D2954"/>
    <w:rPr>
      <w:b/>
      <w:bCs/>
      <w:i w:val="0"/>
      <w:iCs w:val="0"/>
    </w:rPr>
  </w:style>
  <w:style w:type="character" w:customStyle="1" w:styleId="st1">
    <w:name w:val="st1"/>
    <w:basedOn w:val="DefaultParagraphFont"/>
    <w:rsid w:val="009D2954"/>
  </w:style>
  <w:style w:type="character" w:customStyle="1" w:styleId="entry-date">
    <w:name w:val="entry-date"/>
    <w:basedOn w:val="DefaultParagraphFont"/>
    <w:rsid w:val="009D2954"/>
  </w:style>
  <w:style w:type="character" w:customStyle="1" w:styleId="author">
    <w:name w:val="author"/>
    <w:basedOn w:val="DefaultParagraphFont"/>
    <w:rsid w:val="009D2954"/>
  </w:style>
  <w:style w:type="character" w:customStyle="1" w:styleId="fn">
    <w:name w:val="fn"/>
    <w:basedOn w:val="DefaultParagraphFont"/>
    <w:rsid w:val="00234424"/>
  </w:style>
  <w:style w:type="character" w:customStyle="1" w:styleId="article-author1">
    <w:name w:val="article-author1"/>
    <w:basedOn w:val="DefaultParagraphFont"/>
    <w:rsid w:val="00BB5907"/>
    <w:rPr>
      <w:sz w:val="12"/>
      <w:szCs w:val="12"/>
    </w:rPr>
  </w:style>
  <w:style w:type="paragraph" w:styleId="NormalWeb">
    <w:name w:val="Normal (Web)"/>
    <w:basedOn w:val="Normal"/>
    <w:uiPriority w:val="99"/>
    <w:unhideWhenUsed/>
    <w:rsid w:val="00BB5907"/>
    <w:pPr>
      <w:spacing w:before="100" w:beforeAutospacing="1" w:after="100" w:afterAutospacing="1"/>
    </w:pPr>
    <w:rPr>
      <w:rFonts w:ascii="Times New Roman" w:eastAsia="Times New Roman" w:hAnsi="Times New Roman"/>
    </w:rPr>
  </w:style>
  <w:style w:type="character" w:customStyle="1" w:styleId="versenum1">
    <w:name w:val="verse_num1"/>
    <w:basedOn w:val="DefaultParagraphFont"/>
    <w:rsid w:val="00BB5907"/>
    <w:rPr>
      <w:color w:val="666666"/>
      <w:sz w:val="17"/>
      <w:szCs w:val="17"/>
    </w:rPr>
  </w:style>
  <w:style w:type="character" w:customStyle="1" w:styleId="verse1">
    <w:name w:val="verse1"/>
    <w:basedOn w:val="DefaultParagraphFont"/>
    <w:rsid w:val="00BB5907"/>
    <w:rPr>
      <w:color w:val="2E1308"/>
    </w:rPr>
  </w:style>
  <w:style w:type="character" w:customStyle="1" w:styleId="watch-title">
    <w:name w:val="watch-title"/>
    <w:basedOn w:val="DefaultParagraphFont"/>
    <w:rsid w:val="008F4B85"/>
    <w:rPr>
      <w:sz w:val="24"/>
      <w:szCs w:val="24"/>
      <w:bdr w:val="none" w:sz="0" w:space="0" w:color="auto" w:frame="1"/>
      <w:shd w:val="clear" w:color="auto" w:fill="auto"/>
    </w:rPr>
  </w:style>
  <w:style w:type="character" w:styleId="HTMLCite">
    <w:name w:val="HTML Cite"/>
    <w:basedOn w:val="DefaultParagraphFont"/>
    <w:uiPriority w:val="99"/>
    <w:semiHidden/>
    <w:unhideWhenUsed/>
    <w:rsid w:val="008F4B85"/>
    <w:rPr>
      <w:i/>
      <w:iCs/>
    </w:rPr>
  </w:style>
  <w:style w:type="character" w:styleId="Strong">
    <w:name w:val="Strong"/>
    <w:basedOn w:val="DefaultParagraphFont"/>
    <w:uiPriority w:val="22"/>
    <w:qFormat/>
    <w:rsid w:val="00883D7B"/>
    <w:rPr>
      <w:b/>
      <w:bCs/>
    </w:rPr>
  </w:style>
  <w:style w:type="paragraph" w:styleId="BodyTextIndent">
    <w:name w:val="Body Text Indent"/>
    <w:basedOn w:val="Normal"/>
    <w:link w:val="BodyTextIndentChar"/>
    <w:semiHidden/>
    <w:rsid w:val="00F416C1"/>
    <w:pPr>
      <w:ind w:left="360"/>
    </w:pPr>
    <w:rPr>
      <w:rFonts w:ascii="Times New Roman" w:eastAsia="Times New Roman" w:hAnsi="Times New Roman"/>
    </w:rPr>
  </w:style>
  <w:style w:type="character" w:customStyle="1" w:styleId="BodyTextIndentChar">
    <w:name w:val="Body Text Indent Char"/>
    <w:basedOn w:val="DefaultParagraphFont"/>
    <w:link w:val="BodyTextIndent"/>
    <w:semiHidden/>
    <w:rsid w:val="00F416C1"/>
    <w:rPr>
      <w:rFonts w:ascii="Times New Roman" w:eastAsia="Times New Roman" w:hAnsi="Times New Roman"/>
    </w:rPr>
  </w:style>
  <w:style w:type="paragraph" w:styleId="Title">
    <w:name w:val="Title"/>
    <w:basedOn w:val="Normal"/>
    <w:link w:val="TitleChar"/>
    <w:qFormat/>
    <w:rsid w:val="0087236F"/>
    <w:pPr>
      <w:jc w:val="center"/>
    </w:pPr>
    <w:rPr>
      <w:rFonts w:ascii="Bradley Hand ITC" w:eastAsia="Times New Roman" w:hAnsi="Bradley Hand ITC" w:cs="Tahoma"/>
      <w:bCs/>
      <w:sz w:val="48"/>
    </w:rPr>
  </w:style>
  <w:style w:type="character" w:customStyle="1" w:styleId="TitleChar">
    <w:name w:val="Title Char"/>
    <w:basedOn w:val="DefaultParagraphFont"/>
    <w:link w:val="Title"/>
    <w:rsid w:val="0087236F"/>
    <w:rPr>
      <w:rFonts w:ascii="Bradley Hand ITC" w:eastAsia="Times New Roman" w:hAnsi="Bradley Hand ITC" w:cs="Tahoma"/>
      <w:bCs/>
      <w:sz w:val="48"/>
    </w:rPr>
  </w:style>
  <w:style w:type="character" w:customStyle="1" w:styleId="hdg">
    <w:name w:val="hdg"/>
    <w:basedOn w:val="DefaultParagraphFont"/>
    <w:rsid w:val="00CD77A5"/>
  </w:style>
  <w:style w:type="paragraph" w:customStyle="1" w:styleId="sc">
    <w:name w:val="sc"/>
    <w:basedOn w:val="Normal"/>
    <w:rsid w:val="005B4E13"/>
    <w:pPr>
      <w:spacing w:before="100" w:beforeAutospacing="1" w:after="100" w:afterAutospacing="1"/>
    </w:pPr>
    <w:rPr>
      <w:rFonts w:ascii="Times New Roman" w:eastAsia="Times New Roman" w:hAnsi="Times New Roman"/>
    </w:rPr>
  </w:style>
  <w:style w:type="character" w:customStyle="1" w:styleId="article-timestamp">
    <w:name w:val="article-timestamp"/>
    <w:basedOn w:val="DefaultParagraphFont"/>
    <w:rsid w:val="00962D55"/>
  </w:style>
  <w:style w:type="character" w:customStyle="1" w:styleId="byline7">
    <w:name w:val="byline7"/>
    <w:basedOn w:val="DefaultParagraphFont"/>
    <w:rsid w:val="001719A0"/>
  </w:style>
  <w:style w:type="character" w:customStyle="1" w:styleId="date3">
    <w:name w:val="date3"/>
    <w:basedOn w:val="DefaultParagraphFont"/>
    <w:rsid w:val="001719A0"/>
  </w:style>
  <w:style w:type="character" w:customStyle="1" w:styleId="photo-credit4">
    <w:name w:val="photo-credit4"/>
    <w:basedOn w:val="DefaultParagraphFont"/>
    <w:rsid w:val="001719A0"/>
  </w:style>
  <w:style w:type="character" w:customStyle="1" w:styleId="byline11">
    <w:name w:val="byline11"/>
    <w:basedOn w:val="DefaultParagraphFont"/>
    <w:rsid w:val="00A92FB9"/>
    <w:rPr>
      <w:rFonts w:ascii="Roboto" w:hAnsi="Roboto" w:hint="default"/>
      <w:b w:val="0"/>
      <w:bCs w:val="0"/>
      <w:color w:val="525252"/>
      <w:sz w:val="12"/>
      <w:szCs w:val="12"/>
    </w:rPr>
  </w:style>
  <w:style w:type="character" w:customStyle="1" w:styleId="xdb">
    <w:name w:val="_xdb"/>
    <w:basedOn w:val="DefaultParagraphFont"/>
    <w:rsid w:val="005945DB"/>
  </w:style>
  <w:style w:type="character" w:customStyle="1" w:styleId="xbe">
    <w:name w:val="_xbe"/>
    <w:basedOn w:val="DefaultParagraphFont"/>
    <w:rsid w:val="005945DB"/>
  </w:style>
  <w:style w:type="character" w:customStyle="1" w:styleId="y0nh2b">
    <w:name w:val="y0nh2b"/>
    <w:basedOn w:val="DefaultParagraphFont"/>
    <w:rsid w:val="00857DEF"/>
  </w:style>
  <w:style w:type="character" w:customStyle="1" w:styleId="wixguard">
    <w:name w:val="wixguard"/>
    <w:basedOn w:val="DefaultParagraphFont"/>
    <w:rsid w:val="004E53EB"/>
  </w:style>
  <w:style w:type="paragraph" w:styleId="Subtitle">
    <w:name w:val="Subtitle"/>
    <w:basedOn w:val="Normal"/>
    <w:link w:val="SubtitleChar"/>
    <w:qFormat/>
    <w:rsid w:val="0087236F"/>
    <w:pPr>
      <w:jc w:val="center"/>
    </w:pPr>
    <w:rPr>
      <w:rFonts w:ascii="Trebuchet MS" w:eastAsia="Times New Roman" w:hAnsi="Trebuchet MS"/>
      <w:bCs/>
    </w:rPr>
  </w:style>
  <w:style w:type="character" w:customStyle="1" w:styleId="SubtitleChar">
    <w:name w:val="Subtitle Char"/>
    <w:basedOn w:val="DefaultParagraphFont"/>
    <w:link w:val="Subtitle"/>
    <w:rsid w:val="0087236F"/>
    <w:rPr>
      <w:rFonts w:ascii="Trebuchet MS" w:eastAsia="Times New Roman" w:hAnsi="Trebuchet MS"/>
      <w:bCs/>
    </w:rPr>
  </w:style>
  <w:style w:type="paragraph" w:styleId="BodyText">
    <w:name w:val="Body Text"/>
    <w:basedOn w:val="Normal"/>
    <w:link w:val="BodyTextChar"/>
    <w:uiPriority w:val="99"/>
    <w:semiHidden/>
    <w:unhideWhenUsed/>
    <w:rsid w:val="003344CD"/>
    <w:pPr>
      <w:spacing w:after="120"/>
    </w:pPr>
  </w:style>
  <w:style w:type="character" w:customStyle="1" w:styleId="BodyTextChar">
    <w:name w:val="Body Text Char"/>
    <w:basedOn w:val="DefaultParagraphFont"/>
    <w:link w:val="BodyText"/>
    <w:uiPriority w:val="99"/>
    <w:semiHidden/>
    <w:rsid w:val="003344CD"/>
    <w:rPr>
      <w:rFonts w:eastAsia="Calibri"/>
    </w:rPr>
  </w:style>
  <w:style w:type="character" w:customStyle="1" w:styleId="apple-style-span">
    <w:name w:val="apple-style-span"/>
    <w:basedOn w:val="DefaultParagraphFont"/>
    <w:rsid w:val="003344CD"/>
  </w:style>
  <w:style w:type="character" w:customStyle="1" w:styleId="media-captiontext--1ygqw1">
    <w:name w:val="media-captiontext--1ygqw1"/>
    <w:basedOn w:val="DefaultParagraphFont"/>
    <w:rsid w:val="00784A5E"/>
    <w:rPr>
      <w:rFonts w:ascii="Georgia" w:hAnsi="Georgia" w:hint="default"/>
      <w:color w:val="666666"/>
    </w:rPr>
  </w:style>
  <w:style w:type="character" w:customStyle="1" w:styleId="css-1baulvz">
    <w:name w:val="css-1baulvz"/>
    <w:basedOn w:val="DefaultParagraphFont"/>
    <w:rsid w:val="00784A5E"/>
  </w:style>
  <w:style w:type="character" w:customStyle="1" w:styleId="balancedheadline">
    <w:name w:val="balancedheadline"/>
    <w:basedOn w:val="DefaultParagraphFont"/>
    <w:rsid w:val="00784A5E"/>
  </w:style>
  <w:style w:type="character" w:customStyle="1" w:styleId="entry-author">
    <w:name w:val="entry-author"/>
    <w:basedOn w:val="DefaultParagraphFont"/>
    <w:rsid w:val="00784A5E"/>
  </w:style>
  <w:style w:type="character" w:customStyle="1" w:styleId="entry-author-name">
    <w:name w:val="entry-author-name"/>
    <w:basedOn w:val="DefaultParagraphFont"/>
    <w:rsid w:val="00784A5E"/>
  </w:style>
  <w:style w:type="character" w:customStyle="1" w:styleId="js-headline-text">
    <w:name w:val="js-headline-text"/>
    <w:basedOn w:val="DefaultParagraphFont"/>
    <w:rsid w:val="00784A5E"/>
  </w:style>
  <w:style w:type="character" w:customStyle="1" w:styleId="fc-timestamptext">
    <w:name w:val="fc-timestamp__text"/>
    <w:basedOn w:val="DefaultParagraphFont"/>
    <w:rsid w:val="00784A5E"/>
  </w:style>
  <w:style w:type="character" w:customStyle="1" w:styleId="credit">
    <w:name w:val="credit"/>
    <w:basedOn w:val="DefaultParagraphFont"/>
    <w:rsid w:val="0066347B"/>
  </w:style>
  <w:style w:type="character" w:customStyle="1" w:styleId="captionfull">
    <w:name w:val="captionfull"/>
    <w:basedOn w:val="DefaultParagraphFont"/>
    <w:rsid w:val="0066347B"/>
  </w:style>
  <w:style w:type="paragraph" w:customStyle="1" w:styleId="selectionshareable">
    <w:name w:val="selectionshareable"/>
    <w:basedOn w:val="Normal"/>
    <w:uiPriority w:val="99"/>
    <w:rsid w:val="00145AC0"/>
    <w:rPr>
      <w:rFonts w:ascii="Times New Roman" w:eastAsia="Times New Roman" w:hAnsi="Times New Roman"/>
    </w:rPr>
  </w:style>
  <w:style w:type="character" w:customStyle="1" w:styleId="at4-visually-hidden1">
    <w:name w:val="at4-visually-hidden1"/>
    <w:basedOn w:val="DefaultParagraphFont"/>
    <w:rsid w:val="00145AC0"/>
    <w:rPr>
      <w:bdr w:val="none" w:sz="0" w:space="0" w:color="auto" w:frame="1"/>
    </w:rPr>
  </w:style>
  <w:style w:type="character" w:customStyle="1" w:styleId="at4-visually-hidden2">
    <w:name w:val="at4-visually-hidden2"/>
    <w:basedOn w:val="DefaultParagraphFont"/>
    <w:rsid w:val="00145AC0"/>
    <w:rPr>
      <w:vanish w:val="0"/>
      <w:webHidden w:val="0"/>
      <w:color w:val="FFFFFF"/>
      <w:bdr w:val="none" w:sz="0" w:space="0" w:color="auto" w:frame="1"/>
      <w:specVanish w:val="0"/>
    </w:rPr>
  </w:style>
  <w:style w:type="character" w:customStyle="1" w:styleId="at4-visually-hidden3">
    <w:name w:val="at4-visually-hidden3"/>
    <w:basedOn w:val="DefaultParagraphFont"/>
    <w:rsid w:val="00145AC0"/>
    <w:rPr>
      <w:bdr w:val="none" w:sz="0" w:space="0" w:color="auto" w:frame="1"/>
    </w:rPr>
  </w:style>
  <w:style w:type="paragraph" w:customStyle="1" w:styleId="noname">
    <w:name w:val="no_name"/>
    <w:basedOn w:val="Normal"/>
    <w:rsid w:val="00145AC0"/>
    <w:rPr>
      <w:rFonts w:ascii="Times New Roman" w:eastAsia="Times New Roman" w:hAnsi="Times New Roman"/>
    </w:rPr>
  </w:style>
  <w:style w:type="character" w:customStyle="1" w:styleId="ilfuvd">
    <w:name w:val="ilfuvd"/>
    <w:basedOn w:val="DefaultParagraphFont"/>
    <w:rsid w:val="00145AC0"/>
  </w:style>
  <w:style w:type="character" w:customStyle="1" w:styleId="entry-comments-link">
    <w:name w:val="entry-comments-link"/>
    <w:basedOn w:val="DefaultParagraphFont"/>
    <w:rsid w:val="00145AC0"/>
  </w:style>
  <w:style w:type="character" w:customStyle="1" w:styleId="artpgbyline1">
    <w:name w:val="artpgbyline1"/>
    <w:basedOn w:val="DefaultParagraphFont"/>
    <w:rsid w:val="00EB5F81"/>
    <w:rPr>
      <w:rFonts w:ascii="Arial" w:hAnsi="Arial" w:cs="Arial" w:hint="default"/>
      <w:b/>
      <w:bCs/>
      <w:color w:val="000000"/>
      <w:sz w:val="11"/>
      <w:szCs w:val="11"/>
    </w:rPr>
  </w:style>
  <w:style w:type="character" w:customStyle="1" w:styleId="artpgdate1">
    <w:name w:val="artpgdate1"/>
    <w:basedOn w:val="DefaultParagraphFont"/>
    <w:rsid w:val="00EB5F81"/>
    <w:rPr>
      <w:rFonts w:ascii="Arial" w:hAnsi="Arial" w:cs="Arial" w:hint="default"/>
      <w:color w:val="000000"/>
      <w:sz w:val="11"/>
      <w:szCs w:val="11"/>
    </w:rPr>
  </w:style>
  <w:style w:type="character" w:customStyle="1" w:styleId="authordate">
    <w:name w:val="authordate"/>
    <w:basedOn w:val="DefaultParagraphFont"/>
    <w:rsid w:val="00182DA6"/>
  </w:style>
  <w:style w:type="character" w:customStyle="1" w:styleId="authorname">
    <w:name w:val="authorname"/>
    <w:basedOn w:val="DefaultParagraphFont"/>
    <w:rsid w:val="00182DA6"/>
  </w:style>
  <w:style w:type="character" w:customStyle="1" w:styleId="lrdctph">
    <w:name w:val="lr_dct_ph"/>
    <w:basedOn w:val="DefaultParagraphFont"/>
    <w:rsid w:val="006776E9"/>
  </w:style>
  <w:style w:type="character" w:customStyle="1" w:styleId="lrdctspkr">
    <w:name w:val="lr_dct_spkr"/>
    <w:basedOn w:val="DefaultParagraphFont"/>
    <w:rsid w:val="006776E9"/>
  </w:style>
  <w:style w:type="character" w:customStyle="1" w:styleId="sdzsvb">
    <w:name w:val="sdzsvb"/>
    <w:basedOn w:val="DefaultParagraphFont"/>
    <w:rsid w:val="006776E9"/>
  </w:style>
  <w:style w:type="character" w:customStyle="1" w:styleId="media-captioncontainer2">
    <w:name w:val="media-captioncontainer2"/>
    <w:basedOn w:val="DefaultParagraphFont"/>
    <w:rsid w:val="00AB5652"/>
  </w:style>
  <w:style w:type="character" w:customStyle="1" w:styleId="Date1">
    <w:name w:val="Date1"/>
    <w:basedOn w:val="DefaultParagraphFont"/>
    <w:rsid w:val="00FE0A66"/>
  </w:style>
  <w:style w:type="character" w:customStyle="1" w:styleId="css-1wp6toh1">
    <w:name w:val="css-1wp6toh1"/>
    <w:basedOn w:val="DefaultParagraphFont"/>
    <w:rsid w:val="002B23F3"/>
    <w:rPr>
      <w:rFonts w:ascii="Georgia" w:hAnsi="Georgia" w:hint="default"/>
      <w:color w:val="666666"/>
    </w:rPr>
  </w:style>
  <w:style w:type="character" w:customStyle="1" w:styleId="newscaption">
    <w:name w:val="newscaption"/>
    <w:basedOn w:val="DefaultParagraphFont"/>
    <w:rsid w:val="000A2DE5"/>
  </w:style>
  <w:style w:type="character" w:customStyle="1" w:styleId="caption13">
    <w:name w:val="caption13"/>
    <w:basedOn w:val="DefaultParagraphFont"/>
    <w:rsid w:val="000A2DE5"/>
    <w:rPr>
      <w:shd w:val="clear" w:color="auto" w:fill="auto"/>
    </w:rPr>
  </w:style>
  <w:style w:type="character" w:customStyle="1" w:styleId="thread-snippet">
    <w:name w:val="thread-snippet"/>
    <w:basedOn w:val="DefaultParagraphFont"/>
    <w:rsid w:val="005A3388"/>
  </w:style>
  <w:style w:type="character" w:customStyle="1" w:styleId="f1">
    <w:name w:val="f1"/>
    <w:basedOn w:val="DefaultParagraphFont"/>
    <w:rsid w:val="005A3388"/>
    <w:rPr>
      <w:color w:val="666666"/>
    </w:rPr>
  </w:style>
  <w:style w:type="character" w:customStyle="1" w:styleId="s1">
    <w:name w:val="s1"/>
    <w:basedOn w:val="DefaultParagraphFont"/>
    <w:rsid w:val="00377BE5"/>
  </w:style>
  <w:style w:type="character" w:customStyle="1" w:styleId="apple-converted-space">
    <w:name w:val="apple-converted-space"/>
    <w:basedOn w:val="DefaultParagraphFont"/>
    <w:rsid w:val="00377BE5"/>
  </w:style>
  <w:style w:type="character" w:customStyle="1" w:styleId="maintitle">
    <w:name w:val="maintitle"/>
    <w:basedOn w:val="DefaultParagraphFont"/>
    <w:rsid w:val="001077A6"/>
  </w:style>
  <w:style w:type="character" w:customStyle="1" w:styleId="grktitle">
    <w:name w:val="grktitle"/>
    <w:basedOn w:val="DefaultParagraphFont"/>
    <w:rsid w:val="001077A6"/>
  </w:style>
  <w:style w:type="character" w:customStyle="1" w:styleId="greek2">
    <w:name w:val="greek2"/>
    <w:basedOn w:val="DefaultParagraphFont"/>
    <w:rsid w:val="001077A6"/>
  </w:style>
  <w:style w:type="character" w:customStyle="1" w:styleId="abbreviation">
    <w:name w:val="abbreviation"/>
    <w:basedOn w:val="DefaultParagraphFont"/>
    <w:rsid w:val="001077A6"/>
  </w:style>
  <w:style w:type="character" w:customStyle="1" w:styleId="accented">
    <w:name w:val="accented"/>
    <w:basedOn w:val="DefaultParagraphFont"/>
    <w:rsid w:val="001077A6"/>
  </w:style>
  <w:style w:type="character" w:customStyle="1" w:styleId="manuref">
    <w:name w:val="manuref"/>
    <w:basedOn w:val="DefaultParagraphFont"/>
    <w:rsid w:val="001077A6"/>
  </w:style>
  <w:style w:type="character" w:customStyle="1" w:styleId="latin">
    <w:name w:val="latin"/>
    <w:basedOn w:val="DefaultParagraphFont"/>
    <w:rsid w:val="001077A6"/>
  </w:style>
  <w:style w:type="character" w:customStyle="1" w:styleId="textheading">
    <w:name w:val="textheading"/>
    <w:basedOn w:val="DefaultParagraphFont"/>
    <w:rsid w:val="001077A6"/>
  </w:style>
  <w:style w:type="character" w:customStyle="1" w:styleId="emphasized">
    <w:name w:val="emphasized"/>
    <w:basedOn w:val="DefaultParagraphFont"/>
    <w:rsid w:val="001077A6"/>
  </w:style>
  <w:style w:type="character" w:customStyle="1" w:styleId="hebrew">
    <w:name w:val="hebrew"/>
    <w:basedOn w:val="DefaultParagraphFont"/>
    <w:rsid w:val="001077A6"/>
  </w:style>
  <w:style w:type="character" w:customStyle="1" w:styleId="lexref">
    <w:name w:val="lexref"/>
    <w:basedOn w:val="DefaultParagraphFont"/>
    <w:rsid w:val="001077A6"/>
  </w:style>
  <w:style w:type="character" w:customStyle="1" w:styleId="tophdg">
    <w:name w:val="tophdg"/>
    <w:basedOn w:val="DefaultParagraphFont"/>
    <w:rsid w:val="005F3DE3"/>
  </w:style>
  <w:style w:type="character" w:customStyle="1" w:styleId="e24kjd">
    <w:name w:val="e24kjd"/>
    <w:basedOn w:val="DefaultParagraphFont"/>
    <w:rsid w:val="00B72ABC"/>
  </w:style>
  <w:style w:type="character" w:customStyle="1" w:styleId="ircsu">
    <w:name w:val="irc_su"/>
    <w:basedOn w:val="DefaultParagraphFont"/>
    <w:rsid w:val="00D55FB5"/>
  </w:style>
  <w:style w:type="paragraph" w:customStyle="1" w:styleId="twitecopy-text2">
    <w:name w:val="twite__copy-text2"/>
    <w:basedOn w:val="Normal"/>
    <w:rsid w:val="004E5DEF"/>
    <w:pPr>
      <w:spacing w:before="194" w:after="100" w:afterAutospacing="1"/>
    </w:pPr>
    <w:rPr>
      <w:rFonts w:ascii="Times New Roman" w:eastAsia="Times New Roman" w:hAnsi="Times New Roman"/>
      <w:color w:val="404040"/>
      <w:sz w:val="17"/>
      <w:szCs w:val="17"/>
    </w:rPr>
  </w:style>
  <w:style w:type="paragraph" w:customStyle="1" w:styleId="twitenew-window2">
    <w:name w:val="twite__new-window2"/>
    <w:basedOn w:val="Normal"/>
    <w:rsid w:val="004E5DEF"/>
    <w:pPr>
      <w:spacing w:before="194" w:after="100" w:afterAutospacing="1"/>
    </w:pPr>
    <w:rPr>
      <w:rFonts w:ascii="Times New Roman" w:eastAsia="Times New Roman" w:hAnsi="Times New Roman"/>
      <w:color w:val="404040"/>
      <w:sz w:val="17"/>
      <w:szCs w:val="17"/>
    </w:rPr>
  </w:style>
  <w:style w:type="character" w:customStyle="1" w:styleId="off-screen2">
    <w:name w:val="off-screen2"/>
    <w:basedOn w:val="DefaultParagraphFont"/>
    <w:rsid w:val="004E5DEF"/>
    <w:rPr>
      <w:bdr w:val="none" w:sz="0" w:space="0" w:color="auto" w:frame="1"/>
    </w:rPr>
  </w:style>
  <w:style w:type="character" w:customStyle="1" w:styleId="Heading3Char">
    <w:name w:val="Heading 3 Char"/>
    <w:basedOn w:val="DefaultParagraphFont"/>
    <w:link w:val="Heading3"/>
    <w:uiPriority w:val="9"/>
    <w:semiHidden/>
    <w:rsid w:val="00915B2E"/>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uiPriority w:val="9"/>
    <w:semiHidden/>
    <w:rsid w:val="00915B2E"/>
    <w:rPr>
      <w:rFonts w:asciiTheme="majorHAnsi" w:eastAsiaTheme="majorEastAsia" w:hAnsiTheme="majorHAnsi" w:cstheme="majorBidi"/>
      <w:b/>
      <w:bCs/>
      <w:i/>
      <w:iCs/>
      <w:color w:val="4F81BD" w:themeColor="accent1"/>
      <w:sz w:val="22"/>
      <w:szCs w:val="22"/>
    </w:rPr>
  </w:style>
  <w:style w:type="character" w:customStyle="1" w:styleId="small-caps">
    <w:name w:val="small-caps"/>
    <w:basedOn w:val="DefaultParagraphFont"/>
    <w:rsid w:val="00915B2E"/>
  </w:style>
  <w:style w:type="paragraph" w:customStyle="1" w:styleId="line">
    <w:name w:val="line"/>
    <w:basedOn w:val="Normal"/>
    <w:rsid w:val="00915B2E"/>
    <w:pPr>
      <w:spacing w:before="100" w:beforeAutospacing="1" w:after="100" w:afterAutospacing="1"/>
    </w:pPr>
    <w:rPr>
      <w:rFonts w:ascii="Times New Roman" w:eastAsia="Times New Roman" w:hAnsi="Times New Roman"/>
    </w:rPr>
  </w:style>
  <w:style w:type="character" w:customStyle="1" w:styleId="text">
    <w:name w:val="text"/>
    <w:basedOn w:val="DefaultParagraphFont"/>
    <w:rsid w:val="00915B2E"/>
  </w:style>
  <w:style w:type="paragraph" w:customStyle="1" w:styleId="chapter-1">
    <w:name w:val="chapter-1"/>
    <w:basedOn w:val="Normal"/>
    <w:rsid w:val="00915B2E"/>
    <w:pPr>
      <w:spacing w:before="100" w:beforeAutospacing="1" w:after="100" w:afterAutospacing="1"/>
    </w:pPr>
    <w:rPr>
      <w:rFonts w:ascii="Times New Roman" w:eastAsia="Times New Roman" w:hAnsi="Times New Roman"/>
    </w:rPr>
  </w:style>
  <w:style w:type="character" w:customStyle="1" w:styleId="mol-style-bold">
    <w:name w:val="mol-style-bold"/>
    <w:basedOn w:val="DefaultParagraphFont"/>
    <w:rsid w:val="00362FE7"/>
  </w:style>
  <w:style w:type="character" w:customStyle="1" w:styleId="mol-style-medium">
    <w:name w:val="mol-style-medium"/>
    <w:basedOn w:val="DefaultParagraphFont"/>
    <w:rsid w:val="00362FE7"/>
  </w:style>
  <w:style w:type="character" w:customStyle="1" w:styleId="posted-on">
    <w:name w:val="posted-on"/>
    <w:basedOn w:val="DefaultParagraphFont"/>
    <w:rsid w:val="008073A0"/>
  </w:style>
  <w:style w:type="character" w:customStyle="1" w:styleId="value">
    <w:name w:val="value"/>
    <w:basedOn w:val="DefaultParagraphFont"/>
    <w:rsid w:val="008073A0"/>
  </w:style>
  <w:style w:type="paragraph" w:customStyle="1" w:styleId="author-section">
    <w:name w:val="author-section"/>
    <w:basedOn w:val="Normal"/>
    <w:rsid w:val="00332AB5"/>
    <w:pPr>
      <w:spacing w:before="100" w:beforeAutospacing="1" w:after="100" w:afterAutospacing="1"/>
    </w:pPr>
    <w:rPr>
      <w:rFonts w:ascii="Times New Roman" w:eastAsia="Times New Roman" w:hAnsi="Times New Roman"/>
    </w:rPr>
  </w:style>
  <w:style w:type="paragraph" w:customStyle="1" w:styleId="byline-section">
    <w:name w:val="byline-section"/>
    <w:basedOn w:val="Normal"/>
    <w:rsid w:val="00332AB5"/>
    <w:pPr>
      <w:spacing w:before="100" w:beforeAutospacing="1" w:after="100" w:afterAutospacing="1"/>
    </w:pPr>
    <w:rPr>
      <w:rFonts w:ascii="Times New Roman" w:eastAsia="Times New Roman" w:hAnsi="Times New Roman"/>
    </w:rPr>
  </w:style>
  <w:style w:type="character" w:customStyle="1" w:styleId="article-timestamp-label">
    <w:name w:val="article-timestamp-label"/>
    <w:basedOn w:val="DefaultParagraphFont"/>
    <w:rsid w:val="00332AB5"/>
  </w:style>
  <w:style w:type="character" w:customStyle="1" w:styleId="g-cstyle04">
    <w:name w:val="g-cstyle04"/>
    <w:basedOn w:val="DefaultParagraphFont"/>
    <w:rsid w:val="002F356C"/>
    <w:rPr>
      <w:spacing w:val="19"/>
    </w:rPr>
  </w:style>
  <w:style w:type="character" w:customStyle="1" w:styleId="g-cstyle14">
    <w:name w:val="g-cstyle14"/>
    <w:basedOn w:val="DefaultParagraphFont"/>
    <w:rsid w:val="002F356C"/>
    <w:rPr>
      <w:spacing w:val="16"/>
    </w:rPr>
  </w:style>
  <w:style w:type="character" w:customStyle="1" w:styleId="g-cstyle24">
    <w:name w:val="g-cstyle24"/>
    <w:basedOn w:val="DefaultParagraphFont"/>
    <w:rsid w:val="002F356C"/>
    <w:rPr>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33431">
      <w:bodyDiv w:val="1"/>
      <w:marLeft w:val="0"/>
      <w:marRight w:val="0"/>
      <w:marTop w:val="0"/>
      <w:marBottom w:val="0"/>
      <w:divBdr>
        <w:top w:val="none" w:sz="0" w:space="0" w:color="auto"/>
        <w:left w:val="none" w:sz="0" w:space="0" w:color="auto"/>
        <w:bottom w:val="none" w:sz="0" w:space="0" w:color="auto"/>
        <w:right w:val="none" w:sz="0" w:space="0" w:color="auto"/>
      </w:divBdr>
    </w:div>
    <w:div w:id="51274128">
      <w:bodyDiv w:val="1"/>
      <w:marLeft w:val="0"/>
      <w:marRight w:val="0"/>
      <w:marTop w:val="0"/>
      <w:marBottom w:val="0"/>
      <w:divBdr>
        <w:top w:val="none" w:sz="0" w:space="0" w:color="auto"/>
        <w:left w:val="none" w:sz="0" w:space="0" w:color="auto"/>
        <w:bottom w:val="none" w:sz="0" w:space="0" w:color="auto"/>
        <w:right w:val="none" w:sz="0" w:space="0" w:color="auto"/>
      </w:divBdr>
    </w:div>
    <w:div w:id="53623665">
      <w:bodyDiv w:val="1"/>
      <w:marLeft w:val="0"/>
      <w:marRight w:val="0"/>
      <w:marTop w:val="0"/>
      <w:marBottom w:val="0"/>
      <w:divBdr>
        <w:top w:val="none" w:sz="0" w:space="0" w:color="auto"/>
        <w:left w:val="none" w:sz="0" w:space="0" w:color="auto"/>
        <w:bottom w:val="none" w:sz="0" w:space="0" w:color="auto"/>
        <w:right w:val="none" w:sz="0" w:space="0" w:color="auto"/>
      </w:divBdr>
    </w:div>
    <w:div w:id="79068267">
      <w:bodyDiv w:val="1"/>
      <w:marLeft w:val="0"/>
      <w:marRight w:val="0"/>
      <w:marTop w:val="0"/>
      <w:marBottom w:val="0"/>
      <w:divBdr>
        <w:top w:val="none" w:sz="0" w:space="0" w:color="auto"/>
        <w:left w:val="none" w:sz="0" w:space="0" w:color="auto"/>
        <w:bottom w:val="none" w:sz="0" w:space="0" w:color="auto"/>
        <w:right w:val="none" w:sz="0" w:space="0" w:color="auto"/>
      </w:divBdr>
    </w:div>
    <w:div w:id="84612341">
      <w:bodyDiv w:val="1"/>
      <w:marLeft w:val="0"/>
      <w:marRight w:val="0"/>
      <w:marTop w:val="0"/>
      <w:marBottom w:val="0"/>
      <w:divBdr>
        <w:top w:val="none" w:sz="0" w:space="0" w:color="auto"/>
        <w:left w:val="none" w:sz="0" w:space="0" w:color="auto"/>
        <w:bottom w:val="none" w:sz="0" w:space="0" w:color="auto"/>
        <w:right w:val="none" w:sz="0" w:space="0" w:color="auto"/>
      </w:divBdr>
    </w:div>
    <w:div w:id="116334197">
      <w:bodyDiv w:val="1"/>
      <w:marLeft w:val="0"/>
      <w:marRight w:val="0"/>
      <w:marTop w:val="0"/>
      <w:marBottom w:val="0"/>
      <w:divBdr>
        <w:top w:val="none" w:sz="0" w:space="0" w:color="auto"/>
        <w:left w:val="none" w:sz="0" w:space="0" w:color="auto"/>
        <w:bottom w:val="none" w:sz="0" w:space="0" w:color="auto"/>
        <w:right w:val="none" w:sz="0" w:space="0" w:color="auto"/>
      </w:divBdr>
    </w:div>
    <w:div w:id="116607900">
      <w:bodyDiv w:val="1"/>
      <w:marLeft w:val="0"/>
      <w:marRight w:val="0"/>
      <w:marTop w:val="0"/>
      <w:marBottom w:val="0"/>
      <w:divBdr>
        <w:top w:val="none" w:sz="0" w:space="0" w:color="auto"/>
        <w:left w:val="none" w:sz="0" w:space="0" w:color="auto"/>
        <w:bottom w:val="none" w:sz="0" w:space="0" w:color="auto"/>
        <w:right w:val="none" w:sz="0" w:space="0" w:color="auto"/>
      </w:divBdr>
    </w:div>
    <w:div w:id="128087477">
      <w:bodyDiv w:val="1"/>
      <w:marLeft w:val="0"/>
      <w:marRight w:val="0"/>
      <w:marTop w:val="0"/>
      <w:marBottom w:val="0"/>
      <w:divBdr>
        <w:top w:val="none" w:sz="0" w:space="0" w:color="auto"/>
        <w:left w:val="none" w:sz="0" w:space="0" w:color="auto"/>
        <w:bottom w:val="none" w:sz="0" w:space="0" w:color="auto"/>
        <w:right w:val="none" w:sz="0" w:space="0" w:color="auto"/>
      </w:divBdr>
    </w:div>
    <w:div w:id="136340489">
      <w:bodyDiv w:val="1"/>
      <w:marLeft w:val="0"/>
      <w:marRight w:val="0"/>
      <w:marTop w:val="0"/>
      <w:marBottom w:val="0"/>
      <w:divBdr>
        <w:top w:val="none" w:sz="0" w:space="0" w:color="auto"/>
        <w:left w:val="none" w:sz="0" w:space="0" w:color="auto"/>
        <w:bottom w:val="none" w:sz="0" w:space="0" w:color="auto"/>
        <w:right w:val="none" w:sz="0" w:space="0" w:color="auto"/>
      </w:divBdr>
    </w:div>
    <w:div w:id="140117053">
      <w:bodyDiv w:val="1"/>
      <w:marLeft w:val="0"/>
      <w:marRight w:val="0"/>
      <w:marTop w:val="0"/>
      <w:marBottom w:val="0"/>
      <w:divBdr>
        <w:top w:val="none" w:sz="0" w:space="0" w:color="auto"/>
        <w:left w:val="none" w:sz="0" w:space="0" w:color="auto"/>
        <w:bottom w:val="none" w:sz="0" w:space="0" w:color="auto"/>
        <w:right w:val="none" w:sz="0" w:space="0" w:color="auto"/>
      </w:divBdr>
    </w:div>
    <w:div w:id="141851780">
      <w:bodyDiv w:val="1"/>
      <w:marLeft w:val="0"/>
      <w:marRight w:val="0"/>
      <w:marTop w:val="0"/>
      <w:marBottom w:val="0"/>
      <w:divBdr>
        <w:top w:val="none" w:sz="0" w:space="0" w:color="auto"/>
        <w:left w:val="none" w:sz="0" w:space="0" w:color="auto"/>
        <w:bottom w:val="none" w:sz="0" w:space="0" w:color="auto"/>
        <w:right w:val="none" w:sz="0" w:space="0" w:color="auto"/>
      </w:divBdr>
    </w:div>
    <w:div w:id="142746440">
      <w:bodyDiv w:val="1"/>
      <w:marLeft w:val="0"/>
      <w:marRight w:val="0"/>
      <w:marTop w:val="0"/>
      <w:marBottom w:val="0"/>
      <w:divBdr>
        <w:top w:val="none" w:sz="0" w:space="0" w:color="auto"/>
        <w:left w:val="none" w:sz="0" w:space="0" w:color="auto"/>
        <w:bottom w:val="none" w:sz="0" w:space="0" w:color="auto"/>
        <w:right w:val="none" w:sz="0" w:space="0" w:color="auto"/>
      </w:divBdr>
    </w:div>
    <w:div w:id="144126915">
      <w:bodyDiv w:val="1"/>
      <w:marLeft w:val="0"/>
      <w:marRight w:val="0"/>
      <w:marTop w:val="0"/>
      <w:marBottom w:val="0"/>
      <w:divBdr>
        <w:top w:val="none" w:sz="0" w:space="0" w:color="auto"/>
        <w:left w:val="none" w:sz="0" w:space="0" w:color="auto"/>
        <w:bottom w:val="none" w:sz="0" w:space="0" w:color="auto"/>
        <w:right w:val="none" w:sz="0" w:space="0" w:color="auto"/>
      </w:divBdr>
    </w:div>
    <w:div w:id="154419598">
      <w:bodyDiv w:val="1"/>
      <w:marLeft w:val="0"/>
      <w:marRight w:val="0"/>
      <w:marTop w:val="0"/>
      <w:marBottom w:val="0"/>
      <w:divBdr>
        <w:top w:val="none" w:sz="0" w:space="0" w:color="auto"/>
        <w:left w:val="none" w:sz="0" w:space="0" w:color="auto"/>
        <w:bottom w:val="none" w:sz="0" w:space="0" w:color="auto"/>
        <w:right w:val="none" w:sz="0" w:space="0" w:color="auto"/>
      </w:divBdr>
    </w:div>
    <w:div w:id="176769765">
      <w:bodyDiv w:val="1"/>
      <w:marLeft w:val="0"/>
      <w:marRight w:val="0"/>
      <w:marTop w:val="0"/>
      <w:marBottom w:val="0"/>
      <w:divBdr>
        <w:top w:val="none" w:sz="0" w:space="0" w:color="auto"/>
        <w:left w:val="none" w:sz="0" w:space="0" w:color="auto"/>
        <w:bottom w:val="none" w:sz="0" w:space="0" w:color="auto"/>
        <w:right w:val="none" w:sz="0" w:space="0" w:color="auto"/>
      </w:divBdr>
    </w:div>
    <w:div w:id="178466948">
      <w:bodyDiv w:val="1"/>
      <w:marLeft w:val="0"/>
      <w:marRight w:val="0"/>
      <w:marTop w:val="0"/>
      <w:marBottom w:val="0"/>
      <w:divBdr>
        <w:top w:val="none" w:sz="0" w:space="0" w:color="auto"/>
        <w:left w:val="none" w:sz="0" w:space="0" w:color="auto"/>
        <w:bottom w:val="none" w:sz="0" w:space="0" w:color="auto"/>
        <w:right w:val="none" w:sz="0" w:space="0" w:color="auto"/>
      </w:divBdr>
    </w:div>
    <w:div w:id="199711878">
      <w:bodyDiv w:val="1"/>
      <w:marLeft w:val="0"/>
      <w:marRight w:val="0"/>
      <w:marTop w:val="0"/>
      <w:marBottom w:val="0"/>
      <w:divBdr>
        <w:top w:val="none" w:sz="0" w:space="0" w:color="auto"/>
        <w:left w:val="none" w:sz="0" w:space="0" w:color="auto"/>
        <w:bottom w:val="none" w:sz="0" w:space="0" w:color="auto"/>
        <w:right w:val="none" w:sz="0" w:space="0" w:color="auto"/>
      </w:divBdr>
    </w:div>
    <w:div w:id="212861025">
      <w:bodyDiv w:val="1"/>
      <w:marLeft w:val="0"/>
      <w:marRight w:val="0"/>
      <w:marTop w:val="0"/>
      <w:marBottom w:val="0"/>
      <w:divBdr>
        <w:top w:val="none" w:sz="0" w:space="0" w:color="auto"/>
        <w:left w:val="none" w:sz="0" w:space="0" w:color="auto"/>
        <w:bottom w:val="none" w:sz="0" w:space="0" w:color="auto"/>
        <w:right w:val="none" w:sz="0" w:space="0" w:color="auto"/>
      </w:divBdr>
    </w:div>
    <w:div w:id="221602463">
      <w:bodyDiv w:val="1"/>
      <w:marLeft w:val="0"/>
      <w:marRight w:val="0"/>
      <w:marTop w:val="0"/>
      <w:marBottom w:val="0"/>
      <w:divBdr>
        <w:top w:val="none" w:sz="0" w:space="0" w:color="auto"/>
        <w:left w:val="none" w:sz="0" w:space="0" w:color="auto"/>
        <w:bottom w:val="none" w:sz="0" w:space="0" w:color="auto"/>
        <w:right w:val="none" w:sz="0" w:space="0" w:color="auto"/>
      </w:divBdr>
    </w:div>
    <w:div w:id="237519703">
      <w:bodyDiv w:val="1"/>
      <w:marLeft w:val="0"/>
      <w:marRight w:val="0"/>
      <w:marTop w:val="0"/>
      <w:marBottom w:val="0"/>
      <w:divBdr>
        <w:top w:val="none" w:sz="0" w:space="0" w:color="auto"/>
        <w:left w:val="none" w:sz="0" w:space="0" w:color="auto"/>
        <w:bottom w:val="none" w:sz="0" w:space="0" w:color="auto"/>
        <w:right w:val="none" w:sz="0" w:space="0" w:color="auto"/>
      </w:divBdr>
    </w:div>
    <w:div w:id="248738628">
      <w:bodyDiv w:val="1"/>
      <w:marLeft w:val="0"/>
      <w:marRight w:val="0"/>
      <w:marTop w:val="0"/>
      <w:marBottom w:val="0"/>
      <w:divBdr>
        <w:top w:val="none" w:sz="0" w:space="0" w:color="auto"/>
        <w:left w:val="none" w:sz="0" w:space="0" w:color="auto"/>
        <w:bottom w:val="none" w:sz="0" w:space="0" w:color="auto"/>
        <w:right w:val="none" w:sz="0" w:space="0" w:color="auto"/>
      </w:divBdr>
    </w:div>
    <w:div w:id="253633124">
      <w:bodyDiv w:val="1"/>
      <w:marLeft w:val="0"/>
      <w:marRight w:val="0"/>
      <w:marTop w:val="0"/>
      <w:marBottom w:val="0"/>
      <w:divBdr>
        <w:top w:val="none" w:sz="0" w:space="0" w:color="auto"/>
        <w:left w:val="none" w:sz="0" w:space="0" w:color="auto"/>
        <w:bottom w:val="none" w:sz="0" w:space="0" w:color="auto"/>
        <w:right w:val="none" w:sz="0" w:space="0" w:color="auto"/>
      </w:divBdr>
    </w:div>
    <w:div w:id="283460785">
      <w:bodyDiv w:val="1"/>
      <w:marLeft w:val="0"/>
      <w:marRight w:val="0"/>
      <w:marTop w:val="0"/>
      <w:marBottom w:val="0"/>
      <w:divBdr>
        <w:top w:val="none" w:sz="0" w:space="0" w:color="auto"/>
        <w:left w:val="none" w:sz="0" w:space="0" w:color="auto"/>
        <w:bottom w:val="none" w:sz="0" w:space="0" w:color="auto"/>
        <w:right w:val="none" w:sz="0" w:space="0" w:color="auto"/>
      </w:divBdr>
    </w:div>
    <w:div w:id="288977162">
      <w:bodyDiv w:val="1"/>
      <w:marLeft w:val="0"/>
      <w:marRight w:val="0"/>
      <w:marTop w:val="0"/>
      <w:marBottom w:val="0"/>
      <w:divBdr>
        <w:top w:val="none" w:sz="0" w:space="0" w:color="auto"/>
        <w:left w:val="none" w:sz="0" w:space="0" w:color="auto"/>
        <w:bottom w:val="none" w:sz="0" w:space="0" w:color="auto"/>
        <w:right w:val="none" w:sz="0" w:space="0" w:color="auto"/>
      </w:divBdr>
    </w:div>
    <w:div w:id="291449406">
      <w:bodyDiv w:val="1"/>
      <w:marLeft w:val="0"/>
      <w:marRight w:val="0"/>
      <w:marTop w:val="0"/>
      <w:marBottom w:val="0"/>
      <w:divBdr>
        <w:top w:val="none" w:sz="0" w:space="0" w:color="auto"/>
        <w:left w:val="none" w:sz="0" w:space="0" w:color="auto"/>
        <w:bottom w:val="none" w:sz="0" w:space="0" w:color="auto"/>
        <w:right w:val="none" w:sz="0" w:space="0" w:color="auto"/>
      </w:divBdr>
    </w:div>
    <w:div w:id="312753944">
      <w:bodyDiv w:val="1"/>
      <w:marLeft w:val="0"/>
      <w:marRight w:val="0"/>
      <w:marTop w:val="0"/>
      <w:marBottom w:val="0"/>
      <w:divBdr>
        <w:top w:val="none" w:sz="0" w:space="0" w:color="auto"/>
        <w:left w:val="none" w:sz="0" w:space="0" w:color="auto"/>
        <w:bottom w:val="none" w:sz="0" w:space="0" w:color="auto"/>
        <w:right w:val="none" w:sz="0" w:space="0" w:color="auto"/>
      </w:divBdr>
    </w:div>
    <w:div w:id="334262120">
      <w:bodyDiv w:val="1"/>
      <w:marLeft w:val="0"/>
      <w:marRight w:val="0"/>
      <w:marTop w:val="0"/>
      <w:marBottom w:val="0"/>
      <w:divBdr>
        <w:top w:val="none" w:sz="0" w:space="0" w:color="auto"/>
        <w:left w:val="none" w:sz="0" w:space="0" w:color="auto"/>
        <w:bottom w:val="none" w:sz="0" w:space="0" w:color="auto"/>
        <w:right w:val="none" w:sz="0" w:space="0" w:color="auto"/>
      </w:divBdr>
    </w:div>
    <w:div w:id="370807291">
      <w:bodyDiv w:val="1"/>
      <w:marLeft w:val="0"/>
      <w:marRight w:val="0"/>
      <w:marTop w:val="0"/>
      <w:marBottom w:val="0"/>
      <w:divBdr>
        <w:top w:val="none" w:sz="0" w:space="0" w:color="auto"/>
        <w:left w:val="none" w:sz="0" w:space="0" w:color="auto"/>
        <w:bottom w:val="none" w:sz="0" w:space="0" w:color="auto"/>
        <w:right w:val="none" w:sz="0" w:space="0" w:color="auto"/>
      </w:divBdr>
    </w:div>
    <w:div w:id="387842971">
      <w:bodyDiv w:val="1"/>
      <w:marLeft w:val="0"/>
      <w:marRight w:val="0"/>
      <w:marTop w:val="0"/>
      <w:marBottom w:val="0"/>
      <w:divBdr>
        <w:top w:val="none" w:sz="0" w:space="0" w:color="auto"/>
        <w:left w:val="none" w:sz="0" w:space="0" w:color="auto"/>
        <w:bottom w:val="none" w:sz="0" w:space="0" w:color="auto"/>
        <w:right w:val="none" w:sz="0" w:space="0" w:color="auto"/>
      </w:divBdr>
    </w:div>
    <w:div w:id="391319588">
      <w:bodyDiv w:val="1"/>
      <w:marLeft w:val="0"/>
      <w:marRight w:val="0"/>
      <w:marTop w:val="0"/>
      <w:marBottom w:val="0"/>
      <w:divBdr>
        <w:top w:val="none" w:sz="0" w:space="0" w:color="auto"/>
        <w:left w:val="none" w:sz="0" w:space="0" w:color="auto"/>
        <w:bottom w:val="none" w:sz="0" w:space="0" w:color="auto"/>
        <w:right w:val="none" w:sz="0" w:space="0" w:color="auto"/>
      </w:divBdr>
    </w:div>
    <w:div w:id="405807006">
      <w:bodyDiv w:val="1"/>
      <w:marLeft w:val="0"/>
      <w:marRight w:val="0"/>
      <w:marTop w:val="0"/>
      <w:marBottom w:val="0"/>
      <w:divBdr>
        <w:top w:val="none" w:sz="0" w:space="0" w:color="auto"/>
        <w:left w:val="none" w:sz="0" w:space="0" w:color="auto"/>
        <w:bottom w:val="none" w:sz="0" w:space="0" w:color="auto"/>
        <w:right w:val="none" w:sz="0" w:space="0" w:color="auto"/>
      </w:divBdr>
    </w:div>
    <w:div w:id="406728331">
      <w:bodyDiv w:val="1"/>
      <w:marLeft w:val="0"/>
      <w:marRight w:val="0"/>
      <w:marTop w:val="0"/>
      <w:marBottom w:val="0"/>
      <w:divBdr>
        <w:top w:val="none" w:sz="0" w:space="0" w:color="auto"/>
        <w:left w:val="none" w:sz="0" w:space="0" w:color="auto"/>
        <w:bottom w:val="none" w:sz="0" w:space="0" w:color="auto"/>
        <w:right w:val="none" w:sz="0" w:space="0" w:color="auto"/>
      </w:divBdr>
    </w:div>
    <w:div w:id="412553052">
      <w:bodyDiv w:val="1"/>
      <w:marLeft w:val="0"/>
      <w:marRight w:val="0"/>
      <w:marTop w:val="0"/>
      <w:marBottom w:val="0"/>
      <w:divBdr>
        <w:top w:val="none" w:sz="0" w:space="0" w:color="auto"/>
        <w:left w:val="none" w:sz="0" w:space="0" w:color="auto"/>
        <w:bottom w:val="none" w:sz="0" w:space="0" w:color="auto"/>
        <w:right w:val="none" w:sz="0" w:space="0" w:color="auto"/>
      </w:divBdr>
    </w:div>
    <w:div w:id="420876254">
      <w:bodyDiv w:val="1"/>
      <w:marLeft w:val="0"/>
      <w:marRight w:val="0"/>
      <w:marTop w:val="0"/>
      <w:marBottom w:val="0"/>
      <w:divBdr>
        <w:top w:val="none" w:sz="0" w:space="0" w:color="auto"/>
        <w:left w:val="none" w:sz="0" w:space="0" w:color="auto"/>
        <w:bottom w:val="none" w:sz="0" w:space="0" w:color="auto"/>
        <w:right w:val="none" w:sz="0" w:space="0" w:color="auto"/>
      </w:divBdr>
    </w:div>
    <w:div w:id="492839964">
      <w:bodyDiv w:val="1"/>
      <w:marLeft w:val="0"/>
      <w:marRight w:val="0"/>
      <w:marTop w:val="0"/>
      <w:marBottom w:val="0"/>
      <w:divBdr>
        <w:top w:val="none" w:sz="0" w:space="0" w:color="auto"/>
        <w:left w:val="none" w:sz="0" w:space="0" w:color="auto"/>
        <w:bottom w:val="none" w:sz="0" w:space="0" w:color="auto"/>
        <w:right w:val="none" w:sz="0" w:space="0" w:color="auto"/>
      </w:divBdr>
    </w:div>
    <w:div w:id="497114445">
      <w:bodyDiv w:val="1"/>
      <w:marLeft w:val="0"/>
      <w:marRight w:val="0"/>
      <w:marTop w:val="0"/>
      <w:marBottom w:val="0"/>
      <w:divBdr>
        <w:top w:val="none" w:sz="0" w:space="0" w:color="auto"/>
        <w:left w:val="none" w:sz="0" w:space="0" w:color="auto"/>
        <w:bottom w:val="none" w:sz="0" w:space="0" w:color="auto"/>
        <w:right w:val="none" w:sz="0" w:space="0" w:color="auto"/>
      </w:divBdr>
    </w:div>
    <w:div w:id="537856347">
      <w:bodyDiv w:val="1"/>
      <w:marLeft w:val="0"/>
      <w:marRight w:val="0"/>
      <w:marTop w:val="0"/>
      <w:marBottom w:val="0"/>
      <w:divBdr>
        <w:top w:val="none" w:sz="0" w:space="0" w:color="auto"/>
        <w:left w:val="none" w:sz="0" w:space="0" w:color="auto"/>
        <w:bottom w:val="none" w:sz="0" w:space="0" w:color="auto"/>
        <w:right w:val="none" w:sz="0" w:space="0" w:color="auto"/>
      </w:divBdr>
    </w:div>
    <w:div w:id="544222242">
      <w:bodyDiv w:val="1"/>
      <w:marLeft w:val="0"/>
      <w:marRight w:val="0"/>
      <w:marTop w:val="0"/>
      <w:marBottom w:val="0"/>
      <w:divBdr>
        <w:top w:val="none" w:sz="0" w:space="0" w:color="auto"/>
        <w:left w:val="none" w:sz="0" w:space="0" w:color="auto"/>
        <w:bottom w:val="none" w:sz="0" w:space="0" w:color="auto"/>
        <w:right w:val="none" w:sz="0" w:space="0" w:color="auto"/>
      </w:divBdr>
    </w:div>
    <w:div w:id="549345923">
      <w:bodyDiv w:val="1"/>
      <w:marLeft w:val="0"/>
      <w:marRight w:val="0"/>
      <w:marTop w:val="0"/>
      <w:marBottom w:val="0"/>
      <w:divBdr>
        <w:top w:val="none" w:sz="0" w:space="0" w:color="auto"/>
        <w:left w:val="none" w:sz="0" w:space="0" w:color="auto"/>
        <w:bottom w:val="none" w:sz="0" w:space="0" w:color="auto"/>
        <w:right w:val="none" w:sz="0" w:space="0" w:color="auto"/>
      </w:divBdr>
    </w:div>
    <w:div w:id="590627028">
      <w:bodyDiv w:val="1"/>
      <w:marLeft w:val="0"/>
      <w:marRight w:val="0"/>
      <w:marTop w:val="0"/>
      <w:marBottom w:val="0"/>
      <w:divBdr>
        <w:top w:val="none" w:sz="0" w:space="0" w:color="auto"/>
        <w:left w:val="none" w:sz="0" w:space="0" w:color="auto"/>
        <w:bottom w:val="none" w:sz="0" w:space="0" w:color="auto"/>
        <w:right w:val="none" w:sz="0" w:space="0" w:color="auto"/>
      </w:divBdr>
    </w:div>
    <w:div w:id="591743600">
      <w:bodyDiv w:val="1"/>
      <w:marLeft w:val="0"/>
      <w:marRight w:val="0"/>
      <w:marTop w:val="0"/>
      <w:marBottom w:val="0"/>
      <w:divBdr>
        <w:top w:val="none" w:sz="0" w:space="0" w:color="auto"/>
        <w:left w:val="none" w:sz="0" w:space="0" w:color="auto"/>
        <w:bottom w:val="none" w:sz="0" w:space="0" w:color="auto"/>
        <w:right w:val="none" w:sz="0" w:space="0" w:color="auto"/>
      </w:divBdr>
    </w:div>
    <w:div w:id="670446613">
      <w:bodyDiv w:val="1"/>
      <w:marLeft w:val="0"/>
      <w:marRight w:val="0"/>
      <w:marTop w:val="0"/>
      <w:marBottom w:val="0"/>
      <w:divBdr>
        <w:top w:val="none" w:sz="0" w:space="0" w:color="auto"/>
        <w:left w:val="none" w:sz="0" w:space="0" w:color="auto"/>
        <w:bottom w:val="none" w:sz="0" w:space="0" w:color="auto"/>
        <w:right w:val="none" w:sz="0" w:space="0" w:color="auto"/>
      </w:divBdr>
    </w:div>
    <w:div w:id="688413233">
      <w:bodyDiv w:val="1"/>
      <w:marLeft w:val="0"/>
      <w:marRight w:val="0"/>
      <w:marTop w:val="0"/>
      <w:marBottom w:val="0"/>
      <w:divBdr>
        <w:top w:val="none" w:sz="0" w:space="0" w:color="auto"/>
        <w:left w:val="none" w:sz="0" w:space="0" w:color="auto"/>
        <w:bottom w:val="none" w:sz="0" w:space="0" w:color="auto"/>
        <w:right w:val="none" w:sz="0" w:space="0" w:color="auto"/>
      </w:divBdr>
    </w:div>
    <w:div w:id="704672767">
      <w:bodyDiv w:val="1"/>
      <w:marLeft w:val="0"/>
      <w:marRight w:val="0"/>
      <w:marTop w:val="0"/>
      <w:marBottom w:val="0"/>
      <w:divBdr>
        <w:top w:val="none" w:sz="0" w:space="0" w:color="auto"/>
        <w:left w:val="none" w:sz="0" w:space="0" w:color="auto"/>
        <w:bottom w:val="none" w:sz="0" w:space="0" w:color="auto"/>
        <w:right w:val="none" w:sz="0" w:space="0" w:color="auto"/>
      </w:divBdr>
      <w:divsChild>
        <w:div w:id="101462167">
          <w:marLeft w:val="0"/>
          <w:marRight w:val="0"/>
          <w:marTop w:val="0"/>
          <w:marBottom w:val="0"/>
          <w:divBdr>
            <w:top w:val="none" w:sz="0" w:space="0" w:color="auto"/>
            <w:left w:val="none" w:sz="0" w:space="0" w:color="auto"/>
            <w:bottom w:val="none" w:sz="0" w:space="0" w:color="auto"/>
            <w:right w:val="none" w:sz="0" w:space="0" w:color="auto"/>
          </w:divBdr>
          <w:divsChild>
            <w:div w:id="2037122786">
              <w:marLeft w:val="0"/>
              <w:marRight w:val="0"/>
              <w:marTop w:val="0"/>
              <w:marBottom w:val="0"/>
              <w:divBdr>
                <w:top w:val="none" w:sz="0" w:space="0" w:color="auto"/>
                <w:left w:val="none" w:sz="0" w:space="0" w:color="auto"/>
                <w:bottom w:val="none" w:sz="0" w:space="0" w:color="auto"/>
                <w:right w:val="none" w:sz="0" w:space="0" w:color="auto"/>
              </w:divBdr>
              <w:divsChild>
                <w:div w:id="750931409">
                  <w:marLeft w:val="0"/>
                  <w:marRight w:val="0"/>
                  <w:marTop w:val="0"/>
                  <w:marBottom w:val="0"/>
                  <w:divBdr>
                    <w:top w:val="none" w:sz="0" w:space="0" w:color="auto"/>
                    <w:left w:val="none" w:sz="0" w:space="0" w:color="auto"/>
                    <w:bottom w:val="none" w:sz="0" w:space="0" w:color="auto"/>
                    <w:right w:val="none" w:sz="0" w:space="0" w:color="auto"/>
                  </w:divBdr>
                  <w:divsChild>
                    <w:div w:id="1261909223">
                      <w:marLeft w:val="0"/>
                      <w:marRight w:val="0"/>
                      <w:marTop w:val="0"/>
                      <w:marBottom w:val="0"/>
                      <w:divBdr>
                        <w:top w:val="none" w:sz="0" w:space="0" w:color="auto"/>
                        <w:left w:val="none" w:sz="0" w:space="0" w:color="auto"/>
                        <w:bottom w:val="none" w:sz="0" w:space="0" w:color="auto"/>
                        <w:right w:val="none" w:sz="0" w:space="0" w:color="auto"/>
                      </w:divBdr>
                      <w:divsChild>
                        <w:div w:id="296692280">
                          <w:marLeft w:val="0"/>
                          <w:marRight w:val="0"/>
                          <w:marTop w:val="0"/>
                          <w:marBottom w:val="0"/>
                          <w:divBdr>
                            <w:top w:val="none" w:sz="0" w:space="0" w:color="auto"/>
                            <w:left w:val="none" w:sz="0" w:space="0" w:color="auto"/>
                            <w:bottom w:val="none" w:sz="0" w:space="0" w:color="auto"/>
                            <w:right w:val="none" w:sz="0" w:space="0" w:color="auto"/>
                          </w:divBdr>
                          <w:divsChild>
                            <w:div w:id="756943182">
                              <w:marLeft w:val="0"/>
                              <w:marRight w:val="0"/>
                              <w:marTop w:val="0"/>
                              <w:marBottom w:val="0"/>
                              <w:divBdr>
                                <w:top w:val="none" w:sz="0" w:space="0" w:color="auto"/>
                                <w:left w:val="none" w:sz="0" w:space="0" w:color="auto"/>
                                <w:bottom w:val="none" w:sz="0" w:space="0" w:color="auto"/>
                                <w:right w:val="none" w:sz="0" w:space="0" w:color="auto"/>
                              </w:divBdr>
                              <w:divsChild>
                                <w:div w:id="223762422">
                                  <w:marLeft w:val="0"/>
                                  <w:marRight w:val="0"/>
                                  <w:marTop w:val="0"/>
                                  <w:marBottom w:val="340"/>
                                  <w:divBdr>
                                    <w:top w:val="none" w:sz="0" w:space="0" w:color="auto"/>
                                    <w:left w:val="none" w:sz="0" w:space="0" w:color="auto"/>
                                    <w:bottom w:val="none" w:sz="0" w:space="0" w:color="auto"/>
                                    <w:right w:val="none" w:sz="0" w:space="0" w:color="auto"/>
                                  </w:divBdr>
                                  <w:divsChild>
                                    <w:div w:id="2098356474">
                                      <w:marLeft w:val="0"/>
                                      <w:marRight w:val="0"/>
                                      <w:marTop w:val="0"/>
                                      <w:marBottom w:val="0"/>
                                      <w:divBdr>
                                        <w:top w:val="none" w:sz="0" w:space="0" w:color="auto"/>
                                        <w:left w:val="none" w:sz="0" w:space="0" w:color="auto"/>
                                        <w:bottom w:val="none" w:sz="0" w:space="0" w:color="auto"/>
                                        <w:right w:val="none" w:sz="0" w:space="0" w:color="auto"/>
                                      </w:divBdr>
                                      <w:divsChild>
                                        <w:div w:id="855196159">
                                          <w:marLeft w:val="0"/>
                                          <w:marRight w:val="0"/>
                                          <w:marTop w:val="0"/>
                                          <w:marBottom w:val="113"/>
                                          <w:divBdr>
                                            <w:top w:val="none" w:sz="0" w:space="0" w:color="auto"/>
                                            <w:left w:val="none" w:sz="0" w:space="0" w:color="auto"/>
                                            <w:bottom w:val="none" w:sz="0" w:space="0" w:color="auto"/>
                                            <w:right w:val="none" w:sz="0" w:space="0" w:color="auto"/>
                                          </w:divBdr>
                                          <w:divsChild>
                                            <w:div w:id="643700530">
                                              <w:marLeft w:val="0"/>
                                              <w:marRight w:val="0"/>
                                              <w:marTop w:val="0"/>
                                              <w:marBottom w:val="0"/>
                                              <w:divBdr>
                                                <w:top w:val="none" w:sz="0" w:space="0" w:color="auto"/>
                                                <w:left w:val="none" w:sz="0" w:space="0" w:color="auto"/>
                                                <w:bottom w:val="none" w:sz="0" w:space="0" w:color="auto"/>
                                                <w:right w:val="none" w:sz="0" w:space="0" w:color="auto"/>
                                              </w:divBdr>
                                              <w:divsChild>
                                                <w:div w:id="1449199150">
                                                  <w:marLeft w:val="0"/>
                                                  <w:marRight w:val="0"/>
                                                  <w:marTop w:val="0"/>
                                                  <w:marBottom w:val="0"/>
                                                  <w:divBdr>
                                                    <w:top w:val="none" w:sz="0" w:space="0" w:color="auto"/>
                                                    <w:left w:val="none" w:sz="0" w:space="0" w:color="auto"/>
                                                    <w:bottom w:val="none" w:sz="0" w:space="0" w:color="auto"/>
                                                    <w:right w:val="none" w:sz="0" w:space="0" w:color="auto"/>
                                                  </w:divBdr>
                                                </w:div>
                                              </w:divsChild>
                                            </w:div>
                                            <w:div w:id="595791871">
                                              <w:marLeft w:val="0"/>
                                              <w:marRight w:val="0"/>
                                              <w:marTop w:val="0"/>
                                              <w:marBottom w:val="0"/>
                                              <w:divBdr>
                                                <w:top w:val="none" w:sz="0" w:space="0" w:color="auto"/>
                                                <w:left w:val="none" w:sz="0" w:space="0" w:color="auto"/>
                                                <w:bottom w:val="none" w:sz="0" w:space="0" w:color="auto"/>
                                                <w:right w:val="none" w:sz="0" w:space="0" w:color="auto"/>
                                              </w:divBdr>
                                              <w:divsChild>
                                                <w:div w:id="2009169206">
                                                  <w:marLeft w:val="65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6683615">
      <w:bodyDiv w:val="1"/>
      <w:marLeft w:val="0"/>
      <w:marRight w:val="0"/>
      <w:marTop w:val="0"/>
      <w:marBottom w:val="0"/>
      <w:divBdr>
        <w:top w:val="none" w:sz="0" w:space="0" w:color="auto"/>
        <w:left w:val="none" w:sz="0" w:space="0" w:color="auto"/>
        <w:bottom w:val="none" w:sz="0" w:space="0" w:color="auto"/>
        <w:right w:val="none" w:sz="0" w:space="0" w:color="auto"/>
      </w:divBdr>
    </w:div>
    <w:div w:id="722677338">
      <w:bodyDiv w:val="1"/>
      <w:marLeft w:val="0"/>
      <w:marRight w:val="0"/>
      <w:marTop w:val="0"/>
      <w:marBottom w:val="0"/>
      <w:divBdr>
        <w:top w:val="none" w:sz="0" w:space="0" w:color="auto"/>
        <w:left w:val="none" w:sz="0" w:space="0" w:color="auto"/>
        <w:bottom w:val="none" w:sz="0" w:space="0" w:color="auto"/>
        <w:right w:val="none" w:sz="0" w:space="0" w:color="auto"/>
      </w:divBdr>
    </w:div>
    <w:div w:id="745298247">
      <w:bodyDiv w:val="1"/>
      <w:marLeft w:val="0"/>
      <w:marRight w:val="0"/>
      <w:marTop w:val="0"/>
      <w:marBottom w:val="0"/>
      <w:divBdr>
        <w:top w:val="none" w:sz="0" w:space="0" w:color="auto"/>
        <w:left w:val="none" w:sz="0" w:space="0" w:color="auto"/>
        <w:bottom w:val="none" w:sz="0" w:space="0" w:color="auto"/>
        <w:right w:val="none" w:sz="0" w:space="0" w:color="auto"/>
      </w:divBdr>
    </w:div>
    <w:div w:id="750469531">
      <w:bodyDiv w:val="1"/>
      <w:marLeft w:val="0"/>
      <w:marRight w:val="0"/>
      <w:marTop w:val="0"/>
      <w:marBottom w:val="0"/>
      <w:divBdr>
        <w:top w:val="none" w:sz="0" w:space="0" w:color="auto"/>
        <w:left w:val="none" w:sz="0" w:space="0" w:color="auto"/>
        <w:bottom w:val="none" w:sz="0" w:space="0" w:color="auto"/>
        <w:right w:val="none" w:sz="0" w:space="0" w:color="auto"/>
      </w:divBdr>
    </w:div>
    <w:div w:id="770666513">
      <w:bodyDiv w:val="1"/>
      <w:marLeft w:val="0"/>
      <w:marRight w:val="0"/>
      <w:marTop w:val="0"/>
      <w:marBottom w:val="0"/>
      <w:divBdr>
        <w:top w:val="none" w:sz="0" w:space="0" w:color="auto"/>
        <w:left w:val="none" w:sz="0" w:space="0" w:color="auto"/>
        <w:bottom w:val="none" w:sz="0" w:space="0" w:color="auto"/>
        <w:right w:val="none" w:sz="0" w:space="0" w:color="auto"/>
      </w:divBdr>
    </w:div>
    <w:div w:id="772634117">
      <w:bodyDiv w:val="1"/>
      <w:marLeft w:val="0"/>
      <w:marRight w:val="0"/>
      <w:marTop w:val="0"/>
      <w:marBottom w:val="0"/>
      <w:divBdr>
        <w:top w:val="none" w:sz="0" w:space="0" w:color="auto"/>
        <w:left w:val="none" w:sz="0" w:space="0" w:color="auto"/>
        <w:bottom w:val="none" w:sz="0" w:space="0" w:color="auto"/>
        <w:right w:val="none" w:sz="0" w:space="0" w:color="auto"/>
      </w:divBdr>
      <w:divsChild>
        <w:div w:id="390926231">
          <w:marLeft w:val="0"/>
          <w:marRight w:val="0"/>
          <w:marTop w:val="0"/>
          <w:marBottom w:val="0"/>
          <w:divBdr>
            <w:top w:val="none" w:sz="0" w:space="0" w:color="auto"/>
            <w:left w:val="none" w:sz="0" w:space="0" w:color="auto"/>
            <w:bottom w:val="none" w:sz="0" w:space="0" w:color="auto"/>
            <w:right w:val="none" w:sz="0" w:space="0" w:color="auto"/>
          </w:divBdr>
          <w:divsChild>
            <w:div w:id="1236865826">
              <w:marLeft w:val="0"/>
              <w:marRight w:val="0"/>
              <w:marTop w:val="0"/>
              <w:marBottom w:val="0"/>
              <w:divBdr>
                <w:top w:val="none" w:sz="0" w:space="0" w:color="auto"/>
                <w:left w:val="none" w:sz="0" w:space="0" w:color="auto"/>
                <w:bottom w:val="none" w:sz="0" w:space="0" w:color="auto"/>
                <w:right w:val="none" w:sz="0" w:space="0" w:color="auto"/>
              </w:divBdr>
              <w:divsChild>
                <w:div w:id="1107116969">
                  <w:marLeft w:val="0"/>
                  <w:marRight w:val="0"/>
                  <w:marTop w:val="0"/>
                  <w:marBottom w:val="0"/>
                  <w:divBdr>
                    <w:top w:val="none" w:sz="0" w:space="0" w:color="auto"/>
                    <w:left w:val="none" w:sz="0" w:space="0" w:color="auto"/>
                    <w:bottom w:val="none" w:sz="0" w:space="0" w:color="auto"/>
                    <w:right w:val="none" w:sz="0" w:space="0" w:color="auto"/>
                  </w:divBdr>
                  <w:divsChild>
                    <w:div w:id="1663923013">
                      <w:marLeft w:val="0"/>
                      <w:marRight w:val="0"/>
                      <w:marTop w:val="32"/>
                      <w:marBottom w:val="0"/>
                      <w:divBdr>
                        <w:top w:val="none" w:sz="0" w:space="0" w:color="auto"/>
                        <w:left w:val="none" w:sz="0" w:space="0" w:color="auto"/>
                        <w:bottom w:val="none" w:sz="0" w:space="0" w:color="auto"/>
                        <w:right w:val="none" w:sz="0" w:space="0" w:color="auto"/>
                      </w:divBdr>
                      <w:divsChild>
                        <w:div w:id="2070571141">
                          <w:marLeft w:val="0"/>
                          <w:marRight w:val="0"/>
                          <w:marTop w:val="0"/>
                          <w:marBottom w:val="0"/>
                          <w:divBdr>
                            <w:top w:val="none" w:sz="0" w:space="0" w:color="auto"/>
                            <w:left w:val="none" w:sz="0" w:space="0" w:color="auto"/>
                            <w:bottom w:val="none" w:sz="0" w:space="0" w:color="auto"/>
                            <w:right w:val="none" w:sz="0" w:space="0" w:color="auto"/>
                          </w:divBdr>
                          <w:divsChild>
                            <w:div w:id="1539051511">
                              <w:marLeft w:val="1483"/>
                              <w:marRight w:val="2837"/>
                              <w:marTop w:val="0"/>
                              <w:marBottom w:val="0"/>
                              <w:divBdr>
                                <w:top w:val="none" w:sz="0" w:space="0" w:color="auto"/>
                                <w:left w:val="none" w:sz="0" w:space="0" w:color="auto"/>
                                <w:bottom w:val="none" w:sz="0" w:space="0" w:color="auto"/>
                                <w:right w:val="none" w:sz="0" w:space="0" w:color="auto"/>
                              </w:divBdr>
                              <w:divsChild>
                                <w:div w:id="1546989046">
                                  <w:marLeft w:val="0"/>
                                  <w:marRight w:val="0"/>
                                  <w:marTop w:val="0"/>
                                  <w:marBottom w:val="0"/>
                                  <w:divBdr>
                                    <w:top w:val="none" w:sz="0" w:space="0" w:color="auto"/>
                                    <w:left w:val="none" w:sz="0" w:space="0" w:color="auto"/>
                                    <w:bottom w:val="none" w:sz="0" w:space="0" w:color="auto"/>
                                    <w:right w:val="none" w:sz="0" w:space="0" w:color="auto"/>
                                  </w:divBdr>
                                  <w:divsChild>
                                    <w:div w:id="1875532442">
                                      <w:marLeft w:val="0"/>
                                      <w:marRight w:val="0"/>
                                      <w:marTop w:val="0"/>
                                      <w:marBottom w:val="0"/>
                                      <w:divBdr>
                                        <w:top w:val="none" w:sz="0" w:space="0" w:color="auto"/>
                                        <w:left w:val="none" w:sz="0" w:space="0" w:color="auto"/>
                                        <w:bottom w:val="none" w:sz="0" w:space="0" w:color="auto"/>
                                        <w:right w:val="none" w:sz="0" w:space="0" w:color="auto"/>
                                      </w:divBdr>
                                      <w:divsChild>
                                        <w:div w:id="466704296">
                                          <w:marLeft w:val="0"/>
                                          <w:marRight w:val="0"/>
                                          <w:marTop w:val="0"/>
                                          <w:marBottom w:val="0"/>
                                          <w:divBdr>
                                            <w:top w:val="none" w:sz="0" w:space="0" w:color="auto"/>
                                            <w:left w:val="none" w:sz="0" w:space="0" w:color="auto"/>
                                            <w:bottom w:val="none" w:sz="0" w:space="0" w:color="auto"/>
                                            <w:right w:val="none" w:sz="0" w:space="0" w:color="auto"/>
                                          </w:divBdr>
                                          <w:divsChild>
                                            <w:div w:id="23528599">
                                              <w:marLeft w:val="0"/>
                                              <w:marRight w:val="0"/>
                                              <w:marTop w:val="64"/>
                                              <w:marBottom w:val="0"/>
                                              <w:divBdr>
                                                <w:top w:val="none" w:sz="0" w:space="0" w:color="auto"/>
                                                <w:left w:val="none" w:sz="0" w:space="0" w:color="auto"/>
                                                <w:bottom w:val="none" w:sz="0" w:space="0" w:color="auto"/>
                                                <w:right w:val="none" w:sz="0" w:space="0" w:color="auto"/>
                                              </w:divBdr>
                                              <w:divsChild>
                                                <w:div w:id="1150827437">
                                                  <w:marLeft w:val="0"/>
                                                  <w:marRight w:val="0"/>
                                                  <w:marTop w:val="0"/>
                                                  <w:marBottom w:val="0"/>
                                                  <w:divBdr>
                                                    <w:top w:val="none" w:sz="0" w:space="0" w:color="auto"/>
                                                    <w:left w:val="none" w:sz="0" w:space="0" w:color="auto"/>
                                                    <w:bottom w:val="none" w:sz="0" w:space="0" w:color="auto"/>
                                                    <w:right w:val="none" w:sz="0" w:space="0" w:color="auto"/>
                                                  </w:divBdr>
                                                  <w:divsChild>
                                                    <w:div w:id="1612125654">
                                                      <w:marLeft w:val="0"/>
                                                      <w:marRight w:val="0"/>
                                                      <w:marTop w:val="0"/>
                                                      <w:marBottom w:val="0"/>
                                                      <w:divBdr>
                                                        <w:top w:val="none" w:sz="0" w:space="0" w:color="auto"/>
                                                        <w:left w:val="none" w:sz="0" w:space="0" w:color="auto"/>
                                                        <w:bottom w:val="none" w:sz="0" w:space="0" w:color="auto"/>
                                                        <w:right w:val="none" w:sz="0" w:space="0" w:color="auto"/>
                                                      </w:divBdr>
                                                      <w:divsChild>
                                                        <w:div w:id="1315338151">
                                                          <w:marLeft w:val="0"/>
                                                          <w:marRight w:val="0"/>
                                                          <w:marTop w:val="0"/>
                                                          <w:marBottom w:val="279"/>
                                                          <w:divBdr>
                                                            <w:top w:val="none" w:sz="0" w:space="0" w:color="auto"/>
                                                            <w:left w:val="none" w:sz="0" w:space="0" w:color="auto"/>
                                                            <w:bottom w:val="none" w:sz="0" w:space="0" w:color="auto"/>
                                                            <w:right w:val="none" w:sz="0" w:space="0" w:color="auto"/>
                                                          </w:divBdr>
                                                          <w:divsChild>
                                                            <w:div w:id="1677535540">
                                                              <w:marLeft w:val="0"/>
                                                              <w:marRight w:val="0"/>
                                                              <w:marTop w:val="0"/>
                                                              <w:marBottom w:val="0"/>
                                                              <w:divBdr>
                                                                <w:top w:val="none" w:sz="0" w:space="0" w:color="auto"/>
                                                                <w:left w:val="none" w:sz="0" w:space="0" w:color="auto"/>
                                                                <w:bottom w:val="none" w:sz="0" w:space="0" w:color="auto"/>
                                                                <w:right w:val="none" w:sz="0" w:space="0" w:color="auto"/>
                                                              </w:divBdr>
                                                              <w:divsChild>
                                                                <w:div w:id="390277706">
                                                                  <w:marLeft w:val="0"/>
                                                                  <w:marRight w:val="0"/>
                                                                  <w:marTop w:val="0"/>
                                                                  <w:marBottom w:val="0"/>
                                                                  <w:divBdr>
                                                                    <w:top w:val="none" w:sz="0" w:space="0" w:color="auto"/>
                                                                    <w:left w:val="none" w:sz="0" w:space="0" w:color="auto"/>
                                                                    <w:bottom w:val="none" w:sz="0" w:space="0" w:color="auto"/>
                                                                    <w:right w:val="none" w:sz="0" w:space="0" w:color="auto"/>
                                                                  </w:divBdr>
                                                                  <w:divsChild>
                                                                    <w:div w:id="1761025717">
                                                                      <w:marLeft w:val="0"/>
                                                                      <w:marRight w:val="0"/>
                                                                      <w:marTop w:val="0"/>
                                                                      <w:marBottom w:val="0"/>
                                                                      <w:divBdr>
                                                                        <w:top w:val="none" w:sz="0" w:space="0" w:color="auto"/>
                                                                        <w:left w:val="none" w:sz="0" w:space="0" w:color="auto"/>
                                                                        <w:bottom w:val="none" w:sz="0" w:space="0" w:color="auto"/>
                                                                        <w:right w:val="none" w:sz="0" w:space="0" w:color="auto"/>
                                                                      </w:divBdr>
                                                                      <w:divsChild>
                                                                        <w:div w:id="1758284681">
                                                                          <w:marLeft w:val="0"/>
                                                                          <w:marRight w:val="0"/>
                                                                          <w:marTop w:val="0"/>
                                                                          <w:marBottom w:val="0"/>
                                                                          <w:divBdr>
                                                                            <w:top w:val="none" w:sz="0" w:space="0" w:color="auto"/>
                                                                            <w:left w:val="none" w:sz="0" w:space="0" w:color="auto"/>
                                                                            <w:bottom w:val="none" w:sz="0" w:space="0" w:color="auto"/>
                                                                            <w:right w:val="none" w:sz="0" w:space="0" w:color="auto"/>
                                                                          </w:divBdr>
                                                                          <w:divsChild>
                                                                            <w:div w:id="40525049">
                                                                              <w:marLeft w:val="0"/>
                                                                              <w:marRight w:val="0"/>
                                                                              <w:marTop w:val="0"/>
                                                                              <w:marBottom w:val="0"/>
                                                                              <w:divBdr>
                                                                                <w:top w:val="none" w:sz="0" w:space="0" w:color="auto"/>
                                                                                <w:left w:val="none" w:sz="0" w:space="0" w:color="auto"/>
                                                                                <w:bottom w:val="none" w:sz="0" w:space="0" w:color="auto"/>
                                                                                <w:right w:val="none" w:sz="0" w:space="0" w:color="auto"/>
                                                                              </w:divBdr>
                                                                              <w:divsChild>
                                                                                <w:div w:id="470446098">
                                                                                  <w:marLeft w:val="0"/>
                                                                                  <w:marRight w:val="0"/>
                                                                                  <w:marTop w:val="0"/>
                                                                                  <w:marBottom w:val="0"/>
                                                                                  <w:divBdr>
                                                                                    <w:top w:val="none" w:sz="0" w:space="0" w:color="auto"/>
                                                                                    <w:left w:val="none" w:sz="0" w:space="0" w:color="auto"/>
                                                                                    <w:bottom w:val="none" w:sz="0" w:space="0" w:color="auto"/>
                                                                                    <w:right w:val="none" w:sz="0" w:space="0" w:color="auto"/>
                                                                                  </w:divBdr>
                                                                                  <w:divsChild>
                                                                                    <w:div w:id="1704550907">
                                                                                      <w:marLeft w:val="0"/>
                                                                                      <w:marRight w:val="0"/>
                                                                                      <w:marTop w:val="0"/>
                                                                                      <w:marBottom w:val="0"/>
                                                                                      <w:divBdr>
                                                                                        <w:top w:val="none" w:sz="0" w:space="0" w:color="auto"/>
                                                                                        <w:left w:val="none" w:sz="0" w:space="0" w:color="auto"/>
                                                                                        <w:bottom w:val="none" w:sz="0" w:space="0" w:color="auto"/>
                                                                                        <w:right w:val="none" w:sz="0" w:space="0" w:color="auto"/>
                                                                                      </w:divBdr>
                                                                                      <w:divsChild>
                                                                                        <w:div w:id="748112026">
                                                                                          <w:marLeft w:val="0"/>
                                                                                          <w:marRight w:val="0"/>
                                                                                          <w:marTop w:val="0"/>
                                                                                          <w:marBottom w:val="0"/>
                                                                                          <w:divBdr>
                                                                                            <w:top w:val="none" w:sz="0" w:space="0" w:color="auto"/>
                                                                                            <w:left w:val="none" w:sz="0" w:space="0" w:color="auto"/>
                                                                                            <w:bottom w:val="none" w:sz="0" w:space="0" w:color="auto"/>
                                                                                            <w:right w:val="none" w:sz="0" w:space="0" w:color="auto"/>
                                                                                          </w:divBdr>
                                                                                          <w:divsChild>
                                                                                            <w:div w:id="56125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081482">
                                                                                      <w:marLeft w:val="0"/>
                                                                                      <w:marRight w:val="0"/>
                                                                                      <w:marTop w:val="0"/>
                                                                                      <w:marBottom w:val="0"/>
                                                                                      <w:divBdr>
                                                                                        <w:top w:val="none" w:sz="0" w:space="0" w:color="auto"/>
                                                                                        <w:left w:val="none" w:sz="0" w:space="0" w:color="auto"/>
                                                                                        <w:bottom w:val="none" w:sz="0" w:space="0" w:color="auto"/>
                                                                                        <w:right w:val="none" w:sz="0" w:space="0" w:color="auto"/>
                                                                                      </w:divBdr>
                                                                                      <w:divsChild>
                                                                                        <w:div w:id="881673578">
                                                                                          <w:marLeft w:val="0"/>
                                                                                          <w:marRight w:val="0"/>
                                                                                          <w:marTop w:val="0"/>
                                                                                          <w:marBottom w:val="0"/>
                                                                                          <w:divBdr>
                                                                                            <w:top w:val="none" w:sz="0" w:space="0" w:color="auto"/>
                                                                                            <w:left w:val="none" w:sz="0" w:space="0" w:color="auto"/>
                                                                                            <w:bottom w:val="none" w:sz="0" w:space="0" w:color="auto"/>
                                                                                            <w:right w:val="none" w:sz="0" w:space="0" w:color="auto"/>
                                                                                          </w:divBdr>
                                                                                          <w:divsChild>
                                                                                            <w:div w:id="23902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7801750">
      <w:bodyDiv w:val="1"/>
      <w:marLeft w:val="0"/>
      <w:marRight w:val="0"/>
      <w:marTop w:val="0"/>
      <w:marBottom w:val="0"/>
      <w:divBdr>
        <w:top w:val="none" w:sz="0" w:space="0" w:color="auto"/>
        <w:left w:val="none" w:sz="0" w:space="0" w:color="auto"/>
        <w:bottom w:val="none" w:sz="0" w:space="0" w:color="auto"/>
        <w:right w:val="none" w:sz="0" w:space="0" w:color="auto"/>
      </w:divBdr>
    </w:div>
    <w:div w:id="811017009">
      <w:bodyDiv w:val="1"/>
      <w:marLeft w:val="0"/>
      <w:marRight w:val="0"/>
      <w:marTop w:val="0"/>
      <w:marBottom w:val="0"/>
      <w:divBdr>
        <w:top w:val="none" w:sz="0" w:space="0" w:color="auto"/>
        <w:left w:val="none" w:sz="0" w:space="0" w:color="auto"/>
        <w:bottom w:val="none" w:sz="0" w:space="0" w:color="auto"/>
        <w:right w:val="none" w:sz="0" w:space="0" w:color="auto"/>
      </w:divBdr>
    </w:div>
    <w:div w:id="823860716">
      <w:bodyDiv w:val="1"/>
      <w:marLeft w:val="0"/>
      <w:marRight w:val="0"/>
      <w:marTop w:val="0"/>
      <w:marBottom w:val="0"/>
      <w:divBdr>
        <w:top w:val="none" w:sz="0" w:space="0" w:color="auto"/>
        <w:left w:val="none" w:sz="0" w:space="0" w:color="auto"/>
        <w:bottom w:val="none" w:sz="0" w:space="0" w:color="auto"/>
        <w:right w:val="none" w:sz="0" w:space="0" w:color="auto"/>
      </w:divBdr>
    </w:div>
    <w:div w:id="831021852">
      <w:bodyDiv w:val="1"/>
      <w:marLeft w:val="0"/>
      <w:marRight w:val="0"/>
      <w:marTop w:val="0"/>
      <w:marBottom w:val="0"/>
      <w:divBdr>
        <w:top w:val="none" w:sz="0" w:space="0" w:color="auto"/>
        <w:left w:val="none" w:sz="0" w:space="0" w:color="auto"/>
        <w:bottom w:val="none" w:sz="0" w:space="0" w:color="auto"/>
        <w:right w:val="none" w:sz="0" w:space="0" w:color="auto"/>
      </w:divBdr>
    </w:div>
    <w:div w:id="854999662">
      <w:bodyDiv w:val="1"/>
      <w:marLeft w:val="0"/>
      <w:marRight w:val="0"/>
      <w:marTop w:val="0"/>
      <w:marBottom w:val="0"/>
      <w:divBdr>
        <w:top w:val="none" w:sz="0" w:space="0" w:color="auto"/>
        <w:left w:val="none" w:sz="0" w:space="0" w:color="auto"/>
        <w:bottom w:val="none" w:sz="0" w:space="0" w:color="auto"/>
        <w:right w:val="none" w:sz="0" w:space="0" w:color="auto"/>
      </w:divBdr>
    </w:div>
    <w:div w:id="857692516">
      <w:bodyDiv w:val="1"/>
      <w:marLeft w:val="0"/>
      <w:marRight w:val="0"/>
      <w:marTop w:val="0"/>
      <w:marBottom w:val="0"/>
      <w:divBdr>
        <w:top w:val="none" w:sz="0" w:space="0" w:color="auto"/>
        <w:left w:val="none" w:sz="0" w:space="0" w:color="auto"/>
        <w:bottom w:val="none" w:sz="0" w:space="0" w:color="auto"/>
        <w:right w:val="none" w:sz="0" w:space="0" w:color="auto"/>
      </w:divBdr>
      <w:divsChild>
        <w:div w:id="1144086693">
          <w:marLeft w:val="0"/>
          <w:marRight w:val="0"/>
          <w:marTop w:val="0"/>
          <w:marBottom w:val="0"/>
          <w:divBdr>
            <w:top w:val="none" w:sz="0" w:space="0" w:color="auto"/>
            <w:left w:val="none" w:sz="0" w:space="0" w:color="auto"/>
            <w:bottom w:val="none" w:sz="0" w:space="0" w:color="auto"/>
            <w:right w:val="none" w:sz="0" w:space="0" w:color="auto"/>
          </w:divBdr>
          <w:divsChild>
            <w:div w:id="1240289971">
              <w:marLeft w:val="0"/>
              <w:marRight w:val="0"/>
              <w:marTop w:val="0"/>
              <w:marBottom w:val="0"/>
              <w:divBdr>
                <w:top w:val="none" w:sz="0" w:space="0" w:color="auto"/>
                <w:left w:val="none" w:sz="0" w:space="0" w:color="auto"/>
                <w:bottom w:val="none" w:sz="0" w:space="0" w:color="auto"/>
                <w:right w:val="none" w:sz="0" w:space="0" w:color="auto"/>
              </w:divBdr>
              <w:divsChild>
                <w:div w:id="1895382963">
                  <w:marLeft w:val="0"/>
                  <w:marRight w:val="0"/>
                  <w:marTop w:val="0"/>
                  <w:marBottom w:val="0"/>
                  <w:divBdr>
                    <w:top w:val="none" w:sz="0" w:space="0" w:color="auto"/>
                    <w:left w:val="none" w:sz="0" w:space="0" w:color="auto"/>
                    <w:bottom w:val="none" w:sz="0" w:space="0" w:color="auto"/>
                    <w:right w:val="none" w:sz="0" w:space="0" w:color="auto"/>
                  </w:divBdr>
                  <w:divsChild>
                    <w:div w:id="604115625">
                      <w:marLeft w:val="0"/>
                      <w:marRight w:val="0"/>
                      <w:marTop w:val="0"/>
                      <w:marBottom w:val="0"/>
                      <w:divBdr>
                        <w:top w:val="none" w:sz="0" w:space="0" w:color="auto"/>
                        <w:left w:val="none" w:sz="0" w:space="0" w:color="auto"/>
                        <w:bottom w:val="none" w:sz="0" w:space="0" w:color="auto"/>
                        <w:right w:val="none" w:sz="0" w:space="0" w:color="auto"/>
                      </w:divBdr>
                      <w:divsChild>
                        <w:div w:id="92939911">
                          <w:marLeft w:val="0"/>
                          <w:marRight w:val="0"/>
                          <w:marTop w:val="0"/>
                          <w:marBottom w:val="0"/>
                          <w:divBdr>
                            <w:top w:val="none" w:sz="0" w:space="0" w:color="auto"/>
                            <w:left w:val="none" w:sz="0" w:space="0" w:color="auto"/>
                            <w:bottom w:val="none" w:sz="0" w:space="0" w:color="auto"/>
                            <w:right w:val="none" w:sz="0" w:space="0" w:color="auto"/>
                          </w:divBdr>
                          <w:divsChild>
                            <w:div w:id="184898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8858152">
      <w:bodyDiv w:val="1"/>
      <w:marLeft w:val="0"/>
      <w:marRight w:val="0"/>
      <w:marTop w:val="0"/>
      <w:marBottom w:val="0"/>
      <w:divBdr>
        <w:top w:val="none" w:sz="0" w:space="0" w:color="auto"/>
        <w:left w:val="none" w:sz="0" w:space="0" w:color="auto"/>
        <w:bottom w:val="none" w:sz="0" w:space="0" w:color="auto"/>
        <w:right w:val="none" w:sz="0" w:space="0" w:color="auto"/>
      </w:divBdr>
    </w:div>
    <w:div w:id="859469976">
      <w:bodyDiv w:val="1"/>
      <w:marLeft w:val="0"/>
      <w:marRight w:val="0"/>
      <w:marTop w:val="0"/>
      <w:marBottom w:val="0"/>
      <w:divBdr>
        <w:top w:val="none" w:sz="0" w:space="0" w:color="auto"/>
        <w:left w:val="none" w:sz="0" w:space="0" w:color="auto"/>
        <w:bottom w:val="none" w:sz="0" w:space="0" w:color="auto"/>
        <w:right w:val="none" w:sz="0" w:space="0" w:color="auto"/>
      </w:divBdr>
    </w:div>
    <w:div w:id="884608229">
      <w:bodyDiv w:val="1"/>
      <w:marLeft w:val="0"/>
      <w:marRight w:val="0"/>
      <w:marTop w:val="0"/>
      <w:marBottom w:val="0"/>
      <w:divBdr>
        <w:top w:val="none" w:sz="0" w:space="0" w:color="auto"/>
        <w:left w:val="none" w:sz="0" w:space="0" w:color="auto"/>
        <w:bottom w:val="none" w:sz="0" w:space="0" w:color="auto"/>
        <w:right w:val="none" w:sz="0" w:space="0" w:color="auto"/>
      </w:divBdr>
      <w:divsChild>
        <w:div w:id="1236235078">
          <w:marLeft w:val="0"/>
          <w:marRight w:val="0"/>
          <w:marTop w:val="0"/>
          <w:marBottom w:val="0"/>
          <w:divBdr>
            <w:top w:val="none" w:sz="0" w:space="0" w:color="auto"/>
            <w:left w:val="none" w:sz="0" w:space="0" w:color="auto"/>
            <w:bottom w:val="none" w:sz="0" w:space="0" w:color="auto"/>
            <w:right w:val="none" w:sz="0" w:space="0" w:color="auto"/>
          </w:divBdr>
          <w:divsChild>
            <w:div w:id="410782944">
              <w:marLeft w:val="0"/>
              <w:marRight w:val="0"/>
              <w:marTop w:val="0"/>
              <w:marBottom w:val="0"/>
              <w:divBdr>
                <w:top w:val="none" w:sz="0" w:space="0" w:color="auto"/>
                <w:left w:val="none" w:sz="0" w:space="0" w:color="auto"/>
                <w:bottom w:val="none" w:sz="0" w:space="0" w:color="auto"/>
                <w:right w:val="none" w:sz="0" w:space="0" w:color="auto"/>
              </w:divBdr>
              <w:divsChild>
                <w:div w:id="1713571567">
                  <w:marLeft w:val="0"/>
                  <w:marRight w:val="0"/>
                  <w:marTop w:val="0"/>
                  <w:marBottom w:val="0"/>
                  <w:divBdr>
                    <w:top w:val="none" w:sz="0" w:space="0" w:color="auto"/>
                    <w:left w:val="none" w:sz="0" w:space="0" w:color="auto"/>
                    <w:bottom w:val="none" w:sz="0" w:space="0" w:color="auto"/>
                    <w:right w:val="none" w:sz="0" w:space="0" w:color="auto"/>
                  </w:divBdr>
                </w:div>
              </w:divsChild>
            </w:div>
            <w:div w:id="1011495781">
              <w:marLeft w:val="0"/>
              <w:marRight w:val="0"/>
              <w:marTop w:val="0"/>
              <w:marBottom w:val="0"/>
              <w:divBdr>
                <w:top w:val="none" w:sz="0" w:space="0" w:color="auto"/>
                <w:left w:val="none" w:sz="0" w:space="0" w:color="auto"/>
                <w:bottom w:val="none" w:sz="0" w:space="0" w:color="auto"/>
                <w:right w:val="none" w:sz="0" w:space="0" w:color="auto"/>
              </w:divBdr>
              <w:divsChild>
                <w:div w:id="16548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06367">
          <w:marLeft w:val="0"/>
          <w:marRight w:val="0"/>
          <w:marTop w:val="0"/>
          <w:marBottom w:val="0"/>
          <w:divBdr>
            <w:top w:val="none" w:sz="0" w:space="0" w:color="auto"/>
            <w:left w:val="none" w:sz="0" w:space="0" w:color="auto"/>
            <w:bottom w:val="none" w:sz="0" w:space="0" w:color="auto"/>
            <w:right w:val="none" w:sz="0" w:space="0" w:color="auto"/>
          </w:divBdr>
        </w:div>
        <w:div w:id="1584222136">
          <w:marLeft w:val="0"/>
          <w:marRight w:val="0"/>
          <w:marTop w:val="0"/>
          <w:marBottom w:val="0"/>
          <w:divBdr>
            <w:top w:val="none" w:sz="0" w:space="0" w:color="auto"/>
            <w:left w:val="none" w:sz="0" w:space="0" w:color="auto"/>
            <w:bottom w:val="none" w:sz="0" w:space="0" w:color="auto"/>
            <w:right w:val="none" w:sz="0" w:space="0" w:color="auto"/>
          </w:divBdr>
        </w:div>
        <w:div w:id="1754668984">
          <w:marLeft w:val="0"/>
          <w:marRight w:val="0"/>
          <w:marTop w:val="0"/>
          <w:marBottom w:val="0"/>
          <w:divBdr>
            <w:top w:val="none" w:sz="0" w:space="0" w:color="auto"/>
            <w:left w:val="none" w:sz="0" w:space="0" w:color="auto"/>
            <w:bottom w:val="none" w:sz="0" w:space="0" w:color="auto"/>
            <w:right w:val="none" w:sz="0" w:space="0" w:color="auto"/>
          </w:divBdr>
        </w:div>
        <w:div w:id="1910577314">
          <w:marLeft w:val="0"/>
          <w:marRight w:val="0"/>
          <w:marTop w:val="0"/>
          <w:marBottom w:val="0"/>
          <w:divBdr>
            <w:top w:val="none" w:sz="0" w:space="0" w:color="auto"/>
            <w:left w:val="none" w:sz="0" w:space="0" w:color="auto"/>
            <w:bottom w:val="none" w:sz="0" w:space="0" w:color="auto"/>
            <w:right w:val="none" w:sz="0" w:space="0" w:color="auto"/>
          </w:divBdr>
        </w:div>
        <w:div w:id="602151759">
          <w:marLeft w:val="0"/>
          <w:marRight w:val="0"/>
          <w:marTop w:val="0"/>
          <w:marBottom w:val="0"/>
          <w:divBdr>
            <w:top w:val="none" w:sz="0" w:space="0" w:color="auto"/>
            <w:left w:val="none" w:sz="0" w:space="0" w:color="auto"/>
            <w:bottom w:val="none" w:sz="0" w:space="0" w:color="auto"/>
            <w:right w:val="none" w:sz="0" w:space="0" w:color="auto"/>
          </w:divBdr>
          <w:divsChild>
            <w:div w:id="974216273">
              <w:marLeft w:val="0"/>
              <w:marRight w:val="0"/>
              <w:marTop w:val="0"/>
              <w:marBottom w:val="0"/>
              <w:divBdr>
                <w:top w:val="none" w:sz="0" w:space="0" w:color="auto"/>
                <w:left w:val="none" w:sz="0" w:space="0" w:color="auto"/>
                <w:bottom w:val="none" w:sz="0" w:space="0" w:color="auto"/>
                <w:right w:val="none" w:sz="0" w:space="0" w:color="auto"/>
              </w:divBdr>
              <w:divsChild>
                <w:div w:id="26060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08755">
          <w:marLeft w:val="0"/>
          <w:marRight w:val="0"/>
          <w:marTop w:val="0"/>
          <w:marBottom w:val="0"/>
          <w:divBdr>
            <w:top w:val="none" w:sz="0" w:space="0" w:color="auto"/>
            <w:left w:val="none" w:sz="0" w:space="0" w:color="auto"/>
            <w:bottom w:val="none" w:sz="0" w:space="0" w:color="auto"/>
            <w:right w:val="none" w:sz="0" w:space="0" w:color="auto"/>
          </w:divBdr>
          <w:divsChild>
            <w:div w:id="2123769266">
              <w:marLeft w:val="0"/>
              <w:marRight w:val="0"/>
              <w:marTop w:val="0"/>
              <w:marBottom w:val="0"/>
              <w:divBdr>
                <w:top w:val="none" w:sz="0" w:space="0" w:color="auto"/>
                <w:left w:val="none" w:sz="0" w:space="0" w:color="auto"/>
                <w:bottom w:val="none" w:sz="0" w:space="0" w:color="auto"/>
                <w:right w:val="none" w:sz="0" w:space="0" w:color="auto"/>
              </w:divBdr>
              <w:divsChild>
                <w:div w:id="6982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1517">
          <w:marLeft w:val="0"/>
          <w:marRight w:val="0"/>
          <w:marTop w:val="0"/>
          <w:marBottom w:val="0"/>
          <w:divBdr>
            <w:top w:val="none" w:sz="0" w:space="0" w:color="auto"/>
            <w:left w:val="none" w:sz="0" w:space="0" w:color="auto"/>
            <w:bottom w:val="none" w:sz="0" w:space="0" w:color="auto"/>
            <w:right w:val="none" w:sz="0" w:space="0" w:color="auto"/>
          </w:divBdr>
          <w:divsChild>
            <w:div w:id="103580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600850">
      <w:bodyDiv w:val="1"/>
      <w:marLeft w:val="0"/>
      <w:marRight w:val="0"/>
      <w:marTop w:val="0"/>
      <w:marBottom w:val="0"/>
      <w:divBdr>
        <w:top w:val="none" w:sz="0" w:space="0" w:color="auto"/>
        <w:left w:val="none" w:sz="0" w:space="0" w:color="auto"/>
        <w:bottom w:val="none" w:sz="0" w:space="0" w:color="auto"/>
        <w:right w:val="none" w:sz="0" w:space="0" w:color="auto"/>
      </w:divBdr>
    </w:div>
    <w:div w:id="902527670">
      <w:bodyDiv w:val="1"/>
      <w:marLeft w:val="0"/>
      <w:marRight w:val="0"/>
      <w:marTop w:val="0"/>
      <w:marBottom w:val="0"/>
      <w:divBdr>
        <w:top w:val="none" w:sz="0" w:space="0" w:color="auto"/>
        <w:left w:val="none" w:sz="0" w:space="0" w:color="auto"/>
        <w:bottom w:val="none" w:sz="0" w:space="0" w:color="auto"/>
        <w:right w:val="none" w:sz="0" w:space="0" w:color="auto"/>
      </w:divBdr>
    </w:div>
    <w:div w:id="947153558">
      <w:bodyDiv w:val="1"/>
      <w:marLeft w:val="0"/>
      <w:marRight w:val="0"/>
      <w:marTop w:val="0"/>
      <w:marBottom w:val="0"/>
      <w:divBdr>
        <w:top w:val="none" w:sz="0" w:space="0" w:color="auto"/>
        <w:left w:val="none" w:sz="0" w:space="0" w:color="auto"/>
        <w:bottom w:val="none" w:sz="0" w:space="0" w:color="auto"/>
        <w:right w:val="none" w:sz="0" w:space="0" w:color="auto"/>
      </w:divBdr>
    </w:div>
    <w:div w:id="964656392">
      <w:bodyDiv w:val="1"/>
      <w:marLeft w:val="0"/>
      <w:marRight w:val="0"/>
      <w:marTop w:val="0"/>
      <w:marBottom w:val="0"/>
      <w:divBdr>
        <w:top w:val="none" w:sz="0" w:space="0" w:color="auto"/>
        <w:left w:val="none" w:sz="0" w:space="0" w:color="auto"/>
        <w:bottom w:val="none" w:sz="0" w:space="0" w:color="auto"/>
        <w:right w:val="none" w:sz="0" w:space="0" w:color="auto"/>
      </w:divBdr>
    </w:div>
    <w:div w:id="975450309">
      <w:bodyDiv w:val="1"/>
      <w:marLeft w:val="0"/>
      <w:marRight w:val="0"/>
      <w:marTop w:val="0"/>
      <w:marBottom w:val="0"/>
      <w:divBdr>
        <w:top w:val="none" w:sz="0" w:space="0" w:color="auto"/>
        <w:left w:val="none" w:sz="0" w:space="0" w:color="auto"/>
        <w:bottom w:val="none" w:sz="0" w:space="0" w:color="auto"/>
        <w:right w:val="none" w:sz="0" w:space="0" w:color="auto"/>
      </w:divBdr>
    </w:div>
    <w:div w:id="986588444">
      <w:bodyDiv w:val="1"/>
      <w:marLeft w:val="0"/>
      <w:marRight w:val="0"/>
      <w:marTop w:val="0"/>
      <w:marBottom w:val="0"/>
      <w:divBdr>
        <w:top w:val="none" w:sz="0" w:space="0" w:color="auto"/>
        <w:left w:val="none" w:sz="0" w:space="0" w:color="auto"/>
        <w:bottom w:val="none" w:sz="0" w:space="0" w:color="auto"/>
        <w:right w:val="none" w:sz="0" w:space="0" w:color="auto"/>
      </w:divBdr>
    </w:div>
    <w:div w:id="989869633">
      <w:bodyDiv w:val="1"/>
      <w:marLeft w:val="0"/>
      <w:marRight w:val="0"/>
      <w:marTop w:val="0"/>
      <w:marBottom w:val="0"/>
      <w:divBdr>
        <w:top w:val="none" w:sz="0" w:space="0" w:color="auto"/>
        <w:left w:val="none" w:sz="0" w:space="0" w:color="auto"/>
        <w:bottom w:val="none" w:sz="0" w:space="0" w:color="auto"/>
        <w:right w:val="none" w:sz="0" w:space="0" w:color="auto"/>
      </w:divBdr>
    </w:div>
    <w:div w:id="1052264569">
      <w:bodyDiv w:val="1"/>
      <w:marLeft w:val="0"/>
      <w:marRight w:val="0"/>
      <w:marTop w:val="0"/>
      <w:marBottom w:val="0"/>
      <w:divBdr>
        <w:top w:val="none" w:sz="0" w:space="0" w:color="auto"/>
        <w:left w:val="none" w:sz="0" w:space="0" w:color="auto"/>
        <w:bottom w:val="none" w:sz="0" w:space="0" w:color="auto"/>
        <w:right w:val="none" w:sz="0" w:space="0" w:color="auto"/>
      </w:divBdr>
    </w:div>
    <w:div w:id="1073889667">
      <w:bodyDiv w:val="1"/>
      <w:marLeft w:val="0"/>
      <w:marRight w:val="0"/>
      <w:marTop w:val="0"/>
      <w:marBottom w:val="0"/>
      <w:divBdr>
        <w:top w:val="none" w:sz="0" w:space="0" w:color="auto"/>
        <w:left w:val="none" w:sz="0" w:space="0" w:color="auto"/>
        <w:bottom w:val="none" w:sz="0" w:space="0" w:color="auto"/>
        <w:right w:val="none" w:sz="0" w:space="0" w:color="auto"/>
      </w:divBdr>
    </w:div>
    <w:div w:id="1080562157">
      <w:bodyDiv w:val="1"/>
      <w:marLeft w:val="0"/>
      <w:marRight w:val="0"/>
      <w:marTop w:val="0"/>
      <w:marBottom w:val="0"/>
      <w:divBdr>
        <w:top w:val="none" w:sz="0" w:space="0" w:color="auto"/>
        <w:left w:val="none" w:sz="0" w:space="0" w:color="auto"/>
        <w:bottom w:val="none" w:sz="0" w:space="0" w:color="auto"/>
        <w:right w:val="none" w:sz="0" w:space="0" w:color="auto"/>
      </w:divBdr>
    </w:div>
    <w:div w:id="1086610436">
      <w:bodyDiv w:val="1"/>
      <w:marLeft w:val="0"/>
      <w:marRight w:val="0"/>
      <w:marTop w:val="0"/>
      <w:marBottom w:val="0"/>
      <w:divBdr>
        <w:top w:val="none" w:sz="0" w:space="0" w:color="auto"/>
        <w:left w:val="none" w:sz="0" w:space="0" w:color="auto"/>
        <w:bottom w:val="none" w:sz="0" w:space="0" w:color="auto"/>
        <w:right w:val="none" w:sz="0" w:space="0" w:color="auto"/>
      </w:divBdr>
    </w:div>
    <w:div w:id="1100223632">
      <w:bodyDiv w:val="1"/>
      <w:marLeft w:val="0"/>
      <w:marRight w:val="0"/>
      <w:marTop w:val="0"/>
      <w:marBottom w:val="0"/>
      <w:divBdr>
        <w:top w:val="none" w:sz="0" w:space="0" w:color="auto"/>
        <w:left w:val="none" w:sz="0" w:space="0" w:color="auto"/>
        <w:bottom w:val="none" w:sz="0" w:space="0" w:color="auto"/>
        <w:right w:val="none" w:sz="0" w:space="0" w:color="auto"/>
      </w:divBdr>
    </w:div>
    <w:div w:id="1103380801">
      <w:bodyDiv w:val="1"/>
      <w:marLeft w:val="0"/>
      <w:marRight w:val="0"/>
      <w:marTop w:val="0"/>
      <w:marBottom w:val="0"/>
      <w:divBdr>
        <w:top w:val="none" w:sz="0" w:space="0" w:color="auto"/>
        <w:left w:val="none" w:sz="0" w:space="0" w:color="auto"/>
        <w:bottom w:val="none" w:sz="0" w:space="0" w:color="auto"/>
        <w:right w:val="none" w:sz="0" w:space="0" w:color="auto"/>
      </w:divBdr>
    </w:div>
    <w:div w:id="1104348984">
      <w:bodyDiv w:val="1"/>
      <w:marLeft w:val="0"/>
      <w:marRight w:val="0"/>
      <w:marTop w:val="0"/>
      <w:marBottom w:val="0"/>
      <w:divBdr>
        <w:top w:val="none" w:sz="0" w:space="0" w:color="auto"/>
        <w:left w:val="none" w:sz="0" w:space="0" w:color="auto"/>
        <w:bottom w:val="none" w:sz="0" w:space="0" w:color="auto"/>
        <w:right w:val="none" w:sz="0" w:space="0" w:color="auto"/>
      </w:divBdr>
    </w:div>
    <w:div w:id="1129860518">
      <w:bodyDiv w:val="1"/>
      <w:marLeft w:val="0"/>
      <w:marRight w:val="0"/>
      <w:marTop w:val="0"/>
      <w:marBottom w:val="0"/>
      <w:divBdr>
        <w:top w:val="none" w:sz="0" w:space="0" w:color="auto"/>
        <w:left w:val="none" w:sz="0" w:space="0" w:color="auto"/>
        <w:bottom w:val="none" w:sz="0" w:space="0" w:color="auto"/>
        <w:right w:val="none" w:sz="0" w:space="0" w:color="auto"/>
      </w:divBdr>
    </w:div>
    <w:div w:id="1130125092">
      <w:bodyDiv w:val="1"/>
      <w:marLeft w:val="0"/>
      <w:marRight w:val="0"/>
      <w:marTop w:val="0"/>
      <w:marBottom w:val="0"/>
      <w:divBdr>
        <w:top w:val="none" w:sz="0" w:space="0" w:color="auto"/>
        <w:left w:val="none" w:sz="0" w:space="0" w:color="auto"/>
        <w:bottom w:val="none" w:sz="0" w:space="0" w:color="auto"/>
        <w:right w:val="none" w:sz="0" w:space="0" w:color="auto"/>
      </w:divBdr>
    </w:div>
    <w:div w:id="1130709784">
      <w:bodyDiv w:val="1"/>
      <w:marLeft w:val="0"/>
      <w:marRight w:val="0"/>
      <w:marTop w:val="0"/>
      <w:marBottom w:val="0"/>
      <w:divBdr>
        <w:top w:val="none" w:sz="0" w:space="0" w:color="auto"/>
        <w:left w:val="none" w:sz="0" w:space="0" w:color="auto"/>
        <w:bottom w:val="none" w:sz="0" w:space="0" w:color="auto"/>
        <w:right w:val="none" w:sz="0" w:space="0" w:color="auto"/>
      </w:divBdr>
    </w:div>
    <w:div w:id="1135834427">
      <w:bodyDiv w:val="1"/>
      <w:marLeft w:val="0"/>
      <w:marRight w:val="0"/>
      <w:marTop w:val="0"/>
      <w:marBottom w:val="0"/>
      <w:divBdr>
        <w:top w:val="none" w:sz="0" w:space="0" w:color="auto"/>
        <w:left w:val="none" w:sz="0" w:space="0" w:color="auto"/>
        <w:bottom w:val="none" w:sz="0" w:space="0" w:color="auto"/>
        <w:right w:val="none" w:sz="0" w:space="0" w:color="auto"/>
      </w:divBdr>
    </w:div>
    <w:div w:id="1139690487">
      <w:bodyDiv w:val="1"/>
      <w:marLeft w:val="0"/>
      <w:marRight w:val="0"/>
      <w:marTop w:val="0"/>
      <w:marBottom w:val="0"/>
      <w:divBdr>
        <w:top w:val="none" w:sz="0" w:space="0" w:color="auto"/>
        <w:left w:val="none" w:sz="0" w:space="0" w:color="auto"/>
        <w:bottom w:val="none" w:sz="0" w:space="0" w:color="auto"/>
        <w:right w:val="none" w:sz="0" w:space="0" w:color="auto"/>
      </w:divBdr>
    </w:div>
    <w:div w:id="1155607909">
      <w:bodyDiv w:val="1"/>
      <w:marLeft w:val="0"/>
      <w:marRight w:val="0"/>
      <w:marTop w:val="0"/>
      <w:marBottom w:val="0"/>
      <w:divBdr>
        <w:top w:val="none" w:sz="0" w:space="0" w:color="auto"/>
        <w:left w:val="none" w:sz="0" w:space="0" w:color="auto"/>
        <w:bottom w:val="none" w:sz="0" w:space="0" w:color="auto"/>
        <w:right w:val="none" w:sz="0" w:space="0" w:color="auto"/>
      </w:divBdr>
    </w:div>
    <w:div w:id="1199902534">
      <w:bodyDiv w:val="1"/>
      <w:marLeft w:val="0"/>
      <w:marRight w:val="0"/>
      <w:marTop w:val="0"/>
      <w:marBottom w:val="0"/>
      <w:divBdr>
        <w:top w:val="none" w:sz="0" w:space="0" w:color="auto"/>
        <w:left w:val="none" w:sz="0" w:space="0" w:color="auto"/>
        <w:bottom w:val="none" w:sz="0" w:space="0" w:color="auto"/>
        <w:right w:val="none" w:sz="0" w:space="0" w:color="auto"/>
      </w:divBdr>
    </w:div>
    <w:div w:id="1218131682">
      <w:bodyDiv w:val="1"/>
      <w:marLeft w:val="0"/>
      <w:marRight w:val="0"/>
      <w:marTop w:val="0"/>
      <w:marBottom w:val="0"/>
      <w:divBdr>
        <w:top w:val="none" w:sz="0" w:space="0" w:color="auto"/>
        <w:left w:val="none" w:sz="0" w:space="0" w:color="auto"/>
        <w:bottom w:val="none" w:sz="0" w:space="0" w:color="auto"/>
        <w:right w:val="none" w:sz="0" w:space="0" w:color="auto"/>
      </w:divBdr>
    </w:div>
    <w:div w:id="1223754599">
      <w:bodyDiv w:val="1"/>
      <w:marLeft w:val="0"/>
      <w:marRight w:val="0"/>
      <w:marTop w:val="0"/>
      <w:marBottom w:val="0"/>
      <w:divBdr>
        <w:top w:val="none" w:sz="0" w:space="0" w:color="auto"/>
        <w:left w:val="none" w:sz="0" w:space="0" w:color="auto"/>
        <w:bottom w:val="none" w:sz="0" w:space="0" w:color="auto"/>
        <w:right w:val="none" w:sz="0" w:space="0" w:color="auto"/>
      </w:divBdr>
    </w:div>
    <w:div w:id="1239941177">
      <w:bodyDiv w:val="1"/>
      <w:marLeft w:val="0"/>
      <w:marRight w:val="0"/>
      <w:marTop w:val="0"/>
      <w:marBottom w:val="0"/>
      <w:divBdr>
        <w:top w:val="none" w:sz="0" w:space="0" w:color="auto"/>
        <w:left w:val="none" w:sz="0" w:space="0" w:color="auto"/>
        <w:bottom w:val="none" w:sz="0" w:space="0" w:color="auto"/>
        <w:right w:val="none" w:sz="0" w:space="0" w:color="auto"/>
      </w:divBdr>
    </w:div>
    <w:div w:id="1243875270">
      <w:bodyDiv w:val="1"/>
      <w:marLeft w:val="0"/>
      <w:marRight w:val="0"/>
      <w:marTop w:val="0"/>
      <w:marBottom w:val="0"/>
      <w:divBdr>
        <w:top w:val="none" w:sz="0" w:space="0" w:color="auto"/>
        <w:left w:val="none" w:sz="0" w:space="0" w:color="auto"/>
        <w:bottom w:val="none" w:sz="0" w:space="0" w:color="auto"/>
        <w:right w:val="none" w:sz="0" w:space="0" w:color="auto"/>
      </w:divBdr>
    </w:div>
    <w:div w:id="1256864062">
      <w:bodyDiv w:val="1"/>
      <w:marLeft w:val="0"/>
      <w:marRight w:val="0"/>
      <w:marTop w:val="0"/>
      <w:marBottom w:val="0"/>
      <w:divBdr>
        <w:top w:val="none" w:sz="0" w:space="0" w:color="auto"/>
        <w:left w:val="none" w:sz="0" w:space="0" w:color="auto"/>
        <w:bottom w:val="none" w:sz="0" w:space="0" w:color="auto"/>
        <w:right w:val="none" w:sz="0" w:space="0" w:color="auto"/>
      </w:divBdr>
    </w:div>
    <w:div w:id="1261451452">
      <w:bodyDiv w:val="1"/>
      <w:marLeft w:val="0"/>
      <w:marRight w:val="0"/>
      <w:marTop w:val="0"/>
      <w:marBottom w:val="0"/>
      <w:divBdr>
        <w:top w:val="none" w:sz="0" w:space="0" w:color="auto"/>
        <w:left w:val="none" w:sz="0" w:space="0" w:color="auto"/>
        <w:bottom w:val="none" w:sz="0" w:space="0" w:color="auto"/>
        <w:right w:val="none" w:sz="0" w:space="0" w:color="auto"/>
      </w:divBdr>
    </w:div>
    <w:div w:id="1270119545">
      <w:bodyDiv w:val="1"/>
      <w:marLeft w:val="0"/>
      <w:marRight w:val="0"/>
      <w:marTop w:val="0"/>
      <w:marBottom w:val="0"/>
      <w:divBdr>
        <w:top w:val="none" w:sz="0" w:space="0" w:color="auto"/>
        <w:left w:val="none" w:sz="0" w:space="0" w:color="auto"/>
        <w:bottom w:val="none" w:sz="0" w:space="0" w:color="auto"/>
        <w:right w:val="none" w:sz="0" w:space="0" w:color="auto"/>
      </w:divBdr>
    </w:div>
    <w:div w:id="1274553478">
      <w:bodyDiv w:val="1"/>
      <w:marLeft w:val="0"/>
      <w:marRight w:val="0"/>
      <w:marTop w:val="0"/>
      <w:marBottom w:val="0"/>
      <w:divBdr>
        <w:top w:val="none" w:sz="0" w:space="0" w:color="auto"/>
        <w:left w:val="none" w:sz="0" w:space="0" w:color="auto"/>
        <w:bottom w:val="none" w:sz="0" w:space="0" w:color="auto"/>
        <w:right w:val="none" w:sz="0" w:space="0" w:color="auto"/>
      </w:divBdr>
    </w:div>
    <w:div w:id="1276401264">
      <w:bodyDiv w:val="1"/>
      <w:marLeft w:val="0"/>
      <w:marRight w:val="0"/>
      <w:marTop w:val="0"/>
      <w:marBottom w:val="0"/>
      <w:divBdr>
        <w:top w:val="none" w:sz="0" w:space="0" w:color="auto"/>
        <w:left w:val="none" w:sz="0" w:space="0" w:color="auto"/>
        <w:bottom w:val="none" w:sz="0" w:space="0" w:color="auto"/>
        <w:right w:val="none" w:sz="0" w:space="0" w:color="auto"/>
      </w:divBdr>
    </w:div>
    <w:div w:id="1287197958">
      <w:bodyDiv w:val="1"/>
      <w:marLeft w:val="0"/>
      <w:marRight w:val="0"/>
      <w:marTop w:val="0"/>
      <w:marBottom w:val="0"/>
      <w:divBdr>
        <w:top w:val="none" w:sz="0" w:space="0" w:color="auto"/>
        <w:left w:val="none" w:sz="0" w:space="0" w:color="auto"/>
        <w:bottom w:val="none" w:sz="0" w:space="0" w:color="auto"/>
        <w:right w:val="none" w:sz="0" w:space="0" w:color="auto"/>
      </w:divBdr>
    </w:div>
    <w:div w:id="1326519023">
      <w:bodyDiv w:val="1"/>
      <w:marLeft w:val="0"/>
      <w:marRight w:val="0"/>
      <w:marTop w:val="0"/>
      <w:marBottom w:val="0"/>
      <w:divBdr>
        <w:top w:val="none" w:sz="0" w:space="0" w:color="auto"/>
        <w:left w:val="none" w:sz="0" w:space="0" w:color="auto"/>
        <w:bottom w:val="none" w:sz="0" w:space="0" w:color="auto"/>
        <w:right w:val="none" w:sz="0" w:space="0" w:color="auto"/>
      </w:divBdr>
    </w:div>
    <w:div w:id="1333876321">
      <w:bodyDiv w:val="1"/>
      <w:marLeft w:val="0"/>
      <w:marRight w:val="0"/>
      <w:marTop w:val="0"/>
      <w:marBottom w:val="0"/>
      <w:divBdr>
        <w:top w:val="none" w:sz="0" w:space="0" w:color="auto"/>
        <w:left w:val="none" w:sz="0" w:space="0" w:color="auto"/>
        <w:bottom w:val="none" w:sz="0" w:space="0" w:color="auto"/>
        <w:right w:val="none" w:sz="0" w:space="0" w:color="auto"/>
      </w:divBdr>
    </w:div>
    <w:div w:id="1340960643">
      <w:bodyDiv w:val="1"/>
      <w:marLeft w:val="0"/>
      <w:marRight w:val="0"/>
      <w:marTop w:val="0"/>
      <w:marBottom w:val="0"/>
      <w:divBdr>
        <w:top w:val="none" w:sz="0" w:space="0" w:color="auto"/>
        <w:left w:val="none" w:sz="0" w:space="0" w:color="auto"/>
        <w:bottom w:val="none" w:sz="0" w:space="0" w:color="auto"/>
        <w:right w:val="none" w:sz="0" w:space="0" w:color="auto"/>
      </w:divBdr>
    </w:div>
    <w:div w:id="1349327514">
      <w:bodyDiv w:val="1"/>
      <w:marLeft w:val="0"/>
      <w:marRight w:val="0"/>
      <w:marTop w:val="0"/>
      <w:marBottom w:val="0"/>
      <w:divBdr>
        <w:top w:val="none" w:sz="0" w:space="0" w:color="auto"/>
        <w:left w:val="none" w:sz="0" w:space="0" w:color="auto"/>
        <w:bottom w:val="none" w:sz="0" w:space="0" w:color="auto"/>
        <w:right w:val="none" w:sz="0" w:space="0" w:color="auto"/>
      </w:divBdr>
    </w:div>
    <w:div w:id="1380977924">
      <w:bodyDiv w:val="1"/>
      <w:marLeft w:val="0"/>
      <w:marRight w:val="0"/>
      <w:marTop w:val="0"/>
      <w:marBottom w:val="0"/>
      <w:divBdr>
        <w:top w:val="none" w:sz="0" w:space="0" w:color="auto"/>
        <w:left w:val="none" w:sz="0" w:space="0" w:color="auto"/>
        <w:bottom w:val="none" w:sz="0" w:space="0" w:color="auto"/>
        <w:right w:val="none" w:sz="0" w:space="0" w:color="auto"/>
      </w:divBdr>
    </w:div>
    <w:div w:id="1404646725">
      <w:bodyDiv w:val="1"/>
      <w:marLeft w:val="0"/>
      <w:marRight w:val="0"/>
      <w:marTop w:val="0"/>
      <w:marBottom w:val="0"/>
      <w:divBdr>
        <w:top w:val="none" w:sz="0" w:space="0" w:color="auto"/>
        <w:left w:val="none" w:sz="0" w:space="0" w:color="auto"/>
        <w:bottom w:val="none" w:sz="0" w:space="0" w:color="auto"/>
        <w:right w:val="none" w:sz="0" w:space="0" w:color="auto"/>
      </w:divBdr>
      <w:divsChild>
        <w:div w:id="737241111">
          <w:marLeft w:val="0"/>
          <w:marRight w:val="0"/>
          <w:marTop w:val="0"/>
          <w:marBottom w:val="0"/>
          <w:divBdr>
            <w:top w:val="none" w:sz="0" w:space="0" w:color="auto"/>
            <w:left w:val="none" w:sz="0" w:space="0" w:color="auto"/>
            <w:bottom w:val="none" w:sz="0" w:space="0" w:color="auto"/>
            <w:right w:val="none" w:sz="0" w:space="0" w:color="auto"/>
          </w:divBdr>
          <w:divsChild>
            <w:div w:id="1429736740">
              <w:marLeft w:val="0"/>
              <w:marRight w:val="0"/>
              <w:marTop w:val="0"/>
              <w:marBottom w:val="0"/>
              <w:divBdr>
                <w:top w:val="none" w:sz="0" w:space="0" w:color="auto"/>
                <w:left w:val="none" w:sz="0" w:space="0" w:color="auto"/>
                <w:bottom w:val="none" w:sz="0" w:space="0" w:color="auto"/>
                <w:right w:val="none" w:sz="0" w:space="0" w:color="auto"/>
              </w:divBdr>
              <w:divsChild>
                <w:div w:id="95711279">
                  <w:marLeft w:val="0"/>
                  <w:marRight w:val="0"/>
                  <w:marTop w:val="0"/>
                  <w:marBottom w:val="0"/>
                  <w:divBdr>
                    <w:top w:val="none" w:sz="0" w:space="0" w:color="auto"/>
                    <w:left w:val="none" w:sz="0" w:space="0" w:color="auto"/>
                    <w:bottom w:val="none" w:sz="0" w:space="0" w:color="auto"/>
                    <w:right w:val="none" w:sz="0" w:space="0" w:color="auto"/>
                  </w:divBdr>
                  <w:divsChild>
                    <w:div w:id="1704357305">
                      <w:marLeft w:val="0"/>
                      <w:marRight w:val="0"/>
                      <w:marTop w:val="0"/>
                      <w:marBottom w:val="0"/>
                      <w:divBdr>
                        <w:top w:val="none" w:sz="0" w:space="0" w:color="auto"/>
                        <w:left w:val="none" w:sz="0" w:space="0" w:color="auto"/>
                        <w:bottom w:val="none" w:sz="0" w:space="0" w:color="auto"/>
                        <w:right w:val="none" w:sz="0" w:space="0" w:color="auto"/>
                      </w:divBdr>
                      <w:divsChild>
                        <w:div w:id="2032366563">
                          <w:marLeft w:val="0"/>
                          <w:marRight w:val="0"/>
                          <w:marTop w:val="0"/>
                          <w:marBottom w:val="0"/>
                          <w:divBdr>
                            <w:top w:val="none" w:sz="0" w:space="0" w:color="auto"/>
                            <w:left w:val="none" w:sz="0" w:space="0" w:color="auto"/>
                            <w:bottom w:val="none" w:sz="0" w:space="0" w:color="auto"/>
                            <w:right w:val="none" w:sz="0" w:space="0" w:color="auto"/>
                          </w:divBdr>
                          <w:divsChild>
                            <w:div w:id="11517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1703736">
      <w:bodyDiv w:val="1"/>
      <w:marLeft w:val="0"/>
      <w:marRight w:val="0"/>
      <w:marTop w:val="0"/>
      <w:marBottom w:val="0"/>
      <w:divBdr>
        <w:top w:val="none" w:sz="0" w:space="0" w:color="auto"/>
        <w:left w:val="none" w:sz="0" w:space="0" w:color="auto"/>
        <w:bottom w:val="none" w:sz="0" w:space="0" w:color="auto"/>
        <w:right w:val="none" w:sz="0" w:space="0" w:color="auto"/>
      </w:divBdr>
    </w:div>
    <w:div w:id="1432968159">
      <w:bodyDiv w:val="1"/>
      <w:marLeft w:val="0"/>
      <w:marRight w:val="0"/>
      <w:marTop w:val="0"/>
      <w:marBottom w:val="0"/>
      <w:divBdr>
        <w:top w:val="none" w:sz="0" w:space="0" w:color="auto"/>
        <w:left w:val="none" w:sz="0" w:space="0" w:color="auto"/>
        <w:bottom w:val="none" w:sz="0" w:space="0" w:color="auto"/>
        <w:right w:val="none" w:sz="0" w:space="0" w:color="auto"/>
      </w:divBdr>
    </w:div>
    <w:div w:id="1439569513">
      <w:bodyDiv w:val="1"/>
      <w:marLeft w:val="0"/>
      <w:marRight w:val="0"/>
      <w:marTop w:val="0"/>
      <w:marBottom w:val="0"/>
      <w:divBdr>
        <w:top w:val="none" w:sz="0" w:space="0" w:color="auto"/>
        <w:left w:val="none" w:sz="0" w:space="0" w:color="auto"/>
        <w:bottom w:val="none" w:sz="0" w:space="0" w:color="auto"/>
        <w:right w:val="none" w:sz="0" w:space="0" w:color="auto"/>
      </w:divBdr>
    </w:div>
    <w:div w:id="1464152579">
      <w:bodyDiv w:val="1"/>
      <w:marLeft w:val="0"/>
      <w:marRight w:val="0"/>
      <w:marTop w:val="0"/>
      <w:marBottom w:val="0"/>
      <w:divBdr>
        <w:top w:val="none" w:sz="0" w:space="0" w:color="auto"/>
        <w:left w:val="none" w:sz="0" w:space="0" w:color="auto"/>
        <w:bottom w:val="none" w:sz="0" w:space="0" w:color="auto"/>
        <w:right w:val="none" w:sz="0" w:space="0" w:color="auto"/>
      </w:divBdr>
    </w:div>
    <w:div w:id="1485514287">
      <w:bodyDiv w:val="1"/>
      <w:marLeft w:val="0"/>
      <w:marRight w:val="0"/>
      <w:marTop w:val="0"/>
      <w:marBottom w:val="0"/>
      <w:divBdr>
        <w:top w:val="none" w:sz="0" w:space="0" w:color="auto"/>
        <w:left w:val="none" w:sz="0" w:space="0" w:color="auto"/>
        <w:bottom w:val="none" w:sz="0" w:space="0" w:color="auto"/>
        <w:right w:val="none" w:sz="0" w:space="0" w:color="auto"/>
      </w:divBdr>
    </w:div>
    <w:div w:id="1512720540">
      <w:bodyDiv w:val="1"/>
      <w:marLeft w:val="0"/>
      <w:marRight w:val="0"/>
      <w:marTop w:val="0"/>
      <w:marBottom w:val="0"/>
      <w:divBdr>
        <w:top w:val="none" w:sz="0" w:space="0" w:color="auto"/>
        <w:left w:val="none" w:sz="0" w:space="0" w:color="auto"/>
        <w:bottom w:val="none" w:sz="0" w:space="0" w:color="auto"/>
        <w:right w:val="none" w:sz="0" w:space="0" w:color="auto"/>
      </w:divBdr>
    </w:div>
    <w:div w:id="1569535294">
      <w:bodyDiv w:val="1"/>
      <w:marLeft w:val="0"/>
      <w:marRight w:val="0"/>
      <w:marTop w:val="0"/>
      <w:marBottom w:val="0"/>
      <w:divBdr>
        <w:top w:val="none" w:sz="0" w:space="0" w:color="auto"/>
        <w:left w:val="none" w:sz="0" w:space="0" w:color="auto"/>
        <w:bottom w:val="none" w:sz="0" w:space="0" w:color="auto"/>
        <w:right w:val="none" w:sz="0" w:space="0" w:color="auto"/>
      </w:divBdr>
    </w:div>
    <w:div w:id="1580750734">
      <w:bodyDiv w:val="1"/>
      <w:marLeft w:val="0"/>
      <w:marRight w:val="0"/>
      <w:marTop w:val="0"/>
      <w:marBottom w:val="0"/>
      <w:divBdr>
        <w:top w:val="none" w:sz="0" w:space="0" w:color="auto"/>
        <w:left w:val="none" w:sz="0" w:space="0" w:color="auto"/>
        <w:bottom w:val="none" w:sz="0" w:space="0" w:color="auto"/>
        <w:right w:val="none" w:sz="0" w:space="0" w:color="auto"/>
      </w:divBdr>
    </w:div>
    <w:div w:id="1588803705">
      <w:bodyDiv w:val="1"/>
      <w:marLeft w:val="0"/>
      <w:marRight w:val="0"/>
      <w:marTop w:val="0"/>
      <w:marBottom w:val="0"/>
      <w:divBdr>
        <w:top w:val="none" w:sz="0" w:space="0" w:color="auto"/>
        <w:left w:val="none" w:sz="0" w:space="0" w:color="auto"/>
        <w:bottom w:val="none" w:sz="0" w:space="0" w:color="auto"/>
        <w:right w:val="none" w:sz="0" w:space="0" w:color="auto"/>
      </w:divBdr>
    </w:div>
    <w:div w:id="1593582389">
      <w:bodyDiv w:val="1"/>
      <w:marLeft w:val="0"/>
      <w:marRight w:val="0"/>
      <w:marTop w:val="0"/>
      <w:marBottom w:val="0"/>
      <w:divBdr>
        <w:top w:val="none" w:sz="0" w:space="0" w:color="auto"/>
        <w:left w:val="none" w:sz="0" w:space="0" w:color="auto"/>
        <w:bottom w:val="none" w:sz="0" w:space="0" w:color="auto"/>
        <w:right w:val="none" w:sz="0" w:space="0" w:color="auto"/>
      </w:divBdr>
    </w:div>
    <w:div w:id="1620380440">
      <w:bodyDiv w:val="1"/>
      <w:marLeft w:val="0"/>
      <w:marRight w:val="0"/>
      <w:marTop w:val="0"/>
      <w:marBottom w:val="0"/>
      <w:divBdr>
        <w:top w:val="none" w:sz="0" w:space="0" w:color="auto"/>
        <w:left w:val="none" w:sz="0" w:space="0" w:color="auto"/>
        <w:bottom w:val="none" w:sz="0" w:space="0" w:color="auto"/>
        <w:right w:val="none" w:sz="0" w:space="0" w:color="auto"/>
      </w:divBdr>
    </w:div>
    <w:div w:id="1676302736">
      <w:bodyDiv w:val="1"/>
      <w:marLeft w:val="0"/>
      <w:marRight w:val="0"/>
      <w:marTop w:val="0"/>
      <w:marBottom w:val="0"/>
      <w:divBdr>
        <w:top w:val="none" w:sz="0" w:space="0" w:color="auto"/>
        <w:left w:val="none" w:sz="0" w:space="0" w:color="auto"/>
        <w:bottom w:val="none" w:sz="0" w:space="0" w:color="auto"/>
        <w:right w:val="none" w:sz="0" w:space="0" w:color="auto"/>
      </w:divBdr>
    </w:div>
    <w:div w:id="1691375123">
      <w:bodyDiv w:val="1"/>
      <w:marLeft w:val="0"/>
      <w:marRight w:val="0"/>
      <w:marTop w:val="0"/>
      <w:marBottom w:val="0"/>
      <w:divBdr>
        <w:top w:val="none" w:sz="0" w:space="0" w:color="auto"/>
        <w:left w:val="none" w:sz="0" w:space="0" w:color="auto"/>
        <w:bottom w:val="none" w:sz="0" w:space="0" w:color="auto"/>
        <w:right w:val="none" w:sz="0" w:space="0" w:color="auto"/>
      </w:divBdr>
    </w:div>
    <w:div w:id="1699700453">
      <w:bodyDiv w:val="1"/>
      <w:marLeft w:val="0"/>
      <w:marRight w:val="0"/>
      <w:marTop w:val="0"/>
      <w:marBottom w:val="0"/>
      <w:divBdr>
        <w:top w:val="none" w:sz="0" w:space="0" w:color="auto"/>
        <w:left w:val="none" w:sz="0" w:space="0" w:color="auto"/>
        <w:bottom w:val="none" w:sz="0" w:space="0" w:color="auto"/>
        <w:right w:val="none" w:sz="0" w:space="0" w:color="auto"/>
      </w:divBdr>
    </w:div>
    <w:div w:id="1745948491">
      <w:bodyDiv w:val="1"/>
      <w:marLeft w:val="0"/>
      <w:marRight w:val="0"/>
      <w:marTop w:val="0"/>
      <w:marBottom w:val="0"/>
      <w:divBdr>
        <w:top w:val="none" w:sz="0" w:space="0" w:color="auto"/>
        <w:left w:val="none" w:sz="0" w:space="0" w:color="auto"/>
        <w:bottom w:val="none" w:sz="0" w:space="0" w:color="auto"/>
        <w:right w:val="none" w:sz="0" w:space="0" w:color="auto"/>
      </w:divBdr>
    </w:div>
    <w:div w:id="1749228648">
      <w:bodyDiv w:val="1"/>
      <w:marLeft w:val="0"/>
      <w:marRight w:val="0"/>
      <w:marTop w:val="0"/>
      <w:marBottom w:val="0"/>
      <w:divBdr>
        <w:top w:val="none" w:sz="0" w:space="0" w:color="auto"/>
        <w:left w:val="none" w:sz="0" w:space="0" w:color="auto"/>
        <w:bottom w:val="none" w:sz="0" w:space="0" w:color="auto"/>
        <w:right w:val="none" w:sz="0" w:space="0" w:color="auto"/>
      </w:divBdr>
    </w:div>
    <w:div w:id="1766807486">
      <w:bodyDiv w:val="1"/>
      <w:marLeft w:val="0"/>
      <w:marRight w:val="0"/>
      <w:marTop w:val="0"/>
      <w:marBottom w:val="0"/>
      <w:divBdr>
        <w:top w:val="none" w:sz="0" w:space="0" w:color="auto"/>
        <w:left w:val="none" w:sz="0" w:space="0" w:color="auto"/>
        <w:bottom w:val="none" w:sz="0" w:space="0" w:color="auto"/>
        <w:right w:val="none" w:sz="0" w:space="0" w:color="auto"/>
      </w:divBdr>
      <w:divsChild>
        <w:div w:id="1641960700">
          <w:marLeft w:val="0"/>
          <w:marRight w:val="0"/>
          <w:marTop w:val="0"/>
          <w:marBottom w:val="0"/>
          <w:divBdr>
            <w:top w:val="none" w:sz="0" w:space="0" w:color="auto"/>
            <w:left w:val="none" w:sz="0" w:space="0" w:color="auto"/>
            <w:bottom w:val="none" w:sz="0" w:space="0" w:color="auto"/>
            <w:right w:val="none" w:sz="0" w:space="0" w:color="auto"/>
          </w:divBdr>
          <w:divsChild>
            <w:div w:id="397827801">
              <w:marLeft w:val="0"/>
              <w:marRight w:val="0"/>
              <w:marTop w:val="0"/>
              <w:marBottom w:val="0"/>
              <w:divBdr>
                <w:top w:val="none" w:sz="0" w:space="0" w:color="auto"/>
                <w:left w:val="none" w:sz="0" w:space="0" w:color="auto"/>
                <w:bottom w:val="none" w:sz="0" w:space="0" w:color="auto"/>
                <w:right w:val="none" w:sz="0" w:space="0" w:color="auto"/>
              </w:divBdr>
              <w:divsChild>
                <w:div w:id="685668251">
                  <w:marLeft w:val="0"/>
                  <w:marRight w:val="0"/>
                  <w:marTop w:val="0"/>
                  <w:marBottom w:val="0"/>
                  <w:divBdr>
                    <w:top w:val="none" w:sz="0" w:space="0" w:color="auto"/>
                    <w:left w:val="none" w:sz="0" w:space="0" w:color="auto"/>
                    <w:bottom w:val="none" w:sz="0" w:space="0" w:color="auto"/>
                    <w:right w:val="none" w:sz="0" w:space="0" w:color="auto"/>
                  </w:divBdr>
                  <w:divsChild>
                    <w:div w:id="1808664301">
                      <w:marLeft w:val="0"/>
                      <w:marRight w:val="0"/>
                      <w:marTop w:val="28"/>
                      <w:marBottom w:val="0"/>
                      <w:divBdr>
                        <w:top w:val="none" w:sz="0" w:space="0" w:color="auto"/>
                        <w:left w:val="none" w:sz="0" w:space="0" w:color="auto"/>
                        <w:bottom w:val="none" w:sz="0" w:space="0" w:color="auto"/>
                        <w:right w:val="none" w:sz="0" w:space="0" w:color="auto"/>
                      </w:divBdr>
                      <w:divsChild>
                        <w:div w:id="1718775135">
                          <w:marLeft w:val="0"/>
                          <w:marRight w:val="0"/>
                          <w:marTop w:val="0"/>
                          <w:marBottom w:val="0"/>
                          <w:divBdr>
                            <w:top w:val="none" w:sz="0" w:space="0" w:color="auto"/>
                            <w:left w:val="none" w:sz="0" w:space="0" w:color="auto"/>
                            <w:bottom w:val="none" w:sz="0" w:space="0" w:color="auto"/>
                            <w:right w:val="none" w:sz="0" w:space="0" w:color="auto"/>
                          </w:divBdr>
                          <w:divsChild>
                            <w:div w:id="1340620570">
                              <w:marLeft w:val="1290"/>
                              <w:marRight w:val="2469"/>
                              <w:marTop w:val="0"/>
                              <w:marBottom w:val="0"/>
                              <w:divBdr>
                                <w:top w:val="none" w:sz="0" w:space="0" w:color="auto"/>
                                <w:left w:val="none" w:sz="0" w:space="0" w:color="auto"/>
                                <w:bottom w:val="none" w:sz="0" w:space="0" w:color="auto"/>
                                <w:right w:val="none" w:sz="0" w:space="0" w:color="auto"/>
                              </w:divBdr>
                              <w:divsChild>
                                <w:div w:id="1584877042">
                                  <w:marLeft w:val="0"/>
                                  <w:marRight w:val="0"/>
                                  <w:marTop w:val="0"/>
                                  <w:marBottom w:val="0"/>
                                  <w:divBdr>
                                    <w:top w:val="none" w:sz="0" w:space="0" w:color="auto"/>
                                    <w:left w:val="none" w:sz="0" w:space="0" w:color="auto"/>
                                    <w:bottom w:val="none" w:sz="0" w:space="0" w:color="auto"/>
                                    <w:right w:val="none" w:sz="0" w:space="0" w:color="auto"/>
                                  </w:divBdr>
                                  <w:divsChild>
                                    <w:div w:id="1257591146">
                                      <w:marLeft w:val="0"/>
                                      <w:marRight w:val="0"/>
                                      <w:marTop w:val="0"/>
                                      <w:marBottom w:val="0"/>
                                      <w:divBdr>
                                        <w:top w:val="none" w:sz="0" w:space="0" w:color="auto"/>
                                        <w:left w:val="none" w:sz="0" w:space="0" w:color="auto"/>
                                        <w:bottom w:val="none" w:sz="0" w:space="0" w:color="auto"/>
                                        <w:right w:val="none" w:sz="0" w:space="0" w:color="auto"/>
                                      </w:divBdr>
                                      <w:divsChild>
                                        <w:div w:id="19748608">
                                          <w:marLeft w:val="0"/>
                                          <w:marRight w:val="0"/>
                                          <w:marTop w:val="0"/>
                                          <w:marBottom w:val="0"/>
                                          <w:divBdr>
                                            <w:top w:val="none" w:sz="0" w:space="0" w:color="auto"/>
                                            <w:left w:val="none" w:sz="0" w:space="0" w:color="auto"/>
                                            <w:bottom w:val="none" w:sz="0" w:space="0" w:color="auto"/>
                                            <w:right w:val="none" w:sz="0" w:space="0" w:color="auto"/>
                                          </w:divBdr>
                                          <w:divsChild>
                                            <w:div w:id="491945189">
                                              <w:marLeft w:val="0"/>
                                              <w:marRight w:val="0"/>
                                              <w:marTop w:val="56"/>
                                              <w:marBottom w:val="0"/>
                                              <w:divBdr>
                                                <w:top w:val="none" w:sz="0" w:space="0" w:color="auto"/>
                                                <w:left w:val="none" w:sz="0" w:space="0" w:color="auto"/>
                                                <w:bottom w:val="none" w:sz="0" w:space="0" w:color="auto"/>
                                                <w:right w:val="none" w:sz="0" w:space="0" w:color="auto"/>
                                              </w:divBdr>
                                              <w:divsChild>
                                                <w:div w:id="2132547943">
                                                  <w:marLeft w:val="0"/>
                                                  <w:marRight w:val="0"/>
                                                  <w:marTop w:val="0"/>
                                                  <w:marBottom w:val="0"/>
                                                  <w:divBdr>
                                                    <w:top w:val="none" w:sz="0" w:space="0" w:color="auto"/>
                                                    <w:left w:val="none" w:sz="0" w:space="0" w:color="auto"/>
                                                    <w:bottom w:val="none" w:sz="0" w:space="0" w:color="auto"/>
                                                    <w:right w:val="none" w:sz="0" w:space="0" w:color="auto"/>
                                                  </w:divBdr>
                                                  <w:divsChild>
                                                    <w:div w:id="2088527756">
                                                      <w:marLeft w:val="0"/>
                                                      <w:marRight w:val="0"/>
                                                      <w:marTop w:val="0"/>
                                                      <w:marBottom w:val="0"/>
                                                      <w:divBdr>
                                                        <w:top w:val="none" w:sz="0" w:space="0" w:color="auto"/>
                                                        <w:left w:val="none" w:sz="0" w:space="0" w:color="auto"/>
                                                        <w:bottom w:val="none" w:sz="0" w:space="0" w:color="auto"/>
                                                        <w:right w:val="none" w:sz="0" w:space="0" w:color="auto"/>
                                                      </w:divBdr>
                                                      <w:divsChild>
                                                        <w:div w:id="1411925143">
                                                          <w:marLeft w:val="0"/>
                                                          <w:marRight w:val="0"/>
                                                          <w:marTop w:val="0"/>
                                                          <w:marBottom w:val="243"/>
                                                          <w:divBdr>
                                                            <w:top w:val="none" w:sz="0" w:space="0" w:color="auto"/>
                                                            <w:left w:val="none" w:sz="0" w:space="0" w:color="auto"/>
                                                            <w:bottom w:val="none" w:sz="0" w:space="0" w:color="auto"/>
                                                            <w:right w:val="none" w:sz="0" w:space="0" w:color="auto"/>
                                                          </w:divBdr>
                                                          <w:divsChild>
                                                            <w:div w:id="280764327">
                                                              <w:marLeft w:val="0"/>
                                                              <w:marRight w:val="0"/>
                                                              <w:marTop w:val="0"/>
                                                              <w:marBottom w:val="0"/>
                                                              <w:divBdr>
                                                                <w:top w:val="none" w:sz="0" w:space="0" w:color="auto"/>
                                                                <w:left w:val="none" w:sz="0" w:space="0" w:color="auto"/>
                                                                <w:bottom w:val="none" w:sz="0" w:space="0" w:color="auto"/>
                                                                <w:right w:val="none" w:sz="0" w:space="0" w:color="auto"/>
                                                              </w:divBdr>
                                                              <w:divsChild>
                                                                <w:div w:id="681510639">
                                                                  <w:marLeft w:val="0"/>
                                                                  <w:marRight w:val="0"/>
                                                                  <w:marTop w:val="0"/>
                                                                  <w:marBottom w:val="0"/>
                                                                  <w:divBdr>
                                                                    <w:top w:val="none" w:sz="0" w:space="0" w:color="auto"/>
                                                                    <w:left w:val="none" w:sz="0" w:space="0" w:color="auto"/>
                                                                    <w:bottom w:val="none" w:sz="0" w:space="0" w:color="auto"/>
                                                                    <w:right w:val="none" w:sz="0" w:space="0" w:color="auto"/>
                                                                  </w:divBdr>
                                                                  <w:divsChild>
                                                                    <w:div w:id="889658684">
                                                                      <w:marLeft w:val="0"/>
                                                                      <w:marRight w:val="0"/>
                                                                      <w:marTop w:val="0"/>
                                                                      <w:marBottom w:val="0"/>
                                                                      <w:divBdr>
                                                                        <w:top w:val="none" w:sz="0" w:space="0" w:color="auto"/>
                                                                        <w:left w:val="none" w:sz="0" w:space="0" w:color="auto"/>
                                                                        <w:bottom w:val="none" w:sz="0" w:space="0" w:color="auto"/>
                                                                        <w:right w:val="none" w:sz="0" w:space="0" w:color="auto"/>
                                                                      </w:divBdr>
                                                                      <w:divsChild>
                                                                        <w:div w:id="680741551">
                                                                          <w:marLeft w:val="0"/>
                                                                          <w:marRight w:val="0"/>
                                                                          <w:marTop w:val="0"/>
                                                                          <w:marBottom w:val="0"/>
                                                                          <w:divBdr>
                                                                            <w:top w:val="none" w:sz="0" w:space="0" w:color="auto"/>
                                                                            <w:left w:val="none" w:sz="0" w:space="0" w:color="auto"/>
                                                                            <w:bottom w:val="none" w:sz="0" w:space="0" w:color="auto"/>
                                                                            <w:right w:val="none" w:sz="0" w:space="0" w:color="auto"/>
                                                                          </w:divBdr>
                                                                          <w:divsChild>
                                                                            <w:div w:id="1291592464">
                                                                              <w:marLeft w:val="0"/>
                                                                              <w:marRight w:val="0"/>
                                                                              <w:marTop w:val="0"/>
                                                                              <w:marBottom w:val="0"/>
                                                                              <w:divBdr>
                                                                                <w:top w:val="none" w:sz="0" w:space="0" w:color="auto"/>
                                                                                <w:left w:val="none" w:sz="0" w:space="0" w:color="auto"/>
                                                                                <w:bottom w:val="none" w:sz="0" w:space="0" w:color="auto"/>
                                                                                <w:right w:val="none" w:sz="0" w:space="0" w:color="auto"/>
                                                                              </w:divBdr>
                                                                              <w:divsChild>
                                                                                <w:div w:id="2139370718">
                                                                                  <w:marLeft w:val="0"/>
                                                                                  <w:marRight w:val="0"/>
                                                                                  <w:marTop w:val="0"/>
                                                                                  <w:marBottom w:val="0"/>
                                                                                  <w:divBdr>
                                                                                    <w:top w:val="none" w:sz="0" w:space="0" w:color="auto"/>
                                                                                    <w:left w:val="none" w:sz="0" w:space="0" w:color="auto"/>
                                                                                    <w:bottom w:val="none" w:sz="0" w:space="0" w:color="auto"/>
                                                                                    <w:right w:val="none" w:sz="0" w:space="0" w:color="auto"/>
                                                                                  </w:divBdr>
                                                                                  <w:divsChild>
                                                                                    <w:div w:id="1891189494">
                                                                                      <w:marLeft w:val="0"/>
                                                                                      <w:marRight w:val="0"/>
                                                                                      <w:marTop w:val="0"/>
                                                                                      <w:marBottom w:val="0"/>
                                                                                      <w:divBdr>
                                                                                        <w:top w:val="none" w:sz="0" w:space="0" w:color="auto"/>
                                                                                        <w:left w:val="none" w:sz="0" w:space="0" w:color="auto"/>
                                                                                        <w:bottom w:val="none" w:sz="0" w:space="0" w:color="auto"/>
                                                                                        <w:right w:val="none" w:sz="0" w:space="0" w:color="auto"/>
                                                                                      </w:divBdr>
                                                                                      <w:divsChild>
                                                                                        <w:div w:id="252209592">
                                                                                          <w:marLeft w:val="0"/>
                                                                                          <w:marRight w:val="0"/>
                                                                                          <w:marTop w:val="0"/>
                                                                                          <w:marBottom w:val="0"/>
                                                                                          <w:divBdr>
                                                                                            <w:top w:val="none" w:sz="0" w:space="0" w:color="auto"/>
                                                                                            <w:left w:val="none" w:sz="0" w:space="0" w:color="auto"/>
                                                                                            <w:bottom w:val="none" w:sz="0" w:space="0" w:color="auto"/>
                                                                                            <w:right w:val="none" w:sz="0" w:space="0" w:color="auto"/>
                                                                                          </w:divBdr>
                                                                                          <w:divsChild>
                                                                                            <w:div w:id="674111096">
                                                                                              <w:marLeft w:val="0"/>
                                                                                              <w:marRight w:val="0"/>
                                                                                              <w:marTop w:val="0"/>
                                                                                              <w:marBottom w:val="0"/>
                                                                                              <w:divBdr>
                                                                                                <w:top w:val="none" w:sz="0" w:space="0" w:color="auto"/>
                                                                                                <w:left w:val="none" w:sz="0" w:space="0" w:color="auto"/>
                                                                                                <w:bottom w:val="none" w:sz="0" w:space="0" w:color="auto"/>
                                                                                                <w:right w:val="none" w:sz="0" w:space="0" w:color="auto"/>
                                                                                              </w:divBdr>
                                                                                            </w:div>
                                                                                            <w:div w:id="414057916">
                                                                                              <w:marLeft w:val="0"/>
                                                                                              <w:marRight w:val="0"/>
                                                                                              <w:marTop w:val="0"/>
                                                                                              <w:marBottom w:val="0"/>
                                                                                              <w:divBdr>
                                                                                                <w:top w:val="none" w:sz="0" w:space="0" w:color="auto"/>
                                                                                                <w:left w:val="none" w:sz="0" w:space="0" w:color="auto"/>
                                                                                                <w:bottom w:val="none" w:sz="0" w:space="0" w:color="auto"/>
                                                                                                <w:right w:val="none" w:sz="0" w:space="0" w:color="auto"/>
                                                                                              </w:divBdr>
                                                                                              <w:divsChild>
                                                                                                <w:div w:id="1720590249">
                                                                                                  <w:marLeft w:val="0"/>
                                                                                                  <w:marRight w:val="0"/>
                                                                                                  <w:marTop w:val="0"/>
                                                                                                  <w:marBottom w:val="0"/>
                                                                                                  <w:divBdr>
                                                                                                    <w:top w:val="none" w:sz="0" w:space="0" w:color="auto"/>
                                                                                                    <w:left w:val="none" w:sz="0" w:space="0" w:color="auto"/>
                                                                                                    <w:bottom w:val="none" w:sz="0" w:space="0" w:color="auto"/>
                                                                                                    <w:right w:val="none" w:sz="0" w:space="0" w:color="auto"/>
                                                                                                  </w:divBdr>
                                                                                                  <w:divsChild>
                                                                                                    <w:div w:id="1633516735">
                                                                                                      <w:marLeft w:val="0"/>
                                                                                                      <w:marRight w:val="0"/>
                                                                                                      <w:marTop w:val="0"/>
                                                                                                      <w:marBottom w:val="0"/>
                                                                                                      <w:divBdr>
                                                                                                        <w:top w:val="none" w:sz="0" w:space="0" w:color="auto"/>
                                                                                                        <w:left w:val="none" w:sz="0" w:space="0" w:color="auto"/>
                                                                                                        <w:bottom w:val="none" w:sz="0" w:space="0" w:color="auto"/>
                                                                                                        <w:right w:val="none" w:sz="0" w:space="0" w:color="auto"/>
                                                                                                      </w:divBdr>
                                                                                                    </w:div>
                                                                                                    <w:div w:id="1798638589">
                                                                                                      <w:marLeft w:val="0"/>
                                                                                                      <w:marRight w:val="0"/>
                                                                                                      <w:marTop w:val="0"/>
                                                                                                      <w:marBottom w:val="0"/>
                                                                                                      <w:divBdr>
                                                                                                        <w:top w:val="none" w:sz="0" w:space="0" w:color="auto"/>
                                                                                                        <w:left w:val="none" w:sz="0" w:space="0" w:color="auto"/>
                                                                                                        <w:bottom w:val="none" w:sz="0" w:space="0" w:color="auto"/>
                                                                                                        <w:right w:val="none" w:sz="0" w:space="0" w:color="auto"/>
                                                                                                      </w:divBdr>
                                                                                                    </w:div>
                                                                                                    <w:div w:id="1875458037">
                                                                                                      <w:marLeft w:val="0"/>
                                                                                                      <w:marRight w:val="0"/>
                                                                                                      <w:marTop w:val="0"/>
                                                                                                      <w:marBottom w:val="0"/>
                                                                                                      <w:divBdr>
                                                                                                        <w:top w:val="none" w:sz="0" w:space="0" w:color="auto"/>
                                                                                                        <w:left w:val="none" w:sz="0" w:space="0" w:color="auto"/>
                                                                                                        <w:bottom w:val="none" w:sz="0" w:space="0" w:color="auto"/>
                                                                                                        <w:right w:val="none" w:sz="0" w:space="0" w:color="auto"/>
                                                                                                      </w:divBdr>
                                                                                                    </w:div>
                                                                                                    <w:div w:id="1263418999">
                                                                                                      <w:marLeft w:val="0"/>
                                                                                                      <w:marRight w:val="0"/>
                                                                                                      <w:marTop w:val="0"/>
                                                                                                      <w:marBottom w:val="0"/>
                                                                                                      <w:divBdr>
                                                                                                        <w:top w:val="none" w:sz="0" w:space="0" w:color="auto"/>
                                                                                                        <w:left w:val="none" w:sz="0" w:space="0" w:color="auto"/>
                                                                                                        <w:bottom w:val="none" w:sz="0" w:space="0" w:color="auto"/>
                                                                                                        <w:right w:val="none" w:sz="0" w:space="0" w:color="auto"/>
                                                                                                      </w:divBdr>
                                                                                                      <w:divsChild>
                                                                                                        <w:div w:id="1293288784">
                                                                                                          <w:marLeft w:val="0"/>
                                                                                                          <w:marRight w:val="0"/>
                                                                                                          <w:marTop w:val="0"/>
                                                                                                          <w:marBottom w:val="0"/>
                                                                                                          <w:divBdr>
                                                                                                            <w:top w:val="none" w:sz="0" w:space="0" w:color="auto"/>
                                                                                                            <w:left w:val="none" w:sz="0" w:space="0" w:color="auto"/>
                                                                                                            <w:bottom w:val="none" w:sz="0" w:space="0" w:color="auto"/>
                                                                                                            <w:right w:val="none" w:sz="0" w:space="0" w:color="auto"/>
                                                                                                          </w:divBdr>
                                                                                                          <w:divsChild>
                                                                                                            <w:div w:id="537015381">
                                                                                                              <w:marLeft w:val="0"/>
                                                                                                              <w:marRight w:val="0"/>
                                                                                                              <w:marTop w:val="0"/>
                                                                                                              <w:marBottom w:val="0"/>
                                                                                                              <w:divBdr>
                                                                                                                <w:top w:val="none" w:sz="0" w:space="0" w:color="auto"/>
                                                                                                                <w:left w:val="none" w:sz="0" w:space="0" w:color="auto"/>
                                                                                                                <w:bottom w:val="none" w:sz="0" w:space="0" w:color="auto"/>
                                                                                                                <w:right w:val="none" w:sz="0" w:space="0" w:color="auto"/>
                                                                                                              </w:divBdr>
                                                                                                            </w:div>
                                                                                                            <w:div w:id="691953663">
                                                                                                              <w:marLeft w:val="187"/>
                                                                                                              <w:marRight w:val="0"/>
                                                                                                              <w:marTop w:val="0"/>
                                                                                                              <w:marBottom w:val="0"/>
                                                                                                              <w:divBdr>
                                                                                                                <w:top w:val="none" w:sz="0" w:space="0" w:color="auto"/>
                                                                                                                <w:left w:val="none" w:sz="0" w:space="0" w:color="auto"/>
                                                                                                                <w:bottom w:val="none" w:sz="0" w:space="0" w:color="auto"/>
                                                                                                                <w:right w:val="none" w:sz="0" w:space="0" w:color="auto"/>
                                                                                                              </w:divBdr>
                                                                                                              <w:divsChild>
                                                                                                                <w:div w:id="2022587487">
                                                                                                                  <w:marLeft w:val="0"/>
                                                                                                                  <w:marRight w:val="0"/>
                                                                                                                  <w:marTop w:val="0"/>
                                                                                                                  <w:marBottom w:val="0"/>
                                                                                                                  <w:divBdr>
                                                                                                                    <w:top w:val="none" w:sz="0" w:space="0" w:color="auto"/>
                                                                                                                    <w:left w:val="none" w:sz="0" w:space="0" w:color="auto"/>
                                                                                                                    <w:bottom w:val="none" w:sz="0" w:space="0" w:color="auto"/>
                                                                                                                    <w:right w:val="none" w:sz="0" w:space="0" w:color="auto"/>
                                                                                                                  </w:divBdr>
                                                                                                                  <w:divsChild>
                                                                                                                    <w:div w:id="1049721367">
                                                                                                                      <w:marLeft w:val="0"/>
                                                                                                                      <w:marRight w:val="0"/>
                                                                                                                      <w:marTop w:val="0"/>
                                                                                                                      <w:marBottom w:val="0"/>
                                                                                                                      <w:divBdr>
                                                                                                                        <w:top w:val="none" w:sz="0" w:space="0" w:color="auto"/>
                                                                                                                        <w:left w:val="none" w:sz="0" w:space="0" w:color="auto"/>
                                                                                                                        <w:bottom w:val="none" w:sz="0" w:space="0" w:color="auto"/>
                                                                                                                        <w:right w:val="none" w:sz="0" w:space="0" w:color="auto"/>
                                                                                                                      </w:divBdr>
                                                                                                                    </w:div>
                                                                                                                    <w:div w:id="2131437630">
                                                                                                                      <w:marLeft w:val="0"/>
                                                                                                                      <w:marRight w:val="0"/>
                                                                                                                      <w:marTop w:val="0"/>
                                                                                                                      <w:marBottom w:val="0"/>
                                                                                                                      <w:divBdr>
                                                                                                                        <w:top w:val="none" w:sz="0" w:space="0" w:color="auto"/>
                                                                                                                        <w:left w:val="none" w:sz="0" w:space="0" w:color="auto"/>
                                                                                                                        <w:bottom w:val="none" w:sz="0" w:space="0" w:color="auto"/>
                                                                                                                        <w:right w:val="none" w:sz="0" w:space="0" w:color="auto"/>
                                                                                                                      </w:divBdr>
                                                                                                                    </w:div>
                                                                                                                    <w:div w:id="1157771958">
                                                                                                                      <w:marLeft w:val="0"/>
                                                                                                                      <w:marRight w:val="0"/>
                                                                                                                      <w:marTop w:val="0"/>
                                                                                                                      <w:marBottom w:val="0"/>
                                                                                                                      <w:divBdr>
                                                                                                                        <w:top w:val="none" w:sz="0" w:space="0" w:color="auto"/>
                                                                                                                        <w:left w:val="none" w:sz="0" w:space="0" w:color="auto"/>
                                                                                                                        <w:bottom w:val="none" w:sz="0" w:space="0" w:color="auto"/>
                                                                                                                        <w:right w:val="none" w:sz="0" w:space="0" w:color="auto"/>
                                                                                                                      </w:divBdr>
                                                                                                                      <w:divsChild>
                                                                                                                        <w:div w:id="463695965">
                                                                                                                          <w:marLeft w:val="0"/>
                                                                                                                          <w:marRight w:val="0"/>
                                                                                                                          <w:marTop w:val="0"/>
                                                                                                                          <w:marBottom w:val="0"/>
                                                                                                                          <w:divBdr>
                                                                                                                            <w:top w:val="none" w:sz="0" w:space="0" w:color="auto"/>
                                                                                                                            <w:left w:val="none" w:sz="0" w:space="0" w:color="auto"/>
                                                                                                                            <w:bottom w:val="none" w:sz="0" w:space="0" w:color="auto"/>
                                                                                                                            <w:right w:val="none" w:sz="0" w:space="0" w:color="auto"/>
                                                                                                                          </w:divBdr>
                                                                                                                          <w:divsChild>
                                                                                                                            <w:div w:id="431096996">
                                                                                                                              <w:marLeft w:val="0"/>
                                                                                                                              <w:marRight w:val="0"/>
                                                                                                                              <w:marTop w:val="0"/>
                                                                                                                              <w:marBottom w:val="0"/>
                                                                                                                              <w:divBdr>
                                                                                                                                <w:top w:val="none" w:sz="0" w:space="0" w:color="auto"/>
                                                                                                                                <w:left w:val="none" w:sz="0" w:space="0" w:color="auto"/>
                                                                                                                                <w:bottom w:val="none" w:sz="0" w:space="0" w:color="auto"/>
                                                                                                                                <w:right w:val="none" w:sz="0" w:space="0" w:color="auto"/>
                                                                                                                              </w:divBdr>
                                                                                                                              <w:divsChild>
                                                                                                                                <w:div w:id="189211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9132095">
      <w:bodyDiv w:val="1"/>
      <w:marLeft w:val="0"/>
      <w:marRight w:val="0"/>
      <w:marTop w:val="0"/>
      <w:marBottom w:val="0"/>
      <w:divBdr>
        <w:top w:val="none" w:sz="0" w:space="0" w:color="auto"/>
        <w:left w:val="none" w:sz="0" w:space="0" w:color="auto"/>
        <w:bottom w:val="none" w:sz="0" w:space="0" w:color="auto"/>
        <w:right w:val="none" w:sz="0" w:space="0" w:color="auto"/>
      </w:divBdr>
    </w:div>
    <w:div w:id="1799373685">
      <w:bodyDiv w:val="1"/>
      <w:marLeft w:val="0"/>
      <w:marRight w:val="0"/>
      <w:marTop w:val="0"/>
      <w:marBottom w:val="0"/>
      <w:divBdr>
        <w:top w:val="none" w:sz="0" w:space="0" w:color="auto"/>
        <w:left w:val="none" w:sz="0" w:space="0" w:color="auto"/>
        <w:bottom w:val="none" w:sz="0" w:space="0" w:color="auto"/>
        <w:right w:val="none" w:sz="0" w:space="0" w:color="auto"/>
      </w:divBdr>
    </w:div>
    <w:div w:id="1803813519">
      <w:bodyDiv w:val="1"/>
      <w:marLeft w:val="0"/>
      <w:marRight w:val="0"/>
      <w:marTop w:val="0"/>
      <w:marBottom w:val="0"/>
      <w:divBdr>
        <w:top w:val="none" w:sz="0" w:space="0" w:color="auto"/>
        <w:left w:val="none" w:sz="0" w:space="0" w:color="auto"/>
        <w:bottom w:val="none" w:sz="0" w:space="0" w:color="auto"/>
        <w:right w:val="none" w:sz="0" w:space="0" w:color="auto"/>
      </w:divBdr>
    </w:div>
    <w:div w:id="1808820379">
      <w:bodyDiv w:val="1"/>
      <w:marLeft w:val="0"/>
      <w:marRight w:val="0"/>
      <w:marTop w:val="0"/>
      <w:marBottom w:val="0"/>
      <w:divBdr>
        <w:top w:val="none" w:sz="0" w:space="0" w:color="auto"/>
        <w:left w:val="none" w:sz="0" w:space="0" w:color="auto"/>
        <w:bottom w:val="none" w:sz="0" w:space="0" w:color="auto"/>
        <w:right w:val="none" w:sz="0" w:space="0" w:color="auto"/>
      </w:divBdr>
    </w:div>
    <w:div w:id="1858497762">
      <w:bodyDiv w:val="1"/>
      <w:marLeft w:val="0"/>
      <w:marRight w:val="0"/>
      <w:marTop w:val="0"/>
      <w:marBottom w:val="0"/>
      <w:divBdr>
        <w:top w:val="none" w:sz="0" w:space="0" w:color="auto"/>
        <w:left w:val="none" w:sz="0" w:space="0" w:color="auto"/>
        <w:bottom w:val="none" w:sz="0" w:space="0" w:color="auto"/>
        <w:right w:val="none" w:sz="0" w:space="0" w:color="auto"/>
      </w:divBdr>
    </w:div>
    <w:div w:id="1866290171">
      <w:bodyDiv w:val="1"/>
      <w:marLeft w:val="0"/>
      <w:marRight w:val="0"/>
      <w:marTop w:val="0"/>
      <w:marBottom w:val="0"/>
      <w:divBdr>
        <w:top w:val="none" w:sz="0" w:space="0" w:color="auto"/>
        <w:left w:val="none" w:sz="0" w:space="0" w:color="auto"/>
        <w:bottom w:val="none" w:sz="0" w:space="0" w:color="auto"/>
        <w:right w:val="none" w:sz="0" w:space="0" w:color="auto"/>
      </w:divBdr>
    </w:div>
    <w:div w:id="1889999296">
      <w:bodyDiv w:val="1"/>
      <w:marLeft w:val="0"/>
      <w:marRight w:val="0"/>
      <w:marTop w:val="0"/>
      <w:marBottom w:val="0"/>
      <w:divBdr>
        <w:top w:val="none" w:sz="0" w:space="0" w:color="auto"/>
        <w:left w:val="none" w:sz="0" w:space="0" w:color="auto"/>
        <w:bottom w:val="none" w:sz="0" w:space="0" w:color="auto"/>
        <w:right w:val="none" w:sz="0" w:space="0" w:color="auto"/>
      </w:divBdr>
    </w:div>
    <w:div w:id="1911621484">
      <w:bodyDiv w:val="1"/>
      <w:marLeft w:val="0"/>
      <w:marRight w:val="0"/>
      <w:marTop w:val="0"/>
      <w:marBottom w:val="0"/>
      <w:divBdr>
        <w:top w:val="none" w:sz="0" w:space="0" w:color="auto"/>
        <w:left w:val="none" w:sz="0" w:space="0" w:color="auto"/>
        <w:bottom w:val="none" w:sz="0" w:space="0" w:color="auto"/>
        <w:right w:val="none" w:sz="0" w:space="0" w:color="auto"/>
      </w:divBdr>
    </w:div>
    <w:div w:id="1974555522">
      <w:bodyDiv w:val="1"/>
      <w:marLeft w:val="0"/>
      <w:marRight w:val="0"/>
      <w:marTop w:val="0"/>
      <w:marBottom w:val="0"/>
      <w:divBdr>
        <w:top w:val="none" w:sz="0" w:space="0" w:color="auto"/>
        <w:left w:val="none" w:sz="0" w:space="0" w:color="auto"/>
        <w:bottom w:val="none" w:sz="0" w:space="0" w:color="auto"/>
        <w:right w:val="none" w:sz="0" w:space="0" w:color="auto"/>
      </w:divBdr>
    </w:div>
    <w:div w:id="1979649548">
      <w:bodyDiv w:val="1"/>
      <w:marLeft w:val="0"/>
      <w:marRight w:val="0"/>
      <w:marTop w:val="0"/>
      <w:marBottom w:val="0"/>
      <w:divBdr>
        <w:top w:val="none" w:sz="0" w:space="0" w:color="auto"/>
        <w:left w:val="none" w:sz="0" w:space="0" w:color="auto"/>
        <w:bottom w:val="none" w:sz="0" w:space="0" w:color="auto"/>
        <w:right w:val="none" w:sz="0" w:space="0" w:color="auto"/>
      </w:divBdr>
    </w:div>
    <w:div w:id="1983465656">
      <w:bodyDiv w:val="1"/>
      <w:marLeft w:val="0"/>
      <w:marRight w:val="0"/>
      <w:marTop w:val="0"/>
      <w:marBottom w:val="0"/>
      <w:divBdr>
        <w:top w:val="none" w:sz="0" w:space="0" w:color="auto"/>
        <w:left w:val="none" w:sz="0" w:space="0" w:color="auto"/>
        <w:bottom w:val="none" w:sz="0" w:space="0" w:color="auto"/>
        <w:right w:val="none" w:sz="0" w:space="0" w:color="auto"/>
      </w:divBdr>
    </w:div>
    <w:div w:id="1988506708">
      <w:bodyDiv w:val="1"/>
      <w:marLeft w:val="0"/>
      <w:marRight w:val="0"/>
      <w:marTop w:val="0"/>
      <w:marBottom w:val="0"/>
      <w:divBdr>
        <w:top w:val="none" w:sz="0" w:space="0" w:color="auto"/>
        <w:left w:val="none" w:sz="0" w:space="0" w:color="auto"/>
        <w:bottom w:val="none" w:sz="0" w:space="0" w:color="auto"/>
        <w:right w:val="none" w:sz="0" w:space="0" w:color="auto"/>
      </w:divBdr>
    </w:div>
    <w:div w:id="2005668316">
      <w:bodyDiv w:val="1"/>
      <w:marLeft w:val="0"/>
      <w:marRight w:val="0"/>
      <w:marTop w:val="0"/>
      <w:marBottom w:val="0"/>
      <w:divBdr>
        <w:top w:val="none" w:sz="0" w:space="0" w:color="auto"/>
        <w:left w:val="none" w:sz="0" w:space="0" w:color="auto"/>
        <w:bottom w:val="none" w:sz="0" w:space="0" w:color="auto"/>
        <w:right w:val="none" w:sz="0" w:space="0" w:color="auto"/>
      </w:divBdr>
      <w:divsChild>
        <w:div w:id="1413119098">
          <w:marLeft w:val="0"/>
          <w:marRight w:val="0"/>
          <w:marTop w:val="0"/>
          <w:marBottom w:val="0"/>
          <w:divBdr>
            <w:top w:val="none" w:sz="0" w:space="0" w:color="auto"/>
            <w:left w:val="none" w:sz="0" w:space="0" w:color="auto"/>
            <w:bottom w:val="none" w:sz="0" w:space="0" w:color="auto"/>
            <w:right w:val="none" w:sz="0" w:space="0" w:color="auto"/>
          </w:divBdr>
          <w:divsChild>
            <w:div w:id="2085644070">
              <w:marLeft w:val="0"/>
              <w:marRight w:val="0"/>
              <w:marTop w:val="0"/>
              <w:marBottom w:val="0"/>
              <w:divBdr>
                <w:top w:val="none" w:sz="0" w:space="0" w:color="auto"/>
                <w:left w:val="none" w:sz="0" w:space="0" w:color="auto"/>
                <w:bottom w:val="none" w:sz="0" w:space="0" w:color="auto"/>
                <w:right w:val="none" w:sz="0" w:space="0" w:color="auto"/>
              </w:divBdr>
              <w:divsChild>
                <w:div w:id="84228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279486">
      <w:bodyDiv w:val="1"/>
      <w:marLeft w:val="0"/>
      <w:marRight w:val="0"/>
      <w:marTop w:val="0"/>
      <w:marBottom w:val="0"/>
      <w:divBdr>
        <w:top w:val="none" w:sz="0" w:space="0" w:color="auto"/>
        <w:left w:val="none" w:sz="0" w:space="0" w:color="auto"/>
        <w:bottom w:val="none" w:sz="0" w:space="0" w:color="auto"/>
        <w:right w:val="none" w:sz="0" w:space="0" w:color="auto"/>
      </w:divBdr>
    </w:div>
    <w:div w:id="2036612659">
      <w:bodyDiv w:val="1"/>
      <w:marLeft w:val="0"/>
      <w:marRight w:val="0"/>
      <w:marTop w:val="0"/>
      <w:marBottom w:val="0"/>
      <w:divBdr>
        <w:top w:val="none" w:sz="0" w:space="0" w:color="auto"/>
        <w:left w:val="none" w:sz="0" w:space="0" w:color="auto"/>
        <w:bottom w:val="none" w:sz="0" w:space="0" w:color="auto"/>
        <w:right w:val="none" w:sz="0" w:space="0" w:color="auto"/>
      </w:divBdr>
    </w:div>
    <w:div w:id="2038116641">
      <w:bodyDiv w:val="1"/>
      <w:marLeft w:val="0"/>
      <w:marRight w:val="0"/>
      <w:marTop w:val="0"/>
      <w:marBottom w:val="0"/>
      <w:divBdr>
        <w:top w:val="none" w:sz="0" w:space="0" w:color="auto"/>
        <w:left w:val="none" w:sz="0" w:space="0" w:color="auto"/>
        <w:bottom w:val="none" w:sz="0" w:space="0" w:color="auto"/>
        <w:right w:val="none" w:sz="0" w:space="0" w:color="auto"/>
      </w:divBdr>
    </w:div>
    <w:div w:id="2066636597">
      <w:bodyDiv w:val="1"/>
      <w:marLeft w:val="0"/>
      <w:marRight w:val="0"/>
      <w:marTop w:val="0"/>
      <w:marBottom w:val="0"/>
      <w:divBdr>
        <w:top w:val="none" w:sz="0" w:space="0" w:color="auto"/>
        <w:left w:val="none" w:sz="0" w:space="0" w:color="auto"/>
        <w:bottom w:val="none" w:sz="0" w:space="0" w:color="auto"/>
        <w:right w:val="none" w:sz="0" w:space="0" w:color="auto"/>
      </w:divBdr>
    </w:div>
    <w:div w:id="2068333299">
      <w:bodyDiv w:val="1"/>
      <w:marLeft w:val="0"/>
      <w:marRight w:val="0"/>
      <w:marTop w:val="0"/>
      <w:marBottom w:val="0"/>
      <w:divBdr>
        <w:top w:val="none" w:sz="0" w:space="0" w:color="auto"/>
        <w:left w:val="none" w:sz="0" w:space="0" w:color="auto"/>
        <w:bottom w:val="none" w:sz="0" w:space="0" w:color="auto"/>
        <w:right w:val="none" w:sz="0" w:space="0" w:color="auto"/>
      </w:divBdr>
    </w:div>
    <w:div w:id="2079396988">
      <w:bodyDiv w:val="1"/>
      <w:marLeft w:val="0"/>
      <w:marRight w:val="0"/>
      <w:marTop w:val="0"/>
      <w:marBottom w:val="0"/>
      <w:divBdr>
        <w:top w:val="none" w:sz="0" w:space="0" w:color="auto"/>
        <w:left w:val="none" w:sz="0" w:space="0" w:color="auto"/>
        <w:bottom w:val="none" w:sz="0" w:space="0" w:color="auto"/>
        <w:right w:val="none" w:sz="0" w:space="0" w:color="auto"/>
      </w:divBdr>
    </w:div>
    <w:div w:id="2087679021">
      <w:bodyDiv w:val="1"/>
      <w:marLeft w:val="0"/>
      <w:marRight w:val="0"/>
      <w:marTop w:val="0"/>
      <w:marBottom w:val="0"/>
      <w:divBdr>
        <w:top w:val="none" w:sz="0" w:space="0" w:color="auto"/>
        <w:left w:val="none" w:sz="0" w:space="0" w:color="auto"/>
        <w:bottom w:val="none" w:sz="0" w:space="0" w:color="auto"/>
        <w:right w:val="none" w:sz="0" w:space="0" w:color="auto"/>
      </w:divBdr>
    </w:div>
    <w:div w:id="213301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ndb\Documents\Artic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65F515-EA1D-40C2-AE3C-94E3EEBA7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Article Template</Template>
  <TotalTime>1</TotalTime>
  <Pages>8</Pages>
  <Words>4361</Words>
  <Characters>24858</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29161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Miller</dc:creator>
  <cp:lastModifiedBy>Charlotte Miller</cp:lastModifiedBy>
  <cp:revision>2</cp:revision>
  <dcterms:created xsi:type="dcterms:W3CDTF">2022-06-15T23:11:00Z</dcterms:created>
  <dcterms:modified xsi:type="dcterms:W3CDTF">2022-06-15T23:11:00Z</dcterms:modified>
</cp:coreProperties>
</file>