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903A" w14:textId="4D4A1661" w:rsidR="005C22B4" w:rsidRPr="005C22B4" w:rsidRDefault="005C22B4" w:rsidP="005C22B4">
      <w:pPr>
        <w:pStyle w:val="NoSpacing"/>
        <w:jc w:val="center"/>
        <w:rPr>
          <w:rFonts w:ascii="Algerian" w:eastAsiaTheme="minorEastAsia" w:hAnsi="Algerian"/>
          <w:b/>
          <w:bCs/>
          <w:color w:val="365F91" w:themeColor="accent1" w:themeShade="BF"/>
          <w:sz w:val="32"/>
          <w:szCs w:val="32"/>
        </w:rPr>
      </w:pPr>
      <w:r w:rsidRPr="005C22B4">
        <w:rPr>
          <w:rFonts w:ascii="Algerian" w:hAnsi="Algerian"/>
          <w:b/>
          <w:bCs/>
          <w:color w:val="365F91" w:themeColor="accent1" w:themeShade="BF"/>
          <w:sz w:val="32"/>
          <w:szCs w:val="32"/>
        </w:rPr>
        <w:t>GLOBAL UNITING AND MIND CONTROL THROUGH VILLIFYING</w:t>
      </w:r>
    </w:p>
    <w:p w14:paraId="1208BD8A" w14:textId="77777777" w:rsidR="005C22B4" w:rsidRDefault="005C22B4" w:rsidP="005C22B4">
      <w:pPr>
        <w:pStyle w:val="NoSpacing"/>
        <w:rPr>
          <w:sz w:val="22"/>
          <w:szCs w:val="22"/>
        </w:rPr>
      </w:pPr>
    </w:p>
    <w:p w14:paraId="745C2102" w14:textId="77777777" w:rsidR="005C22B4" w:rsidRPr="005C22B4" w:rsidRDefault="005C22B4" w:rsidP="005C22B4">
      <w:pPr>
        <w:pStyle w:val="NoSpacing"/>
        <w:rPr>
          <w:sz w:val="22"/>
          <w:szCs w:val="22"/>
        </w:rPr>
      </w:pPr>
      <w:r w:rsidRPr="005C22B4">
        <w:rPr>
          <w:sz w:val="22"/>
          <w:szCs w:val="22"/>
        </w:rPr>
        <w:t xml:space="preserve">     What does “vilify” mean? Merriam-Webster Dictionary: “to utter slanderous and abusive statements against,” to “</w:t>
      </w:r>
      <w:hyperlink r:id="rId8" w:history="1">
        <w:r w:rsidRPr="005C22B4">
          <w:rPr>
            <w:rStyle w:val="Hyperlink"/>
            <w:color w:val="auto"/>
            <w:sz w:val="22"/>
            <w:szCs w:val="22"/>
            <w:u w:val="none"/>
          </w:rPr>
          <w:t>DEFAME</w:t>
        </w:r>
      </w:hyperlink>
      <w:r w:rsidRPr="005C22B4">
        <w:rPr>
          <w:sz w:val="22"/>
          <w:szCs w:val="22"/>
        </w:rPr>
        <w:t>,” “to lower in the eyes of others.”</w:t>
      </w:r>
    </w:p>
    <w:p w14:paraId="0D6B4DAE" w14:textId="77777777" w:rsidR="005C22B4" w:rsidRPr="005C22B4" w:rsidRDefault="005C22B4" w:rsidP="005C22B4">
      <w:pPr>
        <w:pStyle w:val="NoSpacing"/>
        <w:rPr>
          <w:sz w:val="22"/>
          <w:szCs w:val="22"/>
        </w:rPr>
      </w:pPr>
    </w:p>
    <w:p w14:paraId="688FBABD" w14:textId="77777777" w:rsidR="005C22B4" w:rsidRPr="005C22B4" w:rsidRDefault="005C22B4" w:rsidP="005C22B4">
      <w:pPr>
        <w:pStyle w:val="NoSpacing"/>
        <w:rPr>
          <w:sz w:val="22"/>
          <w:szCs w:val="22"/>
        </w:rPr>
      </w:pPr>
      <w:r w:rsidRPr="005C22B4">
        <w:rPr>
          <w:sz w:val="22"/>
          <w:szCs w:val="22"/>
        </w:rPr>
        <w:t xml:space="preserve">     I ask a lot of questions, always have, but then I get very important answers that few get. I study the answers, first in the Word and then see the reality played out as the Spirit of Yahuwah shows it to me. Then I report to others. Therefore, in reporting via articles or podcasts or in any way, all has to pass through the test of the spirit, so that only what the Spirit of Yahuwah approves of is given. </w:t>
      </w:r>
    </w:p>
    <w:p w14:paraId="13C55E09" w14:textId="77777777" w:rsidR="00B7359E" w:rsidRDefault="005C22B4" w:rsidP="005C22B4">
      <w:pPr>
        <w:pStyle w:val="NoSpacing"/>
        <w:rPr>
          <w:sz w:val="22"/>
          <w:szCs w:val="22"/>
        </w:rPr>
      </w:pPr>
      <w:r w:rsidRPr="005C22B4">
        <w:rPr>
          <w:sz w:val="22"/>
          <w:szCs w:val="22"/>
        </w:rPr>
        <w:t xml:space="preserve">     I never used the word “vilify” in my entire life – until lately. Now, I keep hearing it over and over by righteous watchmen warning us. I’m also seeing multiple examples of defaming, slandering, and directing the world’s people to hate certain groups, individuals, nations, and circumstances which should be held up in prayer, never defiled in the minds of the world’s people for sure.</w:t>
      </w:r>
      <w:r w:rsidR="00B7359E">
        <w:rPr>
          <w:sz w:val="22"/>
          <w:szCs w:val="22"/>
        </w:rPr>
        <w:t xml:space="preserve"> </w:t>
      </w:r>
    </w:p>
    <w:p w14:paraId="6CFBDD24" w14:textId="72C66D37" w:rsidR="005C22B4" w:rsidRPr="005C22B4" w:rsidRDefault="00B7359E" w:rsidP="005C22B4">
      <w:pPr>
        <w:pStyle w:val="NoSpacing"/>
        <w:rPr>
          <w:sz w:val="22"/>
          <w:szCs w:val="22"/>
        </w:rPr>
      </w:pPr>
      <w:r>
        <w:rPr>
          <w:sz w:val="22"/>
          <w:szCs w:val="22"/>
        </w:rPr>
        <w:t xml:space="preserve">     </w:t>
      </w:r>
      <w:r w:rsidRPr="00EE125F">
        <w:rPr>
          <w:b/>
          <w:bCs/>
          <w:sz w:val="22"/>
          <w:szCs w:val="22"/>
        </w:rPr>
        <w:t>The global vilifying</w:t>
      </w:r>
      <w:r>
        <w:rPr>
          <w:sz w:val="22"/>
          <w:szCs w:val="22"/>
        </w:rPr>
        <w:t xml:space="preserve"> of what is truthful and right is a mind-control attempt to mind-control everyone on planet earth to uniting with the Beast, his system, and all of his directives as the world ruler. Beware of taking in the lies into your mind, so that the enemy and his human cohorts can manipulate your thinking in their direction. Put a guard on your mind by taking everything to Yahuwah in prayer, and studying the Word with His Spirit to teach you absolute Truth. </w:t>
      </w:r>
      <w:r w:rsidR="005C22B4" w:rsidRPr="005C22B4">
        <w:rPr>
          <w:sz w:val="22"/>
          <w:szCs w:val="22"/>
        </w:rPr>
        <w:t xml:space="preserve"> </w:t>
      </w:r>
    </w:p>
    <w:p w14:paraId="155FB148" w14:textId="5875AC37" w:rsidR="005C22B4" w:rsidRPr="005C22B4" w:rsidRDefault="005C22B4" w:rsidP="005C22B4">
      <w:pPr>
        <w:pStyle w:val="NoSpacing"/>
        <w:rPr>
          <w:sz w:val="22"/>
          <w:szCs w:val="22"/>
        </w:rPr>
      </w:pPr>
      <w:r w:rsidRPr="005C22B4">
        <w:rPr>
          <w:sz w:val="22"/>
          <w:szCs w:val="22"/>
        </w:rPr>
        <w:t xml:space="preserve">    A statement was made by a leading watchman recently about something he noted that brought a question to his mind, i.e. </w:t>
      </w:r>
      <w:r w:rsidRPr="00EE125F">
        <w:rPr>
          <w:b/>
          <w:bCs/>
          <w:sz w:val="22"/>
          <w:szCs w:val="22"/>
        </w:rPr>
        <w:t>Why is the whole world vilifying Vladimir Putin</w:t>
      </w:r>
      <w:r w:rsidR="00EE125F">
        <w:rPr>
          <w:sz w:val="22"/>
          <w:szCs w:val="22"/>
        </w:rPr>
        <w:t xml:space="preserve"> </w:t>
      </w:r>
      <w:r w:rsidR="00EE125F" w:rsidRPr="00EE125F">
        <w:rPr>
          <w:b/>
          <w:bCs/>
          <w:sz w:val="22"/>
          <w:szCs w:val="22"/>
        </w:rPr>
        <w:t>and Russia</w:t>
      </w:r>
      <w:r w:rsidRPr="005C22B4">
        <w:rPr>
          <w:sz w:val="22"/>
          <w:szCs w:val="22"/>
        </w:rPr>
        <w:t xml:space="preserve"> on a national level down to the poor guy on the street, while siding with the U.S. and NATO as the righteous powers of earth? </w:t>
      </w:r>
    </w:p>
    <w:p w14:paraId="1320CCBC" w14:textId="77777777" w:rsidR="005C22B4" w:rsidRPr="005C22B4" w:rsidRDefault="005C22B4" w:rsidP="005C22B4">
      <w:pPr>
        <w:pStyle w:val="NoSpacing"/>
        <w:rPr>
          <w:sz w:val="22"/>
          <w:szCs w:val="22"/>
        </w:rPr>
      </w:pPr>
      <w:r w:rsidRPr="005C22B4">
        <w:rPr>
          <w:sz w:val="22"/>
          <w:szCs w:val="22"/>
        </w:rPr>
        <w:t xml:space="preserve">     Yes, let’s ask that question: WHY IS the </w:t>
      </w:r>
      <w:r w:rsidRPr="00EE125F">
        <w:rPr>
          <w:sz w:val="22"/>
          <w:szCs w:val="22"/>
        </w:rPr>
        <w:t>vilification of Putin</w:t>
      </w:r>
      <w:r w:rsidRPr="005C22B4">
        <w:rPr>
          <w:sz w:val="22"/>
          <w:szCs w:val="22"/>
        </w:rPr>
        <w:t xml:space="preserve"> and Russia a global initiative now? Public news did not tell the Truth from the beginning of this situation. The global news is totally under the control of Lucifer and the fallen angels. Truth is not told, lies are made to appear righteous. Thus, the minds of the world’s people will be turned against anything that is truthful, and make it easy for Project Blue Beam to be a global event – </w:t>
      </w:r>
      <w:proofErr w:type="gramStart"/>
      <w:r w:rsidRPr="005C22B4">
        <w:rPr>
          <w:sz w:val="22"/>
          <w:szCs w:val="22"/>
        </w:rPr>
        <w:t>i.e.</w:t>
      </w:r>
      <w:proofErr w:type="gramEnd"/>
      <w:r w:rsidRPr="005C22B4">
        <w:rPr>
          <w:sz w:val="22"/>
          <w:szCs w:val="22"/>
        </w:rPr>
        <w:t xml:space="preserve"> the revealing of “aliens” as our saviors. The world’s people will unite around the Bestial antichrist/anti-messiah, and so call for the death of all who will not worship him. </w:t>
      </w:r>
    </w:p>
    <w:p w14:paraId="6C5AF6E6" w14:textId="77777777" w:rsidR="005C22B4" w:rsidRPr="005C22B4" w:rsidRDefault="005C22B4" w:rsidP="005C22B4">
      <w:pPr>
        <w:pStyle w:val="NoSpacing"/>
        <w:rPr>
          <w:sz w:val="22"/>
          <w:szCs w:val="22"/>
        </w:rPr>
      </w:pPr>
      <w:r w:rsidRPr="005C22B4">
        <w:rPr>
          <w:sz w:val="22"/>
          <w:szCs w:val="22"/>
        </w:rPr>
        <w:t xml:space="preserve">     Right now, all who do not take the mutagenic injection, aka DNA changing, body destroying, human erasing concoction known as a vaccine, are considered guilty of making everyone sick – bad people who do not love their neighbor as they love themselves, as even pastors are saying to their congregations. Thus, </w:t>
      </w:r>
      <w:r w:rsidRPr="005C22B4">
        <w:rPr>
          <w:b/>
          <w:bCs/>
          <w:sz w:val="22"/>
          <w:szCs w:val="22"/>
        </w:rPr>
        <w:t>the vilification of the unvaxxed</w:t>
      </w:r>
      <w:r w:rsidRPr="005C22B4">
        <w:rPr>
          <w:sz w:val="22"/>
          <w:szCs w:val="22"/>
        </w:rPr>
        <w:t xml:space="preserve">. Yet, we know about the multi-millions who have died from it. It is not a vaccine but a gene-editor.   </w:t>
      </w:r>
    </w:p>
    <w:p w14:paraId="78BED501" w14:textId="77777777" w:rsidR="005C22B4" w:rsidRPr="005C22B4" w:rsidRDefault="005C22B4" w:rsidP="005C22B4">
      <w:pPr>
        <w:pStyle w:val="NoSpacing"/>
        <w:rPr>
          <w:sz w:val="22"/>
          <w:szCs w:val="22"/>
        </w:rPr>
      </w:pPr>
      <w:r w:rsidRPr="005C22B4">
        <w:rPr>
          <w:sz w:val="22"/>
          <w:szCs w:val="22"/>
        </w:rPr>
        <w:t xml:space="preserve">     In the same vein, I ask: </w:t>
      </w:r>
      <w:r w:rsidRPr="005C22B4">
        <w:rPr>
          <w:b/>
          <w:bCs/>
          <w:sz w:val="22"/>
          <w:szCs w:val="22"/>
        </w:rPr>
        <w:t>Why are Christians, and all believers in the whole Bible, being vilified and hated? Why is “Jesus” being hated</w:t>
      </w:r>
      <w:r w:rsidRPr="005C22B4">
        <w:rPr>
          <w:sz w:val="22"/>
          <w:szCs w:val="22"/>
        </w:rPr>
        <w:t xml:space="preserve">, </w:t>
      </w:r>
      <w:r w:rsidRPr="005C22B4">
        <w:rPr>
          <w:b/>
          <w:bCs/>
          <w:sz w:val="22"/>
          <w:szCs w:val="22"/>
        </w:rPr>
        <w:t>and His Deity vilified?</w:t>
      </w:r>
      <w:r w:rsidRPr="005C22B4">
        <w:rPr>
          <w:sz w:val="22"/>
          <w:szCs w:val="22"/>
        </w:rPr>
        <w:t xml:space="preserve"> Why is the whole world turning against the basics of the Bible, spurning the very things that are emphatically necessary to overcome and endure to the end and to enter the Kingdom of Heaven? Why </w:t>
      </w:r>
      <w:r w:rsidRPr="005C22B4">
        <w:rPr>
          <w:b/>
          <w:bCs/>
          <w:sz w:val="22"/>
          <w:szCs w:val="22"/>
        </w:rPr>
        <w:t>is righteousness so terribly vilified</w:t>
      </w:r>
      <w:r w:rsidRPr="005C22B4">
        <w:rPr>
          <w:sz w:val="22"/>
          <w:szCs w:val="22"/>
        </w:rPr>
        <w:t xml:space="preserve">, and </w:t>
      </w:r>
      <w:r w:rsidRPr="005C22B4">
        <w:rPr>
          <w:b/>
          <w:bCs/>
          <w:sz w:val="22"/>
          <w:szCs w:val="22"/>
        </w:rPr>
        <w:t>all who speak the Truth vilified publicly</w:t>
      </w:r>
      <w:r w:rsidRPr="005C22B4">
        <w:rPr>
          <w:sz w:val="22"/>
          <w:szCs w:val="22"/>
        </w:rPr>
        <w:t xml:space="preserve">? </w:t>
      </w:r>
    </w:p>
    <w:p w14:paraId="4BFE8684" w14:textId="77777777" w:rsidR="005C22B4" w:rsidRPr="005C22B4" w:rsidRDefault="005C22B4" w:rsidP="005C22B4">
      <w:pPr>
        <w:pStyle w:val="NoSpacing"/>
        <w:rPr>
          <w:sz w:val="22"/>
          <w:szCs w:val="22"/>
        </w:rPr>
      </w:pPr>
      <w:r w:rsidRPr="005C22B4">
        <w:rPr>
          <w:sz w:val="22"/>
          <w:szCs w:val="22"/>
        </w:rPr>
        <w:lastRenderedPageBreak/>
        <w:t xml:space="preserve">     The conclusion of this long-time watchman mentioned above is this: </w:t>
      </w:r>
      <w:r w:rsidRPr="005C22B4">
        <w:rPr>
          <w:b/>
          <w:bCs/>
          <w:sz w:val="22"/>
          <w:szCs w:val="22"/>
        </w:rPr>
        <w:t>When you see the world uniting around a nation and its President</w:t>
      </w:r>
      <w:r w:rsidRPr="005C22B4">
        <w:rPr>
          <w:sz w:val="22"/>
          <w:szCs w:val="22"/>
        </w:rPr>
        <w:t xml:space="preserve"> </w:t>
      </w:r>
      <w:r w:rsidRPr="005C22B4">
        <w:rPr>
          <w:b/>
          <w:bCs/>
          <w:sz w:val="22"/>
          <w:szCs w:val="22"/>
        </w:rPr>
        <w:t>to vilify</w:t>
      </w:r>
      <w:r w:rsidRPr="005C22B4">
        <w:rPr>
          <w:sz w:val="22"/>
          <w:szCs w:val="22"/>
        </w:rPr>
        <w:t xml:space="preserve"> </w:t>
      </w:r>
      <w:r w:rsidRPr="005C22B4">
        <w:rPr>
          <w:b/>
          <w:bCs/>
          <w:sz w:val="22"/>
          <w:szCs w:val="22"/>
        </w:rPr>
        <w:t>him</w:t>
      </w:r>
      <w:r w:rsidRPr="005C22B4">
        <w:rPr>
          <w:sz w:val="22"/>
          <w:szCs w:val="22"/>
        </w:rPr>
        <w:t xml:space="preserve">, lying about his attempts to stop war, giving only mockery and vilification by the world’s public news media, </w:t>
      </w:r>
      <w:r w:rsidRPr="005C22B4">
        <w:rPr>
          <w:b/>
          <w:bCs/>
          <w:sz w:val="22"/>
          <w:szCs w:val="22"/>
        </w:rPr>
        <w:t>then note that the control of the Beast is in place</w:t>
      </w:r>
      <w:r w:rsidRPr="005C22B4">
        <w:rPr>
          <w:sz w:val="22"/>
          <w:szCs w:val="22"/>
        </w:rPr>
        <w:t xml:space="preserve"> – uniting the world around the plans of Lucifer and His representative “Beast.”</w:t>
      </w:r>
    </w:p>
    <w:p w14:paraId="7E7B593B" w14:textId="77777777" w:rsidR="005C22B4" w:rsidRPr="005C22B4" w:rsidRDefault="005C22B4" w:rsidP="005C22B4">
      <w:pPr>
        <w:pStyle w:val="NoSpacing"/>
        <w:rPr>
          <w:sz w:val="22"/>
          <w:szCs w:val="22"/>
        </w:rPr>
      </w:pPr>
      <w:r w:rsidRPr="005C22B4">
        <w:rPr>
          <w:sz w:val="22"/>
          <w:szCs w:val="22"/>
        </w:rPr>
        <w:t xml:space="preserve">   What you see happening on a world scale will soon happen to all who believe in the “God” of the Bible, the Deity of His Son, and the belief in eternal salvation only through Him. So-called believers are leading this “band wagon.” </w:t>
      </w:r>
    </w:p>
    <w:p w14:paraId="5D1B201F" w14:textId="77777777" w:rsidR="005C22B4" w:rsidRPr="005C22B4" w:rsidRDefault="005C22B4" w:rsidP="005C22B4">
      <w:pPr>
        <w:pStyle w:val="NoSpacing"/>
        <w:rPr>
          <w:sz w:val="22"/>
          <w:szCs w:val="22"/>
        </w:rPr>
      </w:pPr>
      <w:r w:rsidRPr="005C22B4">
        <w:rPr>
          <w:sz w:val="22"/>
          <w:szCs w:val="22"/>
        </w:rPr>
        <w:t xml:space="preserve">     I recommend the book </w:t>
      </w:r>
      <w:r w:rsidRPr="005C22B4">
        <w:rPr>
          <w:i/>
          <w:iCs/>
          <w:sz w:val="22"/>
          <w:szCs w:val="22"/>
        </w:rPr>
        <w:t>Blood on the Altar</w:t>
      </w:r>
      <w:r w:rsidRPr="005C22B4">
        <w:rPr>
          <w:sz w:val="22"/>
          <w:szCs w:val="22"/>
        </w:rPr>
        <w:t xml:space="preserve"> by Tom Horn and others describing this situation. </w:t>
      </w:r>
      <w:r w:rsidRPr="005C22B4">
        <w:rPr>
          <w:b/>
          <w:bCs/>
          <w:sz w:val="22"/>
          <w:szCs w:val="22"/>
        </w:rPr>
        <w:t>Matthew 10</w:t>
      </w:r>
      <w:r w:rsidRPr="005C22B4">
        <w:rPr>
          <w:sz w:val="22"/>
          <w:szCs w:val="22"/>
        </w:rPr>
        <w:t>: “You will be hated by all men for My Name’s sake.”</w:t>
      </w:r>
    </w:p>
    <w:p w14:paraId="74AC307B" w14:textId="77777777" w:rsidR="005C22B4" w:rsidRPr="005C22B4" w:rsidRDefault="005C22B4" w:rsidP="005C22B4">
      <w:pPr>
        <w:pStyle w:val="NoSpacing"/>
        <w:rPr>
          <w:sz w:val="22"/>
          <w:szCs w:val="22"/>
        </w:rPr>
      </w:pPr>
      <w:r w:rsidRPr="005C22B4">
        <w:rPr>
          <w:sz w:val="22"/>
          <w:szCs w:val="22"/>
        </w:rPr>
        <w:t xml:space="preserve">     Another thing to watch: When you see the world uniting around </w:t>
      </w:r>
      <w:r w:rsidRPr="005C22B4">
        <w:rPr>
          <w:b/>
          <w:bCs/>
          <w:sz w:val="22"/>
          <w:szCs w:val="22"/>
        </w:rPr>
        <w:t>vilifying the U.S. Dollar to remove it from world currency as a whole</w:t>
      </w:r>
      <w:r w:rsidRPr="005C22B4">
        <w:rPr>
          <w:sz w:val="22"/>
          <w:szCs w:val="22"/>
        </w:rPr>
        <w:t xml:space="preserve">, then you know something is about to change in a major way. The great long-planned “global reset” is underway. </w:t>
      </w:r>
    </w:p>
    <w:p w14:paraId="0CCCDC1E" w14:textId="77777777" w:rsidR="005C22B4" w:rsidRPr="005C22B4" w:rsidRDefault="005C22B4" w:rsidP="005C22B4">
      <w:pPr>
        <w:pStyle w:val="NoSpacing"/>
        <w:rPr>
          <w:sz w:val="22"/>
          <w:szCs w:val="22"/>
        </w:rPr>
      </w:pPr>
      <w:r w:rsidRPr="005C22B4">
        <w:rPr>
          <w:sz w:val="22"/>
          <w:szCs w:val="22"/>
        </w:rPr>
        <w:t xml:space="preserve">     “Global Reset,” by the World Economic Forum, led by former German Nazi Klaus Schwab, is just another name for “new world order.” </w:t>
      </w:r>
    </w:p>
    <w:p w14:paraId="2A252113" w14:textId="77777777" w:rsidR="005C22B4" w:rsidRPr="005C22B4" w:rsidRDefault="005C22B4" w:rsidP="005C22B4">
      <w:pPr>
        <w:pStyle w:val="NoSpacing"/>
        <w:rPr>
          <w:sz w:val="22"/>
          <w:szCs w:val="22"/>
        </w:rPr>
      </w:pPr>
      <w:r w:rsidRPr="005C22B4">
        <w:rPr>
          <w:sz w:val="22"/>
          <w:szCs w:val="22"/>
        </w:rPr>
        <w:t xml:space="preserve">     Digital currency is on the horizon, and so all paper money has to be done away with. </w:t>
      </w:r>
      <w:r w:rsidRPr="005C22B4">
        <w:rPr>
          <w:b/>
          <w:bCs/>
          <w:sz w:val="22"/>
          <w:szCs w:val="22"/>
        </w:rPr>
        <w:t>Vilification of the U.S. dollar is now global</w:t>
      </w:r>
      <w:r w:rsidRPr="005C22B4">
        <w:rPr>
          <w:sz w:val="22"/>
          <w:szCs w:val="22"/>
        </w:rPr>
        <w:t xml:space="preserve">. The once-called “almighty dollar,” is now being set up for extinction. Yes, total global reset of a financial system, as mentioned in </w:t>
      </w:r>
      <w:r w:rsidRPr="005C22B4">
        <w:rPr>
          <w:b/>
          <w:bCs/>
          <w:sz w:val="22"/>
          <w:szCs w:val="22"/>
        </w:rPr>
        <w:t>Revelation 13</w:t>
      </w:r>
      <w:r w:rsidRPr="005C22B4">
        <w:rPr>
          <w:sz w:val="22"/>
          <w:szCs w:val="22"/>
        </w:rPr>
        <w:t xml:space="preserve">, is now a reality, especially since Nimrod has returned, aka “Apollyon,” the “destroyer,” of </w:t>
      </w:r>
      <w:r w:rsidRPr="005C22B4">
        <w:rPr>
          <w:b/>
          <w:bCs/>
          <w:sz w:val="22"/>
          <w:szCs w:val="22"/>
        </w:rPr>
        <w:t>Revelation 9:11</w:t>
      </w:r>
      <w:r w:rsidRPr="005C22B4">
        <w:rPr>
          <w:sz w:val="22"/>
          <w:szCs w:val="22"/>
        </w:rPr>
        <w:t xml:space="preserve">. </w:t>
      </w:r>
    </w:p>
    <w:p w14:paraId="6D7295E3" w14:textId="77777777" w:rsidR="005C22B4" w:rsidRPr="005C22B4" w:rsidRDefault="005C22B4" w:rsidP="005C22B4">
      <w:pPr>
        <w:pStyle w:val="NoSpacing"/>
        <w:rPr>
          <w:sz w:val="22"/>
          <w:szCs w:val="22"/>
        </w:rPr>
      </w:pPr>
      <w:r w:rsidRPr="005C22B4">
        <w:rPr>
          <w:sz w:val="22"/>
          <w:szCs w:val="22"/>
        </w:rPr>
        <w:t xml:space="preserve">     Right now, </w:t>
      </w:r>
      <w:r w:rsidRPr="005C22B4">
        <w:rPr>
          <w:b/>
          <w:bCs/>
          <w:sz w:val="22"/>
          <w:szCs w:val="22"/>
        </w:rPr>
        <w:t>nations are meeting to vilify the U.S. dollar</w:t>
      </w:r>
      <w:r w:rsidRPr="005C22B4">
        <w:rPr>
          <w:sz w:val="22"/>
          <w:szCs w:val="22"/>
        </w:rPr>
        <w:t xml:space="preserve">. Already over 130 nations have decided not to trade in U.S. dollars, including oil rich nations. The United States is being vilified all over the world, and yet, America’s still-haughty citizens are vilifying Russia and its President who did not start this war and did everything he knew to do to stop it. It’s been a set-up by the leaders of the new world order, the one world government, for a long time. So, while everyone’s global united hate is directed towards an innocent man (in this case at least), the plans of the evil ones are going forward with great laughter. </w:t>
      </w:r>
    </w:p>
    <w:p w14:paraId="5FED2A50" w14:textId="77777777" w:rsidR="005C22B4" w:rsidRPr="005C22B4" w:rsidRDefault="005C22B4" w:rsidP="005C22B4">
      <w:pPr>
        <w:pStyle w:val="NoSpacing"/>
        <w:rPr>
          <w:sz w:val="22"/>
          <w:szCs w:val="22"/>
        </w:rPr>
      </w:pPr>
      <w:r w:rsidRPr="005C22B4">
        <w:rPr>
          <w:sz w:val="22"/>
          <w:szCs w:val="22"/>
        </w:rPr>
        <w:t xml:space="preserve">     Putin, from the beginning, has been actually doing all he can to stop it world war. Yet, as we know from the 1871 plan, WWIII has to be. I may not last longer than a week, or less, but it will usher in the reign of the Beast and the new world order. Putin is using his oldest and most decrepit war machine in Ukraine, and the world laughs. Truth is, Russia is actually 20 years ahead of the U.S. or any other nation in war technology. </w:t>
      </w:r>
      <w:r w:rsidRPr="005C22B4">
        <w:rPr>
          <w:b/>
          <w:bCs/>
          <w:sz w:val="22"/>
          <w:szCs w:val="22"/>
        </w:rPr>
        <w:t>Revelation 18</w:t>
      </w:r>
      <w:r w:rsidRPr="005C22B4">
        <w:rPr>
          <w:sz w:val="22"/>
          <w:szCs w:val="22"/>
        </w:rPr>
        <w:t xml:space="preserve"> speaks clearly of New York City’s destruction in one hour. Truth is: No one has the incredible nuclear power that Russia has. Remember, Putin is a master chess player. He calculates his moves far in advance. At the same time in this “game” he is doing all he can to save lives. Woe be to America (</w:t>
      </w:r>
      <w:r w:rsidRPr="005C22B4">
        <w:rPr>
          <w:b/>
          <w:bCs/>
          <w:sz w:val="22"/>
          <w:szCs w:val="22"/>
        </w:rPr>
        <w:t>Jeremiah 50-51</w:t>
      </w:r>
      <w:r w:rsidRPr="005C22B4">
        <w:rPr>
          <w:sz w:val="22"/>
          <w:szCs w:val="22"/>
        </w:rPr>
        <w:t xml:space="preserve">) when he snaps. Now, the snapping is being provoked just like the war has been provoked by the U.S. and NATO. </w:t>
      </w:r>
    </w:p>
    <w:p w14:paraId="287D1ADA" w14:textId="77777777" w:rsidR="005C22B4" w:rsidRPr="005C22B4" w:rsidRDefault="005C22B4" w:rsidP="005C22B4">
      <w:pPr>
        <w:pStyle w:val="NoSpacing"/>
        <w:rPr>
          <w:sz w:val="22"/>
          <w:szCs w:val="22"/>
        </w:rPr>
      </w:pPr>
      <w:r w:rsidRPr="005C22B4">
        <w:rPr>
          <w:sz w:val="22"/>
          <w:szCs w:val="22"/>
        </w:rPr>
        <w:t xml:space="preserve">     Remember, it has been planned for over a century, as the fallen angels returned to take control in 1896, that in order for the Beast to come to power, there has to be massive blood sacrifice, through abortion, pedophilia, and child sacrifice, through war, through starvation, through disease, through murders. </w:t>
      </w:r>
    </w:p>
    <w:p w14:paraId="627BE43A" w14:textId="77777777" w:rsidR="005C22B4" w:rsidRPr="005C22B4" w:rsidRDefault="005C22B4" w:rsidP="005C22B4">
      <w:pPr>
        <w:pStyle w:val="NoSpacing"/>
        <w:rPr>
          <w:sz w:val="22"/>
          <w:szCs w:val="22"/>
        </w:rPr>
      </w:pPr>
      <w:r w:rsidRPr="005C22B4">
        <w:rPr>
          <w:sz w:val="22"/>
          <w:szCs w:val="22"/>
        </w:rPr>
        <w:t xml:space="preserve">     </w:t>
      </w:r>
      <w:r w:rsidRPr="005C22B4">
        <w:rPr>
          <w:b/>
          <w:bCs/>
          <w:sz w:val="22"/>
          <w:szCs w:val="22"/>
        </w:rPr>
        <w:t>It is the chief of the globalists who want war – the U.S., and the nations of NATO (the North Atlantic Treaty Organization.)</w:t>
      </w:r>
      <w:r w:rsidRPr="005C22B4">
        <w:rPr>
          <w:sz w:val="22"/>
          <w:szCs w:val="22"/>
        </w:rPr>
        <w:t xml:space="preserve"> These are the initiators of the new world order. Back a </w:t>
      </w:r>
      <w:proofErr w:type="gramStart"/>
      <w:r w:rsidRPr="005C22B4">
        <w:rPr>
          <w:sz w:val="22"/>
          <w:szCs w:val="22"/>
        </w:rPr>
        <w:t>ways</w:t>
      </w:r>
      <w:proofErr w:type="gramEnd"/>
      <w:r w:rsidRPr="005C22B4">
        <w:rPr>
          <w:sz w:val="22"/>
          <w:szCs w:val="22"/>
        </w:rPr>
        <w:t xml:space="preserve"> in time, both the U.S. and NATO made a pact with Russia that they would never go to war with Russia, never go east of the Ukraine. Well, as with all liars, they broke the treaty. I have been following this in great detail daily, from reports of the highest integrity and knowledge on top of it in all detail. Yet, I also know from Abba in my spirit what is true and what is not. Without His barometer measuring truth, and wisdom, understand, and clear knowledge the lies slip past the reasoning mind. I only go by what He puts in my spirit and gives me peace about – I “reason” only from the spirit, not from what man is trying to prove to the </w:t>
      </w:r>
      <w:proofErr w:type="gramStart"/>
      <w:r w:rsidRPr="005C22B4">
        <w:rPr>
          <w:sz w:val="22"/>
          <w:szCs w:val="22"/>
        </w:rPr>
        <w:t>world’s</w:t>
      </w:r>
      <w:proofErr w:type="gramEnd"/>
      <w:r w:rsidRPr="005C22B4">
        <w:rPr>
          <w:sz w:val="22"/>
          <w:szCs w:val="22"/>
        </w:rPr>
        <w:t xml:space="preserve"> ignorant.    </w:t>
      </w:r>
    </w:p>
    <w:p w14:paraId="45EF6667" w14:textId="77777777" w:rsidR="005C22B4" w:rsidRPr="005C22B4" w:rsidRDefault="005C22B4" w:rsidP="005C22B4">
      <w:pPr>
        <w:pStyle w:val="NoSpacing"/>
        <w:rPr>
          <w:sz w:val="22"/>
          <w:szCs w:val="22"/>
        </w:rPr>
      </w:pPr>
      <w:r w:rsidRPr="005C22B4">
        <w:rPr>
          <w:sz w:val="22"/>
          <w:szCs w:val="22"/>
        </w:rPr>
        <w:t xml:space="preserve">      In my last article about Putin being “framed” and the one before that on this build-up to WWIII, I noted that the plans for WWI, WWII, and WWIII go back to 1871 with the Pike/Mazzini Plan. The third world war was to be the clincher, to unite the world around one ruler – whom we know as the 8</w:t>
      </w:r>
      <w:r w:rsidRPr="005C22B4">
        <w:rPr>
          <w:sz w:val="22"/>
          <w:szCs w:val="22"/>
          <w:vertAlign w:val="superscript"/>
        </w:rPr>
        <w:t>th</w:t>
      </w:r>
      <w:r w:rsidRPr="005C22B4">
        <w:rPr>
          <w:sz w:val="22"/>
          <w:szCs w:val="22"/>
        </w:rPr>
        <w:t xml:space="preserve"> Beast of world empires – the “antichrist,” first Beast of </w:t>
      </w:r>
      <w:r w:rsidRPr="005C22B4">
        <w:rPr>
          <w:b/>
          <w:bCs/>
          <w:sz w:val="22"/>
          <w:szCs w:val="22"/>
        </w:rPr>
        <w:t>Revelation 13</w:t>
      </w:r>
      <w:r w:rsidRPr="005C22B4">
        <w:rPr>
          <w:sz w:val="22"/>
          <w:szCs w:val="22"/>
        </w:rPr>
        <w:t>. (</w:t>
      </w:r>
      <w:r w:rsidRPr="005C22B4">
        <w:rPr>
          <w:b/>
          <w:bCs/>
          <w:sz w:val="22"/>
          <w:szCs w:val="22"/>
        </w:rPr>
        <w:t>Revelation 17:10-11</w:t>
      </w:r>
      <w:r w:rsidRPr="005C22B4">
        <w:rPr>
          <w:sz w:val="22"/>
          <w:szCs w:val="22"/>
        </w:rPr>
        <w:t xml:space="preserve">) The major player in bringing him to power has been the United States since the early 1600s. Now the U.S. has done it. </w:t>
      </w:r>
      <w:r w:rsidRPr="005C22B4">
        <w:rPr>
          <w:b/>
          <w:bCs/>
          <w:sz w:val="22"/>
          <w:szCs w:val="22"/>
        </w:rPr>
        <w:t>Apollyon is back literally</w:t>
      </w:r>
      <w:r w:rsidRPr="005C22B4">
        <w:rPr>
          <w:sz w:val="22"/>
          <w:szCs w:val="22"/>
        </w:rPr>
        <w:t xml:space="preserve">! </w:t>
      </w:r>
    </w:p>
    <w:p w14:paraId="0C385563" w14:textId="77777777" w:rsidR="005C22B4" w:rsidRPr="005C22B4" w:rsidRDefault="005C22B4" w:rsidP="005C22B4">
      <w:pPr>
        <w:pStyle w:val="NoSpacing"/>
        <w:rPr>
          <w:sz w:val="22"/>
          <w:szCs w:val="22"/>
        </w:rPr>
      </w:pPr>
      <w:r w:rsidRPr="005C22B4">
        <w:rPr>
          <w:sz w:val="22"/>
          <w:szCs w:val="22"/>
        </w:rPr>
        <w:t xml:space="preserve">     The Beast out of the sea, Leviathan, </w:t>
      </w:r>
      <w:r w:rsidRPr="005C22B4">
        <w:rPr>
          <w:b/>
          <w:bCs/>
          <w:sz w:val="22"/>
          <w:szCs w:val="22"/>
        </w:rPr>
        <w:t>Isaiah 26:1</w:t>
      </w:r>
      <w:r w:rsidRPr="005C22B4">
        <w:rPr>
          <w:sz w:val="22"/>
          <w:szCs w:val="22"/>
        </w:rPr>
        <w:t xml:space="preserve">, </w:t>
      </w:r>
      <w:r w:rsidRPr="005C22B4">
        <w:rPr>
          <w:b/>
          <w:bCs/>
          <w:sz w:val="22"/>
          <w:szCs w:val="22"/>
        </w:rPr>
        <w:t>Revelation 13:1-2</w:t>
      </w:r>
      <w:r w:rsidRPr="005C22B4">
        <w:rPr>
          <w:sz w:val="22"/>
          <w:szCs w:val="22"/>
        </w:rPr>
        <w:t xml:space="preserve">, has 7 heads. That’s a system, not a person. Yet, in </w:t>
      </w:r>
      <w:r w:rsidRPr="005C22B4">
        <w:rPr>
          <w:b/>
          <w:bCs/>
          <w:sz w:val="22"/>
          <w:szCs w:val="22"/>
        </w:rPr>
        <w:t>Revelation 17:10-11</w:t>
      </w:r>
      <w:r w:rsidRPr="005C22B4">
        <w:rPr>
          <w:sz w:val="22"/>
          <w:szCs w:val="22"/>
        </w:rPr>
        <w:t>, we see the final one who comes out of the 7</w:t>
      </w:r>
      <w:r w:rsidRPr="005C22B4">
        <w:rPr>
          <w:sz w:val="22"/>
          <w:szCs w:val="22"/>
          <w:vertAlign w:val="superscript"/>
        </w:rPr>
        <w:t>th</w:t>
      </w:r>
      <w:r w:rsidRPr="005C22B4">
        <w:rPr>
          <w:sz w:val="22"/>
          <w:szCs w:val="22"/>
        </w:rPr>
        <w:t xml:space="preserve"> world empire, and is “of the 8</w:t>
      </w:r>
      <w:r w:rsidRPr="005C22B4">
        <w:rPr>
          <w:sz w:val="22"/>
          <w:szCs w:val="22"/>
          <w:vertAlign w:val="superscript"/>
        </w:rPr>
        <w:t>th</w:t>
      </w:r>
      <w:r w:rsidRPr="005C22B4">
        <w:rPr>
          <w:sz w:val="22"/>
          <w:szCs w:val="22"/>
        </w:rPr>
        <w:t>,” is the one who rules for a short time as the infamous “anti-</w:t>
      </w:r>
      <w:proofErr w:type="spellStart"/>
      <w:r w:rsidRPr="005C22B4">
        <w:rPr>
          <w:sz w:val="22"/>
          <w:szCs w:val="22"/>
        </w:rPr>
        <w:t>christ</w:t>
      </w:r>
      <w:proofErr w:type="spellEnd"/>
      <w:r w:rsidRPr="005C22B4">
        <w:rPr>
          <w:sz w:val="22"/>
          <w:szCs w:val="22"/>
        </w:rPr>
        <w:t xml:space="preserve">,” the restored Nimrod of </w:t>
      </w:r>
      <w:r w:rsidRPr="005C22B4">
        <w:rPr>
          <w:b/>
          <w:bCs/>
          <w:sz w:val="22"/>
          <w:szCs w:val="22"/>
        </w:rPr>
        <w:t xml:space="preserve">Genesis 10 and 11 </w:t>
      </w:r>
      <w:r w:rsidRPr="005C22B4">
        <w:rPr>
          <w:sz w:val="22"/>
          <w:szCs w:val="22"/>
        </w:rPr>
        <w:t xml:space="preserve">– an entity. </w:t>
      </w:r>
    </w:p>
    <w:p w14:paraId="683073E1" w14:textId="77777777" w:rsidR="005C22B4" w:rsidRPr="005C22B4" w:rsidRDefault="005C22B4" w:rsidP="005C22B4">
      <w:pPr>
        <w:pStyle w:val="NoSpacing"/>
        <w:rPr>
          <w:sz w:val="22"/>
          <w:szCs w:val="22"/>
        </w:rPr>
      </w:pPr>
      <w:r w:rsidRPr="005C22B4">
        <w:rPr>
          <w:sz w:val="22"/>
          <w:szCs w:val="22"/>
        </w:rPr>
        <w:t xml:space="preserve">     Yes, the actual, real, mummified body of Nimrod was unearthed by the U.S. in Iraq in 2003. Why do think we went to war with a man who was not harboring any nuclear weapons in Iraq, as the Liar persisted in saying? We got the body, we got the plans for the tower, we cloned him, and he’s back asking for trillions of dollars for his military and his plans for world rule. Prince Charles at the end of 2021 reinforced that before world leaders who already knew that. “Mike from around the world,” high up in military intelligence, also spoke into that in detail in his interviews with Paul Begley for about 3 weeks at the end of February 2022. We see now the world rallying around his agenda.  </w:t>
      </w:r>
    </w:p>
    <w:p w14:paraId="25DA726E" w14:textId="77777777" w:rsidR="005C22B4" w:rsidRPr="005C22B4" w:rsidRDefault="005C22B4" w:rsidP="005C22B4">
      <w:pPr>
        <w:pStyle w:val="NoSpacing"/>
        <w:rPr>
          <w:sz w:val="22"/>
          <w:szCs w:val="22"/>
        </w:rPr>
      </w:pPr>
      <w:r w:rsidRPr="005C22B4">
        <w:rPr>
          <w:sz w:val="22"/>
          <w:szCs w:val="22"/>
        </w:rPr>
        <w:t xml:space="preserve">     So many articles, so much exposing of deep hidden truth, and for most people life goes on as usual. Never forget the promise of the Word regarding “suddenly.” </w:t>
      </w:r>
    </w:p>
    <w:p w14:paraId="4864AAD2" w14:textId="77777777" w:rsidR="005C22B4" w:rsidRPr="005C22B4" w:rsidRDefault="005C22B4" w:rsidP="005C22B4">
      <w:pPr>
        <w:pStyle w:val="NoSpacing"/>
        <w:rPr>
          <w:sz w:val="22"/>
          <w:szCs w:val="22"/>
        </w:rPr>
      </w:pPr>
      <w:r w:rsidRPr="005C22B4">
        <w:rPr>
          <w:sz w:val="22"/>
          <w:szCs w:val="22"/>
        </w:rPr>
        <w:t xml:space="preserve">     5,000 or so years ago, all went on as usual except for the world vilifying a crazy man building a huge thing no one could identify. He didn’t tell anyone what it was about, he just went on obeying Shaddai – the Almighty Most High El that his grandad Methuselah told him about. Then “suddenly” what he had built was of extreme importance, and only he and his family got into his “ark” and were saved </w:t>
      </w:r>
      <w:r w:rsidRPr="005C22B4">
        <w:rPr>
          <w:b/>
          <w:bCs/>
          <w:sz w:val="22"/>
          <w:szCs w:val="22"/>
        </w:rPr>
        <w:t>through</w:t>
      </w:r>
      <w:r w:rsidRPr="005C22B4">
        <w:rPr>
          <w:sz w:val="22"/>
          <w:szCs w:val="22"/>
        </w:rPr>
        <w:t xml:space="preserve"> the Flood. It is really intelligent to obey Yahuwah!!!</w:t>
      </w:r>
    </w:p>
    <w:p w14:paraId="58FA115B" w14:textId="77777777" w:rsidR="005C22B4" w:rsidRPr="005C22B4" w:rsidRDefault="005C22B4" w:rsidP="005C22B4">
      <w:pPr>
        <w:pStyle w:val="NoSpacing"/>
        <w:rPr>
          <w:sz w:val="22"/>
          <w:szCs w:val="22"/>
        </w:rPr>
      </w:pPr>
      <w:r w:rsidRPr="005C22B4">
        <w:rPr>
          <w:sz w:val="22"/>
          <w:szCs w:val="22"/>
        </w:rPr>
        <w:t xml:space="preserve">     While on earth </w:t>
      </w:r>
      <w:r w:rsidRPr="005C22B4">
        <w:rPr>
          <w:b/>
          <w:bCs/>
          <w:sz w:val="22"/>
          <w:szCs w:val="22"/>
        </w:rPr>
        <w:t>Yahushua was vilified by the Pharisees</w:t>
      </w:r>
      <w:r w:rsidRPr="005C22B4">
        <w:rPr>
          <w:sz w:val="22"/>
          <w:szCs w:val="22"/>
        </w:rPr>
        <w:t xml:space="preserve">, as the descendants of the Pharisees do today under the title “rabbi.” They greatly vilify believers and the Talmud calls for our death. </w:t>
      </w:r>
    </w:p>
    <w:p w14:paraId="0C78AC73" w14:textId="77777777" w:rsidR="005C22B4" w:rsidRPr="005C22B4" w:rsidRDefault="005C22B4" w:rsidP="005C22B4">
      <w:pPr>
        <w:pStyle w:val="NoSpacing"/>
        <w:rPr>
          <w:sz w:val="22"/>
          <w:szCs w:val="22"/>
        </w:rPr>
      </w:pPr>
      <w:r w:rsidRPr="005C22B4">
        <w:rPr>
          <w:sz w:val="22"/>
          <w:szCs w:val="22"/>
        </w:rPr>
        <w:t xml:space="preserve">     Yahushua Messiah was finally put on a stake/pole/tree. But, then, that’s why He came. The Word states that if the fallen ones had known the plan, “they would never have crucified the Lord of glory.” </w:t>
      </w:r>
    </w:p>
    <w:p w14:paraId="0C7C69D5" w14:textId="77777777" w:rsidR="005C22B4" w:rsidRPr="005C22B4" w:rsidRDefault="005C22B4" w:rsidP="005C22B4">
      <w:pPr>
        <w:pStyle w:val="NoSpacing"/>
        <w:rPr>
          <w:sz w:val="22"/>
          <w:szCs w:val="22"/>
        </w:rPr>
      </w:pPr>
      <w:r w:rsidRPr="005C22B4">
        <w:rPr>
          <w:sz w:val="22"/>
          <w:szCs w:val="22"/>
        </w:rPr>
        <w:t xml:space="preserve">     That is the goal of this same religious sects 2,000 years later. As we read in the book of </w:t>
      </w:r>
      <w:r w:rsidRPr="005C22B4">
        <w:rPr>
          <w:i/>
          <w:iCs/>
          <w:sz w:val="22"/>
          <w:szCs w:val="22"/>
        </w:rPr>
        <w:t>Acts</w:t>
      </w:r>
      <w:r w:rsidRPr="005C22B4">
        <w:rPr>
          <w:sz w:val="22"/>
          <w:szCs w:val="22"/>
        </w:rPr>
        <w:t xml:space="preserve">, the Pharisees could not stop the worship of Him by the early </w:t>
      </w:r>
      <w:proofErr w:type="spellStart"/>
      <w:r w:rsidRPr="005C22B4">
        <w:rPr>
          <w:sz w:val="22"/>
          <w:szCs w:val="22"/>
        </w:rPr>
        <w:t>Natsarim</w:t>
      </w:r>
      <w:proofErr w:type="spellEnd"/>
      <w:r w:rsidRPr="005C22B4">
        <w:rPr>
          <w:sz w:val="22"/>
          <w:szCs w:val="22"/>
        </w:rPr>
        <w:t xml:space="preserve">, followers of the Way, so they joined up with Rome to kill them. </w:t>
      </w:r>
    </w:p>
    <w:p w14:paraId="1BF4D0BF" w14:textId="77777777" w:rsidR="005C22B4" w:rsidRPr="005C22B4" w:rsidRDefault="005C22B4" w:rsidP="005C22B4">
      <w:pPr>
        <w:pStyle w:val="NoSpacing"/>
        <w:rPr>
          <w:sz w:val="22"/>
          <w:szCs w:val="22"/>
        </w:rPr>
      </w:pPr>
      <w:r w:rsidRPr="005C22B4">
        <w:rPr>
          <w:sz w:val="22"/>
          <w:szCs w:val="22"/>
        </w:rPr>
        <w:t xml:space="preserve">     The Messianic Movement, not all, but a major part of it, has </w:t>
      </w:r>
      <w:r w:rsidRPr="005C22B4">
        <w:rPr>
          <w:b/>
          <w:bCs/>
          <w:sz w:val="22"/>
          <w:szCs w:val="22"/>
        </w:rPr>
        <w:t xml:space="preserve">vilified the Apostle Sha’ul </w:t>
      </w:r>
      <w:r w:rsidRPr="005C22B4">
        <w:rPr>
          <w:sz w:val="22"/>
          <w:szCs w:val="22"/>
        </w:rPr>
        <w:t xml:space="preserve">with lies sourced in the rabbinic hierarchy, descendants of the </w:t>
      </w:r>
      <w:proofErr w:type="spellStart"/>
      <w:r w:rsidRPr="005C22B4">
        <w:rPr>
          <w:sz w:val="22"/>
          <w:szCs w:val="22"/>
        </w:rPr>
        <w:t>Hasmonians</w:t>
      </w:r>
      <w:proofErr w:type="spellEnd"/>
      <w:r w:rsidRPr="005C22B4">
        <w:rPr>
          <w:sz w:val="22"/>
          <w:szCs w:val="22"/>
        </w:rPr>
        <w:t xml:space="preserve"> and first century Pharisees, the “viper seed” that Messiah and Yochanan spoke directly to. </w:t>
      </w:r>
      <w:r w:rsidRPr="005C22B4">
        <w:rPr>
          <w:b/>
          <w:bCs/>
          <w:sz w:val="22"/>
          <w:szCs w:val="22"/>
        </w:rPr>
        <w:t>The same “movement,” has vilified the Deity of Messiah,</w:t>
      </w:r>
      <w:r w:rsidRPr="005C22B4">
        <w:rPr>
          <w:sz w:val="22"/>
          <w:szCs w:val="22"/>
        </w:rPr>
        <w:t xml:space="preserve"> and thus brought many who once worshipped Him as savior to embrace what has damned them to eternal hell. Messiah clearly said that to deny Him would result in His denying them before Yahuwah. </w:t>
      </w:r>
    </w:p>
    <w:p w14:paraId="19F8E3FD" w14:textId="77777777" w:rsidR="005C22B4" w:rsidRPr="005C22B4" w:rsidRDefault="005C22B4" w:rsidP="005C22B4">
      <w:pPr>
        <w:pStyle w:val="NoSpacing"/>
        <w:rPr>
          <w:sz w:val="22"/>
          <w:szCs w:val="22"/>
        </w:rPr>
      </w:pPr>
      <w:r w:rsidRPr="005C22B4">
        <w:rPr>
          <w:sz w:val="22"/>
          <w:szCs w:val="22"/>
        </w:rPr>
        <w:t xml:space="preserve">     When </w:t>
      </w:r>
      <w:r w:rsidRPr="005C22B4">
        <w:rPr>
          <w:b/>
          <w:bCs/>
          <w:sz w:val="22"/>
          <w:szCs w:val="22"/>
        </w:rPr>
        <w:t>a whole group of rulers join together to vilify one particular person and nation</w:t>
      </w:r>
      <w:r w:rsidRPr="005C22B4">
        <w:rPr>
          <w:sz w:val="22"/>
          <w:szCs w:val="22"/>
        </w:rPr>
        <w:t xml:space="preserve">, to bring that person to the preverbal “cross,” even calling for that person’s death as did Lindsey Graham recently, publicly calling for Putin’s murder, then we have to step back and ask Abba “What is the truth?” </w:t>
      </w:r>
    </w:p>
    <w:p w14:paraId="7C4F2804" w14:textId="77777777" w:rsidR="005C22B4" w:rsidRPr="005C22B4" w:rsidRDefault="005C22B4" w:rsidP="005C22B4">
      <w:pPr>
        <w:pStyle w:val="NoSpacing"/>
        <w:rPr>
          <w:sz w:val="22"/>
          <w:szCs w:val="22"/>
        </w:rPr>
      </w:pPr>
      <w:r w:rsidRPr="005C22B4">
        <w:rPr>
          <w:sz w:val="22"/>
          <w:szCs w:val="22"/>
        </w:rPr>
        <w:t xml:space="preserve">     There was an attempt on Putin’s life recently. Now, those who have bought into the vilification have turned to hating Russia, hating Putin, as what was perpetrated in the Cold War, as well as when Trump was elected. We saw the vilification of Trump all during his presidency. He was used by the globalists to bring disunity in America, which began the fall of America into now Chinese-style communism. </w:t>
      </w:r>
    </w:p>
    <w:p w14:paraId="03BF09C2" w14:textId="77777777" w:rsidR="005C22B4" w:rsidRPr="005C22B4" w:rsidRDefault="005C22B4" w:rsidP="005C22B4">
      <w:pPr>
        <w:pStyle w:val="NoSpacing"/>
        <w:rPr>
          <w:sz w:val="22"/>
          <w:szCs w:val="22"/>
        </w:rPr>
      </w:pPr>
      <w:r w:rsidRPr="005C22B4">
        <w:rPr>
          <w:sz w:val="22"/>
          <w:szCs w:val="22"/>
        </w:rPr>
        <w:t xml:space="preserve">     Hate without knowledge of truth by the Spirit of Yahuwah damns a person, and causes them to do things they’d not ordinarily do. Only Satan produced hate against anyone. </w:t>
      </w:r>
    </w:p>
    <w:p w14:paraId="52E604F5" w14:textId="77777777" w:rsidR="005C22B4" w:rsidRPr="005C22B4" w:rsidRDefault="005C22B4" w:rsidP="005C22B4">
      <w:pPr>
        <w:pStyle w:val="NoSpacing"/>
        <w:rPr>
          <w:sz w:val="22"/>
          <w:szCs w:val="22"/>
        </w:rPr>
      </w:pPr>
      <w:r w:rsidRPr="005C22B4">
        <w:rPr>
          <w:sz w:val="22"/>
          <w:szCs w:val="22"/>
        </w:rPr>
        <w:t xml:space="preserve">     Yahuwah does not produce hate against any individual. He does produce hate against sin, and what would keep us from entering His Kingdom. Beware of hate. We hate what the fallen ones and Lucifer, their leader, are doing to bring the world under their submission. Yet, we must not even waste time hating Lucifer or the fallen angels. We must not waste time with emotions that do not line up with Yahuwah. We must not waste time!!! We know our enemy and war against him, yet, our hate is against the sin he produces and thus it motivates us to lead others to salvation, to forgiveness through the blood of Messiah. </w:t>
      </w:r>
    </w:p>
    <w:p w14:paraId="5D590EA8" w14:textId="77777777" w:rsidR="005C22B4" w:rsidRPr="005C22B4" w:rsidRDefault="005C22B4" w:rsidP="005C22B4">
      <w:pPr>
        <w:pStyle w:val="NoSpacing"/>
        <w:rPr>
          <w:sz w:val="22"/>
          <w:szCs w:val="22"/>
        </w:rPr>
      </w:pPr>
      <w:r w:rsidRPr="005C22B4">
        <w:rPr>
          <w:sz w:val="22"/>
          <w:szCs w:val="22"/>
        </w:rPr>
        <w:t xml:space="preserve">     I wrote an article entitled “Paul” in response to hate that perpetrated lies and deceptions against the Apostle Sha’ul, of whom one time in the book of </w:t>
      </w:r>
      <w:r w:rsidRPr="005C22B4">
        <w:rPr>
          <w:i/>
          <w:iCs/>
          <w:sz w:val="22"/>
          <w:szCs w:val="22"/>
        </w:rPr>
        <w:t>Acts</w:t>
      </w:r>
      <w:r w:rsidRPr="005C22B4">
        <w:rPr>
          <w:sz w:val="22"/>
          <w:szCs w:val="22"/>
        </w:rPr>
        <w:t xml:space="preserve"> is said to be “called </w:t>
      </w:r>
      <w:proofErr w:type="spellStart"/>
      <w:r w:rsidRPr="005C22B4">
        <w:rPr>
          <w:sz w:val="22"/>
          <w:szCs w:val="22"/>
        </w:rPr>
        <w:t>paul</w:t>
      </w:r>
      <w:proofErr w:type="spellEnd"/>
      <w:r w:rsidRPr="005C22B4">
        <w:rPr>
          <w:sz w:val="22"/>
          <w:szCs w:val="22"/>
        </w:rPr>
        <w:t xml:space="preserve">.” However, that word is very close to a word in Hebrew meaning a “set-apart one.” </w:t>
      </w:r>
    </w:p>
    <w:p w14:paraId="3C943333" w14:textId="77777777" w:rsidR="005C22B4" w:rsidRPr="005C22B4" w:rsidRDefault="005C22B4" w:rsidP="005C22B4">
      <w:pPr>
        <w:pStyle w:val="NoSpacing"/>
        <w:rPr>
          <w:sz w:val="22"/>
          <w:szCs w:val="22"/>
        </w:rPr>
      </w:pPr>
      <w:r w:rsidRPr="005C22B4">
        <w:rPr>
          <w:sz w:val="22"/>
          <w:szCs w:val="22"/>
        </w:rPr>
        <w:t xml:space="preserve">     I also wrote a mini-book, published on Amazon entitled “Putting the Torah in Its Proper Place, #18 under the Mikvah of the Covenant. It is also a defense of the Apostle Sha’ul. In my podcasting on the Book of Acts, especially the final 8 chapters, I show how Torah-guarding Sha’ul was, and how the Pharisees framed him, vilified him, slandered him, so that the Romans finally beheaded him. Today, fools in the Messianic Movement even want to take all the writings of Sha’ul out of the “New Testament.” It’s insane. Satan has definitely infiltrated this now-dead religion. Yes, today Messianic believers like me, like you, like so many are hearing from Abba for themselves and rejecting the slanderous vilifications of that “movement.” HalleluYah [Please refer to my article “Religion:  Lucifer’s Detour to Ignorance and Damnation #5.0 under the Mikvah of Present Reality.]  </w:t>
      </w:r>
    </w:p>
    <w:p w14:paraId="1C7D0226" w14:textId="77777777" w:rsidR="005C22B4" w:rsidRPr="005C22B4" w:rsidRDefault="005C22B4" w:rsidP="005C22B4">
      <w:pPr>
        <w:pStyle w:val="NoSpacing"/>
        <w:rPr>
          <w:sz w:val="22"/>
          <w:szCs w:val="22"/>
        </w:rPr>
      </w:pPr>
      <w:r w:rsidRPr="005C22B4">
        <w:rPr>
          <w:sz w:val="22"/>
          <w:szCs w:val="22"/>
        </w:rPr>
        <w:t xml:space="preserve">     “Paul” is #68 under the Mikvah of the Heart of Elohim. Religion, a man-made nonsense from Nimrod 5,000 years ago, keeps people ignorant and deceived. Love Truth! Pure Truth is only given by Yahuwah’s Spirit!</w:t>
      </w:r>
    </w:p>
    <w:p w14:paraId="02C81E63" w14:textId="77777777" w:rsidR="005C22B4" w:rsidRPr="005C22B4" w:rsidRDefault="005C22B4" w:rsidP="005C22B4">
      <w:pPr>
        <w:pStyle w:val="NoSpacing"/>
        <w:rPr>
          <w:sz w:val="22"/>
          <w:szCs w:val="22"/>
        </w:rPr>
      </w:pPr>
      <w:r w:rsidRPr="005C22B4">
        <w:rPr>
          <w:sz w:val="22"/>
          <w:szCs w:val="22"/>
        </w:rPr>
        <w:t xml:space="preserve">     This is why I emphasize, that we must be only Spirit-taught, as </w:t>
      </w:r>
      <w:r w:rsidRPr="005C22B4">
        <w:rPr>
          <w:b/>
          <w:bCs/>
          <w:sz w:val="22"/>
          <w:szCs w:val="22"/>
        </w:rPr>
        <w:t>John 16</w:t>
      </w:r>
      <w:r w:rsidRPr="005C22B4">
        <w:rPr>
          <w:sz w:val="22"/>
          <w:szCs w:val="22"/>
        </w:rPr>
        <w:t xml:space="preserve"> emphasizes. Unless you are taught from within your re-born spirit by the Spirit of Yahuwah you will ingest lies at some point and believe them. Yet, the fools of today in religion say they don’t have to have the infilling of the Spirit of Yahuwah because they have human teachers. Anyone substituting a human teacher for Yahuwah is on their way down the slippery slope with all the other damned ones. </w:t>
      </w:r>
    </w:p>
    <w:p w14:paraId="52426061" w14:textId="77777777" w:rsidR="005C22B4" w:rsidRPr="005C22B4" w:rsidRDefault="005C22B4" w:rsidP="005C22B4">
      <w:pPr>
        <w:pStyle w:val="NoSpacing"/>
        <w:rPr>
          <w:sz w:val="22"/>
          <w:szCs w:val="22"/>
        </w:rPr>
      </w:pPr>
      <w:r w:rsidRPr="005C22B4">
        <w:rPr>
          <w:sz w:val="22"/>
          <w:szCs w:val="22"/>
        </w:rPr>
        <w:t xml:space="preserve">     The Roman army couldn’t kill all of the early believers. The Roman Catholic church couldn’t kill them all either through the centuries. Now, today, this remnant of the early </w:t>
      </w:r>
      <w:proofErr w:type="spellStart"/>
      <w:r w:rsidRPr="005C22B4">
        <w:rPr>
          <w:sz w:val="22"/>
          <w:szCs w:val="22"/>
        </w:rPr>
        <w:t>Natsarim</w:t>
      </w:r>
      <w:proofErr w:type="spellEnd"/>
      <w:r w:rsidRPr="005C22B4">
        <w:rPr>
          <w:sz w:val="22"/>
          <w:szCs w:val="22"/>
        </w:rPr>
        <w:t xml:space="preserve"> (followers of the Nazarene) are walking in the fulness of the whole Word of Yahuwah – from </w:t>
      </w:r>
      <w:r w:rsidRPr="005C22B4">
        <w:rPr>
          <w:b/>
          <w:bCs/>
          <w:sz w:val="22"/>
          <w:szCs w:val="22"/>
        </w:rPr>
        <w:t>Genesis 1:1 to Revelation 22:21.</w:t>
      </w:r>
    </w:p>
    <w:p w14:paraId="57784DB8" w14:textId="77777777" w:rsidR="005C22B4" w:rsidRPr="005C22B4" w:rsidRDefault="005C22B4" w:rsidP="005C22B4">
      <w:pPr>
        <w:pStyle w:val="NoSpacing"/>
        <w:rPr>
          <w:sz w:val="22"/>
          <w:szCs w:val="22"/>
        </w:rPr>
      </w:pPr>
      <w:r w:rsidRPr="005C22B4">
        <w:rPr>
          <w:sz w:val="22"/>
          <w:szCs w:val="22"/>
        </w:rPr>
        <w:t xml:space="preserve">     [Please refer to: “The Return of the </w:t>
      </w:r>
      <w:proofErr w:type="spellStart"/>
      <w:r w:rsidRPr="005C22B4">
        <w:rPr>
          <w:sz w:val="22"/>
          <w:szCs w:val="22"/>
        </w:rPr>
        <w:t>Natsarim</w:t>
      </w:r>
      <w:proofErr w:type="spellEnd"/>
      <w:r w:rsidRPr="005C22B4">
        <w:rPr>
          <w:sz w:val="22"/>
          <w:szCs w:val="22"/>
        </w:rPr>
        <w:t xml:space="preserve">” Part I and Part II/#53.9 and 54.0 Mikvah of Set-Apartness.]   </w:t>
      </w:r>
    </w:p>
    <w:p w14:paraId="3D4A6C94" w14:textId="77777777" w:rsidR="005C22B4" w:rsidRPr="005C22B4" w:rsidRDefault="005C22B4" w:rsidP="005C22B4">
      <w:pPr>
        <w:pStyle w:val="NoSpacing"/>
        <w:rPr>
          <w:sz w:val="22"/>
          <w:szCs w:val="22"/>
        </w:rPr>
      </w:pPr>
      <w:r w:rsidRPr="005C22B4">
        <w:rPr>
          <w:sz w:val="22"/>
          <w:szCs w:val="22"/>
        </w:rPr>
        <w:t xml:space="preserve">     Hatred is rising world-wide, due to global propaganda, </w:t>
      </w:r>
      <w:r w:rsidRPr="005C22B4">
        <w:rPr>
          <w:b/>
          <w:bCs/>
          <w:sz w:val="22"/>
          <w:szCs w:val="22"/>
        </w:rPr>
        <w:t>vilifying those who are called “Christians,” or “Messianic,”</w:t>
      </w:r>
      <w:r w:rsidRPr="005C22B4">
        <w:rPr>
          <w:sz w:val="22"/>
          <w:szCs w:val="22"/>
        </w:rPr>
        <w:t xml:space="preserve"> or </w:t>
      </w:r>
      <w:r w:rsidRPr="005C22B4">
        <w:rPr>
          <w:b/>
          <w:bCs/>
          <w:sz w:val="22"/>
          <w:szCs w:val="22"/>
        </w:rPr>
        <w:t>anyone who is truly born-again</w:t>
      </w:r>
      <w:r w:rsidRPr="005C22B4">
        <w:rPr>
          <w:sz w:val="22"/>
          <w:szCs w:val="22"/>
        </w:rPr>
        <w:t xml:space="preserve">. All of the world’s problems will be blamed on this singular group of people - all who worship Him as Savior and Messiah. </w:t>
      </w:r>
    </w:p>
    <w:p w14:paraId="6B343059" w14:textId="77777777" w:rsidR="005C22B4" w:rsidRPr="005C22B4" w:rsidRDefault="005C22B4" w:rsidP="005C22B4">
      <w:pPr>
        <w:pStyle w:val="NoSpacing"/>
        <w:rPr>
          <w:sz w:val="22"/>
          <w:szCs w:val="22"/>
        </w:rPr>
      </w:pPr>
      <w:r w:rsidRPr="005C22B4">
        <w:rPr>
          <w:sz w:val="22"/>
          <w:szCs w:val="22"/>
        </w:rPr>
        <w:t xml:space="preserve">     I have written 22 articles explaining this, one under the Mikvah of Present Reality and all others under the Mikvah of Israel, Our Eternal Inheritance between late 2018 through 2019, regarding the Babylonian Talmudic Noahide Laws. [Refer to “Beware of the Noahide Laws,” under the Mikvah of Present Reality for a starter. These “laws,” especially in America, and the Talmudic “Bible” of Orthodox and Hasidic Judaism, says to behead all those who believe in the Deity of whatever He’s called - “the Man from Galilee.” Hundreds of thousands of guillotines are in underground FEMA camps and underground military bases all over America. Messiah warned of this much, and </w:t>
      </w:r>
      <w:r w:rsidRPr="005C22B4">
        <w:rPr>
          <w:b/>
          <w:bCs/>
          <w:sz w:val="22"/>
          <w:szCs w:val="22"/>
        </w:rPr>
        <w:t>Revelation 7:9-17, 14:11-12</w:t>
      </w:r>
      <w:r w:rsidRPr="005C22B4">
        <w:rPr>
          <w:sz w:val="22"/>
          <w:szCs w:val="22"/>
        </w:rPr>
        <w:t xml:space="preserve">, and </w:t>
      </w:r>
      <w:r w:rsidRPr="005C22B4">
        <w:rPr>
          <w:b/>
          <w:bCs/>
          <w:sz w:val="22"/>
          <w:szCs w:val="22"/>
        </w:rPr>
        <w:t>Revelation 20:4, 6</w:t>
      </w:r>
      <w:r w:rsidRPr="005C22B4">
        <w:rPr>
          <w:sz w:val="22"/>
          <w:szCs w:val="22"/>
        </w:rPr>
        <w:t xml:space="preserve"> speak of it. However, for us, it is in our planned, decreed, fate right now. Martyrdom of millions is at hand. [Please refer to: “The Really Good News About Martyrdom and Death”/Mikvah of Preparation.] You really need to know the “Good News” about this.   </w:t>
      </w:r>
    </w:p>
    <w:p w14:paraId="4C2FA437" w14:textId="77777777" w:rsidR="005C22B4" w:rsidRPr="005C22B4" w:rsidRDefault="005C22B4" w:rsidP="005C22B4">
      <w:pPr>
        <w:pStyle w:val="NoSpacing"/>
        <w:rPr>
          <w:sz w:val="22"/>
          <w:szCs w:val="22"/>
        </w:rPr>
      </w:pPr>
      <w:r w:rsidRPr="005C22B4">
        <w:rPr>
          <w:sz w:val="22"/>
          <w:szCs w:val="22"/>
        </w:rPr>
        <w:t xml:space="preserve">      </w:t>
      </w:r>
      <w:r w:rsidRPr="005C22B4">
        <w:rPr>
          <w:b/>
          <w:bCs/>
          <w:sz w:val="22"/>
          <w:szCs w:val="22"/>
        </w:rPr>
        <w:t>When you see global unification to vilify, defame, and murder what is just and right, while at the same time glorifying what is evil, pretending to be good, then know we’ve entered deep tribulation times</w:t>
      </w:r>
      <w:r w:rsidRPr="005C22B4">
        <w:rPr>
          <w:sz w:val="22"/>
          <w:szCs w:val="22"/>
        </w:rPr>
        <w:t>.</w:t>
      </w:r>
    </w:p>
    <w:p w14:paraId="5ABBC2BF" w14:textId="77777777" w:rsidR="005C22B4" w:rsidRPr="005C22B4" w:rsidRDefault="005C22B4" w:rsidP="005C22B4">
      <w:pPr>
        <w:pStyle w:val="NoSpacing"/>
        <w:rPr>
          <w:sz w:val="22"/>
          <w:szCs w:val="22"/>
        </w:rPr>
      </w:pPr>
      <w:r w:rsidRPr="005C22B4">
        <w:rPr>
          <w:sz w:val="22"/>
          <w:szCs w:val="22"/>
        </w:rPr>
        <w:t xml:space="preserve">     </w:t>
      </w:r>
      <w:r w:rsidRPr="005C22B4">
        <w:rPr>
          <w:b/>
          <w:bCs/>
          <w:sz w:val="22"/>
          <w:szCs w:val="22"/>
        </w:rPr>
        <w:t>Isaiah 5:20</w:t>
      </w:r>
      <w:r w:rsidRPr="005C22B4">
        <w:rPr>
          <w:sz w:val="22"/>
          <w:szCs w:val="22"/>
        </w:rPr>
        <w:t xml:space="preserve">: “Woe to them who call good `evil’ and evil `good.’” The whole of America’s problems will be attributed to Christians, especially conservatives and Trump supporters, and patriots. We saw </w:t>
      </w:r>
      <w:r w:rsidRPr="005C22B4">
        <w:rPr>
          <w:b/>
          <w:bCs/>
          <w:sz w:val="22"/>
          <w:szCs w:val="22"/>
        </w:rPr>
        <w:t>the vilification of such in 2016 January</w:t>
      </w:r>
      <w:r w:rsidRPr="005C22B4">
        <w:rPr>
          <w:sz w:val="22"/>
          <w:szCs w:val="22"/>
        </w:rPr>
        <w:t xml:space="preserve"> in D.C. with that staged event pinned on Trump supporters. Then rose up the </w:t>
      </w:r>
      <w:proofErr w:type="spellStart"/>
      <w:r w:rsidRPr="005C22B4">
        <w:rPr>
          <w:sz w:val="22"/>
          <w:szCs w:val="22"/>
        </w:rPr>
        <w:t>QAnon</w:t>
      </w:r>
      <w:proofErr w:type="spellEnd"/>
      <w:r w:rsidRPr="005C22B4">
        <w:rPr>
          <w:sz w:val="22"/>
          <w:szCs w:val="22"/>
        </w:rPr>
        <w:t xml:space="preserve">-believer’s vilification. </w:t>
      </w:r>
      <w:proofErr w:type="spellStart"/>
      <w:r w:rsidRPr="005C22B4">
        <w:rPr>
          <w:sz w:val="22"/>
          <w:szCs w:val="22"/>
        </w:rPr>
        <w:t>QAnon</w:t>
      </w:r>
      <w:proofErr w:type="spellEnd"/>
      <w:r w:rsidRPr="005C22B4">
        <w:rPr>
          <w:sz w:val="22"/>
          <w:szCs w:val="22"/>
        </w:rPr>
        <w:t xml:space="preserve"> is simply a computer-generated program of the CIA, and two other “intelligence” organizations of America, in order to register those who craved the return of Trump. The FBI even went door to door to investigate all they saw on camera at that D.C. event. The ignorant who are off center with Yahuwah’s mind, are set up for destruction – no matter what they are ignorant about. The evil ones mock the deceived and laugh at their planned death.</w:t>
      </w:r>
    </w:p>
    <w:p w14:paraId="702B0162" w14:textId="77777777" w:rsidR="005C22B4" w:rsidRPr="005C22B4" w:rsidRDefault="005C22B4" w:rsidP="005C22B4">
      <w:pPr>
        <w:pStyle w:val="NoSpacing"/>
        <w:rPr>
          <w:sz w:val="22"/>
          <w:szCs w:val="22"/>
        </w:rPr>
      </w:pPr>
      <w:r w:rsidRPr="005C22B4">
        <w:rPr>
          <w:sz w:val="22"/>
          <w:szCs w:val="22"/>
        </w:rPr>
        <w:t xml:space="preserve">     The word to believers to prepare began at least 40 years ago. Yet, most people are so in love with this world, they </w:t>
      </w:r>
      <w:r w:rsidRPr="005C22B4">
        <w:rPr>
          <w:b/>
          <w:bCs/>
          <w:sz w:val="22"/>
          <w:szCs w:val="22"/>
        </w:rPr>
        <w:t>vilify the call for preparation</w:t>
      </w:r>
      <w:r w:rsidRPr="005C22B4">
        <w:rPr>
          <w:sz w:val="22"/>
          <w:szCs w:val="22"/>
        </w:rPr>
        <w:t xml:space="preserve"> and go on living in the world they have created for themselves. </w:t>
      </w:r>
    </w:p>
    <w:p w14:paraId="3CE1114D" w14:textId="77777777" w:rsidR="005C22B4" w:rsidRPr="005C22B4" w:rsidRDefault="005C22B4" w:rsidP="005C22B4">
      <w:pPr>
        <w:pStyle w:val="NoSpacing"/>
        <w:rPr>
          <w:sz w:val="22"/>
          <w:szCs w:val="22"/>
        </w:rPr>
      </w:pPr>
      <w:r w:rsidRPr="005C22B4">
        <w:rPr>
          <w:sz w:val="22"/>
          <w:szCs w:val="22"/>
        </w:rPr>
        <w:t xml:space="preserve">      Regarding the whole world, Yochanan/John wrote in </w:t>
      </w:r>
      <w:r w:rsidRPr="005C22B4">
        <w:rPr>
          <w:b/>
          <w:bCs/>
          <w:sz w:val="22"/>
          <w:szCs w:val="22"/>
        </w:rPr>
        <w:t>I John 5:19</w:t>
      </w:r>
      <w:r w:rsidRPr="005C22B4">
        <w:rPr>
          <w:sz w:val="22"/>
          <w:szCs w:val="22"/>
        </w:rPr>
        <w:t xml:space="preserve">: “The whole world lies in the evil one.” Messiah referred to Lucifer as the “god of this world,” and he is called also “the prince of the power of the air.” He’s also called by Messiah a “Liar,” who cannot tell the truth. Yet, the majority of people want to hear lies, because lies soothe the carnal mind. They do not want to hear about sin, or their own responsibility to repent and to submit to and obey the One who controls the Kingdom they want to enter. That’s the ultimate stupidity. </w:t>
      </w:r>
    </w:p>
    <w:p w14:paraId="216184D3" w14:textId="77777777" w:rsidR="005C22B4" w:rsidRPr="005C22B4" w:rsidRDefault="005C22B4" w:rsidP="005C22B4">
      <w:pPr>
        <w:pStyle w:val="NoSpacing"/>
        <w:rPr>
          <w:sz w:val="22"/>
          <w:szCs w:val="22"/>
        </w:rPr>
      </w:pPr>
      <w:r w:rsidRPr="005C22B4">
        <w:rPr>
          <w:sz w:val="22"/>
          <w:szCs w:val="22"/>
        </w:rPr>
        <w:t xml:space="preserve">      We attract what we seek after! If you diligently seek after Truth, He will give it to you. Never forget that the epitome of Truth is Yahushua who said “I AM the way, the truth, and the life – NO ONE comes to the Father except through Me.”</w:t>
      </w:r>
    </w:p>
    <w:p w14:paraId="353161ED" w14:textId="77777777" w:rsidR="005C22B4" w:rsidRPr="005C22B4" w:rsidRDefault="005C22B4" w:rsidP="005C22B4">
      <w:pPr>
        <w:pStyle w:val="NoSpacing"/>
        <w:rPr>
          <w:sz w:val="22"/>
          <w:szCs w:val="22"/>
        </w:rPr>
      </w:pPr>
      <w:r w:rsidRPr="005C22B4">
        <w:rPr>
          <w:sz w:val="22"/>
          <w:szCs w:val="22"/>
        </w:rPr>
        <w:t xml:space="preserve">     Never forget that lies and deceptions are in the mouths of all of Lucifer’s slaves – all who have not been born again by the blood of Yahushua and thus “saved” from the kingdom of darkness. Messiah said of him that he is the “father of lies,” and that he can do nothing but lie. This the global news media who serves him! </w:t>
      </w:r>
    </w:p>
    <w:p w14:paraId="4286A1AE" w14:textId="77777777" w:rsidR="005C22B4" w:rsidRPr="005C22B4" w:rsidRDefault="005C22B4" w:rsidP="005C22B4">
      <w:pPr>
        <w:pStyle w:val="NoSpacing"/>
        <w:rPr>
          <w:sz w:val="22"/>
          <w:szCs w:val="22"/>
        </w:rPr>
      </w:pPr>
      <w:r w:rsidRPr="005C22B4">
        <w:rPr>
          <w:sz w:val="22"/>
          <w:szCs w:val="22"/>
        </w:rPr>
        <w:t xml:space="preserve">      Yes, global world media has united under the orders of Lucifer and his Bestial “Leviathan,” Nimrod, whose plans for his tower were given to CERN to open the portals for all the fallen ones to enter earth in mass. And CERN has used those plans to do just that. All, the while, “The Secret Destiny of America,” goes back to at least the early 1600s or before, and has of late been totally fulfilled - the Revelation 9/11 hybrid entity is alive and well, and giving orders to world leaders to unite them against anything righteous. </w:t>
      </w:r>
    </w:p>
    <w:p w14:paraId="41F56F38" w14:textId="77777777" w:rsidR="005C22B4" w:rsidRPr="005C22B4" w:rsidRDefault="005C22B4" w:rsidP="005C22B4">
      <w:pPr>
        <w:pStyle w:val="NoSpacing"/>
        <w:rPr>
          <w:sz w:val="22"/>
          <w:szCs w:val="22"/>
        </w:rPr>
      </w:pPr>
      <w:r w:rsidRPr="005C22B4">
        <w:rPr>
          <w:sz w:val="22"/>
          <w:szCs w:val="22"/>
        </w:rPr>
        <w:t xml:space="preserve">     All the while </w:t>
      </w:r>
      <w:r w:rsidRPr="005C22B4">
        <w:rPr>
          <w:b/>
          <w:bCs/>
          <w:sz w:val="22"/>
          <w:szCs w:val="22"/>
        </w:rPr>
        <w:t>John 17</w:t>
      </w:r>
      <w:r w:rsidRPr="005C22B4">
        <w:rPr>
          <w:sz w:val="22"/>
          <w:szCs w:val="22"/>
        </w:rPr>
        <w:t xml:space="preserve"> is still hidden away in the Bible. Few read it, few understand it. However, the High Priestly Prayer of Yahushua will be answered by His Father. There will be “the few” who unite as “one” company of the faithful, just as Father and Son unite as if They were One. But He always knew He was dying for the “few.”</w:t>
      </w:r>
    </w:p>
    <w:p w14:paraId="7FB89D78" w14:textId="77777777" w:rsidR="005C22B4" w:rsidRPr="005C22B4" w:rsidRDefault="005C22B4" w:rsidP="005C22B4">
      <w:pPr>
        <w:pStyle w:val="NoSpacing"/>
        <w:rPr>
          <w:sz w:val="22"/>
          <w:szCs w:val="22"/>
        </w:rPr>
      </w:pPr>
      <w:r w:rsidRPr="005C22B4">
        <w:rPr>
          <w:sz w:val="22"/>
          <w:szCs w:val="22"/>
        </w:rPr>
        <w:t xml:space="preserve">    The “few,” by the Spirit’s teaching, instantly recognize what is false and what is true. Their minds are full of the Word and their spirit full of His </w:t>
      </w:r>
      <w:proofErr w:type="gramStart"/>
      <w:r w:rsidRPr="005C22B4">
        <w:rPr>
          <w:sz w:val="22"/>
          <w:szCs w:val="22"/>
        </w:rPr>
        <w:t>Presence,</w:t>
      </w:r>
      <w:proofErr w:type="gramEnd"/>
      <w:r w:rsidRPr="005C22B4">
        <w:rPr>
          <w:sz w:val="22"/>
          <w:szCs w:val="22"/>
        </w:rPr>
        <w:t xml:space="preserve"> thus they are not deceived. However, again, only the “few” have a uniting soul and spirit so that one complete “spirit man” lives inside the body. </w:t>
      </w:r>
    </w:p>
    <w:p w14:paraId="687DF489" w14:textId="77777777" w:rsidR="005C22B4" w:rsidRPr="005C22B4" w:rsidRDefault="005C22B4" w:rsidP="005C22B4">
      <w:pPr>
        <w:pStyle w:val="NoSpacing"/>
        <w:rPr>
          <w:sz w:val="22"/>
          <w:szCs w:val="22"/>
        </w:rPr>
      </w:pPr>
      <w:r w:rsidRPr="005C22B4">
        <w:rPr>
          <w:sz w:val="22"/>
          <w:szCs w:val="22"/>
        </w:rPr>
        <w:t xml:space="preserve">      </w:t>
      </w:r>
      <w:r w:rsidRPr="005C22B4">
        <w:rPr>
          <w:b/>
          <w:bCs/>
          <w:sz w:val="22"/>
          <w:szCs w:val="22"/>
        </w:rPr>
        <w:t>Watch what is vilified by the united public news and by liberals in general</w:t>
      </w:r>
      <w:r w:rsidRPr="005C22B4">
        <w:rPr>
          <w:sz w:val="22"/>
          <w:szCs w:val="22"/>
        </w:rPr>
        <w:t xml:space="preserve">. </w:t>
      </w:r>
      <w:r w:rsidRPr="005C22B4">
        <w:rPr>
          <w:b/>
          <w:bCs/>
          <w:sz w:val="22"/>
          <w:szCs w:val="22"/>
        </w:rPr>
        <w:t>The Bible is vilified</w:t>
      </w:r>
      <w:r w:rsidRPr="005C22B4">
        <w:rPr>
          <w:sz w:val="22"/>
          <w:szCs w:val="22"/>
        </w:rPr>
        <w:t xml:space="preserve"> because it condemns those who practice what is now accepted as good by the world’s people. Truly born-again people terrify the forces of darkness, and repels them. Therefore, all who are truly “blood bought,” and walking in the authority of Yahuwah’s Spirit, are terrifying to the “powers that be,” simply because we shout at them their own damnation.</w:t>
      </w:r>
    </w:p>
    <w:p w14:paraId="431B13FF" w14:textId="77777777" w:rsidR="005C22B4" w:rsidRPr="005C22B4" w:rsidRDefault="005C22B4" w:rsidP="005C22B4">
      <w:pPr>
        <w:pStyle w:val="NoSpacing"/>
        <w:rPr>
          <w:sz w:val="22"/>
          <w:szCs w:val="22"/>
        </w:rPr>
      </w:pPr>
      <w:r w:rsidRPr="005C22B4">
        <w:rPr>
          <w:sz w:val="22"/>
          <w:szCs w:val="22"/>
        </w:rPr>
        <w:t xml:space="preserve">     Please get in on the series of Podcasts from the article “A Radical View of Set-Apartness”/#1 under the Mikvah of Set-Apartness. Three podcasts have been done so far in this series, with fascinating information that will give you chills, as it did me yesterday when reading quotes from the book </w:t>
      </w:r>
      <w:r w:rsidRPr="005C22B4">
        <w:rPr>
          <w:i/>
          <w:iCs/>
          <w:sz w:val="22"/>
          <w:szCs w:val="22"/>
        </w:rPr>
        <w:t>A Day at Qumran</w:t>
      </w:r>
      <w:r w:rsidRPr="005C22B4">
        <w:rPr>
          <w:sz w:val="22"/>
          <w:szCs w:val="22"/>
        </w:rPr>
        <w:t xml:space="preserve">. </w:t>
      </w:r>
    </w:p>
    <w:p w14:paraId="00DAEA84" w14:textId="77777777" w:rsidR="005C22B4" w:rsidRPr="005C22B4" w:rsidRDefault="005C22B4" w:rsidP="005C22B4">
      <w:pPr>
        <w:pStyle w:val="NoSpacing"/>
        <w:rPr>
          <w:sz w:val="22"/>
          <w:szCs w:val="22"/>
        </w:rPr>
      </w:pPr>
      <w:r w:rsidRPr="005C22B4">
        <w:rPr>
          <w:sz w:val="22"/>
          <w:szCs w:val="22"/>
        </w:rPr>
        <w:t xml:space="preserve">     The podcasts of late on life-change could be your doorway to freedom you’ve craved for so long. There is only one small doorway to freedom from the enslavement of the kingdom of darkness, now manifesting as the new world order, new world government, or “the great global reset.” If you want to be free from the chains of the fallen ones, and keep going forward towards the Kingdom of Light, you might want to listen to these podcasts and follow the instructions about Yahuwah’s brand for set-apartness. </w:t>
      </w:r>
    </w:p>
    <w:p w14:paraId="69638B5D" w14:textId="77777777" w:rsidR="005C22B4" w:rsidRPr="005C22B4" w:rsidRDefault="005C22B4" w:rsidP="005C22B4">
      <w:pPr>
        <w:pStyle w:val="NoSpacing"/>
        <w:rPr>
          <w:sz w:val="22"/>
          <w:szCs w:val="22"/>
        </w:rPr>
      </w:pPr>
      <w:r w:rsidRPr="005C22B4">
        <w:rPr>
          <w:sz w:val="22"/>
          <w:szCs w:val="22"/>
        </w:rPr>
        <w:t>In His love, Yedidah</w:t>
      </w:r>
    </w:p>
    <w:p w14:paraId="2AE65E95" w14:textId="77777777" w:rsidR="005C22B4" w:rsidRPr="005C22B4" w:rsidRDefault="005C22B4" w:rsidP="005C22B4">
      <w:pPr>
        <w:pStyle w:val="NoSpacing"/>
        <w:rPr>
          <w:sz w:val="22"/>
          <w:szCs w:val="22"/>
        </w:rPr>
      </w:pPr>
      <w:r w:rsidRPr="005C22B4">
        <w:rPr>
          <w:sz w:val="22"/>
          <w:szCs w:val="22"/>
        </w:rPr>
        <w:t xml:space="preserve">March 16, 2022 </w:t>
      </w:r>
    </w:p>
    <w:p w14:paraId="74147A4A"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D9C2" w14:textId="77777777" w:rsidR="00A12B26" w:rsidRDefault="00A12B26" w:rsidP="001A0CDC">
      <w:r>
        <w:separator/>
      </w:r>
    </w:p>
  </w:endnote>
  <w:endnote w:type="continuationSeparator" w:id="0">
    <w:p w14:paraId="466D3123" w14:textId="77777777" w:rsidR="00A12B26" w:rsidRDefault="00A12B2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EF2C" w14:textId="32B8045C" w:rsidR="005C57EB" w:rsidRPr="005C57EB" w:rsidRDefault="005C22B4" w:rsidP="005C57EB">
    <w:pPr>
      <w:pStyle w:val="Footer"/>
      <w:jc w:val="center"/>
      <w:rPr>
        <w:sz w:val="20"/>
        <w:szCs w:val="20"/>
      </w:rPr>
    </w:pPr>
    <w:r>
      <w:rPr>
        <w:sz w:val="20"/>
        <w:szCs w:val="20"/>
      </w:rPr>
      <w:t xml:space="preserve">Global Uniting and Mind Control Through Vilifying </w:t>
    </w:r>
  </w:p>
  <w:p w14:paraId="661058E7" w14:textId="397AE204" w:rsidR="005C57EB" w:rsidRPr="005C57EB" w:rsidRDefault="005C22B4" w:rsidP="005C57EB">
    <w:pPr>
      <w:pStyle w:val="Footer"/>
      <w:jc w:val="center"/>
      <w:rPr>
        <w:sz w:val="20"/>
        <w:szCs w:val="20"/>
      </w:rPr>
    </w:pPr>
    <w:r>
      <w:rPr>
        <w:sz w:val="20"/>
        <w:szCs w:val="20"/>
      </w:rPr>
      <w:t>March 16, 2022</w:t>
    </w:r>
  </w:p>
  <w:p w14:paraId="1C2F81BE" w14:textId="77777777" w:rsidR="005C57EB" w:rsidRPr="005C57EB" w:rsidRDefault="005C57EB" w:rsidP="005C57EB">
    <w:pPr>
      <w:pStyle w:val="Footer"/>
      <w:jc w:val="center"/>
      <w:rPr>
        <w:sz w:val="20"/>
        <w:szCs w:val="20"/>
      </w:rPr>
    </w:pPr>
    <w:r w:rsidRPr="005C57EB">
      <w:rPr>
        <w:sz w:val="20"/>
        <w:szCs w:val="20"/>
      </w:rPr>
      <w:t>comeenterthemikah.com</w:t>
    </w:r>
  </w:p>
  <w:p w14:paraId="6591181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4F66" w14:textId="77777777" w:rsidR="00A12B26" w:rsidRDefault="00A12B26" w:rsidP="001A0CDC">
      <w:r>
        <w:separator/>
      </w:r>
    </w:p>
  </w:footnote>
  <w:footnote w:type="continuationSeparator" w:id="0">
    <w:p w14:paraId="275AB690" w14:textId="77777777" w:rsidR="00A12B26" w:rsidRDefault="00A12B2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B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22B4"/>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B26"/>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359E"/>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5FFF"/>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4EEA"/>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125F"/>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49C"/>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9D26"/>
  <w15:docId w15:val="{EEB54A85-392A-48F4-A7DC-79E284D9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295253631">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defa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2022-03-16T20:01:00Z</dcterms:created>
  <dcterms:modified xsi:type="dcterms:W3CDTF">2022-03-16T20:01:00Z</dcterms:modified>
</cp:coreProperties>
</file>