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53E1" w14:textId="77777777" w:rsidR="00011148" w:rsidRPr="00D7419C" w:rsidRDefault="00011148" w:rsidP="00FC2569">
      <w:pPr>
        <w:pStyle w:val="NoSpacing"/>
        <w:jc w:val="center"/>
        <w:rPr>
          <w:rFonts w:ascii="Wide Latin" w:hAnsi="Wide Latin"/>
          <w:color w:val="9A2500"/>
          <w:sz w:val="36"/>
          <w:szCs w:val="36"/>
        </w:rPr>
      </w:pPr>
      <w:r w:rsidRPr="00D7419C">
        <w:rPr>
          <w:rFonts w:ascii="Wide Latin" w:hAnsi="Wide Latin"/>
          <w:color w:val="9A2500"/>
          <w:sz w:val="36"/>
          <w:szCs w:val="36"/>
        </w:rPr>
        <w:t>HAS THE</w:t>
      </w:r>
      <w:r w:rsidR="00FC2569" w:rsidRPr="00D7419C">
        <w:rPr>
          <w:rFonts w:ascii="Wide Latin" w:hAnsi="Wide Latin"/>
          <w:color w:val="9A2500"/>
          <w:sz w:val="36"/>
          <w:szCs w:val="36"/>
        </w:rPr>
        <w:t xml:space="preserve"> UNTHINKABLE </w:t>
      </w:r>
    </w:p>
    <w:p w14:paraId="120BCD28" w14:textId="34995E32" w:rsidR="00FC2569" w:rsidRPr="00D7419C" w:rsidRDefault="00011148" w:rsidP="00FC2569">
      <w:pPr>
        <w:pStyle w:val="NoSpacing"/>
        <w:jc w:val="center"/>
        <w:rPr>
          <w:rFonts w:ascii="Wide Latin" w:hAnsi="Wide Latin"/>
          <w:color w:val="9A2500"/>
          <w:sz w:val="36"/>
          <w:szCs w:val="36"/>
        </w:rPr>
      </w:pPr>
      <w:r w:rsidRPr="00D7419C">
        <w:rPr>
          <w:rFonts w:ascii="Wide Latin" w:hAnsi="Wide Latin"/>
          <w:color w:val="9A2500"/>
          <w:sz w:val="36"/>
          <w:szCs w:val="36"/>
        </w:rPr>
        <w:t xml:space="preserve">REALLY </w:t>
      </w:r>
      <w:r w:rsidR="00FC2569" w:rsidRPr="00D7419C">
        <w:rPr>
          <w:rFonts w:ascii="Wide Latin" w:hAnsi="Wide Latin"/>
          <w:color w:val="9A2500"/>
          <w:sz w:val="36"/>
          <w:szCs w:val="36"/>
        </w:rPr>
        <w:t>HAPPENED</w:t>
      </w:r>
      <w:r w:rsidRPr="00D7419C">
        <w:rPr>
          <w:rFonts w:ascii="Wide Latin" w:hAnsi="Wide Latin"/>
          <w:color w:val="9A2500"/>
          <w:sz w:val="36"/>
          <w:szCs w:val="36"/>
        </w:rPr>
        <w:t>?</w:t>
      </w:r>
    </w:p>
    <w:p w14:paraId="69CA24B6" w14:textId="77777777" w:rsidR="00FC2569" w:rsidRDefault="00FC2569" w:rsidP="00FC2569">
      <w:pPr>
        <w:pStyle w:val="NoSpacing"/>
        <w:jc w:val="center"/>
        <w:rPr>
          <w:rFonts w:ascii="Wide Latin" w:hAnsi="Wide Latin"/>
          <w:color w:val="9A2500"/>
        </w:rPr>
      </w:pPr>
    </w:p>
    <w:p w14:paraId="0AEF4844" w14:textId="77777777" w:rsidR="00FC2569" w:rsidRPr="00FC2569" w:rsidRDefault="00FC2569" w:rsidP="00FC2569">
      <w:pPr>
        <w:pStyle w:val="NoSpacing"/>
        <w:rPr>
          <w:sz w:val="22"/>
          <w:szCs w:val="22"/>
        </w:rPr>
      </w:pPr>
      <w:r w:rsidRPr="00FC2569">
        <w:rPr>
          <w:sz w:val="22"/>
          <w:szCs w:val="22"/>
        </w:rPr>
        <w:t xml:space="preserve">     In all my years of teaching on the end times, and </w:t>
      </w:r>
      <w:r w:rsidRPr="00FC2569">
        <w:rPr>
          <w:i/>
          <w:iCs/>
          <w:sz w:val="22"/>
          <w:szCs w:val="22"/>
        </w:rPr>
        <w:t>Revelation,</w:t>
      </w:r>
      <w:r w:rsidRPr="00FC2569">
        <w:rPr>
          <w:sz w:val="22"/>
          <w:szCs w:val="22"/>
        </w:rPr>
        <w:t xml:space="preserve"> since the 1960s, I never really thought I’d be writing the information in this article, but I’ve known about this since 1992 when reading </w:t>
      </w:r>
      <w:r w:rsidRPr="00FC2569">
        <w:rPr>
          <w:b/>
          <w:bCs/>
          <w:sz w:val="22"/>
          <w:szCs w:val="22"/>
        </w:rPr>
        <w:t>Jeremiah 50-51</w:t>
      </w:r>
      <w:r w:rsidRPr="00FC2569">
        <w:rPr>
          <w:sz w:val="22"/>
          <w:szCs w:val="22"/>
        </w:rPr>
        <w:t xml:space="preserve">, and Abba saying to me “this is America.” It’s one thing to “know” information in the mind, but when it comes into reality it’s hard for the mind to take it out of its dusty file of “Future” and re-file it under “Present Reality.” </w:t>
      </w:r>
    </w:p>
    <w:p w14:paraId="18B40CA2" w14:textId="77777777" w:rsidR="00FC2569" w:rsidRPr="00FC2569" w:rsidRDefault="00FC2569" w:rsidP="00FC2569">
      <w:pPr>
        <w:pStyle w:val="NoSpacing"/>
        <w:rPr>
          <w:sz w:val="22"/>
          <w:szCs w:val="22"/>
        </w:rPr>
      </w:pPr>
      <w:r w:rsidRPr="00FC2569">
        <w:rPr>
          <w:sz w:val="22"/>
          <w:szCs w:val="22"/>
        </w:rPr>
        <w:t xml:space="preserve">     From 1992, Abba built on </w:t>
      </w:r>
      <w:r w:rsidRPr="00FC2569">
        <w:rPr>
          <w:b/>
          <w:bCs/>
          <w:sz w:val="22"/>
          <w:szCs w:val="22"/>
        </w:rPr>
        <w:t>Jeremiah 50-51</w:t>
      </w:r>
      <w:r w:rsidRPr="00FC2569">
        <w:rPr>
          <w:sz w:val="22"/>
          <w:szCs w:val="22"/>
        </w:rPr>
        <w:t xml:space="preserve"> by giving me </w:t>
      </w:r>
      <w:r w:rsidRPr="00FC2569">
        <w:rPr>
          <w:b/>
          <w:bCs/>
          <w:sz w:val="22"/>
          <w:szCs w:val="22"/>
        </w:rPr>
        <w:t>Isaiah 10, 13, 18, 47, 48:20; Zechariah 2:7; and Revelation 17-18.</w:t>
      </w:r>
      <w:r w:rsidRPr="00FC2569">
        <w:rPr>
          <w:sz w:val="22"/>
          <w:szCs w:val="22"/>
        </w:rPr>
        <w:t xml:space="preserve"> I wrote “End-Time Babylon” and then later “Third Clues and More…” under the Mikvah of “Preparation.” </w:t>
      </w:r>
    </w:p>
    <w:p w14:paraId="4E55519B" w14:textId="77777777" w:rsidR="00FC2569" w:rsidRPr="00FC2569" w:rsidRDefault="00FC2569" w:rsidP="00FC2569">
      <w:pPr>
        <w:pStyle w:val="NoSpacing"/>
        <w:rPr>
          <w:sz w:val="22"/>
          <w:szCs w:val="22"/>
        </w:rPr>
      </w:pPr>
      <w:r w:rsidRPr="00FC2569">
        <w:rPr>
          <w:sz w:val="22"/>
          <w:szCs w:val="22"/>
        </w:rPr>
        <w:t xml:space="preserve">     Now the reality is unfolding. In Steven ben Nun’s very serious YouTube broadcast, he begins to share what he could not speak of then. Yesterday he spoke about what has happened at the risk of his own life. He said on April 6</w:t>
      </w:r>
      <w:r w:rsidRPr="00FC2569">
        <w:rPr>
          <w:sz w:val="22"/>
          <w:szCs w:val="22"/>
          <w:vertAlign w:val="superscript"/>
        </w:rPr>
        <w:t>th</w:t>
      </w:r>
      <w:r w:rsidRPr="00FC2569">
        <w:rPr>
          <w:sz w:val="22"/>
          <w:szCs w:val="22"/>
        </w:rPr>
        <w:t>, “America is not the same nation you woke up to even a week ago.”</w:t>
      </w:r>
    </w:p>
    <w:p w14:paraId="3A288E56" w14:textId="2C4797BC" w:rsidR="00FC2569" w:rsidRPr="00FC2569" w:rsidRDefault="00FC2569" w:rsidP="00FC2569">
      <w:pPr>
        <w:pStyle w:val="NoSpacing"/>
        <w:rPr>
          <w:sz w:val="22"/>
          <w:szCs w:val="22"/>
        </w:rPr>
      </w:pPr>
      <w:r w:rsidRPr="00FC2569">
        <w:rPr>
          <w:sz w:val="22"/>
          <w:szCs w:val="22"/>
        </w:rPr>
        <w:t xml:space="preserve">     </w:t>
      </w:r>
      <w:r>
        <w:rPr>
          <w:sz w:val="22"/>
          <w:szCs w:val="22"/>
        </w:rPr>
        <w:t>Below</w:t>
      </w:r>
      <w:r w:rsidRPr="00FC2569">
        <w:rPr>
          <w:sz w:val="22"/>
          <w:szCs w:val="22"/>
        </w:rPr>
        <w:t xml:space="preserve"> is information and quotes from his April 9</w:t>
      </w:r>
      <w:r w:rsidRPr="00FC2569">
        <w:rPr>
          <w:sz w:val="22"/>
          <w:szCs w:val="22"/>
          <w:vertAlign w:val="superscript"/>
        </w:rPr>
        <w:t>th</w:t>
      </w:r>
      <w:r w:rsidRPr="00FC2569">
        <w:rPr>
          <w:sz w:val="22"/>
          <w:szCs w:val="22"/>
        </w:rPr>
        <w:t xml:space="preserve"> YouTube broadcast “And They Gave Their Power </w:t>
      </w:r>
      <w:proofErr w:type="gramStart"/>
      <w:r w:rsidRPr="00FC2569">
        <w:rPr>
          <w:sz w:val="22"/>
          <w:szCs w:val="22"/>
        </w:rPr>
        <w:t>Unto</w:t>
      </w:r>
      <w:proofErr w:type="gramEnd"/>
      <w:r w:rsidRPr="00FC2569">
        <w:rPr>
          <w:sz w:val="22"/>
          <w:szCs w:val="22"/>
        </w:rPr>
        <w:t xml:space="preserve"> the Beast” (</w:t>
      </w:r>
      <w:r w:rsidRPr="00FC2569">
        <w:rPr>
          <w:b/>
          <w:bCs/>
          <w:sz w:val="22"/>
          <w:szCs w:val="22"/>
        </w:rPr>
        <w:t>Revelation 17:13</w:t>
      </w:r>
      <w:r w:rsidRPr="00FC2569">
        <w:rPr>
          <w:sz w:val="22"/>
          <w:szCs w:val="22"/>
        </w:rPr>
        <w:t>) We’ve had the earth divided into ten regions for a long time, but now 10 kings will soon arise to rule a world government with no national borders. To have global unity, they won’t allow individual sovereign nations.</w:t>
      </w:r>
    </w:p>
    <w:p w14:paraId="40E949B7" w14:textId="77777777" w:rsidR="00FC2569" w:rsidRPr="00FC2569" w:rsidRDefault="00FC2569" w:rsidP="00FC2569">
      <w:pPr>
        <w:pStyle w:val="NoSpacing"/>
        <w:rPr>
          <w:sz w:val="22"/>
          <w:szCs w:val="22"/>
        </w:rPr>
      </w:pPr>
      <w:r w:rsidRPr="00FC2569">
        <w:rPr>
          <w:sz w:val="22"/>
          <w:szCs w:val="22"/>
        </w:rPr>
        <w:t xml:space="preserve">     During the time of the Warren Commission when the death of John F. Kennedy was being discussed, the C.I.A. coined the phrase “conspiracy theory” to hide the truth of Kennedy’s assassination. The official story of his assassination was as great a lie as the “official story” we’re getting now about this deterrent – coronavirus/ COVID-19. Yes, people are dying, but it is admitted openly that 90% of those dying have had previous medical conditions that would lend to their death. It is a monstrous evil diversion for the real agenda – world government, surveillance world system, vaccine-chip-mark of the Beast, a new world order with a new world government, economic system, military system, and religion under one ruler.</w:t>
      </w:r>
    </w:p>
    <w:p w14:paraId="50BDCE77" w14:textId="77777777" w:rsidR="00FC2569" w:rsidRPr="00FC2569" w:rsidRDefault="00FC2569" w:rsidP="00FC2569">
      <w:pPr>
        <w:pStyle w:val="NoSpacing"/>
        <w:rPr>
          <w:sz w:val="22"/>
          <w:szCs w:val="22"/>
        </w:rPr>
      </w:pPr>
      <w:r w:rsidRPr="00FC2569">
        <w:rPr>
          <w:sz w:val="22"/>
          <w:szCs w:val="22"/>
        </w:rPr>
        <w:t xml:space="preserve">     How far has the dissolving of the nations happened to this point … </w:t>
      </w:r>
    </w:p>
    <w:p w14:paraId="1CA69508" w14:textId="77777777" w:rsidR="00FC2569" w:rsidRPr="00FC2569" w:rsidRDefault="00FC2569" w:rsidP="00FC2569">
      <w:pPr>
        <w:pStyle w:val="NoSpacing"/>
        <w:rPr>
          <w:sz w:val="22"/>
          <w:szCs w:val="22"/>
        </w:rPr>
      </w:pPr>
      <w:r w:rsidRPr="00FC2569">
        <w:rPr>
          <w:sz w:val="22"/>
          <w:szCs w:val="22"/>
        </w:rPr>
        <w:t>Pray for Boris Johnson, Prime Minister of England, who is in the hospital in London for coronavirus. He’s on oxygen now. Pray much for President Donald Trump, not just because of what has happened in the last week or two, but what may happen to him as a result of it.</w:t>
      </w:r>
    </w:p>
    <w:p w14:paraId="3DB019AA" w14:textId="77777777" w:rsidR="00FC2569" w:rsidRPr="00FC2569" w:rsidRDefault="00FC2569" w:rsidP="00FC2569">
      <w:pPr>
        <w:pStyle w:val="NoSpacing"/>
        <w:rPr>
          <w:sz w:val="22"/>
          <w:szCs w:val="22"/>
        </w:rPr>
      </w:pPr>
      <w:r w:rsidRPr="00FC2569">
        <w:rPr>
          <w:sz w:val="22"/>
          <w:szCs w:val="22"/>
        </w:rPr>
        <w:t xml:space="preserve">     Over a decade ago, I was in a meeting that Don Esposito held at Christ Church at the Jaffa Gate in Jerusalem. He made the statement that the U.N. was the rider on the white horse of </w:t>
      </w:r>
      <w:r w:rsidRPr="00FC2569">
        <w:rPr>
          <w:b/>
          <w:bCs/>
          <w:sz w:val="22"/>
          <w:szCs w:val="22"/>
        </w:rPr>
        <w:t>Revelation 6:1-2</w:t>
      </w:r>
      <w:r w:rsidRPr="00FC2569">
        <w:rPr>
          <w:sz w:val="22"/>
          <w:szCs w:val="22"/>
        </w:rPr>
        <w:t>, that would go forth in the name of peace and loose the other seals upon the earth. I blew that off as “ridiculous.” At that time, living in Israel, I saw the U.N. everywhere I went. They’re all over Israel.</w:t>
      </w:r>
    </w:p>
    <w:p w14:paraId="27D56CB8" w14:textId="77777777" w:rsidR="00FC2569" w:rsidRPr="00FC2569" w:rsidRDefault="00FC2569" w:rsidP="00FC2569">
      <w:pPr>
        <w:pStyle w:val="NoSpacing"/>
        <w:rPr>
          <w:sz w:val="22"/>
          <w:szCs w:val="22"/>
        </w:rPr>
      </w:pPr>
      <w:r w:rsidRPr="00FC2569">
        <w:rPr>
          <w:sz w:val="22"/>
          <w:szCs w:val="22"/>
        </w:rPr>
        <w:t xml:space="preserve">The joke was that UN stood for “United Nothing.” They were mocked for their bungling and getting nothing done but to criticize Israel. Now the U.N. has been invited to relocate to Israel and they most likely will very soon. </w:t>
      </w:r>
    </w:p>
    <w:p w14:paraId="0E1EC910" w14:textId="2C58791A" w:rsidR="001B38EE" w:rsidRDefault="00FC2569" w:rsidP="00FC2569">
      <w:pPr>
        <w:pStyle w:val="NoSpacing"/>
        <w:rPr>
          <w:sz w:val="22"/>
          <w:szCs w:val="22"/>
        </w:rPr>
      </w:pPr>
      <w:r w:rsidRPr="00FC2569">
        <w:rPr>
          <w:sz w:val="22"/>
          <w:szCs w:val="22"/>
        </w:rPr>
        <w:t xml:space="preserve">     I have been getting articles from watchmen saying that the U.N. is the </w:t>
      </w:r>
    </w:p>
    <w:p w14:paraId="7750523B" w14:textId="77777777" w:rsidR="001B38EE" w:rsidRDefault="001B38EE" w:rsidP="00FC2569">
      <w:pPr>
        <w:pStyle w:val="NoSpacing"/>
        <w:rPr>
          <w:sz w:val="22"/>
          <w:szCs w:val="22"/>
        </w:rPr>
      </w:pPr>
    </w:p>
    <w:p w14:paraId="55823F73" w14:textId="77777777" w:rsidR="001B38EE" w:rsidRDefault="001B38EE" w:rsidP="00FC2569">
      <w:pPr>
        <w:pStyle w:val="NoSpacing"/>
        <w:rPr>
          <w:sz w:val="22"/>
          <w:szCs w:val="22"/>
        </w:rPr>
      </w:pPr>
    </w:p>
    <w:p w14:paraId="41B8A024" w14:textId="0EA450FE" w:rsidR="00FC2569" w:rsidRPr="00FC2569" w:rsidRDefault="001B38EE" w:rsidP="00FC2569">
      <w:pPr>
        <w:pStyle w:val="NoSpacing"/>
        <w:rPr>
          <w:sz w:val="22"/>
          <w:szCs w:val="22"/>
        </w:rPr>
      </w:pPr>
      <w:r w:rsidRPr="00FC2569">
        <w:rPr>
          <w:sz w:val="22"/>
          <w:szCs w:val="22"/>
        </w:rPr>
        <w:lastRenderedPageBreak/>
        <w:t xml:space="preserve">controlling power of the Beast system, and I </w:t>
      </w:r>
      <w:r>
        <w:rPr>
          <w:sz w:val="22"/>
          <w:szCs w:val="22"/>
        </w:rPr>
        <w:t xml:space="preserve">now </w:t>
      </w:r>
      <w:r w:rsidRPr="00FC2569">
        <w:rPr>
          <w:sz w:val="22"/>
          <w:szCs w:val="22"/>
        </w:rPr>
        <w:t>say, “</w:t>
      </w:r>
      <w:r>
        <w:rPr>
          <w:sz w:val="22"/>
          <w:szCs w:val="22"/>
        </w:rPr>
        <w:t>it most likely is</w:t>
      </w:r>
      <w:r w:rsidRPr="00FC2569">
        <w:rPr>
          <w:sz w:val="22"/>
          <w:szCs w:val="22"/>
        </w:rPr>
        <w:t>.” I know the Beast system is arising (</w:t>
      </w:r>
      <w:r w:rsidRPr="00FC2569">
        <w:rPr>
          <w:b/>
          <w:bCs/>
          <w:sz w:val="22"/>
          <w:szCs w:val="22"/>
        </w:rPr>
        <w:t>Revelation 13:1-4</w:t>
      </w:r>
      <w:r w:rsidRPr="00FC2569">
        <w:rPr>
          <w:sz w:val="22"/>
          <w:szCs w:val="22"/>
        </w:rPr>
        <w:t>). Its power is now enormous. It uses it’s</w:t>
      </w:r>
      <w:r>
        <w:rPr>
          <w:sz w:val="22"/>
          <w:szCs w:val="22"/>
        </w:rPr>
        <w:t xml:space="preserve"> </w:t>
      </w:r>
      <w:r w:rsidR="00FC2569" w:rsidRPr="00FC2569">
        <w:rPr>
          <w:sz w:val="22"/>
          <w:szCs w:val="22"/>
        </w:rPr>
        <w:t>“WHO” (World Health Organization) to put fear into people so that the plans for global government can easily be implemented on a scared into compliancy people.</w:t>
      </w:r>
    </w:p>
    <w:p w14:paraId="62E461FD" w14:textId="77777777" w:rsidR="00FC2569" w:rsidRPr="00FC2569" w:rsidRDefault="00FC2569" w:rsidP="00FC2569">
      <w:pPr>
        <w:pStyle w:val="NoSpacing"/>
        <w:rPr>
          <w:sz w:val="22"/>
          <w:szCs w:val="22"/>
        </w:rPr>
      </w:pPr>
      <w:r w:rsidRPr="00FC2569">
        <w:rPr>
          <w:sz w:val="22"/>
          <w:szCs w:val="22"/>
        </w:rPr>
        <w:t xml:space="preserve">     Military is being deployed all over the U.S., some American military, but also a million U.N. troops are waiting with boots on to take over. Most of them are Chinese and Russian troops. The terrorist cells are ready to come into the light also.</w:t>
      </w:r>
    </w:p>
    <w:p w14:paraId="04DB7BB4" w14:textId="77777777" w:rsidR="001B38EE" w:rsidRDefault="00FC2569" w:rsidP="00FC2569">
      <w:pPr>
        <w:pStyle w:val="NoSpacing"/>
        <w:rPr>
          <w:sz w:val="22"/>
          <w:szCs w:val="22"/>
        </w:rPr>
      </w:pPr>
      <w:r w:rsidRPr="00FC2569">
        <w:rPr>
          <w:sz w:val="22"/>
          <w:szCs w:val="22"/>
        </w:rPr>
        <w:t xml:space="preserve">     Be sure you’ve read “America’s Secret Destiny”/Mikvah of Preparation so you understand why the “corporation” was created. Our usefulness is over. The antichrist system and its messiah </w:t>
      </w:r>
      <w:proofErr w:type="gramStart"/>
      <w:r w:rsidRPr="00FC2569">
        <w:rPr>
          <w:sz w:val="22"/>
          <w:szCs w:val="22"/>
        </w:rPr>
        <w:t>is</w:t>
      </w:r>
      <w:proofErr w:type="gramEnd"/>
      <w:r w:rsidRPr="00FC2569">
        <w:rPr>
          <w:sz w:val="22"/>
          <w:szCs w:val="22"/>
        </w:rPr>
        <w:t xml:space="preserve"> rising very fast to global power over every person on earth. President Trump signed an Executive Order not long ago to call up a million reservists to go to Denver, the replacement capital of the U.S. in case of attack or war. </w:t>
      </w:r>
      <w:r w:rsidRPr="00FC2569">
        <w:rPr>
          <w:b/>
          <w:bCs/>
          <w:sz w:val="22"/>
          <w:szCs w:val="22"/>
        </w:rPr>
        <w:t>Jeremiah 50-51</w:t>
      </w:r>
      <w:r w:rsidRPr="00FC2569">
        <w:rPr>
          <w:sz w:val="22"/>
          <w:szCs w:val="22"/>
        </w:rPr>
        <w:t xml:space="preserve"> is America, as Yahuwah told me and many others in various places. Its details give us thirty clues. But, its wording “in that day and at that time” in two places in chapter 50 label it as a post-1948 nation – a messianic era nation. The first few verses label it as such also. Historically the Babel of Nimrod, the tower of Babel to create world government, moved into Rome. In the 1</w:t>
      </w:r>
      <w:r w:rsidRPr="00FC2569">
        <w:rPr>
          <w:sz w:val="22"/>
          <w:szCs w:val="22"/>
          <w:vertAlign w:val="superscript"/>
        </w:rPr>
        <w:t>st</w:t>
      </w:r>
      <w:r w:rsidRPr="00FC2569">
        <w:rPr>
          <w:sz w:val="22"/>
          <w:szCs w:val="22"/>
        </w:rPr>
        <w:t xml:space="preserve"> century, Rome was code-named “the second Babylon” because of the spirit of world rule. That spirit went into western Europe, the U.K., and America, Canada, Australia, New Zealand – all Greco-Roman culture nations. </w:t>
      </w:r>
    </w:p>
    <w:p w14:paraId="6E9009BD" w14:textId="64F34333" w:rsidR="00FC2569" w:rsidRPr="00FC2569" w:rsidRDefault="001B38EE" w:rsidP="00FC2569">
      <w:pPr>
        <w:pStyle w:val="NoSpacing"/>
        <w:rPr>
          <w:sz w:val="22"/>
          <w:szCs w:val="22"/>
        </w:rPr>
      </w:pPr>
      <w:r>
        <w:rPr>
          <w:sz w:val="22"/>
          <w:szCs w:val="22"/>
        </w:rPr>
        <w:t xml:space="preserve">     </w:t>
      </w:r>
      <w:bookmarkStart w:id="0" w:name="_GoBack"/>
      <w:bookmarkEnd w:id="0"/>
      <w:r w:rsidR="00FC2569" w:rsidRPr="00FC2569">
        <w:rPr>
          <w:sz w:val="22"/>
          <w:szCs w:val="22"/>
        </w:rPr>
        <w:t xml:space="preserve">Read “Jeremiah 25” and learn more/Mikvah of Present Reality. Two articles below this one is “The Day of Yahuwah.” Make sure you know these Scriptures for it is fast-coming. </w:t>
      </w:r>
    </w:p>
    <w:p w14:paraId="26D287E8" w14:textId="77777777" w:rsidR="00FC2569" w:rsidRPr="00FC2569" w:rsidRDefault="00FC2569" w:rsidP="00FC2569">
      <w:pPr>
        <w:pStyle w:val="NoSpacing"/>
        <w:rPr>
          <w:sz w:val="22"/>
          <w:szCs w:val="22"/>
        </w:rPr>
      </w:pPr>
      <w:r w:rsidRPr="00FC2569">
        <w:rPr>
          <w:sz w:val="22"/>
          <w:szCs w:val="22"/>
        </w:rPr>
        <w:t xml:space="preserve">      The final Babylon is America, assigned from the early 1600s to bring forth the Nimrod/Osiris/Apollo – Apollyon/Abaddon of </w:t>
      </w:r>
      <w:r w:rsidRPr="00FC2569">
        <w:rPr>
          <w:b/>
          <w:bCs/>
          <w:sz w:val="22"/>
          <w:szCs w:val="22"/>
        </w:rPr>
        <w:t>Revelation 9:11</w:t>
      </w:r>
      <w:r w:rsidRPr="00FC2569">
        <w:rPr>
          <w:sz w:val="22"/>
          <w:szCs w:val="22"/>
        </w:rPr>
        <w:t>. We’ve had our 70 years (</w:t>
      </w:r>
      <w:r w:rsidRPr="00FC2569">
        <w:rPr>
          <w:b/>
          <w:bCs/>
          <w:sz w:val="22"/>
          <w:szCs w:val="22"/>
        </w:rPr>
        <w:t>Jeremiah 25:11-12</w:t>
      </w:r>
      <w:r w:rsidRPr="00FC2569">
        <w:rPr>
          <w:sz w:val="22"/>
          <w:szCs w:val="22"/>
        </w:rPr>
        <w:t xml:space="preserve">). From </w:t>
      </w:r>
      <w:r w:rsidRPr="00FC2569">
        <w:rPr>
          <w:b/>
          <w:bCs/>
          <w:sz w:val="22"/>
          <w:szCs w:val="22"/>
        </w:rPr>
        <w:t>Jeremiah 25:9-12</w:t>
      </w:r>
      <w:r w:rsidRPr="00FC2569">
        <w:rPr>
          <w:sz w:val="22"/>
          <w:szCs w:val="22"/>
        </w:rPr>
        <w:t xml:space="preserve"> we see the phenomenon of prophecy – we read of Nebuchadnezzar, then of a Babylon that is given 70 years, but will be destroyed utterly, as </w:t>
      </w:r>
      <w:r w:rsidRPr="00FC2569">
        <w:rPr>
          <w:b/>
          <w:bCs/>
          <w:sz w:val="22"/>
          <w:szCs w:val="22"/>
        </w:rPr>
        <w:t>Jeremiah 50-51, Isaiah 18</w:t>
      </w:r>
      <w:r w:rsidRPr="00FC2569">
        <w:rPr>
          <w:sz w:val="22"/>
          <w:szCs w:val="22"/>
        </w:rPr>
        <w:t xml:space="preserve">, etc. tells.  </w:t>
      </w:r>
    </w:p>
    <w:p w14:paraId="75B486A6" w14:textId="77777777" w:rsidR="00FC2569" w:rsidRPr="00FC2569" w:rsidRDefault="00FC2569" w:rsidP="00FC2569">
      <w:pPr>
        <w:pStyle w:val="NoSpacing"/>
        <w:rPr>
          <w:sz w:val="22"/>
          <w:szCs w:val="22"/>
        </w:rPr>
      </w:pPr>
      <w:r w:rsidRPr="00FC2569">
        <w:rPr>
          <w:sz w:val="22"/>
          <w:szCs w:val="22"/>
        </w:rPr>
        <w:t xml:space="preserve">     Nebuchadnezzar’s Babylon was never destroyed – it just quietly passed into the hands of the Persians and is now ruins in southern Iraq – a tourist trap. But, the last Babylon – crowning achievement of Nimrod – global control – has to be destroyed in order for him to rise as the only power of the earth. As a former E.U. spokesman has said, “What Nimrod started, we will finish.”</w:t>
      </w:r>
    </w:p>
    <w:p w14:paraId="299E976D" w14:textId="77777777" w:rsidR="00FC2569" w:rsidRPr="00FC2569" w:rsidRDefault="00FC2569" w:rsidP="00FC2569">
      <w:pPr>
        <w:pStyle w:val="NoSpacing"/>
        <w:rPr>
          <w:sz w:val="22"/>
          <w:szCs w:val="22"/>
        </w:rPr>
      </w:pPr>
      <w:r w:rsidRPr="00FC2569">
        <w:rPr>
          <w:sz w:val="22"/>
          <w:szCs w:val="22"/>
        </w:rPr>
        <w:t xml:space="preserve">     However, as you’ve noticed, the E.U. is unraveling. All nations will unravel and be absorbed into the global kingdom of the Beast.</w:t>
      </w:r>
    </w:p>
    <w:p w14:paraId="4423F3A9" w14:textId="77777777" w:rsidR="00FC2569" w:rsidRPr="00FC2569" w:rsidRDefault="00FC2569" w:rsidP="00FC2569">
      <w:pPr>
        <w:pStyle w:val="NoSpacing"/>
        <w:rPr>
          <w:sz w:val="22"/>
          <w:szCs w:val="22"/>
        </w:rPr>
      </w:pPr>
      <w:r w:rsidRPr="00FC2569">
        <w:rPr>
          <w:sz w:val="22"/>
          <w:szCs w:val="22"/>
        </w:rPr>
        <w:t xml:space="preserve">     So, here we are at the time of depopulation of earth. The military loosed in America will concentrate on keeping down civil unrest, and at the same time eliminate “deplorables” who are “useless eaters” and unable to work for the world’s elite. The openly stated goal is to reduce earth’s population down to 500 million.</w:t>
      </w:r>
    </w:p>
    <w:p w14:paraId="324763AD" w14:textId="77777777" w:rsidR="00FC2569" w:rsidRPr="00FC2569" w:rsidRDefault="00FC2569" w:rsidP="00FC2569">
      <w:pPr>
        <w:pStyle w:val="NoSpacing"/>
        <w:rPr>
          <w:sz w:val="22"/>
          <w:szCs w:val="22"/>
        </w:rPr>
      </w:pPr>
      <w:r w:rsidRPr="00FC2569">
        <w:rPr>
          <w:sz w:val="22"/>
          <w:szCs w:val="22"/>
        </w:rPr>
        <w:t xml:space="preserve">We’re now at close to 8 billion. When the stats say that a million have been infected by the coronavirus and about 4-5% have died against nearly 8 billion – it makes the panic and the emphasis on IDing everyone one earth, demanding everyone take a vaccine and an implanted “medical-monitor” chip, to be ridiculous. </w:t>
      </w:r>
      <w:proofErr w:type="gramStart"/>
      <w:r w:rsidRPr="00FC2569">
        <w:rPr>
          <w:sz w:val="22"/>
          <w:szCs w:val="22"/>
        </w:rPr>
        <w:t>But,</w:t>
      </w:r>
      <w:proofErr w:type="gramEnd"/>
      <w:r w:rsidRPr="00FC2569">
        <w:rPr>
          <w:sz w:val="22"/>
          <w:szCs w:val="22"/>
        </w:rPr>
        <w:t xml:space="preserve"> fear is taking its toll – the spirit of fear is a demonic hierarch spirit – a principality over the earth. To be caught up in it and become submissive to the plans of the fallen angels is a fast road to hell. </w:t>
      </w:r>
    </w:p>
    <w:p w14:paraId="77C7B00C" w14:textId="5194D43F" w:rsidR="00FC2569" w:rsidRPr="00FC2569" w:rsidRDefault="00FC2569" w:rsidP="00FC2569">
      <w:pPr>
        <w:pStyle w:val="NoSpacing"/>
        <w:rPr>
          <w:sz w:val="22"/>
          <w:szCs w:val="22"/>
        </w:rPr>
      </w:pPr>
      <w:r w:rsidRPr="00FC2569">
        <w:rPr>
          <w:sz w:val="22"/>
          <w:szCs w:val="22"/>
        </w:rPr>
        <w:lastRenderedPageBreak/>
        <w:t xml:space="preserve">    Deplorables – 1) All born-again believers in the Deity of Messiah, His death and resurrection for salvation, 2) the unborn, 3) children too young to work, 4) the elderly (all over 60), 5) the infirmed, the mentally-challenged, the blind, the deaf, those without strong limbs -- all unable to work the fields and factories of the ruling elite – all must be eliminated. The 851 F.E.M.A. inter</w:t>
      </w:r>
      <w:r>
        <w:rPr>
          <w:sz w:val="22"/>
          <w:szCs w:val="22"/>
        </w:rPr>
        <w:t>n</w:t>
      </w:r>
      <w:r w:rsidRPr="00FC2569">
        <w:rPr>
          <w:sz w:val="22"/>
          <w:szCs w:val="22"/>
        </w:rPr>
        <w:t xml:space="preserve">ment camps are open for business. </w:t>
      </w:r>
    </w:p>
    <w:p w14:paraId="42B9B226" w14:textId="77777777" w:rsidR="00FC2569" w:rsidRPr="00FC2569" w:rsidRDefault="00FC2569" w:rsidP="00FC2569">
      <w:pPr>
        <w:pStyle w:val="NoSpacing"/>
        <w:rPr>
          <w:sz w:val="22"/>
          <w:szCs w:val="22"/>
        </w:rPr>
      </w:pPr>
      <w:r w:rsidRPr="00FC2569">
        <w:rPr>
          <w:sz w:val="22"/>
          <w:szCs w:val="22"/>
        </w:rPr>
        <w:t xml:space="preserve">     The vaccine is meant to separate the “deplorables” from the useable. Unvaccinated children will be taken from parents, men and women separated, taken to the F.E.M.A. “camps.”</w:t>
      </w:r>
    </w:p>
    <w:p w14:paraId="68F423F5" w14:textId="77777777" w:rsidR="00FC2569" w:rsidRPr="00FC2569" w:rsidRDefault="00FC2569" w:rsidP="00FC2569">
      <w:pPr>
        <w:pStyle w:val="NoSpacing"/>
        <w:rPr>
          <w:sz w:val="22"/>
          <w:szCs w:val="22"/>
        </w:rPr>
      </w:pPr>
      <w:r w:rsidRPr="00FC2569">
        <w:rPr>
          <w:sz w:val="22"/>
          <w:szCs w:val="22"/>
        </w:rPr>
        <w:t xml:space="preserve">     Remember my reporting, and that of others a few years back, showing pictures of hidden 3-story box cars and hearing stories from those who put the nylon shackles into the box cars? I got my picture from a well-known army Colonel. Well, I found out it was true. Jews were taken in trains to the “camps” in Germany and Poland. The neo-Nazis, led by the fathers of the holocaust, have the routine “down </w:t>
      </w:r>
      <w:proofErr w:type="gramStart"/>
      <w:r w:rsidRPr="00FC2569">
        <w:rPr>
          <w:sz w:val="22"/>
          <w:szCs w:val="22"/>
        </w:rPr>
        <w:t>pat”…</w:t>
      </w:r>
      <w:proofErr w:type="gramEnd"/>
      <w:r w:rsidRPr="00FC2569">
        <w:rPr>
          <w:sz w:val="22"/>
          <w:szCs w:val="22"/>
        </w:rPr>
        <w:t xml:space="preserve"> In the camps, the Noahide Laws will go into effect, but intelligent children will go through “re-programming.” </w:t>
      </w:r>
    </w:p>
    <w:p w14:paraId="79146B22" w14:textId="77777777" w:rsidR="00FC2569" w:rsidRPr="00FC2569" w:rsidRDefault="00FC2569" w:rsidP="00FC2569">
      <w:pPr>
        <w:pStyle w:val="NoSpacing"/>
        <w:rPr>
          <w:sz w:val="22"/>
          <w:szCs w:val="22"/>
        </w:rPr>
      </w:pPr>
      <w:r w:rsidRPr="00FC2569">
        <w:rPr>
          <w:sz w:val="22"/>
          <w:szCs w:val="22"/>
        </w:rPr>
        <w:t xml:space="preserve">     This is why the warning in </w:t>
      </w:r>
      <w:r w:rsidRPr="00FC2569">
        <w:rPr>
          <w:b/>
          <w:bCs/>
          <w:sz w:val="22"/>
          <w:szCs w:val="22"/>
        </w:rPr>
        <w:t>Isaiah 13</w:t>
      </w:r>
      <w:r w:rsidRPr="00FC2569">
        <w:rPr>
          <w:sz w:val="22"/>
          <w:szCs w:val="22"/>
        </w:rPr>
        <w:t>. Better your children die than be re-programmed, chipped, and become non-human residents of hell.</w:t>
      </w:r>
    </w:p>
    <w:p w14:paraId="1F5EDE3B" w14:textId="77777777" w:rsidR="00FC2569" w:rsidRPr="00FC2569" w:rsidRDefault="00FC2569" w:rsidP="00FC2569">
      <w:pPr>
        <w:pStyle w:val="NoSpacing"/>
        <w:rPr>
          <w:sz w:val="22"/>
          <w:szCs w:val="22"/>
        </w:rPr>
      </w:pPr>
      <w:r w:rsidRPr="00FC2569">
        <w:rPr>
          <w:sz w:val="22"/>
          <w:szCs w:val="22"/>
        </w:rPr>
        <w:t xml:space="preserve">     </w:t>
      </w:r>
      <w:r w:rsidRPr="00FC2569">
        <w:rPr>
          <w:b/>
          <w:bCs/>
          <w:sz w:val="22"/>
          <w:szCs w:val="22"/>
        </w:rPr>
        <w:t>Isaiah 13</w:t>
      </w:r>
      <w:r w:rsidRPr="00FC2569">
        <w:rPr>
          <w:sz w:val="22"/>
          <w:szCs w:val="22"/>
        </w:rPr>
        <w:t xml:space="preserve"> graphically describes what is about to happen in America, and the world. Messiah said, as He carried His stake to the execution place: “Weep not for Me; weep for yourselves and for your children, because if they’ve done this in the green tree, what will they do in the dry?” The green tree was the beginning of our eternal salvation, the dry tree will bring its results. </w:t>
      </w:r>
    </w:p>
    <w:p w14:paraId="1580400C" w14:textId="77777777" w:rsidR="00FC2569" w:rsidRPr="00FC2569" w:rsidRDefault="00FC2569" w:rsidP="00FC2569">
      <w:pPr>
        <w:pStyle w:val="NoSpacing"/>
        <w:rPr>
          <w:sz w:val="22"/>
          <w:szCs w:val="22"/>
        </w:rPr>
      </w:pPr>
      <w:r w:rsidRPr="00FC2569">
        <w:rPr>
          <w:sz w:val="22"/>
          <w:szCs w:val="22"/>
        </w:rPr>
        <w:t xml:space="preserve">     How timely that this Passover, the mid-point of this final 7-year period, has passed over now – and all has changed quickly without us being aware of it.</w:t>
      </w:r>
    </w:p>
    <w:p w14:paraId="7425D231" w14:textId="77777777" w:rsidR="00FC2569" w:rsidRPr="00FC2569" w:rsidRDefault="00FC2569" w:rsidP="00FC2569">
      <w:pPr>
        <w:pStyle w:val="NoSpacing"/>
        <w:rPr>
          <w:sz w:val="22"/>
          <w:szCs w:val="22"/>
        </w:rPr>
      </w:pPr>
      <w:r w:rsidRPr="00FC2569">
        <w:rPr>
          <w:sz w:val="22"/>
          <w:szCs w:val="22"/>
        </w:rPr>
        <w:t xml:space="preserve">     I conclude this with quotes from notes I took on Steven ben Nun’s April 9</w:t>
      </w:r>
      <w:r w:rsidRPr="00FC2569">
        <w:rPr>
          <w:sz w:val="22"/>
          <w:szCs w:val="22"/>
          <w:vertAlign w:val="superscript"/>
        </w:rPr>
        <w:t xml:space="preserve">th </w:t>
      </w:r>
      <w:r w:rsidRPr="00FC2569">
        <w:rPr>
          <w:sz w:val="22"/>
          <w:szCs w:val="22"/>
        </w:rPr>
        <w:t xml:space="preserve">YouTube broadcasts. I was shocked that he said what he said openly; pray for his and Jana’s safety! </w:t>
      </w:r>
    </w:p>
    <w:p w14:paraId="69FD86BA" w14:textId="77777777" w:rsidR="00FC2569" w:rsidRPr="00FC2569" w:rsidRDefault="00FC2569" w:rsidP="00FC2569">
      <w:pPr>
        <w:pStyle w:val="NoSpacing"/>
        <w:rPr>
          <w:sz w:val="22"/>
          <w:szCs w:val="22"/>
        </w:rPr>
      </w:pPr>
      <w:r w:rsidRPr="00FC2569">
        <w:rPr>
          <w:sz w:val="22"/>
          <w:szCs w:val="22"/>
        </w:rPr>
        <w:t xml:space="preserve">     For quotes from his April 6</w:t>
      </w:r>
      <w:r w:rsidRPr="00FC2569">
        <w:rPr>
          <w:sz w:val="22"/>
          <w:szCs w:val="22"/>
          <w:vertAlign w:val="superscript"/>
        </w:rPr>
        <w:t>th</w:t>
      </w:r>
      <w:r w:rsidRPr="00FC2569">
        <w:rPr>
          <w:sz w:val="22"/>
          <w:szCs w:val="22"/>
        </w:rPr>
        <w:t xml:space="preserve"> broadcast, please make sure you’ve read “We Are </w:t>
      </w:r>
      <w:proofErr w:type="gramStart"/>
      <w:r w:rsidRPr="00FC2569">
        <w:rPr>
          <w:sz w:val="22"/>
          <w:szCs w:val="22"/>
        </w:rPr>
        <w:t>In</w:t>
      </w:r>
      <w:proofErr w:type="gramEnd"/>
      <w:r w:rsidRPr="00FC2569">
        <w:rPr>
          <w:sz w:val="22"/>
          <w:szCs w:val="22"/>
        </w:rPr>
        <w:t xml:space="preserve"> the Midst of the Greatest and Most Deadly Global Deception In Human History.”/Mikvah of Present Reality, #184.0, April 7, 2020.</w:t>
      </w:r>
    </w:p>
    <w:p w14:paraId="3E26812F" w14:textId="77777777" w:rsidR="00FC2569" w:rsidRPr="00FC2569" w:rsidRDefault="00FC2569" w:rsidP="00FC2569">
      <w:pPr>
        <w:pStyle w:val="NoSpacing"/>
        <w:rPr>
          <w:sz w:val="22"/>
          <w:szCs w:val="22"/>
        </w:rPr>
      </w:pPr>
      <w:r w:rsidRPr="00FC2569">
        <w:rPr>
          <w:sz w:val="22"/>
          <w:szCs w:val="22"/>
        </w:rPr>
        <w:t xml:space="preserve">   </w:t>
      </w:r>
    </w:p>
    <w:p w14:paraId="6636CC54" w14:textId="77777777" w:rsidR="00FC2569" w:rsidRPr="00FC2569" w:rsidRDefault="00FC2569" w:rsidP="00FC2569">
      <w:pPr>
        <w:pStyle w:val="NoSpacing"/>
        <w:rPr>
          <w:b/>
          <w:bCs/>
          <w:sz w:val="22"/>
          <w:szCs w:val="22"/>
        </w:rPr>
      </w:pPr>
      <w:r w:rsidRPr="00FC2569">
        <w:rPr>
          <w:sz w:val="22"/>
          <w:szCs w:val="22"/>
        </w:rPr>
        <w:t xml:space="preserve"> </w:t>
      </w:r>
      <w:r w:rsidRPr="00FC2569">
        <w:rPr>
          <w:b/>
          <w:bCs/>
          <w:sz w:val="22"/>
          <w:szCs w:val="22"/>
        </w:rPr>
        <w:t xml:space="preserve">Steven ben Nun “And They Gave Their Power </w:t>
      </w:r>
      <w:proofErr w:type="gramStart"/>
      <w:r w:rsidRPr="00FC2569">
        <w:rPr>
          <w:b/>
          <w:bCs/>
          <w:sz w:val="22"/>
          <w:szCs w:val="22"/>
        </w:rPr>
        <w:t>Unto</w:t>
      </w:r>
      <w:proofErr w:type="gramEnd"/>
      <w:r w:rsidRPr="00FC2569">
        <w:rPr>
          <w:b/>
          <w:bCs/>
          <w:sz w:val="22"/>
          <w:szCs w:val="22"/>
        </w:rPr>
        <w:t xml:space="preserve"> The Beast” April 9 2020</w:t>
      </w:r>
    </w:p>
    <w:p w14:paraId="5F498DB4" w14:textId="5EBE0329" w:rsidR="00FC2569" w:rsidRPr="00FC2569" w:rsidRDefault="00FC2569" w:rsidP="00FC2569">
      <w:pPr>
        <w:pStyle w:val="NoSpacing"/>
        <w:rPr>
          <w:sz w:val="22"/>
          <w:szCs w:val="22"/>
        </w:rPr>
      </w:pPr>
      <w:r w:rsidRPr="00FC2569">
        <w:rPr>
          <w:sz w:val="22"/>
          <w:szCs w:val="22"/>
        </w:rPr>
        <w:t xml:space="preserve"> </w:t>
      </w:r>
      <w:r w:rsidRPr="00FC2569">
        <w:rPr>
          <w:b/>
          <w:bCs/>
          <w:sz w:val="22"/>
          <w:szCs w:val="22"/>
        </w:rPr>
        <w:t>MY NOTES; my confirmed understanding, from much research</w:t>
      </w:r>
      <w:r>
        <w:rPr>
          <w:b/>
          <w:bCs/>
          <w:sz w:val="22"/>
          <w:szCs w:val="22"/>
        </w:rPr>
        <w:t>,</w:t>
      </w:r>
      <w:r w:rsidRPr="00FC2569">
        <w:rPr>
          <w:b/>
          <w:bCs/>
          <w:sz w:val="22"/>
          <w:szCs w:val="22"/>
        </w:rPr>
        <w:t xml:space="preserve"> is in brackets</w:t>
      </w:r>
      <w:r w:rsidRPr="00FC2569">
        <w:rPr>
          <w:sz w:val="22"/>
          <w:szCs w:val="22"/>
        </w:rPr>
        <w:t>:</w:t>
      </w:r>
    </w:p>
    <w:p w14:paraId="23CE0E68" w14:textId="77777777" w:rsidR="00FC2569" w:rsidRPr="00FC2569" w:rsidRDefault="00FC2569" w:rsidP="00FC2569">
      <w:pPr>
        <w:pStyle w:val="NoSpacing"/>
        <w:rPr>
          <w:sz w:val="22"/>
          <w:szCs w:val="22"/>
        </w:rPr>
      </w:pPr>
      <w:r w:rsidRPr="00FC2569">
        <w:rPr>
          <w:sz w:val="22"/>
          <w:szCs w:val="22"/>
        </w:rPr>
        <w:t xml:space="preserve">    Steven ben Nun is ex-CIA. He has high-level contacts all over the world, including in the US government/Congress, Senate, Pentagon, in the Israeli military, in Iran, and etc. </w:t>
      </w:r>
    </w:p>
    <w:p w14:paraId="330B615B" w14:textId="77777777" w:rsidR="00FC2569" w:rsidRPr="00FC2569" w:rsidRDefault="00FC2569" w:rsidP="00FC2569">
      <w:pPr>
        <w:pStyle w:val="NoSpacing"/>
        <w:rPr>
          <w:sz w:val="22"/>
          <w:szCs w:val="22"/>
        </w:rPr>
      </w:pPr>
      <w:r w:rsidRPr="00FC2569">
        <w:rPr>
          <w:sz w:val="22"/>
          <w:szCs w:val="22"/>
        </w:rPr>
        <w:t xml:space="preserve">     Steven asked: “</w:t>
      </w:r>
      <w:r w:rsidRPr="00FC2569">
        <w:rPr>
          <w:b/>
          <w:bCs/>
          <w:sz w:val="22"/>
          <w:szCs w:val="22"/>
        </w:rPr>
        <w:t>Is Donald Trump still in power?” He said: “NO! We are going into a one world government. We are no longer a Constitutional Republic</w:t>
      </w:r>
      <w:r w:rsidRPr="00FC2569">
        <w:rPr>
          <w:sz w:val="22"/>
          <w:szCs w:val="22"/>
        </w:rPr>
        <w:t>.”</w:t>
      </w:r>
    </w:p>
    <w:p w14:paraId="56A2B507" w14:textId="77777777" w:rsidR="00FC2569" w:rsidRPr="00FC2569" w:rsidRDefault="00FC2569" w:rsidP="00FC2569">
      <w:pPr>
        <w:pStyle w:val="NoSpacing"/>
        <w:rPr>
          <w:sz w:val="22"/>
          <w:szCs w:val="22"/>
        </w:rPr>
      </w:pPr>
      <w:r w:rsidRPr="00FC2569">
        <w:rPr>
          <w:sz w:val="22"/>
          <w:szCs w:val="22"/>
        </w:rPr>
        <w:t xml:space="preserve">     In the April 7</w:t>
      </w:r>
      <w:r w:rsidRPr="00FC2569">
        <w:rPr>
          <w:sz w:val="22"/>
          <w:szCs w:val="22"/>
          <w:vertAlign w:val="superscript"/>
        </w:rPr>
        <w:t>th</w:t>
      </w:r>
      <w:r w:rsidRPr="00FC2569">
        <w:rPr>
          <w:sz w:val="22"/>
          <w:szCs w:val="22"/>
        </w:rPr>
        <w:t xml:space="preserve"> article named above, he said “America is not the same nation you woke up to a week ago. I do believe we are going to see martial law soon. They are not going to allow the American people to take a stand.” </w:t>
      </w:r>
    </w:p>
    <w:p w14:paraId="3B07A6A2" w14:textId="77777777" w:rsidR="00FC2569" w:rsidRPr="00FC2569" w:rsidRDefault="00FC2569" w:rsidP="00FC2569">
      <w:pPr>
        <w:pStyle w:val="NoSpacing"/>
        <w:rPr>
          <w:sz w:val="22"/>
          <w:szCs w:val="22"/>
        </w:rPr>
      </w:pPr>
      <w:r w:rsidRPr="00FC2569">
        <w:rPr>
          <w:sz w:val="22"/>
          <w:szCs w:val="22"/>
        </w:rPr>
        <w:t xml:space="preserve">     This whole pandemic thing is to move all nations into a one world government. The headquarters will be Jerusalem. They will bring out a “messiah” who will solve man’s problems, but he will not be a messiah – but “the Beast” – who rises out of </w:t>
      </w:r>
      <w:r w:rsidRPr="00FC2569">
        <w:rPr>
          <w:sz w:val="22"/>
          <w:szCs w:val="22"/>
        </w:rPr>
        <w:lastRenderedPageBreak/>
        <w:t xml:space="preserve">the sea “Leviathan.” [The top-ranking </w:t>
      </w:r>
      <w:proofErr w:type="spellStart"/>
      <w:r w:rsidRPr="00FC2569">
        <w:rPr>
          <w:sz w:val="22"/>
          <w:szCs w:val="22"/>
        </w:rPr>
        <w:t>Shabbtai-Frankist</w:t>
      </w:r>
      <w:proofErr w:type="spellEnd"/>
      <w:r w:rsidRPr="00FC2569">
        <w:rPr>
          <w:sz w:val="22"/>
          <w:szCs w:val="22"/>
        </w:rPr>
        <w:t xml:space="preserve"> Zionists are ruling Israel. It is not a surveillance state, as reported from Israel]</w:t>
      </w:r>
    </w:p>
    <w:p w14:paraId="2F906D91" w14:textId="77777777" w:rsidR="00FC2569" w:rsidRPr="00FC2569" w:rsidRDefault="00FC2569" w:rsidP="00FC2569">
      <w:pPr>
        <w:pStyle w:val="NoSpacing"/>
        <w:rPr>
          <w:sz w:val="22"/>
          <w:szCs w:val="22"/>
        </w:rPr>
      </w:pPr>
      <w:r w:rsidRPr="00FC2569">
        <w:rPr>
          <w:sz w:val="22"/>
          <w:szCs w:val="22"/>
        </w:rPr>
        <w:t xml:space="preserve">     Ben Nun says the removal of the Presidential flag and seal from the podium has happened before, even during Trump’s administration. People began noticing it recently probably because of their sensitivity to what’s going on. However, its recent removal is highly significant. “The seal is not there, and it is not there for a reason.”</w:t>
      </w:r>
    </w:p>
    <w:p w14:paraId="52C82FE9" w14:textId="77777777" w:rsidR="00FC2569" w:rsidRPr="00FC2569" w:rsidRDefault="00FC2569" w:rsidP="00FC2569">
      <w:pPr>
        <w:pStyle w:val="NoSpacing"/>
        <w:rPr>
          <w:sz w:val="22"/>
          <w:szCs w:val="22"/>
        </w:rPr>
      </w:pPr>
      <w:r w:rsidRPr="00FC2569">
        <w:rPr>
          <w:sz w:val="22"/>
          <w:szCs w:val="22"/>
        </w:rPr>
        <w:t xml:space="preserve">     Steven said that he tried to say we’re in danger in his last broadcast by reporting on the missing seal, but people thought it was a new thing. Paul Begley was right about the “protocol,” but not understanding the recent reasons for the seal being missing. </w:t>
      </w:r>
    </w:p>
    <w:p w14:paraId="64E2EE7C" w14:textId="77777777" w:rsidR="00FC2569" w:rsidRPr="00FC2569" w:rsidRDefault="00FC2569" w:rsidP="00FC2569">
      <w:pPr>
        <w:pStyle w:val="NoSpacing"/>
        <w:rPr>
          <w:sz w:val="22"/>
          <w:szCs w:val="22"/>
        </w:rPr>
      </w:pPr>
      <w:r w:rsidRPr="00FC2569">
        <w:rPr>
          <w:sz w:val="22"/>
          <w:szCs w:val="22"/>
        </w:rPr>
        <w:t xml:space="preserve">     “</w:t>
      </w:r>
      <w:r w:rsidRPr="00FC2569">
        <w:rPr>
          <w:b/>
          <w:bCs/>
          <w:sz w:val="22"/>
          <w:szCs w:val="22"/>
        </w:rPr>
        <w:t>We are no longer a Constitutional Republic and we are moving into a world government</w:t>
      </w:r>
      <w:r w:rsidRPr="00FC2569">
        <w:rPr>
          <w:sz w:val="22"/>
          <w:szCs w:val="22"/>
        </w:rPr>
        <w:t xml:space="preserve">.” </w:t>
      </w:r>
    </w:p>
    <w:p w14:paraId="70E3FA03" w14:textId="77777777" w:rsidR="00FC2569" w:rsidRPr="00FC2569" w:rsidRDefault="00FC2569" w:rsidP="00FC2569">
      <w:pPr>
        <w:pStyle w:val="NoSpacing"/>
        <w:rPr>
          <w:sz w:val="22"/>
          <w:szCs w:val="22"/>
        </w:rPr>
      </w:pPr>
      <w:r w:rsidRPr="00FC2569">
        <w:rPr>
          <w:b/>
          <w:bCs/>
          <w:sz w:val="22"/>
          <w:szCs w:val="22"/>
        </w:rPr>
        <w:t xml:space="preserve">      “Trump is no longer the Commander in Chief of our military forces</w:t>
      </w:r>
      <w:r w:rsidRPr="00FC2569">
        <w:rPr>
          <w:sz w:val="22"/>
          <w:szCs w:val="22"/>
        </w:rPr>
        <w:t xml:space="preserve">.” </w:t>
      </w:r>
    </w:p>
    <w:p w14:paraId="74FB45AA" w14:textId="77777777" w:rsidR="00FC2569" w:rsidRPr="00FC2569" w:rsidRDefault="00FC2569" w:rsidP="00FC2569">
      <w:pPr>
        <w:pStyle w:val="NoSpacing"/>
        <w:rPr>
          <w:sz w:val="22"/>
          <w:szCs w:val="22"/>
        </w:rPr>
      </w:pPr>
      <w:r w:rsidRPr="00FC2569">
        <w:rPr>
          <w:sz w:val="22"/>
          <w:szCs w:val="22"/>
        </w:rPr>
        <w:t>“In case of civil war, Trump will be allowed to continue as President, but other powers will control the military.”</w:t>
      </w:r>
    </w:p>
    <w:p w14:paraId="66AC7F45" w14:textId="77777777" w:rsidR="00FC2569" w:rsidRPr="00FC2569" w:rsidRDefault="00FC2569" w:rsidP="00FC2569">
      <w:pPr>
        <w:pStyle w:val="NoSpacing"/>
        <w:rPr>
          <w:sz w:val="22"/>
          <w:szCs w:val="22"/>
        </w:rPr>
      </w:pPr>
      <w:r w:rsidRPr="00FC2569">
        <w:rPr>
          <w:sz w:val="22"/>
          <w:szCs w:val="22"/>
        </w:rPr>
        <w:t xml:space="preserve">     “He is like the CEO of a country but there is a board who will make the decisions. If he discloses this to the public, his family will be at risk</w:t>
      </w:r>
      <w:proofErr w:type="gramStart"/>
      <w:r w:rsidRPr="00FC2569">
        <w:rPr>
          <w:sz w:val="22"/>
          <w:szCs w:val="22"/>
        </w:rPr>
        <w:t>…“</w:t>
      </w:r>
      <w:proofErr w:type="gramEnd"/>
      <w:r w:rsidRPr="00FC2569">
        <w:rPr>
          <w:sz w:val="22"/>
          <w:szCs w:val="22"/>
        </w:rPr>
        <w:t>He is no more than the head of a dying corporation.”</w:t>
      </w:r>
    </w:p>
    <w:p w14:paraId="029B654B" w14:textId="77777777" w:rsidR="00FC2569" w:rsidRPr="00FC2569" w:rsidRDefault="00FC2569" w:rsidP="00FC2569">
      <w:pPr>
        <w:pStyle w:val="NoSpacing"/>
        <w:rPr>
          <w:sz w:val="22"/>
          <w:szCs w:val="22"/>
        </w:rPr>
      </w:pPr>
      <w:r w:rsidRPr="00FC2569">
        <w:rPr>
          <w:sz w:val="22"/>
          <w:szCs w:val="22"/>
        </w:rPr>
        <w:t xml:space="preserve">     The Secretary of the Navy resigned in the last couple of days.</w:t>
      </w:r>
    </w:p>
    <w:p w14:paraId="1E899EF4" w14:textId="77777777" w:rsidR="00FC2569" w:rsidRPr="00FC2569" w:rsidRDefault="00FC2569" w:rsidP="00FC2569">
      <w:pPr>
        <w:pStyle w:val="NoSpacing"/>
        <w:rPr>
          <w:sz w:val="22"/>
          <w:szCs w:val="22"/>
        </w:rPr>
      </w:pPr>
      <w:r w:rsidRPr="00FC2569">
        <w:rPr>
          <w:sz w:val="22"/>
          <w:szCs w:val="22"/>
        </w:rPr>
        <w:t xml:space="preserve">     Noahide Laws are being promoted in schools and globally in governments. Groups like APAC have bought out both Democrats and Republicans. [The Noahide laws have been greatly discussed by the United Nations as an answer for a world religion – led by the </w:t>
      </w:r>
      <w:proofErr w:type="spellStart"/>
      <w:r w:rsidRPr="00FC2569">
        <w:rPr>
          <w:sz w:val="22"/>
          <w:szCs w:val="22"/>
        </w:rPr>
        <w:t>Shabbtai-Frankists</w:t>
      </w:r>
      <w:proofErr w:type="spellEnd"/>
      <w:r w:rsidRPr="00FC2569">
        <w:rPr>
          <w:sz w:val="22"/>
          <w:szCs w:val="22"/>
        </w:rPr>
        <w:t xml:space="preserve"> of course via the Zionists and their submitted rabbis – </w:t>
      </w:r>
      <w:r w:rsidRPr="00FC2569">
        <w:rPr>
          <w:b/>
          <w:bCs/>
          <w:sz w:val="22"/>
          <w:szCs w:val="22"/>
        </w:rPr>
        <w:t>Revelation 2:9 and 3:9</w:t>
      </w:r>
      <w:r w:rsidRPr="00FC2569">
        <w:rPr>
          <w:sz w:val="22"/>
          <w:szCs w:val="22"/>
        </w:rPr>
        <w:t xml:space="preserve">] </w:t>
      </w:r>
    </w:p>
    <w:p w14:paraId="20A3ACAB" w14:textId="77777777" w:rsidR="00FC2569" w:rsidRPr="00FC2569" w:rsidRDefault="00FC2569" w:rsidP="00FC2569">
      <w:pPr>
        <w:pStyle w:val="NoSpacing"/>
        <w:rPr>
          <w:sz w:val="22"/>
          <w:szCs w:val="22"/>
        </w:rPr>
      </w:pPr>
      <w:r w:rsidRPr="00FC2569">
        <w:rPr>
          <w:sz w:val="22"/>
          <w:szCs w:val="22"/>
        </w:rPr>
        <w:t xml:space="preserve">     “The Rockefellers and the Rothschilds are at the top making the decisions. There are six families making the decisions for the United States…Our Constitutional Republic has been compromised at this point.”</w:t>
      </w:r>
    </w:p>
    <w:p w14:paraId="4223E52D" w14:textId="77777777" w:rsidR="00FC2569" w:rsidRPr="00FC2569" w:rsidRDefault="00FC2569" w:rsidP="00FC2569">
      <w:pPr>
        <w:pStyle w:val="NoSpacing"/>
        <w:rPr>
          <w:sz w:val="22"/>
          <w:szCs w:val="22"/>
        </w:rPr>
      </w:pPr>
      <w:r w:rsidRPr="00FC2569">
        <w:rPr>
          <w:sz w:val="22"/>
          <w:szCs w:val="22"/>
        </w:rPr>
        <w:t xml:space="preserve">     We’re moving very fast to a one world government. This is why we’re seeing the collapse of our economy, and global economies, too.  Steven said: “By the end of the year you will see a complete collapse like you’ve never seen before</w:t>
      </w:r>
      <w:proofErr w:type="gramStart"/>
      <w:r w:rsidRPr="00FC2569">
        <w:rPr>
          <w:sz w:val="22"/>
          <w:szCs w:val="22"/>
        </w:rPr>
        <w:t>.”…</w:t>
      </w:r>
      <w:proofErr w:type="gramEnd"/>
      <w:r w:rsidRPr="00FC2569">
        <w:rPr>
          <w:sz w:val="22"/>
          <w:szCs w:val="22"/>
        </w:rPr>
        <w:t xml:space="preserve">“It will make the Great depression of the 1930s look like nothing.” </w:t>
      </w:r>
    </w:p>
    <w:p w14:paraId="761BCD01" w14:textId="77777777" w:rsidR="00FC2569" w:rsidRPr="00FC2569" w:rsidRDefault="00FC2569" w:rsidP="00FC2569">
      <w:pPr>
        <w:pStyle w:val="NoSpacing"/>
        <w:tabs>
          <w:tab w:val="left" w:pos="2105"/>
        </w:tabs>
        <w:rPr>
          <w:sz w:val="22"/>
          <w:szCs w:val="22"/>
        </w:rPr>
      </w:pPr>
      <w:r w:rsidRPr="00FC2569">
        <w:rPr>
          <w:sz w:val="22"/>
          <w:szCs w:val="22"/>
        </w:rPr>
        <w:t xml:space="preserve">     </w:t>
      </w:r>
      <w:r w:rsidRPr="00FC2569">
        <w:rPr>
          <w:b/>
          <w:bCs/>
          <w:sz w:val="22"/>
          <w:szCs w:val="22"/>
        </w:rPr>
        <w:t>“Donald Trump’s powers have been greatly reduced. He is no longer in control of the military.  He has very little power over anything to do with the American public</w:t>
      </w:r>
      <w:r w:rsidRPr="00FC2569">
        <w:rPr>
          <w:sz w:val="22"/>
          <w:szCs w:val="22"/>
        </w:rPr>
        <w:t xml:space="preserve">.” Steven was told, besides the control of the nation in the hands of the Rockefellers and the Rothschilds, Henry Kissinger has power like the pilot of a fighter jet in battle. </w:t>
      </w:r>
      <w:r w:rsidRPr="00FC2569">
        <w:rPr>
          <w:b/>
          <w:bCs/>
          <w:sz w:val="22"/>
          <w:szCs w:val="22"/>
        </w:rPr>
        <w:t>Kissinger is officially “the architect of the new world order.”</w:t>
      </w:r>
      <w:r w:rsidRPr="00FC2569">
        <w:rPr>
          <w:sz w:val="22"/>
          <w:szCs w:val="22"/>
        </w:rPr>
        <w:t xml:space="preserve"> He is actually in control of this whole plan.</w:t>
      </w:r>
    </w:p>
    <w:p w14:paraId="2394A184" w14:textId="77777777" w:rsidR="00FC2569" w:rsidRPr="00FC2569" w:rsidRDefault="00FC2569" w:rsidP="00FC2569">
      <w:pPr>
        <w:pStyle w:val="NoSpacing"/>
        <w:tabs>
          <w:tab w:val="left" w:pos="2105"/>
        </w:tabs>
        <w:rPr>
          <w:sz w:val="22"/>
          <w:szCs w:val="22"/>
        </w:rPr>
      </w:pPr>
      <w:r w:rsidRPr="00FC2569">
        <w:rPr>
          <w:sz w:val="22"/>
          <w:szCs w:val="22"/>
        </w:rPr>
        <w:t xml:space="preserve">     Right along with Kissinger and Bill Gates is Jared Kushner, whose power is rising. Putin is in the mix. Every nation is allied with Israel now – for they will be world government headquarters. [</w:t>
      </w:r>
      <w:r w:rsidRPr="00FC2569">
        <w:rPr>
          <w:b/>
          <w:bCs/>
          <w:sz w:val="22"/>
          <w:szCs w:val="22"/>
        </w:rPr>
        <w:t>Jeremiah 50-51; Revelation 18; Isaiah 13; Revelation 13]</w:t>
      </w:r>
    </w:p>
    <w:p w14:paraId="18050C10" w14:textId="77777777" w:rsidR="00FC2569" w:rsidRPr="00FC2569" w:rsidRDefault="00FC2569" w:rsidP="00FC2569">
      <w:pPr>
        <w:pStyle w:val="NoSpacing"/>
        <w:tabs>
          <w:tab w:val="left" w:pos="2105"/>
        </w:tabs>
        <w:rPr>
          <w:sz w:val="22"/>
          <w:szCs w:val="22"/>
        </w:rPr>
      </w:pPr>
      <w:r w:rsidRPr="00FC2569">
        <w:rPr>
          <w:sz w:val="22"/>
          <w:szCs w:val="22"/>
        </w:rPr>
        <w:t xml:space="preserve">      The United Nations is rising to power. The Sanhedrin is rising to power. </w:t>
      </w:r>
    </w:p>
    <w:p w14:paraId="14AC83C1" w14:textId="77777777" w:rsidR="00FC2569" w:rsidRPr="00FC2569" w:rsidRDefault="00FC2569" w:rsidP="00FC2569">
      <w:pPr>
        <w:pStyle w:val="NoSpacing"/>
        <w:tabs>
          <w:tab w:val="left" w:pos="2105"/>
        </w:tabs>
        <w:rPr>
          <w:sz w:val="22"/>
          <w:szCs w:val="22"/>
        </w:rPr>
      </w:pPr>
      <w:r w:rsidRPr="00FC2569">
        <w:rPr>
          <w:b/>
          <w:bCs/>
          <w:sz w:val="22"/>
          <w:szCs w:val="22"/>
        </w:rPr>
        <w:t>I add</w:t>
      </w:r>
      <w:r w:rsidRPr="00FC2569">
        <w:rPr>
          <w:sz w:val="22"/>
          <w:szCs w:val="22"/>
        </w:rPr>
        <w:t xml:space="preserve">: Along with this, the pope has dropped all titles held for 1,700 years, like “vicar of Christ,” and is now using his own name Jorge Bergoglio. There are many ramifications to this in light of Bible prophecy. He now comes in his own name. Whatever that means, as Steven says, the Vatican is subject to Israel and has been </w:t>
      </w:r>
      <w:r w:rsidRPr="00FC2569">
        <w:rPr>
          <w:sz w:val="22"/>
          <w:szCs w:val="22"/>
        </w:rPr>
        <w:lastRenderedPageBreak/>
        <w:t xml:space="preserve">since Vatican Council II. Please read my article under the Mikvah of Israel, Our Eternal Inheritance, entitled “One World Religion! The Mystery Babylon We Never Imagined! The Vatican Bows!” </w:t>
      </w:r>
    </w:p>
    <w:p w14:paraId="39473098" w14:textId="77777777" w:rsidR="00FC2569" w:rsidRPr="00FC2569" w:rsidRDefault="00FC2569" w:rsidP="00FC2569">
      <w:pPr>
        <w:pStyle w:val="NoSpacing"/>
        <w:tabs>
          <w:tab w:val="left" w:pos="2105"/>
        </w:tabs>
        <w:rPr>
          <w:sz w:val="22"/>
          <w:szCs w:val="22"/>
        </w:rPr>
      </w:pPr>
      <w:r w:rsidRPr="00FC2569">
        <w:rPr>
          <w:sz w:val="22"/>
          <w:szCs w:val="22"/>
        </w:rPr>
        <w:t xml:space="preserve">     Steven says he’s been watching mainstream ministers changing their positions and stand. He says they are 501C corporations and are most likely being threatened that they go along with the world government or pay the consequences- their family’s being threatened etc. “We’re at the point of no return.”</w:t>
      </w:r>
    </w:p>
    <w:p w14:paraId="7B201ADF" w14:textId="77777777" w:rsidR="00FC2569" w:rsidRPr="00FC2569" w:rsidRDefault="00FC2569" w:rsidP="00FC2569">
      <w:pPr>
        <w:pStyle w:val="NoSpacing"/>
        <w:rPr>
          <w:sz w:val="22"/>
          <w:szCs w:val="22"/>
        </w:rPr>
      </w:pPr>
    </w:p>
    <w:p w14:paraId="19B3CD2F" w14:textId="77777777" w:rsidR="00FC2569" w:rsidRPr="00FC2569" w:rsidRDefault="00FC2569" w:rsidP="00FC2569">
      <w:pPr>
        <w:pStyle w:val="NoSpacing"/>
        <w:rPr>
          <w:sz w:val="22"/>
          <w:szCs w:val="22"/>
        </w:rPr>
      </w:pPr>
      <w:r w:rsidRPr="00FC2569">
        <w:rPr>
          <w:sz w:val="22"/>
          <w:szCs w:val="22"/>
        </w:rPr>
        <w:t xml:space="preserve">     “Do not blame Donald Trump for some of his decisions- he’s been threatened and taken over. The nation has been seized.” [A coup came and went, and no one knew. Trump has known that he was doing the bidding of the Zionist agenda (</w:t>
      </w:r>
      <w:proofErr w:type="spellStart"/>
      <w:r w:rsidRPr="00FC2569">
        <w:rPr>
          <w:sz w:val="22"/>
          <w:szCs w:val="22"/>
        </w:rPr>
        <w:t>Shabbtai-Frankist</w:t>
      </w:r>
      <w:proofErr w:type="spellEnd"/>
      <w:r w:rsidRPr="00FC2569">
        <w:rPr>
          <w:sz w:val="22"/>
          <w:szCs w:val="22"/>
        </w:rPr>
        <w:t xml:space="preserve"> agenda), a puppet of their control. He’s heralded by evangelical Christians as a hero for joining with Israel. Israel is now under military martial law] </w:t>
      </w:r>
    </w:p>
    <w:p w14:paraId="21D33468" w14:textId="77777777" w:rsidR="00FC2569" w:rsidRPr="00FC2569" w:rsidRDefault="00FC2569" w:rsidP="00FC2569">
      <w:pPr>
        <w:pStyle w:val="NoSpacing"/>
        <w:rPr>
          <w:sz w:val="22"/>
          <w:szCs w:val="22"/>
        </w:rPr>
      </w:pPr>
      <w:r w:rsidRPr="00FC2569">
        <w:rPr>
          <w:sz w:val="22"/>
          <w:szCs w:val="22"/>
        </w:rPr>
        <w:t xml:space="preserve">     It sounds here like Steven has been listening to “Mike from around the world” on Paul Begley’s YouTube Thursday broadcasts. Steven and Paul Begley are friends.</w:t>
      </w:r>
    </w:p>
    <w:p w14:paraId="3E8E3354" w14:textId="77777777" w:rsidR="00FC2569" w:rsidRPr="00FC2569" w:rsidRDefault="00FC2569" w:rsidP="00FC2569">
      <w:pPr>
        <w:pStyle w:val="NoSpacing"/>
        <w:rPr>
          <w:sz w:val="22"/>
          <w:szCs w:val="22"/>
        </w:rPr>
      </w:pPr>
      <w:r w:rsidRPr="00FC2569">
        <w:rPr>
          <w:sz w:val="22"/>
          <w:szCs w:val="22"/>
        </w:rPr>
        <w:t xml:space="preserve">     Steven said that by May (i.e. May 12 thereabouts) we’re going to see some drastic changes in the weather patterns. As “Mike” says, we are in a debris field, and what’s coming in May has to do with our sun. Steven knows about the meteors coming, raining down on earth, which has already begun. He also says we will be hit. However, the “hit” of Jeremiah 50-51 is an attack by China, Russia, North Korea, and other nations. Steven says that may be later than sooner. </w:t>
      </w:r>
    </w:p>
    <w:p w14:paraId="7053E42C" w14:textId="77777777" w:rsidR="00FC2569" w:rsidRPr="00FC2569" w:rsidRDefault="00FC2569" w:rsidP="00FC2569">
      <w:pPr>
        <w:pStyle w:val="NoSpacing"/>
        <w:rPr>
          <w:sz w:val="22"/>
          <w:szCs w:val="22"/>
        </w:rPr>
      </w:pPr>
      <w:r w:rsidRPr="00FC2569">
        <w:rPr>
          <w:sz w:val="22"/>
          <w:szCs w:val="22"/>
        </w:rPr>
        <w:t xml:space="preserve">     Steven said he was told by his contacts that by September no one on earth will not know that something major is about to happen. </w:t>
      </w:r>
    </w:p>
    <w:p w14:paraId="5D6550D6" w14:textId="77777777" w:rsidR="00FC2569" w:rsidRPr="00FC2569" w:rsidRDefault="00FC2569" w:rsidP="00FC2569">
      <w:pPr>
        <w:pStyle w:val="NoSpacing"/>
        <w:rPr>
          <w:sz w:val="22"/>
          <w:szCs w:val="22"/>
        </w:rPr>
      </w:pPr>
      <w:r w:rsidRPr="00FC2569">
        <w:rPr>
          <w:sz w:val="22"/>
          <w:szCs w:val="22"/>
        </w:rPr>
        <w:t xml:space="preserve">     He mentioned Comet Atlas, 4X the size of Jupiter. He asks, “Is this approaching “binary system” acting as a comet?” It is now on its way around the sun. The binary system has several moons and its own sun. If its sun is pulled into our sun by gravitational force it will blacken the sun totally (</w:t>
      </w:r>
      <w:r w:rsidRPr="00FC2569">
        <w:rPr>
          <w:b/>
          <w:bCs/>
          <w:sz w:val="22"/>
          <w:szCs w:val="22"/>
        </w:rPr>
        <w:t>Joel 2</w:t>
      </w:r>
      <w:r w:rsidRPr="00FC2569">
        <w:rPr>
          <w:sz w:val="22"/>
          <w:szCs w:val="22"/>
        </w:rPr>
        <w:t xml:space="preserve">). </w:t>
      </w:r>
    </w:p>
    <w:p w14:paraId="12DB0E77" w14:textId="77777777" w:rsidR="00FC2569" w:rsidRPr="00FC2569" w:rsidRDefault="00FC2569" w:rsidP="00FC2569">
      <w:pPr>
        <w:pStyle w:val="NoSpacing"/>
        <w:rPr>
          <w:sz w:val="22"/>
          <w:szCs w:val="22"/>
        </w:rPr>
      </w:pPr>
      <w:r w:rsidRPr="00FC2569">
        <w:rPr>
          <w:sz w:val="22"/>
          <w:szCs w:val="22"/>
        </w:rPr>
        <w:t xml:space="preserve">     [I see Yahuwah shortening the days by compacting events – but how compact will they be. If </w:t>
      </w:r>
      <w:proofErr w:type="gramStart"/>
      <w:r w:rsidRPr="00FC2569">
        <w:rPr>
          <w:sz w:val="22"/>
          <w:szCs w:val="22"/>
        </w:rPr>
        <w:t>this compacting keeps</w:t>
      </w:r>
      <w:proofErr w:type="gramEnd"/>
      <w:r w:rsidRPr="00FC2569">
        <w:rPr>
          <w:sz w:val="22"/>
          <w:szCs w:val="22"/>
        </w:rPr>
        <w:t xml:space="preserve"> compacting, we won’t last 3½ years. Our</w:t>
      </w:r>
    </w:p>
    <w:p w14:paraId="78C6B435" w14:textId="77777777" w:rsidR="00FC2569" w:rsidRPr="00FC2569" w:rsidRDefault="00FC2569" w:rsidP="00FC2569">
      <w:pPr>
        <w:pStyle w:val="NoSpacing"/>
        <w:rPr>
          <w:sz w:val="22"/>
          <w:szCs w:val="22"/>
        </w:rPr>
      </w:pPr>
      <w:r w:rsidRPr="00FC2569">
        <w:rPr>
          <w:sz w:val="22"/>
          <w:szCs w:val="22"/>
        </w:rPr>
        <w:t>Abba is no sadist! He does not drag out His judgments.]</w:t>
      </w:r>
    </w:p>
    <w:p w14:paraId="79FC524E" w14:textId="77777777" w:rsidR="00FC2569" w:rsidRPr="00FC2569" w:rsidRDefault="00FC2569" w:rsidP="00FC2569">
      <w:pPr>
        <w:pStyle w:val="NoSpacing"/>
        <w:rPr>
          <w:sz w:val="22"/>
          <w:szCs w:val="22"/>
        </w:rPr>
      </w:pPr>
      <w:r w:rsidRPr="00FC2569">
        <w:rPr>
          <w:sz w:val="22"/>
          <w:szCs w:val="22"/>
        </w:rPr>
        <w:t xml:space="preserve">     Steven talked about Miami. “Miami is 4’ under water.” Pumps are working furiously to get rid of the rising water.”</w:t>
      </w:r>
    </w:p>
    <w:p w14:paraId="5FEE80AE" w14:textId="77777777" w:rsidR="00FC2569" w:rsidRPr="00FC2569" w:rsidRDefault="00FC2569" w:rsidP="00FC2569">
      <w:pPr>
        <w:pStyle w:val="NoSpacing"/>
        <w:rPr>
          <w:sz w:val="22"/>
          <w:szCs w:val="22"/>
        </w:rPr>
      </w:pPr>
      <w:r w:rsidRPr="00FC2569">
        <w:rPr>
          <w:sz w:val="22"/>
          <w:szCs w:val="22"/>
        </w:rPr>
        <w:t xml:space="preserve">    [The ice caps are melting on both poles. A major glacier in Antarctica just slid into the world’s deepest cavern under Antarctica. The core of the earth is heating up due to the waves of energy (radiation) hitting the earth – and the magma is moving under the earth, heating the surface of the earth. The Activist Post reported a few days ago that the F.C.C. approved Space X to launch ONE MILLION small 5-G antennas to blanket the earth with 5-G. Please make sure you’ve read my six articles on 5-G, the most recent being “5-G and the Coronavirus,” the second one giving a list of the health hazards of 5-G – almost a page long. It is deadly radiation. The comets, asteroids, meteorites, space dust, all carry radiation, health hazards, even arsenic coatings. We’ve being microwaved.] </w:t>
      </w:r>
    </w:p>
    <w:p w14:paraId="5BCB8746" w14:textId="77777777" w:rsidR="00FC2569" w:rsidRPr="00FC2569" w:rsidRDefault="00FC2569" w:rsidP="00FC2569">
      <w:pPr>
        <w:pStyle w:val="NoSpacing"/>
        <w:rPr>
          <w:sz w:val="22"/>
          <w:szCs w:val="22"/>
        </w:rPr>
      </w:pPr>
      <w:r w:rsidRPr="00FC2569">
        <w:rPr>
          <w:sz w:val="22"/>
          <w:szCs w:val="22"/>
        </w:rPr>
        <w:t xml:space="preserve">      “The six families of the Rothschilds and Rockefellers want to cull the nation” Steven said, and to weed out the “deplorables” – especially in certain states like Texas, Florida, … and etc. He said: “</w:t>
      </w:r>
      <w:r w:rsidRPr="00FC2569">
        <w:rPr>
          <w:b/>
          <w:bCs/>
          <w:sz w:val="22"/>
          <w:szCs w:val="22"/>
        </w:rPr>
        <w:t>Texas is especially problematic to them because Texas is heavily armed</w:t>
      </w:r>
      <w:r w:rsidRPr="00FC2569">
        <w:rPr>
          <w:sz w:val="22"/>
          <w:szCs w:val="22"/>
        </w:rPr>
        <w:t>.” Yes, we’re a cowboy nation of tough people.</w:t>
      </w:r>
    </w:p>
    <w:p w14:paraId="2A117022" w14:textId="77777777" w:rsidR="00FC2569" w:rsidRPr="00FC2569" w:rsidRDefault="00FC2569" w:rsidP="00FC2569">
      <w:pPr>
        <w:pStyle w:val="NoSpacing"/>
        <w:rPr>
          <w:sz w:val="22"/>
          <w:szCs w:val="22"/>
        </w:rPr>
      </w:pPr>
      <w:r w:rsidRPr="00FC2569">
        <w:rPr>
          <w:sz w:val="22"/>
          <w:szCs w:val="22"/>
        </w:rPr>
        <w:lastRenderedPageBreak/>
        <w:t>The six Nephilim families, who say they are Jews but are not (</w:t>
      </w:r>
      <w:r w:rsidRPr="00FC2569">
        <w:rPr>
          <w:b/>
          <w:bCs/>
          <w:sz w:val="22"/>
          <w:szCs w:val="22"/>
        </w:rPr>
        <w:t>Revelation 2:9 and 3:9</w:t>
      </w:r>
      <w:r w:rsidRPr="00FC2569">
        <w:rPr>
          <w:sz w:val="22"/>
          <w:szCs w:val="22"/>
        </w:rPr>
        <w:t xml:space="preserve">) are in control of America – and now the military. President Trump is a puppet figure-head, and we must pray he is not assassinated. </w:t>
      </w:r>
    </w:p>
    <w:p w14:paraId="7A078ACF" w14:textId="77777777" w:rsidR="00FC2569" w:rsidRPr="00FC2569" w:rsidRDefault="00FC2569" w:rsidP="00FC2569">
      <w:pPr>
        <w:pStyle w:val="NoSpacing"/>
        <w:rPr>
          <w:sz w:val="22"/>
          <w:szCs w:val="22"/>
        </w:rPr>
      </w:pPr>
      <w:r w:rsidRPr="00FC2569">
        <w:rPr>
          <w:sz w:val="22"/>
          <w:szCs w:val="22"/>
        </w:rPr>
        <w:t xml:space="preserve">     Steven says its being told that if there is any resistance to the taking down of America, there will be martial law immediately set in place. One million UN troops, thousands of Chinese and Russian troops – all inside the US waiting. </w:t>
      </w:r>
    </w:p>
    <w:p w14:paraId="0E652BD3" w14:textId="77777777" w:rsidR="00FC2569" w:rsidRPr="00FC2569" w:rsidRDefault="00FC2569" w:rsidP="00FC2569">
      <w:pPr>
        <w:pStyle w:val="NoSpacing"/>
        <w:rPr>
          <w:sz w:val="22"/>
          <w:szCs w:val="22"/>
        </w:rPr>
      </w:pPr>
      <w:r w:rsidRPr="00FC2569">
        <w:rPr>
          <w:sz w:val="22"/>
          <w:szCs w:val="22"/>
        </w:rPr>
        <w:t xml:space="preserve">     “They want to give the impression that Trump is still in power because they do not want civil uprisings, civil war. They want to take over without trouble. They want all to believe that it is the Democrats who are the problem.” He said that “yes they are a problem, but they are not running things either.”</w:t>
      </w:r>
    </w:p>
    <w:p w14:paraId="5A4F049C" w14:textId="77777777" w:rsidR="00FC2569" w:rsidRPr="00FC2569" w:rsidRDefault="00FC2569" w:rsidP="00FC2569">
      <w:pPr>
        <w:pStyle w:val="NoSpacing"/>
        <w:rPr>
          <w:sz w:val="22"/>
          <w:szCs w:val="22"/>
        </w:rPr>
      </w:pPr>
      <w:r w:rsidRPr="00FC2569">
        <w:rPr>
          <w:sz w:val="22"/>
          <w:szCs w:val="22"/>
        </w:rPr>
        <w:t xml:space="preserve">     Steven said, “with or without knowing it the evangelical realm has given their power over to the Beast.” They’ve supported Trump and his stand with Israel, not realizing what his stand is all about. Steven said that instead of using the power of Christ to stand against Satan, the leaders of evangelical Christianity, the same ones who gave their power to the pope around 2016-2017, have given their power to the Beast by their loyalty to Trump. </w:t>
      </w:r>
    </w:p>
    <w:p w14:paraId="2470AF0A" w14:textId="77777777" w:rsidR="00FC2569" w:rsidRPr="00FC2569" w:rsidRDefault="00FC2569" w:rsidP="00FC2569">
      <w:pPr>
        <w:pStyle w:val="NoSpacing"/>
        <w:rPr>
          <w:sz w:val="22"/>
          <w:szCs w:val="22"/>
        </w:rPr>
      </w:pPr>
      <w:r w:rsidRPr="00FC2569">
        <w:rPr>
          <w:sz w:val="22"/>
          <w:szCs w:val="22"/>
        </w:rPr>
        <w:t xml:space="preserve">     What breaks my heart is for hard-working American people now out of work. Trump did a praiseworthy job of lowering the unemployment rate across America greatly. Being a financial genius, he has done many good things for the nation. He has taken a stand against many bad things. Now, he is under a lockdown of his abilities to run the nation to help the people. Pray for him.</w:t>
      </w:r>
    </w:p>
    <w:p w14:paraId="11F7C85C" w14:textId="77777777" w:rsidR="00FC2569" w:rsidRPr="00FC2569" w:rsidRDefault="00FC2569" w:rsidP="00FC2569">
      <w:pPr>
        <w:pStyle w:val="NoSpacing"/>
        <w:rPr>
          <w:sz w:val="22"/>
          <w:szCs w:val="22"/>
        </w:rPr>
      </w:pPr>
      <w:r w:rsidRPr="00FC2569">
        <w:rPr>
          <w:sz w:val="22"/>
          <w:szCs w:val="22"/>
        </w:rPr>
        <w:t xml:space="preserve">     The six “Illuminati families” led by a master controller from the Rothschild family and from the Rockefeller family are now preparing the way for the antichrist (anti-messiah) Beast to arise out of an already rising Beast system. </w:t>
      </w:r>
    </w:p>
    <w:p w14:paraId="69CE2DF6" w14:textId="77777777" w:rsidR="00FC2569" w:rsidRPr="00FC2569" w:rsidRDefault="00FC2569" w:rsidP="00FC2569">
      <w:pPr>
        <w:pStyle w:val="NoSpacing"/>
        <w:rPr>
          <w:sz w:val="22"/>
          <w:szCs w:val="22"/>
        </w:rPr>
      </w:pPr>
      <w:r w:rsidRPr="00FC2569">
        <w:rPr>
          <w:sz w:val="22"/>
          <w:szCs w:val="22"/>
        </w:rPr>
        <w:t xml:space="preserve">     The Rothschilds pretty much own Israel. They are “trillionaires.” Yes, these families are </w:t>
      </w:r>
      <w:proofErr w:type="spellStart"/>
      <w:r w:rsidRPr="00FC2569">
        <w:rPr>
          <w:sz w:val="22"/>
          <w:szCs w:val="22"/>
        </w:rPr>
        <w:t>Shabbtai-Frankists</w:t>
      </w:r>
      <w:proofErr w:type="spellEnd"/>
      <w:r w:rsidRPr="00FC2569">
        <w:rPr>
          <w:sz w:val="22"/>
          <w:szCs w:val="22"/>
        </w:rPr>
        <w:t xml:space="preserve"> as David Icke has reported on, and men like Barry </w:t>
      </w:r>
      <w:proofErr w:type="spellStart"/>
      <w:r w:rsidRPr="00FC2569">
        <w:rPr>
          <w:sz w:val="22"/>
          <w:szCs w:val="22"/>
        </w:rPr>
        <w:t>Chamish</w:t>
      </w:r>
      <w:proofErr w:type="spellEnd"/>
      <w:r w:rsidRPr="00FC2569">
        <w:rPr>
          <w:sz w:val="22"/>
          <w:szCs w:val="22"/>
        </w:rPr>
        <w:t xml:space="preserve"> before him--the chief rulers of the world under the titles “Illuminati,” “Jesuits,” “Zionists” -- followers of the 1666 false messiah </w:t>
      </w:r>
      <w:proofErr w:type="spellStart"/>
      <w:r w:rsidRPr="00FC2569">
        <w:rPr>
          <w:sz w:val="22"/>
          <w:szCs w:val="22"/>
        </w:rPr>
        <w:t>Shabbati</w:t>
      </w:r>
      <w:proofErr w:type="spellEnd"/>
      <w:r w:rsidRPr="00FC2569">
        <w:rPr>
          <w:sz w:val="22"/>
          <w:szCs w:val="22"/>
        </w:rPr>
        <w:t xml:space="preserve"> </w:t>
      </w:r>
      <w:proofErr w:type="spellStart"/>
      <w:r w:rsidRPr="00FC2569">
        <w:rPr>
          <w:sz w:val="22"/>
          <w:szCs w:val="22"/>
        </w:rPr>
        <w:t>Tzvi</w:t>
      </w:r>
      <w:proofErr w:type="spellEnd"/>
      <w:r w:rsidRPr="00FC2569">
        <w:rPr>
          <w:sz w:val="22"/>
          <w:szCs w:val="22"/>
        </w:rPr>
        <w:t xml:space="preserve"> and his later disciple Jacob Frank. Please make sure you’ve read “1666: Shabtai </w:t>
      </w:r>
      <w:proofErr w:type="spellStart"/>
      <w:r w:rsidRPr="00FC2569">
        <w:rPr>
          <w:sz w:val="22"/>
          <w:szCs w:val="22"/>
        </w:rPr>
        <w:t>Tzvi</w:t>
      </w:r>
      <w:proofErr w:type="spellEnd"/>
      <w:r w:rsidRPr="00FC2569">
        <w:rPr>
          <w:sz w:val="22"/>
          <w:szCs w:val="22"/>
        </w:rPr>
        <w:t xml:space="preserve"> and Redemption Through Sinning” to understand the epitome of evil that rules the world.</w:t>
      </w:r>
    </w:p>
    <w:p w14:paraId="25C62D94" w14:textId="7ABF82F2" w:rsidR="00FC2569" w:rsidRDefault="00FC2569" w:rsidP="00FC2569">
      <w:pPr>
        <w:pStyle w:val="NoSpacing"/>
        <w:rPr>
          <w:sz w:val="22"/>
          <w:szCs w:val="22"/>
        </w:rPr>
      </w:pPr>
      <w:r w:rsidRPr="00FC2569">
        <w:rPr>
          <w:sz w:val="22"/>
          <w:szCs w:val="22"/>
        </w:rPr>
        <w:t xml:space="preserve">    I’ve been teaching on preparation for this time for 50 years, most recently trying to prepare people to be strong in faith and not fear, to face martyrdom with peace, even joy, as in the article “The Really Good News About Martyrdom and Death,”/Mikvah of Preparation, trying to show how to bring the mind into subjection to the Spirit, how to hear from Him, how to walk in the power of the Spirit - I hope you’ve learned and are putting those principals into action to block the enemy from your mind and emotions. I simply have taught what Yahuwah taught me and it works! </w:t>
      </w:r>
    </w:p>
    <w:p w14:paraId="7FE00DFC" w14:textId="73D42F3C" w:rsidR="00011148" w:rsidRDefault="00011148" w:rsidP="00FC2569">
      <w:pPr>
        <w:pStyle w:val="NoSpacing"/>
        <w:rPr>
          <w:sz w:val="22"/>
          <w:szCs w:val="22"/>
        </w:rPr>
      </w:pPr>
      <w:r>
        <w:rPr>
          <w:sz w:val="22"/>
          <w:szCs w:val="22"/>
        </w:rPr>
        <w:t xml:space="preserve">     As for the answer to the title’s question: “Has the Unthinkable Really Happened?” The answer is “Yes!” And more unthinkable things are about to happen! We’re read it in the Bible but now it’s in real time for us to experience, go through, and overcome!</w:t>
      </w:r>
    </w:p>
    <w:p w14:paraId="3ECF603B" w14:textId="220A4AB0" w:rsidR="00FC2569" w:rsidRPr="00FC2569" w:rsidRDefault="00FC2569" w:rsidP="00FC2569">
      <w:pPr>
        <w:pStyle w:val="NoSpacing"/>
        <w:rPr>
          <w:sz w:val="22"/>
          <w:szCs w:val="22"/>
        </w:rPr>
      </w:pPr>
      <w:r w:rsidRPr="00FC2569">
        <w:rPr>
          <w:sz w:val="22"/>
          <w:szCs w:val="22"/>
        </w:rPr>
        <w:t>“Lift up your heads, your redemption draws near!”</w:t>
      </w:r>
    </w:p>
    <w:p w14:paraId="34AB8CA1" w14:textId="77777777" w:rsidR="00FC2569" w:rsidRPr="00FC2569" w:rsidRDefault="00FC2569" w:rsidP="00FC2569">
      <w:pPr>
        <w:pStyle w:val="NoSpacing"/>
        <w:rPr>
          <w:sz w:val="22"/>
          <w:szCs w:val="22"/>
        </w:rPr>
      </w:pPr>
      <w:r w:rsidRPr="00FC2569">
        <w:rPr>
          <w:sz w:val="22"/>
          <w:szCs w:val="22"/>
        </w:rPr>
        <w:t>In His love, Yedidah</w:t>
      </w:r>
    </w:p>
    <w:p w14:paraId="343EC41F" w14:textId="77777777" w:rsidR="00FC2569" w:rsidRPr="00FC2569" w:rsidRDefault="00FC2569" w:rsidP="00FC2569">
      <w:pPr>
        <w:pStyle w:val="NoSpacing"/>
        <w:rPr>
          <w:sz w:val="22"/>
          <w:szCs w:val="22"/>
        </w:rPr>
      </w:pPr>
      <w:r w:rsidRPr="00FC2569">
        <w:rPr>
          <w:sz w:val="22"/>
          <w:szCs w:val="22"/>
        </w:rPr>
        <w:t>April 10, 2020</w:t>
      </w:r>
    </w:p>
    <w:p w14:paraId="6A7478E8"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FE15" w14:textId="77777777" w:rsidR="00781D77" w:rsidRDefault="00781D77" w:rsidP="001A0CDC">
      <w:r>
        <w:separator/>
      </w:r>
    </w:p>
  </w:endnote>
  <w:endnote w:type="continuationSeparator" w:id="0">
    <w:p w14:paraId="089855AA" w14:textId="77777777" w:rsidR="00781D77" w:rsidRDefault="00781D7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542C" w14:textId="54B241A5" w:rsidR="005C57EB" w:rsidRPr="005C57EB" w:rsidRDefault="001B38EE" w:rsidP="005C57EB">
    <w:pPr>
      <w:pStyle w:val="Footer"/>
      <w:jc w:val="center"/>
      <w:rPr>
        <w:sz w:val="20"/>
        <w:szCs w:val="20"/>
      </w:rPr>
    </w:pPr>
    <w:r>
      <w:rPr>
        <w:sz w:val="20"/>
        <w:szCs w:val="20"/>
      </w:rPr>
      <w:t>Has the Unthinkable Really Happened?</w:t>
    </w:r>
  </w:p>
  <w:p w14:paraId="2F78E75D" w14:textId="1A5925AD" w:rsidR="005C57EB" w:rsidRPr="005C57EB" w:rsidRDefault="001B38EE" w:rsidP="005C57EB">
    <w:pPr>
      <w:pStyle w:val="Footer"/>
      <w:jc w:val="center"/>
      <w:rPr>
        <w:sz w:val="20"/>
        <w:szCs w:val="20"/>
      </w:rPr>
    </w:pPr>
    <w:r>
      <w:rPr>
        <w:sz w:val="20"/>
        <w:szCs w:val="20"/>
      </w:rPr>
      <w:t>April 10, 2020</w:t>
    </w:r>
  </w:p>
  <w:p w14:paraId="4C50AA49" w14:textId="77777777" w:rsidR="005C57EB" w:rsidRPr="005C57EB" w:rsidRDefault="005C57EB" w:rsidP="005C57EB">
    <w:pPr>
      <w:pStyle w:val="Footer"/>
      <w:jc w:val="center"/>
      <w:rPr>
        <w:sz w:val="20"/>
        <w:szCs w:val="20"/>
      </w:rPr>
    </w:pPr>
    <w:r w:rsidRPr="005C57EB">
      <w:rPr>
        <w:sz w:val="20"/>
        <w:szCs w:val="20"/>
      </w:rPr>
      <w:t>comeenterthemikah.com</w:t>
    </w:r>
  </w:p>
  <w:p w14:paraId="4DA181A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690F" w14:textId="77777777" w:rsidR="00781D77" w:rsidRDefault="00781D77" w:rsidP="001A0CDC">
      <w:r>
        <w:separator/>
      </w:r>
    </w:p>
  </w:footnote>
  <w:footnote w:type="continuationSeparator" w:id="0">
    <w:p w14:paraId="30F304BE" w14:textId="77777777" w:rsidR="00781D77" w:rsidRDefault="00781D7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69"/>
    <w:rsid w:val="000000D1"/>
    <w:rsid w:val="00000A7B"/>
    <w:rsid w:val="00000FAE"/>
    <w:rsid w:val="0000303C"/>
    <w:rsid w:val="0000390A"/>
    <w:rsid w:val="00003E51"/>
    <w:rsid w:val="0000418D"/>
    <w:rsid w:val="000045BC"/>
    <w:rsid w:val="00004EB2"/>
    <w:rsid w:val="000060C9"/>
    <w:rsid w:val="000075BF"/>
    <w:rsid w:val="000101BC"/>
    <w:rsid w:val="00011148"/>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8EE"/>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58B5"/>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D77"/>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19C"/>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569"/>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9C1E"/>
  <w15:docId w15:val="{CCF21180-5D85-4DAA-8F52-B3474DF1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F30D0-C19D-4928-9E7F-3164C52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2020-04-10T16:57:00Z</dcterms:created>
  <dcterms:modified xsi:type="dcterms:W3CDTF">2020-04-10T17:01:00Z</dcterms:modified>
</cp:coreProperties>
</file>