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76B4" w14:textId="6BBE5682" w:rsidR="00586236" w:rsidRPr="004135DF" w:rsidRDefault="00586236" w:rsidP="00586236">
      <w:pPr>
        <w:pStyle w:val="NoSpacing"/>
        <w:jc w:val="center"/>
        <w:rPr>
          <w:rFonts w:ascii="Kristen ITC" w:hAnsi="Kristen ITC"/>
          <w:b/>
          <w:bCs/>
          <w:color w:val="C0504D" w:themeColor="accent2"/>
          <w:sz w:val="40"/>
          <w:szCs w:val="40"/>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2700000" w14:scaled="0"/>
            </w14:gradFill>
          </w14:textFill>
        </w:rPr>
      </w:pPr>
      <w:r w:rsidRPr="004135DF">
        <w:rPr>
          <w:rFonts w:ascii="Kristen ITC" w:hAnsi="Kristen ITC"/>
          <w:b/>
          <w:bCs/>
          <w:color w:val="C0504D" w:themeColor="accent2"/>
          <w:sz w:val="40"/>
          <w:szCs w:val="40"/>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2700000" w14:scaled="0"/>
            </w14:gradFill>
          </w14:textFill>
        </w:rPr>
        <w:t>JOEL 1 2020, MAY 12</w:t>
      </w:r>
      <w:r w:rsidRPr="00BE7309">
        <w:rPr>
          <w:rFonts w:ascii="Kristen ITC" w:hAnsi="Kristen ITC"/>
          <w:b/>
          <w:bCs/>
          <w:color w:val="C0504D" w:themeColor="accent2"/>
          <w:sz w:val="40"/>
          <w:szCs w:val="40"/>
          <w:vertAlign w:val="superscript"/>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2700000" w14:scaled="0"/>
            </w14:gradFill>
          </w14:textFill>
        </w:rPr>
        <w:t>TH</w:t>
      </w:r>
      <w:r w:rsidRPr="004135DF">
        <w:rPr>
          <w:rFonts w:ascii="Kristen ITC" w:hAnsi="Kristen ITC"/>
          <w:b/>
          <w:bCs/>
          <w:color w:val="C0504D" w:themeColor="accent2"/>
          <w:sz w:val="40"/>
          <w:szCs w:val="40"/>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2700000" w14:scaled="0"/>
            </w14:gradFill>
          </w14:textFill>
        </w:rPr>
        <w:t xml:space="preserve"> </w:t>
      </w:r>
      <w:r>
        <w:rPr>
          <w:rFonts w:ascii="Kristen ITC" w:hAnsi="Kristen ITC"/>
          <w:b/>
          <w:bCs/>
          <w:color w:val="C0504D" w:themeColor="accent2"/>
          <w:sz w:val="40"/>
          <w:szCs w:val="40"/>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2700000" w14:scaled="0"/>
            </w14:gradFill>
          </w14:textFill>
        </w:rPr>
        <w:t xml:space="preserve">and </w:t>
      </w:r>
      <w:r w:rsidRPr="004135DF">
        <w:rPr>
          <w:rFonts w:ascii="Kristen ITC" w:hAnsi="Kristen ITC"/>
          <w:b/>
          <w:bCs/>
          <w:color w:val="C0504D" w:themeColor="accent2"/>
          <w:sz w:val="40"/>
          <w:szCs w:val="40"/>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2700000" w14:scaled="0"/>
            </w14:gradFill>
          </w14:textFill>
        </w:rPr>
        <w:t>FOLLOWING</w:t>
      </w:r>
    </w:p>
    <w:p w14:paraId="0B3CB295" w14:textId="77777777" w:rsidR="00586236" w:rsidRPr="004135DF" w:rsidRDefault="00586236" w:rsidP="00586236">
      <w:pPr>
        <w:pStyle w:val="NoSpacing"/>
        <w:jc w:val="center"/>
        <w:rPr>
          <w:rFonts w:ascii="Kristen ITC" w:hAnsi="Kristen ITC"/>
          <w:b/>
          <w:bCs/>
          <w:color w:val="C0504D" w:themeColor="accent2"/>
          <w:sz w:val="40"/>
          <w:szCs w:val="40"/>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2700000" w14:scaled="0"/>
            </w14:gradFill>
          </w14:textFill>
        </w:rPr>
      </w:pPr>
    </w:p>
    <w:p w14:paraId="1A4CB53C" w14:textId="1FA08295" w:rsidR="00586236" w:rsidRPr="00586236" w:rsidRDefault="00586236" w:rsidP="00586236">
      <w:pPr>
        <w:pStyle w:val="NoSpacing"/>
        <w:rPr>
          <w:sz w:val="22"/>
          <w:szCs w:val="22"/>
        </w:rPr>
      </w:pPr>
      <w:r>
        <w:rPr>
          <w:b/>
          <w:bCs/>
          <w:sz w:val="22"/>
          <w:szCs w:val="22"/>
        </w:rPr>
        <w:t xml:space="preserve">     </w:t>
      </w:r>
      <w:r w:rsidRPr="00586236">
        <w:rPr>
          <w:b/>
          <w:bCs/>
          <w:sz w:val="22"/>
          <w:szCs w:val="22"/>
        </w:rPr>
        <w:t>Joel 1</w:t>
      </w:r>
      <w:r w:rsidRPr="00586236">
        <w:rPr>
          <w:sz w:val="22"/>
          <w:szCs w:val="22"/>
        </w:rPr>
        <w:t xml:space="preserve">: The word of </w:t>
      </w:r>
      <w:proofErr w:type="spellStart"/>
      <w:r w:rsidRPr="00586236">
        <w:rPr>
          <w:rFonts w:ascii="Arial" w:hAnsi="Arial" w:cs="Arial"/>
          <w:sz w:val="22"/>
          <w:szCs w:val="22"/>
        </w:rPr>
        <w:t>יהוה</w:t>
      </w:r>
      <w:proofErr w:type="spellEnd"/>
      <w:r w:rsidRPr="00586236">
        <w:rPr>
          <w:sz w:val="22"/>
          <w:szCs w:val="22"/>
        </w:rPr>
        <w:t xml:space="preserve"> that came to </w:t>
      </w:r>
      <w:proofErr w:type="spellStart"/>
      <w:r w:rsidRPr="00586236">
        <w:rPr>
          <w:sz w:val="22"/>
          <w:szCs w:val="22"/>
        </w:rPr>
        <w:t>Yo’ĕl</w:t>
      </w:r>
      <w:proofErr w:type="spellEnd"/>
      <w:r w:rsidRPr="00586236">
        <w:rPr>
          <w:sz w:val="22"/>
          <w:szCs w:val="22"/>
        </w:rPr>
        <w:t xml:space="preserve"> son of </w:t>
      </w:r>
      <w:proofErr w:type="spellStart"/>
      <w:r w:rsidRPr="00586236">
        <w:rPr>
          <w:sz w:val="22"/>
          <w:szCs w:val="22"/>
        </w:rPr>
        <w:t>Pethu’ĕl</w:t>
      </w:r>
      <w:proofErr w:type="spellEnd"/>
      <w:r w:rsidRPr="00586236">
        <w:rPr>
          <w:sz w:val="22"/>
          <w:szCs w:val="22"/>
        </w:rPr>
        <w:t xml:space="preserve">. Hear this, you </w:t>
      </w:r>
      <w:proofErr w:type="gramStart"/>
      <w:r w:rsidRPr="00586236">
        <w:rPr>
          <w:sz w:val="22"/>
          <w:szCs w:val="22"/>
        </w:rPr>
        <w:t>elders</w:t>
      </w:r>
      <w:proofErr w:type="gramEnd"/>
      <w:r w:rsidRPr="00586236">
        <w:rPr>
          <w:sz w:val="22"/>
          <w:szCs w:val="22"/>
        </w:rPr>
        <w:t>, and give ear, all you inhabitants of the land! Has this ever been in your days, or even in the days of your fathers? Relate it to your children, and your children to their children, and their children to the generation after them. What the gnawing locust left the swarming locust has eaten, and what the swarming locust left the crawling locust has eaten, and what the crawling locust left the consuming locust has eaten. Wake up, you drunkards, and weep. And wail, all you drinkers of wine, on account of the new wine, for it has been cut off from your mouth. For a nation has come up against My land, strong, and innumerable. Its teeth are the teeth of a lion, and it has the fangs of a lioness. It has laid waste My vine and splintered My fig tree. It has made it entirely bare and cast it away, its branches became white.</w:t>
      </w:r>
    </w:p>
    <w:p w14:paraId="0BD16D68" w14:textId="77777777" w:rsidR="00586236" w:rsidRPr="00586236" w:rsidRDefault="00586236" w:rsidP="00586236">
      <w:pPr>
        <w:pStyle w:val="NoSpacing"/>
        <w:rPr>
          <w:b/>
          <w:bCs/>
          <w:sz w:val="22"/>
          <w:szCs w:val="22"/>
        </w:rPr>
      </w:pPr>
      <w:r w:rsidRPr="00586236">
        <w:rPr>
          <w:sz w:val="22"/>
          <w:szCs w:val="22"/>
        </w:rPr>
        <w:t xml:space="preserve">Wail like a maiden girded with sackcloth for the husband of her youth. The grain offering and the drink offering have been cut off from the House of </w:t>
      </w:r>
      <w:proofErr w:type="spellStart"/>
      <w:r w:rsidRPr="00586236">
        <w:rPr>
          <w:rFonts w:ascii="Arial" w:hAnsi="Arial" w:cs="Arial"/>
          <w:sz w:val="22"/>
          <w:szCs w:val="22"/>
        </w:rPr>
        <w:t>יהוה</w:t>
      </w:r>
      <w:proofErr w:type="spellEnd"/>
      <w:r w:rsidRPr="00586236">
        <w:rPr>
          <w:sz w:val="22"/>
          <w:szCs w:val="22"/>
        </w:rPr>
        <w:t xml:space="preserve">. The priests, servants of </w:t>
      </w:r>
      <w:proofErr w:type="spellStart"/>
      <w:r w:rsidRPr="00586236">
        <w:rPr>
          <w:rFonts w:ascii="Arial" w:hAnsi="Arial" w:cs="Arial"/>
          <w:sz w:val="22"/>
          <w:szCs w:val="22"/>
        </w:rPr>
        <w:t>יהוה</w:t>
      </w:r>
      <w:proofErr w:type="spellEnd"/>
      <w:r w:rsidRPr="00586236">
        <w:rPr>
          <w:sz w:val="22"/>
          <w:szCs w:val="22"/>
        </w:rPr>
        <w:t xml:space="preserve">, have mourned. </w:t>
      </w:r>
      <w:r w:rsidRPr="00586236">
        <w:rPr>
          <w:i/>
          <w:iCs/>
          <w:sz w:val="22"/>
          <w:szCs w:val="22"/>
        </w:rPr>
        <w:t>Verses 10-20</w:t>
      </w:r>
      <w:r w:rsidRPr="00586236">
        <w:rPr>
          <w:sz w:val="22"/>
          <w:szCs w:val="22"/>
        </w:rPr>
        <w:t xml:space="preserve">: </w:t>
      </w:r>
      <w:r w:rsidRPr="00586236">
        <w:rPr>
          <w:b/>
          <w:bCs/>
          <w:sz w:val="22"/>
          <w:szCs w:val="22"/>
        </w:rPr>
        <w:t xml:space="preserve">The field is ravaged, the ground has mourned, for the grain is ruined, the new wine has dried up, the oil fails. The farmers are ashamed, the vinedressers wail over the wheat and over the barley, for the harvest of the field is destroyed. The vine has dried up, and the fig tree droops, pomegranate, also palm, and apple tree, all the trees of the field are dried up, because joy has dried up among the sons of men. Gird yourselves and lament, you priests. Wail, you attendants of the altar. Come, lie all night in sackcloth, you attendants of my Elohim. For the grain offering and the drink offering are withheld from the house of your Elohim. Set apart a fast. Call an assembly, gather the elders, all the inhabitants of the land, into the House of </w:t>
      </w:r>
      <w:proofErr w:type="spellStart"/>
      <w:r w:rsidRPr="00586236">
        <w:rPr>
          <w:rFonts w:ascii="Arial" w:hAnsi="Arial" w:cs="Arial"/>
          <w:b/>
          <w:bCs/>
          <w:sz w:val="22"/>
          <w:szCs w:val="22"/>
        </w:rPr>
        <w:t>יהוה</w:t>
      </w:r>
      <w:proofErr w:type="spellEnd"/>
      <w:r w:rsidRPr="00586236">
        <w:rPr>
          <w:b/>
          <w:bCs/>
          <w:sz w:val="22"/>
          <w:szCs w:val="22"/>
        </w:rPr>
        <w:t xml:space="preserve"> your Elohim, and cry out to </w:t>
      </w:r>
      <w:proofErr w:type="spellStart"/>
      <w:r w:rsidRPr="00586236">
        <w:rPr>
          <w:rFonts w:ascii="Arial" w:hAnsi="Arial" w:cs="Arial"/>
          <w:b/>
          <w:bCs/>
          <w:sz w:val="22"/>
          <w:szCs w:val="22"/>
        </w:rPr>
        <w:t>יהוה</w:t>
      </w:r>
      <w:proofErr w:type="spellEnd"/>
      <w:r w:rsidRPr="00586236">
        <w:rPr>
          <w:b/>
          <w:bCs/>
          <w:sz w:val="22"/>
          <w:szCs w:val="22"/>
        </w:rPr>
        <w:t xml:space="preserve">. Alas for the day! For the day of </w:t>
      </w:r>
      <w:proofErr w:type="spellStart"/>
      <w:r w:rsidRPr="00586236">
        <w:rPr>
          <w:rFonts w:ascii="Arial" w:hAnsi="Arial" w:cs="Arial"/>
          <w:b/>
          <w:bCs/>
          <w:sz w:val="22"/>
          <w:szCs w:val="22"/>
        </w:rPr>
        <w:t>יהוה</w:t>
      </w:r>
      <w:proofErr w:type="spellEnd"/>
      <w:r w:rsidRPr="00586236">
        <w:rPr>
          <w:b/>
          <w:bCs/>
          <w:sz w:val="22"/>
          <w:szCs w:val="22"/>
        </w:rPr>
        <w:t xml:space="preserve"> is near, and it comes as destruction from the Almighty. Is not the food cut off before our eyes, joy and gladness from the House of our Elohim? The seed has rotted under their clods, storehouses are laid waste, granaries are broken down, for the grain has withered. How the beasts moan! The herds of cattle are restless, because they have no pasture. The flocks of sheep also perish. I cry to You </w:t>
      </w:r>
      <w:proofErr w:type="spellStart"/>
      <w:r w:rsidRPr="00586236">
        <w:rPr>
          <w:rFonts w:ascii="Arial" w:hAnsi="Arial" w:cs="Arial"/>
          <w:b/>
          <w:bCs/>
          <w:sz w:val="22"/>
          <w:szCs w:val="22"/>
        </w:rPr>
        <w:t>יהוה</w:t>
      </w:r>
      <w:proofErr w:type="spellEnd"/>
      <w:r w:rsidRPr="00586236">
        <w:rPr>
          <w:b/>
          <w:bCs/>
          <w:sz w:val="22"/>
          <w:szCs w:val="22"/>
        </w:rPr>
        <w:t xml:space="preserve">, for </w:t>
      </w:r>
      <w:r w:rsidRPr="00586236">
        <w:rPr>
          <w:b/>
          <w:bCs/>
          <w:sz w:val="22"/>
          <w:szCs w:val="22"/>
          <w:u w:val="single"/>
        </w:rPr>
        <w:t xml:space="preserve">fire has consumed the pastures of the wilderness, and a flame has set on fire all the trees of the field. </w:t>
      </w:r>
      <w:r w:rsidRPr="00586236">
        <w:rPr>
          <w:b/>
          <w:bCs/>
          <w:sz w:val="22"/>
          <w:szCs w:val="22"/>
        </w:rPr>
        <w:t>Even the beasts of the field cry out to You, for the water streams are dried up, and fire has consumed the pastures of the wilderness.”</w:t>
      </w:r>
    </w:p>
    <w:p w14:paraId="7C5EE181" w14:textId="77777777" w:rsidR="00586236" w:rsidRPr="00586236" w:rsidRDefault="00586236" w:rsidP="00586236">
      <w:pPr>
        <w:pStyle w:val="NoSpacing"/>
        <w:rPr>
          <w:sz w:val="22"/>
          <w:szCs w:val="22"/>
        </w:rPr>
      </w:pPr>
      <w:r w:rsidRPr="00586236">
        <w:rPr>
          <w:b/>
          <w:bCs/>
          <w:sz w:val="22"/>
          <w:szCs w:val="22"/>
        </w:rPr>
        <w:t xml:space="preserve">     </w:t>
      </w:r>
      <w:r w:rsidRPr="00586236">
        <w:rPr>
          <w:sz w:val="22"/>
          <w:szCs w:val="22"/>
        </w:rPr>
        <w:t xml:space="preserve">In </w:t>
      </w:r>
      <w:r w:rsidRPr="00586236">
        <w:rPr>
          <w:b/>
          <w:bCs/>
          <w:sz w:val="22"/>
          <w:szCs w:val="22"/>
        </w:rPr>
        <w:t>chapter 1, Joel</w:t>
      </w:r>
      <w:r w:rsidRPr="00586236">
        <w:rPr>
          <w:sz w:val="22"/>
          <w:szCs w:val="22"/>
        </w:rPr>
        <w:t xml:space="preserve"> prophesied conditions of </w:t>
      </w:r>
      <w:r w:rsidRPr="00586236">
        <w:rPr>
          <w:b/>
          <w:bCs/>
          <w:sz w:val="22"/>
          <w:szCs w:val="22"/>
        </w:rPr>
        <w:t>Revelation 6</w:t>
      </w:r>
      <w:r w:rsidRPr="00586236">
        <w:rPr>
          <w:sz w:val="22"/>
          <w:szCs w:val="22"/>
        </w:rPr>
        <w:t xml:space="preserve"> – conditions we’re seeing right now. In </w:t>
      </w:r>
      <w:r w:rsidRPr="00586236">
        <w:rPr>
          <w:b/>
          <w:bCs/>
          <w:sz w:val="22"/>
          <w:szCs w:val="22"/>
        </w:rPr>
        <w:t>Joel 2 and 3</w:t>
      </w:r>
      <w:r w:rsidRPr="00586236">
        <w:rPr>
          <w:sz w:val="22"/>
          <w:szCs w:val="22"/>
        </w:rPr>
        <w:t xml:space="preserve"> he prophesied of the sixth seal leading to </w:t>
      </w:r>
      <w:r w:rsidRPr="00586236">
        <w:rPr>
          <w:b/>
          <w:bCs/>
          <w:sz w:val="22"/>
          <w:szCs w:val="22"/>
        </w:rPr>
        <w:t>Revelation 8 through 9:11</w:t>
      </w:r>
      <w:r w:rsidRPr="00586236">
        <w:rPr>
          <w:sz w:val="22"/>
          <w:szCs w:val="22"/>
        </w:rPr>
        <w:t xml:space="preserve">, and the events of those chapters. Jumping forward, Joel clearly prophesied of the conditions surrounding the return of Messiah with the wrath of His Father on “the Day of Yahuwah.” </w:t>
      </w:r>
    </w:p>
    <w:p w14:paraId="5EFE10F1" w14:textId="77777777" w:rsidR="00586236" w:rsidRPr="00586236" w:rsidRDefault="00586236" w:rsidP="00586236">
      <w:pPr>
        <w:pStyle w:val="NoSpacing"/>
        <w:rPr>
          <w:b/>
          <w:bCs/>
          <w:sz w:val="22"/>
          <w:szCs w:val="22"/>
        </w:rPr>
      </w:pPr>
      <w:r w:rsidRPr="00586236">
        <w:rPr>
          <w:b/>
          <w:bCs/>
          <w:sz w:val="22"/>
          <w:szCs w:val="22"/>
        </w:rPr>
        <w:t xml:space="preserve">      </w:t>
      </w:r>
    </w:p>
    <w:p w14:paraId="53DCC9C9" w14:textId="77777777" w:rsidR="00586236" w:rsidRPr="00586236" w:rsidRDefault="00586236" w:rsidP="00586236">
      <w:pPr>
        <w:pStyle w:val="NoSpacing"/>
        <w:rPr>
          <w:sz w:val="22"/>
          <w:szCs w:val="22"/>
        </w:rPr>
      </w:pPr>
      <w:r w:rsidRPr="00586236">
        <w:rPr>
          <w:b/>
          <w:bCs/>
          <w:sz w:val="22"/>
          <w:szCs w:val="22"/>
        </w:rPr>
        <w:t xml:space="preserve">     Joel 2</w:t>
      </w:r>
      <w:r w:rsidRPr="00586236">
        <w:rPr>
          <w:sz w:val="22"/>
          <w:szCs w:val="22"/>
        </w:rPr>
        <w:t xml:space="preserve">: “Blow a ram’s horn in </w:t>
      </w:r>
      <w:proofErr w:type="spellStart"/>
      <w:r w:rsidRPr="00586236">
        <w:rPr>
          <w:sz w:val="22"/>
          <w:szCs w:val="22"/>
        </w:rPr>
        <w:t>Tsiyon</w:t>
      </w:r>
      <w:proofErr w:type="spellEnd"/>
      <w:r w:rsidRPr="00586236">
        <w:rPr>
          <w:sz w:val="22"/>
          <w:szCs w:val="22"/>
        </w:rPr>
        <w:t xml:space="preserve">, and sound an alarm in My set-apart mountain! Let all the inhabitants of the earth tremble, for the Day of </w:t>
      </w:r>
      <w:proofErr w:type="spellStart"/>
      <w:r w:rsidRPr="00586236">
        <w:rPr>
          <w:rFonts w:ascii="Arial" w:hAnsi="Arial" w:cs="Arial"/>
          <w:sz w:val="22"/>
          <w:szCs w:val="22"/>
        </w:rPr>
        <w:t>יהוה</w:t>
      </w:r>
      <w:proofErr w:type="spellEnd"/>
      <w:r w:rsidRPr="00586236">
        <w:rPr>
          <w:sz w:val="22"/>
          <w:szCs w:val="22"/>
        </w:rPr>
        <w:t xml:space="preserve"> is coming, </w:t>
      </w:r>
      <w:r w:rsidRPr="00586236">
        <w:rPr>
          <w:sz w:val="22"/>
          <w:szCs w:val="22"/>
        </w:rPr>
        <w:lastRenderedPageBreak/>
        <w:t xml:space="preserve">for it is near: a Day of darkness and gloom, a day of clouds and thick darkness, like the morning clouds spread over the mountains – a people many and strong, the like of whom has never been, nor shall there ever be again after them, to the years of many generations. Ahead of them a fire has consumed, and behind them a flame </w:t>
      </w:r>
      <w:proofErr w:type="gramStart"/>
      <w:r w:rsidRPr="00586236">
        <w:rPr>
          <w:sz w:val="22"/>
          <w:szCs w:val="22"/>
        </w:rPr>
        <w:t>burns</w:t>
      </w:r>
      <w:proofErr w:type="gramEnd"/>
      <w:r w:rsidRPr="00586236">
        <w:rPr>
          <w:sz w:val="22"/>
          <w:szCs w:val="22"/>
        </w:rPr>
        <w:t xml:space="preserve">. Before them the land is like the Garden of </w:t>
      </w:r>
      <w:proofErr w:type="spellStart"/>
      <w:r w:rsidRPr="00586236">
        <w:rPr>
          <w:sz w:val="22"/>
          <w:szCs w:val="22"/>
        </w:rPr>
        <w:t>Ě</w:t>
      </w:r>
      <w:r w:rsidRPr="00586236">
        <w:rPr>
          <w:rFonts w:ascii="Calibri" w:hAnsi="Calibri" w:cs="Calibri"/>
          <w:sz w:val="22"/>
          <w:szCs w:val="22"/>
        </w:rPr>
        <w:t>ḏ</w:t>
      </w:r>
      <w:r w:rsidRPr="00586236">
        <w:rPr>
          <w:sz w:val="22"/>
          <w:szCs w:val="22"/>
        </w:rPr>
        <w:t>en</w:t>
      </w:r>
      <w:proofErr w:type="spellEnd"/>
      <w:r w:rsidRPr="00586236">
        <w:rPr>
          <w:sz w:val="22"/>
          <w:szCs w:val="22"/>
        </w:rPr>
        <w:t xml:space="preserve">, and behind them a desert waste. And from them there is no escape. Their appearance is like the appearance of horses, and they run like steeds. As the noise of </w:t>
      </w:r>
      <w:proofErr w:type="gramStart"/>
      <w:r w:rsidRPr="00586236">
        <w:rPr>
          <w:sz w:val="22"/>
          <w:szCs w:val="22"/>
        </w:rPr>
        <w:t>chariots</w:t>
      </w:r>
      <w:proofErr w:type="gramEnd"/>
      <w:r w:rsidRPr="00586236">
        <w:rPr>
          <w:sz w:val="22"/>
          <w:szCs w:val="22"/>
        </w:rPr>
        <w:t xml:space="preserve"> they leap over mountaintops, as the noise of a flaming fire consuming stubble, as a mighty people set in battle array. Before them peoples are in anguish, all faces become flushed.</w:t>
      </w:r>
    </w:p>
    <w:p w14:paraId="583614DC" w14:textId="77777777" w:rsidR="00586236" w:rsidRPr="00586236" w:rsidRDefault="00586236" w:rsidP="00586236">
      <w:pPr>
        <w:pStyle w:val="NoSpacing"/>
        <w:rPr>
          <w:sz w:val="22"/>
          <w:szCs w:val="22"/>
        </w:rPr>
      </w:pPr>
      <w:r w:rsidRPr="00586236">
        <w:rPr>
          <w:sz w:val="22"/>
          <w:szCs w:val="22"/>
        </w:rPr>
        <w:t xml:space="preserve">They run like mighty men, they climb the wall like men of battle, everyone goes on his way, and they do not break ranks. And they do not press one another, everyone goes in his path. They fall among the weapons, but they do not stop. They rush on the city, they run on the wall. They climb into the houses; they enter at the windows like a thief. The earth shall tremble before them, the heavens shall shake. Sun and moon shall be darkened, and the stars withdraw their brightness. </w:t>
      </w:r>
      <w:r w:rsidRPr="00586236">
        <w:rPr>
          <w:b/>
          <w:bCs/>
          <w:sz w:val="22"/>
          <w:szCs w:val="22"/>
        </w:rPr>
        <w:t xml:space="preserve">And </w:t>
      </w:r>
      <w:proofErr w:type="spellStart"/>
      <w:r w:rsidRPr="00586236">
        <w:rPr>
          <w:rFonts w:ascii="Arial" w:hAnsi="Arial" w:cs="Arial"/>
          <w:b/>
          <w:bCs/>
          <w:sz w:val="22"/>
          <w:szCs w:val="22"/>
        </w:rPr>
        <w:t>יהוה</w:t>
      </w:r>
      <w:proofErr w:type="spellEnd"/>
      <w:r w:rsidRPr="00586236">
        <w:rPr>
          <w:b/>
          <w:bCs/>
          <w:sz w:val="22"/>
          <w:szCs w:val="22"/>
        </w:rPr>
        <w:t xml:space="preserve"> shall give forth His voice before His army, for His camp is very great, for mighty is the doer of His word.</w:t>
      </w:r>
      <w:r w:rsidRPr="00586236">
        <w:rPr>
          <w:sz w:val="22"/>
          <w:szCs w:val="22"/>
        </w:rPr>
        <w:t xml:space="preserve"> For </w:t>
      </w:r>
      <w:r w:rsidRPr="00586236">
        <w:rPr>
          <w:b/>
          <w:bCs/>
          <w:sz w:val="22"/>
          <w:szCs w:val="22"/>
        </w:rPr>
        <w:t xml:space="preserve">the Day of </w:t>
      </w:r>
      <w:proofErr w:type="spellStart"/>
      <w:r w:rsidRPr="00586236">
        <w:rPr>
          <w:rFonts w:ascii="Arial" w:hAnsi="Arial" w:cs="Arial"/>
          <w:b/>
          <w:bCs/>
          <w:sz w:val="22"/>
          <w:szCs w:val="22"/>
        </w:rPr>
        <w:t>יהוה</w:t>
      </w:r>
      <w:proofErr w:type="spellEnd"/>
      <w:r w:rsidRPr="00586236">
        <w:rPr>
          <w:b/>
          <w:bCs/>
          <w:sz w:val="22"/>
          <w:szCs w:val="22"/>
        </w:rPr>
        <w:t xml:space="preserve"> is great</w:t>
      </w:r>
      <w:r w:rsidRPr="00586236">
        <w:rPr>
          <w:sz w:val="22"/>
          <w:szCs w:val="22"/>
        </w:rPr>
        <w:t xml:space="preserve"> and very awesome, and who does bear it? `Yet even now,’ declares </w:t>
      </w:r>
      <w:proofErr w:type="spellStart"/>
      <w:r w:rsidRPr="00586236">
        <w:rPr>
          <w:rFonts w:ascii="Arial" w:hAnsi="Arial" w:cs="Arial"/>
          <w:sz w:val="22"/>
          <w:szCs w:val="22"/>
        </w:rPr>
        <w:t>יהוה</w:t>
      </w:r>
      <w:proofErr w:type="spellEnd"/>
      <w:r w:rsidRPr="00586236">
        <w:rPr>
          <w:sz w:val="22"/>
          <w:szCs w:val="22"/>
        </w:rPr>
        <w:t xml:space="preserve">, `turn to Me with all your heart, and with fasting, and with weeping, and with mourning.’ And tear your heart and not your garments, and turn back to </w:t>
      </w:r>
      <w:proofErr w:type="spellStart"/>
      <w:r w:rsidRPr="00586236">
        <w:rPr>
          <w:rFonts w:ascii="Arial" w:hAnsi="Arial" w:cs="Arial"/>
          <w:sz w:val="22"/>
          <w:szCs w:val="22"/>
        </w:rPr>
        <w:t>יהוה</w:t>
      </w:r>
      <w:proofErr w:type="spellEnd"/>
      <w:r w:rsidRPr="00586236">
        <w:rPr>
          <w:sz w:val="22"/>
          <w:szCs w:val="22"/>
        </w:rPr>
        <w:t xml:space="preserve"> your Elohim, for He shows favor and is compassionate, patient, and of great kindness, and He shall relent concerning the evil. Who knows – He might turn and relent, and leave a blessing behind Him, a grain offering and a drink offering for </w:t>
      </w:r>
      <w:proofErr w:type="spellStart"/>
      <w:r w:rsidRPr="00586236">
        <w:rPr>
          <w:rFonts w:ascii="Arial" w:hAnsi="Arial" w:cs="Arial"/>
          <w:sz w:val="22"/>
          <w:szCs w:val="22"/>
        </w:rPr>
        <w:t>יהוה</w:t>
      </w:r>
      <w:proofErr w:type="spellEnd"/>
      <w:r w:rsidRPr="00586236">
        <w:rPr>
          <w:sz w:val="22"/>
          <w:szCs w:val="22"/>
        </w:rPr>
        <w:t xml:space="preserve"> your Elohim? Blow a ram’s horn in </w:t>
      </w:r>
      <w:proofErr w:type="spellStart"/>
      <w:r w:rsidRPr="00586236">
        <w:rPr>
          <w:sz w:val="22"/>
          <w:szCs w:val="22"/>
        </w:rPr>
        <w:t>Tsiyon</w:t>
      </w:r>
      <w:proofErr w:type="spellEnd"/>
      <w:r w:rsidRPr="00586236">
        <w:rPr>
          <w:sz w:val="22"/>
          <w:szCs w:val="22"/>
        </w:rPr>
        <w:t xml:space="preserve">, set apart a fast, call an assembly. Gather the people, set the assembly apart, assemble the elders, gather the children and nursing babes. Let a bridegroom come out from his room, and a bride from her dressing room. Let the priests, servants of </w:t>
      </w:r>
      <w:proofErr w:type="spellStart"/>
      <w:r w:rsidRPr="00586236">
        <w:rPr>
          <w:rFonts w:ascii="Arial" w:hAnsi="Arial" w:cs="Arial"/>
          <w:sz w:val="22"/>
          <w:szCs w:val="22"/>
        </w:rPr>
        <w:t>יהוה</w:t>
      </w:r>
      <w:proofErr w:type="spellEnd"/>
      <w:r w:rsidRPr="00586236">
        <w:rPr>
          <w:sz w:val="22"/>
          <w:szCs w:val="22"/>
        </w:rPr>
        <w:t xml:space="preserve">, weep </w:t>
      </w:r>
      <w:r w:rsidRPr="00586236">
        <w:rPr>
          <w:rStyle w:val="IntenseEmphasis"/>
          <w:sz w:val="22"/>
          <w:szCs w:val="22"/>
        </w:rPr>
        <w:t>between</w:t>
      </w:r>
      <w:r w:rsidRPr="00586236">
        <w:rPr>
          <w:sz w:val="22"/>
          <w:szCs w:val="22"/>
        </w:rPr>
        <w:t xml:space="preserve"> the porch and the altar. And let them say, `Spare Your people, O </w:t>
      </w:r>
      <w:proofErr w:type="spellStart"/>
      <w:r w:rsidRPr="00586236">
        <w:rPr>
          <w:rFonts w:ascii="Arial" w:hAnsi="Arial" w:cs="Arial"/>
          <w:sz w:val="22"/>
          <w:szCs w:val="22"/>
        </w:rPr>
        <w:t>יהוה</w:t>
      </w:r>
      <w:proofErr w:type="spellEnd"/>
      <w:r w:rsidRPr="00586236">
        <w:rPr>
          <w:sz w:val="22"/>
          <w:szCs w:val="22"/>
        </w:rPr>
        <w:t>, and do not give Your inheritance to reproach, for the gentiles to rule over them. Why should they say among the peoples, “Where is their Elohim?</w:t>
      </w:r>
      <w:proofErr w:type="gramStart"/>
      <w:r w:rsidRPr="00586236">
        <w:rPr>
          <w:sz w:val="22"/>
          <w:szCs w:val="22"/>
        </w:rPr>
        <w:t>” ’</w:t>
      </w:r>
      <w:proofErr w:type="gramEnd"/>
      <w:r w:rsidRPr="00586236">
        <w:rPr>
          <w:sz w:val="22"/>
          <w:szCs w:val="22"/>
        </w:rPr>
        <w:t xml:space="preserve"> ” And let </w:t>
      </w:r>
      <w:proofErr w:type="spellStart"/>
      <w:r w:rsidRPr="00586236">
        <w:rPr>
          <w:rFonts w:ascii="Arial" w:hAnsi="Arial" w:cs="Arial"/>
          <w:sz w:val="22"/>
          <w:szCs w:val="22"/>
        </w:rPr>
        <w:t>יהוה</w:t>
      </w:r>
      <w:proofErr w:type="spellEnd"/>
      <w:r w:rsidRPr="00586236">
        <w:rPr>
          <w:sz w:val="22"/>
          <w:szCs w:val="22"/>
        </w:rPr>
        <w:t xml:space="preserve"> be jealous for His land, and spare His people... And let </w:t>
      </w:r>
      <w:proofErr w:type="spellStart"/>
      <w:r w:rsidRPr="00586236">
        <w:rPr>
          <w:rFonts w:ascii="Arial" w:hAnsi="Arial" w:cs="Arial"/>
          <w:sz w:val="22"/>
          <w:szCs w:val="22"/>
        </w:rPr>
        <w:t>יהוה</w:t>
      </w:r>
      <w:proofErr w:type="spellEnd"/>
      <w:r w:rsidRPr="00586236">
        <w:rPr>
          <w:sz w:val="22"/>
          <w:szCs w:val="22"/>
        </w:rPr>
        <w:t xml:space="preserve"> answer and say to His people, `See, I am sending you the grain and the new wine and the oil, and you shall be satisfied by them. And no longer do I make you a reproach among the gentiles. And the Northerner I shall remove far from you, and drive him away into a dry and deserted land, with his face toward the eastern sea and his rear toward the western sea. And his stench shall come up and his smell rise, for he has done greatly.’ Do not fear, O soil, be glad and rejoice, for </w:t>
      </w:r>
      <w:proofErr w:type="spellStart"/>
      <w:r w:rsidRPr="00586236">
        <w:rPr>
          <w:rFonts w:ascii="Arial" w:hAnsi="Arial" w:cs="Arial"/>
          <w:sz w:val="22"/>
          <w:szCs w:val="22"/>
        </w:rPr>
        <w:t>יהוה</w:t>
      </w:r>
      <w:proofErr w:type="spellEnd"/>
      <w:r w:rsidRPr="00586236">
        <w:rPr>
          <w:sz w:val="22"/>
          <w:szCs w:val="22"/>
        </w:rPr>
        <w:t xml:space="preserve"> has done greatly! Do not fear, you beasts of the field, for the pastures of the wilderness shall spring forth, and the tree shall bear its fruit, the fig tree and the vine shall yield their strength.</w:t>
      </w:r>
    </w:p>
    <w:p w14:paraId="2DCB2AE4" w14:textId="77777777" w:rsidR="00586236" w:rsidRPr="00586236" w:rsidRDefault="00586236" w:rsidP="00586236">
      <w:pPr>
        <w:pStyle w:val="NoSpacing"/>
        <w:rPr>
          <w:sz w:val="22"/>
          <w:szCs w:val="22"/>
        </w:rPr>
      </w:pPr>
      <w:r w:rsidRPr="00586236">
        <w:rPr>
          <w:sz w:val="22"/>
          <w:szCs w:val="22"/>
        </w:rPr>
        <w:t xml:space="preserve">And you children of </w:t>
      </w:r>
      <w:proofErr w:type="spellStart"/>
      <w:r w:rsidRPr="00586236">
        <w:rPr>
          <w:sz w:val="22"/>
          <w:szCs w:val="22"/>
        </w:rPr>
        <w:t>Tsiyon</w:t>
      </w:r>
      <w:proofErr w:type="spellEnd"/>
      <w:r w:rsidRPr="00586236">
        <w:rPr>
          <w:sz w:val="22"/>
          <w:szCs w:val="22"/>
        </w:rPr>
        <w:t xml:space="preserve">, be glad and rejoice in </w:t>
      </w:r>
      <w:proofErr w:type="spellStart"/>
      <w:r w:rsidRPr="00586236">
        <w:rPr>
          <w:rFonts w:ascii="Arial" w:hAnsi="Arial" w:cs="Arial"/>
          <w:sz w:val="22"/>
          <w:szCs w:val="22"/>
        </w:rPr>
        <w:t>יהוה</w:t>
      </w:r>
      <w:proofErr w:type="spellEnd"/>
      <w:r w:rsidRPr="00586236">
        <w:rPr>
          <w:sz w:val="22"/>
          <w:szCs w:val="22"/>
        </w:rPr>
        <w:t xml:space="preserve"> your Elohim, for He shall give you the Teacher of Righteousness, and cause the rain to come down for you, the former rain and the latter rain, as before. And the threshing-floors shall be filled with grain, and the vats shall overflow with new wine and oil. Then I shall repay you the years that the swarming locust has eaten, the crawling locust, and the consuming locust, and the gnawing locust, </w:t>
      </w:r>
      <w:proofErr w:type="gramStart"/>
      <w:r w:rsidRPr="00586236">
        <w:rPr>
          <w:sz w:val="22"/>
          <w:szCs w:val="22"/>
        </w:rPr>
        <w:t>My</w:t>
      </w:r>
      <w:proofErr w:type="gramEnd"/>
      <w:r w:rsidRPr="00586236">
        <w:rPr>
          <w:sz w:val="22"/>
          <w:szCs w:val="22"/>
        </w:rPr>
        <w:t xml:space="preserve"> great army which I sent among you.</w:t>
      </w:r>
    </w:p>
    <w:p w14:paraId="6639470A" w14:textId="77777777" w:rsidR="00586236" w:rsidRPr="00586236" w:rsidRDefault="00586236" w:rsidP="00586236">
      <w:pPr>
        <w:pStyle w:val="NoSpacing"/>
        <w:rPr>
          <w:sz w:val="22"/>
          <w:szCs w:val="22"/>
        </w:rPr>
      </w:pPr>
      <w:r w:rsidRPr="00586236">
        <w:rPr>
          <w:b/>
          <w:bCs/>
          <w:sz w:val="22"/>
          <w:szCs w:val="22"/>
        </w:rPr>
        <w:t>Then you shall eat – eat and be satisfied</w:t>
      </w:r>
      <w:r w:rsidRPr="00586236">
        <w:rPr>
          <w:sz w:val="22"/>
          <w:szCs w:val="22"/>
        </w:rPr>
        <w:t xml:space="preserve"> – and shall praise the Name of </w:t>
      </w:r>
      <w:proofErr w:type="spellStart"/>
      <w:r w:rsidRPr="00586236">
        <w:rPr>
          <w:rFonts w:ascii="Arial" w:hAnsi="Arial" w:cs="Arial"/>
          <w:sz w:val="22"/>
          <w:szCs w:val="22"/>
        </w:rPr>
        <w:t>יהוה</w:t>
      </w:r>
      <w:proofErr w:type="spellEnd"/>
      <w:r w:rsidRPr="00586236">
        <w:rPr>
          <w:sz w:val="22"/>
          <w:szCs w:val="22"/>
        </w:rPr>
        <w:t xml:space="preserve"> your Elohim, who has done with you so wondrously. And My people shall never be put to shame. And you shall know that I am in the midst of </w:t>
      </w:r>
      <w:proofErr w:type="spellStart"/>
      <w:r w:rsidRPr="00586236">
        <w:rPr>
          <w:sz w:val="22"/>
          <w:szCs w:val="22"/>
        </w:rPr>
        <w:t>Yisra’ĕl</w:t>
      </w:r>
      <w:hyperlink r:id="rId8" w:anchor="footnotes" w:tooltip="See Isa. 24:23." w:history="1">
        <w:r w:rsidRPr="00586236">
          <w:rPr>
            <w:rStyle w:val="Hyperlink"/>
            <w:sz w:val="22"/>
            <w:szCs w:val="22"/>
          </w:rPr>
          <w:t>a</w:t>
        </w:r>
        <w:proofErr w:type="spellEnd"/>
      </w:hyperlink>
      <w:r w:rsidRPr="00586236">
        <w:rPr>
          <w:sz w:val="22"/>
          <w:szCs w:val="22"/>
        </w:rPr>
        <w:t xml:space="preserve">, and that I am </w:t>
      </w:r>
      <w:proofErr w:type="spellStart"/>
      <w:r w:rsidRPr="00586236">
        <w:rPr>
          <w:rFonts w:ascii="Arial" w:hAnsi="Arial" w:cs="Arial"/>
          <w:sz w:val="22"/>
          <w:szCs w:val="22"/>
        </w:rPr>
        <w:lastRenderedPageBreak/>
        <w:t>יהוה</w:t>
      </w:r>
      <w:proofErr w:type="spellEnd"/>
      <w:r w:rsidRPr="00586236">
        <w:rPr>
          <w:sz w:val="22"/>
          <w:szCs w:val="22"/>
        </w:rPr>
        <w:t xml:space="preserve"> your Elohim and there is no one else. And My people shall never be put to shame.</w:t>
      </w:r>
    </w:p>
    <w:p w14:paraId="3E673F26" w14:textId="77777777" w:rsidR="00586236" w:rsidRPr="00586236" w:rsidRDefault="00586236" w:rsidP="00586236">
      <w:pPr>
        <w:pStyle w:val="NoSpacing"/>
        <w:rPr>
          <w:sz w:val="22"/>
          <w:szCs w:val="22"/>
        </w:rPr>
      </w:pPr>
      <w:r w:rsidRPr="00586236">
        <w:rPr>
          <w:sz w:val="22"/>
          <w:szCs w:val="22"/>
        </w:rPr>
        <w:t xml:space="preserve">And after this it shall be that I pour out My Spirit on all flesh. And your sons and your daughters shall prophesy, your old men dream dreams, your young men see visions. And </w:t>
      </w:r>
      <w:proofErr w:type="gramStart"/>
      <w:r w:rsidRPr="00586236">
        <w:rPr>
          <w:sz w:val="22"/>
          <w:szCs w:val="22"/>
        </w:rPr>
        <w:t>also</w:t>
      </w:r>
      <w:proofErr w:type="gramEnd"/>
      <w:r w:rsidRPr="00586236">
        <w:rPr>
          <w:sz w:val="22"/>
          <w:szCs w:val="22"/>
        </w:rPr>
        <w:t xml:space="preserve"> on the male servants and on the female servants I shall pour out My Spirit in those days. And I shall give signs in the heavens and upon the earth: blood and fire and columns of smoke, </w:t>
      </w:r>
      <w:r w:rsidRPr="00586236">
        <w:rPr>
          <w:b/>
          <w:bCs/>
          <w:sz w:val="22"/>
          <w:szCs w:val="22"/>
        </w:rPr>
        <w:t xml:space="preserve">the sun is turned into darkness, and the moon into blood, before the coming of the great and awesome day of </w:t>
      </w:r>
      <w:proofErr w:type="spellStart"/>
      <w:r w:rsidRPr="00586236">
        <w:rPr>
          <w:rFonts w:ascii="Arial" w:hAnsi="Arial" w:cs="Arial"/>
          <w:b/>
          <w:bCs/>
          <w:sz w:val="22"/>
          <w:szCs w:val="22"/>
        </w:rPr>
        <w:t>יהוה</w:t>
      </w:r>
      <w:proofErr w:type="spellEnd"/>
      <w:r w:rsidRPr="00586236">
        <w:rPr>
          <w:b/>
          <w:bCs/>
          <w:sz w:val="22"/>
          <w:szCs w:val="22"/>
        </w:rPr>
        <w:t xml:space="preserve">. And it shall be that everyone who calls on the Name of </w:t>
      </w:r>
      <w:proofErr w:type="spellStart"/>
      <w:r w:rsidRPr="00586236">
        <w:rPr>
          <w:rFonts w:ascii="Arial" w:hAnsi="Arial" w:cs="Arial"/>
          <w:b/>
          <w:bCs/>
          <w:sz w:val="22"/>
          <w:szCs w:val="22"/>
        </w:rPr>
        <w:t>יהוה</w:t>
      </w:r>
      <w:proofErr w:type="spellEnd"/>
      <w:r w:rsidRPr="00586236">
        <w:rPr>
          <w:b/>
          <w:bCs/>
          <w:sz w:val="22"/>
          <w:szCs w:val="22"/>
        </w:rPr>
        <w:t xml:space="preserve"> shall be delivered/saved</w:t>
      </w:r>
      <w:r w:rsidRPr="00586236">
        <w:rPr>
          <w:sz w:val="22"/>
          <w:szCs w:val="22"/>
        </w:rPr>
        <w:t xml:space="preserve">. For on Mount </w:t>
      </w:r>
      <w:proofErr w:type="spellStart"/>
      <w:r w:rsidRPr="00586236">
        <w:rPr>
          <w:sz w:val="22"/>
          <w:szCs w:val="22"/>
        </w:rPr>
        <w:t>Tsiyon</w:t>
      </w:r>
      <w:proofErr w:type="spellEnd"/>
      <w:r w:rsidRPr="00586236">
        <w:rPr>
          <w:sz w:val="22"/>
          <w:szCs w:val="22"/>
        </w:rPr>
        <w:t xml:space="preserve"> and in </w:t>
      </w:r>
      <w:proofErr w:type="spellStart"/>
      <w:r w:rsidRPr="00586236">
        <w:rPr>
          <w:sz w:val="22"/>
          <w:szCs w:val="22"/>
        </w:rPr>
        <w:t>Yerushalayim</w:t>
      </w:r>
      <w:proofErr w:type="spellEnd"/>
      <w:r w:rsidRPr="00586236">
        <w:rPr>
          <w:sz w:val="22"/>
          <w:szCs w:val="22"/>
        </w:rPr>
        <w:t xml:space="preserve"> there shall be an escape, as </w:t>
      </w:r>
      <w:proofErr w:type="spellStart"/>
      <w:r w:rsidRPr="00586236">
        <w:rPr>
          <w:rFonts w:ascii="Arial" w:hAnsi="Arial" w:cs="Arial"/>
          <w:sz w:val="22"/>
          <w:szCs w:val="22"/>
        </w:rPr>
        <w:t>יהוה</w:t>
      </w:r>
      <w:proofErr w:type="spellEnd"/>
      <w:r w:rsidRPr="00586236">
        <w:rPr>
          <w:sz w:val="22"/>
          <w:szCs w:val="22"/>
        </w:rPr>
        <w:t xml:space="preserve"> has said, and among the survivors whom </w:t>
      </w:r>
      <w:proofErr w:type="spellStart"/>
      <w:r w:rsidRPr="00586236">
        <w:rPr>
          <w:rFonts w:ascii="Arial" w:hAnsi="Arial" w:cs="Arial"/>
          <w:sz w:val="22"/>
          <w:szCs w:val="22"/>
        </w:rPr>
        <w:t>יהוה</w:t>
      </w:r>
      <w:proofErr w:type="spellEnd"/>
      <w:r w:rsidRPr="00586236">
        <w:rPr>
          <w:sz w:val="22"/>
          <w:szCs w:val="22"/>
        </w:rPr>
        <w:t xml:space="preserve"> calls.”</w:t>
      </w:r>
    </w:p>
    <w:p w14:paraId="19EE5997" w14:textId="77777777" w:rsidR="00586236" w:rsidRPr="00586236" w:rsidRDefault="00586236" w:rsidP="00586236">
      <w:pPr>
        <w:pStyle w:val="NoSpacing"/>
        <w:rPr>
          <w:sz w:val="22"/>
          <w:szCs w:val="22"/>
        </w:rPr>
      </w:pPr>
    </w:p>
    <w:p w14:paraId="67EFC5F4" w14:textId="77777777" w:rsidR="00586236" w:rsidRPr="00586236" w:rsidRDefault="00586236" w:rsidP="00586236">
      <w:pPr>
        <w:pStyle w:val="NoSpacing"/>
        <w:rPr>
          <w:sz w:val="22"/>
          <w:szCs w:val="22"/>
        </w:rPr>
      </w:pPr>
      <w:r w:rsidRPr="00586236">
        <w:rPr>
          <w:sz w:val="22"/>
          <w:szCs w:val="22"/>
        </w:rPr>
        <w:t xml:space="preserve">      It is amazing that beginning in 2019, and increasing now, are the swarms of locusts that are so great across East Africa, the Middle East, and a lot of Asia, reminiscing the 8</w:t>
      </w:r>
      <w:r w:rsidRPr="00586236">
        <w:rPr>
          <w:sz w:val="22"/>
          <w:szCs w:val="22"/>
          <w:vertAlign w:val="superscript"/>
        </w:rPr>
        <w:t>th</w:t>
      </w:r>
      <w:r w:rsidRPr="00586236">
        <w:rPr>
          <w:sz w:val="22"/>
          <w:szCs w:val="22"/>
        </w:rPr>
        <w:t xml:space="preserve"> plague of Egypt. The swarms now are historic – never before recorded – never before so global. They are wider than New York City, numbering in the multi-billions, so thick people cannot breathe outside. They are moving unified to destroy all crops. The world has never seen such a thing. They are a physical reflection of the demonic hoards that are entering earth by the billions – fallen angels, Nephilim, Rephaim, hybrids, and alien creations of all types. They come to devour and destroy.  </w:t>
      </w:r>
    </w:p>
    <w:p w14:paraId="748A0225" w14:textId="77777777" w:rsidR="00586236" w:rsidRPr="00586236" w:rsidRDefault="00586236" w:rsidP="00586236">
      <w:pPr>
        <w:pStyle w:val="NoSpacing"/>
        <w:rPr>
          <w:sz w:val="22"/>
          <w:szCs w:val="22"/>
        </w:rPr>
      </w:pPr>
    </w:p>
    <w:p w14:paraId="6D8143D8" w14:textId="77777777" w:rsidR="00586236" w:rsidRPr="00586236" w:rsidRDefault="00586236" w:rsidP="00586236">
      <w:pPr>
        <w:pStyle w:val="NoSpacing"/>
        <w:rPr>
          <w:sz w:val="22"/>
          <w:szCs w:val="22"/>
        </w:rPr>
      </w:pPr>
      <w:r w:rsidRPr="00586236">
        <w:rPr>
          <w:b/>
          <w:bCs/>
          <w:sz w:val="22"/>
          <w:szCs w:val="22"/>
        </w:rPr>
        <w:t>Zephaniah 1:14-18</w:t>
      </w:r>
      <w:r w:rsidRPr="00586236">
        <w:rPr>
          <w:sz w:val="22"/>
          <w:szCs w:val="22"/>
        </w:rPr>
        <w:t xml:space="preserve">: “Near is the great day of </w:t>
      </w:r>
      <w:proofErr w:type="spellStart"/>
      <w:r w:rsidRPr="00586236">
        <w:rPr>
          <w:rFonts w:ascii="Arial" w:hAnsi="Arial" w:cs="Arial"/>
          <w:sz w:val="22"/>
          <w:szCs w:val="22"/>
        </w:rPr>
        <w:t>יהוה</w:t>
      </w:r>
      <w:proofErr w:type="spellEnd"/>
      <w:r w:rsidRPr="00586236">
        <w:rPr>
          <w:sz w:val="22"/>
          <w:szCs w:val="22"/>
        </w:rPr>
        <w:t xml:space="preserve">, near and hurrying greatly, the noise of the day of </w:t>
      </w:r>
      <w:proofErr w:type="spellStart"/>
      <w:r w:rsidRPr="00586236">
        <w:rPr>
          <w:rFonts w:ascii="Arial" w:hAnsi="Arial" w:cs="Arial"/>
          <w:sz w:val="22"/>
          <w:szCs w:val="22"/>
        </w:rPr>
        <w:t>יהוה</w:t>
      </w:r>
      <w:proofErr w:type="spellEnd"/>
      <w:r w:rsidRPr="00586236">
        <w:rPr>
          <w:sz w:val="22"/>
          <w:szCs w:val="22"/>
        </w:rPr>
        <w:t xml:space="preserve">. Let the mighty man then bitterly cry out! That day is a day of wrath, a day of distress and trouble, a day of waste and ruin, a day of darkness and gloominess, a day of clouds and thick darkness, a day of ram’s horn and alarm – against the walled cities and against the corner towers. `And I shall bring distress on men, and they shall walk like blind men – because they have sinned against </w:t>
      </w:r>
      <w:proofErr w:type="spellStart"/>
      <w:r w:rsidRPr="00586236">
        <w:rPr>
          <w:rFonts w:ascii="Arial" w:hAnsi="Arial" w:cs="Arial"/>
          <w:sz w:val="22"/>
          <w:szCs w:val="22"/>
        </w:rPr>
        <w:t>יהוה</w:t>
      </w:r>
      <w:proofErr w:type="spellEnd"/>
      <w:r w:rsidRPr="00586236">
        <w:rPr>
          <w:sz w:val="22"/>
          <w:szCs w:val="22"/>
        </w:rPr>
        <w:t xml:space="preserve">, and their blood shall be poured out like dust and their flesh like dung. Neither their silver nor their gold shall be able to deliver them in the Day of the wrath of </w:t>
      </w:r>
      <w:proofErr w:type="spellStart"/>
      <w:r w:rsidRPr="00586236">
        <w:rPr>
          <w:rFonts w:ascii="Arial" w:hAnsi="Arial" w:cs="Arial"/>
          <w:sz w:val="22"/>
          <w:szCs w:val="22"/>
        </w:rPr>
        <w:t>יהוה</w:t>
      </w:r>
      <w:proofErr w:type="spellEnd"/>
      <w:r w:rsidRPr="00586236">
        <w:rPr>
          <w:sz w:val="22"/>
          <w:szCs w:val="22"/>
        </w:rPr>
        <w:t>.’ And by the fire of His jealousy all the earth shall be consumed, for He makes a sudden end of all those who dwell in the earth.”</w:t>
      </w:r>
    </w:p>
    <w:p w14:paraId="13149FCC" w14:textId="77777777" w:rsidR="00586236" w:rsidRPr="00586236" w:rsidRDefault="00586236" w:rsidP="00586236">
      <w:pPr>
        <w:pStyle w:val="NoSpacing"/>
        <w:rPr>
          <w:sz w:val="22"/>
          <w:szCs w:val="22"/>
        </w:rPr>
      </w:pPr>
    </w:p>
    <w:p w14:paraId="1942FEFF" w14:textId="77777777" w:rsidR="00586236" w:rsidRPr="00586236" w:rsidRDefault="00586236" w:rsidP="00586236">
      <w:pPr>
        <w:pStyle w:val="NoSpacing"/>
        <w:rPr>
          <w:sz w:val="22"/>
          <w:szCs w:val="22"/>
        </w:rPr>
      </w:pPr>
      <w:r w:rsidRPr="00586236">
        <w:rPr>
          <w:b/>
          <w:bCs/>
          <w:sz w:val="22"/>
          <w:szCs w:val="22"/>
        </w:rPr>
        <w:t>Zephaniah 2:1-3</w:t>
      </w:r>
      <w:r w:rsidRPr="00586236">
        <w:rPr>
          <w:sz w:val="22"/>
          <w:szCs w:val="22"/>
        </w:rPr>
        <w:t>: “Gather together, gather together, O nation without shame,</w:t>
      </w:r>
    </w:p>
    <w:p w14:paraId="3A3D44B8" w14:textId="77777777" w:rsidR="00586236" w:rsidRPr="00586236" w:rsidRDefault="00586236" w:rsidP="00586236">
      <w:pPr>
        <w:pStyle w:val="NoSpacing"/>
        <w:rPr>
          <w:sz w:val="22"/>
          <w:szCs w:val="22"/>
        </w:rPr>
      </w:pPr>
      <w:r w:rsidRPr="00586236">
        <w:rPr>
          <w:sz w:val="22"/>
          <w:szCs w:val="22"/>
        </w:rPr>
        <w:t xml:space="preserve">before the decree is born – the day shall pass on like chaff – before the burning wrath of </w:t>
      </w:r>
      <w:proofErr w:type="spellStart"/>
      <w:r w:rsidRPr="00586236">
        <w:rPr>
          <w:rFonts w:ascii="Arial" w:hAnsi="Arial" w:cs="Arial"/>
          <w:sz w:val="22"/>
          <w:szCs w:val="22"/>
        </w:rPr>
        <w:t>יהוה</w:t>
      </w:r>
      <w:proofErr w:type="spellEnd"/>
      <w:r w:rsidRPr="00586236">
        <w:rPr>
          <w:sz w:val="22"/>
          <w:szCs w:val="22"/>
        </w:rPr>
        <w:t xml:space="preserve"> comes upon you, before the day of wrath of </w:t>
      </w:r>
      <w:proofErr w:type="spellStart"/>
      <w:r w:rsidRPr="00586236">
        <w:rPr>
          <w:rFonts w:ascii="Arial" w:hAnsi="Arial" w:cs="Arial"/>
          <w:sz w:val="22"/>
          <w:szCs w:val="22"/>
        </w:rPr>
        <w:t>יהוה</w:t>
      </w:r>
      <w:proofErr w:type="spellEnd"/>
      <w:r w:rsidRPr="00586236">
        <w:rPr>
          <w:sz w:val="22"/>
          <w:szCs w:val="22"/>
        </w:rPr>
        <w:t xml:space="preserve"> comes upon you!</w:t>
      </w:r>
    </w:p>
    <w:p w14:paraId="5B8216A4" w14:textId="77777777" w:rsidR="00586236" w:rsidRPr="00586236" w:rsidRDefault="00586236" w:rsidP="00586236">
      <w:pPr>
        <w:pStyle w:val="NoSpacing"/>
        <w:rPr>
          <w:b/>
          <w:bCs/>
          <w:sz w:val="22"/>
          <w:szCs w:val="22"/>
        </w:rPr>
      </w:pPr>
      <w:r w:rsidRPr="00586236">
        <w:rPr>
          <w:sz w:val="22"/>
          <w:szCs w:val="22"/>
        </w:rPr>
        <w:t xml:space="preserve">Seek </w:t>
      </w:r>
      <w:proofErr w:type="spellStart"/>
      <w:r w:rsidRPr="00586236">
        <w:rPr>
          <w:rFonts w:ascii="Arial" w:hAnsi="Arial" w:cs="Arial"/>
          <w:sz w:val="22"/>
          <w:szCs w:val="22"/>
        </w:rPr>
        <w:t>יהוה</w:t>
      </w:r>
      <w:proofErr w:type="spellEnd"/>
      <w:r w:rsidRPr="00586236">
        <w:rPr>
          <w:sz w:val="22"/>
          <w:szCs w:val="22"/>
        </w:rPr>
        <w:t xml:space="preserve">, all </w:t>
      </w:r>
      <w:proofErr w:type="gramStart"/>
      <w:r w:rsidRPr="00586236">
        <w:rPr>
          <w:sz w:val="22"/>
          <w:szCs w:val="22"/>
        </w:rPr>
        <w:t>you</w:t>
      </w:r>
      <w:proofErr w:type="gramEnd"/>
      <w:r w:rsidRPr="00586236">
        <w:rPr>
          <w:sz w:val="22"/>
          <w:szCs w:val="22"/>
        </w:rPr>
        <w:t xml:space="preserve"> meek ones of the earth, who have done His right-ruling. </w:t>
      </w:r>
      <w:r w:rsidRPr="00586236">
        <w:rPr>
          <w:b/>
          <w:bCs/>
          <w:sz w:val="22"/>
          <w:szCs w:val="22"/>
        </w:rPr>
        <w:t xml:space="preserve">Seek righteousness, seek meekness, if so be that you are hidden in the day of wrath of </w:t>
      </w:r>
      <w:proofErr w:type="spellStart"/>
      <w:r w:rsidRPr="00586236">
        <w:rPr>
          <w:rFonts w:ascii="Arial" w:hAnsi="Arial" w:cs="Arial"/>
          <w:b/>
          <w:bCs/>
          <w:sz w:val="22"/>
          <w:szCs w:val="22"/>
        </w:rPr>
        <w:t>יהוה</w:t>
      </w:r>
      <w:proofErr w:type="spellEnd"/>
      <w:r w:rsidRPr="00586236">
        <w:rPr>
          <w:b/>
          <w:bCs/>
          <w:sz w:val="22"/>
          <w:szCs w:val="22"/>
        </w:rPr>
        <w:t>.”</w:t>
      </w:r>
    </w:p>
    <w:p w14:paraId="28AB7C94" w14:textId="77777777" w:rsidR="00586236" w:rsidRPr="00586236" w:rsidRDefault="00586236" w:rsidP="00586236">
      <w:pPr>
        <w:pStyle w:val="NoSpacing"/>
        <w:rPr>
          <w:sz w:val="22"/>
          <w:szCs w:val="22"/>
        </w:rPr>
      </w:pPr>
    </w:p>
    <w:p w14:paraId="55D6FBED" w14:textId="77777777" w:rsidR="00586236" w:rsidRPr="00586236" w:rsidRDefault="00586236" w:rsidP="00586236">
      <w:pPr>
        <w:pStyle w:val="NoSpacing"/>
        <w:rPr>
          <w:b/>
          <w:bCs/>
          <w:sz w:val="22"/>
          <w:szCs w:val="22"/>
        </w:rPr>
      </w:pPr>
      <w:r w:rsidRPr="00586236">
        <w:rPr>
          <w:b/>
          <w:bCs/>
          <w:sz w:val="22"/>
          <w:szCs w:val="22"/>
        </w:rPr>
        <w:t xml:space="preserve">Please read the Scriptures in “The Day of Yahuwah”/Mikvah of Preparation </w:t>
      </w:r>
    </w:p>
    <w:p w14:paraId="338B9BD9" w14:textId="77777777" w:rsidR="00586236" w:rsidRPr="00586236" w:rsidRDefault="00586236" w:rsidP="00586236">
      <w:pPr>
        <w:pStyle w:val="NoSpacing"/>
        <w:rPr>
          <w:sz w:val="22"/>
          <w:szCs w:val="22"/>
        </w:rPr>
      </w:pPr>
    </w:p>
    <w:p w14:paraId="0DE6AB20" w14:textId="4D12026F" w:rsidR="00586236" w:rsidRPr="00586236" w:rsidRDefault="00586236" w:rsidP="00586236">
      <w:pPr>
        <w:pStyle w:val="NoSpacing"/>
        <w:rPr>
          <w:b/>
          <w:bCs/>
          <w:sz w:val="22"/>
          <w:szCs w:val="22"/>
        </w:rPr>
      </w:pPr>
      <w:r w:rsidRPr="00586236">
        <w:rPr>
          <w:b/>
          <w:bCs/>
          <w:sz w:val="22"/>
          <w:szCs w:val="22"/>
        </w:rPr>
        <w:t>ABBA YAHUWH’S WRATH IS SHORT, SWIFT, AND HARD--THEN ITS OVER</w:t>
      </w:r>
      <w:r w:rsidR="0014537D">
        <w:rPr>
          <w:b/>
          <w:bCs/>
          <w:sz w:val="22"/>
          <w:szCs w:val="22"/>
        </w:rPr>
        <w:t>!</w:t>
      </w:r>
      <w:r w:rsidRPr="00586236">
        <w:rPr>
          <w:b/>
          <w:bCs/>
          <w:sz w:val="22"/>
          <w:szCs w:val="22"/>
        </w:rPr>
        <w:t xml:space="preserve"> </w:t>
      </w:r>
    </w:p>
    <w:p w14:paraId="653FB58D" w14:textId="77777777" w:rsidR="00586236" w:rsidRPr="00586236" w:rsidRDefault="00586236" w:rsidP="00586236">
      <w:pPr>
        <w:pStyle w:val="NoSpacing"/>
        <w:rPr>
          <w:b/>
          <w:bCs/>
          <w:sz w:val="22"/>
          <w:szCs w:val="22"/>
        </w:rPr>
      </w:pPr>
    </w:p>
    <w:p w14:paraId="5824D4A3" w14:textId="77777777" w:rsidR="00586236" w:rsidRPr="00586236" w:rsidRDefault="00586236" w:rsidP="00586236">
      <w:pPr>
        <w:pStyle w:val="NoSpacing"/>
        <w:rPr>
          <w:sz w:val="22"/>
          <w:szCs w:val="22"/>
        </w:rPr>
      </w:pPr>
      <w:r w:rsidRPr="00586236">
        <w:rPr>
          <w:b/>
          <w:bCs/>
          <w:sz w:val="22"/>
          <w:szCs w:val="22"/>
        </w:rPr>
        <w:t>Revelation 6:12-17</w:t>
      </w:r>
      <w:r w:rsidRPr="00586236">
        <w:rPr>
          <w:sz w:val="22"/>
          <w:szCs w:val="22"/>
        </w:rPr>
        <w:t xml:space="preserve">: “And I looked when He opened </w:t>
      </w:r>
      <w:r w:rsidRPr="00586236">
        <w:rPr>
          <w:b/>
          <w:bCs/>
          <w:sz w:val="22"/>
          <w:szCs w:val="22"/>
        </w:rPr>
        <w:t>the sixth seal</w:t>
      </w:r>
      <w:r w:rsidRPr="00586236">
        <w:rPr>
          <w:sz w:val="22"/>
          <w:szCs w:val="22"/>
        </w:rPr>
        <w:t xml:space="preserve"> and saw a great earthquake came to be. And the sun became black as sackcloth of hair, and the moon became as blood. And the stars of the heaven fell to the earth, as a fig </w:t>
      </w:r>
      <w:r w:rsidRPr="00586236">
        <w:rPr>
          <w:sz w:val="22"/>
          <w:szCs w:val="22"/>
        </w:rPr>
        <w:lastRenderedPageBreak/>
        <w:t>tree drops its unripe figs, being shaken by a strong wind. And heaven departed like a scroll being rolled up, and every mountain and island was moved out of its place.</w:t>
      </w:r>
    </w:p>
    <w:p w14:paraId="17FE5911" w14:textId="77777777" w:rsidR="00586236" w:rsidRPr="00586236" w:rsidRDefault="00586236" w:rsidP="00586236">
      <w:pPr>
        <w:pStyle w:val="NoSpacing"/>
        <w:rPr>
          <w:sz w:val="22"/>
          <w:szCs w:val="22"/>
        </w:rPr>
      </w:pPr>
      <w:r w:rsidRPr="00586236">
        <w:rPr>
          <w:sz w:val="22"/>
          <w:szCs w:val="22"/>
        </w:rPr>
        <w:t>And the sovereigns of the earth, and the great ones, and the rich ones, and the commanders, and the mighty, and every slave and every free one, hid themselves in the caves and in the rocks of the mountains, and said to the mountains and rocks, “Fall on us and hide us from the face of Him sitting on the throne and from the wrath of the Lamb, because the great day of His wrath has come, and who is able to stand?</w:t>
      </w:r>
    </w:p>
    <w:p w14:paraId="13ABB194" w14:textId="77777777" w:rsidR="00586236" w:rsidRPr="00586236" w:rsidRDefault="00586236" w:rsidP="00586236">
      <w:pPr>
        <w:pStyle w:val="NoSpacing"/>
        <w:rPr>
          <w:rFonts w:ascii="Arial" w:eastAsia="Times New Roman" w:hAnsi="Arial" w:cs="Arial"/>
          <w:color w:val="001320"/>
          <w:sz w:val="22"/>
          <w:szCs w:val="22"/>
        </w:rPr>
      </w:pPr>
      <w:r w:rsidRPr="00586236">
        <w:rPr>
          <w:sz w:val="22"/>
          <w:szCs w:val="22"/>
        </w:rPr>
        <w:t xml:space="preserve">      </w:t>
      </w:r>
      <w:r w:rsidRPr="00586236">
        <w:rPr>
          <w:b/>
          <w:bCs/>
          <w:sz w:val="22"/>
          <w:szCs w:val="22"/>
        </w:rPr>
        <w:t>Revelation 8:1-11</w:t>
      </w:r>
      <w:r w:rsidRPr="00586236">
        <w:rPr>
          <w:sz w:val="22"/>
          <w:szCs w:val="22"/>
        </w:rPr>
        <w:t>: “A</w:t>
      </w:r>
      <w:r w:rsidRPr="00586236">
        <w:rPr>
          <w:rFonts w:ascii="Arial" w:hAnsi="Arial" w:cs="Arial"/>
          <w:color w:val="001320"/>
          <w:sz w:val="22"/>
          <w:szCs w:val="22"/>
        </w:rPr>
        <w:t xml:space="preserve">nd when He opened the seventh seal, there came to be silence in the heaven for about half an hour. </w:t>
      </w:r>
      <w:r w:rsidRPr="00586236">
        <w:rPr>
          <w:rFonts w:ascii="Arial" w:eastAsia="Times New Roman" w:hAnsi="Arial" w:cs="Arial"/>
          <w:color w:val="001320"/>
          <w:sz w:val="22"/>
          <w:szCs w:val="22"/>
        </w:rPr>
        <w:t xml:space="preserve">And I saw the seven messengers who stand before Elohim, and to them were given seven trumpets. And another messenger came and stood at the altar, holding a golden censer, and much incense was given to him, that he should offer it with the prayers of all the set-apart ones upon the golden altar which was before the throne. And the smoke of the incense, with the prayers of the set-apart ones, went up before Elohim from the hand of the messenger. And the messenger took the censer, and filled it with fire from the altar, and threw it to the earth. And there were noises, and thunders, and lightnings, and an earthquake. And the seven messengers who held the seven trumpets prepared themselves to sound. And the first messenger sounded, and there came to be hail and fire mixed with blood, and they were thrown to the earth. And a third of the trees were burned up, and </w:t>
      </w:r>
      <w:r w:rsidRPr="00586236">
        <w:rPr>
          <w:rFonts w:ascii="Arial" w:eastAsia="Times New Roman" w:hAnsi="Arial" w:cs="Arial"/>
          <w:b/>
          <w:bCs/>
          <w:color w:val="001320"/>
          <w:sz w:val="22"/>
          <w:szCs w:val="22"/>
        </w:rPr>
        <w:t>all green grass was burned up</w:t>
      </w:r>
      <w:r w:rsidRPr="00586236">
        <w:rPr>
          <w:rFonts w:ascii="Arial" w:eastAsia="Times New Roman" w:hAnsi="Arial" w:cs="Arial"/>
          <w:color w:val="001320"/>
          <w:sz w:val="22"/>
          <w:szCs w:val="22"/>
        </w:rPr>
        <w:t xml:space="preserve">. And the second messenger sounded, and </w:t>
      </w:r>
      <w:r w:rsidRPr="00586236">
        <w:rPr>
          <w:rFonts w:ascii="Arial" w:eastAsia="Times New Roman" w:hAnsi="Arial" w:cs="Arial"/>
          <w:i/>
          <w:iCs/>
          <w:color w:val="001320"/>
          <w:sz w:val="22"/>
          <w:szCs w:val="22"/>
        </w:rPr>
        <w:t>what looked</w:t>
      </w:r>
      <w:r w:rsidRPr="00586236">
        <w:rPr>
          <w:rFonts w:ascii="Arial" w:eastAsia="Times New Roman" w:hAnsi="Arial" w:cs="Arial"/>
          <w:color w:val="001320"/>
          <w:sz w:val="22"/>
          <w:szCs w:val="22"/>
        </w:rPr>
        <w:t xml:space="preserve"> like a great mountain burning with fire was thrown into the sea, and a third of the sea became blood, and a third of the living creatures in the sea died, and a third of the ships were destroyed. And the third messenger sounded, and a great star fell from the heaven, burning like a torch, and it fell on a third of the rivers and on the fountains of water, and the name of the star is called Wormwood. And a third of the waters became wormwood, and many men died from the waters, because they were made bitter. And the fourth messenger sounded, and a third of the sun was struck, and a third of the moon, and a third of the stars, so that a third of them were darkened. And a third of the day did not shine, and likewise the night. And I looked, and I heard an eagle flying in mid-heaven, crying with a loud voice, “</w:t>
      </w:r>
      <w:r w:rsidRPr="00586236">
        <w:rPr>
          <w:rFonts w:ascii="Arial" w:eastAsia="Times New Roman" w:hAnsi="Arial" w:cs="Arial"/>
          <w:b/>
          <w:bCs/>
          <w:color w:val="001320"/>
          <w:sz w:val="22"/>
          <w:szCs w:val="22"/>
        </w:rPr>
        <w:t>Woe, woe, woe to those dwelling upon the earth</w:t>
      </w:r>
      <w:r w:rsidRPr="00586236">
        <w:rPr>
          <w:rFonts w:ascii="Arial" w:eastAsia="Times New Roman" w:hAnsi="Arial" w:cs="Arial"/>
          <w:color w:val="001320"/>
          <w:sz w:val="22"/>
          <w:szCs w:val="22"/>
        </w:rPr>
        <w:t>, because of the remaining blasts of the trumpet of the three messengers who are about to sound!”</w:t>
      </w:r>
    </w:p>
    <w:p w14:paraId="3CC82A6C" w14:textId="77777777" w:rsidR="00586236" w:rsidRPr="00586236" w:rsidRDefault="00586236" w:rsidP="00586236">
      <w:pPr>
        <w:pStyle w:val="NoSpacing"/>
        <w:rPr>
          <w:b/>
          <w:bCs/>
          <w:sz w:val="22"/>
          <w:szCs w:val="22"/>
        </w:rPr>
      </w:pPr>
    </w:p>
    <w:p w14:paraId="661038CA" w14:textId="77777777" w:rsidR="00586236" w:rsidRPr="00586236" w:rsidRDefault="00586236" w:rsidP="00586236">
      <w:pPr>
        <w:pStyle w:val="NoSpacing"/>
        <w:rPr>
          <w:rFonts w:eastAsia="Times New Roman"/>
          <w:sz w:val="22"/>
          <w:szCs w:val="22"/>
        </w:rPr>
      </w:pPr>
      <w:r w:rsidRPr="00586236">
        <w:rPr>
          <w:b/>
          <w:bCs/>
          <w:sz w:val="22"/>
          <w:szCs w:val="22"/>
        </w:rPr>
        <w:t xml:space="preserve">     Revelation 9:1-11: </w:t>
      </w:r>
      <w:r w:rsidRPr="00586236">
        <w:rPr>
          <w:sz w:val="22"/>
          <w:szCs w:val="22"/>
        </w:rPr>
        <w:t xml:space="preserve">“And the fifth messenger sounded, and I saw a star from the heaven which had fallen to the earth. And the key to the pit of the deep was given to it. And he opened the pit of the deep, and smoke went up out of the pit like the smoke of a great furnace. And the sun was darkened, also the air, because of the smoke of the pit. And out of the smoke locusts came upon the earth, and authority was given to them as the scorpions of the earth possess authority. 4) </w:t>
      </w:r>
      <w:r w:rsidRPr="00586236">
        <w:rPr>
          <w:b/>
          <w:bCs/>
          <w:sz w:val="22"/>
          <w:szCs w:val="22"/>
        </w:rPr>
        <w:t>And it was said to them that they shall not harm the grass of the earth, or any green matter, or any tree, but only those men who do not have the seal of Elohim upon their foreheads.</w:t>
      </w:r>
      <w:r w:rsidRPr="00586236">
        <w:rPr>
          <w:sz w:val="22"/>
          <w:szCs w:val="22"/>
        </w:rPr>
        <w:t xml:space="preserve"> And it was given to them that they should not kill them, but to torture them for five months. </w:t>
      </w:r>
      <w:r w:rsidRPr="00586236">
        <w:rPr>
          <w:b/>
          <w:bCs/>
          <w:sz w:val="22"/>
          <w:szCs w:val="22"/>
        </w:rPr>
        <w:t xml:space="preserve">And their torture was like the torture of a scorpion when it stings a man. </w:t>
      </w:r>
      <w:r w:rsidRPr="00586236">
        <w:rPr>
          <w:sz w:val="22"/>
          <w:szCs w:val="22"/>
        </w:rPr>
        <w:t xml:space="preserve">And in those days, men shall seek death and shall not find it. And they shall long to die, but death shall flee from them. And the locusts looked like horses prepared for battle, and on their heads were crowns like gold, and their faces were like the faces of men. And they had hair like women’s hair, and their teeth were like lions’ teeth. And they had breastplates like breastplates of iron, and the sound of their wings was like the sound of chariots </w:t>
      </w:r>
      <w:r w:rsidRPr="00586236">
        <w:rPr>
          <w:sz w:val="22"/>
          <w:szCs w:val="22"/>
        </w:rPr>
        <w:lastRenderedPageBreak/>
        <w:t xml:space="preserve">of many horses running into battle. And they have tails like scorpions, and stings. And in their tails is their authority to harm men five months. And they have over them a sovereign, the messenger of the pit of the deep, whose name in </w:t>
      </w:r>
      <w:proofErr w:type="spellStart"/>
      <w:r w:rsidRPr="00586236">
        <w:rPr>
          <w:sz w:val="22"/>
          <w:szCs w:val="22"/>
        </w:rPr>
        <w:t>He</w:t>
      </w:r>
      <w:r w:rsidRPr="00586236">
        <w:rPr>
          <w:rFonts w:ascii="Calibri" w:hAnsi="Calibri" w:cs="Calibri"/>
          <w:sz w:val="22"/>
          <w:szCs w:val="22"/>
        </w:rPr>
        <w:t>ḇ</w:t>
      </w:r>
      <w:r w:rsidRPr="00586236">
        <w:rPr>
          <w:sz w:val="22"/>
          <w:szCs w:val="22"/>
        </w:rPr>
        <w:t>rew</w:t>
      </w:r>
      <w:proofErr w:type="spellEnd"/>
      <w:r w:rsidRPr="00586236">
        <w:rPr>
          <w:sz w:val="22"/>
          <w:szCs w:val="22"/>
        </w:rPr>
        <w:t xml:space="preserve"> is Abaddon, but in Greek he has the name Apollyon.”</w:t>
      </w:r>
    </w:p>
    <w:p w14:paraId="175F8922" w14:textId="77777777" w:rsidR="00586236" w:rsidRPr="00586236" w:rsidRDefault="00586236" w:rsidP="00586236">
      <w:pPr>
        <w:pStyle w:val="NoSpacing"/>
        <w:rPr>
          <w:sz w:val="22"/>
          <w:szCs w:val="22"/>
        </w:rPr>
      </w:pPr>
      <w:r w:rsidRPr="00586236">
        <w:rPr>
          <w:sz w:val="22"/>
          <w:szCs w:val="22"/>
        </w:rPr>
        <w:t xml:space="preserve">      Those having taken the “mark” are interfaced with AI technology controlled by 5-G waves. In their bodies flow nanobots, little machines use to change the DNA so that they can be tracked and totally controlled. They are cyborgs, not totally human anymore. They are under the technology of the Nephilim. (</w:t>
      </w:r>
      <w:r w:rsidRPr="00586236">
        <w:rPr>
          <w:b/>
          <w:bCs/>
          <w:sz w:val="22"/>
          <w:szCs w:val="22"/>
        </w:rPr>
        <w:t>Revelation 14:9-11</w:t>
      </w:r>
      <w:r w:rsidRPr="00586236">
        <w:rPr>
          <w:sz w:val="22"/>
          <w:szCs w:val="22"/>
        </w:rPr>
        <w:t>)</w:t>
      </w:r>
    </w:p>
    <w:p w14:paraId="471C9878" w14:textId="77777777" w:rsidR="00586236" w:rsidRPr="00586236" w:rsidRDefault="00586236" w:rsidP="00586236">
      <w:pPr>
        <w:pStyle w:val="NoSpacing"/>
        <w:rPr>
          <w:sz w:val="22"/>
          <w:szCs w:val="22"/>
        </w:rPr>
      </w:pPr>
      <w:r w:rsidRPr="00586236">
        <w:rPr>
          <w:sz w:val="22"/>
          <w:szCs w:val="22"/>
        </w:rPr>
        <w:t xml:space="preserve">    In August of 2019, Sadhu Sundar Selvaraj had an open vision. He was shown by Yahuwah what would follow an outbreak of a global pandemic. He was shown killer hornets that would sting over and over and produce boils on the skin – injecting poison into a body, human or animal. A week ago, I learned that for the first time ever, coming in from Asia, through Vancouver, Canada, into Washington State, were killer hornets. </w:t>
      </w:r>
      <w:proofErr w:type="spellStart"/>
      <w:r w:rsidRPr="00586236">
        <w:rPr>
          <w:sz w:val="22"/>
          <w:szCs w:val="22"/>
        </w:rPr>
        <w:t>The</w:t>
      </w:r>
      <w:proofErr w:type="spellEnd"/>
      <w:r w:rsidRPr="00586236">
        <w:rPr>
          <w:sz w:val="22"/>
          <w:szCs w:val="22"/>
        </w:rPr>
        <w:t xml:space="preserve"> are ravaging bee hives as well. They are very large. They sting over and over, their sting creating great pain. They are also called “murder-hornets.” </w:t>
      </w:r>
    </w:p>
    <w:p w14:paraId="2F12197F" w14:textId="77777777" w:rsidR="00586236" w:rsidRPr="00586236" w:rsidRDefault="00586236" w:rsidP="00586236">
      <w:pPr>
        <w:pStyle w:val="NoSpacing"/>
        <w:rPr>
          <w:sz w:val="22"/>
          <w:szCs w:val="22"/>
        </w:rPr>
      </w:pPr>
      <w:r w:rsidRPr="00586236">
        <w:rPr>
          <w:sz w:val="22"/>
          <w:szCs w:val="22"/>
        </w:rPr>
        <w:t xml:space="preserve">      As seen in </w:t>
      </w:r>
      <w:r w:rsidRPr="00586236">
        <w:rPr>
          <w:b/>
          <w:bCs/>
          <w:sz w:val="22"/>
          <w:szCs w:val="22"/>
        </w:rPr>
        <w:t>Revelation 9</w:t>
      </w:r>
      <w:r w:rsidRPr="00586236">
        <w:rPr>
          <w:sz w:val="22"/>
          <w:szCs w:val="22"/>
        </w:rPr>
        <w:t xml:space="preserve">, the locusts have a sting like a scorpion. For some reason people want to die but cannot. Is it because they’ve taken the “mark of the Beast,” an injected medication that includes nanobots, and they are not </w:t>
      </w:r>
      <w:proofErr w:type="gramStart"/>
      <w:r w:rsidRPr="00586236">
        <w:rPr>
          <w:sz w:val="22"/>
          <w:szCs w:val="22"/>
        </w:rPr>
        <w:t>human.</w:t>
      </w:r>
      <w:proofErr w:type="gramEnd"/>
    </w:p>
    <w:p w14:paraId="6468F82C" w14:textId="77777777" w:rsidR="00586236" w:rsidRPr="00586236" w:rsidRDefault="00586236" w:rsidP="00586236">
      <w:pPr>
        <w:pStyle w:val="NoSpacing"/>
        <w:rPr>
          <w:sz w:val="22"/>
          <w:szCs w:val="22"/>
        </w:rPr>
      </w:pPr>
      <w:r w:rsidRPr="00586236">
        <w:rPr>
          <w:sz w:val="22"/>
          <w:szCs w:val="22"/>
        </w:rPr>
        <w:t xml:space="preserve">Only one group is not affected. The same group of </w:t>
      </w:r>
      <w:r w:rsidRPr="00586236">
        <w:rPr>
          <w:b/>
          <w:bCs/>
          <w:sz w:val="22"/>
          <w:szCs w:val="22"/>
        </w:rPr>
        <w:t>Revelation 7:1-8, 9:4, 14:1-5</w:t>
      </w:r>
      <w:r w:rsidRPr="00586236">
        <w:rPr>
          <w:sz w:val="22"/>
          <w:szCs w:val="22"/>
        </w:rPr>
        <w:t xml:space="preserve">. </w:t>
      </w:r>
    </w:p>
    <w:p w14:paraId="2A05A46D" w14:textId="77777777" w:rsidR="00586236" w:rsidRPr="00586236" w:rsidRDefault="00586236" w:rsidP="00586236">
      <w:pPr>
        <w:pStyle w:val="NoSpacing"/>
        <w:rPr>
          <w:sz w:val="22"/>
          <w:szCs w:val="22"/>
        </w:rPr>
      </w:pPr>
      <w:r w:rsidRPr="00586236">
        <w:rPr>
          <w:sz w:val="22"/>
          <w:szCs w:val="22"/>
        </w:rPr>
        <w:t xml:space="preserve">When does this remnant of </w:t>
      </w:r>
      <w:r w:rsidRPr="00586236">
        <w:rPr>
          <w:b/>
          <w:bCs/>
          <w:sz w:val="22"/>
          <w:szCs w:val="22"/>
        </w:rPr>
        <w:t>Daniel 11:32</w:t>
      </w:r>
      <w:r w:rsidRPr="00586236">
        <w:rPr>
          <w:sz w:val="22"/>
          <w:szCs w:val="22"/>
        </w:rPr>
        <w:t xml:space="preserve"> have their transformation-translation? Before the green things are totally burned up – in </w:t>
      </w:r>
      <w:r w:rsidRPr="00586236">
        <w:rPr>
          <w:b/>
          <w:bCs/>
          <w:sz w:val="22"/>
          <w:szCs w:val="22"/>
        </w:rPr>
        <w:t>Revelation 7 and 8</w:t>
      </w:r>
      <w:r w:rsidRPr="00586236">
        <w:rPr>
          <w:sz w:val="22"/>
          <w:szCs w:val="22"/>
        </w:rPr>
        <w:t xml:space="preserve">. </w:t>
      </w:r>
    </w:p>
    <w:p w14:paraId="3581A76A" w14:textId="77777777" w:rsidR="00586236" w:rsidRPr="00586236" w:rsidRDefault="00586236" w:rsidP="00586236">
      <w:pPr>
        <w:pStyle w:val="NoSpacing"/>
        <w:rPr>
          <w:sz w:val="22"/>
          <w:szCs w:val="22"/>
        </w:rPr>
      </w:pPr>
      <w:r w:rsidRPr="00586236">
        <w:rPr>
          <w:sz w:val="22"/>
          <w:szCs w:val="22"/>
        </w:rPr>
        <w:t xml:space="preserve">     In February 2020, Brother Sadhu Sundar Selvaraj was given a prophecy from Yahuwah. At the end of April, news came out that may just be part of the prophecy Yahuwah gave Selvaraj. Yahuwah told him that following the first wave of this coronavirus, a new plague will begin--huge hornets will begin to sting men, making big sores/boils on their bodies. I did some research on this. They are called “murder hornets.” They have recently entered the United States for the first time from Vancouver, Canada, into Washington State. They are about 3” long. They sting multiple times and carry, just as he described, such venom that a person feels like they’re having a terrible fever and the pain is excruciating. But, also, in </w:t>
      </w:r>
      <w:r w:rsidRPr="00586236">
        <w:rPr>
          <w:b/>
          <w:bCs/>
          <w:sz w:val="22"/>
          <w:szCs w:val="22"/>
        </w:rPr>
        <w:t>Revelation 9:1-11</w:t>
      </w:r>
      <w:r w:rsidRPr="00586236">
        <w:rPr>
          <w:sz w:val="22"/>
          <w:szCs w:val="22"/>
        </w:rPr>
        <w:t xml:space="preserve">, out of the pit that is opened by the “star,” the “he” with the key, come demonic beings like locusts that sting like a scorpion. I don’t think they knew about hornets in John’s day that were 3” long, and have a mischievous comic-book face. </w:t>
      </w:r>
    </w:p>
    <w:p w14:paraId="4A0061BA" w14:textId="77777777" w:rsidR="00586236" w:rsidRPr="00586236" w:rsidRDefault="00586236" w:rsidP="00586236">
      <w:pPr>
        <w:pStyle w:val="NoSpacing"/>
        <w:rPr>
          <w:sz w:val="22"/>
          <w:szCs w:val="22"/>
        </w:rPr>
      </w:pPr>
      <w:r w:rsidRPr="00586236">
        <w:rPr>
          <w:sz w:val="22"/>
          <w:szCs w:val="22"/>
        </w:rPr>
        <w:t xml:space="preserve">     </w:t>
      </w:r>
      <w:r w:rsidRPr="00586236">
        <w:rPr>
          <w:b/>
          <w:bCs/>
          <w:sz w:val="22"/>
          <w:szCs w:val="22"/>
        </w:rPr>
        <w:t>Revelation 16:1-11</w:t>
      </w:r>
      <w:r w:rsidRPr="00586236">
        <w:rPr>
          <w:sz w:val="22"/>
          <w:szCs w:val="22"/>
        </w:rPr>
        <w:t xml:space="preserve"> tells us of the “bowls of wrath” poured out just before, and at, the coming of Messiah. They also speak into this scenario for those who have taken the “mark of the Beast,” the ID sign that changes a person’s DNA and makes them “non-human” beings that cannot repent. </w:t>
      </w:r>
    </w:p>
    <w:p w14:paraId="0BB1FCB5" w14:textId="77777777" w:rsidR="00586236" w:rsidRPr="00586236" w:rsidRDefault="00586236" w:rsidP="00586236">
      <w:pPr>
        <w:pStyle w:val="NoSpacing"/>
        <w:rPr>
          <w:sz w:val="22"/>
          <w:szCs w:val="22"/>
        </w:rPr>
      </w:pPr>
      <w:r w:rsidRPr="00586236">
        <w:rPr>
          <w:sz w:val="22"/>
          <w:szCs w:val="22"/>
        </w:rPr>
        <w:t xml:space="preserve">     The 7-seals, the 7-trumpet judgments, and the 7 bowls of wrath are not poured out one after another so that a person can check them off a list. They come on top of each other and move in layers across board. While seals are happening, trumpet judgments are happening, and then the layer of the wrath crosses over both. </w:t>
      </w:r>
    </w:p>
    <w:p w14:paraId="463860F4" w14:textId="77777777" w:rsidR="00586236" w:rsidRPr="00586236" w:rsidRDefault="00586236" w:rsidP="00586236">
      <w:pPr>
        <w:pStyle w:val="NoSpacing"/>
        <w:rPr>
          <w:sz w:val="22"/>
          <w:szCs w:val="22"/>
        </w:rPr>
      </w:pPr>
      <w:r w:rsidRPr="00586236">
        <w:rPr>
          <w:sz w:val="22"/>
          <w:szCs w:val="22"/>
        </w:rPr>
        <w:t xml:space="preserve">      Now, let us look at what is coming onto the earth, beginning the events preceding </w:t>
      </w:r>
      <w:r w:rsidRPr="00586236">
        <w:rPr>
          <w:b/>
          <w:bCs/>
          <w:sz w:val="22"/>
          <w:szCs w:val="22"/>
        </w:rPr>
        <w:t>Revelation 8:6-11,</w:t>
      </w:r>
      <w:r w:rsidRPr="00586236">
        <w:rPr>
          <w:sz w:val="22"/>
          <w:szCs w:val="22"/>
        </w:rPr>
        <w:t xml:space="preserve"> and/or including them. By the time the grass is burned up – the sealing of the “first fruits” remnant is finished. The remnant is the one mentioned in </w:t>
      </w:r>
      <w:r w:rsidRPr="00586236">
        <w:rPr>
          <w:b/>
          <w:bCs/>
          <w:sz w:val="22"/>
          <w:szCs w:val="22"/>
        </w:rPr>
        <w:t>Daniel 11:32, Revelation 3:12, 7:1-8, 14:1-5, and 22:2-3</w:t>
      </w:r>
      <w:r w:rsidRPr="00586236">
        <w:rPr>
          <w:sz w:val="22"/>
          <w:szCs w:val="22"/>
        </w:rPr>
        <w:t xml:space="preserve">.  </w:t>
      </w:r>
    </w:p>
    <w:p w14:paraId="7BEC4921" w14:textId="77777777" w:rsidR="00586236" w:rsidRPr="00586236" w:rsidRDefault="00586236" w:rsidP="00586236">
      <w:pPr>
        <w:pStyle w:val="NoSpacing"/>
        <w:rPr>
          <w:sz w:val="22"/>
          <w:szCs w:val="22"/>
        </w:rPr>
      </w:pPr>
      <w:r w:rsidRPr="00586236">
        <w:rPr>
          <w:sz w:val="22"/>
          <w:szCs w:val="22"/>
        </w:rPr>
        <w:t xml:space="preserve">    </w:t>
      </w:r>
    </w:p>
    <w:p w14:paraId="32BE64AF" w14:textId="77777777" w:rsidR="00586236" w:rsidRPr="00586236" w:rsidRDefault="00586236" w:rsidP="00586236">
      <w:pPr>
        <w:pStyle w:val="NoSpacing"/>
        <w:rPr>
          <w:rFonts w:ascii="Berlin Sans FB Demi" w:hAnsi="Berlin Sans FB Demi"/>
          <w:b/>
          <w:bCs/>
          <w:sz w:val="22"/>
          <w:szCs w:val="22"/>
        </w:rPr>
      </w:pPr>
    </w:p>
    <w:p w14:paraId="4D29646A" w14:textId="77777777" w:rsidR="00586236" w:rsidRPr="00586236" w:rsidRDefault="00586236" w:rsidP="00586236">
      <w:pPr>
        <w:pStyle w:val="NoSpacing"/>
        <w:rPr>
          <w:rFonts w:ascii="Berlin Sans FB Demi" w:hAnsi="Berlin Sans FB Demi"/>
          <w:b/>
          <w:bCs/>
          <w:sz w:val="22"/>
          <w:szCs w:val="22"/>
        </w:rPr>
      </w:pPr>
      <w:r w:rsidRPr="00586236">
        <w:rPr>
          <w:rFonts w:ascii="Berlin Sans FB Demi" w:hAnsi="Berlin Sans FB Demi"/>
          <w:b/>
          <w:bCs/>
          <w:sz w:val="22"/>
          <w:szCs w:val="22"/>
        </w:rPr>
        <w:t>FROM TODAY, MAY 5</w:t>
      </w:r>
      <w:r w:rsidRPr="00586236">
        <w:rPr>
          <w:rFonts w:ascii="Berlin Sans FB Demi" w:hAnsi="Berlin Sans FB Demi"/>
          <w:b/>
          <w:bCs/>
          <w:sz w:val="22"/>
          <w:szCs w:val="22"/>
          <w:vertAlign w:val="superscript"/>
        </w:rPr>
        <w:t>TH</w:t>
      </w:r>
      <w:r w:rsidRPr="00586236">
        <w:rPr>
          <w:rFonts w:ascii="Berlin Sans FB Demi" w:hAnsi="Berlin Sans FB Demi"/>
          <w:b/>
          <w:bCs/>
          <w:sz w:val="22"/>
          <w:szCs w:val="22"/>
        </w:rPr>
        <w:t xml:space="preserve"> THROUGH MAY 12</w:t>
      </w:r>
      <w:r w:rsidRPr="00586236">
        <w:rPr>
          <w:rFonts w:ascii="Berlin Sans FB Demi" w:hAnsi="Berlin Sans FB Demi"/>
          <w:b/>
          <w:bCs/>
          <w:sz w:val="22"/>
          <w:szCs w:val="22"/>
          <w:vertAlign w:val="superscript"/>
        </w:rPr>
        <w:t>TH</w:t>
      </w:r>
      <w:r w:rsidRPr="00586236">
        <w:rPr>
          <w:rFonts w:ascii="Berlin Sans FB Demi" w:hAnsi="Berlin Sans FB Demi"/>
          <w:b/>
          <w:bCs/>
          <w:sz w:val="22"/>
          <w:szCs w:val="22"/>
        </w:rPr>
        <w:t xml:space="preserve"> AND BEYOND</w:t>
      </w:r>
    </w:p>
    <w:p w14:paraId="47FE245A" w14:textId="77777777" w:rsidR="00586236" w:rsidRPr="00586236" w:rsidRDefault="00586236" w:rsidP="00586236">
      <w:pPr>
        <w:pStyle w:val="NoSpacing"/>
        <w:rPr>
          <w:sz w:val="22"/>
          <w:szCs w:val="22"/>
        </w:rPr>
      </w:pPr>
      <w:r w:rsidRPr="00586236">
        <w:rPr>
          <w:sz w:val="22"/>
          <w:szCs w:val="22"/>
        </w:rPr>
        <w:t xml:space="preserve">      Beginning today, and tomorrow, there will be massive meteor showers. On the 7</w:t>
      </w:r>
      <w:r w:rsidRPr="00586236">
        <w:rPr>
          <w:sz w:val="22"/>
          <w:szCs w:val="22"/>
          <w:vertAlign w:val="superscript"/>
        </w:rPr>
        <w:t>th</w:t>
      </w:r>
      <w:r w:rsidRPr="00586236">
        <w:rPr>
          <w:sz w:val="22"/>
          <w:szCs w:val="22"/>
        </w:rPr>
        <w:t xml:space="preserve"> of May will be a SUPER moon. The gravitational pull will be felt, causing more earthquakes than usual, stress on tides, stress on people with mental illness of any type. May 3</w:t>
      </w:r>
      <w:r w:rsidRPr="00586236">
        <w:rPr>
          <w:sz w:val="22"/>
          <w:szCs w:val="22"/>
          <w:vertAlign w:val="superscript"/>
        </w:rPr>
        <w:t>rd</w:t>
      </w:r>
      <w:r w:rsidRPr="00586236">
        <w:rPr>
          <w:sz w:val="22"/>
          <w:szCs w:val="22"/>
        </w:rPr>
        <w:t xml:space="preserve">, in Nashville, Tennessee, there were 130 mph straight-line winds. 100,000 were without power and much damage was done. The winds are increasing in strength all over the world.         </w:t>
      </w:r>
    </w:p>
    <w:p w14:paraId="7BC57578" w14:textId="77777777" w:rsidR="00586236" w:rsidRPr="00586236" w:rsidRDefault="00586236" w:rsidP="00586236">
      <w:pPr>
        <w:pStyle w:val="NoSpacing"/>
        <w:rPr>
          <w:sz w:val="22"/>
          <w:szCs w:val="22"/>
        </w:rPr>
      </w:pPr>
      <w:r w:rsidRPr="00586236">
        <w:rPr>
          <w:sz w:val="22"/>
          <w:szCs w:val="22"/>
        </w:rPr>
        <w:t xml:space="preserve">      </w:t>
      </w:r>
      <w:r w:rsidRPr="00586236">
        <w:rPr>
          <w:b/>
          <w:bCs/>
          <w:sz w:val="22"/>
          <w:szCs w:val="22"/>
        </w:rPr>
        <w:t>Luke 21:11, 25-26</w:t>
      </w:r>
      <w:r w:rsidRPr="00586236">
        <w:rPr>
          <w:sz w:val="22"/>
          <w:szCs w:val="22"/>
        </w:rPr>
        <w:t xml:space="preserve">: “There shall be great earthquakes in different places, and scarcity of food, and deadly diseases. And there shall be horrors and great signs from heaven…And there shall be signs in the sun, and moon, and stars in bewilderment as the roaring of the seas,, with agitation, men fainting from fear and the expectation of what is coming on the earth, for the powers of heaven shall be shaken.” (Also read </w:t>
      </w:r>
      <w:r w:rsidRPr="00586236">
        <w:rPr>
          <w:b/>
          <w:bCs/>
          <w:sz w:val="22"/>
          <w:szCs w:val="22"/>
        </w:rPr>
        <w:t>Isaiah 24</w:t>
      </w:r>
      <w:r w:rsidRPr="00586236">
        <w:rPr>
          <w:sz w:val="22"/>
          <w:szCs w:val="22"/>
        </w:rPr>
        <w:t>)</w:t>
      </w:r>
    </w:p>
    <w:p w14:paraId="6138888F" w14:textId="77777777" w:rsidR="00586236" w:rsidRPr="00586236" w:rsidRDefault="00586236" w:rsidP="00586236">
      <w:pPr>
        <w:pStyle w:val="NoSpacing"/>
        <w:rPr>
          <w:sz w:val="22"/>
          <w:szCs w:val="22"/>
        </w:rPr>
      </w:pPr>
      <w:r w:rsidRPr="00586236">
        <w:rPr>
          <w:sz w:val="22"/>
          <w:szCs w:val="22"/>
        </w:rPr>
        <w:t xml:space="preserve">      “Mike from around the world” is a government scientist who has been reporting correctly on his findings for 7 years with Paul Begley. Months ago, he began telling about something coming on May 12th that would be cataclysmic. He was not specific until this last weekend. He told what “they” are seeing on their radars and space technology that is “inbound.” In the last few days, space debris has come to close to earth, within 700 miles), that it has actually skimmed through our satellite belt, which is 22,000 miles above earth and missed hitting anything – so far. I’ve been reporting that we’re in debris fields – one from Haley’s Comet, one from asteroid 1998 OR2, one that is now approaching as a “cloud.”</w:t>
      </w:r>
    </w:p>
    <w:p w14:paraId="50DBBB7A" w14:textId="77777777" w:rsidR="00586236" w:rsidRPr="00586236" w:rsidRDefault="00586236" w:rsidP="00586236">
      <w:pPr>
        <w:pStyle w:val="NoSpacing"/>
        <w:rPr>
          <w:sz w:val="22"/>
          <w:szCs w:val="22"/>
        </w:rPr>
      </w:pPr>
      <w:r w:rsidRPr="00586236">
        <w:rPr>
          <w:sz w:val="22"/>
          <w:szCs w:val="22"/>
        </w:rPr>
        <w:t xml:space="preserve">     This past weekend, as part of Paul Begley’s Megaquake 2020 live-streamed conference, Mike told what it is that is coming on May 12</w:t>
      </w:r>
      <w:r w:rsidRPr="00586236">
        <w:rPr>
          <w:sz w:val="22"/>
          <w:szCs w:val="22"/>
          <w:vertAlign w:val="superscript"/>
        </w:rPr>
        <w:t>th</w:t>
      </w:r>
      <w:r w:rsidRPr="00586236">
        <w:rPr>
          <w:sz w:val="22"/>
          <w:szCs w:val="22"/>
        </w:rPr>
        <w:t xml:space="preserve">. </w:t>
      </w:r>
    </w:p>
    <w:p w14:paraId="18B415E2" w14:textId="77777777" w:rsidR="00586236" w:rsidRPr="00586236" w:rsidRDefault="00586236" w:rsidP="00586236">
      <w:pPr>
        <w:pStyle w:val="NoSpacing"/>
        <w:rPr>
          <w:b/>
          <w:bCs/>
          <w:sz w:val="22"/>
          <w:szCs w:val="22"/>
        </w:rPr>
      </w:pPr>
      <w:r w:rsidRPr="00586236">
        <w:rPr>
          <w:sz w:val="22"/>
          <w:szCs w:val="22"/>
        </w:rPr>
        <w:t xml:space="preserve">      Here is the information I got: </w:t>
      </w:r>
      <w:r w:rsidRPr="00586236">
        <w:rPr>
          <w:b/>
          <w:bCs/>
          <w:sz w:val="22"/>
          <w:szCs w:val="22"/>
        </w:rPr>
        <w:t>THE INCOMING DEBRIS CLOUD MAY 12</w:t>
      </w:r>
      <w:r w:rsidRPr="00586236">
        <w:rPr>
          <w:b/>
          <w:bCs/>
          <w:sz w:val="22"/>
          <w:szCs w:val="22"/>
          <w:vertAlign w:val="superscript"/>
        </w:rPr>
        <w:t>TH</w:t>
      </w:r>
    </w:p>
    <w:p w14:paraId="4FB83B6B" w14:textId="77777777" w:rsidR="00586236" w:rsidRPr="00586236" w:rsidRDefault="00586236" w:rsidP="00586236">
      <w:pPr>
        <w:pStyle w:val="NoSpacing"/>
        <w:rPr>
          <w:b/>
          <w:bCs/>
          <w:sz w:val="22"/>
          <w:szCs w:val="22"/>
        </w:rPr>
      </w:pPr>
      <w:r w:rsidRPr="00586236">
        <w:rPr>
          <w:b/>
          <w:bCs/>
          <w:sz w:val="22"/>
          <w:szCs w:val="22"/>
        </w:rPr>
        <w:t xml:space="preserve">      “The cloud will bring in iron oxide riding on lots of small rocks; bringing with it “hail.” The iron oxide will turn waters blood red, with also blood-red rain; Fires will break out depending on where the debris hits.”</w:t>
      </w:r>
    </w:p>
    <w:p w14:paraId="69CC5A2D" w14:textId="77777777" w:rsidR="00586236" w:rsidRPr="00586236" w:rsidRDefault="00586236" w:rsidP="00586236">
      <w:pPr>
        <w:pStyle w:val="NoSpacing"/>
        <w:rPr>
          <w:sz w:val="22"/>
          <w:szCs w:val="22"/>
        </w:rPr>
      </w:pPr>
      <w:r w:rsidRPr="00586236">
        <w:rPr>
          <w:sz w:val="22"/>
          <w:szCs w:val="22"/>
        </w:rPr>
        <w:t xml:space="preserve">      Debris is coming in from outside our solar system – clouds of debris – making some stars look dim to astronomers. This debris is accompanying asteroids, comets like Haley’s comet, and “Planet” whatever – “the brown dwarf star.” </w:t>
      </w:r>
    </w:p>
    <w:p w14:paraId="5FAC562C" w14:textId="77777777" w:rsidR="00586236" w:rsidRPr="00586236" w:rsidRDefault="00586236" w:rsidP="00586236">
      <w:pPr>
        <w:pStyle w:val="NoSpacing"/>
        <w:rPr>
          <w:b/>
          <w:bCs/>
          <w:sz w:val="22"/>
          <w:szCs w:val="22"/>
        </w:rPr>
      </w:pPr>
      <w:r w:rsidRPr="00586236">
        <w:rPr>
          <w:sz w:val="22"/>
          <w:szCs w:val="22"/>
        </w:rPr>
        <w:t xml:space="preserve">      Mike said because of all the space debris we’re being engulfed in, we will get hit, even if it is with meteors that rain down and start fires, or larger objects that will made craters in the earth or ocean. It is one asteroid in two parts or two asteroids that hit earth in </w:t>
      </w:r>
      <w:r w:rsidRPr="00586236">
        <w:rPr>
          <w:b/>
          <w:bCs/>
          <w:sz w:val="22"/>
          <w:szCs w:val="22"/>
        </w:rPr>
        <w:t xml:space="preserve">Revelation 8:6-9.  </w:t>
      </w:r>
    </w:p>
    <w:p w14:paraId="7172D06A" w14:textId="77777777" w:rsidR="00586236" w:rsidRPr="00586236" w:rsidRDefault="00586236" w:rsidP="00586236">
      <w:pPr>
        <w:pStyle w:val="NoSpacing"/>
        <w:rPr>
          <w:sz w:val="22"/>
          <w:szCs w:val="22"/>
        </w:rPr>
      </w:pPr>
      <w:r w:rsidRPr="00586236">
        <w:rPr>
          <w:b/>
          <w:bCs/>
          <w:sz w:val="22"/>
          <w:szCs w:val="22"/>
        </w:rPr>
        <w:t xml:space="preserve">       </w:t>
      </w:r>
      <w:r w:rsidRPr="00586236">
        <w:rPr>
          <w:sz w:val="22"/>
          <w:szCs w:val="22"/>
        </w:rPr>
        <w:t>Jupiter is expected to be hit by a huge object from outside our solar system around March 28, 2021. The huge debris cloud will move our direction from this hit.</w:t>
      </w:r>
    </w:p>
    <w:p w14:paraId="5CB26B11" w14:textId="77777777" w:rsidR="00586236" w:rsidRPr="00586236" w:rsidRDefault="00586236" w:rsidP="00586236">
      <w:pPr>
        <w:pStyle w:val="NoSpacing"/>
        <w:rPr>
          <w:sz w:val="22"/>
          <w:szCs w:val="22"/>
        </w:rPr>
      </w:pPr>
      <w:r w:rsidRPr="00586236">
        <w:rPr>
          <w:sz w:val="22"/>
          <w:szCs w:val="22"/>
        </w:rPr>
        <w:t>Everything in our solar system will be affected by the massive debris cloud that moves from Jupiter in our direction. All the planets and the sun will be affected.</w:t>
      </w:r>
    </w:p>
    <w:p w14:paraId="43C24F0E" w14:textId="77777777" w:rsidR="00586236" w:rsidRPr="00586236" w:rsidRDefault="00586236" w:rsidP="00586236">
      <w:pPr>
        <w:pStyle w:val="NoSpacing"/>
        <w:rPr>
          <w:sz w:val="22"/>
          <w:szCs w:val="22"/>
        </w:rPr>
      </w:pPr>
      <w:r w:rsidRPr="00586236">
        <w:rPr>
          <w:sz w:val="22"/>
          <w:szCs w:val="22"/>
        </w:rPr>
        <w:t xml:space="preserve">     We have </w:t>
      </w:r>
      <w:r w:rsidRPr="00586236">
        <w:rPr>
          <w:b/>
          <w:bCs/>
          <w:sz w:val="22"/>
          <w:szCs w:val="22"/>
        </w:rPr>
        <w:t>Isaiah 24, Haggai 2, Hebrews 12:25-29</w:t>
      </w:r>
      <w:r w:rsidRPr="00586236">
        <w:rPr>
          <w:sz w:val="22"/>
          <w:szCs w:val="22"/>
        </w:rPr>
        <w:t xml:space="preserve"> and other scriptures about the shaking of the earth. It will be done by the movement of His cosmos.</w:t>
      </w:r>
    </w:p>
    <w:p w14:paraId="105FAACC" w14:textId="77777777" w:rsidR="00586236" w:rsidRPr="00586236" w:rsidRDefault="00586236" w:rsidP="00586236">
      <w:pPr>
        <w:pStyle w:val="NoSpacing"/>
        <w:rPr>
          <w:sz w:val="22"/>
          <w:szCs w:val="22"/>
        </w:rPr>
      </w:pPr>
      <w:r w:rsidRPr="00586236">
        <w:rPr>
          <w:sz w:val="22"/>
          <w:szCs w:val="22"/>
        </w:rPr>
        <w:t xml:space="preserve">     The debris cloud that will hit us, skim us, come near us, on May 12</w:t>
      </w:r>
      <w:r w:rsidRPr="00586236">
        <w:rPr>
          <w:sz w:val="22"/>
          <w:szCs w:val="22"/>
          <w:vertAlign w:val="superscript"/>
        </w:rPr>
        <w:t>th</w:t>
      </w:r>
      <w:r w:rsidRPr="00586236">
        <w:rPr>
          <w:sz w:val="22"/>
          <w:szCs w:val="22"/>
        </w:rPr>
        <w:t xml:space="preserve"> will be a smaller one, but “Mike” warned that a larger one is coming in approximately 60 days. That’s around July 12</w:t>
      </w:r>
      <w:r w:rsidRPr="00586236">
        <w:rPr>
          <w:sz w:val="22"/>
          <w:szCs w:val="22"/>
          <w:vertAlign w:val="superscript"/>
        </w:rPr>
        <w:t>th</w:t>
      </w:r>
      <w:r w:rsidRPr="00586236">
        <w:rPr>
          <w:sz w:val="22"/>
          <w:szCs w:val="22"/>
        </w:rPr>
        <w:t xml:space="preserve">. </w:t>
      </w:r>
    </w:p>
    <w:p w14:paraId="41281E5D" w14:textId="77777777" w:rsidR="00586236" w:rsidRPr="00586236" w:rsidRDefault="00586236" w:rsidP="00586236">
      <w:pPr>
        <w:pStyle w:val="NoSpacing"/>
        <w:rPr>
          <w:sz w:val="22"/>
          <w:szCs w:val="22"/>
        </w:rPr>
      </w:pPr>
      <w:r w:rsidRPr="00586236">
        <w:rPr>
          <w:sz w:val="22"/>
          <w:szCs w:val="22"/>
        </w:rPr>
        <w:t xml:space="preserve">     On December 21, 2020, Saturn and Jupiter will come so close together that they will form what will look like one massive star in the sky. This is similar to what </w:t>
      </w:r>
      <w:r w:rsidRPr="00586236">
        <w:rPr>
          <w:sz w:val="22"/>
          <w:szCs w:val="22"/>
        </w:rPr>
        <w:lastRenderedPageBreak/>
        <w:t xml:space="preserve">happened in 02 BCE when the wise men were led to Bethlehem to be with toddler Yahushua. This has not happened for hundreds of years. Best place to see it is on the southern California west coast. December 21, 2020 is supposed to be the end of the world according to the Mayan calendar. </w:t>
      </w:r>
    </w:p>
    <w:p w14:paraId="3B21AFD9" w14:textId="77777777" w:rsidR="00586236" w:rsidRPr="00586236" w:rsidRDefault="00586236" w:rsidP="00586236">
      <w:pPr>
        <w:pStyle w:val="NoSpacing"/>
        <w:rPr>
          <w:sz w:val="22"/>
          <w:szCs w:val="22"/>
        </w:rPr>
      </w:pPr>
      <w:r w:rsidRPr="00586236">
        <w:rPr>
          <w:sz w:val="22"/>
          <w:szCs w:val="22"/>
        </w:rPr>
        <w:t xml:space="preserve">     Steve Quayle said: “There are some big things coming in July” in his interview with Dr. Lake and Doug </w:t>
      </w:r>
      <w:proofErr w:type="spellStart"/>
      <w:r w:rsidRPr="00586236">
        <w:rPr>
          <w:sz w:val="22"/>
          <w:szCs w:val="22"/>
        </w:rPr>
        <w:t>Hagmann</w:t>
      </w:r>
      <w:proofErr w:type="spellEnd"/>
      <w:r w:rsidRPr="00586236">
        <w:rPr>
          <w:sz w:val="22"/>
          <w:szCs w:val="22"/>
        </w:rPr>
        <w:t xml:space="preserve"> April 30</w:t>
      </w:r>
      <w:r w:rsidRPr="00586236">
        <w:rPr>
          <w:sz w:val="22"/>
          <w:szCs w:val="22"/>
          <w:vertAlign w:val="superscript"/>
        </w:rPr>
        <w:t>th</w:t>
      </w:r>
      <w:r w:rsidRPr="00586236">
        <w:rPr>
          <w:sz w:val="22"/>
          <w:szCs w:val="22"/>
        </w:rPr>
        <w:t>.</w:t>
      </w:r>
    </w:p>
    <w:p w14:paraId="1663FE69" w14:textId="77777777" w:rsidR="00586236" w:rsidRPr="00586236" w:rsidRDefault="00586236" w:rsidP="00586236">
      <w:pPr>
        <w:pStyle w:val="NoSpacing"/>
        <w:rPr>
          <w:sz w:val="22"/>
          <w:szCs w:val="22"/>
        </w:rPr>
      </w:pPr>
      <w:r w:rsidRPr="00586236">
        <w:rPr>
          <w:sz w:val="22"/>
          <w:szCs w:val="22"/>
        </w:rPr>
        <w:t xml:space="preserve">     Yahuwah is a good Father, not a sadist, not a cruel mean old God that delights in the death of people. No, He grieves that people turn from His love to what must be punished. We must fear Him, because of His power and might, but </w:t>
      </w:r>
      <w:proofErr w:type="gramStart"/>
      <w:r w:rsidRPr="00586236">
        <w:rPr>
          <w:sz w:val="22"/>
          <w:szCs w:val="22"/>
        </w:rPr>
        <w:t>also</w:t>
      </w:r>
      <w:proofErr w:type="gramEnd"/>
      <w:r w:rsidRPr="00586236">
        <w:rPr>
          <w:sz w:val="22"/>
          <w:szCs w:val="22"/>
        </w:rPr>
        <w:t xml:space="preserve"> we must fear losing His Presence within us. That’s my passionate fear. I don’t know how I could live a nanosecond without His Presence being known and felt within my spirit.</w:t>
      </w:r>
    </w:p>
    <w:p w14:paraId="1523CF2C" w14:textId="77777777" w:rsidR="00586236" w:rsidRPr="00586236" w:rsidRDefault="00586236" w:rsidP="00586236">
      <w:pPr>
        <w:pStyle w:val="NoSpacing"/>
        <w:rPr>
          <w:sz w:val="22"/>
          <w:szCs w:val="22"/>
        </w:rPr>
      </w:pPr>
      <w:r w:rsidRPr="00586236">
        <w:rPr>
          <w:sz w:val="22"/>
          <w:szCs w:val="22"/>
        </w:rPr>
        <w:t xml:space="preserve">It’s the privilege of all who want to enter the Kingdom of Light. Our re-born spirit is a portal into the throne room. Notice in </w:t>
      </w:r>
      <w:r w:rsidRPr="00586236">
        <w:rPr>
          <w:b/>
          <w:bCs/>
          <w:sz w:val="22"/>
          <w:szCs w:val="22"/>
        </w:rPr>
        <w:t>Revelation 14:1-5</w:t>
      </w:r>
      <w:r w:rsidRPr="00586236">
        <w:rPr>
          <w:sz w:val="22"/>
          <w:szCs w:val="22"/>
        </w:rPr>
        <w:t xml:space="preserve">, that the remnant stands transformed with Messiah on Mount Zion, the City of David, south of the Temple Mount. Notice that they are also in the throne room of Yahuwah. There in that small area is one of the four main portals between earth and the throne room. </w:t>
      </w:r>
    </w:p>
    <w:p w14:paraId="19CF9A56" w14:textId="77777777" w:rsidR="00586236" w:rsidRPr="00586236" w:rsidRDefault="00586236" w:rsidP="00586236">
      <w:pPr>
        <w:pStyle w:val="NoSpacing"/>
        <w:rPr>
          <w:sz w:val="22"/>
          <w:szCs w:val="22"/>
        </w:rPr>
      </w:pPr>
      <w:r w:rsidRPr="00586236">
        <w:rPr>
          <w:sz w:val="22"/>
          <w:szCs w:val="22"/>
        </w:rPr>
        <w:t xml:space="preserve">     Now, we can live on earth and in the Presence of Yahuwah at the same time by the power of His Spirit within our re-born spirit. The book of Acts is our manual for walking by faith in this day, but the requirements for it must be met</w:t>
      </w:r>
    </w:p>
    <w:p w14:paraId="4C60966E" w14:textId="77777777" w:rsidR="00586236" w:rsidRPr="00586236" w:rsidRDefault="00586236" w:rsidP="00586236">
      <w:pPr>
        <w:pStyle w:val="NoSpacing"/>
        <w:rPr>
          <w:sz w:val="22"/>
          <w:szCs w:val="22"/>
        </w:rPr>
      </w:pPr>
      <w:r w:rsidRPr="00586236">
        <w:rPr>
          <w:sz w:val="22"/>
          <w:szCs w:val="22"/>
        </w:rPr>
        <w:t>In His love, shalom,</w:t>
      </w:r>
    </w:p>
    <w:p w14:paraId="3077D4DA" w14:textId="77777777" w:rsidR="00586236" w:rsidRPr="00586236" w:rsidRDefault="00586236" w:rsidP="00586236">
      <w:pPr>
        <w:pStyle w:val="NoSpacing"/>
        <w:rPr>
          <w:sz w:val="22"/>
          <w:szCs w:val="22"/>
        </w:rPr>
      </w:pPr>
      <w:r w:rsidRPr="00586236">
        <w:rPr>
          <w:sz w:val="22"/>
          <w:szCs w:val="22"/>
        </w:rPr>
        <w:t>Yedidah</w:t>
      </w:r>
    </w:p>
    <w:p w14:paraId="002D6F57" w14:textId="77777777" w:rsidR="00586236" w:rsidRPr="00586236" w:rsidRDefault="00586236" w:rsidP="00586236">
      <w:pPr>
        <w:pStyle w:val="NoSpacing"/>
        <w:rPr>
          <w:sz w:val="22"/>
          <w:szCs w:val="22"/>
        </w:rPr>
      </w:pPr>
      <w:r w:rsidRPr="00586236">
        <w:rPr>
          <w:sz w:val="22"/>
          <w:szCs w:val="22"/>
        </w:rPr>
        <w:t xml:space="preserve">May 5, 2020 </w:t>
      </w:r>
    </w:p>
    <w:p w14:paraId="6CB6CCEE"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49E2" w14:textId="77777777" w:rsidR="00586236" w:rsidRDefault="00586236" w:rsidP="001A0CDC">
      <w:r>
        <w:separator/>
      </w:r>
    </w:p>
  </w:endnote>
  <w:endnote w:type="continuationSeparator" w:id="0">
    <w:p w14:paraId="3A50CCD0" w14:textId="77777777" w:rsidR="00586236" w:rsidRDefault="0058623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18BC" w14:textId="1C8B121F" w:rsidR="005C57EB" w:rsidRPr="005C57EB" w:rsidRDefault="0014537D" w:rsidP="005C57EB">
    <w:pPr>
      <w:pStyle w:val="Footer"/>
      <w:jc w:val="center"/>
      <w:rPr>
        <w:sz w:val="20"/>
        <w:szCs w:val="20"/>
      </w:rPr>
    </w:pPr>
    <w:r>
      <w:rPr>
        <w:sz w:val="20"/>
        <w:szCs w:val="20"/>
      </w:rPr>
      <w:t>Joel 1 2020, May 12</w:t>
    </w:r>
    <w:r w:rsidRPr="0014537D">
      <w:rPr>
        <w:sz w:val="20"/>
        <w:szCs w:val="20"/>
        <w:vertAlign w:val="superscript"/>
      </w:rPr>
      <w:t>th</w:t>
    </w:r>
    <w:r>
      <w:rPr>
        <w:sz w:val="20"/>
        <w:szCs w:val="20"/>
      </w:rPr>
      <w:t xml:space="preserve"> and Following </w:t>
    </w:r>
  </w:p>
  <w:p w14:paraId="60859C44" w14:textId="13AA90E7" w:rsidR="005C57EB" w:rsidRPr="005C57EB" w:rsidRDefault="0014537D" w:rsidP="005C57EB">
    <w:pPr>
      <w:pStyle w:val="Footer"/>
      <w:jc w:val="center"/>
      <w:rPr>
        <w:sz w:val="20"/>
        <w:szCs w:val="20"/>
      </w:rPr>
    </w:pPr>
    <w:r>
      <w:rPr>
        <w:sz w:val="20"/>
        <w:szCs w:val="20"/>
      </w:rPr>
      <w:t>May 5, 2020</w:t>
    </w:r>
  </w:p>
  <w:p w14:paraId="00C8D0D9" w14:textId="77777777" w:rsidR="005C57EB" w:rsidRPr="005C57EB" w:rsidRDefault="005C57EB" w:rsidP="005C57EB">
    <w:pPr>
      <w:pStyle w:val="Footer"/>
      <w:jc w:val="center"/>
      <w:rPr>
        <w:sz w:val="20"/>
        <w:szCs w:val="20"/>
      </w:rPr>
    </w:pPr>
    <w:r w:rsidRPr="005C57EB">
      <w:rPr>
        <w:sz w:val="20"/>
        <w:szCs w:val="20"/>
      </w:rPr>
      <w:t>comeenterthemikah.com</w:t>
    </w:r>
  </w:p>
  <w:p w14:paraId="3300B6C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C444" w14:textId="77777777" w:rsidR="00586236" w:rsidRDefault="00586236" w:rsidP="001A0CDC">
      <w:r>
        <w:separator/>
      </w:r>
    </w:p>
  </w:footnote>
  <w:footnote w:type="continuationSeparator" w:id="0">
    <w:p w14:paraId="0E07ADB9" w14:textId="77777777" w:rsidR="00586236" w:rsidRDefault="0058623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3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37D"/>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86236"/>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B200"/>
  <w15:docId w15:val="{B10F4701-96FE-4F92-8BC4-46535D6D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IntenseEmphasis">
    <w:name w:val="Intense Emphasis"/>
    <w:basedOn w:val="DefaultParagraphFont"/>
    <w:uiPriority w:val="21"/>
    <w:qFormat/>
    <w:rsid w:val="0058623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isr/joel/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AB8E9-DAE7-4D29-A3F2-144804C2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2020-05-05T14:45:00Z</dcterms:created>
  <dcterms:modified xsi:type="dcterms:W3CDTF">2020-05-05T14:45:00Z</dcterms:modified>
</cp:coreProperties>
</file>