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9A137" w14:textId="28278126" w:rsidR="00BB7CFB" w:rsidRPr="00064F3D" w:rsidRDefault="00BB7CFB" w:rsidP="00BB7CFB">
      <w:pPr>
        <w:pStyle w:val="NoSpacing"/>
        <w:jc w:val="center"/>
        <w:rPr>
          <w:rFonts w:ascii="Bodoni MT Black" w:hAnsi="Bodoni MT Black"/>
          <w:color w:val="A6A6A6" w:themeColor="background1" w:themeShade="A6"/>
          <w:sz w:val="36"/>
          <w:szCs w:val="36"/>
        </w:rPr>
      </w:pPr>
      <w:r w:rsidRPr="00064F3D">
        <w:rPr>
          <w:rFonts w:ascii="Bodoni MT Black" w:hAnsi="Bodoni MT Black"/>
          <w:color w:val="A6A6A6" w:themeColor="background1" w:themeShade="A6"/>
          <w:sz w:val="36"/>
          <w:szCs w:val="36"/>
        </w:rPr>
        <w:t>LAWLESSNESS!</w:t>
      </w:r>
    </w:p>
    <w:p w14:paraId="09106BFA" w14:textId="77777777" w:rsidR="00BA1301" w:rsidRPr="00064F3D" w:rsidRDefault="00BB7CFB" w:rsidP="00BB7CFB">
      <w:pPr>
        <w:pStyle w:val="NoSpacing"/>
        <w:jc w:val="center"/>
        <w:rPr>
          <w:rFonts w:ascii="Bodoni MT Black" w:hAnsi="Bodoni MT Black"/>
          <w:color w:val="A6A6A6" w:themeColor="background1" w:themeShade="A6"/>
          <w:sz w:val="36"/>
          <w:szCs w:val="36"/>
        </w:rPr>
      </w:pPr>
      <w:r w:rsidRPr="00064F3D">
        <w:rPr>
          <w:rFonts w:ascii="Bodoni MT Black" w:hAnsi="Bodoni MT Black"/>
          <w:color w:val="A6A6A6" w:themeColor="background1" w:themeShade="A6"/>
          <w:sz w:val="36"/>
          <w:szCs w:val="36"/>
        </w:rPr>
        <w:t xml:space="preserve">HATED OF POLICE </w:t>
      </w:r>
    </w:p>
    <w:p w14:paraId="5BDA92B8" w14:textId="2B443E75" w:rsidR="00BB7CFB" w:rsidRPr="00064F3D" w:rsidRDefault="00BA1301" w:rsidP="00BB7CFB">
      <w:pPr>
        <w:pStyle w:val="NoSpacing"/>
        <w:jc w:val="center"/>
        <w:rPr>
          <w:rFonts w:ascii="Bodoni MT Black" w:hAnsi="Bodoni MT Black"/>
          <w:color w:val="A6A6A6" w:themeColor="background1" w:themeShade="A6"/>
          <w:sz w:val="36"/>
          <w:szCs w:val="36"/>
        </w:rPr>
      </w:pPr>
      <w:r w:rsidRPr="00064F3D">
        <w:rPr>
          <w:rFonts w:ascii="Bodoni MT Black" w:hAnsi="Bodoni MT Black"/>
          <w:color w:val="A6A6A6" w:themeColor="background1" w:themeShade="A6"/>
          <w:sz w:val="36"/>
          <w:szCs w:val="36"/>
        </w:rPr>
        <w:t xml:space="preserve">HATRED OF ALL </w:t>
      </w:r>
      <w:r w:rsidR="00BB7CFB" w:rsidRPr="00064F3D">
        <w:rPr>
          <w:rFonts w:ascii="Bodoni MT Black" w:hAnsi="Bodoni MT Black"/>
          <w:color w:val="A6A6A6" w:themeColor="background1" w:themeShade="A6"/>
          <w:sz w:val="36"/>
          <w:szCs w:val="36"/>
        </w:rPr>
        <w:t>LAW-ENFORCERS</w:t>
      </w:r>
    </w:p>
    <w:p w14:paraId="6B3B9194" w14:textId="58469DFB" w:rsidR="00BB7CFB" w:rsidRPr="00064F3D" w:rsidRDefault="00BB7CFB" w:rsidP="00BB7CFB">
      <w:pPr>
        <w:pStyle w:val="NoSpacing"/>
        <w:jc w:val="center"/>
        <w:rPr>
          <w:rFonts w:ascii="Bodoni MT Black" w:hAnsi="Bodoni MT Black"/>
          <w:color w:val="A6A6A6" w:themeColor="background1" w:themeShade="A6"/>
          <w:sz w:val="36"/>
          <w:szCs w:val="36"/>
        </w:rPr>
      </w:pPr>
      <w:r w:rsidRPr="00064F3D">
        <w:rPr>
          <w:rFonts w:ascii="Bodoni MT Black" w:hAnsi="Bodoni MT Black"/>
          <w:color w:val="A6A6A6" w:themeColor="background1" w:themeShade="A6"/>
          <w:sz w:val="36"/>
          <w:szCs w:val="36"/>
        </w:rPr>
        <w:t>HATED OF THE BIBLE</w:t>
      </w:r>
    </w:p>
    <w:p w14:paraId="674CDAD1" w14:textId="77777777" w:rsidR="00BB7CFB" w:rsidRPr="00064F3D" w:rsidRDefault="00BB7CFB" w:rsidP="00BB7CFB">
      <w:pPr>
        <w:pStyle w:val="NoSpacing"/>
        <w:jc w:val="center"/>
        <w:rPr>
          <w:rFonts w:ascii="Bodoni MT Black" w:hAnsi="Bodoni MT Black"/>
          <w:color w:val="A6A6A6" w:themeColor="background1" w:themeShade="A6"/>
          <w:sz w:val="36"/>
          <w:szCs w:val="36"/>
        </w:rPr>
      </w:pPr>
      <w:r w:rsidRPr="00064F3D">
        <w:rPr>
          <w:rFonts w:ascii="Bodoni MT Black" w:hAnsi="Bodoni MT Black"/>
          <w:color w:val="A6A6A6" w:themeColor="background1" w:themeShade="A6"/>
          <w:sz w:val="36"/>
          <w:szCs w:val="36"/>
        </w:rPr>
        <w:t>HATRED OF YAHUWAH AND YAHUSHUA</w:t>
      </w:r>
    </w:p>
    <w:p w14:paraId="0A736E1A" w14:textId="77777777" w:rsidR="00BB7CFB" w:rsidRPr="00AF598F" w:rsidRDefault="00BB7CFB" w:rsidP="00BB7CFB">
      <w:pPr>
        <w:pStyle w:val="NoSpacing"/>
        <w:jc w:val="center"/>
        <w:rPr>
          <w:rFonts w:ascii="Bodoni MT Black" w:hAnsi="Bodoni MT Black"/>
          <w:color w:val="A6A6A6" w:themeColor="background1" w:themeShade="A6"/>
          <w:sz w:val="36"/>
          <w:szCs w:val="36"/>
        </w:rPr>
      </w:pPr>
    </w:p>
    <w:p w14:paraId="1B60C298" w14:textId="4FD877A0" w:rsidR="00064F3D" w:rsidRPr="00064F3D" w:rsidRDefault="00043031" w:rsidP="00064F3D">
      <w:pPr>
        <w:pStyle w:val="NoSpacing"/>
        <w:rPr>
          <w:sz w:val="22"/>
          <w:szCs w:val="22"/>
        </w:rPr>
      </w:pPr>
      <w:r w:rsidRPr="00064F3D">
        <w:t xml:space="preserve">     </w:t>
      </w:r>
      <w:r w:rsidRPr="00064F3D">
        <w:rPr>
          <w:b/>
          <w:bCs/>
          <w:sz w:val="22"/>
          <w:szCs w:val="22"/>
        </w:rPr>
        <w:t>II Thessalonians 2:1-</w:t>
      </w:r>
      <w:r w:rsidR="00064F3D" w:rsidRPr="00064F3D">
        <w:rPr>
          <w:b/>
          <w:bCs/>
          <w:sz w:val="22"/>
          <w:szCs w:val="22"/>
        </w:rPr>
        <w:t>12</w:t>
      </w:r>
      <w:r w:rsidR="00064F3D" w:rsidRPr="00064F3D">
        <w:rPr>
          <w:sz w:val="22"/>
          <w:szCs w:val="22"/>
        </w:rPr>
        <w:t xml:space="preserve">: “As to the coming of our Master </w:t>
      </w:r>
      <w:proofErr w:type="spellStart"/>
      <w:r w:rsidR="00064F3D" w:rsidRPr="00064F3D">
        <w:rPr>
          <w:rFonts w:ascii="Arial" w:hAnsi="Arial" w:cs="Arial"/>
          <w:sz w:val="22"/>
          <w:szCs w:val="22"/>
        </w:rPr>
        <w:t>יהושע</w:t>
      </w:r>
      <w:proofErr w:type="spellEnd"/>
      <w:r w:rsidR="00064F3D" w:rsidRPr="00064F3D">
        <w:rPr>
          <w:sz w:val="22"/>
          <w:szCs w:val="22"/>
        </w:rPr>
        <w:t xml:space="preserve"> Messiah and our gathering together to Him, we ask you, brothers, </w:t>
      </w:r>
      <w:hyperlink r:id="rId8" w:history="1">
        <w:r w:rsidR="00064F3D" w:rsidRPr="00064F3D">
          <w:rPr>
            <w:rStyle w:val="Hyperlink"/>
            <w:color w:val="auto"/>
            <w:sz w:val="22"/>
            <w:szCs w:val="22"/>
            <w:u w:val="none"/>
          </w:rPr>
          <w:t>2</w:t>
        </w:r>
      </w:hyperlink>
      <w:r w:rsidR="00064F3D" w:rsidRPr="00064F3D">
        <w:rPr>
          <w:sz w:val="22"/>
          <w:szCs w:val="22"/>
        </w:rPr>
        <w:t xml:space="preserve">not to become easily unsettled in mind or troubled, either by spirit or by word or by letter, as if from us, as if the day of </w:t>
      </w:r>
      <w:proofErr w:type="spellStart"/>
      <w:r w:rsidR="00064F3D" w:rsidRPr="00064F3D">
        <w:rPr>
          <w:rFonts w:ascii="Arial" w:hAnsi="Arial" w:cs="Arial"/>
          <w:sz w:val="22"/>
          <w:szCs w:val="22"/>
        </w:rPr>
        <w:t>יהוה</w:t>
      </w:r>
      <w:proofErr w:type="spellEnd"/>
      <w:r w:rsidR="00064F3D" w:rsidRPr="00064F3D">
        <w:rPr>
          <w:sz w:val="22"/>
          <w:szCs w:val="22"/>
        </w:rPr>
        <w:t xml:space="preserve"> has come. </w:t>
      </w:r>
      <w:hyperlink r:id="rId9" w:history="1">
        <w:r w:rsidR="00064F3D" w:rsidRPr="00064F3D">
          <w:rPr>
            <w:rStyle w:val="Hyperlink"/>
            <w:color w:val="auto"/>
            <w:sz w:val="22"/>
            <w:szCs w:val="22"/>
            <w:u w:val="none"/>
          </w:rPr>
          <w:t>3</w:t>
        </w:r>
      </w:hyperlink>
      <w:r w:rsidR="00064F3D" w:rsidRPr="00064F3D">
        <w:rPr>
          <w:sz w:val="22"/>
          <w:szCs w:val="22"/>
        </w:rPr>
        <w:t xml:space="preserve">Let no one deceive you in any way, because the falling away is to come first, and </w:t>
      </w:r>
      <w:r w:rsidR="00064F3D" w:rsidRPr="00064F3D">
        <w:rPr>
          <w:b/>
          <w:bCs/>
          <w:sz w:val="22"/>
          <w:szCs w:val="22"/>
        </w:rPr>
        <w:t>the man of lawlessness</w:t>
      </w:r>
      <w:r w:rsidR="00064F3D" w:rsidRPr="00064F3D">
        <w:rPr>
          <w:sz w:val="22"/>
          <w:szCs w:val="22"/>
        </w:rPr>
        <w:t xml:space="preserve"> is to be revealed, the son of destruction, </w:t>
      </w:r>
      <w:hyperlink r:id="rId10" w:history="1">
        <w:r w:rsidR="00064F3D" w:rsidRPr="00064F3D">
          <w:rPr>
            <w:rStyle w:val="Hyperlink"/>
            <w:color w:val="auto"/>
            <w:sz w:val="22"/>
            <w:szCs w:val="22"/>
            <w:u w:val="none"/>
          </w:rPr>
          <w:t>4</w:t>
        </w:r>
      </w:hyperlink>
      <w:r w:rsidR="00064F3D" w:rsidRPr="00064F3D">
        <w:rPr>
          <w:sz w:val="22"/>
          <w:szCs w:val="22"/>
        </w:rPr>
        <w:t xml:space="preserve">who opposes and exalts himself above all that is called Elohim or that is worshipped, so that he sits as Elohim in the Dwelling Place of Elohim, showing himself that he is Elohim. </w:t>
      </w:r>
      <w:hyperlink r:id="rId11" w:history="1">
        <w:r w:rsidR="00064F3D" w:rsidRPr="00064F3D">
          <w:rPr>
            <w:rStyle w:val="Hyperlink"/>
            <w:color w:val="auto"/>
            <w:sz w:val="22"/>
            <w:szCs w:val="22"/>
            <w:u w:val="none"/>
          </w:rPr>
          <w:t>5</w:t>
        </w:r>
      </w:hyperlink>
      <w:r w:rsidR="00064F3D" w:rsidRPr="00064F3D">
        <w:rPr>
          <w:sz w:val="22"/>
          <w:szCs w:val="22"/>
        </w:rPr>
        <w:t>Do you not remember that I told you this while I was still with you?</w:t>
      </w:r>
      <w:r w:rsidR="00064F3D">
        <w:rPr>
          <w:sz w:val="22"/>
          <w:szCs w:val="22"/>
        </w:rPr>
        <w:t xml:space="preserve"> </w:t>
      </w:r>
      <w:hyperlink r:id="rId12" w:history="1">
        <w:r w:rsidR="00064F3D" w:rsidRPr="00064F3D">
          <w:rPr>
            <w:rStyle w:val="Hyperlink"/>
            <w:color w:val="auto"/>
            <w:sz w:val="22"/>
            <w:szCs w:val="22"/>
            <w:u w:val="none"/>
          </w:rPr>
          <w:t>6</w:t>
        </w:r>
      </w:hyperlink>
      <w:r w:rsidR="00064F3D" w:rsidRPr="00064F3D">
        <w:rPr>
          <w:sz w:val="22"/>
          <w:szCs w:val="22"/>
        </w:rPr>
        <w:t>And now you know what restrains, for him to be revealed in his time.</w:t>
      </w:r>
      <w:r w:rsidR="00064F3D">
        <w:rPr>
          <w:sz w:val="22"/>
          <w:szCs w:val="22"/>
        </w:rPr>
        <w:t xml:space="preserve"> </w:t>
      </w:r>
      <w:hyperlink r:id="rId13" w:history="1">
        <w:r w:rsidR="00064F3D" w:rsidRPr="00064F3D">
          <w:rPr>
            <w:rStyle w:val="Hyperlink"/>
            <w:color w:val="auto"/>
            <w:sz w:val="22"/>
            <w:szCs w:val="22"/>
            <w:u w:val="none"/>
          </w:rPr>
          <w:t>7</w:t>
        </w:r>
      </w:hyperlink>
      <w:r w:rsidR="00064F3D" w:rsidRPr="00064F3D">
        <w:rPr>
          <w:sz w:val="22"/>
          <w:szCs w:val="22"/>
        </w:rPr>
        <w:t xml:space="preserve">For the mystery of lawlessness is already at work – only until he who now restrains comes out of the midst. </w:t>
      </w:r>
      <w:hyperlink r:id="rId14" w:history="1">
        <w:r w:rsidR="00064F3D" w:rsidRPr="00064F3D">
          <w:rPr>
            <w:rStyle w:val="Hyperlink"/>
            <w:color w:val="auto"/>
            <w:sz w:val="22"/>
            <w:szCs w:val="22"/>
            <w:u w:val="none"/>
          </w:rPr>
          <w:t>8</w:t>
        </w:r>
      </w:hyperlink>
      <w:r w:rsidR="00064F3D" w:rsidRPr="00064F3D">
        <w:rPr>
          <w:sz w:val="22"/>
          <w:szCs w:val="22"/>
        </w:rPr>
        <w:t xml:space="preserve">And then the lawless one shall be revealed, whom the Master shall consume with the Spirit of His mouth and bring to naught with the manifestation of His coming. </w:t>
      </w:r>
      <w:hyperlink r:id="rId15" w:history="1">
        <w:r w:rsidR="00064F3D" w:rsidRPr="00064F3D">
          <w:rPr>
            <w:rStyle w:val="Hyperlink"/>
            <w:b/>
            <w:bCs/>
            <w:color w:val="auto"/>
            <w:sz w:val="22"/>
            <w:szCs w:val="22"/>
            <w:u w:val="none"/>
          </w:rPr>
          <w:t>9</w:t>
        </w:r>
      </w:hyperlink>
      <w:r w:rsidR="00064F3D" w:rsidRPr="00064F3D">
        <w:rPr>
          <w:b/>
          <w:bCs/>
          <w:sz w:val="22"/>
          <w:szCs w:val="22"/>
        </w:rPr>
        <w:t xml:space="preserve">The coming of the lawless one is according to the working of Satan, with all power and signs and wonders of falsehood, </w:t>
      </w:r>
      <w:hyperlink r:id="rId16" w:history="1">
        <w:r w:rsidR="00064F3D" w:rsidRPr="00064F3D">
          <w:rPr>
            <w:rStyle w:val="Hyperlink"/>
            <w:b/>
            <w:bCs/>
            <w:color w:val="auto"/>
            <w:sz w:val="22"/>
            <w:szCs w:val="22"/>
            <w:u w:val="none"/>
          </w:rPr>
          <w:t>10</w:t>
        </w:r>
      </w:hyperlink>
      <w:r w:rsidR="00064F3D" w:rsidRPr="00064F3D">
        <w:rPr>
          <w:b/>
          <w:bCs/>
          <w:sz w:val="22"/>
          <w:szCs w:val="22"/>
        </w:rPr>
        <w:t>and with all deceit of unrighteousness in those perishing</w:t>
      </w:r>
      <w:r w:rsidR="00064F3D" w:rsidRPr="00064F3D">
        <w:rPr>
          <w:sz w:val="22"/>
          <w:szCs w:val="22"/>
        </w:rPr>
        <w:t xml:space="preserve">, because they did not receive the love of the truth, in order for them to be saved. </w:t>
      </w:r>
      <w:hyperlink r:id="rId17" w:history="1">
        <w:r w:rsidR="00064F3D" w:rsidRPr="00064F3D">
          <w:rPr>
            <w:rStyle w:val="Hyperlink"/>
            <w:color w:val="auto"/>
            <w:sz w:val="22"/>
            <w:szCs w:val="22"/>
            <w:u w:val="none"/>
          </w:rPr>
          <w:t>11</w:t>
        </w:r>
      </w:hyperlink>
      <w:r w:rsidR="00064F3D" w:rsidRPr="00064F3D">
        <w:rPr>
          <w:sz w:val="22"/>
          <w:szCs w:val="22"/>
        </w:rPr>
        <w:t xml:space="preserve">And for this reason Elohim sends them a working of delusion, for them to believe the falsehood, </w:t>
      </w:r>
      <w:hyperlink r:id="rId18" w:history="1">
        <w:r w:rsidR="00064F3D" w:rsidRPr="00064F3D">
          <w:rPr>
            <w:rStyle w:val="Hyperlink"/>
            <w:color w:val="auto"/>
            <w:sz w:val="22"/>
            <w:szCs w:val="22"/>
            <w:u w:val="none"/>
          </w:rPr>
          <w:t>12</w:t>
        </w:r>
      </w:hyperlink>
      <w:r w:rsidR="00064F3D" w:rsidRPr="00064F3D">
        <w:rPr>
          <w:sz w:val="22"/>
          <w:szCs w:val="22"/>
        </w:rPr>
        <w:t>in order that all should be judged who did not believe the truth, but have delighted in the unrighteousness.”</w:t>
      </w:r>
    </w:p>
    <w:p w14:paraId="0F953AF4" w14:textId="0B500A9A" w:rsidR="00043031" w:rsidRPr="00064F3D" w:rsidRDefault="00BB7CFB" w:rsidP="00BB7CFB">
      <w:pPr>
        <w:pStyle w:val="NoSpacing"/>
        <w:rPr>
          <w:sz w:val="22"/>
          <w:szCs w:val="22"/>
        </w:rPr>
      </w:pPr>
      <w:r w:rsidRPr="00064F3D">
        <w:rPr>
          <w:sz w:val="22"/>
          <w:szCs w:val="22"/>
        </w:rPr>
        <w:t xml:space="preserve">       </w:t>
      </w:r>
    </w:p>
    <w:p w14:paraId="54CF207D" w14:textId="0F842A0F" w:rsidR="00043031" w:rsidRPr="00064F3D" w:rsidRDefault="00064F3D" w:rsidP="00BB7CFB">
      <w:pPr>
        <w:pStyle w:val="NoSpacing"/>
        <w:rPr>
          <w:sz w:val="22"/>
          <w:szCs w:val="22"/>
        </w:rPr>
      </w:pPr>
      <w:r w:rsidRPr="00064F3D">
        <w:rPr>
          <w:sz w:val="22"/>
          <w:szCs w:val="22"/>
        </w:rPr>
        <w:t xml:space="preserve">      The antichrist/anti-messiah, the fourth “Beast” of </w:t>
      </w:r>
      <w:r w:rsidRPr="00064F3D">
        <w:rPr>
          <w:b/>
          <w:bCs/>
          <w:sz w:val="22"/>
          <w:szCs w:val="22"/>
        </w:rPr>
        <w:t>Daniel 7</w:t>
      </w:r>
      <w:r w:rsidRPr="00064F3D">
        <w:rPr>
          <w:sz w:val="22"/>
          <w:szCs w:val="22"/>
        </w:rPr>
        <w:t xml:space="preserve"> and the first Beast of </w:t>
      </w:r>
      <w:r w:rsidRPr="00064F3D">
        <w:rPr>
          <w:b/>
          <w:bCs/>
          <w:sz w:val="22"/>
          <w:szCs w:val="22"/>
        </w:rPr>
        <w:t>Revelation 13</w:t>
      </w:r>
      <w:r w:rsidRPr="00064F3D">
        <w:rPr>
          <w:sz w:val="22"/>
          <w:szCs w:val="22"/>
        </w:rPr>
        <w:t>, cannot come unless first the people are lawless and will receive anything that he says with cheers and adulation. All opposition must be crushed that would stand in his way of absolute reign over the people of earth. This is happening so fast that most people can’t keep up with its rapidity. So, yes, the rise</w:t>
      </w:r>
    </w:p>
    <w:p w14:paraId="09539DB0" w14:textId="0B4F95C2" w:rsidR="00BB7CFB" w:rsidRPr="00064F3D" w:rsidRDefault="00BB7CFB" w:rsidP="00BB7CFB">
      <w:pPr>
        <w:pStyle w:val="NoSpacing"/>
        <w:rPr>
          <w:sz w:val="22"/>
          <w:szCs w:val="22"/>
        </w:rPr>
      </w:pPr>
      <w:r w:rsidRPr="00064F3D">
        <w:rPr>
          <w:sz w:val="22"/>
          <w:szCs w:val="22"/>
        </w:rPr>
        <w:t>of the Beast Kingdom is only possible if the world’s people turn lawless and violent, sinning more and more with deeper and deeper evil, sacrificing to Satan, and condemning what stands for righteous order.</w:t>
      </w:r>
      <w:r w:rsidR="00064F3D" w:rsidRPr="00064F3D">
        <w:rPr>
          <w:sz w:val="22"/>
          <w:szCs w:val="22"/>
        </w:rPr>
        <w:t xml:space="preserve"> This is happening right now among the people of the earth. Only the truly set-apart are becoming “more set apart.” </w:t>
      </w:r>
    </w:p>
    <w:p w14:paraId="67D50BED" w14:textId="5CC9872A" w:rsidR="00BB7CFB" w:rsidRPr="00064F3D" w:rsidRDefault="002A4521" w:rsidP="00BB7CFB">
      <w:pPr>
        <w:pStyle w:val="NoSpacing"/>
        <w:rPr>
          <w:sz w:val="22"/>
          <w:szCs w:val="22"/>
        </w:rPr>
      </w:pPr>
      <w:r>
        <w:rPr>
          <w:sz w:val="22"/>
          <w:szCs w:val="22"/>
        </w:rPr>
        <w:t xml:space="preserve">       </w:t>
      </w:r>
      <w:r w:rsidR="00BB7CFB" w:rsidRPr="00064F3D">
        <w:rPr>
          <w:sz w:val="22"/>
          <w:szCs w:val="22"/>
        </w:rPr>
        <w:t xml:space="preserve">Walmart stores are being turned into prison camps all over America. What began at the time of Jade Helm, as Dave Hodges so meticulously covered in 2015, was not just reality to do with the closing of Walmart stores, but a precursor to their being used as prison camps. Like Catholic churches in Mexico, Central and South America that are built over Nephilim tunnels and caverns, many Walmart stores have tunnels underneath. Today we see the military taking over certain Walmart stores. </w:t>
      </w:r>
    </w:p>
    <w:p w14:paraId="2A498F8F" w14:textId="77777777" w:rsidR="002A4521" w:rsidRDefault="00BB7CFB" w:rsidP="00BB7CFB">
      <w:pPr>
        <w:pStyle w:val="NoSpacing"/>
        <w:rPr>
          <w:sz w:val="22"/>
          <w:szCs w:val="22"/>
        </w:rPr>
      </w:pPr>
      <w:r w:rsidRPr="00064F3D">
        <w:rPr>
          <w:sz w:val="22"/>
          <w:szCs w:val="22"/>
        </w:rPr>
        <w:t xml:space="preserve">      </w:t>
      </w:r>
    </w:p>
    <w:p w14:paraId="3DDF6730" w14:textId="77777777" w:rsidR="002A4521" w:rsidRDefault="002A4521" w:rsidP="00BB7CFB">
      <w:pPr>
        <w:pStyle w:val="NoSpacing"/>
        <w:rPr>
          <w:sz w:val="22"/>
          <w:szCs w:val="22"/>
        </w:rPr>
      </w:pPr>
    </w:p>
    <w:p w14:paraId="478E324D" w14:textId="74B68B34" w:rsidR="002A4521" w:rsidRDefault="002A4521" w:rsidP="00BB7CFB">
      <w:pPr>
        <w:pStyle w:val="NoSpacing"/>
        <w:rPr>
          <w:sz w:val="22"/>
          <w:szCs w:val="22"/>
        </w:rPr>
      </w:pPr>
      <w:r>
        <w:rPr>
          <w:sz w:val="22"/>
          <w:szCs w:val="22"/>
        </w:rPr>
        <w:lastRenderedPageBreak/>
        <w:t xml:space="preserve">     </w:t>
      </w:r>
      <w:r w:rsidRPr="00064F3D">
        <w:rPr>
          <w:sz w:val="22"/>
          <w:szCs w:val="22"/>
        </w:rPr>
        <w:t>We’re known Walmart’s connection to China and the Clintons, but this is going further. Oklahoma, like Texas, and other states of the south have been known as</w:t>
      </w:r>
    </w:p>
    <w:p w14:paraId="3D609755" w14:textId="77777777" w:rsidR="003277E2" w:rsidRDefault="00BB7CFB" w:rsidP="00BB7CFB">
      <w:pPr>
        <w:pStyle w:val="NoSpacing"/>
        <w:rPr>
          <w:sz w:val="22"/>
          <w:szCs w:val="22"/>
        </w:rPr>
      </w:pPr>
      <w:r w:rsidRPr="00064F3D">
        <w:rPr>
          <w:sz w:val="22"/>
          <w:szCs w:val="22"/>
        </w:rPr>
        <w:t>the “Bible Belt” of America. Many of the black communities live in these states with peace – all races living together in peace with no race problems. But racial tensions are man-made and man-promoted, to get at a deeper agenda – in this case the eradication of the police and law and order.</w:t>
      </w:r>
    </w:p>
    <w:p w14:paraId="3734340B" w14:textId="77777777" w:rsidR="00A27282" w:rsidRDefault="003277E2" w:rsidP="00BB7CFB">
      <w:pPr>
        <w:pStyle w:val="NoSpacing"/>
        <w:rPr>
          <w:sz w:val="22"/>
          <w:szCs w:val="22"/>
        </w:rPr>
      </w:pPr>
      <w:r>
        <w:rPr>
          <w:sz w:val="22"/>
          <w:szCs w:val="22"/>
        </w:rPr>
        <w:t xml:space="preserve">      It is not just Walmart that is backing groups like Black Lives Matter, but many corporations across board led by demonized people, because this is a globalist plan to create the chaos needed for the new world order. The Illuminati motto is: “Out of Chaos, Order.” </w:t>
      </w:r>
    </w:p>
    <w:p w14:paraId="73377CA1" w14:textId="41F2864C" w:rsidR="00BB7CFB" w:rsidRPr="00064F3D" w:rsidRDefault="00A27282" w:rsidP="00BB7CFB">
      <w:pPr>
        <w:pStyle w:val="NoSpacing"/>
        <w:rPr>
          <w:sz w:val="22"/>
          <w:szCs w:val="22"/>
        </w:rPr>
      </w:pPr>
      <w:r>
        <w:rPr>
          <w:sz w:val="22"/>
          <w:szCs w:val="22"/>
        </w:rPr>
        <w:t xml:space="preserve">       </w:t>
      </w:r>
      <w:r w:rsidR="003277E2">
        <w:rPr>
          <w:sz w:val="22"/>
          <w:szCs w:val="22"/>
        </w:rPr>
        <w:t>Americans: It is on the back of your $1.00 bills</w:t>
      </w:r>
      <w:r>
        <w:rPr>
          <w:sz w:val="22"/>
          <w:szCs w:val="22"/>
        </w:rPr>
        <w:t xml:space="preserve"> </w:t>
      </w:r>
      <w:r w:rsidR="0088798F">
        <w:rPr>
          <w:sz w:val="22"/>
          <w:szCs w:val="22"/>
        </w:rPr>
        <w:t>in Latin: t</w:t>
      </w:r>
      <w:r>
        <w:rPr>
          <w:sz w:val="22"/>
          <w:szCs w:val="22"/>
        </w:rPr>
        <w:t xml:space="preserve">he new order of the ages - in the shape of a smile under the pyramid which gives the date for the beginning of the plan to go into effect--2016. Refer to the DVD, The Eye of the Phoenix, Chris Pinto, </w:t>
      </w:r>
      <w:proofErr w:type="spellStart"/>
      <w:r>
        <w:rPr>
          <w:sz w:val="22"/>
          <w:szCs w:val="22"/>
        </w:rPr>
        <w:t>Adullum</w:t>
      </w:r>
      <w:proofErr w:type="spellEnd"/>
      <w:r>
        <w:rPr>
          <w:sz w:val="22"/>
          <w:szCs w:val="22"/>
        </w:rPr>
        <w:t xml:space="preserve"> Films.</w:t>
      </w:r>
      <w:r w:rsidR="003277E2">
        <w:rPr>
          <w:sz w:val="22"/>
          <w:szCs w:val="22"/>
        </w:rPr>
        <w:t xml:space="preserve"> </w:t>
      </w:r>
      <w:r w:rsidR="002A4521">
        <w:rPr>
          <w:sz w:val="22"/>
          <w:szCs w:val="22"/>
        </w:rPr>
        <w:t xml:space="preserve"> </w:t>
      </w:r>
      <w:r w:rsidR="00BB7CFB" w:rsidRPr="00064F3D">
        <w:rPr>
          <w:sz w:val="22"/>
          <w:szCs w:val="22"/>
        </w:rPr>
        <w:t xml:space="preserve"> </w:t>
      </w:r>
    </w:p>
    <w:p w14:paraId="32B51E28" w14:textId="6E20DFD6" w:rsidR="00BB7CFB" w:rsidRPr="00064F3D" w:rsidRDefault="00BB7CFB" w:rsidP="00BB7CFB">
      <w:pPr>
        <w:pStyle w:val="NoSpacing"/>
        <w:rPr>
          <w:sz w:val="22"/>
          <w:szCs w:val="22"/>
        </w:rPr>
      </w:pPr>
      <w:r w:rsidRPr="00064F3D">
        <w:rPr>
          <w:sz w:val="22"/>
          <w:szCs w:val="22"/>
        </w:rPr>
        <w:t xml:space="preserve">       </w:t>
      </w:r>
      <w:r w:rsidR="002A4521">
        <w:rPr>
          <w:sz w:val="22"/>
          <w:szCs w:val="22"/>
        </w:rPr>
        <w:t xml:space="preserve">A </w:t>
      </w:r>
      <w:r w:rsidRPr="00064F3D">
        <w:rPr>
          <w:sz w:val="22"/>
          <w:szCs w:val="22"/>
        </w:rPr>
        <w:t>son-in-law of mine was a policeman. His son was a policeman and a sheriff. Both are righteous and honorable men. Both were led out of policing by Abba - my grandson came out in 2019</w:t>
      </w:r>
      <w:r w:rsidR="002A4521">
        <w:rPr>
          <w:sz w:val="22"/>
          <w:szCs w:val="22"/>
        </w:rPr>
        <w:t xml:space="preserve"> to take on a safer profession</w:t>
      </w:r>
      <w:r w:rsidRPr="00064F3D">
        <w:rPr>
          <w:sz w:val="22"/>
          <w:szCs w:val="22"/>
        </w:rPr>
        <w:t xml:space="preserve">. I am so grateful! </w:t>
      </w:r>
    </w:p>
    <w:p w14:paraId="6952AD22" w14:textId="4F747237" w:rsidR="00BB7CFB" w:rsidRPr="00064F3D" w:rsidRDefault="00BB7CFB" w:rsidP="00BB7CFB">
      <w:pPr>
        <w:pStyle w:val="NoSpacing"/>
        <w:rPr>
          <w:sz w:val="22"/>
          <w:szCs w:val="22"/>
        </w:rPr>
      </w:pPr>
      <w:r w:rsidRPr="00064F3D">
        <w:rPr>
          <w:sz w:val="22"/>
          <w:szCs w:val="22"/>
        </w:rPr>
        <w:t xml:space="preserve">       I’ve found that in working with the police in many cities in one of my secular jobs, that the great majority are fine upstanding men who do a good job. It’s always the few rotten eggs in a basket that make the basket stink. It’s that way in every group – from churches to cultures, people groups, and nations.</w:t>
      </w:r>
      <w:r w:rsidR="002A4521">
        <w:rPr>
          <w:sz w:val="22"/>
          <w:szCs w:val="22"/>
        </w:rPr>
        <w:t xml:space="preserve"> I lived among Muslims for the greater part of 16 years. I knew Muslim Arabs, Palestinians, and Christians, too, in many nations surrounding Jordan, and I loved them all. This chaos is not about color or race, but about destabilizing the peace that comes with law and order and human rights.  </w:t>
      </w:r>
      <w:r w:rsidRPr="00064F3D">
        <w:rPr>
          <w:sz w:val="22"/>
          <w:szCs w:val="22"/>
        </w:rPr>
        <w:t xml:space="preserve"> </w:t>
      </w:r>
    </w:p>
    <w:p w14:paraId="23C8F1EE" w14:textId="77777777" w:rsidR="00BB7CFB" w:rsidRPr="00064F3D" w:rsidRDefault="00BB7CFB" w:rsidP="00BB7CFB">
      <w:pPr>
        <w:pStyle w:val="NoSpacing"/>
        <w:rPr>
          <w:sz w:val="22"/>
          <w:szCs w:val="22"/>
        </w:rPr>
      </w:pPr>
      <w:r w:rsidRPr="00064F3D">
        <w:rPr>
          <w:sz w:val="22"/>
          <w:szCs w:val="22"/>
        </w:rPr>
        <w:t xml:space="preserve">       Many policemen are being unmercifully killed in their line of duty. America as a nation is turning against “law enforcers.” Many have had their jobs terminated, or they are resigning, or committing suicide. The call to do away with police forces has been heard in the land - to be replaced by hired mercenaries, or U.N. troops. </w:t>
      </w:r>
    </w:p>
    <w:p w14:paraId="6EF6059C" w14:textId="77777777" w:rsidR="00BB7CFB" w:rsidRPr="00064F3D" w:rsidRDefault="00BB7CFB" w:rsidP="00BB7CFB">
      <w:pPr>
        <w:pStyle w:val="NoSpacing"/>
        <w:rPr>
          <w:sz w:val="22"/>
          <w:szCs w:val="22"/>
        </w:rPr>
      </w:pPr>
      <w:r w:rsidRPr="00064F3D">
        <w:rPr>
          <w:sz w:val="22"/>
          <w:szCs w:val="22"/>
        </w:rPr>
        <w:t xml:space="preserve">      In June 2020, I wrote: “The Plan Exposed! George Floyd Truth Revealed! Floyd and Chauvin Know Each Other; Floyd and Epstein Have the Same Coroner/Mikvah of Present Reality. Since then, I have learned more - that the George Floyd in the video was not the former friend of the policeman. That George Floyd had died earlier. The George Floyd in the video was a drug addict and petty criminal. He did not die of a knee on the neck, but of a drug overdose mixed with trauma. </w:t>
      </w:r>
    </w:p>
    <w:p w14:paraId="6F421CD1" w14:textId="77777777" w:rsidR="00BB7CFB" w:rsidRPr="00064F3D" w:rsidRDefault="00BB7CFB" w:rsidP="00BB7CFB">
      <w:pPr>
        <w:pStyle w:val="NoSpacing"/>
        <w:rPr>
          <w:sz w:val="22"/>
          <w:szCs w:val="22"/>
        </w:rPr>
      </w:pPr>
      <w:r w:rsidRPr="00064F3D">
        <w:rPr>
          <w:sz w:val="22"/>
          <w:szCs w:val="22"/>
        </w:rPr>
        <w:t xml:space="preserve">     Oh, the false flags, lies, and deceptions given to the American people to react to – giving the powers that be the right to make decisions they wanted to make anyway but needed an excuse that would draw the support of the public. </w:t>
      </w:r>
    </w:p>
    <w:p w14:paraId="56587489" w14:textId="77777777" w:rsidR="00BB7CFB" w:rsidRPr="00064F3D" w:rsidRDefault="00BB7CFB" w:rsidP="00BB7CFB">
      <w:pPr>
        <w:pStyle w:val="NoSpacing"/>
        <w:rPr>
          <w:sz w:val="22"/>
          <w:szCs w:val="22"/>
        </w:rPr>
      </w:pPr>
      <w:r w:rsidRPr="00064F3D">
        <w:rPr>
          <w:sz w:val="22"/>
          <w:szCs w:val="22"/>
        </w:rPr>
        <w:t xml:space="preserve">     So, it has been proven with 9/11/2001, and so many other events in America and world over. Read the article “False Flags”/Mikvah of Present Reality.</w:t>
      </w:r>
    </w:p>
    <w:p w14:paraId="1A7B9A4B" w14:textId="77777777" w:rsidR="00BB7CFB" w:rsidRPr="00064F3D" w:rsidRDefault="00BB7CFB" w:rsidP="00BB7CFB">
      <w:pPr>
        <w:pStyle w:val="NoSpacing"/>
        <w:rPr>
          <w:sz w:val="22"/>
          <w:szCs w:val="22"/>
        </w:rPr>
      </w:pPr>
      <w:r w:rsidRPr="00064F3D">
        <w:rPr>
          <w:sz w:val="22"/>
          <w:szCs w:val="22"/>
        </w:rPr>
        <w:t xml:space="preserve">        What we’ve been watching since 9/11/01 is called the Hegelian Dialectic – the process of </w:t>
      </w:r>
      <w:r w:rsidRPr="00064F3D">
        <w:rPr>
          <w:b/>
          <w:bCs/>
          <w:sz w:val="22"/>
          <w:szCs w:val="22"/>
        </w:rPr>
        <w:t>planned</w:t>
      </w:r>
      <w:r w:rsidRPr="00064F3D">
        <w:rPr>
          <w:sz w:val="22"/>
          <w:szCs w:val="22"/>
        </w:rPr>
        <w:t xml:space="preserve"> </w:t>
      </w:r>
      <w:r w:rsidRPr="00064F3D">
        <w:rPr>
          <w:b/>
          <w:bCs/>
          <w:sz w:val="22"/>
          <w:szCs w:val="22"/>
        </w:rPr>
        <w:t>event, response, solution</w:t>
      </w:r>
      <w:r w:rsidRPr="00064F3D">
        <w:rPr>
          <w:sz w:val="22"/>
          <w:szCs w:val="22"/>
        </w:rPr>
        <w:t xml:space="preserve">. The event happens, the response is noted among the people led to believe the official lying narrative about the event, then a solution is given that the masses support because they have been emotionally riled up - not knowing the solution had been planned decades ago. We are in for another BIG false flag in America to rile up the people to accept a pre-planned solution.       </w:t>
      </w:r>
    </w:p>
    <w:p w14:paraId="12DADFA7" w14:textId="77777777" w:rsidR="00BB7CFB" w:rsidRPr="00064F3D" w:rsidRDefault="00BB7CFB" w:rsidP="00BB7CFB">
      <w:pPr>
        <w:pStyle w:val="NoSpacing"/>
        <w:rPr>
          <w:sz w:val="22"/>
          <w:szCs w:val="22"/>
        </w:rPr>
      </w:pPr>
      <w:r w:rsidRPr="00064F3D">
        <w:rPr>
          <w:sz w:val="22"/>
          <w:szCs w:val="22"/>
        </w:rPr>
        <w:lastRenderedPageBreak/>
        <w:t xml:space="preserve">       We know the man of lawlessness is soon to appear, the rise of His kingdom is well underway. But, in order for him to appear and the world not just receive him but worship him, the world’s people must also be lawless. All righteous restraint must be removed. The time of the martyrdom of true believers draws nearer. This is what is happening. All of humanity is becoming more and more lawless. </w:t>
      </w:r>
    </w:p>
    <w:p w14:paraId="71C2CA2E" w14:textId="77777777" w:rsidR="00BB7CFB" w:rsidRPr="00064F3D" w:rsidRDefault="00BB7CFB" w:rsidP="00BB7CFB">
      <w:pPr>
        <w:pStyle w:val="NoSpacing"/>
        <w:rPr>
          <w:sz w:val="22"/>
          <w:szCs w:val="22"/>
        </w:rPr>
      </w:pPr>
      <w:r w:rsidRPr="00064F3D">
        <w:rPr>
          <w:sz w:val="22"/>
          <w:szCs w:val="22"/>
        </w:rPr>
        <w:t xml:space="preserve">     Messiah said that the “love of many will grow cold because of lawlessness.” In a recent video shown by Steven ben Nun, I saw a riot by one of the paid riot groups. The police were there to disperse the riot. A policeman had ordered the crowd to disperse. As he walked away, a man picked up a brick and threw it at his head. The brick hit him square in the back of the head knocking him out cold as he fell straight forward onto his face in the street. </w:t>
      </w:r>
    </w:p>
    <w:p w14:paraId="58D32F9C" w14:textId="77777777" w:rsidR="00BB7CFB" w:rsidRPr="00064F3D" w:rsidRDefault="00BB7CFB" w:rsidP="00BB7CFB">
      <w:pPr>
        <w:pStyle w:val="NoSpacing"/>
        <w:rPr>
          <w:sz w:val="22"/>
          <w:szCs w:val="22"/>
        </w:rPr>
      </w:pPr>
      <w:r w:rsidRPr="00064F3D">
        <w:rPr>
          <w:sz w:val="22"/>
          <w:szCs w:val="22"/>
        </w:rPr>
        <w:t xml:space="preserve">      The Word tells us over and over about lawlessness in these last days before the “man of lawlessness” appears to rule the world. We are seeing the preparation for his coming, as the world’s people are being led to hate anything righteous.       </w:t>
      </w:r>
    </w:p>
    <w:p w14:paraId="38D658E7" w14:textId="77777777" w:rsidR="00BB7CFB" w:rsidRPr="00064F3D" w:rsidRDefault="00BB7CFB" w:rsidP="00BB7CFB">
      <w:pPr>
        <w:pStyle w:val="NoSpacing"/>
        <w:rPr>
          <w:sz w:val="22"/>
          <w:szCs w:val="22"/>
        </w:rPr>
      </w:pPr>
      <w:r w:rsidRPr="00064F3D">
        <w:rPr>
          <w:sz w:val="22"/>
          <w:szCs w:val="22"/>
        </w:rPr>
        <w:t xml:space="preserve">      When law and order are removed, chaos reigns and lawlessness and disorder reign, and the good is destroyed. The lawless are rising to insane violence, as what happened in </w:t>
      </w:r>
      <w:r w:rsidRPr="00064F3D">
        <w:rPr>
          <w:b/>
          <w:bCs/>
          <w:sz w:val="22"/>
          <w:szCs w:val="22"/>
        </w:rPr>
        <w:t>Genesis 6</w:t>
      </w:r>
      <w:r w:rsidRPr="00064F3D">
        <w:rPr>
          <w:sz w:val="22"/>
          <w:szCs w:val="22"/>
        </w:rPr>
        <w:t xml:space="preserve"> due to the fallen angels and their offspring ruling. Messiah said, “As it was in the days of Noah, so shall it be at the coming of the Son of man.” In every detail we are returning to the days of Noah. He and his family were Yahuwah’s only resource for saving all of humanity.</w:t>
      </w:r>
    </w:p>
    <w:p w14:paraId="121D589B" w14:textId="77777777" w:rsidR="00BB7CFB" w:rsidRPr="00064F3D" w:rsidRDefault="00BB7CFB" w:rsidP="00BB7CFB">
      <w:pPr>
        <w:pStyle w:val="NoSpacing"/>
        <w:rPr>
          <w:sz w:val="22"/>
          <w:szCs w:val="22"/>
        </w:rPr>
      </w:pPr>
      <w:r w:rsidRPr="00064F3D">
        <w:rPr>
          <w:sz w:val="22"/>
          <w:szCs w:val="22"/>
        </w:rPr>
        <w:t xml:space="preserve">       It’s not about race, color of skin, or nationality. It is only an excuse to create division in people’s minds. Yahuwah did not create any inferior race! </w:t>
      </w:r>
    </w:p>
    <w:p w14:paraId="0ADCFF1D" w14:textId="77777777" w:rsidR="00BB7CFB" w:rsidRPr="00064F3D" w:rsidRDefault="00BB7CFB" w:rsidP="00BB7CFB">
      <w:pPr>
        <w:pStyle w:val="NoSpacing"/>
        <w:rPr>
          <w:sz w:val="22"/>
          <w:szCs w:val="22"/>
        </w:rPr>
      </w:pPr>
      <w:r w:rsidRPr="00064F3D">
        <w:rPr>
          <w:sz w:val="22"/>
          <w:szCs w:val="22"/>
        </w:rPr>
        <w:t xml:space="preserve">       The black-skin children in Uganda and Kenya go to school for many hours a day with much homework at night. They take 15 different subjects, even in Middle School. The young son, about 11 years old perhaps, of a family I was staying with in </w:t>
      </w:r>
      <w:proofErr w:type="spellStart"/>
      <w:r w:rsidRPr="00064F3D">
        <w:rPr>
          <w:sz w:val="22"/>
          <w:szCs w:val="22"/>
        </w:rPr>
        <w:t>Mbale</w:t>
      </w:r>
      <w:proofErr w:type="spellEnd"/>
      <w:r w:rsidRPr="00064F3D">
        <w:rPr>
          <w:sz w:val="22"/>
          <w:szCs w:val="22"/>
        </w:rPr>
        <w:t xml:space="preserve">, Uganda, said he wanted to be a doctor. Brilliant children! But, because of inferior teaching and suppression in America the brilliant black children have been psychologically programmed into thinking they were inferior to white children. </w:t>
      </w:r>
    </w:p>
    <w:p w14:paraId="5B33B5FA" w14:textId="77777777" w:rsidR="00BB7CFB" w:rsidRPr="00064F3D" w:rsidRDefault="00BB7CFB" w:rsidP="00BB7CFB">
      <w:pPr>
        <w:pStyle w:val="NoSpacing"/>
        <w:rPr>
          <w:sz w:val="22"/>
          <w:szCs w:val="22"/>
        </w:rPr>
      </w:pPr>
      <w:r w:rsidRPr="00064F3D">
        <w:rPr>
          <w:sz w:val="22"/>
          <w:szCs w:val="22"/>
        </w:rPr>
        <w:t xml:space="preserve">       I remember the days of the 1960s - the riots in Los Angeles. I used to go downtown Los Angeles and preach on the street, but also at apartment complexes and in parks. Many black people came to listen.  </w:t>
      </w:r>
    </w:p>
    <w:p w14:paraId="69D92BBB" w14:textId="77777777" w:rsidR="00BB7CFB" w:rsidRPr="00064F3D" w:rsidRDefault="00BB7CFB" w:rsidP="00BB7CFB">
      <w:pPr>
        <w:pStyle w:val="NoSpacing"/>
        <w:rPr>
          <w:sz w:val="22"/>
          <w:szCs w:val="22"/>
        </w:rPr>
      </w:pPr>
      <w:r w:rsidRPr="00064F3D">
        <w:rPr>
          <w:sz w:val="22"/>
          <w:szCs w:val="22"/>
        </w:rPr>
        <w:t xml:space="preserve">       In the 1950’s, I remember traveling through the South and seeing separate bathrooms, separate drinking fountains for blacks and whites, and being on a bus. My dad and mom, and I, got in the front seats of the bus. As the black people came onto the bus, they had to go to the very back. They could not sit with white people.</w:t>
      </w:r>
    </w:p>
    <w:p w14:paraId="4B6FA510" w14:textId="77777777" w:rsidR="00BB7CFB" w:rsidRPr="00064F3D" w:rsidRDefault="00BB7CFB" w:rsidP="00BB7CFB">
      <w:pPr>
        <w:pStyle w:val="NoSpacing"/>
        <w:rPr>
          <w:sz w:val="22"/>
          <w:szCs w:val="22"/>
        </w:rPr>
      </w:pPr>
      <w:r w:rsidRPr="00064F3D">
        <w:rPr>
          <w:sz w:val="22"/>
          <w:szCs w:val="22"/>
        </w:rPr>
        <w:t xml:space="preserve">       This was dehumanizing psychological warfare against an intelligent race of people for the very purpose of making them feel crushed. No one prepared me for seeing those things. It made me wonder why the black people were treated like that. Now, paid mercenaries pretend to represent the black community, but are under orders from George Soros, as in his BLM. </w:t>
      </w:r>
    </w:p>
    <w:p w14:paraId="151C2185" w14:textId="77777777" w:rsidR="00BB7CFB" w:rsidRPr="00064F3D" w:rsidRDefault="00BB7CFB" w:rsidP="00BB7CFB">
      <w:pPr>
        <w:pStyle w:val="NoSpacing"/>
        <w:rPr>
          <w:sz w:val="22"/>
          <w:szCs w:val="22"/>
        </w:rPr>
      </w:pPr>
      <w:r w:rsidRPr="00064F3D">
        <w:rPr>
          <w:sz w:val="22"/>
          <w:szCs w:val="22"/>
        </w:rPr>
        <w:t xml:space="preserve">       The BLM paid rioters have been programmed to do evil. They are not the good black people I ministered with in Los Angeles, or in Kenya, Uganda, and Tanzania. It is not about race or color! This is a pre-planned means of creating chaos so that the evil ones can make decisions that will cripple us all. There are white gangs that are not good either, Mexican gangs, too, Asian gangs. Sad to say, it is mostly the white race that is busy about bringing the antichrist to power.</w:t>
      </w:r>
    </w:p>
    <w:p w14:paraId="733EA276" w14:textId="77777777" w:rsidR="00BB7CFB" w:rsidRPr="00064F3D" w:rsidRDefault="00BB7CFB" w:rsidP="00BB7CFB">
      <w:pPr>
        <w:pStyle w:val="NoSpacing"/>
        <w:rPr>
          <w:sz w:val="22"/>
          <w:szCs w:val="22"/>
        </w:rPr>
      </w:pPr>
      <w:r w:rsidRPr="00064F3D">
        <w:rPr>
          <w:sz w:val="22"/>
          <w:szCs w:val="22"/>
        </w:rPr>
        <w:lastRenderedPageBreak/>
        <w:t xml:space="preserve">      The talk of “white privilege” or “white supremacy” might pertain to the “</w:t>
      </w:r>
      <w:proofErr w:type="spellStart"/>
      <w:r w:rsidRPr="00064F3D">
        <w:rPr>
          <w:sz w:val="22"/>
          <w:szCs w:val="22"/>
        </w:rPr>
        <w:t>uppities</w:t>
      </w:r>
      <w:proofErr w:type="spellEnd"/>
      <w:r w:rsidRPr="00064F3D">
        <w:rPr>
          <w:sz w:val="22"/>
          <w:szCs w:val="22"/>
        </w:rPr>
        <w:t xml:space="preserve">,” but not the average common man. Apostle </w:t>
      </w:r>
      <w:proofErr w:type="spellStart"/>
      <w:r w:rsidRPr="00064F3D">
        <w:rPr>
          <w:sz w:val="22"/>
          <w:szCs w:val="22"/>
        </w:rPr>
        <w:t>Sha’ul</w:t>
      </w:r>
      <w:proofErr w:type="spellEnd"/>
      <w:r w:rsidRPr="00064F3D">
        <w:rPr>
          <w:sz w:val="22"/>
          <w:szCs w:val="22"/>
        </w:rPr>
        <w:t xml:space="preserve"> said of Yahuwah, that He made of one blood all races of humanity. All real humans have an eternal Spirit. I have had only good relationships all over the world with black people, brown, yellow, red-skins, etc. I find in the nations that the common people are simply common humans – because we all have a soul and spirit that is eternal. All respond to kindness, smiles, and loving attitudes. Blessed be Yahuwah! Blessed be the human being created in His likeness and image! Transhumanism wants all humans merged with machines, no matter how they reach their goals, </w:t>
      </w:r>
      <w:proofErr w:type="spellStart"/>
      <w:r w:rsidRPr="00064F3D">
        <w:rPr>
          <w:sz w:val="22"/>
          <w:szCs w:val="22"/>
        </w:rPr>
        <w:t>Covid</w:t>
      </w:r>
      <w:proofErr w:type="spellEnd"/>
      <w:r w:rsidRPr="00064F3D">
        <w:rPr>
          <w:sz w:val="22"/>
          <w:szCs w:val="22"/>
        </w:rPr>
        <w:t xml:space="preserve"> vaccines or otherwise. The extinction of the human race is what the evil ones are after, simply because we reflect Yahuwah and Yahushua at the good core of us.</w:t>
      </w:r>
    </w:p>
    <w:p w14:paraId="44EB7D15" w14:textId="77777777" w:rsidR="00BB7CFB" w:rsidRPr="00064F3D" w:rsidRDefault="00BB7CFB" w:rsidP="00BB7CFB">
      <w:pPr>
        <w:pStyle w:val="NoSpacing"/>
        <w:rPr>
          <w:sz w:val="22"/>
          <w:szCs w:val="22"/>
        </w:rPr>
      </w:pPr>
      <w:r w:rsidRPr="00064F3D">
        <w:rPr>
          <w:sz w:val="22"/>
          <w:szCs w:val="22"/>
        </w:rPr>
        <w:t xml:space="preserve">       Messiah died for all humans to be born again into the Kingdom of light. Some of the finest believers are black people. They have always been kind to me. Let us see present reality for what it is – Satanic! Satan is orchestrating the arrival of his son – the composite ruler, known as a 7-headed Beast, of the 7 empires of earth that served Satan – Nephilim-ruled nations. </w:t>
      </w:r>
    </w:p>
    <w:p w14:paraId="192A5DFB" w14:textId="77777777" w:rsidR="00BB7CFB" w:rsidRPr="00064F3D" w:rsidRDefault="00BB7CFB" w:rsidP="00BB7CFB">
      <w:pPr>
        <w:pStyle w:val="NoSpacing"/>
        <w:rPr>
          <w:sz w:val="22"/>
          <w:szCs w:val="22"/>
        </w:rPr>
      </w:pPr>
      <w:r w:rsidRPr="00064F3D">
        <w:rPr>
          <w:sz w:val="22"/>
          <w:szCs w:val="22"/>
        </w:rPr>
        <w:t xml:space="preserve">       As the apostle </w:t>
      </w:r>
      <w:proofErr w:type="spellStart"/>
      <w:r w:rsidRPr="00064F3D">
        <w:rPr>
          <w:sz w:val="22"/>
          <w:szCs w:val="22"/>
        </w:rPr>
        <w:t>Yochanan</w:t>
      </w:r>
      <w:proofErr w:type="spellEnd"/>
      <w:r w:rsidRPr="00064F3D">
        <w:rPr>
          <w:sz w:val="22"/>
          <w:szCs w:val="22"/>
        </w:rPr>
        <w:t xml:space="preserve"> said: “Little children, let us love one another, for love is of God and those that love </w:t>
      </w:r>
      <w:proofErr w:type="gramStart"/>
      <w:r w:rsidRPr="00064F3D">
        <w:rPr>
          <w:sz w:val="22"/>
          <w:szCs w:val="22"/>
        </w:rPr>
        <w:t>are</w:t>
      </w:r>
      <w:proofErr w:type="gramEnd"/>
      <w:r w:rsidRPr="00064F3D">
        <w:rPr>
          <w:sz w:val="22"/>
          <w:szCs w:val="22"/>
        </w:rPr>
        <w:t xml:space="preserve"> born of God.” (KJV) </w:t>
      </w:r>
    </w:p>
    <w:p w14:paraId="09642760" w14:textId="77777777" w:rsidR="00BB7CFB" w:rsidRPr="00064F3D" w:rsidRDefault="00BB7CFB" w:rsidP="00BB7CFB">
      <w:pPr>
        <w:pStyle w:val="NoSpacing"/>
        <w:rPr>
          <w:sz w:val="22"/>
          <w:szCs w:val="22"/>
        </w:rPr>
      </w:pPr>
      <w:r w:rsidRPr="00064F3D">
        <w:rPr>
          <w:sz w:val="22"/>
          <w:szCs w:val="22"/>
        </w:rPr>
        <w:t xml:space="preserve">       In our day, right now, we are seeing the influx of fallen angels from under the earth, other dimensions, the cosmos, along with the Nephilim taking bodies – humans or cloned – and tens of thousands more being created as the mixing of human and fallen angel seed is happening continually. An army of Nephilim is being bred, using the wombs of human women. It does not take 9 months to grow one of them – only 3-4 months. The number of people in high places – government leaders, corporate leaders, religious personalities, key people in the public eye, including Hollywood stars who disappear and then reappear is increasing. When they reappear, they are not the same people, but clones inhabited by Nephilim.  </w:t>
      </w:r>
    </w:p>
    <w:p w14:paraId="62474266" w14:textId="77777777" w:rsidR="00BB7CFB" w:rsidRPr="00064F3D" w:rsidRDefault="00BB7CFB" w:rsidP="00BB7CFB">
      <w:pPr>
        <w:pStyle w:val="NoSpacing"/>
        <w:rPr>
          <w:sz w:val="22"/>
          <w:szCs w:val="22"/>
        </w:rPr>
      </w:pPr>
    </w:p>
    <w:p w14:paraId="62CB298E" w14:textId="77777777" w:rsidR="00BB7CFB" w:rsidRPr="00064F3D" w:rsidRDefault="00BB7CFB" w:rsidP="00BB7CFB">
      <w:pPr>
        <w:pStyle w:val="NoSpacing"/>
        <w:rPr>
          <w:sz w:val="22"/>
          <w:szCs w:val="22"/>
        </w:rPr>
      </w:pPr>
      <w:r w:rsidRPr="00064F3D">
        <w:rPr>
          <w:sz w:val="22"/>
          <w:szCs w:val="22"/>
        </w:rPr>
        <w:t xml:space="preserve">      Here, in closing, I want to share with you a letter released on a website from a policeman’s wife in Oklahoma September 10th. Her husband is a policeman. She tells what happened in a local Walmart.  </w:t>
      </w:r>
    </w:p>
    <w:p w14:paraId="27061902" w14:textId="77777777" w:rsidR="00BB7CFB" w:rsidRPr="00064F3D" w:rsidRDefault="00BB7CFB" w:rsidP="00BB7CFB">
      <w:pPr>
        <w:pStyle w:val="NoSpacing"/>
        <w:rPr>
          <w:sz w:val="22"/>
          <w:szCs w:val="22"/>
        </w:rPr>
      </w:pPr>
      <w:r w:rsidRPr="00064F3D">
        <w:rPr>
          <w:sz w:val="22"/>
          <w:szCs w:val="22"/>
        </w:rPr>
        <w:t xml:space="preserve">      Walmart stores appear to be failing, some saying they’re closing. Some stores are putting out notices that their trucks will not be able to deliver food as they used to - they are going to be used as prison camps. Walmart stores are part of the Clinton network – as the Clintons worked with Sam Walton in Arkansas and China to create this corporation of stores. People have gotten spoiled going to a Walmart for all their needs, but everything is changing isn’t it. </w:t>
      </w:r>
    </w:p>
    <w:p w14:paraId="2FFA3533" w14:textId="77777777" w:rsidR="00BB7CFB" w:rsidRPr="00064F3D" w:rsidRDefault="00BB7CFB" w:rsidP="00BB7CFB">
      <w:pPr>
        <w:pStyle w:val="NoSpacing"/>
        <w:rPr>
          <w:sz w:val="22"/>
          <w:szCs w:val="22"/>
        </w:rPr>
      </w:pPr>
      <w:r w:rsidRPr="00064F3D">
        <w:rPr>
          <w:sz w:val="22"/>
          <w:szCs w:val="22"/>
        </w:rPr>
        <w:t xml:space="preserve">      Those that stand for law and order are being squelched and those that stand for chaos and violence promoted. Messiah said to the women weeping for Him on the way to His execution, carrying His execution stake: “Weep not for Me, but for yourselves and your children, for if they did this in the green tree, what will they do in the dry.” The green tree was the beginning of “end times,” from His ascension to His second coming. We are in the time of the dry tree, and of fires to burn it. We do weep, for ourselves, for our children, and for the lost who are being caught up in this great tornado of evil.</w:t>
      </w:r>
    </w:p>
    <w:p w14:paraId="7C38E28F" w14:textId="77777777" w:rsidR="002A4521" w:rsidRDefault="002A4521" w:rsidP="00BB7CFB">
      <w:pPr>
        <w:pStyle w:val="NoSpacing"/>
        <w:rPr>
          <w:sz w:val="22"/>
          <w:szCs w:val="22"/>
        </w:rPr>
      </w:pPr>
    </w:p>
    <w:p w14:paraId="68153603" w14:textId="17AF919E" w:rsidR="00BB7CFB" w:rsidRPr="00064F3D" w:rsidRDefault="00F65E28" w:rsidP="00BB7CFB">
      <w:pPr>
        <w:pStyle w:val="NoSpacing"/>
        <w:rPr>
          <w:sz w:val="22"/>
          <w:szCs w:val="22"/>
        </w:rPr>
      </w:pPr>
      <w:hyperlink r:id="rId19" w:history="1">
        <w:r w:rsidR="00BB7CFB" w:rsidRPr="002A4521">
          <w:rPr>
            <w:rStyle w:val="Hyperlink"/>
            <w:color w:val="auto"/>
            <w:sz w:val="22"/>
            <w:szCs w:val="22"/>
          </w:rPr>
          <w:t xml:space="preserve">From: Erica Pugh </w:t>
        </w:r>
      </w:hyperlink>
      <w:r w:rsidR="00BB7CFB" w:rsidRPr="002A4521">
        <w:rPr>
          <w:sz w:val="22"/>
          <w:szCs w:val="22"/>
        </w:rPr>
        <w:t>- Date: Thu, Sep 10, 2020 at 5:03 PM</w:t>
      </w:r>
      <w:r w:rsidR="00BB7CFB" w:rsidRPr="002A4521">
        <w:rPr>
          <w:sz w:val="22"/>
          <w:szCs w:val="22"/>
        </w:rPr>
        <w:br/>
      </w:r>
      <w:r w:rsidR="002A4521">
        <w:rPr>
          <w:sz w:val="22"/>
          <w:szCs w:val="22"/>
        </w:rPr>
        <w:t xml:space="preserve">   </w:t>
      </w:r>
      <w:proofErr w:type="gramStart"/>
      <w:r w:rsidR="002A4521">
        <w:rPr>
          <w:sz w:val="22"/>
          <w:szCs w:val="22"/>
        </w:rPr>
        <w:t xml:space="preserve">   </w:t>
      </w:r>
      <w:r w:rsidR="00BB7CFB" w:rsidRPr="00064F3D">
        <w:rPr>
          <w:sz w:val="22"/>
          <w:szCs w:val="22"/>
        </w:rPr>
        <w:t>“</w:t>
      </w:r>
      <w:proofErr w:type="gramEnd"/>
      <w:r w:rsidR="00BB7CFB" w:rsidRPr="00064F3D">
        <w:rPr>
          <w:sz w:val="22"/>
          <w:szCs w:val="22"/>
        </w:rPr>
        <w:t>My husband is a good man. My husband is not perfect. My husband makes mistakes. My husband is the type of person that would help anyone at any time. My husband is a police officer.  Today I watched the light in my husband and my son's eyes leave. Today I had to defend one of the bravest men I have ever met. </w:t>
      </w:r>
    </w:p>
    <w:p w14:paraId="10C60C33" w14:textId="436E5D57" w:rsidR="00BB7CFB" w:rsidRPr="00064F3D" w:rsidRDefault="00BB7CFB" w:rsidP="00BB7CFB">
      <w:pPr>
        <w:pStyle w:val="NoSpacing"/>
        <w:rPr>
          <w:sz w:val="22"/>
          <w:szCs w:val="22"/>
        </w:rPr>
      </w:pPr>
      <w:r w:rsidRPr="00064F3D">
        <w:rPr>
          <w:sz w:val="22"/>
          <w:szCs w:val="22"/>
        </w:rPr>
        <w:t xml:space="preserve">     </w:t>
      </w:r>
      <w:r w:rsidR="002A4521">
        <w:rPr>
          <w:sz w:val="22"/>
          <w:szCs w:val="22"/>
        </w:rPr>
        <w:t xml:space="preserve"> </w:t>
      </w:r>
      <w:r w:rsidRPr="00064F3D">
        <w:rPr>
          <w:sz w:val="22"/>
          <w:szCs w:val="22"/>
        </w:rPr>
        <w:t>Let's back up a bit. Today is Sunday, June 14th, 2020. Our family went to church as we do every Sunday. After church, we ran to Walmart in Grove</w:t>
      </w:r>
      <w:r w:rsidR="002A4521">
        <w:rPr>
          <w:sz w:val="22"/>
          <w:szCs w:val="22"/>
        </w:rPr>
        <w:t>,</w:t>
      </w:r>
      <w:r w:rsidRPr="00064F3D">
        <w:rPr>
          <w:sz w:val="22"/>
          <w:szCs w:val="22"/>
        </w:rPr>
        <w:t xml:space="preserve"> Oklahoma. This is not unusual for our family, in fact, this is almost always a weekly trip. Someone has forgotten something and we zip over to Walmart and pick up what we need.</w:t>
      </w:r>
    </w:p>
    <w:p w14:paraId="18CEC4B7" w14:textId="77777777" w:rsidR="00BB7CFB" w:rsidRPr="00064F3D" w:rsidRDefault="00BB7CFB" w:rsidP="00BB7CFB">
      <w:pPr>
        <w:pStyle w:val="NoSpacing"/>
        <w:rPr>
          <w:sz w:val="22"/>
          <w:szCs w:val="22"/>
        </w:rPr>
      </w:pPr>
      <w:r w:rsidRPr="00064F3D">
        <w:rPr>
          <w:sz w:val="22"/>
          <w:szCs w:val="22"/>
        </w:rPr>
        <w:t xml:space="preserve">      Today changed that for our family. We will never return to Grove Walmart or any other Walmart. While in the store a message repeatedly played over the loudspeaker. This message stated that Walmart understands white privilege exist and supports Black lives matter. It went on to say how they support the black community and acknowledge the injustices committed by the law enforcement agencies.  I watched my nine-year-old son whip his head around and the light goes out in my husband's eyes. We decided </w:t>
      </w:r>
      <w:proofErr w:type="spellStart"/>
      <w:r w:rsidRPr="00064F3D">
        <w:rPr>
          <w:sz w:val="22"/>
          <w:szCs w:val="22"/>
        </w:rPr>
        <w:t>t o</w:t>
      </w:r>
      <w:proofErr w:type="spellEnd"/>
      <w:r w:rsidRPr="00064F3D">
        <w:rPr>
          <w:sz w:val="22"/>
          <w:szCs w:val="22"/>
        </w:rPr>
        <w:t xml:space="preserve"> leave the store. My husband was just going to leave and not say anything to anyone. But I had to show my son that his father was a good man and that sometimes we have to stand up for what is right. </w:t>
      </w:r>
    </w:p>
    <w:p w14:paraId="4F5D5F32" w14:textId="77777777" w:rsidR="00BB7CFB" w:rsidRPr="00064F3D" w:rsidRDefault="00BB7CFB" w:rsidP="00BB7CFB">
      <w:pPr>
        <w:pStyle w:val="NoSpacing"/>
        <w:rPr>
          <w:sz w:val="22"/>
          <w:szCs w:val="22"/>
        </w:rPr>
      </w:pPr>
      <w:r w:rsidRPr="00064F3D">
        <w:rPr>
          <w:sz w:val="22"/>
          <w:szCs w:val="22"/>
        </w:rPr>
        <w:t xml:space="preserve">       I asked our check out person if she would please get a manager for us. She said why maybe I can help. I said no please just call a manager. She refused. She looked at my husband and asked him to tell her why I wanted a manager. My husband replied that the message on the speaker is directly against his line of work and that it was not friendly towards the police department. She responded with I am no longer comfortable speaking with you. He said that is fine but you asked what was wrong so I told you. She said I did ask but I no longer want to know. I said that it is fine could you please call the manager my husband and I would like to speak with the manager. He is a police officer and would like to address this issue. At this </w:t>
      </w:r>
      <w:proofErr w:type="gramStart"/>
      <w:r w:rsidRPr="00064F3D">
        <w:rPr>
          <w:sz w:val="22"/>
          <w:szCs w:val="22"/>
        </w:rPr>
        <w:t>time</w:t>
      </w:r>
      <w:proofErr w:type="gramEnd"/>
      <w:r w:rsidRPr="00064F3D">
        <w:rPr>
          <w:sz w:val="22"/>
          <w:szCs w:val="22"/>
        </w:rPr>
        <w:t xml:space="preserve"> she said that she would n </w:t>
      </w:r>
      <w:proofErr w:type="spellStart"/>
      <w:r w:rsidRPr="00064F3D">
        <w:rPr>
          <w:sz w:val="22"/>
          <w:szCs w:val="22"/>
        </w:rPr>
        <w:t>ot</w:t>
      </w:r>
      <w:proofErr w:type="spellEnd"/>
      <w:r w:rsidRPr="00064F3D">
        <w:rPr>
          <w:sz w:val="22"/>
          <w:szCs w:val="22"/>
        </w:rPr>
        <w:t xml:space="preserve"> serve us at all because he was a police officer and she just walked away. She left us with half of our order rang up. I looked at the lady behind me with tears in my eyes and she told my husband thank you for your service. </w:t>
      </w:r>
    </w:p>
    <w:p w14:paraId="4C19DC47" w14:textId="77777777" w:rsidR="00BB7CFB" w:rsidRPr="00064F3D" w:rsidRDefault="00BB7CFB" w:rsidP="00BB7CFB">
      <w:pPr>
        <w:pStyle w:val="NoSpacing"/>
        <w:rPr>
          <w:sz w:val="22"/>
          <w:szCs w:val="22"/>
        </w:rPr>
      </w:pPr>
      <w:r w:rsidRPr="00064F3D">
        <w:rPr>
          <w:sz w:val="22"/>
          <w:szCs w:val="22"/>
        </w:rPr>
        <w:t xml:space="preserve">     Some other checkers came and finished the purchase. A few minutes later two male employees came up. The manager asked what happened. When we told </w:t>
      </w:r>
      <w:proofErr w:type="gramStart"/>
      <w:r w:rsidRPr="00064F3D">
        <w:rPr>
          <w:sz w:val="22"/>
          <w:szCs w:val="22"/>
        </w:rPr>
        <w:t>him</w:t>
      </w:r>
      <w:proofErr w:type="gramEnd"/>
      <w:r w:rsidRPr="00064F3D">
        <w:rPr>
          <w:sz w:val="22"/>
          <w:szCs w:val="22"/>
        </w:rPr>
        <w:t xml:space="preserve"> he said that she had the right to not serve anyone. My husband agreed with that. My husband told the manager that he didn't expect Walmart to back Blue lives but he did think of the very least for impartiality. The manager proceeded to tell us that corporate feel like there are more black people than law enforcement and that money is more important to the corporation than law enforcement and their families. He said this was Walmart's corporate policy.  </w:t>
      </w:r>
    </w:p>
    <w:p w14:paraId="172464D7" w14:textId="77777777" w:rsidR="00BB7CFB" w:rsidRPr="00064F3D" w:rsidRDefault="00BB7CFB" w:rsidP="00BB7CFB">
      <w:pPr>
        <w:pStyle w:val="NoSpacing"/>
        <w:rPr>
          <w:sz w:val="22"/>
          <w:szCs w:val="22"/>
        </w:rPr>
      </w:pPr>
      <w:r w:rsidRPr="00064F3D">
        <w:rPr>
          <w:sz w:val="22"/>
          <w:szCs w:val="22"/>
        </w:rPr>
        <w:t xml:space="preserve">     I asked the man so Walmart is not going to support law enforcement officers at all? His response was no, not as l long as they were making more money from the people in this movement. So, this tells me that they only care about money. The manager said that people at corporate make the decisions and they have to play the message. Another officer came up and showed his badge, asked about the broadcast, and we told him about how we were treated and that Walmart. </w:t>
      </w:r>
      <w:r w:rsidRPr="00064F3D">
        <w:rPr>
          <w:sz w:val="22"/>
          <w:szCs w:val="22"/>
        </w:rPr>
        <w:lastRenderedPageBreak/>
        <w:t>Evidently, law enforcement can be refused service just for being police officers. His face registered utter shock. </w:t>
      </w:r>
    </w:p>
    <w:p w14:paraId="6A3D45CC" w14:textId="77777777" w:rsidR="00BB7CFB" w:rsidRPr="00064F3D" w:rsidRDefault="00BB7CFB" w:rsidP="00BB7CFB">
      <w:pPr>
        <w:pStyle w:val="NoSpacing"/>
        <w:rPr>
          <w:sz w:val="22"/>
          <w:szCs w:val="22"/>
        </w:rPr>
      </w:pPr>
      <w:r w:rsidRPr="00064F3D">
        <w:rPr>
          <w:sz w:val="22"/>
          <w:szCs w:val="22"/>
        </w:rPr>
        <w:t xml:space="preserve">     My son was devastated. We were treated like criminals. My husband was devastated.  This is what “black lives matter,” and “defund the police” is causing. This is not okay. I am a proud LEO wife; I am proud of my husband. My husband may save that lady someday but still, she will hate him. This needs to be shared everywhere - it's beyond wrong.”</w:t>
      </w:r>
    </w:p>
    <w:p w14:paraId="4BAB9E11" w14:textId="77777777" w:rsidR="00BB7CFB" w:rsidRPr="00064F3D" w:rsidRDefault="00BB7CFB" w:rsidP="00BB7CFB">
      <w:pPr>
        <w:pStyle w:val="NoSpacing"/>
        <w:rPr>
          <w:sz w:val="22"/>
          <w:szCs w:val="22"/>
        </w:rPr>
      </w:pPr>
    </w:p>
    <w:p w14:paraId="11DBCECA" w14:textId="3834BED8" w:rsidR="00BB7CFB" w:rsidRPr="00064F3D" w:rsidRDefault="00BB7CFB" w:rsidP="00BB7CFB">
      <w:pPr>
        <w:pStyle w:val="NoSpacing"/>
        <w:rPr>
          <w:sz w:val="22"/>
          <w:szCs w:val="22"/>
        </w:rPr>
      </w:pPr>
      <w:r w:rsidRPr="00064F3D">
        <w:rPr>
          <w:sz w:val="22"/>
          <w:szCs w:val="22"/>
        </w:rPr>
        <w:t xml:space="preserve">      Yes, many city Mayors and state Governors are calling for a defunding of their police</w:t>
      </w:r>
      <w:r w:rsidR="005B62E7">
        <w:rPr>
          <w:sz w:val="22"/>
          <w:szCs w:val="22"/>
        </w:rPr>
        <w:t xml:space="preserve"> department</w:t>
      </w:r>
      <w:r w:rsidRPr="00064F3D">
        <w:rPr>
          <w:sz w:val="22"/>
          <w:szCs w:val="22"/>
        </w:rPr>
        <w:t xml:space="preserve">. Many policemen are having their benefits taken away, including retirement funds. Some police forces are being whittled down to just a few. Police are not allowed to go into some areas of cities where there is much violence and depravity. Good policemen </w:t>
      </w:r>
      <w:r w:rsidR="001048D2">
        <w:rPr>
          <w:sz w:val="22"/>
          <w:szCs w:val="22"/>
        </w:rPr>
        <w:t xml:space="preserve">are being </w:t>
      </w:r>
      <w:r w:rsidRPr="00064F3D">
        <w:rPr>
          <w:sz w:val="22"/>
          <w:szCs w:val="22"/>
        </w:rPr>
        <w:t>forced to resign,</w:t>
      </w:r>
      <w:r w:rsidR="001048D2">
        <w:rPr>
          <w:sz w:val="22"/>
          <w:szCs w:val="22"/>
        </w:rPr>
        <w:t xml:space="preserve"> or being laid off,</w:t>
      </w:r>
      <w:r w:rsidRPr="00064F3D">
        <w:rPr>
          <w:sz w:val="22"/>
          <w:szCs w:val="22"/>
        </w:rPr>
        <w:t xml:space="preserve"> while the evil ones are free to do their evil. While churches cannot meet and the people cannot sing, the criminal element hired by the billionaires to create this evil are free to riot without a mask. </w:t>
      </w:r>
    </w:p>
    <w:p w14:paraId="3898E257" w14:textId="2A8C05BE" w:rsidR="00BB7CFB" w:rsidRPr="00064F3D" w:rsidRDefault="00BB7CFB" w:rsidP="00BB7CFB">
      <w:pPr>
        <w:pStyle w:val="NoSpacing"/>
        <w:rPr>
          <w:sz w:val="22"/>
          <w:szCs w:val="22"/>
        </w:rPr>
      </w:pPr>
      <w:r w:rsidRPr="00064F3D">
        <w:rPr>
          <w:sz w:val="22"/>
          <w:szCs w:val="22"/>
        </w:rPr>
        <w:t xml:space="preserve">      Who will replace the good guys that write us tickets for speeding with a smile on their face, and “have a good day</w:t>
      </w:r>
      <w:r w:rsidR="002A4521">
        <w:rPr>
          <w:sz w:val="22"/>
          <w:szCs w:val="22"/>
        </w:rPr>
        <w:t>,</w:t>
      </w:r>
      <w:r w:rsidRPr="00064F3D">
        <w:rPr>
          <w:sz w:val="22"/>
          <w:szCs w:val="22"/>
        </w:rPr>
        <w:t>” as they walk away? I think we know the answer to that. I always had nice policemen give me tickets (smile)</w:t>
      </w:r>
      <w:r w:rsidR="002A4521">
        <w:rPr>
          <w:sz w:val="22"/>
          <w:szCs w:val="22"/>
        </w:rPr>
        <w:t xml:space="preserve">, i.e. </w:t>
      </w:r>
      <w:r w:rsidRPr="00064F3D">
        <w:rPr>
          <w:sz w:val="22"/>
          <w:szCs w:val="22"/>
        </w:rPr>
        <w:t xml:space="preserve">My </w:t>
      </w:r>
      <w:r w:rsidR="002A4521">
        <w:rPr>
          <w:sz w:val="22"/>
          <w:szCs w:val="22"/>
        </w:rPr>
        <w:t>P</w:t>
      </w:r>
      <w:r w:rsidRPr="00064F3D">
        <w:rPr>
          <w:sz w:val="22"/>
          <w:szCs w:val="22"/>
        </w:rPr>
        <w:t xml:space="preserve">ast!!! </w:t>
      </w:r>
    </w:p>
    <w:p w14:paraId="5C2FFDF8" w14:textId="32946B0E" w:rsidR="00BB7CFB" w:rsidRPr="00064F3D" w:rsidRDefault="00BB7CFB" w:rsidP="00BB7CFB">
      <w:pPr>
        <w:pStyle w:val="NoSpacing"/>
        <w:rPr>
          <w:sz w:val="22"/>
          <w:szCs w:val="22"/>
        </w:rPr>
      </w:pPr>
      <w:r w:rsidRPr="00064F3D">
        <w:rPr>
          <w:sz w:val="22"/>
          <w:szCs w:val="22"/>
        </w:rPr>
        <w:t xml:space="preserve">     Are you prepared with food and water, and a spirit full of the Spirit of Yahuwah</w:t>
      </w:r>
      <w:r w:rsidR="002A4521">
        <w:rPr>
          <w:sz w:val="22"/>
          <w:szCs w:val="22"/>
        </w:rPr>
        <w:t>?</w:t>
      </w:r>
      <w:r w:rsidR="00DE0D3D">
        <w:rPr>
          <w:sz w:val="22"/>
          <w:szCs w:val="22"/>
        </w:rPr>
        <w:t xml:space="preserve"> Prepare! Great tribulation looms ahead</w:t>
      </w:r>
      <w:r w:rsidR="000024F1">
        <w:rPr>
          <w:sz w:val="22"/>
          <w:szCs w:val="22"/>
        </w:rPr>
        <w:t xml:space="preserve">! Hide in the “secret place of the </w:t>
      </w:r>
      <w:proofErr w:type="gramStart"/>
      <w:r w:rsidR="000024F1">
        <w:rPr>
          <w:sz w:val="22"/>
          <w:szCs w:val="22"/>
        </w:rPr>
        <w:t>Most High</w:t>
      </w:r>
      <w:proofErr w:type="gramEnd"/>
      <w:r w:rsidR="000024F1">
        <w:rPr>
          <w:sz w:val="22"/>
          <w:szCs w:val="22"/>
        </w:rPr>
        <w:t>!”</w:t>
      </w:r>
    </w:p>
    <w:p w14:paraId="5A6A450E" w14:textId="77777777" w:rsidR="002A4521" w:rsidRDefault="00BB7CFB" w:rsidP="00BB7CFB">
      <w:pPr>
        <w:pStyle w:val="NoSpacing"/>
        <w:rPr>
          <w:sz w:val="22"/>
          <w:szCs w:val="22"/>
        </w:rPr>
      </w:pPr>
      <w:r w:rsidRPr="00064F3D">
        <w:rPr>
          <w:sz w:val="22"/>
          <w:szCs w:val="22"/>
        </w:rPr>
        <w:t xml:space="preserve">Shabbat Shalom, </w:t>
      </w:r>
    </w:p>
    <w:p w14:paraId="382EEF2E" w14:textId="370BCAA7" w:rsidR="00BB7CFB" w:rsidRPr="00064F3D" w:rsidRDefault="00BB7CFB" w:rsidP="00BB7CFB">
      <w:pPr>
        <w:pStyle w:val="NoSpacing"/>
        <w:rPr>
          <w:sz w:val="22"/>
          <w:szCs w:val="22"/>
        </w:rPr>
      </w:pPr>
      <w:r w:rsidRPr="00064F3D">
        <w:rPr>
          <w:sz w:val="22"/>
          <w:szCs w:val="22"/>
        </w:rPr>
        <w:t>Yedidah</w:t>
      </w:r>
    </w:p>
    <w:p w14:paraId="7B9A9A9D" w14:textId="77777777" w:rsidR="00BB7CFB" w:rsidRPr="00064F3D" w:rsidRDefault="00BB7CFB" w:rsidP="00BB7CFB">
      <w:pPr>
        <w:pStyle w:val="NoSpacing"/>
        <w:rPr>
          <w:sz w:val="22"/>
          <w:szCs w:val="22"/>
        </w:rPr>
      </w:pPr>
      <w:r w:rsidRPr="00064F3D">
        <w:rPr>
          <w:sz w:val="22"/>
          <w:szCs w:val="22"/>
        </w:rPr>
        <w:t>September 12, 2020</w:t>
      </w:r>
    </w:p>
    <w:p w14:paraId="3E987002" w14:textId="77777777" w:rsidR="008D193D" w:rsidRPr="002A4521" w:rsidRDefault="008D193D" w:rsidP="002900B1">
      <w:pPr>
        <w:pStyle w:val="NoSpacing"/>
        <w:jc w:val="center"/>
        <w:rPr>
          <w:b/>
          <w:bCs/>
          <w:sz w:val="22"/>
          <w:szCs w:val="22"/>
        </w:rPr>
      </w:pPr>
    </w:p>
    <w:sectPr w:rsidR="008D193D" w:rsidRPr="002A4521" w:rsidSect="005C57E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7580" w14:textId="77777777" w:rsidR="00F65E28" w:rsidRDefault="00F65E28" w:rsidP="001A0CDC">
      <w:r>
        <w:separator/>
      </w:r>
    </w:p>
  </w:endnote>
  <w:endnote w:type="continuationSeparator" w:id="0">
    <w:p w14:paraId="3E63F9B0" w14:textId="77777777" w:rsidR="00F65E28" w:rsidRDefault="00F65E2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ED59" w14:textId="47F2B67F" w:rsidR="005C57EB" w:rsidRPr="005C57EB" w:rsidRDefault="00BB7CFB" w:rsidP="005C57EB">
    <w:pPr>
      <w:pStyle w:val="Footer"/>
      <w:jc w:val="center"/>
      <w:rPr>
        <w:sz w:val="20"/>
        <w:szCs w:val="20"/>
      </w:rPr>
    </w:pPr>
    <w:r>
      <w:rPr>
        <w:sz w:val="20"/>
        <w:szCs w:val="20"/>
      </w:rPr>
      <w:t xml:space="preserve">Lawlessness! </w:t>
    </w:r>
    <w:r w:rsidR="002A4521">
      <w:rPr>
        <w:sz w:val="20"/>
        <w:szCs w:val="20"/>
      </w:rPr>
      <w:t xml:space="preserve">Hatred of Police – Hatred of All </w:t>
    </w:r>
    <w:r>
      <w:rPr>
        <w:sz w:val="20"/>
        <w:szCs w:val="20"/>
      </w:rPr>
      <w:t>Law</w:t>
    </w:r>
    <w:r w:rsidR="002A4521">
      <w:rPr>
        <w:sz w:val="20"/>
        <w:szCs w:val="20"/>
      </w:rPr>
      <w:t>-</w:t>
    </w:r>
    <w:r>
      <w:rPr>
        <w:sz w:val="20"/>
        <w:szCs w:val="20"/>
      </w:rPr>
      <w:t>Enforcers</w:t>
    </w:r>
    <w:r w:rsidR="002A4521">
      <w:rPr>
        <w:sz w:val="20"/>
        <w:szCs w:val="20"/>
      </w:rPr>
      <w:t xml:space="preserve"> –</w:t>
    </w:r>
    <w:r>
      <w:rPr>
        <w:sz w:val="20"/>
        <w:szCs w:val="20"/>
      </w:rPr>
      <w:t xml:space="preserve"> Hated</w:t>
    </w:r>
    <w:r w:rsidR="002A4521">
      <w:rPr>
        <w:sz w:val="20"/>
        <w:szCs w:val="20"/>
      </w:rPr>
      <w:t xml:space="preserve"> of the Bible – Hatred of </w:t>
    </w:r>
  </w:p>
  <w:p w14:paraId="1BCA346B" w14:textId="6137A68F" w:rsidR="005C57EB" w:rsidRPr="005C57EB" w:rsidRDefault="00BB7CFB" w:rsidP="005C57EB">
    <w:pPr>
      <w:pStyle w:val="Footer"/>
      <w:jc w:val="center"/>
      <w:rPr>
        <w:sz w:val="20"/>
        <w:szCs w:val="20"/>
      </w:rPr>
    </w:pPr>
    <w:r>
      <w:rPr>
        <w:sz w:val="20"/>
        <w:szCs w:val="20"/>
      </w:rPr>
      <w:t>September 12, 2020</w:t>
    </w:r>
  </w:p>
  <w:p w14:paraId="3749B27B" w14:textId="77777777" w:rsidR="005C57EB" w:rsidRPr="005C57EB" w:rsidRDefault="005C57EB" w:rsidP="005C57EB">
    <w:pPr>
      <w:pStyle w:val="Footer"/>
      <w:jc w:val="center"/>
      <w:rPr>
        <w:sz w:val="20"/>
        <w:szCs w:val="20"/>
      </w:rPr>
    </w:pPr>
    <w:r w:rsidRPr="005C57EB">
      <w:rPr>
        <w:sz w:val="20"/>
        <w:szCs w:val="20"/>
      </w:rPr>
      <w:t>comeenterthemikah.com</w:t>
    </w:r>
  </w:p>
  <w:p w14:paraId="2150E8B6"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01761" w14:textId="77777777" w:rsidR="00F65E28" w:rsidRDefault="00F65E28" w:rsidP="001A0CDC">
      <w:r>
        <w:separator/>
      </w:r>
    </w:p>
  </w:footnote>
  <w:footnote w:type="continuationSeparator" w:id="0">
    <w:p w14:paraId="0C285DDB" w14:textId="77777777" w:rsidR="00F65E28" w:rsidRDefault="00F65E2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CFB"/>
    <w:rsid w:val="000000D1"/>
    <w:rsid w:val="00000A7B"/>
    <w:rsid w:val="00000FAE"/>
    <w:rsid w:val="000024F1"/>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031"/>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4F3D"/>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48D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521"/>
    <w:rsid w:val="002A47DC"/>
    <w:rsid w:val="002A6A10"/>
    <w:rsid w:val="002A6CAE"/>
    <w:rsid w:val="002A7C12"/>
    <w:rsid w:val="002B0124"/>
    <w:rsid w:val="002B07FC"/>
    <w:rsid w:val="002B0CF7"/>
    <w:rsid w:val="002B1F17"/>
    <w:rsid w:val="002B23F3"/>
    <w:rsid w:val="002B2E20"/>
    <w:rsid w:val="002B52AA"/>
    <w:rsid w:val="002B5367"/>
    <w:rsid w:val="002B5C00"/>
    <w:rsid w:val="002B6381"/>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7E2"/>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0D06"/>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B62E7"/>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98F"/>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27282"/>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AF598F"/>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301"/>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CF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3FC3"/>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0D3D"/>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5E28"/>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002C3"/>
  <w15:docId w15:val="{F3776AFA-5F5B-4E0B-9EDC-AC05CC1E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styleId="SubtleEmphasis">
    <w:name w:val="Subtle Emphasis"/>
    <w:basedOn w:val="DefaultParagraphFont"/>
    <w:uiPriority w:val="19"/>
    <w:qFormat/>
    <w:rsid w:val="003277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37938485">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60445388">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thessalonians/2-2.htm" TargetMode="External"/><Relationship Id="rId13" Type="http://schemas.openxmlformats.org/officeDocument/2006/relationships/hyperlink" Target="https://biblehub.com/2_thessalonians/2-7.htm" TargetMode="External"/><Relationship Id="rId18" Type="http://schemas.openxmlformats.org/officeDocument/2006/relationships/hyperlink" Target="https://biblehub.com/2_thessalonians/2-1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ehub.com/2_thessalonians/2-6.htm" TargetMode="External"/><Relationship Id="rId17" Type="http://schemas.openxmlformats.org/officeDocument/2006/relationships/hyperlink" Target="https://biblehub.com/2_thessalonians/2-11.htm" TargetMode="External"/><Relationship Id="rId2" Type="http://schemas.openxmlformats.org/officeDocument/2006/relationships/numbering" Target="numbering.xml"/><Relationship Id="rId16" Type="http://schemas.openxmlformats.org/officeDocument/2006/relationships/hyperlink" Target="https://biblehub.com/2_thessalonians/2-10.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2_thessalonians/2-5.htm" TargetMode="External"/><Relationship Id="rId5" Type="http://schemas.openxmlformats.org/officeDocument/2006/relationships/webSettings" Target="webSettings.xml"/><Relationship Id="rId15" Type="http://schemas.openxmlformats.org/officeDocument/2006/relationships/hyperlink" Target="https://biblehub.com/2_thessalonians/2-9.htm" TargetMode="External"/><Relationship Id="rId10" Type="http://schemas.openxmlformats.org/officeDocument/2006/relationships/hyperlink" Target="https://biblehub.com/2_thessalonians/2-4.htm" TargetMode="External"/><Relationship Id="rId19" Type="http://schemas.openxmlformats.org/officeDocument/2006/relationships/hyperlink" Target="mailto:From:%20Erica%20Pugh%20%3c" TargetMode="External"/><Relationship Id="rId4" Type="http://schemas.openxmlformats.org/officeDocument/2006/relationships/settings" Target="settings.xml"/><Relationship Id="rId9" Type="http://schemas.openxmlformats.org/officeDocument/2006/relationships/hyperlink" Target="https://biblehub.com/2_thessalonians/2-3.htm" TargetMode="External"/><Relationship Id="rId14" Type="http://schemas.openxmlformats.org/officeDocument/2006/relationships/hyperlink" Target="https://biblehub.com/2_thessalonians/2-8.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15</TotalTime>
  <Pages>6</Pages>
  <Words>2866</Words>
  <Characters>16338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7</cp:revision>
  <dcterms:created xsi:type="dcterms:W3CDTF">2020-09-12T16:09:00Z</dcterms:created>
  <dcterms:modified xsi:type="dcterms:W3CDTF">2020-09-12T16:24:00Z</dcterms:modified>
</cp:coreProperties>
</file>