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4B9B5" w14:textId="09B09F90" w:rsidR="008E14E9" w:rsidRDefault="008E14E9" w:rsidP="008E14E9">
      <w:pPr>
        <w:rPr>
          <w:rFonts w:ascii="Bodoni MT Condensed" w:hAnsi="Bodoni MT Condensed"/>
          <w:b/>
          <w:bCs/>
          <w:color w:val="215868" w:themeColor="accent5" w:themeShade="80"/>
          <w:sz w:val="40"/>
          <w:szCs w:val="40"/>
        </w:rPr>
      </w:pPr>
      <w:r>
        <w:rPr>
          <w:rFonts w:ascii="Bodoni MT Condensed" w:hAnsi="Bodoni MT Condensed"/>
          <w:b/>
          <w:bCs/>
          <w:color w:val="215868" w:themeColor="accent5" w:themeShade="80"/>
          <w:sz w:val="40"/>
          <w:szCs w:val="40"/>
        </w:rPr>
        <w:t>LET</w:t>
      </w:r>
      <w:r w:rsidR="00EB0423">
        <w:rPr>
          <w:rFonts w:ascii="Bodoni MT Condensed" w:hAnsi="Bodoni MT Condensed"/>
          <w:b/>
          <w:bCs/>
          <w:color w:val="215868" w:themeColor="accent5" w:themeShade="80"/>
          <w:sz w:val="40"/>
          <w:szCs w:val="40"/>
        </w:rPr>
        <w:t xml:space="preserve">’S </w:t>
      </w:r>
      <w:r>
        <w:rPr>
          <w:rFonts w:ascii="Bodoni MT Condensed" w:hAnsi="Bodoni MT Condensed"/>
          <w:b/>
          <w:bCs/>
          <w:color w:val="215868" w:themeColor="accent5" w:themeShade="80"/>
          <w:sz w:val="40"/>
          <w:szCs w:val="40"/>
        </w:rPr>
        <w:t>GET IT STRAIGHT REGARDING THE REAL NOAH AND HIS REAL ARK</w:t>
      </w:r>
    </w:p>
    <w:p w14:paraId="7384A630" w14:textId="77777777" w:rsidR="008E14E9" w:rsidRDefault="008E14E9" w:rsidP="008E14E9">
      <w:pPr>
        <w:pStyle w:val="NoSpacing"/>
        <w:rPr>
          <w:sz w:val="22"/>
          <w:szCs w:val="22"/>
        </w:rPr>
      </w:pPr>
      <w:r w:rsidRPr="008E14E9">
        <w:rPr>
          <w:sz w:val="22"/>
          <w:szCs w:val="22"/>
        </w:rPr>
        <w:t xml:space="preserve">     I just got an e-mail from a very special friend I’ve known a long time, telling me what Abba is showing her about this Heshvan and about Noah. She mentioned Ken Ham’s Ark Museum</w:t>
      </w:r>
      <w:r>
        <w:rPr>
          <w:sz w:val="22"/>
          <w:szCs w:val="22"/>
        </w:rPr>
        <w:t xml:space="preserve"> as being excellent. I know that Ken Ham’s Creation Museum in Kentucky is wonderful. My friend</w:t>
      </w:r>
      <w:r w:rsidRPr="008E14E9">
        <w:rPr>
          <w:sz w:val="22"/>
          <w:szCs w:val="22"/>
        </w:rPr>
        <w:t xml:space="preserve"> mentioned other things that are coming to light about those miraculous six weeks of riding out the Flood, the judgment of Yahuwah upon sinful mankind, and </w:t>
      </w:r>
      <w:r>
        <w:rPr>
          <w:sz w:val="22"/>
          <w:szCs w:val="22"/>
        </w:rPr>
        <w:t>Nephilim -</w:t>
      </w:r>
      <w:r w:rsidRPr="008E14E9">
        <w:rPr>
          <w:sz w:val="22"/>
          <w:szCs w:val="22"/>
        </w:rPr>
        <w:t xml:space="preserve"> offspring of fallen angels with human women. </w:t>
      </w:r>
    </w:p>
    <w:p w14:paraId="2735090E" w14:textId="08658272" w:rsidR="008E14E9" w:rsidRPr="008E14E9" w:rsidRDefault="008E14E9" w:rsidP="008E14E9">
      <w:pPr>
        <w:pStyle w:val="NoSpacing"/>
        <w:rPr>
          <w:sz w:val="22"/>
          <w:szCs w:val="22"/>
        </w:rPr>
      </w:pPr>
      <w:r>
        <w:rPr>
          <w:sz w:val="22"/>
          <w:szCs w:val="22"/>
        </w:rPr>
        <w:t xml:space="preserve">     </w:t>
      </w:r>
      <w:r w:rsidRPr="008E14E9">
        <w:rPr>
          <w:sz w:val="22"/>
          <w:szCs w:val="22"/>
        </w:rPr>
        <w:t xml:space="preserve">As I read her e-mail, the Spirit of Yahuwah leapt from my spirit like a fountain of joy and excitement - for we are “in the days of Noah” in every tiny detail now, the technology included. What Noah was to Yahuwah, one who brought Him comfort, gave Him the go-ahead to judge when He did not want to wipe out the human race. Please carefully read </w:t>
      </w:r>
      <w:r w:rsidRPr="008E14E9">
        <w:rPr>
          <w:b/>
          <w:bCs/>
          <w:sz w:val="22"/>
          <w:szCs w:val="22"/>
        </w:rPr>
        <w:t xml:space="preserve">Genesis 6, 7, 8, and 9! </w:t>
      </w:r>
      <w:r w:rsidRPr="008E14E9">
        <w:rPr>
          <w:sz w:val="22"/>
          <w:szCs w:val="22"/>
        </w:rPr>
        <w:t>Do you comfort Yahuwah</w:t>
      </w:r>
      <w:r>
        <w:rPr>
          <w:sz w:val="22"/>
          <w:szCs w:val="22"/>
        </w:rPr>
        <w:t xml:space="preserve"> by your love and obedience, submission to His will, and purity of heart</w:t>
      </w:r>
      <w:r w:rsidRPr="008E14E9">
        <w:rPr>
          <w:sz w:val="22"/>
          <w:szCs w:val="22"/>
        </w:rPr>
        <w:t xml:space="preserve">? </w:t>
      </w:r>
    </w:p>
    <w:p w14:paraId="2B06C693" w14:textId="77777777" w:rsidR="008E14E9" w:rsidRDefault="008E14E9" w:rsidP="008E14E9">
      <w:pPr>
        <w:pStyle w:val="NoSpacing"/>
        <w:rPr>
          <w:sz w:val="22"/>
          <w:szCs w:val="22"/>
        </w:rPr>
      </w:pPr>
      <w:r w:rsidRPr="008E14E9">
        <w:rPr>
          <w:sz w:val="22"/>
          <w:szCs w:val="22"/>
        </w:rPr>
        <w:t xml:space="preserve">     Let Yahuwah speak to you about it. This is a critical </w:t>
      </w:r>
      <w:r>
        <w:rPr>
          <w:sz w:val="22"/>
          <w:szCs w:val="22"/>
        </w:rPr>
        <w:t xml:space="preserve">Hebrew month of </w:t>
      </w:r>
      <w:r w:rsidRPr="008E14E9">
        <w:rPr>
          <w:sz w:val="22"/>
          <w:szCs w:val="22"/>
        </w:rPr>
        <w:t>Heshvan, so much so that Lucifer/Satan has to send a delegation to the fake Mount Sinai in the “Sinai Peninsula” of Egypt to symbolically erase Elohim’s commands from Yahuwah and replace them with the U.N.’s climate change laws. This to be done on November 13</w:t>
      </w:r>
      <w:r w:rsidRPr="008E14E9">
        <w:rPr>
          <w:sz w:val="22"/>
          <w:szCs w:val="22"/>
          <w:vertAlign w:val="superscript"/>
        </w:rPr>
        <w:t>th</w:t>
      </w:r>
      <w:r w:rsidRPr="008E14E9">
        <w:rPr>
          <w:sz w:val="22"/>
          <w:szCs w:val="22"/>
        </w:rPr>
        <w:t xml:space="preserve"> 2022. What a shock – November 13</w:t>
      </w:r>
      <w:r w:rsidRPr="008E14E9">
        <w:rPr>
          <w:sz w:val="22"/>
          <w:szCs w:val="22"/>
          <w:vertAlign w:val="superscript"/>
        </w:rPr>
        <w:t>th</w:t>
      </w:r>
      <w:r w:rsidRPr="008E14E9">
        <w:rPr>
          <w:sz w:val="22"/>
          <w:szCs w:val="22"/>
        </w:rPr>
        <w:t xml:space="preserve"> 2022 going by the ancient paths (</w:t>
      </w:r>
      <w:r w:rsidRPr="008E14E9">
        <w:rPr>
          <w:b/>
          <w:bCs/>
          <w:sz w:val="22"/>
          <w:szCs w:val="22"/>
        </w:rPr>
        <w:t>Jeremiah 6:16</w:t>
      </w:r>
      <w:r w:rsidRPr="008E14E9">
        <w:rPr>
          <w:sz w:val="22"/>
          <w:szCs w:val="22"/>
        </w:rPr>
        <w:t>) where the good way is – by the sighting of the new moon from Jerusalem for Heshvan - we find that November 13</w:t>
      </w:r>
      <w:r w:rsidRPr="008E14E9">
        <w:rPr>
          <w:sz w:val="22"/>
          <w:szCs w:val="22"/>
          <w:vertAlign w:val="superscript"/>
        </w:rPr>
        <w:t>th</w:t>
      </w:r>
      <w:r w:rsidRPr="008E14E9">
        <w:rPr>
          <w:sz w:val="22"/>
          <w:szCs w:val="22"/>
        </w:rPr>
        <w:t xml:space="preserve"> is the 17</w:t>
      </w:r>
      <w:r w:rsidRPr="008E14E9">
        <w:rPr>
          <w:sz w:val="22"/>
          <w:szCs w:val="22"/>
          <w:vertAlign w:val="superscript"/>
        </w:rPr>
        <w:t>th</w:t>
      </w:r>
      <w:r w:rsidRPr="008E14E9">
        <w:rPr>
          <w:sz w:val="22"/>
          <w:szCs w:val="22"/>
        </w:rPr>
        <w:t xml:space="preserve"> of Heshvan this year – the day that Noah and family entered the ark and the deep broke up and the ark sailed. </w:t>
      </w:r>
    </w:p>
    <w:p w14:paraId="38A92FAF" w14:textId="05CFDB06" w:rsidR="008E14E9" w:rsidRPr="008E14E9" w:rsidRDefault="008E14E9" w:rsidP="008E14E9">
      <w:pPr>
        <w:pStyle w:val="NoSpacing"/>
        <w:rPr>
          <w:sz w:val="22"/>
          <w:szCs w:val="22"/>
        </w:rPr>
      </w:pPr>
      <w:r>
        <w:rPr>
          <w:sz w:val="22"/>
          <w:szCs w:val="22"/>
        </w:rPr>
        <w:t xml:space="preserve">     </w:t>
      </w:r>
      <w:r w:rsidRPr="008E14E9">
        <w:rPr>
          <w:sz w:val="22"/>
          <w:szCs w:val="22"/>
        </w:rPr>
        <w:t>Noah’s name, given to him by his great grandfather Enoch, means “comfort.” He comforted Yahuwah and Yahushua that the human race would not be exterminated but continue on to bring forth the Savior, the Messiah of Yahuwah – with salvation for all who trust in Him.</w:t>
      </w:r>
    </w:p>
    <w:p w14:paraId="4D971EFF" w14:textId="77777777" w:rsidR="008E14E9" w:rsidRPr="008E14E9" w:rsidRDefault="008E14E9" w:rsidP="008E14E9">
      <w:pPr>
        <w:pStyle w:val="NoSpacing"/>
        <w:rPr>
          <w:sz w:val="22"/>
          <w:szCs w:val="22"/>
        </w:rPr>
      </w:pPr>
      <w:r w:rsidRPr="008E14E9">
        <w:rPr>
          <w:sz w:val="22"/>
          <w:szCs w:val="22"/>
        </w:rPr>
        <w:t xml:space="preserve">     I hope you are preparing for whatever events Lucifer and fallen ones in general want to throw at us, for things are compacting tighter and tighter, and coming closer and closer to all exploding onto the world scene as a unit. </w:t>
      </w:r>
    </w:p>
    <w:p w14:paraId="398CEEFC" w14:textId="3E6E1B99" w:rsidR="008E14E9" w:rsidRPr="008E14E9" w:rsidRDefault="008E14E9" w:rsidP="008E14E9">
      <w:pPr>
        <w:pStyle w:val="NoSpacing"/>
        <w:rPr>
          <w:sz w:val="22"/>
          <w:szCs w:val="22"/>
        </w:rPr>
      </w:pPr>
      <w:r w:rsidRPr="008E14E9">
        <w:rPr>
          <w:sz w:val="22"/>
          <w:szCs w:val="22"/>
        </w:rPr>
        <w:t xml:space="preserve">     </w:t>
      </w:r>
      <w:r w:rsidR="00105FBB">
        <w:rPr>
          <w:sz w:val="22"/>
          <w:szCs w:val="22"/>
        </w:rPr>
        <w:t>A few days ago,</w:t>
      </w:r>
      <w:r w:rsidRPr="008E14E9">
        <w:rPr>
          <w:sz w:val="22"/>
          <w:szCs w:val="22"/>
        </w:rPr>
        <w:t xml:space="preserve"> I re-read again, for details, for questions to be answered – </w:t>
      </w:r>
      <w:r w:rsidRPr="008E14E9">
        <w:rPr>
          <w:b/>
          <w:bCs/>
          <w:sz w:val="22"/>
          <w:szCs w:val="22"/>
        </w:rPr>
        <w:t>Genesis 6, 7, 8, 9.</w:t>
      </w:r>
      <w:r w:rsidRPr="008E14E9">
        <w:rPr>
          <w:sz w:val="22"/>
          <w:szCs w:val="22"/>
        </w:rPr>
        <w:t xml:space="preserve"> I want to dispel a vicious lie that has been perpetuated by Christianity and mockers in general as long as I can remember, regarding Noah.  </w:t>
      </w:r>
    </w:p>
    <w:p w14:paraId="6EB904EC" w14:textId="77777777" w:rsidR="008E14E9" w:rsidRPr="008E14E9" w:rsidRDefault="008E14E9" w:rsidP="008E14E9">
      <w:pPr>
        <w:pStyle w:val="NoSpacing"/>
        <w:rPr>
          <w:sz w:val="22"/>
          <w:szCs w:val="22"/>
        </w:rPr>
      </w:pPr>
      <w:r w:rsidRPr="008E14E9">
        <w:rPr>
          <w:sz w:val="22"/>
          <w:szCs w:val="22"/>
        </w:rPr>
        <w:t xml:space="preserve">     There’s a joke or a flippant statement made by many preachers in their ignorance and/or their self-righteousness, that Noah was the only pure human being left on earth – that’s why God had to use him to save mankind. But, in their religious eyes, Noah was a sinner to be mocked, siting </w:t>
      </w:r>
      <w:r w:rsidRPr="008E14E9">
        <w:rPr>
          <w:b/>
          <w:bCs/>
          <w:sz w:val="22"/>
          <w:szCs w:val="22"/>
        </w:rPr>
        <w:t>Genesis 9</w:t>
      </w:r>
      <w:r w:rsidRPr="008E14E9">
        <w:rPr>
          <w:sz w:val="22"/>
          <w:szCs w:val="22"/>
        </w:rPr>
        <w:t xml:space="preserve">. </w:t>
      </w:r>
    </w:p>
    <w:p w14:paraId="4AFEC799" w14:textId="77777777" w:rsidR="008E14E9" w:rsidRPr="008E14E9" w:rsidRDefault="008E14E9" w:rsidP="008E14E9">
      <w:pPr>
        <w:pStyle w:val="NoSpacing"/>
        <w:rPr>
          <w:sz w:val="22"/>
          <w:szCs w:val="22"/>
        </w:rPr>
      </w:pPr>
      <w:r w:rsidRPr="008E14E9">
        <w:rPr>
          <w:sz w:val="22"/>
          <w:szCs w:val="22"/>
        </w:rPr>
        <w:t xml:space="preserve">     I can’t stand to hear this glib chattering of mocking anymore. You who search the Word for truth will be glad I brought this up.</w:t>
      </w:r>
    </w:p>
    <w:p w14:paraId="2B3C07C8" w14:textId="257D3392" w:rsidR="008E14E9" w:rsidRDefault="008E14E9" w:rsidP="008E14E9">
      <w:pPr>
        <w:pStyle w:val="NoSpacing"/>
        <w:rPr>
          <w:sz w:val="22"/>
          <w:szCs w:val="22"/>
        </w:rPr>
      </w:pPr>
      <w:r w:rsidRPr="008E14E9">
        <w:rPr>
          <w:sz w:val="22"/>
          <w:szCs w:val="22"/>
        </w:rPr>
        <w:t xml:space="preserve">     </w:t>
      </w:r>
      <w:r w:rsidRPr="008E14E9">
        <w:rPr>
          <w:b/>
          <w:bCs/>
          <w:sz w:val="22"/>
          <w:szCs w:val="22"/>
        </w:rPr>
        <w:t>Nowhere in the Bible does it say that Noah and family were the last remaining full-blooded humans on the earth? Nowhere does it indicate that Yahuwah had to choose him for his “genetic purity” only</w:t>
      </w:r>
      <w:r w:rsidRPr="008E14E9">
        <w:rPr>
          <w:sz w:val="22"/>
          <w:szCs w:val="22"/>
        </w:rPr>
        <w:t xml:space="preserve">. </w:t>
      </w:r>
    </w:p>
    <w:p w14:paraId="4DF055A3" w14:textId="4FBA05AE" w:rsidR="00105FBB" w:rsidRPr="00105FBB" w:rsidRDefault="00105FBB" w:rsidP="00105FBB">
      <w:pPr>
        <w:pStyle w:val="NoSpacing"/>
        <w:rPr>
          <w:sz w:val="22"/>
          <w:szCs w:val="22"/>
        </w:rPr>
      </w:pPr>
      <w:r w:rsidRPr="00105FBB">
        <w:rPr>
          <w:sz w:val="22"/>
          <w:szCs w:val="22"/>
        </w:rPr>
        <w:t xml:space="preserve">     Referring to sanity: “as it was in the days of Noah so shall it be at the coming of the Son of Man…” How many people on earth right now are so filthy and horrible, their DNA contaminated, so that they are a Nephilim, and not human? Why did </w:t>
      </w:r>
      <w:r w:rsidRPr="00105FBB">
        <w:rPr>
          <w:sz w:val="22"/>
          <w:szCs w:val="22"/>
        </w:rPr>
        <w:lastRenderedPageBreak/>
        <w:t xml:space="preserve">Yahushua grieve at destroying mankind? He didn’t say He was grieved to destroy Nephilim. Religion plays into the hands of Satan for his use to distort truth! </w:t>
      </w:r>
    </w:p>
    <w:p w14:paraId="39035D45" w14:textId="267E9F55" w:rsidR="008E14E9" w:rsidRPr="008E14E9" w:rsidRDefault="00105FBB" w:rsidP="008E14E9">
      <w:pPr>
        <w:pStyle w:val="NoSpacing"/>
        <w:rPr>
          <w:sz w:val="22"/>
          <w:szCs w:val="22"/>
        </w:rPr>
      </w:pPr>
      <w:r>
        <w:t xml:space="preserve">     </w:t>
      </w:r>
      <w:r w:rsidR="008E14E9" w:rsidRPr="008E14E9">
        <w:rPr>
          <w:sz w:val="22"/>
          <w:szCs w:val="22"/>
        </w:rPr>
        <w:t xml:space="preserve">In </w:t>
      </w:r>
      <w:r w:rsidR="008E14E9" w:rsidRPr="008E14E9">
        <w:rPr>
          <w:b/>
          <w:bCs/>
          <w:sz w:val="22"/>
          <w:szCs w:val="22"/>
        </w:rPr>
        <w:t>Genesis 6</w:t>
      </w:r>
      <w:r w:rsidR="008E14E9" w:rsidRPr="008E14E9">
        <w:rPr>
          <w:sz w:val="22"/>
          <w:szCs w:val="22"/>
        </w:rPr>
        <w:t>, Yahuwah speaks of Nephilim and He speaks of man who had corrupted themselves in sin so much so that He could not redeem any human being – except one man and his family, the great grandson of Enoch who fear Him and obeyed Him.</w:t>
      </w:r>
    </w:p>
    <w:p w14:paraId="511E0332" w14:textId="77777777" w:rsidR="008E14E9" w:rsidRPr="008E14E9" w:rsidRDefault="008E14E9" w:rsidP="008E14E9">
      <w:pPr>
        <w:pStyle w:val="NoSpacing"/>
        <w:rPr>
          <w:sz w:val="22"/>
          <w:szCs w:val="22"/>
        </w:rPr>
      </w:pPr>
      <w:r w:rsidRPr="008E14E9">
        <w:rPr>
          <w:sz w:val="22"/>
          <w:szCs w:val="22"/>
        </w:rPr>
        <w:t xml:space="preserve">     Our earth today is turning into the same situation – filled with fallen angels, Nephilim offspring with human women, and the majority of people worshipping the gods who are really fallen angels. It is as it was “in the days of Noah.” </w:t>
      </w:r>
    </w:p>
    <w:p w14:paraId="076D7AEC" w14:textId="77777777" w:rsidR="008E14E9" w:rsidRPr="008E14E9" w:rsidRDefault="008E14E9" w:rsidP="008E14E9">
      <w:pPr>
        <w:pStyle w:val="NoSpacing"/>
        <w:rPr>
          <w:sz w:val="22"/>
          <w:szCs w:val="22"/>
        </w:rPr>
      </w:pPr>
      <w:r w:rsidRPr="008E14E9">
        <w:rPr>
          <w:sz w:val="22"/>
          <w:szCs w:val="22"/>
        </w:rPr>
        <w:t xml:space="preserve">     Folks, the earth then, and the earth now, is not much different – human beings going about their business, eating, drinking, marrying, living life as usual for humans, yet their minds are far from Yahuwah, far from Yahushua – to the point where They are not even honored as Creators. Hatred for Jesus, the God of the Bible, and the Bible itself is sweeping the globe. Messiah warned us of this in </w:t>
      </w:r>
      <w:r w:rsidRPr="008E14E9">
        <w:rPr>
          <w:b/>
          <w:bCs/>
          <w:sz w:val="22"/>
          <w:szCs w:val="22"/>
        </w:rPr>
        <w:t>Matthew 10</w:t>
      </w:r>
      <w:r w:rsidRPr="008E14E9">
        <w:rPr>
          <w:sz w:val="22"/>
          <w:szCs w:val="22"/>
        </w:rPr>
        <w:t xml:space="preserve">. Because of hatred for “Jesus,” hatred for Christians is reaching a dangerous level worldwide. The Bible is called a “hate crime book” internationally. </w:t>
      </w:r>
    </w:p>
    <w:p w14:paraId="0E11567A" w14:textId="2125A436" w:rsidR="008E14E9" w:rsidRPr="008E14E9" w:rsidRDefault="008E14E9" w:rsidP="008E14E9">
      <w:pPr>
        <w:pStyle w:val="NoSpacing"/>
        <w:rPr>
          <w:sz w:val="22"/>
          <w:szCs w:val="22"/>
        </w:rPr>
      </w:pPr>
      <w:r w:rsidRPr="008E14E9">
        <w:rPr>
          <w:sz w:val="22"/>
          <w:szCs w:val="22"/>
        </w:rPr>
        <w:t xml:space="preserve">     </w:t>
      </w:r>
      <w:r w:rsidRPr="008E14E9">
        <w:rPr>
          <w:b/>
          <w:bCs/>
          <w:sz w:val="22"/>
          <w:szCs w:val="22"/>
        </w:rPr>
        <w:t>Matthew 24:37-39</w:t>
      </w:r>
      <w:r w:rsidRPr="008E14E9">
        <w:rPr>
          <w:sz w:val="22"/>
          <w:szCs w:val="22"/>
        </w:rPr>
        <w:t>: “And as the days of Noa</w:t>
      </w:r>
      <w:r w:rsidRPr="008E14E9">
        <w:rPr>
          <w:rFonts w:ascii="Calibri" w:hAnsi="Calibri" w:cs="Calibri"/>
          <w:sz w:val="22"/>
          <w:szCs w:val="22"/>
        </w:rPr>
        <w:t>ḥ</w:t>
      </w:r>
      <w:r w:rsidRPr="008E14E9">
        <w:rPr>
          <w:sz w:val="22"/>
          <w:szCs w:val="22"/>
        </w:rPr>
        <w:t>, so also shall the coming of the Son of A</w:t>
      </w:r>
      <w:r w:rsidRPr="008E14E9">
        <w:rPr>
          <w:rFonts w:ascii="Calibri" w:hAnsi="Calibri" w:cs="Calibri"/>
          <w:sz w:val="22"/>
          <w:szCs w:val="22"/>
        </w:rPr>
        <w:t>ḏ</w:t>
      </w:r>
      <w:r w:rsidRPr="008E14E9">
        <w:rPr>
          <w:sz w:val="22"/>
          <w:szCs w:val="22"/>
        </w:rPr>
        <w:t xml:space="preserve">am be. </w:t>
      </w:r>
      <w:hyperlink r:id="rId8" w:history="1">
        <w:r w:rsidRPr="008E14E9">
          <w:rPr>
            <w:rStyle w:val="Hyperlink"/>
            <w:color w:val="auto"/>
            <w:sz w:val="22"/>
            <w:szCs w:val="22"/>
          </w:rPr>
          <w:t>38</w:t>
        </w:r>
      </w:hyperlink>
      <w:r w:rsidRPr="008E14E9">
        <w:rPr>
          <w:rStyle w:val="reftext"/>
          <w:sz w:val="22"/>
          <w:szCs w:val="22"/>
        </w:rPr>
        <w:t xml:space="preserve"> </w:t>
      </w:r>
      <w:r w:rsidRPr="008E14E9">
        <w:rPr>
          <w:sz w:val="22"/>
          <w:szCs w:val="22"/>
        </w:rPr>
        <w:t>For as they were in the days before the flood, eating and drinking, marrying and giving in marriage, until the day that Noa</w:t>
      </w:r>
      <w:r w:rsidRPr="008E14E9">
        <w:rPr>
          <w:rFonts w:ascii="Calibri" w:hAnsi="Calibri" w:cs="Calibri"/>
          <w:sz w:val="22"/>
          <w:szCs w:val="22"/>
        </w:rPr>
        <w:t>ḥ</w:t>
      </w:r>
      <w:r w:rsidRPr="008E14E9">
        <w:rPr>
          <w:sz w:val="22"/>
          <w:szCs w:val="22"/>
        </w:rPr>
        <w:t xml:space="preserve"> entered into the ark, </w:t>
      </w:r>
      <w:hyperlink r:id="rId9" w:history="1">
        <w:r w:rsidRPr="008E14E9">
          <w:rPr>
            <w:rStyle w:val="Hyperlink"/>
            <w:color w:val="auto"/>
            <w:sz w:val="22"/>
            <w:szCs w:val="22"/>
          </w:rPr>
          <w:t>39</w:t>
        </w:r>
      </w:hyperlink>
      <w:r w:rsidRPr="008E14E9">
        <w:rPr>
          <w:sz w:val="22"/>
          <w:szCs w:val="22"/>
        </w:rPr>
        <w:t>and they did not know until the flood came and took them all away, so also shall the coming of the Son of A</w:t>
      </w:r>
      <w:r w:rsidRPr="008E14E9">
        <w:rPr>
          <w:rFonts w:ascii="Calibri" w:hAnsi="Calibri" w:cs="Calibri"/>
          <w:sz w:val="22"/>
          <w:szCs w:val="22"/>
        </w:rPr>
        <w:t>ḏ</w:t>
      </w:r>
      <w:r w:rsidRPr="008E14E9">
        <w:rPr>
          <w:sz w:val="22"/>
          <w:szCs w:val="22"/>
        </w:rPr>
        <w:t>am be.”</w:t>
      </w:r>
      <w:r w:rsidR="00105FBB">
        <w:rPr>
          <w:sz w:val="22"/>
          <w:szCs w:val="22"/>
        </w:rPr>
        <w:t xml:space="preserve"> </w:t>
      </w:r>
    </w:p>
    <w:p w14:paraId="4A2F3646" w14:textId="0A78270D" w:rsidR="008E14E9" w:rsidRPr="008E14E9" w:rsidRDefault="008E14E9" w:rsidP="008E14E9">
      <w:pPr>
        <w:pStyle w:val="NoSpacing"/>
        <w:rPr>
          <w:sz w:val="22"/>
          <w:szCs w:val="22"/>
        </w:rPr>
      </w:pPr>
      <w:r w:rsidRPr="008E14E9">
        <w:rPr>
          <w:sz w:val="22"/>
          <w:szCs w:val="22"/>
        </w:rPr>
        <w:t xml:space="preserve">     </w:t>
      </w:r>
      <w:r w:rsidRPr="008E14E9">
        <w:rPr>
          <w:b/>
          <w:bCs/>
          <w:sz w:val="22"/>
          <w:szCs w:val="22"/>
        </w:rPr>
        <w:t>Luke 17:26-33</w:t>
      </w:r>
      <w:r w:rsidRPr="008E14E9">
        <w:rPr>
          <w:sz w:val="22"/>
          <w:szCs w:val="22"/>
        </w:rPr>
        <w:t>: And as it came to be in the days of Noa</w:t>
      </w:r>
      <w:r w:rsidRPr="008E14E9">
        <w:rPr>
          <w:rFonts w:ascii="Calibri" w:hAnsi="Calibri" w:cs="Calibri"/>
          <w:sz w:val="22"/>
          <w:szCs w:val="22"/>
        </w:rPr>
        <w:t>ḥ</w:t>
      </w:r>
      <w:r w:rsidRPr="008E14E9">
        <w:rPr>
          <w:sz w:val="22"/>
          <w:szCs w:val="22"/>
        </w:rPr>
        <w:t>, so also shall it be in the days of the Son of A</w:t>
      </w:r>
      <w:r w:rsidRPr="008E14E9">
        <w:rPr>
          <w:rFonts w:ascii="Calibri" w:hAnsi="Calibri" w:cs="Calibri"/>
          <w:sz w:val="22"/>
          <w:szCs w:val="22"/>
        </w:rPr>
        <w:t>ḏ</w:t>
      </w:r>
      <w:r w:rsidRPr="008E14E9">
        <w:rPr>
          <w:sz w:val="22"/>
          <w:szCs w:val="22"/>
        </w:rPr>
        <w:t xml:space="preserve">am: </w:t>
      </w:r>
      <w:hyperlink r:id="rId10" w:history="1">
        <w:r w:rsidRPr="008E14E9">
          <w:rPr>
            <w:rStyle w:val="Hyperlink"/>
            <w:color w:val="auto"/>
            <w:sz w:val="22"/>
            <w:szCs w:val="22"/>
          </w:rPr>
          <w:t>27</w:t>
        </w:r>
      </w:hyperlink>
      <w:r w:rsidRPr="008E14E9">
        <w:rPr>
          <w:rStyle w:val="reftext"/>
          <w:sz w:val="22"/>
          <w:szCs w:val="22"/>
        </w:rPr>
        <w:t xml:space="preserve"> </w:t>
      </w:r>
      <w:r w:rsidRPr="008E14E9">
        <w:rPr>
          <w:sz w:val="22"/>
          <w:szCs w:val="22"/>
        </w:rPr>
        <w:t>They were eating, they were drinking, they were marrying, they were given in marriage, until the day that Noa</w:t>
      </w:r>
      <w:r w:rsidRPr="008E14E9">
        <w:rPr>
          <w:rFonts w:ascii="Calibri" w:hAnsi="Calibri" w:cs="Calibri"/>
          <w:sz w:val="22"/>
          <w:szCs w:val="22"/>
        </w:rPr>
        <w:t>ḥ</w:t>
      </w:r>
      <w:r w:rsidRPr="008E14E9">
        <w:rPr>
          <w:sz w:val="22"/>
          <w:szCs w:val="22"/>
        </w:rPr>
        <w:t xml:space="preserve"> went into the ark, and the flood came and destroyed them all. </w:t>
      </w:r>
      <w:hyperlink r:id="rId11" w:history="1">
        <w:r w:rsidRPr="008E14E9">
          <w:rPr>
            <w:rStyle w:val="Hyperlink"/>
            <w:color w:val="auto"/>
            <w:sz w:val="22"/>
            <w:szCs w:val="22"/>
          </w:rPr>
          <w:t>28</w:t>
        </w:r>
      </w:hyperlink>
      <w:r w:rsidRPr="008E14E9">
        <w:rPr>
          <w:sz w:val="22"/>
          <w:szCs w:val="22"/>
        </w:rPr>
        <w:t xml:space="preserve">And likewise, as it came to be in the days of Lot: They were eating, they were drinking, they were buying, they were selling, they were planting, they were building, </w:t>
      </w:r>
      <w:hyperlink r:id="rId12" w:history="1">
        <w:r w:rsidRPr="008E14E9">
          <w:rPr>
            <w:rStyle w:val="Hyperlink"/>
            <w:color w:val="auto"/>
            <w:sz w:val="22"/>
            <w:szCs w:val="22"/>
          </w:rPr>
          <w:t>29</w:t>
        </w:r>
      </w:hyperlink>
      <w:r w:rsidRPr="008E14E9">
        <w:rPr>
          <w:sz w:val="22"/>
          <w:szCs w:val="22"/>
        </w:rPr>
        <w:t xml:space="preserve">but on the day Lot went out of Sodom it rained fire and sulfur from heaven and destroyed all. </w:t>
      </w:r>
      <w:hyperlink r:id="rId13" w:history="1">
        <w:r w:rsidRPr="008E14E9">
          <w:rPr>
            <w:rStyle w:val="Hyperlink"/>
            <w:color w:val="auto"/>
            <w:sz w:val="22"/>
            <w:szCs w:val="22"/>
          </w:rPr>
          <w:t>30</w:t>
        </w:r>
      </w:hyperlink>
      <w:r w:rsidRPr="008E14E9">
        <w:rPr>
          <w:sz w:val="22"/>
          <w:szCs w:val="22"/>
        </w:rPr>
        <w:t>It shall be the same in the day the Son of A</w:t>
      </w:r>
      <w:r w:rsidRPr="008E14E9">
        <w:rPr>
          <w:rFonts w:ascii="Calibri" w:hAnsi="Calibri" w:cs="Calibri"/>
          <w:sz w:val="22"/>
          <w:szCs w:val="22"/>
        </w:rPr>
        <w:t>ḏ</w:t>
      </w:r>
      <w:r w:rsidRPr="008E14E9">
        <w:rPr>
          <w:sz w:val="22"/>
          <w:szCs w:val="22"/>
        </w:rPr>
        <w:t>am is revealed.</w:t>
      </w:r>
      <w:r w:rsidR="00105FBB">
        <w:rPr>
          <w:sz w:val="22"/>
          <w:szCs w:val="22"/>
        </w:rPr>
        <w:t>”</w:t>
      </w:r>
    </w:p>
    <w:p w14:paraId="1041FEDD" w14:textId="2F7742AF" w:rsidR="008E14E9" w:rsidRPr="008E14E9" w:rsidRDefault="008E14E9" w:rsidP="008E14E9">
      <w:pPr>
        <w:pStyle w:val="NoSpacing"/>
        <w:rPr>
          <w:sz w:val="22"/>
          <w:szCs w:val="22"/>
        </w:rPr>
      </w:pPr>
      <w:r w:rsidRPr="008E14E9">
        <w:rPr>
          <w:sz w:val="22"/>
          <w:szCs w:val="22"/>
        </w:rPr>
        <w:t xml:space="preserve">     </w:t>
      </w:r>
      <w:r w:rsidRPr="008E14E9">
        <w:rPr>
          <w:b/>
          <w:bCs/>
          <w:sz w:val="22"/>
          <w:szCs w:val="22"/>
        </w:rPr>
        <w:t>Revelation 14</w:t>
      </w:r>
      <w:r w:rsidRPr="008E14E9">
        <w:rPr>
          <w:sz w:val="22"/>
          <w:szCs w:val="22"/>
        </w:rPr>
        <w:t>:</w:t>
      </w:r>
      <w:r w:rsidRPr="008E14E9">
        <w:rPr>
          <w:b/>
          <w:bCs/>
          <w:sz w:val="22"/>
          <w:szCs w:val="22"/>
        </w:rPr>
        <w:t>6-7</w:t>
      </w:r>
      <w:r w:rsidRPr="008E14E9">
        <w:rPr>
          <w:sz w:val="22"/>
          <w:szCs w:val="22"/>
        </w:rPr>
        <w:t xml:space="preserve">: </w:t>
      </w:r>
      <w:r w:rsidRPr="008E14E9">
        <w:rPr>
          <w:sz w:val="22"/>
          <w:szCs w:val="22"/>
          <w:shd w:val="clear" w:color="auto" w:fill="F5F5F5"/>
        </w:rPr>
        <w:t xml:space="preserve"> </w:t>
      </w:r>
      <w:r w:rsidR="00105FBB">
        <w:rPr>
          <w:sz w:val="22"/>
          <w:szCs w:val="22"/>
          <w:shd w:val="clear" w:color="auto" w:fill="F5F5F5"/>
        </w:rPr>
        <w:t>“</w:t>
      </w:r>
      <w:hyperlink r:id="rId14" w:tooltip="2532: Kai (Conj) -- And, even, also, namely. " w:history="1">
        <w:r w:rsidRPr="00105FBB">
          <w:rPr>
            <w:rStyle w:val="Hyperlink"/>
            <w:color w:val="auto"/>
            <w:sz w:val="22"/>
            <w:szCs w:val="22"/>
            <w:u w:val="none"/>
          </w:rPr>
          <w:t>Then</w:t>
        </w:r>
      </w:hyperlink>
      <w:r w:rsidRPr="00105FBB">
        <w:rPr>
          <w:rStyle w:val="highl"/>
          <w:sz w:val="22"/>
          <w:szCs w:val="22"/>
        </w:rPr>
        <w:t> </w:t>
      </w:r>
      <w:hyperlink r:id="rId15" w:tooltip="3708: eidon (V-AIA-1S) -- Properly, to stare at, i.e. to discern clearly; by extension, to attend to; by Hebraism, to experience; passively, to appear." w:history="1">
        <w:r w:rsidRPr="00105FBB">
          <w:rPr>
            <w:rStyle w:val="Hyperlink"/>
            <w:color w:val="auto"/>
            <w:sz w:val="22"/>
            <w:szCs w:val="22"/>
            <w:u w:val="none"/>
          </w:rPr>
          <w:t>I saw</w:t>
        </w:r>
      </w:hyperlink>
      <w:r w:rsidRPr="00105FBB">
        <w:rPr>
          <w:rStyle w:val="highl"/>
          <w:sz w:val="22"/>
          <w:szCs w:val="22"/>
        </w:rPr>
        <w:t> </w:t>
      </w:r>
      <w:hyperlink r:id="rId16" w:tooltip="243: allon (Adj-AMS) -- Other, another (of more than two), different. A primary word; else, i.e. Different." w:history="1">
        <w:r w:rsidRPr="00105FBB">
          <w:rPr>
            <w:rStyle w:val="Hyperlink"/>
            <w:color w:val="auto"/>
            <w:sz w:val="22"/>
            <w:szCs w:val="22"/>
            <w:u w:val="none"/>
          </w:rPr>
          <w:t>another</w:t>
        </w:r>
      </w:hyperlink>
      <w:r w:rsidRPr="00105FBB">
        <w:rPr>
          <w:rStyle w:val="highl"/>
          <w:sz w:val="22"/>
          <w:szCs w:val="22"/>
        </w:rPr>
        <w:t> </w:t>
      </w:r>
      <w:hyperlink r:id="rId17" w:tooltip="32: angelon (N-AMS) -- From aggello; a messenger; especially an angel; by implication, a pastor." w:history="1">
        <w:r w:rsidRPr="00105FBB">
          <w:rPr>
            <w:rStyle w:val="Hyperlink"/>
            <w:color w:val="auto"/>
            <w:sz w:val="22"/>
            <w:szCs w:val="22"/>
            <w:u w:val="none"/>
          </w:rPr>
          <w:t>angel</w:t>
        </w:r>
      </w:hyperlink>
      <w:r w:rsidRPr="00105FBB">
        <w:rPr>
          <w:rStyle w:val="highl"/>
          <w:sz w:val="22"/>
          <w:szCs w:val="22"/>
        </w:rPr>
        <w:t> </w:t>
      </w:r>
      <w:hyperlink r:id="rId18" w:tooltip="4072: petomenon (V-PPM/P-AMS) -- To fly. Or prolongation petaomai, or contracted ptaomai middle voice of a primary verb; to fly." w:history="1">
        <w:r w:rsidRPr="00105FBB">
          <w:rPr>
            <w:rStyle w:val="Hyperlink"/>
            <w:color w:val="auto"/>
            <w:sz w:val="22"/>
            <w:szCs w:val="22"/>
            <w:u w:val="none"/>
          </w:rPr>
          <w:t>flying</w:t>
        </w:r>
      </w:hyperlink>
      <w:r w:rsidRPr="00105FBB">
        <w:rPr>
          <w:rStyle w:val="highl"/>
          <w:sz w:val="22"/>
          <w:szCs w:val="22"/>
        </w:rPr>
        <w:t> </w:t>
      </w:r>
      <w:hyperlink r:id="rId19" w:tooltip="3321: mesouranēmati (N-DNS) -- Mid-heaven, the middle of heaven, the zenith. From a presumed compound of mesos and ouranos; mid-sky." w:history="1">
        <w:r w:rsidRPr="00105FBB">
          <w:rPr>
            <w:rStyle w:val="Hyperlink"/>
            <w:color w:val="auto"/>
            <w:sz w:val="22"/>
            <w:szCs w:val="22"/>
            <w:u w:val="none"/>
          </w:rPr>
          <w:t>overhead,</w:t>
        </w:r>
      </w:hyperlink>
      <w:r w:rsidRPr="00105FBB">
        <w:rPr>
          <w:rStyle w:val="highl"/>
          <w:sz w:val="22"/>
          <w:szCs w:val="22"/>
        </w:rPr>
        <w:t> </w:t>
      </w:r>
      <w:hyperlink r:id="rId20" w:tooltip="2192: echonta (V-PPA-AMS) -- To have, hold, possess. Including an alternate form scheo skheh'-o; a primary verb; to hold." w:history="1">
        <w:r w:rsidRPr="00105FBB">
          <w:rPr>
            <w:rStyle w:val="Hyperlink"/>
            <w:color w:val="auto"/>
            <w:sz w:val="22"/>
            <w:szCs w:val="22"/>
            <w:u w:val="none"/>
          </w:rPr>
          <w:t>with</w:t>
        </w:r>
      </w:hyperlink>
      <w:r w:rsidRPr="00105FBB">
        <w:rPr>
          <w:rStyle w:val="highl"/>
          <w:sz w:val="22"/>
          <w:szCs w:val="22"/>
        </w:rPr>
        <w:t> </w:t>
      </w:r>
      <w:hyperlink r:id="rId21" w:tooltip="166: aiōnion (Adj-ANS) -- From aion; perpetual." w:history="1">
        <w:r w:rsidRPr="00105FBB">
          <w:rPr>
            <w:rStyle w:val="Hyperlink"/>
            <w:color w:val="auto"/>
            <w:sz w:val="22"/>
            <w:szCs w:val="22"/>
            <w:u w:val="none"/>
          </w:rPr>
          <w:t>the eternal</w:t>
        </w:r>
      </w:hyperlink>
      <w:r w:rsidRPr="00105FBB">
        <w:rPr>
          <w:rStyle w:val="highl"/>
          <w:sz w:val="22"/>
          <w:szCs w:val="22"/>
        </w:rPr>
        <w:t> </w:t>
      </w:r>
      <w:hyperlink r:id="rId22" w:tooltip="2098: euangelion (N-ANS) -- From the same as euaggelizo; a good message, i.e. The gospel." w:history="1">
        <w:r w:rsidRPr="00105FBB">
          <w:rPr>
            <w:rStyle w:val="Hyperlink"/>
            <w:color w:val="auto"/>
            <w:sz w:val="22"/>
            <w:szCs w:val="22"/>
            <w:u w:val="none"/>
          </w:rPr>
          <w:t>gospel</w:t>
        </w:r>
      </w:hyperlink>
      <w:r w:rsidRPr="00105FBB">
        <w:rPr>
          <w:rStyle w:val="highl"/>
          <w:sz w:val="22"/>
          <w:szCs w:val="22"/>
        </w:rPr>
        <w:t> </w:t>
      </w:r>
      <w:hyperlink r:id="rId23" w:tooltip="2097: euangelisai (V-ANA) -- From eu and aggelos; to announce good news especially the gospel." w:history="1">
        <w:r w:rsidRPr="00105FBB">
          <w:rPr>
            <w:rStyle w:val="Hyperlink"/>
            <w:color w:val="auto"/>
            <w:sz w:val="22"/>
            <w:szCs w:val="22"/>
            <w:u w:val="none"/>
          </w:rPr>
          <w:t>to proclaim</w:t>
        </w:r>
      </w:hyperlink>
      <w:r w:rsidRPr="00105FBB">
        <w:rPr>
          <w:rStyle w:val="highl"/>
          <w:sz w:val="22"/>
          <w:szCs w:val="22"/>
        </w:rPr>
        <w:t> </w:t>
      </w:r>
      <w:hyperlink r:id="rId24" w:tooltip="1909: epi (Prep) -- On, to, against, on the basis of, at. " w:history="1">
        <w:r w:rsidRPr="00105FBB">
          <w:rPr>
            <w:rStyle w:val="Hyperlink"/>
            <w:color w:val="auto"/>
            <w:sz w:val="22"/>
            <w:szCs w:val="22"/>
            <w:u w:val="none"/>
          </w:rPr>
          <w:t>to</w:t>
        </w:r>
      </w:hyperlink>
      <w:r w:rsidRPr="00105FBB">
        <w:rPr>
          <w:rStyle w:val="highl"/>
          <w:sz w:val="22"/>
          <w:szCs w:val="22"/>
        </w:rPr>
        <w:t> </w:t>
      </w:r>
      <w:hyperlink r:id="rId25" w:tooltip="3588: tous (Art-AMP) -- The, the definite article. Including the feminine he, and the neuter to in all their inflections; the definite article; the." w:history="1">
        <w:r w:rsidRPr="00105FBB">
          <w:rPr>
            <w:rStyle w:val="Hyperlink"/>
            <w:color w:val="auto"/>
            <w:sz w:val="22"/>
            <w:szCs w:val="22"/>
            <w:u w:val="none"/>
          </w:rPr>
          <w:t xml:space="preserve">those who dwell on the earth – to every nation and tribe and </w:t>
        </w:r>
      </w:hyperlink>
      <w:hyperlink r:id="rId26" w:tooltip="1100: glōssan (N-AFS) -- The tongue; by implication, a language." w:history="1">
        <w:r w:rsidRPr="00105FBB">
          <w:rPr>
            <w:rStyle w:val="Hyperlink"/>
            <w:color w:val="auto"/>
            <w:sz w:val="22"/>
            <w:szCs w:val="22"/>
            <w:u w:val="none"/>
          </w:rPr>
          <w:t>tongue</w:t>
        </w:r>
      </w:hyperlink>
      <w:r w:rsidRPr="00105FBB">
        <w:rPr>
          <w:rStyle w:val="highl"/>
          <w:sz w:val="22"/>
          <w:szCs w:val="22"/>
        </w:rPr>
        <w:t xml:space="preserve"> </w:t>
      </w:r>
      <w:hyperlink r:id="rId27" w:tooltip="2532: kai (Conj) -- And, even, also, namely. " w:history="1">
        <w:r w:rsidRPr="00105FBB">
          <w:rPr>
            <w:rStyle w:val="Hyperlink"/>
            <w:color w:val="auto"/>
            <w:sz w:val="22"/>
            <w:szCs w:val="22"/>
            <w:u w:val="none"/>
          </w:rPr>
          <w:t>and</w:t>
        </w:r>
      </w:hyperlink>
      <w:r w:rsidRPr="00105FBB">
        <w:rPr>
          <w:rStyle w:val="highl"/>
          <w:sz w:val="22"/>
          <w:szCs w:val="22"/>
        </w:rPr>
        <w:t> </w:t>
      </w:r>
      <w:hyperlink r:id="rId28" w:tooltip="2992: laon (N-AMS) -- Apparently a primary word; a people." w:history="1">
        <w:r w:rsidRPr="00105FBB">
          <w:rPr>
            <w:rStyle w:val="Hyperlink"/>
            <w:color w:val="auto"/>
            <w:sz w:val="22"/>
            <w:szCs w:val="22"/>
            <w:u w:val="none"/>
          </w:rPr>
          <w:t>people.</w:t>
        </w:r>
      </w:hyperlink>
      <w:r w:rsidRPr="008E14E9">
        <w:rPr>
          <w:rStyle w:val="highl"/>
          <w:sz w:val="22"/>
          <w:szCs w:val="22"/>
        </w:rPr>
        <w:t> </w:t>
      </w:r>
      <w:r w:rsidRPr="008E14E9">
        <w:rPr>
          <w:rStyle w:val="reftext"/>
          <w:sz w:val="22"/>
          <w:szCs w:val="22"/>
        </w:rPr>
        <w:t>7</w:t>
      </w:r>
      <w:r w:rsidRPr="008E14E9">
        <w:rPr>
          <w:sz w:val="22"/>
          <w:szCs w:val="22"/>
        </w:rPr>
        <w:t>And he said in a loud voice, “Fear God and give Him glory, because the hour of His judgment has come. Worship the One who made the heavens and the earth and the sea and the springs of waters</w:t>
      </w:r>
      <w:proofErr w:type="gramStart"/>
      <w:r w:rsidRPr="008E14E9">
        <w:rPr>
          <w:sz w:val="22"/>
          <w:szCs w:val="22"/>
        </w:rPr>
        <w:t>.”…</w:t>
      </w:r>
      <w:proofErr w:type="gramEnd"/>
    </w:p>
    <w:p w14:paraId="4EDB192F" w14:textId="77777777" w:rsidR="008E14E9" w:rsidRPr="008E14E9" w:rsidRDefault="008E14E9" w:rsidP="008E14E9">
      <w:pPr>
        <w:pStyle w:val="NoSpacing"/>
        <w:rPr>
          <w:sz w:val="22"/>
          <w:szCs w:val="22"/>
        </w:rPr>
      </w:pPr>
      <w:r w:rsidRPr="008E14E9">
        <w:rPr>
          <w:sz w:val="22"/>
          <w:szCs w:val="22"/>
        </w:rPr>
        <w:t xml:space="preserve">     The “Alien Agenda” that is coming into focus right now, will tell mankind that they are our parents and thus our gods. Most of earth’s people will believe it. Even now, there is a great falling away from the truth of Bible among so-called once-believers, saying it is just a book of stories. The true new birth, the baptism into the Spirit, the obedience to a Master Elohim – these are rare now on earth.</w:t>
      </w:r>
    </w:p>
    <w:p w14:paraId="4662030E" w14:textId="77777777" w:rsidR="008E14E9" w:rsidRPr="008E14E9" w:rsidRDefault="008E14E9" w:rsidP="008E14E9">
      <w:pPr>
        <w:pStyle w:val="NoSpacing"/>
        <w:rPr>
          <w:sz w:val="22"/>
          <w:szCs w:val="22"/>
        </w:rPr>
      </w:pPr>
      <w:r w:rsidRPr="008E14E9">
        <w:rPr>
          <w:sz w:val="22"/>
          <w:szCs w:val="22"/>
        </w:rPr>
        <w:t xml:space="preserve">     In discussing this lie about Noah, I refer you to article exposing 66 things that are taught in most churches that is not even in the Bible or greatly distorted by man’s foolishness. It’s #2.0 under Present Reality. I don’t even go into the errors of the “High Protestant Churches” – or the Roman Catholic Church’s.  </w:t>
      </w:r>
    </w:p>
    <w:p w14:paraId="391C07E7" w14:textId="77777777" w:rsidR="008E14E9" w:rsidRPr="008E14E9" w:rsidRDefault="008E14E9" w:rsidP="008E14E9">
      <w:pPr>
        <w:pStyle w:val="NoSpacing"/>
        <w:rPr>
          <w:sz w:val="22"/>
          <w:szCs w:val="22"/>
        </w:rPr>
      </w:pPr>
      <w:r w:rsidRPr="008E14E9">
        <w:rPr>
          <w:sz w:val="22"/>
          <w:szCs w:val="22"/>
        </w:rPr>
        <w:t xml:space="preserve">     Logically, Noah’s wife came from a human family. The three wives of the sons came from human families. No one on the ark was a Nephilim, nor a carrier of tainted blood by fallen angels!!! “As it was in the days of Noah, so shall it be at the coming of the Son of Man,” Yahushua said in </w:t>
      </w:r>
      <w:r w:rsidRPr="008E14E9">
        <w:rPr>
          <w:b/>
          <w:bCs/>
          <w:sz w:val="22"/>
          <w:szCs w:val="22"/>
        </w:rPr>
        <w:t>Matthew 24 and Luke 17:26-30.</w:t>
      </w:r>
      <w:r w:rsidRPr="008E14E9">
        <w:rPr>
          <w:sz w:val="22"/>
          <w:szCs w:val="22"/>
        </w:rPr>
        <w:t xml:space="preserve"> </w:t>
      </w:r>
    </w:p>
    <w:p w14:paraId="0367FE44" w14:textId="77777777" w:rsidR="008E14E9" w:rsidRPr="008E14E9" w:rsidRDefault="008E14E9" w:rsidP="008E14E9">
      <w:pPr>
        <w:pStyle w:val="NoSpacing"/>
        <w:rPr>
          <w:sz w:val="22"/>
          <w:szCs w:val="22"/>
        </w:rPr>
      </w:pPr>
      <w:r w:rsidRPr="008E14E9">
        <w:rPr>
          <w:sz w:val="22"/>
          <w:szCs w:val="22"/>
        </w:rPr>
        <w:t xml:space="preserve">     </w:t>
      </w:r>
      <w:r w:rsidRPr="008E14E9">
        <w:rPr>
          <w:b/>
          <w:bCs/>
          <w:sz w:val="22"/>
          <w:szCs w:val="22"/>
        </w:rPr>
        <w:t>Today</w:t>
      </w:r>
      <w:r w:rsidRPr="008E14E9">
        <w:rPr>
          <w:sz w:val="22"/>
          <w:szCs w:val="22"/>
        </w:rPr>
        <w:t xml:space="preserve">, we have a huge Nephilim population due to the return of the fallen angels and their activities of doing what fallen angels did in </w:t>
      </w:r>
      <w:r w:rsidRPr="008E14E9">
        <w:rPr>
          <w:b/>
          <w:bCs/>
          <w:sz w:val="22"/>
          <w:szCs w:val="22"/>
        </w:rPr>
        <w:t>Genesis 6</w:t>
      </w:r>
      <w:r w:rsidRPr="008E14E9">
        <w:rPr>
          <w:sz w:val="22"/>
          <w:szCs w:val="22"/>
        </w:rPr>
        <w:t xml:space="preserve"> – mate with human women and produce hybrid offspring. Spirits of dead Nephilim walk the earth, and seek a body. They are known as “demons.” The insanity sweeping the earth - the violence, the twisted natures, the evil – all as in </w:t>
      </w:r>
      <w:r w:rsidRPr="008E14E9">
        <w:rPr>
          <w:b/>
          <w:bCs/>
          <w:sz w:val="22"/>
          <w:szCs w:val="22"/>
        </w:rPr>
        <w:t>Genesis 6 -</w:t>
      </w:r>
      <w:r w:rsidRPr="008E14E9">
        <w:rPr>
          <w:sz w:val="22"/>
          <w:szCs w:val="22"/>
        </w:rPr>
        <w:t xml:space="preserve"> are due to Nephilim and fallen angel increase – the take-over of the minds of humans.</w:t>
      </w:r>
    </w:p>
    <w:p w14:paraId="479225E8" w14:textId="77777777" w:rsidR="008E14E9" w:rsidRPr="008E14E9" w:rsidRDefault="008E14E9" w:rsidP="008E14E9">
      <w:pPr>
        <w:pStyle w:val="NoSpacing"/>
        <w:rPr>
          <w:sz w:val="22"/>
          <w:szCs w:val="22"/>
        </w:rPr>
      </w:pPr>
      <w:r w:rsidRPr="008E14E9">
        <w:rPr>
          <w:sz w:val="22"/>
          <w:szCs w:val="22"/>
        </w:rPr>
        <w:t xml:space="preserve">     When I was in Tiberias, Israel in 2010, Abba put it strongly in my spirit to read The </w:t>
      </w:r>
      <w:r w:rsidRPr="008E14E9">
        <w:rPr>
          <w:i/>
          <w:iCs/>
          <w:sz w:val="22"/>
          <w:szCs w:val="22"/>
        </w:rPr>
        <w:t>Noah Apocrypha</w:t>
      </w:r>
      <w:r w:rsidRPr="008E14E9">
        <w:rPr>
          <w:sz w:val="22"/>
          <w:szCs w:val="22"/>
        </w:rPr>
        <w:t xml:space="preserve">. Is it Scripture? No… So why was it so important for me to read it. Before leaving the U.S. I had ordered this small booklet from Amazon. However, I thought I left it in America. Upon looking through my suitcase for something else, there it was in a pocket inside the suitcase. I was shocked. </w:t>
      </w:r>
    </w:p>
    <w:p w14:paraId="4CC51FC1" w14:textId="77777777" w:rsidR="008E14E9" w:rsidRPr="008E14E9" w:rsidRDefault="008E14E9" w:rsidP="008E14E9">
      <w:pPr>
        <w:pStyle w:val="NoSpacing"/>
        <w:rPr>
          <w:sz w:val="22"/>
          <w:szCs w:val="22"/>
        </w:rPr>
      </w:pPr>
      <w:r w:rsidRPr="008E14E9">
        <w:rPr>
          <w:sz w:val="22"/>
          <w:szCs w:val="22"/>
        </w:rPr>
        <w:t xml:space="preserve">     </w:t>
      </w:r>
      <w:r w:rsidRPr="008E14E9">
        <w:rPr>
          <w:i/>
          <w:iCs/>
          <w:sz w:val="22"/>
          <w:szCs w:val="22"/>
        </w:rPr>
        <w:t>The Noah Apocrypha</w:t>
      </w:r>
      <w:r w:rsidRPr="008E14E9">
        <w:rPr>
          <w:sz w:val="22"/>
          <w:szCs w:val="22"/>
        </w:rPr>
        <w:t xml:space="preserve"> tells about baby Noah, and how his father, </w:t>
      </w:r>
      <w:proofErr w:type="gramStart"/>
      <w:r w:rsidRPr="008E14E9">
        <w:rPr>
          <w:sz w:val="22"/>
          <w:szCs w:val="22"/>
        </w:rPr>
        <w:t>Lemech,  wondered</w:t>
      </w:r>
      <w:proofErr w:type="gramEnd"/>
      <w:r w:rsidRPr="008E14E9">
        <w:rPr>
          <w:sz w:val="22"/>
          <w:szCs w:val="22"/>
        </w:rPr>
        <w:t xml:space="preserve"> if he was a Nephilim. He was blond, blue-eyed, and beautiful. He called in his father, Methuselah, and asked him to go to his father, Enoch, and find out if he really was his son or not. Methuselah knew where Enoch went after his being taken without dying - into Paradise. Enoch told Methuselah that Noah was Lemech’s son by his wife. Enoch also told Methuselah, prophetically, </w:t>
      </w:r>
      <w:r w:rsidRPr="008E14E9">
        <w:rPr>
          <w:b/>
          <w:bCs/>
          <w:sz w:val="22"/>
          <w:szCs w:val="22"/>
        </w:rPr>
        <w:t xml:space="preserve">to name him “Noah,” for he would be a comfort to Shaddai. </w:t>
      </w:r>
      <w:r w:rsidRPr="008E14E9">
        <w:rPr>
          <w:sz w:val="22"/>
          <w:szCs w:val="22"/>
        </w:rPr>
        <w:t xml:space="preserve">Yahuwah called Noah a righteous man.     </w:t>
      </w:r>
      <w:r w:rsidRPr="008E14E9">
        <w:rPr>
          <w:b/>
          <w:bCs/>
          <w:sz w:val="22"/>
          <w:szCs w:val="22"/>
        </w:rPr>
        <w:t>Hebrews 11:7</w:t>
      </w:r>
      <w:r w:rsidRPr="008E14E9">
        <w:rPr>
          <w:sz w:val="22"/>
          <w:szCs w:val="22"/>
        </w:rPr>
        <w:t xml:space="preserve"> speaks of Noah as a righteous man. </w:t>
      </w:r>
    </w:p>
    <w:p w14:paraId="41600D39" w14:textId="77777777" w:rsidR="008E14E9" w:rsidRPr="008E14E9" w:rsidRDefault="008E14E9" w:rsidP="008E14E9">
      <w:pPr>
        <w:pStyle w:val="NoSpacing"/>
        <w:rPr>
          <w:sz w:val="22"/>
          <w:szCs w:val="22"/>
        </w:rPr>
      </w:pPr>
      <w:r w:rsidRPr="008E14E9">
        <w:rPr>
          <w:b/>
          <w:bCs/>
          <w:sz w:val="22"/>
          <w:szCs w:val="22"/>
        </w:rPr>
        <w:t xml:space="preserve">     Hebrews 11:6-7</w:t>
      </w:r>
      <w:r w:rsidRPr="008E14E9">
        <w:rPr>
          <w:sz w:val="22"/>
          <w:szCs w:val="22"/>
        </w:rPr>
        <w:t xml:space="preserve">: “But without belief it is impossible to please Him, for he who comes to Elohim has to believe that He is, and that He is a rewarder of those who earnestly seek Him. </w:t>
      </w:r>
      <w:hyperlink r:id="rId29" w:history="1">
        <w:r w:rsidRPr="008E14E9">
          <w:rPr>
            <w:rStyle w:val="Hyperlink"/>
            <w:b/>
            <w:bCs/>
            <w:color w:val="auto"/>
            <w:sz w:val="22"/>
            <w:szCs w:val="22"/>
          </w:rPr>
          <w:t>7</w:t>
        </w:r>
      </w:hyperlink>
      <w:r w:rsidRPr="008E14E9">
        <w:rPr>
          <w:sz w:val="22"/>
          <w:szCs w:val="22"/>
        </w:rPr>
        <w:t>By faith, Noa</w:t>
      </w:r>
      <w:r w:rsidRPr="008E14E9">
        <w:rPr>
          <w:rFonts w:ascii="Calibri" w:hAnsi="Calibri" w:cs="Calibri"/>
          <w:sz w:val="22"/>
          <w:szCs w:val="22"/>
        </w:rPr>
        <w:t>ḥ</w:t>
      </w:r>
      <w:r w:rsidRPr="008E14E9">
        <w:rPr>
          <w:sz w:val="22"/>
          <w:szCs w:val="22"/>
        </w:rPr>
        <w:t xml:space="preserve">, having been warned of what was yet unseen, having feared, prepared an ark to save his house, through which he condemned the world </w:t>
      </w:r>
      <w:r w:rsidRPr="008E14E9">
        <w:rPr>
          <w:b/>
          <w:bCs/>
          <w:sz w:val="22"/>
          <w:szCs w:val="22"/>
        </w:rPr>
        <w:t>and became heir of the righteousness which is according to faith</w:t>
      </w:r>
      <w:r w:rsidRPr="008E14E9">
        <w:rPr>
          <w:sz w:val="22"/>
          <w:szCs w:val="22"/>
        </w:rPr>
        <w:t>.”</w:t>
      </w:r>
    </w:p>
    <w:p w14:paraId="1CE822F1" w14:textId="1B3EC0C6" w:rsidR="008E14E9" w:rsidRDefault="008E14E9" w:rsidP="008E14E9">
      <w:pPr>
        <w:pStyle w:val="NoSpacing"/>
        <w:rPr>
          <w:b/>
          <w:bCs/>
          <w:sz w:val="22"/>
          <w:szCs w:val="22"/>
        </w:rPr>
      </w:pPr>
      <w:r w:rsidRPr="008E14E9">
        <w:rPr>
          <w:sz w:val="22"/>
          <w:szCs w:val="22"/>
        </w:rPr>
        <w:t xml:space="preserve">    Remember the name “Noah” means “comfort.” Noah comforted Yahuwah who did not want to wipe out the rest of humanity but He had to. No different today! There will be Noah remnant: </w:t>
      </w:r>
      <w:r w:rsidRPr="008E14E9">
        <w:rPr>
          <w:b/>
          <w:bCs/>
          <w:sz w:val="22"/>
          <w:szCs w:val="22"/>
        </w:rPr>
        <w:t>Daniel 11:32, Revelation 3:7-13, 7:1-8, 9:4, 14:1-5.</w:t>
      </w:r>
      <w:r w:rsidR="00105FBB">
        <w:rPr>
          <w:b/>
          <w:bCs/>
          <w:sz w:val="22"/>
          <w:szCs w:val="22"/>
        </w:rPr>
        <w:t xml:space="preserve"> </w:t>
      </w:r>
    </w:p>
    <w:p w14:paraId="10914C39" w14:textId="5A9BC90F" w:rsidR="008E14E9" w:rsidRPr="008E14E9" w:rsidRDefault="00105FBB" w:rsidP="008E14E9">
      <w:pPr>
        <w:pStyle w:val="NoSpacing"/>
        <w:rPr>
          <w:sz w:val="22"/>
          <w:szCs w:val="22"/>
        </w:rPr>
      </w:pPr>
      <w:r>
        <w:rPr>
          <w:b/>
          <w:bCs/>
          <w:sz w:val="22"/>
          <w:szCs w:val="22"/>
        </w:rPr>
        <w:t xml:space="preserve">     </w:t>
      </w:r>
      <w:r w:rsidR="008E14E9" w:rsidRPr="008E14E9">
        <w:rPr>
          <w:sz w:val="22"/>
          <w:szCs w:val="22"/>
        </w:rPr>
        <w:t xml:space="preserve">Noah loved and obeyed Shaddai to the letter of His instructions. Methuselah was his teacher as he grew up, having learned from his father Enoch. In obeying and fearing so that he did exactly as Yahuwah wanted him to do, Noah represents Yah’s remnant of today. Why would Abba impress me to purchase and read this non-canonical book if it not true? “Yahuwah is not the author of lies.” </w:t>
      </w:r>
    </w:p>
    <w:p w14:paraId="3125E3ED" w14:textId="77777777" w:rsidR="008E14E9" w:rsidRPr="008E14E9" w:rsidRDefault="008E14E9" w:rsidP="008E14E9">
      <w:pPr>
        <w:pStyle w:val="NoSpacing"/>
        <w:rPr>
          <w:sz w:val="22"/>
          <w:szCs w:val="22"/>
        </w:rPr>
      </w:pPr>
      <w:r w:rsidRPr="008E14E9">
        <w:rPr>
          <w:sz w:val="22"/>
          <w:szCs w:val="22"/>
        </w:rPr>
        <w:t xml:space="preserve">     More and more people are becoming “demonized” and their minds twisted to reject Yahuwah and Yahushua – God – Jesus – whatever the names and titles – The Father and Son of the Bible. The Bible is considered a “hate crime book” by international law. The remnant will be very “few” as in </w:t>
      </w:r>
      <w:r w:rsidRPr="008E14E9">
        <w:rPr>
          <w:b/>
          <w:bCs/>
          <w:sz w:val="22"/>
          <w:szCs w:val="22"/>
        </w:rPr>
        <w:t>Matthew 7:13-14</w:t>
      </w:r>
      <w:r w:rsidRPr="008E14E9">
        <w:rPr>
          <w:sz w:val="22"/>
          <w:szCs w:val="22"/>
        </w:rPr>
        <w:t>.</w:t>
      </w:r>
    </w:p>
    <w:p w14:paraId="15A5BDF0" w14:textId="2A5D2F4F" w:rsidR="008E14E9" w:rsidRPr="008E14E9" w:rsidRDefault="008E14E9" w:rsidP="008E14E9">
      <w:pPr>
        <w:pStyle w:val="NoSpacing"/>
        <w:rPr>
          <w:sz w:val="22"/>
          <w:szCs w:val="22"/>
        </w:rPr>
      </w:pPr>
      <w:r w:rsidRPr="008E14E9">
        <w:rPr>
          <w:sz w:val="22"/>
          <w:szCs w:val="22"/>
        </w:rPr>
        <w:t xml:space="preserve">     Anyway, if we are in the days of Noah, which we are in the tiniest of details, there are a lot of humans, like yourselves, who are not demonized or tainted or part fallen angel. </w:t>
      </w:r>
      <w:r w:rsidRPr="00105FBB">
        <w:rPr>
          <w:sz w:val="22"/>
          <w:szCs w:val="22"/>
          <w:u w:val="single"/>
        </w:rPr>
        <w:t xml:space="preserve">Most of the </w:t>
      </w:r>
      <w:r w:rsidRPr="00105FBB">
        <w:rPr>
          <w:b/>
          <w:bCs/>
          <w:sz w:val="22"/>
          <w:szCs w:val="22"/>
          <w:u w:val="single"/>
        </w:rPr>
        <w:t>now 8 billion people</w:t>
      </w:r>
      <w:r w:rsidRPr="00105FBB">
        <w:rPr>
          <w:sz w:val="22"/>
          <w:szCs w:val="22"/>
          <w:u w:val="single"/>
        </w:rPr>
        <w:t xml:space="preserve"> on earth are just humans of varying natures. </w:t>
      </w:r>
      <w:r w:rsidRPr="008E14E9">
        <w:rPr>
          <w:sz w:val="22"/>
          <w:szCs w:val="22"/>
        </w:rPr>
        <w:t xml:space="preserve">Noah </w:t>
      </w:r>
      <w:r w:rsidR="00105FBB">
        <w:rPr>
          <w:sz w:val="22"/>
          <w:szCs w:val="22"/>
        </w:rPr>
        <w:t>WAS NOT</w:t>
      </w:r>
      <w:r w:rsidRPr="008E14E9">
        <w:rPr>
          <w:sz w:val="22"/>
          <w:szCs w:val="22"/>
        </w:rPr>
        <w:t xml:space="preserve"> the only biologically pure person on earth!!!</w:t>
      </w:r>
    </w:p>
    <w:p w14:paraId="12745491" w14:textId="77777777" w:rsidR="008E14E9" w:rsidRPr="008E14E9" w:rsidRDefault="008E14E9" w:rsidP="008E14E9">
      <w:pPr>
        <w:pStyle w:val="NoSpacing"/>
        <w:rPr>
          <w:sz w:val="22"/>
          <w:szCs w:val="22"/>
        </w:rPr>
      </w:pPr>
      <w:r w:rsidRPr="008E14E9">
        <w:rPr>
          <w:sz w:val="22"/>
          <w:szCs w:val="22"/>
        </w:rPr>
        <w:t xml:space="preserve">     Again: </w:t>
      </w:r>
      <w:r w:rsidRPr="008E14E9">
        <w:rPr>
          <w:b/>
          <w:bCs/>
          <w:sz w:val="22"/>
          <w:szCs w:val="22"/>
        </w:rPr>
        <w:t>Hebrews 11:7</w:t>
      </w:r>
      <w:r w:rsidRPr="008E14E9">
        <w:rPr>
          <w:sz w:val="22"/>
          <w:szCs w:val="22"/>
        </w:rPr>
        <w:t xml:space="preserve">: “By faith Noah, having been warned of what was yet unseen, having feared, prepared an ark to save his house, through which he condemned the world and became heir of the righteousness which is according to faith.” </w:t>
      </w:r>
    </w:p>
    <w:p w14:paraId="13DCF0E1" w14:textId="77777777" w:rsidR="008E14E9" w:rsidRPr="008E14E9" w:rsidRDefault="008E14E9" w:rsidP="008E14E9">
      <w:pPr>
        <w:pStyle w:val="NoSpacing"/>
        <w:rPr>
          <w:sz w:val="22"/>
          <w:szCs w:val="22"/>
        </w:rPr>
      </w:pPr>
      <w:r w:rsidRPr="008E14E9">
        <w:rPr>
          <w:sz w:val="22"/>
          <w:szCs w:val="22"/>
        </w:rPr>
        <w:t xml:space="preserve">      Noah was chosen, according to the Bible account, because he was trusted by Yahuwah to obey Him. Noah was the great grandson of Enoch, who was proud of Noah. Noah was honored by Yahuwah. Yahuwah depended on him. Noah feared not obeying Yahuwah. He was a diligent obedient servant of Yahuwah. He and his three sons built a state-of-the-art Ark – and saved the human race. </w:t>
      </w:r>
    </w:p>
    <w:p w14:paraId="1E11B60A" w14:textId="77777777" w:rsidR="008E14E9" w:rsidRPr="008E14E9" w:rsidRDefault="008E14E9" w:rsidP="008E14E9">
      <w:pPr>
        <w:pStyle w:val="NoSpacing"/>
        <w:rPr>
          <w:sz w:val="22"/>
          <w:szCs w:val="22"/>
        </w:rPr>
      </w:pPr>
      <w:r w:rsidRPr="008E14E9">
        <w:rPr>
          <w:sz w:val="22"/>
          <w:szCs w:val="22"/>
        </w:rPr>
        <w:t xml:space="preserve">     According to the book of </w:t>
      </w:r>
      <w:r w:rsidRPr="008E14E9">
        <w:rPr>
          <w:i/>
          <w:iCs/>
          <w:sz w:val="22"/>
          <w:szCs w:val="22"/>
        </w:rPr>
        <w:t>Jasher</w:t>
      </w:r>
      <w:r w:rsidRPr="008E14E9">
        <w:rPr>
          <w:sz w:val="22"/>
          <w:szCs w:val="22"/>
        </w:rPr>
        <w:t xml:space="preserve">, it took Noah and his sons 5 years to build it. Noah obeyed Yahuwah down to the last detail. Yahuwah was “comforted” (meaning of “Noah”) by his obedience.  </w:t>
      </w:r>
    </w:p>
    <w:p w14:paraId="2881705B" w14:textId="77777777" w:rsidR="008E14E9" w:rsidRPr="008E14E9" w:rsidRDefault="008E14E9" w:rsidP="008E14E9">
      <w:pPr>
        <w:pStyle w:val="NoSpacing"/>
        <w:rPr>
          <w:sz w:val="22"/>
          <w:szCs w:val="22"/>
        </w:rPr>
      </w:pPr>
      <w:r w:rsidRPr="008E14E9">
        <w:rPr>
          <w:sz w:val="22"/>
          <w:szCs w:val="22"/>
        </w:rPr>
        <w:t xml:space="preserve">     Yahuwah made a special covenant with him. If you want to know why the covenant was sealed by the rainbow – which had never been seen before because there was no rain before – please read this very informative article: “Erasing the Rainbow/Mikvah of the Heart of Elohim”</w:t>
      </w:r>
    </w:p>
    <w:p w14:paraId="08C01AEB" w14:textId="77777777" w:rsidR="008E14E9" w:rsidRPr="008E14E9" w:rsidRDefault="008E14E9" w:rsidP="008E14E9">
      <w:pPr>
        <w:pStyle w:val="NoSpacing"/>
        <w:rPr>
          <w:sz w:val="22"/>
          <w:szCs w:val="22"/>
        </w:rPr>
      </w:pPr>
      <w:r w:rsidRPr="008E14E9">
        <w:rPr>
          <w:sz w:val="22"/>
          <w:szCs w:val="22"/>
        </w:rPr>
        <w:t xml:space="preserve">     Now we have rainbow flags symbolizing what Yahuwah hates. The rainbow flags are carried in gay pride parades all of America. When President Vladimir Putin closed down the American Embassy in Moscow, he told the Americans: “And take your rainbow flags with you.” America is under Yahuwah’s judgment! </w:t>
      </w:r>
      <w:r w:rsidRPr="008E14E9">
        <w:rPr>
          <w:b/>
          <w:bCs/>
          <w:sz w:val="22"/>
          <w:szCs w:val="22"/>
        </w:rPr>
        <w:t>Isaiah 13, Jeremiah 50-51, Revelation 18 (NYC)</w:t>
      </w:r>
      <w:r w:rsidRPr="008E14E9">
        <w:rPr>
          <w:sz w:val="22"/>
          <w:szCs w:val="22"/>
        </w:rPr>
        <w:t xml:space="preserve">, </w:t>
      </w:r>
      <w:r w:rsidRPr="008E14E9">
        <w:rPr>
          <w:b/>
          <w:bCs/>
          <w:sz w:val="22"/>
          <w:szCs w:val="22"/>
        </w:rPr>
        <w:t>etc</w:t>
      </w:r>
      <w:r w:rsidRPr="008E14E9">
        <w:rPr>
          <w:sz w:val="22"/>
          <w:szCs w:val="22"/>
        </w:rPr>
        <w:t xml:space="preserve">. American Embassy flying U.S. flag and LGBTQ etc. rainbow flag – blasphemy against the Word of Yahuwah! We are the nation created to restore Nimrod to power over the earth, and we’ve done it, giving his plans for his </w:t>
      </w:r>
      <w:r w:rsidRPr="00105FBB">
        <w:rPr>
          <w:b/>
          <w:bCs/>
          <w:sz w:val="22"/>
          <w:szCs w:val="22"/>
        </w:rPr>
        <w:t>Genesis 11</w:t>
      </w:r>
      <w:r w:rsidRPr="008E14E9">
        <w:rPr>
          <w:sz w:val="22"/>
          <w:szCs w:val="22"/>
        </w:rPr>
        <w:t xml:space="preserve"> tower to CERN who has used it to open portals for the entrance of fallen angels and their mutates from other dimensions. </w:t>
      </w:r>
    </w:p>
    <w:p w14:paraId="4CD56444" w14:textId="77777777" w:rsidR="008E14E9" w:rsidRPr="008E14E9" w:rsidRDefault="008E14E9" w:rsidP="008E14E9">
      <w:pPr>
        <w:pStyle w:val="NoSpacing"/>
        <w:rPr>
          <w:sz w:val="22"/>
          <w:szCs w:val="22"/>
        </w:rPr>
      </w:pPr>
      <w:r w:rsidRPr="008E14E9">
        <w:rPr>
          <w:sz w:val="22"/>
          <w:szCs w:val="22"/>
        </w:rPr>
        <w:t xml:space="preserve">     We are in the final days, and Yahuwah’s anger and His judgment are rising to a peak. Over a million children and babies sacrificed in America, and multi-millions worldwide, on Halloween, and where was any mention in the News, except in alt-news? Where is the outcry of churches, Messianics, moral people in general?</w:t>
      </w:r>
    </w:p>
    <w:p w14:paraId="57089B6D" w14:textId="2EB10B81" w:rsidR="008E14E9" w:rsidRPr="008E14E9" w:rsidRDefault="008E14E9" w:rsidP="008E14E9">
      <w:pPr>
        <w:pStyle w:val="NoSpacing"/>
        <w:rPr>
          <w:sz w:val="22"/>
          <w:szCs w:val="22"/>
        </w:rPr>
      </w:pPr>
      <w:r w:rsidRPr="008E14E9">
        <w:rPr>
          <w:sz w:val="22"/>
          <w:szCs w:val="22"/>
        </w:rPr>
        <w:t xml:space="preserve">      Back to Noah… Repeating: Noah was named by Enoch. His name means “comfort,” or “to comfort.” He was a comfort to Yahuwah, for Noah was righteous before Yahuwah. Noah, therefore, represents the remnant of our day – as in </w:t>
      </w:r>
      <w:r w:rsidRPr="008E14E9">
        <w:rPr>
          <w:b/>
          <w:bCs/>
          <w:sz w:val="22"/>
          <w:szCs w:val="22"/>
        </w:rPr>
        <w:t>Daniel 11:32</w:t>
      </w:r>
      <w:r w:rsidRPr="008E14E9">
        <w:rPr>
          <w:sz w:val="22"/>
          <w:szCs w:val="22"/>
        </w:rPr>
        <w:t xml:space="preserve">. Are you comforting Yahuwah by your obedience and love to Him? Noah obeyed. His granddad Methuselah was a righteous man, as his father Enoch. He was taught to honor the God of heaven and earth – our Yahuwah. Noah was precious in Yahuwah’s eyes. Christianity mocks </w:t>
      </w:r>
      <w:r w:rsidR="00105FBB">
        <w:rPr>
          <w:sz w:val="22"/>
          <w:szCs w:val="22"/>
        </w:rPr>
        <w:t>Noah,</w:t>
      </w:r>
      <w:r w:rsidRPr="008E14E9">
        <w:rPr>
          <w:sz w:val="22"/>
          <w:szCs w:val="22"/>
        </w:rPr>
        <w:t xml:space="preserve"> saved or unsaved people make cartoons about his voyage on a tiny ark with a few animals as pets. </w:t>
      </w:r>
    </w:p>
    <w:p w14:paraId="003F97EB" w14:textId="77777777" w:rsidR="008E14E9" w:rsidRPr="008E14E9" w:rsidRDefault="008E14E9" w:rsidP="008E14E9">
      <w:pPr>
        <w:pStyle w:val="NoSpacing"/>
        <w:rPr>
          <w:sz w:val="22"/>
          <w:szCs w:val="22"/>
        </w:rPr>
      </w:pPr>
      <w:r w:rsidRPr="008E14E9">
        <w:rPr>
          <w:sz w:val="22"/>
          <w:szCs w:val="22"/>
        </w:rPr>
        <w:t xml:space="preserve">     Later, Shem became the special son of Noah through which to bring forth Abraham, Yitzak, and the House of Judah, the House of Ephraim - the children of Ya’cob, and finally Yahushua Messiah. </w:t>
      </w:r>
    </w:p>
    <w:p w14:paraId="22B3B464" w14:textId="77777777" w:rsidR="008E14E9" w:rsidRPr="008E14E9" w:rsidRDefault="008E14E9" w:rsidP="008E14E9">
      <w:pPr>
        <w:pStyle w:val="NoSpacing"/>
        <w:rPr>
          <w:sz w:val="22"/>
          <w:szCs w:val="22"/>
        </w:rPr>
      </w:pPr>
      <w:r w:rsidRPr="008E14E9">
        <w:rPr>
          <w:sz w:val="22"/>
          <w:szCs w:val="22"/>
        </w:rPr>
        <w:t xml:space="preserve">      The self-righteous mockers point to his being drunk and sleeping it off in his tent, </w:t>
      </w:r>
      <w:r w:rsidRPr="008E14E9">
        <w:rPr>
          <w:b/>
          <w:bCs/>
          <w:sz w:val="22"/>
          <w:szCs w:val="22"/>
        </w:rPr>
        <w:t>Genesis 9</w:t>
      </w:r>
      <w:r w:rsidRPr="008E14E9">
        <w:rPr>
          <w:sz w:val="22"/>
          <w:szCs w:val="22"/>
        </w:rPr>
        <w:t xml:space="preserve">. They don’t come down on Ham who, it appears by the wording and severity of punishment, committed a homosexual act with him, which upon awakening Noah knew what had “been done to him,” and he who it was. For such a severe punishment prophesied by Noah on Canaan, his son, it wasn’t a light act that Ham did to his father. His evil brought a curse upon Ham and one particular branch of his descendants. The Canaanites restored the union fallen angel and human women producing Nephilim (fallen ones). Evidently, Ham’s core-nature was not good. Nimrod was from the lineage of Canaan.  </w:t>
      </w:r>
    </w:p>
    <w:p w14:paraId="631C25A3" w14:textId="77777777" w:rsidR="008E14E9" w:rsidRPr="008E14E9" w:rsidRDefault="008E14E9" w:rsidP="008E14E9">
      <w:pPr>
        <w:pStyle w:val="NoSpacing"/>
        <w:rPr>
          <w:sz w:val="22"/>
          <w:szCs w:val="22"/>
        </w:rPr>
      </w:pPr>
      <w:r w:rsidRPr="008E14E9">
        <w:rPr>
          <w:sz w:val="22"/>
          <w:szCs w:val="22"/>
        </w:rPr>
        <w:t xml:space="preserve">     Note in </w:t>
      </w:r>
      <w:r w:rsidRPr="008E14E9">
        <w:rPr>
          <w:b/>
          <w:bCs/>
          <w:sz w:val="22"/>
          <w:szCs w:val="22"/>
        </w:rPr>
        <w:t>Genesis 9</w:t>
      </w:r>
      <w:r w:rsidRPr="008E14E9">
        <w:rPr>
          <w:sz w:val="22"/>
          <w:szCs w:val="22"/>
        </w:rPr>
        <w:t xml:space="preserve">, that Abba does not rail on Noah, nor cast him away for drinking too much wine! </w:t>
      </w:r>
    </w:p>
    <w:p w14:paraId="49DCC71D" w14:textId="77777777" w:rsidR="008E14E9" w:rsidRPr="008E14E9" w:rsidRDefault="008E14E9" w:rsidP="008E14E9">
      <w:pPr>
        <w:pStyle w:val="NoSpacing"/>
        <w:rPr>
          <w:sz w:val="22"/>
          <w:szCs w:val="22"/>
        </w:rPr>
      </w:pPr>
      <w:r w:rsidRPr="008E14E9">
        <w:rPr>
          <w:sz w:val="22"/>
          <w:szCs w:val="22"/>
        </w:rPr>
        <w:t xml:space="preserve">     </w:t>
      </w:r>
      <w:r w:rsidRPr="008E14E9">
        <w:rPr>
          <w:b/>
          <w:bCs/>
          <w:sz w:val="22"/>
          <w:szCs w:val="22"/>
        </w:rPr>
        <w:t>Proverbs 31:6-7</w:t>
      </w:r>
      <w:r w:rsidRPr="008E14E9">
        <w:rPr>
          <w:sz w:val="22"/>
          <w:szCs w:val="22"/>
        </w:rPr>
        <w:t xml:space="preserve">: “Give strong drink to him who is perishing and wine to those embittered in soul. Let him drink and forget his poverty, and remember his trouble no more.” </w:t>
      </w:r>
    </w:p>
    <w:p w14:paraId="35CF88C4" w14:textId="77777777" w:rsidR="008E14E9" w:rsidRPr="008E14E9" w:rsidRDefault="008E14E9" w:rsidP="008E14E9">
      <w:pPr>
        <w:pStyle w:val="NoSpacing"/>
        <w:rPr>
          <w:sz w:val="22"/>
          <w:szCs w:val="22"/>
        </w:rPr>
      </w:pPr>
      <w:r w:rsidRPr="008E14E9">
        <w:rPr>
          <w:sz w:val="22"/>
          <w:szCs w:val="22"/>
        </w:rPr>
        <w:t xml:space="preserve">     No, this is not an excuse to be a drunkard. Noah was not a drunkard. Wine can act as medicine for those who are grieving and can’t handle the anguish. Messiah was accused of being a “wine bibber” because of all his visits to Pharisees to try to educate them as to who He was. He was served a meal with wine. In many countries, having wine with a meal is normal. The Word says nothing about this righteous man being a drunkard. He is honored by the Apostles.  </w:t>
      </w:r>
    </w:p>
    <w:p w14:paraId="75BE89E3" w14:textId="77777777" w:rsidR="008E14E9" w:rsidRPr="008E14E9" w:rsidRDefault="008E14E9" w:rsidP="008E14E9">
      <w:pPr>
        <w:pStyle w:val="NoSpacing"/>
        <w:rPr>
          <w:sz w:val="22"/>
          <w:szCs w:val="22"/>
        </w:rPr>
      </w:pPr>
      <w:r w:rsidRPr="008E14E9">
        <w:rPr>
          <w:sz w:val="22"/>
          <w:szCs w:val="22"/>
        </w:rPr>
        <w:t xml:space="preserve">     How does this apply to Noah? Yes! As villagers below the ark in Turkey have told, a plaque, which is still there near the ark, reveals that Noah’s wife had died, and he was in great despair. He was not a drunkard – he was grieving. He was alone on the earth without a wife who had been a friend. Shem became his hope.  </w:t>
      </w:r>
    </w:p>
    <w:p w14:paraId="29BCBCA2" w14:textId="77777777" w:rsidR="008E14E9" w:rsidRPr="008E14E9" w:rsidRDefault="008E14E9" w:rsidP="008E14E9">
      <w:pPr>
        <w:pStyle w:val="NoSpacing"/>
        <w:rPr>
          <w:sz w:val="22"/>
          <w:szCs w:val="22"/>
        </w:rPr>
      </w:pPr>
      <w:r w:rsidRPr="008E14E9">
        <w:rPr>
          <w:sz w:val="22"/>
          <w:szCs w:val="22"/>
        </w:rPr>
        <w:t xml:space="preserve">     From Shem came Abraham, Isaac, and Jacob, and Messiah. So, for Ham to defile him like that – he must have had a twisted mind before entering the ark - like the 41% of pastors in America, it is estimated, who watch pornography of all types.</w:t>
      </w:r>
    </w:p>
    <w:p w14:paraId="489D4D5F" w14:textId="77777777" w:rsidR="008E14E9" w:rsidRPr="008E14E9" w:rsidRDefault="008E14E9" w:rsidP="008E14E9">
      <w:pPr>
        <w:pStyle w:val="NoSpacing"/>
        <w:rPr>
          <w:sz w:val="22"/>
          <w:szCs w:val="22"/>
        </w:rPr>
      </w:pPr>
      <w:r w:rsidRPr="008E14E9">
        <w:rPr>
          <w:b/>
          <w:bCs/>
          <w:sz w:val="22"/>
          <w:szCs w:val="22"/>
        </w:rPr>
        <w:t xml:space="preserve">     So, this month of Heshvan 2022 particularly, we bless our brother Noah. He and his family saved the human race – genetically of course, but more than that, Noah and Shem carried the knowledge of the Creators that they passed on – to us! </w:t>
      </w:r>
      <w:r w:rsidRPr="008E14E9">
        <w:rPr>
          <w:sz w:val="22"/>
          <w:szCs w:val="22"/>
        </w:rPr>
        <w:t xml:space="preserve">We are in “the days” once again, and as </w:t>
      </w:r>
      <w:r w:rsidRPr="008E14E9">
        <w:rPr>
          <w:b/>
          <w:bCs/>
          <w:sz w:val="22"/>
          <w:szCs w:val="22"/>
        </w:rPr>
        <w:t>Luke 17</w:t>
      </w:r>
      <w:r w:rsidRPr="008E14E9">
        <w:rPr>
          <w:sz w:val="22"/>
          <w:szCs w:val="22"/>
        </w:rPr>
        <w:t xml:space="preserve"> tells us, we are in “the days of Lot.” </w:t>
      </w:r>
    </w:p>
    <w:p w14:paraId="55AE0A08" w14:textId="77777777" w:rsidR="008E14E9" w:rsidRPr="008E14E9" w:rsidRDefault="008E14E9" w:rsidP="008E14E9">
      <w:pPr>
        <w:pStyle w:val="NoSpacing"/>
        <w:rPr>
          <w:sz w:val="22"/>
          <w:szCs w:val="22"/>
        </w:rPr>
      </w:pPr>
      <w:r w:rsidRPr="008E14E9">
        <w:rPr>
          <w:sz w:val="22"/>
          <w:szCs w:val="22"/>
        </w:rPr>
        <w:t xml:space="preserve">     As you prepare for Heshvan 17, November 13, 2022 by the Creator’s calendar, the day the ark sailed on the ancient calendar, realize that the remnant that will be left alive on the earth to do exploits for Yahuwah is because they “know Him.” </w:t>
      </w:r>
    </w:p>
    <w:p w14:paraId="10C3AA8D" w14:textId="77777777" w:rsidR="008E14E9" w:rsidRPr="008E14E9" w:rsidRDefault="008E14E9" w:rsidP="008E14E9">
      <w:pPr>
        <w:pStyle w:val="NoSpacing"/>
        <w:rPr>
          <w:sz w:val="22"/>
          <w:szCs w:val="22"/>
        </w:rPr>
      </w:pPr>
      <w:r w:rsidRPr="008E14E9">
        <w:rPr>
          <w:sz w:val="22"/>
          <w:szCs w:val="22"/>
        </w:rPr>
        <w:t xml:space="preserve">     This remnant knows Elohim (Father and Son) personally. They obey Him. Like Noah, they are trusted to do His will even in the face of the Beast. This set-apart remnant, as well as </w:t>
      </w:r>
      <w:r w:rsidRPr="008E14E9">
        <w:rPr>
          <w:b/>
          <w:bCs/>
          <w:sz w:val="22"/>
          <w:szCs w:val="22"/>
        </w:rPr>
        <w:t>the martyrs</w:t>
      </w:r>
      <w:r w:rsidRPr="008E14E9">
        <w:rPr>
          <w:sz w:val="22"/>
          <w:szCs w:val="22"/>
        </w:rPr>
        <w:t xml:space="preserve"> </w:t>
      </w:r>
      <w:r w:rsidRPr="008E14E9">
        <w:rPr>
          <w:b/>
          <w:bCs/>
          <w:sz w:val="22"/>
          <w:szCs w:val="22"/>
        </w:rPr>
        <w:t>of Revelation 2:8-11; 7:9-17; 14:12-13.</w:t>
      </w:r>
    </w:p>
    <w:p w14:paraId="3D72AE4D" w14:textId="77777777" w:rsidR="008E14E9" w:rsidRPr="008E14E9" w:rsidRDefault="008E14E9" w:rsidP="008E14E9">
      <w:pPr>
        <w:pStyle w:val="NoSpacing"/>
        <w:rPr>
          <w:sz w:val="22"/>
          <w:szCs w:val="22"/>
        </w:rPr>
      </w:pPr>
      <w:r w:rsidRPr="008E14E9">
        <w:rPr>
          <w:sz w:val="22"/>
          <w:szCs w:val="22"/>
        </w:rPr>
        <w:t xml:space="preserve">     They must be sealed so they cannot die. This remnant begins their </w:t>
      </w:r>
      <w:r w:rsidRPr="008E14E9">
        <w:rPr>
          <w:b/>
          <w:bCs/>
          <w:sz w:val="22"/>
          <w:szCs w:val="22"/>
        </w:rPr>
        <w:t>Jeremiah 25</w:t>
      </w:r>
      <w:r w:rsidRPr="008E14E9">
        <w:rPr>
          <w:sz w:val="22"/>
          <w:szCs w:val="22"/>
        </w:rPr>
        <w:t xml:space="preserve"> message to the nations at the time of the witnesses, and repeat what Jeremiah told the “kings of the earth” on his world tour. </w:t>
      </w:r>
    </w:p>
    <w:p w14:paraId="739599F5" w14:textId="77777777" w:rsidR="008E14E9" w:rsidRPr="008E14E9" w:rsidRDefault="008E14E9" w:rsidP="008E14E9">
      <w:pPr>
        <w:pStyle w:val="NoSpacing"/>
        <w:rPr>
          <w:sz w:val="22"/>
          <w:szCs w:val="22"/>
        </w:rPr>
      </w:pPr>
      <w:r w:rsidRPr="008E14E9">
        <w:rPr>
          <w:sz w:val="22"/>
          <w:szCs w:val="22"/>
        </w:rPr>
        <w:t xml:space="preserve">     A few from the past are returning to stand with the two witnesses and the “Eliyahu company.” as I’ve written about quite a lot. </w:t>
      </w:r>
      <w:r w:rsidRPr="008E14E9">
        <w:rPr>
          <w:b/>
          <w:bCs/>
          <w:sz w:val="22"/>
          <w:szCs w:val="22"/>
        </w:rPr>
        <w:t>Daniel 11:32</w:t>
      </w:r>
      <w:r w:rsidRPr="008E14E9">
        <w:rPr>
          <w:sz w:val="22"/>
          <w:szCs w:val="22"/>
        </w:rPr>
        <w:t xml:space="preserve"> is now being taught as “the remnant” of today because it is in context with the reign of the Beast – the 4</w:t>
      </w:r>
      <w:r w:rsidRPr="008E14E9">
        <w:rPr>
          <w:sz w:val="22"/>
          <w:szCs w:val="22"/>
          <w:vertAlign w:val="superscript"/>
        </w:rPr>
        <w:t>th</w:t>
      </w:r>
      <w:r w:rsidRPr="008E14E9">
        <w:rPr>
          <w:sz w:val="22"/>
          <w:szCs w:val="22"/>
        </w:rPr>
        <w:t xml:space="preserve"> Beast – Nimrod himself, alive and well on earth now, declared to the globalist leadership, proclaimed by King Charles of England October 2021.</w:t>
      </w:r>
    </w:p>
    <w:p w14:paraId="4D4051FA" w14:textId="77777777" w:rsidR="008E14E9" w:rsidRPr="008E14E9" w:rsidRDefault="008E14E9" w:rsidP="008E14E9">
      <w:pPr>
        <w:pStyle w:val="NoSpacing"/>
        <w:rPr>
          <w:sz w:val="22"/>
          <w:szCs w:val="22"/>
        </w:rPr>
      </w:pPr>
      <w:r w:rsidRPr="008E14E9">
        <w:rPr>
          <w:sz w:val="22"/>
          <w:szCs w:val="22"/>
        </w:rPr>
        <w:t xml:space="preserve">      Let us respect one another, not judge, not be self-righteous, not condemning, not thinking we’re better than anyone else. We are saved by Messiah’s death and resurrection. We did nothing but sin. He redeemed us to be His children who know Him. So, we do not pass judgment but love one another and help the weak to be strong by prayer and gentle counsel if need be. (</w:t>
      </w:r>
      <w:r w:rsidRPr="008E14E9">
        <w:rPr>
          <w:b/>
          <w:bCs/>
          <w:sz w:val="22"/>
          <w:szCs w:val="22"/>
        </w:rPr>
        <w:t>Romans 2:1-2</w:t>
      </w:r>
      <w:r w:rsidRPr="008E14E9">
        <w:rPr>
          <w:sz w:val="22"/>
          <w:szCs w:val="22"/>
        </w:rPr>
        <w:t>)</w:t>
      </w:r>
    </w:p>
    <w:p w14:paraId="3795B4F8" w14:textId="77777777" w:rsidR="008E14E9" w:rsidRPr="008E14E9" w:rsidRDefault="008E14E9" w:rsidP="008E14E9">
      <w:pPr>
        <w:pStyle w:val="NoSpacing"/>
        <w:rPr>
          <w:sz w:val="22"/>
          <w:szCs w:val="22"/>
        </w:rPr>
      </w:pPr>
      <w:r w:rsidRPr="008E14E9">
        <w:rPr>
          <w:sz w:val="22"/>
          <w:szCs w:val="22"/>
        </w:rPr>
        <w:t xml:space="preserve">     The nature of humans is dividing into two groups very quickly. Let go of those who are not of Elohim’s nature – those who want to drag you down. I know, some were once friends, some are family. Ask Him what He wants you to do. Messiah is very blunt in </w:t>
      </w:r>
      <w:r w:rsidRPr="008E14E9">
        <w:rPr>
          <w:b/>
          <w:bCs/>
          <w:sz w:val="22"/>
          <w:szCs w:val="22"/>
        </w:rPr>
        <w:t>Matthew 10:32-37</w:t>
      </w:r>
      <w:r w:rsidRPr="008E14E9">
        <w:rPr>
          <w:sz w:val="22"/>
          <w:szCs w:val="22"/>
        </w:rPr>
        <w:t xml:space="preserve"> – make you choices clearly. </w:t>
      </w:r>
    </w:p>
    <w:p w14:paraId="3036F1B7" w14:textId="3E7ECF1A" w:rsidR="008D193D" w:rsidRPr="00121F3C" w:rsidRDefault="008E14E9" w:rsidP="00105FBB">
      <w:pPr>
        <w:pStyle w:val="NoSpacing"/>
        <w:rPr>
          <w:sz w:val="22"/>
          <w:szCs w:val="22"/>
        </w:rPr>
      </w:pPr>
      <w:r w:rsidRPr="008E14E9">
        <w:rPr>
          <w:sz w:val="22"/>
          <w:szCs w:val="22"/>
        </w:rPr>
        <w:t>In His love, Yedidah - November 8, 2022</w:t>
      </w:r>
    </w:p>
    <w:sectPr w:rsidR="008D193D" w:rsidRPr="00121F3C" w:rsidSect="005C57EB">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AC87B" w14:textId="77777777" w:rsidR="003514BF" w:rsidRDefault="003514BF" w:rsidP="001A0CDC">
      <w:r>
        <w:separator/>
      </w:r>
    </w:p>
  </w:endnote>
  <w:endnote w:type="continuationSeparator" w:id="0">
    <w:p w14:paraId="372BBC2C" w14:textId="77777777" w:rsidR="003514BF" w:rsidRDefault="003514BF"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0D7A" w14:textId="275983FA" w:rsidR="005C57EB" w:rsidRPr="00FE1251" w:rsidRDefault="008E14E9" w:rsidP="00FE1251">
    <w:pPr>
      <w:pStyle w:val="NoSpacing"/>
      <w:jc w:val="center"/>
      <w:rPr>
        <w:sz w:val="22"/>
        <w:szCs w:val="22"/>
      </w:rPr>
    </w:pPr>
    <w:r w:rsidRPr="00FE1251">
      <w:rPr>
        <w:sz w:val="22"/>
        <w:szCs w:val="22"/>
      </w:rPr>
      <w:t>Let’s Get It Straight Regarding the Real Noah and His Real Ark</w:t>
    </w:r>
  </w:p>
  <w:p w14:paraId="6E50B58B" w14:textId="53EB775F" w:rsidR="005C57EB" w:rsidRPr="00FE1251" w:rsidRDefault="008E14E9" w:rsidP="00FE1251">
    <w:pPr>
      <w:pStyle w:val="NoSpacing"/>
      <w:jc w:val="center"/>
      <w:rPr>
        <w:sz w:val="22"/>
        <w:szCs w:val="22"/>
      </w:rPr>
    </w:pPr>
    <w:r w:rsidRPr="00FE1251">
      <w:rPr>
        <w:sz w:val="22"/>
        <w:szCs w:val="22"/>
      </w:rPr>
      <w:t>November 8, 2022</w:t>
    </w:r>
  </w:p>
  <w:p w14:paraId="2951867D" w14:textId="77777777" w:rsidR="005C57EB" w:rsidRPr="00FE1251" w:rsidRDefault="005C57EB" w:rsidP="00FE1251">
    <w:pPr>
      <w:pStyle w:val="NoSpacing"/>
      <w:jc w:val="center"/>
      <w:rPr>
        <w:sz w:val="22"/>
        <w:szCs w:val="22"/>
      </w:rPr>
    </w:pPr>
    <w:r w:rsidRPr="00FE1251">
      <w:rPr>
        <w:sz w:val="22"/>
        <w:szCs w:val="22"/>
      </w:rPr>
      <w:t>comeenterthemikah.com</w:t>
    </w:r>
  </w:p>
  <w:p w14:paraId="37A13FF4" w14:textId="77777777" w:rsidR="005C57EB" w:rsidRPr="00FE1251" w:rsidRDefault="005C57EB" w:rsidP="00FE1251">
    <w:pPr>
      <w:pStyle w:val="NoSpacing"/>
      <w:jc w:val="center"/>
      <w:rPr>
        <w:sz w:val="22"/>
        <w:szCs w:val="22"/>
      </w:rPr>
    </w:pPr>
    <w:r w:rsidRPr="00FE1251">
      <w:rPr>
        <w:sz w:val="22"/>
        <w:szCs w:val="22"/>
      </w:rPr>
      <w:t xml:space="preserve">Page </w:t>
    </w:r>
    <w:r w:rsidRPr="00FE1251">
      <w:rPr>
        <w:sz w:val="22"/>
        <w:szCs w:val="22"/>
      </w:rPr>
      <w:fldChar w:fldCharType="begin"/>
    </w:r>
    <w:r w:rsidRPr="00FE1251">
      <w:rPr>
        <w:sz w:val="22"/>
        <w:szCs w:val="22"/>
      </w:rPr>
      <w:instrText xml:space="preserve"> PAGE   \* MERGEFORMAT </w:instrText>
    </w:r>
    <w:r w:rsidRPr="00FE1251">
      <w:rPr>
        <w:sz w:val="22"/>
        <w:szCs w:val="22"/>
      </w:rPr>
      <w:fldChar w:fldCharType="separate"/>
    </w:r>
    <w:r w:rsidRPr="00FE1251">
      <w:rPr>
        <w:noProof/>
        <w:sz w:val="22"/>
        <w:szCs w:val="22"/>
      </w:rPr>
      <w:t>1</w:t>
    </w:r>
    <w:r w:rsidRPr="00FE1251">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47F7C" w14:textId="77777777" w:rsidR="003514BF" w:rsidRDefault="003514BF" w:rsidP="001A0CDC">
      <w:r>
        <w:separator/>
      </w:r>
    </w:p>
  </w:footnote>
  <w:footnote w:type="continuationSeparator" w:id="0">
    <w:p w14:paraId="2179D911" w14:textId="77777777" w:rsidR="003514BF" w:rsidRDefault="003514BF"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6586793">
    <w:abstractNumId w:val="1"/>
  </w:num>
  <w:num w:numId="2" w16cid:durableId="1105685846">
    <w:abstractNumId w:val="10"/>
  </w:num>
  <w:num w:numId="3" w16cid:durableId="1988629980">
    <w:abstractNumId w:val="12"/>
  </w:num>
  <w:num w:numId="4" w16cid:durableId="1944455166">
    <w:abstractNumId w:val="13"/>
  </w:num>
  <w:num w:numId="5" w16cid:durableId="1339848369">
    <w:abstractNumId w:val="2"/>
  </w:num>
  <w:num w:numId="6" w16cid:durableId="679085285">
    <w:abstractNumId w:val="11"/>
  </w:num>
  <w:num w:numId="7" w16cid:durableId="1690984130">
    <w:abstractNumId w:val="8"/>
  </w:num>
  <w:num w:numId="8" w16cid:durableId="1151870608">
    <w:abstractNumId w:val="7"/>
  </w:num>
  <w:num w:numId="9" w16cid:durableId="60948672">
    <w:abstractNumId w:val="6"/>
  </w:num>
  <w:num w:numId="10" w16cid:durableId="10921205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967197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66858373">
    <w:abstractNumId w:val="0"/>
  </w:num>
  <w:num w:numId="13" w16cid:durableId="983586428">
    <w:abstractNumId w:val="5"/>
  </w:num>
  <w:num w:numId="14" w16cid:durableId="1241016207">
    <w:abstractNumId w:val="14"/>
  </w:num>
  <w:num w:numId="15" w16cid:durableId="19262998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4E9"/>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5FBB"/>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14BF"/>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0501"/>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14E9"/>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5977"/>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423"/>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251"/>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5F1B6"/>
  <w15:docId w15:val="{A0C17C77-20CF-4BF9-9B99-B5C22E8F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4E9"/>
    <w:pPr>
      <w:spacing w:after="160" w:line="256" w:lineRule="auto"/>
    </w:pPr>
    <w:rPr>
      <w:rFonts w:cstheme="minorBidi"/>
      <w:color w:val="747474"/>
      <w:sz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highl">
    <w:name w:val="highl"/>
    <w:basedOn w:val="DefaultParagraphFont"/>
    <w:rsid w:val="008E1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69482">
      <w:bodyDiv w:val="1"/>
      <w:marLeft w:val="0"/>
      <w:marRight w:val="0"/>
      <w:marTop w:val="0"/>
      <w:marBottom w:val="0"/>
      <w:divBdr>
        <w:top w:val="none" w:sz="0" w:space="0" w:color="auto"/>
        <w:left w:val="none" w:sz="0" w:space="0" w:color="auto"/>
        <w:bottom w:val="none" w:sz="0" w:space="0" w:color="auto"/>
        <w:right w:val="none" w:sz="0" w:space="0" w:color="auto"/>
      </w:divBdr>
    </w:div>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matthew/24-38.htm" TargetMode="External"/><Relationship Id="rId13" Type="http://schemas.openxmlformats.org/officeDocument/2006/relationships/hyperlink" Target="https://biblehub.com/luke/17-30.htm" TargetMode="External"/><Relationship Id="rId18" Type="http://schemas.openxmlformats.org/officeDocument/2006/relationships/hyperlink" Target="https://biblehub.com/greek/4072.htm" TargetMode="External"/><Relationship Id="rId26" Type="http://schemas.openxmlformats.org/officeDocument/2006/relationships/hyperlink" Target="https://biblehub.com/greek/1100.htm" TargetMode="External"/><Relationship Id="rId3" Type="http://schemas.openxmlformats.org/officeDocument/2006/relationships/styles" Target="styles.xml"/><Relationship Id="rId21" Type="http://schemas.openxmlformats.org/officeDocument/2006/relationships/hyperlink" Target="https://biblehub.com/greek/166.htm" TargetMode="External"/><Relationship Id="rId7" Type="http://schemas.openxmlformats.org/officeDocument/2006/relationships/endnotes" Target="endnotes.xml"/><Relationship Id="rId12" Type="http://schemas.openxmlformats.org/officeDocument/2006/relationships/hyperlink" Target="https://biblehub.com/luke/17-29.htm" TargetMode="External"/><Relationship Id="rId17" Type="http://schemas.openxmlformats.org/officeDocument/2006/relationships/hyperlink" Target="https://biblehub.com/greek/32.htm" TargetMode="External"/><Relationship Id="rId25" Type="http://schemas.openxmlformats.org/officeDocument/2006/relationships/hyperlink" Target="https://biblehub.com/greek/3588.htm" TargetMode="External"/><Relationship Id="rId2" Type="http://schemas.openxmlformats.org/officeDocument/2006/relationships/numbering" Target="numbering.xml"/><Relationship Id="rId16" Type="http://schemas.openxmlformats.org/officeDocument/2006/relationships/hyperlink" Target="https://biblehub.com/greek/243.htm" TargetMode="External"/><Relationship Id="rId20" Type="http://schemas.openxmlformats.org/officeDocument/2006/relationships/hyperlink" Target="https://biblehub.com/greek/2192.htm" TargetMode="External"/><Relationship Id="rId29" Type="http://schemas.openxmlformats.org/officeDocument/2006/relationships/hyperlink" Target="https://biblehub.com/hebrews/11-7.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luke/17-28.htm" TargetMode="External"/><Relationship Id="rId24" Type="http://schemas.openxmlformats.org/officeDocument/2006/relationships/hyperlink" Target="https://biblehub.com/greek/1909.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blehub.com/greek/3708.htm" TargetMode="External"/><Relationship Id="rId23" Type="http://schemas.openxmlformats.org/officeDocument/2006/relationships/hyperlink" Target="https://biblehub.com/greek/2097.htm" TargetMode="External"/><Relationship Id="rId28" Type="http://schemas.openxmlformats.org/officeDocument/2006/relationships/hyperlink" Target="https://biblehub.com/greek/2992.htm" TargetMode="External"/><Relationship Id="rId10" Type="http://schemas.openxmlformats.org/officeDocument/2006/relationships/hyperlink" Target="https://biblehub.com/luke/17-27.htm" TargetMode="External"/><Relationship Id="rId19" Type="http://schemas.openxmlformats.org/officeDocument/2006/relationships/hyperlink" Target="https://biblehub.com/greek/3321.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ehub.com/matthew/24-39.htm" TargetMode="External"/><Relationship Id="rId14" Type="http://schemas.openxmlformats.org/officeDocument/2006/relationships/hyperlink" Target="https://biblehub.com/greek/2532.htm" TargetMode="External"/><Relationship Id="rId22" Type="http://schemas.openxmlformats.org/officeDocument/2006/relationships/hyperlink" Target="https://biblehub.com/greek/2098.htm" TargetMode="External"/><Relationship Id="rId27" Type="http://schemas.openxmlformats.org/officeDocument/2006/relationships/hyperlink" Target="https://biblehub.com/greek/2532.htm"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15</TotalTime>
  <Pages>5</Pages>
  <Words>2947</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5</cp:revision>
  <dcterms:created xsi:type="dcterms:W3CDTF">2022-11-08T19:09:00Z</dcterms:created>
  <dcterms:modified xsi:type="dcterms:W3CDTF">2022-11-08T19:57:00Z</dcterms:modified>
</cp:coreProperties>
</file>