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04CD" w14:textId="77777777" w:rsidR="00737DE4" w:rsidRDefault="00737DE4" w:rsidP="00737DE4">
      <w:pPr>
        <w:pStyle w:val="NoSpacing"/>
        <w:jc w:val="center"/>
        <w:rPr>
          <w:rFonts w:ascii="Eras Bold ITC" w:eastAsiaTheme="minorEastAsia" w:hAnsi="Eras Bold ITC"/>
          <w:color w:val="43682A"/>
          <w:sz w:val="44"/>
          <w:szCs w:val="44"/>
        </w:rPr>
      </w:pPr>
      <w:r>
        <w:rPr>
          <w:rFonts w:ascii="Eras Bold ITC" w:hAnsi="Eras Bold ITC"/>
          <w:color w:val="43682A"/>
          <w:sz w:val="44"/>
          <w:szCs w:val="44"/>
        </w:rPr>
        <w:t>MIND TAKE-OVER</w:t>
      </w:r>
    </w:p>
    <w:p w14:paraId="2C902077" w14:textId="77777777" w:rsidR="00737DE4" w:rsidRDefault="00737DE4" w:rsidP="00737DE4">
      <w:pPr>
        <w:pStyle w:val="NoSpacing"/>
        <w:jc w:val="center"/>
        <w:rPr>
          <w:rFonts w:ascii="Eras Bold ITC" w:hAnsi="Eras Bold ITC"/>
          <w:color w:val="223415"/>
          <w:sz w:val="36"/>
          <w:szCs w:val="36"/>
        </w:rPr>
      </w:pPr>
      <w:r>
        <w:rPr>
          <w:rFonts w:ascii="Eras Bold ITC" w:hAnsi="Eras Bold ITC"/>
          <w:color w:val="43682A"/>
          <w:sz w:val="36"/>
          <w:szCs w:val="36"/>
        </w:rPr>
        <w:t>URGENT NEED FOR TRANSFER OF AUTHORITY</w:t>
      </w:r>
    </w:p>
    <w:p w14:paraId="303A2F9A" w14:textId="77777777" w:rsidR="00737DE4" w:rsidRDefault="00737DE4" w:rsidP="00737DE4">
      <w:pPr>
        <w:pStyle w:val="NoSpacing"/>
        <w:jc w:val="center"/>
        <w:rPr>
          <w:rFonts w:ascii="Eras Bold ITC" w:hAnsi="Eras Bold ITC"/>
          <w:color w:val="984806" w:themeColor="accent6" w:themeShade="80"/>
          <w:sz w:val="36"/>
          <w:szCs w:val="36"/>
        </w:rPr>
      </w:pPr>
    </w:p>
    <w:p w14:paraId="4340ED87" w14:textId="77777777" w:rsidR="00737DE4" w:rsidRPr="00737DE4" w:rsidRDefault="00737DE4" w:rsidP="00737DE4">
      <w:pPr>
        <w:pStyle w:val="NoSpacing"/>
        <w:rPr>
          <w:rFonts w:ascii="Georgia" w:hAnsi="Georgia"/>
        </w:rPr>
      </w:pPr>
      <w:r w:rsidRPr="00737DE4">
        <w:rPr>
          <w:rFonts w:ascii="Georgia" w:hAnsi="Georgia"/>
        </w:rPr>
        <w:t xml:space="preserve">     The mind programming of the minds of the human race by fallen angels has been going on since the breakdown of created humanity, when Adam and Eve made a decision that led to their evacuation out of their extra-dimensional portal that connected them directly to the throne room of Yahuwah and Yahushua. </w:t>
      </w:r>
    </w:p>
    <w:p w14:paraId="2CE531EE" w14:textId="77777777" w:rsidR="00737DE4" w:rsidRPr="00737DE4" w:rsidRDefault="00737DE4" w:rsidP="00737DE4">
      <w:pPr>
        <w:pStyle w:val="NoSpacing"/>
        <w:rPr>
          <w:rFonts w:ascii="Georgia" w:hAnsi="Georgia"/>
        </w:rPr>
      </w:pPr>
      <w:r w:rsidRPr="00737DE4">
        <w:rPr>
          <w:rFonts w:ascii="Georgia" w:hAnsi="Georgia"/>
        </w:rPr>
        <w:t xml:space="preserve">     No, the Nachash in the Garden did not tell them the consequence of their choice. He kept it a secret until Yahushua made it clear what they did. It is the same today – the enemy is promising people lots of things the flesh lusts after, not letting them know he and his fallen angels are condemned to an eternal lake of fire, and they too who follow them. Beware of what sounds really good to the flesh – like escaping the tribulation!</w:t>
      </w:r>
    </w:p>
    <w:p w14:paraId="6FB941CA" w14:textId="77777777" w:rsidR="00737DE4" w:rsidRPr="00737DE4" w:rsidRDefault="00737DE4" w:rsidP="00737DE4">
      <w:pPr>
        <w:pStyle w:val="NoSpacing"/>
        <w:rPr>
          <w:rFonts w:ascii="Georgia" w:hAnsi="Georgia"/>
        </w:rPr>
      </w:pPr>
      <w:r w:rsidRPr="00737DE4">
        <w:rPr>
          <w:rFonts w:ascii="Georgia" w:hAnsi="Georgia"/>
        </w:rPr>
        <w:t xml:space="preserve">The Word says nothing about escaping tribulation. </w:t>
      </w:r>
    </w:p>
    <w:p w14:paraId="311DC36B" w14:textId="77777777" w:rsidR="00737DE4" w:rsidRPr="00737DE4" w:rsidRDefault="00737DE4" w:rsidP="00737DE4">
      <w:pPr>
        <w:pStyle w:val="NoSpacing"/>
        <w:rPr>
          <w:rFonts w:ascii="Georgia" w:hAnsi="Georgia"/>
        </w:rPr>
      </w:pPr>
      <w:r w:rsidRPr="00737DE4">
        <w:rPr>
          <w:rFonts w:ascii="Georgia" w:hAnsi="Georgia"/>
        </w:rPr>
        <w:t xml:space="preserve">     Adam and Eve were individually hand-crafted by Yahushua Messiah, who then breathed into them His own breath of life. They were the first especially designed beings in the image and likeness of Yahuwah and Yahushua. They were endowed with extremely high intellect and abilities to go between earth’s dimension and the realm of the Kingdom of their Creators. </w:t>
      </w:r>
    </w:p>
    <w:p w14:paraId="5DDE9C09" w14:textId="77777777" w:rsidR="00737DE4" w:rsidRPr="00737DE4" w:rsidRDefault="00737DE4" w:rsidP="00737DE4">
      <w:pPr>
        <w:pStyle w:val="NoSpacing"/>
        <w:rPr>
          <w:rFonts w:ascii="Georgia" w:hAnsi="Georgia"/>
        </w:rPr>
      </w:pPr>
      <w:r w:rsidRPr="00737DE4">
        <w:rPr>
          <w:rFonts w:ascii="Georgia" w:hAnsi="Georgia"/>
        </w:rPr>
        <w:t xml:space="preserve">      They had also ability to go between dimensions throughout the universe. They were higher than the creation of angels, in that they were endowed with a nature like Elohim, and so be real children of Abba Yahuwah. They had access to the tree of life, which kept them pure and undefiled so that they could be in the Presence of Yahuwah continually. Like Lucifer and the fallen angels, the lusts of their flesh, lusts of their minds, lusts of the eyes, intrigued them to make a decision against all they knew from Yahuwah. </w:t>
      </w:r>
    </w:p>
    <w:p w14:paraId="40150001" w14:textId="77777777" w:rsidR="00737DE4" w:rsidRPr="00737DE4" w:rsidRDefault="00737DE4" w:rsidP="00737DE4">
      <w:pPr>
        <w:pStyle w:val="NoSpacing"/>
        <w:rPr>
          <w:rFonts w:ascii="Georgia" w:hAnsi="Georgia"/>
          <w:color w:val="001320"/>
        </w:rPr>
      </w:pPr>
      <w:r w:rsidRPr="00737DE4">
        <w:rPr>
          <w:rFonts w:ascii="Georgia" w:hAnsi="Georgia"/>
        </w:rPr>
        <w:t xml:space="preserve">      Referring to Eve’s and Adam’s decision, Yochanan warned in </w:t>
      </w:r>
      <w:r w:rsidRPr="00737DE4">
        <w:rPr>
          <w:rFonts w:ascii="Georgia" w:hAnsi="Georgia"/>
          <w:b/>
          <w:bCs/>
        </w:rPr>
        <w:t>I John 2:15-17</w:t>
      </w:r>
      <w:r w:rsidRPr="00737DE4">
        <w:rPr>
          <w:rFonts w:ascii="Georgia" w:hAnsi="Georgia"/>
        </w:rPr>
        <w:t>: “</w:t>
      </w:r>
      <w:r w:rsidRPr="00737DE4">
        <w:rPr>
          <w:rFonts w:ascii="Georgia" w:hAnsi="Georgia"/>
          <w:color w:val="001320"/>
        </w:rPr>
        <w:t xml:space="preserve">Do not love the world nor that which is in the world. If anyone loves the world, the love of the Father is not in him. </w:t>
      </w:r>
      <w:hyperlink r:id="rId8" w:history="1">
        <w:r w:rsidRPr="00737DE4">
          <w:rPr>
            <w:rStyle w:val="Hyperlink"/>
            <w:rFonts w:ascii="Georgia" w:hAnsi="Georgia"/>
            <w:b/>
            <w:bCs/>
            <w:color w:val="auto"/>
          </w:rPr>
          <w:t>16</w:t>
        </w:r>
      </w:hyperlink>
      <w:r w:rsidRPr="00737DE4">
        <w:rPr>
          <w:rFonts w:ascii="Georgia" w:hAnsi="Georgia"/>
        </w:rPr>
        <w:t xml:space="preserve">Because all that is in the world – the lust of the flesh, the lust of the eyes, and the pride of life – is not of the Father but is of the world. </w:t>
      </w:r>
      <w:hyperlink r:id="rId9" w:history="1">
        <w:r w:rsidRPr="00737DE4">
          <w:rPr>
            <w:rStyle w:val="Hyperlink"/>
            <w:rFonts w:ascii="Georgia" w:hAnsi="Georgia"/>
            <w:b/>
            <w:bCs/>
            <w:color w:val="auto"/>
          </w:rPr>
          <w:t>17</w:t>
        </w:r>
      </w:hyperlink>
      <w:r w:rsidRPr="00737DE4">
        <w:rPr>
          <w:rFonts w:ascii="Georgia" w:hAnsi="Georgia"/>
        </w:rPr>
        <w:t>And the world passes away, and the lust of it, but the one doing the desire of Elohi</w:t>
      </w:r>
      <w:r w:rsidRPr="00737DE4">
        <w:rPr>
          <w:rFonts w:ascii="Georgia" w:hAnsi="Georgia"/>
          <w:color w:val="001320"/>
        </w:rPr>
        <w:t>m remains forever.”</w:t>
      </w:r>
    </w:p>
    <w:p w14:paraId="00ADEE13" w14:textId="77777777" w:rsidR="00737DE4" w:rsidRPr="00737DE4" w:rsidRDefault="00737DE4" w:rsidP="00737DE4">
      <w:pPr>
        <w:pStyle w:val="NoSpacing"/>
        <w:rPr>
          <w:rFonts w:ascii="Georgia" w:hAnsi="Georgia"/>
        </w:rPr>
      </w:pPr>
      <w:r w:rsidRPr="00737DE4">
        <w:rPr>
          <w:rFonts w:ascii="Georgia" w:hAnsi="Georgia"/>
        </w:rPr>
        <w:t xml:space="preserve">       Messiah Yahushua in His pre-incarnate reality as the right hand and the right arm of Yahuwah that brings salvation, He walked with them in the Garden and gave them the privilege of authority over all creation on earth.  They were encased in a garment of light. They could move from one place to another by thought. Their minds were tuned into Yahuwah’s mind, Yahushua’s mind. They were in perfect unity with each other. As Yahuwah and Yahushua were “echad,” two in unity as if they were one, so were Adam and Eve in marriage – “one flesh” (</w:t>
      </w:r>
      <w:r w:rsidRPr="00737DE4">
        <w:rPr>
          <w:rFonts w:ascii="Georgia" w:hAnsi="Georgia"/>
          <w:b/>
          <w:bCs/>
        </w:rPr>
        <w:t>Genesis 2:24</w:t>
      </w:r>
      <w:r w:rsidRPr="00737DE4">
        <w:rPr>
          <w:rFonts w:ascii="Georgia" w:hAnsi="Georgia"/>
        </w:rPr>
        <w:t xml:space="preserve">). </w:t>
      </w:r>
    </w:p>
    <w:p w14:paraId="2B92FBDC" w14:textId="77777777" w:rsidR="00737DE4" w:rsidRPr="00737DE4" w:rsidRDefault="00737DE4" w:rsidP="00737DE4">
      <w:pPr>
        <w:pStyle w:val="NoSpacing"/>
        <w:rPr>
          <w:rFonts w:ascii="Georgia" w:hAnsi="Georgia"/>
        </w:rPr>
      </w:pPr>
      <w:r w:rsidRPr="00737DE4">
        <w:rPr>
          <w:rFonts w:ascii="Georgia" w:hAnsi="Georgia"/>
        </w:rPr>
        <w:t xml:space="preserve">     For a powerful Scripture study, please go over the Scriptures in: “The Right Hand and the Right Arm of Yahuwah is Yahushua”/Mikvah of the Covenant. </w:t>
      </w:r>
    </w:p>
    <w:p w14:paraId="40D5002A" w14:textId="77777777" w:rsidR="00737DE4" w:rsidRPr="00737DE4" w:rsidRDefault="00737DE4" w:rsidP="00737DE4">
      <w:pPr>
        <w:pStyle w:val="NoSpacing"/>
        <w:rPr>
          <w:rFonts w:ascii="Georgia" w:hAnsi="Georgia"/>
        </w:rPr>
      </w:pPr>
      <w:r w:rsidRPr="00737DE4">
        <w:rPr>
          <w:rFonts w:ascii="Georgia" w:hAnsi="Georgia"/>
        </w:rPr>
        <w:t xml:space="preserve">     Yahuwah wanted a family. He has a Father’s heart. He brought forth His own Son in His likeness and image. But, before Yahushua ever formed Adam and Eve, He and His Father knew the leader of the fallen angels would visit them over and over and finally convince them to disobey and take into themselves the seed of rebellion – a “seed” of mentality that takes over soul, spirit, and body. </w:t>
      </w:r>
    </w:p>
    <w:p w14:paraId="4674170C" w14:textId="77777777" w:rsidR="00737DE4" w:rsidRPr="00737DE4" w:rsidRDefault="00737DE4" w:rsidP="00737DE4">
      <w:pPr>
        <w:pStyle w:val="NoSpacing"/>
        <w:rPr>
          <w:rFonts w:ascii="Georgia" w:hAnsi="Georgia"/>
        </w:rPr>
      </w:pPr>
      <w:r w:rsidRPr="00737DE4">
        <w:rPr>
          <w:rFonts w:ascii="Georgia" w:hAnsi="Georgia"/>
        </w:rPr>
        <w:lastRenderedPageBreak/>
        <w:t xml:space="preserve">     Yes, Father and Son knew, so They conceived a plan to redeem humanity – by the shedding of the blood of Yahushua. This is why </w:t>
      </w:r>
      <w:r w:rsidRPr="00737DE4">
        <w:rPr>
          <w:rFonts w:ascii="Georgia" w:hAnsi="Georgia"/>
          <w:b/>
          <w:bCs/>
        </w:rPr>
        <w:t>Genesis 22</w:t>
      </w:r>
      <w:r w:rsidRPr="00737DE4">
        <w:rPr>
          <w:rFonts w:ascii="Georgia" w:hAnsi="Georgia"/>
        </w:rPr>
        <w:t xml:space="preserve"> is so precious – Abraham encouraged Yahuwah, that humanity would understand what He had to do. </w:t>
      </w:r>
    </w:p>
    <w:p w14:paraId="6EA509F6" w14:textId="77777777" w:rsidR="00737DE4" w:rsidRPr="00737DE4" w:rsidRDefault="00737DE4" w:rsidP="00737DE4">
      <w:pPr>
        <w:pStyle w:val="NoSpacing"/>
        <w:rPr>
          <w:rFonts w:ascii="Georgia" w:hAnsi="Georgia"/>
        </w:rPr>
      </w:pPr>
      <w:r w:rsidRPr="00737DE4">
        <w:rPr>
          <w:rFonts w:ascii="Georgia" w:hAnsi="Georgia"/>
        </w:rPr>
        <w:t xml:space="preserve">     What turned all humanity around when Adam and Eve had everything anyone could ever want? Yahuwah did not want them to know the thoughts of the fallen angels, led by Lucifer. He did not want them to enter into the rebellion of the fallen angels. He wanted them to enjoy His Kingdom forever and never die. </w:t>
      </w:r>
    </w:p>
    <w:p w14:paraId="4C7C2411" w14:textId="77777777" w:rsidR="00737DE4" w:rsidRPr="00737DE4" w:rsidRDefault="00737DE4" w:rsidP="00737DE4">
      <w:pPr>
        <w:pStyle w:val="NoSpacing"/>
        <w:rPr>
          <w:rFonts w:ascii="Georgia" w:hAnsi="Georgia"/>
        </w:rPr>
      </w:pPr>
      <w:r w:rsidRPr="00737DE4">
        <w:rPr>
          <w:rFonts w:ascii="Georgia" w:hAnsi="Georgia"/>
        </w:rPr>
        <w:t xml:space="preserve">      Like the insanity of the fallen ones, so mankind chose the same path. The angels had it all as “sons” of Yahuwah. But they got jealous, envious, when they learned of Yahuwah’s desire to create another species in His likeness and image, whom He would consider His sons and daughters. </w:t>
      </w:r>
    </w:p>
    <w:p w14:paraId="51808A33" w14:textId="77777777" w:rsidR="00737DE4" w:rsidRPr="00737DE4" w:rsidRDefault="00737DE4" w:rsidP="00737DE4">
      <w:pPr>
        <w:pStyle w:val="NoSpacing"/>
        <w:rPr>
          <w:rFonts w:ascii="Georgia" w:hAnsi="Georgia"/>
        </w:rPr>
      </w:pPr>
      <w:r w:rsidRPr="00737DE4">
        <w:rPr>
          <w:rFonts w:ascii="Georgia" w:hAnsi="Georgia"/>
        </w:rPr>
        <w:t xml:space="preserve">     Being on the inside of Christian ministry for many years as an ordained minister among many in high places, I suffered from the rotten root and fruit of Christianity and the Messianic Movement. Jealousy, envy, and competition, were at the tap root of a lust for importance. I’ve written a lot about religion--all of man, all related to Nimrod, the very Beast that is now with us again. “Religion – Lucifer’s Detour to Ignorance and Damnation”/5.0 Mikvah of Present Reality. It was jealousy and envy that drove the Pharisees to have Yahushua crucified/nailed to the stake, tree, pole. Pride – wanting to have what would bring knowledge and esteem. It is the driving force of humanity to be elevated above others.  </w:t>
      </w:r>
    </w:p>
    <w:p w14:paraId="4B42A131" w14:textId="77777777" w:rsidR="00737DE4" w:rsidRPr="00737DE4" w:rsidRDefault="00737DE4" w:rsidP="00737DE4">
      <w:pPr>
        <w:pStyle w:val="NoSpacing"/>
        <w:rPr>
          <w:rFonts w:ascii="Georgia" w:hAnsi="Georgia"/>
        </w:rPr>
      </w:pPr>
      <w:r w:rsidRPr="00737DE4">
        <w:rPr>
          <w:rFonts w:ascii="Georgia" w:hAnsi="Georgia"/>
        </w:rPr>
        <w:t xml:space="preserve">     </w:t>
      </w:r>
      <w:r w:rsidRPr="00737DE4">
        <w:rPr>
          <w:rFonts w:ascii="Georgia" w:hAnsi="Georgia"/>
          <w:b/>
          <w:bCs/>
        </w:rPr>
        <w:t>Matthew 7:21-23, 25:1-12, Luke 13:22-30</w:t>
      </w:r>
      <w:r w:rsidRPr="00737DE4">
        <w:rPr>
          <w:rFonts w:ascii="Georgia" w:hAnsi="Georgia"/>
        </w:rPr>
        <w:t xml:space="preserve">. Messiah will say “I do not know you” to millions of religious people who think they are going into the Kingdom but also wanted all they could get from the world system. Yahuwah hates a mixture and will not allow it in our lives. Messiah was very clear in His giving the requirements for entrance into the Kingdom, very clear, and so were the Apostles very, very clear. Obedience as a little child in humility and love is mandatory. </w:t>
      </w:r>
    </w:p>
    <w:p w14:paraId="562EA666" w14:textId="77777777" w:rsidR="00737DE4" w:rsidRPr="00737DE4" w:rsidRDefault="00737DE4" w:rsidP="00737DE4">
      <w:pPr>
        <w:pStyle w:val="NoSpacing"/>
        <w:rPr>
          <w:rFonts w:ascii="Georgia" w:hAnsi="Georgia"/>
          <w:b/>
          <w:bCs/>
        </w:rPr>
      </w:pPr>
      <w:r w:rsidRPr="00737DE4">
        <w:rPr>
          <w:rFonts w:ascii="Georgia" w:hAnsi="Georgia"/>
        </w:rPr>
        <w:t xml:space="preserve">     </w:t>
      </w:r>
      <w:r w:rsidRPr="00737DE4">
        <w:rPr>
          <w:rFonts w:ascii="Georgia" w:hAnsi="Georgia"/>
          <w:b/>
          <w:bCs/>
        </w:rPr>
        <w:t xml:space="preserve">What the Nachash/Serpent of the Garden did was to open up the minds of Adam and Eve to be able to receive knowledge that would bring them exaltation, power, authority, and prestige. Thus, they gave their minds over to the control of Lucifer and fallen angels who began implanting thoughts into their minds that transformed them into lesser beings. </w:t>
      </w:r>
    </w:p>
    <w:p w14:paraId="56B2697A" w14:textId="77777777" w:rsidR="00737DE4" w:rsidRPr="00737DE4" w:rsidRDefault="00737DE4" w:rsidP="00737DE4">
      <w:pPr>
        <w:pStyle w:val="NoSpacing"/>
        <w:rPr>
          <w:rFonts w:ascii="Georgia" w:hAnsi="Georgia"/>
        </w:rPr>
      </w:pPr>
      <w:r w:rsidRPr="00737DE4">
        <w:rPr>
          <w:rFonts w:ascii="Georgia" w:hAnsi="Georgia"/>
        </w:rPr>
        <w:t xml:space="preserve">     Control by fallen angels, and their later offspring/Nephilim, and also alien beings who carry some of their power, has controlled the minds of every human that has been born onto the earth since Adam and Eve were evicted from the Garden.</w:t>
      </w:r>
    </w:p>
    <w:p w14:paraId="15853FAB" w14:textId="77777777" w:rsidR="00737DE4" w:rsidRPr="00737DE4" w:rsidRDefault="00737DE4" w:rsidP="00737DE4">
      <w:pPr>
        <w:pStyle w:val="NoSpacing"/>
        <w:rPr>
          <w:rFonts w:ascii="Georgia" w:hAnsi="Georgia"/>
        </w:rPr>
      </w:pPr>
      <w:r w:rsidRPr="00737DE4">
        <w:rPr>
          <w:rFonts w:ascii="Georgia" w:hAnsi="Georgia"/>
        </w:rPr>
        <w:t xml:space="preserve">     The Good News is that through Messiah, those who give their lives to serve He and His Father, can receive a special gift that has the power to transform them, so that they can actually reenter the Garden of Eden with Messiah once again. He will, once again, walk with those who choose Him over the tree of the knowledge of Good and Evil, and be content to be with Him forever.</w:t>
      </w:r>
    </w:p>
    <w:p w14:paraId="33E84E80" w14:textId="77777777" w:rsidR="00737DE4" w:rsidRPr="00737DE4" w:rsidRDefault="00737DE4" w:rsidP="00737DE4">
      <w:pPr>
        <w:pStyle w:val="NoSpacing"/>
        <w:rPr>
          <w:rFonts w:ascii="Georgia" w:hAnsi="Georgia"/>
        </w:rPr>
      </w:pPr>
      <w:r w:rsidRPr="00737DE4">
        <w:t xml:space="preserve">     </w:t>
      </w:r>
      <w:r w:rsidRPr="00737DE4">
        <w:rPr>
          <w:b/>
          <w:bCs/>
        </w:rPr>
        <w:t>Luke 24:26-27, 45-49</w:t>
      </w:r>
      <w:r w:rsidRPr="00737DE4">
        <w:t xml:space="preserve">, </w:t>
      </w:r>
      <w:r w:rsidRPr="00737DE4">
        <w:rPr>
          <w:rFonts w:ascii="Georgia" w:hAnsi="Georgia"/>
        </w:rPr>
        <w:t xml:space="preserve">the risen Messiah walking with and speaking to disciples who did not recognize Him right off: “Was it not necessary for the Messiah to suffering these things and enter into His esteem? And beginning with Moses and all the prophets, He explained to them in all the Scriptures the things concerning Himself…And He said to them, `These are the words which I spoke to you while I was still with you that all had to be fulfill that were written in the Torah of Moshe and the Prophets and the Psalms about Me. Then He opened their minds to understand the Scriptures, and said to them `Thus it has been written, and so it was necessary for the Messiah to suffer and to rise again from the dead on the third day, and that repentance and forgiveness of sins should be proclaimed in His name to all nations, beginning in Jerusalem. And you are witnesses of these things. And see, I am sending the Promise of My Father upon you. But you are to remain in Jerusalem until you are clothed with power from on high.” Not too many days later was </w:t>
      </w:r>
      <w:r w:rsidRPr="00737DE4">
        <w:rPr>
          <w:rFonts w:ascii="Georgia" w:hAnsi="Georgia"/>
          <w:b/>
          <w:bCs/>
        </w:rPr>
        <w:t>Acts 1-2</w:t>
      </w:r>
      <w:r w:rsidRPr="00737DE4">
        <w:rPr>
          <w:rFonts w:ascii="Georgia" w:hAnsi="Georgia"/>
        </w:rPr>
        <w:t>.</w:t>
      </w:r>
    </w:p>
    <w:p w14:paraId="721853FF" w14:textId="77777777" w:rsidR="00737DE4" w:rsidRPr="00737DE4" w:rsidRDefault="00737DE4" w:rsidP="00737DE4">
      <w:pPr>
        <w:pStyle w:val="NoSpacing"/>
        <w:rPr>
          <w:rFonts w:ascii="Georgia" w:hAnsi="Georgia"/>
        </w:rPr>
      </w:pPr>
      <w:r w:rsidRPr="00737DE4">
        <w:rPr>
          <w:rFonts w:ascii="Georgia" w:hAnsi="Georgia"/>
        </w:rPr>
        <w:t xml:space="preserve">      Have you been truly born again according to the Scriptures? Go carefully over “The True New Birth”/Mikvah of Eternal Salvation. Have you been truly endowed/baptized with the Power from on High - the Spirit of Yahuwah who dwells in temples not made with hands, but in the eternal spirit of the born again? (</w:t>
      </w:r>
      <w:r w:rsidRPr="00737DE4">
        <w:rPr>
          <w:rFonts w:ascii="Georgia" w:hAnsi="Georgia"/>
          <w:b/>
          <w:bCs/>
        </w:rPr>
        <w:t>John 3:1-8; II Corinthians 5:17</w:t>
      </w:r>
      <w:r w:rsidRPr="00737DE4">
        <w:rPr>
          <w:rFonts w:ascii="Georgia" w:hAnsi="Georgia"/>
        </w:rPr>
        <w:t>) Their Plan was all worked out before the earth was ever created, and the details of each person’s life would be known. For those who would submit to Father and Son, a book was written, with their names, and all the days of their life laid out as to how They saw them. (</w:t>
      </w:r>
      <w:r w:rsidRPr="00737DE4">
        <w:rPr>
          <w:rFonts w:ascii="Georgia" w:hAnsi="Georgia"/>
          <w:b/>
          <w:bCs/>
        </w:rPr>
        <w:t>I Peter 1:1-5; Ephesians 1:1-5</w:t>
      </w:r>
      <w:r w:rsidRPr="00737DE4">
        <w:rPr>
          <w:rFonts w:ascii="Georgia" w:hAnsi="Georgia"/>
        </w:rPr>
        <w:t xml:space="preserve">) </w:t>
      </w:r>
    </w:p>
    <w:p w14:paraId="2A5B5320" w14:textId="77777777" w:rsidR="00737DE4" w:rsidRPr="00737DE4" w:rsidRDefault="00737DE4" w:rsidP="00737DE4">
      <w:pPr>
        <w:pStyle w:val="NoSpacing"/>
        <w:rPr>
          <w:rFonts w:ascii="Georgia" w:hAnsi="Georgia"/>
        </w:rPr>
      </w:pPr>
      <w:r w:rsidRPr="00737DE4">
        <w:rPr>
          <w:rFonts w:ascii="Georgia" w:hAnsi="Georgia"/>
        </w:rPr>
        <w:t xml:space="preserve">     Today, using technology, the fallen angels and their Nephilim offspring with human women, once again, as before the Flood, they want completely take over the minds of all humans so that they are no more than spiritually dead creatures who will join them in the heart of the earth forever.</w:t>
      </w:r>
    </w:p>
    <w:p w14:paraId="0C90C546" w14:textId="77777777" w:rsidR="00737DE4" w:rsidRPr="00737DE4" w:rsidRDefault="00737DE4" w:rsidP="00737DE4">
      <w:pPr>
        <w:pStyle w:val="NoSpacing"/>
        <w:rPr>
          <w:rFonts w:ascii="Georgia" w:hAnsi="Georgia"/>
        </w:rPr>
      </w:pPr>
      <w:r w:rsidRPr="00737DE4">
        <w:rPr>
          <w:rFonts w:ascii="Georgia" w:hAnsi="Georgia"/>
        </w:rPr>
        <w:t xml:space="preserve">     Using stolen technology from Yahuwah they have corrupted humanity as they did before the Flood. Today, this technology is used all over the world to produce hybrids of humans mixed with other species. Be sure you’ve read: “Chimera: Turning Men </w:t>
      </w:r>
      <w:proofErr w:type="gramStart"/>
      <w:r w:rsidRPr="00737DE4">
        <w:rPr>
          <w:rFonts w:ascii="Georgia" w:hAnsi="Georgia"/>
        </w:rPr>
        <w:t>Into</w:t>
      </w:r>
      <w:proofErr w:type="gramEnd"/>
      <w:r w:rsidRPr="00737DE4">
        <w:rPr>
          <w:rFonts w:ascii="Georgia" w:hAnsi="Georgia"/>
        </w:rPr>
        <w:t xml:space="preserve"> Monsters…”/Mikvah of Present Reality.</w:t>
      </w:r>
    </w:p>
    <w:p w14:paraId="28ECCF52" w14:textId="77777777" w:rsidR="00737DE4" w:rsidRPr="00737DE4" w:rsidRDefault="00737DE4" w:rsidP="00737DE4">
      <w:pPr>
        <w:pStyle w:val="NoSpacing"/>
        <w:rPr>
          <w:rFonts w:ascii="Georgia" w:hAnsi="Georgia" w:cs="Arial"/>
        </w:rPr>
      </w:pPr>
      <w:r w:rsidRPr="00737DE4">
        <w:rPr>
          <w:rFonts w:ascii="Georgia" w:hAnsi="Georgia"/>
        </w:rPr>
        <w:t xml:space="preserve">     Here are quotes from the books of </w:t>
      </w:r>
      <w:r w:rsidRPr="00737DE4">
        <w:rPr>
          <w:rFonts w:ascii="Georgia" w:hAnsi="Georgia"/>
          <w:i/>
          <w:iCs/>
        </w:rPr>
        <w:t>Enoch I</w:t>
      </w:r>
      <w:r w:rsidRPr="00737DE4">
        <w:rPr>
          <w:rFonts w:ascii="Georgia" w:hAnsi="Georgia"/>
        </w:rPr>
        <w:t xml:space="preserve">, </w:t>
      </w:r>
      <w:proofErr w:type="spellStart"/>
      <w:r w:rsidRPr="00737DE4">
        <w:rPr>
          <w:rFonts w:ascii="Georgia" w:hAnsi="Georgia"/>
          <w:i/>
          <w:iCs/>
        </w:rPr>
        <w:t>Jasher</w:t>
      </w:r>
      <w:proofErr w:type="spellEnd"/>
      <w:r w:rsidRPr="00737DE4">
        <w:rPr>
          <w:rFonts w:ascii="Georgia" w:hAnsi="Georgia"/>
        </w:rPr>
        <w:t xml:space="preserve"> and </w:t>
      </w:r>
      <w:r w:rsidRPr="00737DE4">
        <w:rPr>
          <w:rFonts w:ascii="Georgia" w:hAnsi="Georgia"/>
          <w:i/>
          <w:iCs/>
        </w:rPr>
        <w:t>Jubilees</w:t>
      </w:r>
      <w:r w:rsidRPr="00737DE4">
        <w:rPr>
          <w:rFonts w:ascii="Georgia" w:hAnsi="Georgia"/>
        </w:rPr>
        <w:t xml:space="preserve"> corresponding with </w:t>
      </w:r>
      <w:r w:rsidRPr="00737DE4">
        <w:rPr>
          <w:rFonts w:ascii="Georgia" w:hAnsi="Georgia"/>
          <w:b/>
          <w:bCs/>
        </w:rPr>
        <w:t>Genesis 6</w:t>
      </w:r>
      <w:r w:rsidRPr="00737DE4">
        <w:rPr>
          <w:rFonts w:ascii="Georgia" w:hAnsi="Georgia"/>
        </w:rPr>
        <w:t xml:space="preserve"> and the days just before the Flood.</w:t>
      </w:r>
      <w:r w:rsidRPr="00737DE4">
        <w:rPr>
          <w:rFonts w:ascii="Georgia" w:hAnsi="Georgia" w:cs="Arial"/>
        </w:rPr>
        <w:t xml:space="preserve"> </w:t>
      </w:r>
      <w:r w:rsidRPr="00737DE4">
        <w:rPr>
          <w:rFonts w:ascii="Georgia" w:hAnsi="Georgia" w:cs="Arial"/>
          <w:i/>
        </w:rPr>
        <w:t>Enoch I</w:t>
      </w:r>
      <w:r w:rsidRPr="00737DE4">
        <w:rPr>
          <w:rFonts w:ascii="Georgia" w:hAnsi="Georgia" w:cs="Arial"/>
        </w:rPr>
        <w:t xml:space="preserve"> was considered Scripture in the 1</w:t>
      </w:r>
      <w:r w:rsidRPr="00737DE4">
        <w:rPr>
          <w:rFonts w:ascii="Georgia" w:hAnsi="Georgia" w:cs="Arial"/>
          <w:vertAlign w:val="superscript"/>
        </w:rPr>
        <w:t>st</w:t>
      </w:r>
      <w:r w:rsidRPr="00737DE4">
        <w:rPr>
          <w:rFonts w:ascii="Georgia" w:hAnsi="Georgia" w:cs="Arial"/>
        </w:rPr>
        <w:t xml:space="preserve"> century, and was quoted by almost all of the “New Testament” writers. It was brought through the flood by Noah. It was translated several times by the Essenes at Qumran. The book of </w:t>
      </w:r>
      <w:proofErr w:type="spellStart"/>
      <w:r w:rsidRPr="00737DE4">
        <w:rPr>
          <w:rFonts w:ascii="Georgia" w:hAnsi="Georgia" w:cs="Arial"/>
          <w:i/>
          <w:iCs/>
        </w:rPr>
        <w:t>Jasher</w:t>
      </w:r>
      <w:proofErr w:type="spellEnd"/>
      <w:r w:rsidRPr="00737DE4">
        <w:rPr>
          <w:rFonts w:ascii="Georgia" w:hAnsi="Georgia" w:cs="Arial"/>
        </w:rPr>
        <w:t xml:space="preserve"> is mentioned in </w:t>
      </w:r>
      <w:r w:rsidRPr="00737DE4">
        <w:rPr>
          <w:rFonts w:ascii="Georgia" w:hAnsi="Georgia" w:cs="Arial"/>
          <w:b/>
          <w:bCs/>
        </w:rPr>
        <w:t>Judges 11:13 and II Samuel 1:18</w:t>
      </w:r>
      <w:r w:rsidRPr="00737DE4">
        <w:rPr>
          <w:rFonts w:ascii="Georgia" w:hAnsi="Georgia" w:cs="Arial"/>
        </w:rPr>
        <w:t xml:space="preserve">.  </w:t>
      </w:r>
    </w:p>
    <w:p w14:paraId="1FDA3BCE" w14:textId="77777777" w:rsidR="00737DE4" w:rsidRPr="00737DE4" w:rsidRDefault="00737DE4" w:rsidP="00737DE4">
      <w:pPr>
        <w:pStyle w:val="NoSpacing"/>
        <w:rPr>
          <w:rFonts w:ascii="Georgia" w:hAnsi="Georgia" w:cs="Arial"/>
        </w:rPr>
      </w:pPr>
      <w:r w:rsidRPr="00737DE4">
        <w:rPr>
          <w:rFonts w:ascii="Georgia" w:hAnsi="Georgia"/>
          <w:b/>
        </w:rPr>
        <w:t xml:space="preserve">     </w:t>
      </w:r>
      <w:r w:rsidRPr="00737DE4">
        <w:rPr>
          <w:rFonts w:ascii="Georgia" w:hAnsi="Georgia" w:cs="Arial"/>
          <w:b/>
        </w:rPr>
        <w:t xml:space="preserve">From </w:t>
      </w:r>
      <w:proofErr w:type="spellStart"/>
      <w:r w:rsidRPr="00737DE4">
        <w:rPr>
          <w:rFonts w:ascii="Georgia" w:hAnsi="Georgia" w:cs="Arial"/>
          <w:b/>
          <w:bCs/>
          <w:i/>
          <w:iCs/>
        </w:rPr>
        <w:t>Jasher</w:t>
      </w:r>
      <w:proofErr w:type="spellEnd"/>
      <w:r w:rsidRPr="00737DE4">
        <w:rPr>
          <w:rFonts w:ascii="Georgia" w:hAnsi="Georgia" w:cs="Arial"/>
          <w:b/>
          <w:bCs/>
          <w:i/>
          <w:iCs/>
        </w:rPr>
        <w:t xml:space="preserve"> 6</w:t>
      </w:r>
      <w:r w:rsidRPr="00737DE4">
        <w:rPr>
          <w:rFonts w:ascii="Georgia" w:hAnsi="Georgia" w:cs="Arial"/>
          <w:b/>
        </w:rPr>
        <w:t>:</w:t>
      </w:r>
      <w:r w:rsidRPr="00737DE4">
        <w:rPr>
          <w:rFonts w:ascii="Georgia" w:hAnsi="Georgia" w:cs="Arial"/>
        </w:rPr>
        <w:t xml:space="preserve"> “And all the sons of men departed from the way of the Lord in those days as they multiplied upon the face of the earth with sons, and daughters, and they taught one another their evil practices and they continued sinning against the Lord. And every man made unto himself a god, and they robbed and plundered every man his neighbor as well as his relatives, and they corrupted the earth, and the earth was filled with violence. </w:t>
      </w:r>
      <w:r w:rsidRPr="00737DE4">
        <w:rPr>
          <w:rFonts w:ascii="Georgia" w:hAnsi="Georgia" w:cs="Arial"/>
          <w:b/>
          <w:color w:val="1F497D"/>
        </w:rPr>
        <w:t>And their judges and rulers went to the daughters of men and took wives by force from their husbands according to their choice, and the sons of men in those days took from the cattle of the earth, the beasts of the field, and the fowls of the air, and taught the mixture of animals of one species with the other in order therefore to provoke the Lord; and God saw the whole earth and it was corrupt, for all flesh had corrupted its ways upon earth, all men and all animals</w:t>
      </w:r>
      <w:r w:rsidRPr="00737DE4">
        <w:rPr>
          <w:rFonts w:ascii="Georgia" w:hAnsi="Georgia" w:cs="Arial"/>
        </w:rPr>
        <w:t xml:space="preserve">. And the Lord said, `I will blot out man that I created from the face of the earth, yea from man to the birds of the air, together with cattle and beasts that are in the field, for I repent that I made them.’” </w:t>
      </w:r>
    </w:p>
    <w:p w14:paraId="12351E76" w14:textId="77777777" w:rsidR="00737DE4" w:rsidRPr="00737DE4" w:rsidRDefault="00737DE4" w:rsidP="00737DE4">
      <w:pPr>
        <w:pStyle w:val="NoSpacing"/>
        <w:rPr>
          <w:rFonts w:ascii="Georgia" w:hAnsi="Georgia" w:cs="Arial"/>
        </w:rPr>
      </w:pPr>
      <w:r w:rsidRPr="00737DE4">
        <w:rPr>
          <w:rFonts w:ascii="Georgia" w:hAnsi="Georgia" w:cs="Arial"/>
          <w:b/>
        </w:rPr>
        <w:t xml:space="preserve">     From </w:t>
      </w:r>
      <w:r w:rsidRPr="00737DE4">
        <w:rPr>
          <w:rFonts w:ascii="Georgia" w:hAnsi="Georgia" w:cs="Arial"/>
          <w:b/>
          <w:bCs/>
        </w:rPr>
        <w:t>Jubilees 5</w:t>
      </w:r>
      <w:r w:rsidRPr="00737DE4">
        <w:rPr>
          <w:rFonts w:ascii="Georgia" w:hAnsi="Georgia" w:cs="Arial"/>
          <w:b/>
        </w:rPr>
        <w:t>:</w:t>
      </w:r>
      <w:r w:rsidRPr="00737DE4">
        <w:rPr>
          <w:rFonts w:ascii="Georgia" w:hAnsi="Georgia" w:cs="Arial"/>
        </w:rPr>
        <w:t xml:space="preserve"> “And it came to pass when the children of men began to multiply on the face of the earth and daughters were born unto them, that the angels of God (</w:t>
      </w:r>
      <w:r w:rsidRPr="00737DE4">
        <w:rPr>
          <w:rFonts w:ascii="Georgia" w:hAnsi="Georgia" w:cs="Arial"/>
          <w:i/>
        </w:rPr>
        <w:t>fallen angels</w:t>
      </w:r>
      <w:r w:rsidRPr="00737DE4">
        <w:rPr>
          <w:rFonts w:ascii="Georgia" w:hAnsi="Georgia" w:cs="Arial"/>
        </w:rPr>
        <w:t xml:space="preserve">) saw them on a certain year of this jubilee that they were beautiful to look upon, </w:t>
      </w:r>
      <w:r w:rsidRPr="00737DE4">
        <w:rPr>
          <w:rFonts w:ascii="Georgia" w:hAnsi="Georgia" w:cs="Arial"/>
          <w:b/>
          <w:color w:val="943634"/>
        </w:rPr>
        <w:t>and they took themselves wives of all whom they chose, and they bare unto them sons and they were giants. And, lawlessness increased on the earth and all flesh corrupted its way, alike men and cattle and beasts and birds and everything that walks on the earth – all of them corrupted their ways and their orders and they began to devour each other, and lawlessness increased on the earth and every imagination of the thoughts of all men was evil continually. And God looked upon the earth and behold it was corrupt, and all flesh had corrupted its orders, and all that were upon the earth had wrought all manner of evil before His eyes. And He said that He would destroy man and all flesh upon the face of the earth, which He had created. But Noah found grace before the eyes of the Lord</w:t>
      </w:r>
      <w:r w:rsidRPr="00737DE4">
        <w:rPr>
          <w:rFonts w:ascii="Georgia" w:hAnsi="Georgia" w:cs="Arial"/>
        </w:rPr>
        <w:t>. And against the angels whom He had sent upon the earth, He was exceedingly wroth, and He gave commandment to root them out of all their dominion, and He bade us to bind them in the depths of the earth and behold they are bound in the midst of them, and are kept separate. And against their sons went forth a command from before His face that they should be smitten with the sword and be removed from under heaven. And He said, `My Spirit shall not always abide on man, for they also are flesh and their days shall be one hundred and twenty years. And He sent His sword into their midst that each should slay his neighbor, and they began to slay each other ill all fell by the sword and were destroyed from the earth. And their fathers witnessed of their destruction, and after this they were bound in the depths of the earth forever, until the day of the great condemnation, when judgment is executed on all those who have corrupted their ways and their works before the Lord…”</w:t>
      </w:r>
    </w:p>
    <w:p w14:paraId="1ADE596E" w14:textId="36A61B21" w:rsidR="00737DE4" w:rsidRPr="00737DE4" w:rsidRDefault="00D31B69" w:rsidP="00737DE4">
      <w:pPr>
        <w:pStyle w:val="NoSpacing"/>
        <w:rPr>
          <w:rFonts w:ascii="Georgia" w:eastAsia="Times New Roman" w:hAnsi="Georgia" w:cs="Arial"/>
        </w:rPr>
      </w:pPr>
      <w:r>
        <w:rPr>
          <w:rFonts w:ascii="Georgia" w:hAnsi="Georgia" w:cs="Arial"/>
          <w:b/>
        </w:rPr>
        <w:t xml:space="preserve">     </w:t>
      </w:r>
      <w:r w:rsidR="00737DE4" w:rsidRPr="00737DE4">
        <w:rPr>
          <w:rFonts w:ascii="Georgia" w:hAnsi="Georgia" w:cs="Arial"/>
          <w:b/>
        </w:rPr>
        <w:t>From</w:t>
      </w:r>
      <w:r w:rsidR="00737DE4" w:rsidRPr="00737DE4">
        <w:rPr>
          <w:rFonts w:ascii="Georgia" w:hAnsi="Georgia" w:cs="Arial"/>
        </w:rPr>
        <w:t xml:space="preserve"> </w:t>
      </w:r>
      <w:r w:rsidR="00737DE4" w:rsidRPr="00737DE4">
        <w:rPr>
          <w:rFonts w:ascii="Georgia" w:hAnsi="Georgia" w:cs="Arial"/>
          <w:b/>
          <w:bCs/>
          <w:i/>
        </w:rPr>
        <w:t>Enoch I chapter 6: “</w:t>
      </w:r>
      <w:r w:rsidR="00737DE4" w:rsidRPr="00737DE4">
        <w:rPr>
          <w:rFonts w:ascii="Georgia" w:eastAsia="Times New Roman" w:hAnsi="Georgia" w:cs="Arial"/>
        </w:rPr>
        <w:t xml:space="preserve">And it came to pass when the children of men had multiplied that in those days were born unto </w:t>
      </w:r>
      <w:bookmarkStart w:id="0" w:name="6_2"/>
      <w:r w:rsidR="00737DE4" w:rsidRPr="00737DE4">
        <w:rPr>
          <w:rFonts w:ascii="Georgia" w:eastAsia="Times New Roman" w:hAnsi="Georgia" w:cs="Arial"/>
          <w:vertAlign w:val="superscript"/>
        </w:rPr>
        <w:t>2</w:t>
      </w:r>
      <w:bookmarkEnd w:id="0"/>
      <w:r w:rsidR="00737DE4" w:rsidRPr="00737DE4">
        <w:rPr>
          <w:rFonts w:ascii="Georgia" w:eastAsia="Times New Roman" w:hAnsi="Georgia" w:cs="Arial"/>
        </w:rPr>
        <w:t xml:space="preserve"> them beautiful and comely daughters. And the angels, the children of the heaven, saw and lusted after them, and said to one another: 'Come, let us choose us wives from among the children of men </w:t>
      </w:r>
      <w:bookmarkStart w:id="1" w:name="6_3"/>
      <w:r w:rsidR="00737DE4" w:rsidRPr="00737DE4">
        <w:rPr>
          <w:rFonts w:ascii="Georgia" w:eastAsia="Times New Roman" w:hAnsi="Georgia" w:cs="Arial"/>
          <w:vertAlign w:val="superscript"/>
        </w:rPr>
        <w:t>3</w:t>
      </w:r>
      <w:bookmarkEnd w:id="1"/>
      <w:r w:rsidR="00737DE4" w:rsidRPr="00737DE4">
        <w:rPr>
          <w:rFonts w:ascii="Georgia" w:eastAsia="Times New Roman" w:hAnsi="Georgia" w:cs="Arial"/>
        </w:rPr>
        <w:t xml:space="preserve"> and beget us children.' And </w:t>
      </w:r>
      <w:proofErr w:type="spellStart"/>
      <w:r w:rsidR="00737DE4" w:rsidRPr="00737DE4">
        <w:rPr>
          <w:rFonts w:ascii="Georgia" w:eastAsia="Times New Roman" w:hAnsi="Georgia" w:cs="Arial"/>
        </w:rPr>
        <w:t>Semjaza</w:t>
      </w:r>
      <w:proofErr w:type="spellEnd"/>
      <w:r w:rsidR="00737DE4" w:rsidRPr="00737DE4">
        <w:rPr>
          <w:rFonts w:ascii="Georgia" w:eastAsia="Times New Roman" w:hAnsi="Georgia" w:cs="Arial"/>
        </w:rPr>
        <w:t xml:space="preserve">, who was their leader, said unto them: 'I fear ye will not </w:t>
      </w:r>
      <w:bookmarkStart w:id="2" w:name="6_4"/>
      <w:r w:rsidR="00737DE4" w:rsidRPr="00737DE4">
        <w:rPr>
          <w:rFonts w:ascii="Georgia" w:eastAsia="Times New Roman" w:hAnsi="Georgia" w:cs="Arial"/>
          <w:vertAlign w:val="superscript"/>
        </w:rPr>
        <w:t>4</w:t>
      </w:r>
      <w:bookmarkEnd w:id="2"/>
      <w:r w:rsidR="00737DE4" w:rsidRPr="00737DE4">
        <w:rPr>
          <w:rFonts w:ascii="Georgia" w:eastAsia="Times New Roman" w:hAnsi="Georgia" w:cs="Arial"/>
        </w:rPr>
        <w:t xml:space="preserve"> indeed agree to do this deed, and I alone shall have to pay the penalty of a great sin.' And they all answered him and said: 'Let us all swear an oath, and all bind ourselves by mutual imprecations </w:t>
      </w:r>
      <w:bookmarkStart w:id="3" w:name="6_5"/>
      <w:r w:rsidR="00737DE4" w:rsidRPr="00737DE4">
        <w:rPr>
          <w:rFonts w:ascii="Georgia" w:eastAsia="Times New Roman" w:hAnsi="Georgia" w:cs="Arial"/>
          <w:vertAlign w:val="superscript"/>
        </w:rPr>
        <w:t>5</w:t>
      </w:r>
      <w:bookmarkEnd w:id="3"/>
      <w:r w:rsidR="00737DE4" w:rsidRPr="00737DE4">
        <w:rPr>
          <w:rFonts w:ascii="Georgia" w:eastAsia="Times New Roman" w:hAnsi="Georgia" w:cs="Arial"/>
        </w:rPr>
        <w:t xml:space="preserve"> not to abandon this plan but to do this thing.' Then </w:t>
      </w:r>
      <w:proofErr w:type="spellStart"/>
      <w:r w:rsidR="00737DE4" w:rsidRPr="00737DE4">
        <w:rPr>
          <w:rFonts w:ascii="Georgia" w:eastAsia="Times New Roman" w:hAnsi="Georgia" w:cs="Arial"/>
        </w:rPr>
        <w:t>sware</w:t>
      </w:r>
      <w:proofErr w:type="spellEnd"/>
      <w:r w:rsidR="00737DE4" w:rsidRPr="00737DE4">
        <w:rPr>
          <w:rFonts w:ascii="Georgia" w:eastAsia="Times New Roman" w:hAnsi="Georgia" w:cs="Arial"/>
        </w:rPr>
        <w:t xml:space="preserve"> they all together and bound themselves </w:t>
      </w:r>
      <w:bookmarkStart w:id="4" w:name="6_6"/>
      <w:r w:rsidR="00737DE4" w:rsidRPr="00737DE4">
        <w:rPr>
          <w:rFonts w:ascii="Georgia" w:eastAsia="Times New Roman" w:hAnsi="Georgia" w:cs="Arial"/>
          <w:vertAlign w:val="superscript"/>
        </w:rPr>
        <w:t>6</w:t>
      </w:r>
      <w:bookmarkEnd w:id="4"/>
      <w:r w:rsidR="00737DE4" w:rsidRPr="00737DE4">
        <w:rPr>
          <w:rFonts w:ascii="Georgia" w:eastAsia="Times New Roman" w:hAnsi="Georgia" w:cs="Arial"/>
        </w:rPr>
        <w:t xml:space="preserve"> by mutual imprecations upon it. </w:t>
      </w:r>
      <w:r w:rsidR="00737DE4" w:rsidRPr="00737DE4">
        <w:rPr>
          <w:rFonts w:ascii="Georgia" w:eastAsia="Times New Roman" w:hAnsi="Georgia" w:cs="Arial"/>
          <w:b/>
          <w:color w:val="C00000"/>
        </w:rPr>
        <w:t xml:space="preserve">And they were in all two hundred; who descended in the days of Jared on the summit of Mount Hermon, and they called it Mount Hermon, because they had sworn </w:t>
      </w:r>
      <w:bookmarkStart w:id="5" w:name="6_7"/>
      <w:r w:rsidR="00737DE4" w:rsidRPr="00737DE4">
        <w:rPr>
          <w:rFonts w:ascii="Georgia" w:eastAsia="Times New Roman" w:hAnsi="Georgia" w:cs="Arial"/>
          <w:b/>
          <w:color w:val="C00000"/>
          <w:vertAlign w:val="superscript"/>
        </w:rPr>
        <w:t>7</w:t>
      </w:r>
      <w:bookmarkEnd w:id="5"/>
      <w:r w:rsidR="00737DE4" w:rsidRPr="00737DE4">
        <w:rPr>
          <w:rFonts w:ascii="Georgia" w:eastAsia="Times New Roman" w:hAnsi="Georgia" w:cs="Arial"/>
          <w:b/>
          <w:color w:val="C00000"/>
        </w:rPr>
        <w:t xml:space="preserve"> and bound themselves by mutual imprecations upon it</w:t>
      </w:r>
      <w:r w:rsidR="00737DE4" w:rsidRPr="00737DE4">
        <w:rPr>
          <w:rFonts w:ascii="Georgia" w:eastAsia="Times New Roman" w:hAnsi="Georgia" w:cs="Arial"/>
        </w:rPr>
        <w:t xml:space="preserve">. And these are the names of their leaders: </w:t>
      </w:r>
      <w:proofErr w:type="spellStart"/>
      <w:r w:rsidR="00737DE4" w:rsidRPr="00737DE4">
        <w:rPr>
          <w:rFonts w:ascii="Georgia" w:eastAsia="Times New Roman" w:hAnsi="Georgia" w:cs="Arial"/>
        </w:rPr>
        <w:t>Samlazaz</w:t>
      </w:r>
      <w:proofErr w:type="spellEnd"/>
      <w:r w:rsidR="00737DE4" w:rsidRPr="00737DE4">
        <w:rPr>
          <w:rFonts w:ascii="Georgia" w:eastAsia="Times New Roman" w:hAnsi="Georgia" w:cs="Arial"/>
        </w:rPr>
        <w:t xml:space="preserve">, their leader, </w:t>
      </w:r>
      <w:proofErr w:type="spellStart"/>
      <w:r w:rsidR="00737DE4" w:rsidRPr="00737DE4">
        <w:rPr>
          <w:rFonts w:ascii="Georgia" w:eastAsia="Times New Roman" w:hAnsi="Georgia" w:cs="Arial"/>
        </w:rPr>
        <w:t>Araklba</w:t>
      </w:r>
      <w:proofErr w:type="spellEnd"/>
      <w:r w:rsidR="00737DE4" w:rsidRPr="00737DE4">
        <w:rPr>
          <w:rFonts w:ascii="Georgia" w:eastAsia="Times New Roman" w:hAnsi="Georgia" w:cs="Arial"/>
        </w:rPr>
        <w:t xml:space="preserve">, </w:t>
      </w:r>
      <w:proofErr w:type="spellStart"/>
      <w:r w:rsidR="00737DE4" w:rsidRPr="00737DE4">
        <w:rPr>
          <w:rFonts w:ascii="Georgia" w:eastAsia="Times New Roman" w:hAnsi="Georgia" w:cs="Arial"/>
        </w:rPr>
        <w:t>Rameel</w:t>
      </w:r>
      <w:proofErr w:type="spellEnd"/>
      <w:r w:rsidR="00737DE4" w:rsidRPr="00737DE4">
        <w:rPr>
          <w:rFonts w:ascii="Georgia" w:eastAsia="Times New Roman" w:hAnsi="Georgia" w:cs="Arial"/>
        </w:rPr>
        <w:t xml:space="preserve">, </w:t>
      </w:r>
      <w:proofErr w:type="spellStart"/>
      <w:r w:rsidR="00737DE4" w:rsidRPr="00737DE4">
        <w:rPr>
          <w:rFonts w:ascii="Georgia" w:eastAsia="Times New Roman" w:hAnsi="Georgia" w:cs="Arial"/>
        </w:rPr>
        <w:t>Kokablel</w:t>
      </w:r>
      <w:proofErr w:type="spellEnd"/>
      <w:r w:rsidR="00737DE4" w:rsidRPr="00737DE4">
        <w:rPr>
          <w:rFonts w:ascii="Georgia" w:eastAsia="Times New Roman" w:hAnsi="Georgia" w:cs="Arial"/>
        </w:rPr>
        <w:t xml:space="preserve">, </w:t>
      </w:r>
      <w:proofErr w:type="spellStart"/>
      <w:r w:rsidR="00737DE4" w:rsidRPr="00737DE4">
        <w:rPr>
          <w:rFonts w:ascii="Georgia" w:eastAsia="Times New Roman" w:hAnsi="Georgia" w:cs="Arial"/>
        </w:rPr>
        <w:t>Tamlel</w:t>
      </w:r>
      <w:proofErr w:type="spellEnd"/>
      <w:r w:rsidR="00737DE4" w:rsidRPr="00737DE4">
        <w:rPr>
          <w:rFonts w:ascii="Georgia" w:eastAsia="Times New Roman" w:hAnsi="Georgia" w:cs="Arial"/>
        </w:rPr>
        <w:t xml:space="preserve">, </w:t>
      </w:r>
      <w:proofErr w:type="spellStart"/>
      <w:r w:rsidR="00737DE4" w:rsidRPr="00737DE4">
        <w:rPr>
          <w:rFonts w:ascii="Georgia" w:eastAsia="Times New Roman" w:hAnsi="Georgia" w:cs="Arial"/>
        </w:rPr>
        <w:t>Ramlel</w:t>
      </w:r>
      <w:proofErr w:type="spellEnd"/>
      <w:r w:rsidR="00737DE4" w:rsidRPr="00737DE4">
        <w:rPr>
          <w:rFonts w:ascii="Georgia" w:eastAsia="Times New Roman" w:hAnsi="Georgia" w:cs="Arial"/>
        </w:rPr>
        <w:t xml:space="preserve">, </w:t>
      </w:r>
      <w:proofErr w:type="spellStart"/>
      <w:r w:rsidR="00737DE4" w:rsidRPr="00737DE4">
        <w:rPr>
          <w:rFonts w:ascii="Georgia" w:eastAsia="Times New Roman" w:hAnsi="Georgia" w:cs="Arial"/>
        </w:rPr>
        <w:t>Danel</w:t>
      </w:r>
      <w:proofErr w:type="spellEnd"/>
      <w:r w:rsidR="00737DE4" w:rsidRPr="00737DE4">
        <w:rPr>
          <w:rFonts w:ascii="Georgia" w:eastAsia="Times New Roman" w:hAnsi="Georgia" w:cs="Arial"/>
        </w:rPr>
        <w:t xml:space="preserve">, </w:t>
      </w:r>
      <w:proofErr w:type="spellStart"/>
      <w:r w:rsidR="00737DE4" w:rsidRPr="00737DE4">
        <w:rPr>
          <w:rFonts w:ascii="Georgia" w:eastAsia="Times New Roman" w:hAnsi="Georgia" w:cs="Arial"/>
        </w:rPr>
        <w:t>Ezeqeel</w:t>
      </w:r>
      <w:proofErr w:type="spellEnd"/>
      <w:r w:rsidR="00737DE4" w:rsidRPr="00737DE4">
        <w:rPr>
          <w:rFonts w:ascii="Georgia" w:eastAsia="Times New Roman" w:hAnsi="Georgia" w:cs="Arial"/>
        </w:rPr>
        <w:t xml:space="preserve">, </w:t>
      </w:r>
      <w:proofErr w:type="spellStart"/>
      <w:r w:rsidR="00737DE4" w:rsidRPr="00737DE4">
        <w:rPr>
          <w:rFonts w:ascii="Georgia" w:eastAsia="Times New Roman" w:hAnsi="Georgia" w:cs="Arial"/>
        </w:rPr>
        <w:t>Baraqijal</w:t>
      </w:r>
      <w:proofErr w:type="spellEnd"/>
      <w:r w:rsidR="00737DE4" w:rsidRPr="00737DE4">
        <w:rPr>
          <w:rFonts w:ascii="Georgia" w:eastAsia="Times New Roman" w:hAnsi="Georgia" w:cs="Arial"/>
        </w:rPr>
        <w:t xml:space="preserve">, </w:t>
      </w:r>
      <w:bookmarkStart w:id="6" w:name="6_8"/>
      <w:r w:rsidR="00737DE4" w:rsidRPr="00737DE4">
        <w:rPr>
          <w:rFonts w:ascii="Georgia" w:eastAsia="Times New Roman" w:hAnsi="Georgia" w:cs="Arial"/>
          <w:vertAlign w:val="superscript"/>
        </w:rPr>
        <w:t>8</w:t>
      </w:r>
      <w:bookmarkEnd w:id="6"/>
      <w:r w:rsidR="00737DE4" w:rsidRPr="00737DE4">
        <w:rPr>
          <w:rFonts w:ascii="Georgia" w:eastAsia="Times New Roman" w:hAnsi="Georgia" w:cs="Arial"/>
        </w:rPr>
        <w:t xml:space="preserve"> </w:t>
      </w:r>
      <w:proofErr w:type="spellStart"/>
      <w:r w:rsidR="00737DE4" w:rsidRPr="00737DE4">
        <w:rPr>
          <w:rFonts w:ascii="Georgia" w:eastAsia="Times New Roman" w:hAnsi="Georgia" w:cs="Arial"/>
        </w:rPr>
        <w:t>Asael</w:t>
      </w:r>
      <w:proofErr w:type="spellEnd"/>
      <w:r w:rsidR="00737DE4" w:rsidRPr="00737DE4">
        <w:rPr>
          <w:rFonts w:ascii="Georgia" w:eastAsia="Times New Roman" w:hAnsi="Georgia" w:cs="Arial"/>
        </w:rPr>
        <w:t xml:space="preserve">, </w:t>
      </w:r>
      <w:proofErr w:type="spellStart"/>
      <w:r w:rsidR="00737DE4" w:rsidRPr="00737DE4">
        <w:rPr>
          <w:rFonts w:ascii="Georgia" w:eastAsia="Times New Roman" w:hAnsi="Georgia" w:cs="Arial"/>
        </w:rPr>
        <w:t>Armaros</w:t>
      </w:r>
      <w:proofErr w:type="spellEnd"/>
      <w:r w:rsidR="00737DE4" w:rsidRPr="00737DE4">
        <w:rPr>
          <w:rFonts w:ascii="Georgia" w:eastAsia="Times New Roman" w:hAnsi="Georgia" w:cs="Arial"/>
        </w:rPr>
        <w:t xml:space="preserve">, </w:t>
      </w:r>
      <w:proofErr w:type="spellStart"/>
      <w:r w:rsidR="00737DE4" w:rsidRPr="00737DE4">
        <w:rPr>
          <w:rFonts w:ascii="Georgia" w:eastAsia="Times New Roman" w:hAnsi="Georgia" w:cs="Arial"/>
        </w:rPr>
        <w:t>Batarel</w:t>
      </w:r>
      <w:proofErr w:type="spellEnd"/>
      <w:r w:rsidR="00737DE4" w:rsidRPr="00737DE4">
        <w:rPr>
          <w:rFonts w:ascii="Georgia" w:eastAsia="Times New Roman" w:hAnsi="Georgia" w:cs="Arial"/>
        </w:rPr>
        <w:t xml:space="preserve">, </w:t>
      </w:r>
      <w:proofErr w:type="spellStart"/>
      <w:r w:rsidR="00737DE4" w:rsidRPr="00737DE4">
        <w:rPr>
          <w:rFonts w:ascii="Georgia" w:eastAsia="Times New Roman" w:hAnsi="Georgia" w:cs="Arial"/>
        </w:rPr>
        <w:t>Ananel</w:t>
      </w:r>
      <w:proofErr w:type="spellEnd"/>
      <w:r w:rsidR="00737DE4" w:rsidRPr="00737DE4">
        <w:rPr>
          <w:rFonts w:ascii="Georgia" w:eastAsia="Times New Roman" w:hAnsi="Georgia" w:cs="Arial"/>
        </w:rPr>
        <w:t xml:space="preserve">, </w:t>
      </w:r>
      <w:proofErr w:type="spellStart"/>
      <w:r w:rsidR="00737DE4" w:rsidRPr="00737DE4">
        <w:rPr>
          <w:rFonts w:ascii="Georgia" w:eastAsia="Times New Roman" w:hAnsi="Georgia" w:cs="Arial"/>
        </w:rPr>
        <w:t>Zaqiel</w:t>
      </w:r>
      <w:proofErr w:type="spellEnd"/>
      <w:r w:rsidR="00737DE4" w:rsidRPr="00737DE4">
        <w:rPr>
          <w:rFonts w:ascii="Georgia" w:eastAsia="Times New Roman" w:hAnsi="Georgia" w:cs="Arial"/>
        </w:rPr>
        <w:t xml:space="preserve">, </w:t>
      </w:r>
      <w:proofErr w:type="spellStart"/>
      <w:r w:rsidR="00737DE4" w:rsidRPr="00737DE4">
        <w:rPr>
          <w:rFonts w:ascii="Georgia" w:eastAsia="Times New Roman" w:hAnsi="Georgia" w:cs="Arial"/>
        </w:rPr>
        <w:t>Samsapeel</w:t>
      </w:r>
      <w:proofErr w:type="spellEnd"/>
      <w:r w:rsidR="00737DE4" w:rsidRPr="00737DE4">
        <w:rPr>
          <w:rFonts w:ascii="Georgia" w:eastAsia="Times New Roman" w:hAnsi="Georgia" w:cs="Arial"/>
        </w:rPr>
        <w:t xml:space="preserve">, </w:t>
      </w:r>
      <w:proofErr w:type="spellStart"/>
      <w:r w:rsidR="00737DE4" w:rsidRPr="00737DE4">
        <w:rPr>
          <w:rFonts w:ascii="Georgia" w:eastAsia="Times New Roman" w:hAnsi="Georgia" w:cs="Arial"/>
        </w:rPr>
        <w:t>Satarel</w:t>
      </w:r>
      <w:proofErr w:type="spellEnd"/>
      <w:r w:rsidR="00737DE4" w:rsidRPr="00737DE4">
        <w:rPr>
          <w:rFonts w:ascii="Georgia" w:eastAsia="Times New Roman" w:hAnsi="Georgia" w:cs="Arial"/>
        </w:rPr>
        <w:t xml:space="preserve">, </w:t>
      </w:r>
      <w:proofErr w:type="spellStart"/>
      <w:r w:rsidR="00737DE4" w:rsidRPr="00737DE4">
        <w:rPr>
          <w:rFonts w:ascii="Georgia" w:eastAsia="Times New Roman" w:hAnsi="Georgia" w:cs="Arial"/>
        </w:rPr>
        <w:t>Turel</w:t>
      </w:r>
      <w:proofErr w:type="spellEnd"/>
      <w:r w:rsidR="00737DE4" w:rsidRPr="00737DE4">
        <w:rPr>
          <w:rFonts w:ascii="Georgia" w:eastAsia="Times New Roman" w:hAnsi="Georgia" w:cs="Arial"/>
        </w:rPr>
        <w:t xml:space="preserve">, </w:t>
      </w:r>
      <w:proofErr w:type="spellStart"/>
      <w:r w:rsidR="00737DE4" w:rsidRPr="00737DE4">
        <w:rPr>
          <w:rFonts w:ascii="Georgia" w:eastAsia="Times New Roman" w:hAnsi="Georgia" w:cs="Arial"/>
        </w:rPr>
        <w:t>Jomjael</w:t>
      </w:r>
      <w:proofErr w:type="spellEnd"/>
      <w:r w:rsidR="00737DE4" w:rsidRPr="00737DE4">
        <w:rPr>
          <w:rFonts w:ascii="Georgia" w:eastAsia="Times New Roman" w:hAnsi="Georgia" w:cs="Arial"/>
        </w:rPr>
        <w:t xml:space="preserve">, </w:t>
      </w:r>
      <w:proofErr w:type="spellStart"/>
      <w:r w:rsidR="00737DE4" w:rsidRPr="00737DE4">
        <w:rPr>
          <w:rFonts w:ascii="Georgia" w:eastAsia="Times New Roman" w:hAnsi="Georgia" w:cs="Arial"/>
        </w:rPr>
        <w:t>Sariel</w:t>
      </w:r>
      <w:proofErr w:type="spellEnd"/>
      <w:r w:rsidR="00737DE4" w:rsidRPr="00737DE4">
        <w:rPr>
          <w:rFonts w:ascii="Georgia" w:eastAsia="Times New Roman" w:hAnsi="Georgia" w:cs="Arial"/>
        </w:rPr>
        <w:t>. These are their chiefs of tens.”</w:t>
      </w:r>
    </w:p>
    <w:p w14:paraId="43CC2C70" w14:textId="73274C6C" w:rsidR="00D31B69" w:rsidRDefault="00D31B69" w:rsidP="00737DE4">
      <w:pPr>
        <w:pStyle w:val="NoSpacing"/>
        <w:rPr>
          <w:rFonts w:ascii="Georgia" w:eastAsia="Times New Roman" w:hAnsi="Georgia" w:cs="Arial"/>
          <w:b/>
          <w:bCs/>
        </w:rPr>
      </w:pPr>
      <w:r>
        <w:rPr>
          <w:rFonts w:ascii="Georgia" w:eastAsia="Times New Roman" w:hAnsi="Georgia" w:cs="Arial"/>
          <w:b/>
          <w:bCs/>
        </w:rPr>
        <w:t xml:space="preserve"> </w:t>
      </w:r>
    </w:p>
    <w:p w14:paraId="5F198C27" w14:textId="1D6B98A8" w:rsidR="00737DE4" w:rsidRPr="00737DE4" w:rsidRDefault="00737DE4" w:rsidP="00737DE4">
      <w:pPr>
        <w:pStyle w:val="NoSpacing"/>
        <w:rPr>
          <w:rFonts w:ascii="Georgia" w:eastAsia="Times New Roman" w:hAnsi="Georgia" w:cs="Arial"/>
        </w:rPr>
      </w:pPr>
      <w:r w:rsidRPr="00737DE4">
        <w:rPr>
          <w:rFonts w:ascii="Georgia" w:eastAsia="Times New Roman" w:hAnsi="Georgia" w:cs="Arial"/>
          <w:b/>
          <w:bCs/>
        </w:rPr>
        <w:t>[</w:t>
      </w:r>
      <w:bookmarkStart w:id="7" w:name="Chapter_7"/>
      <w:r w:rsidRPr="00737DE4">
        <w:rPr>
          <w:rFonts w:ascii="Georgia" w:eastAsia="Times New Roman" w:hAnsi="Georgia" w:cs="Arial"/>
          <w:b/>
          <w:bCs/>
        </w:rPr>
        <w:t>Enoch I, Chapter 7</w:t>
      </w:r>
      <w:bookmarkEnd w:id="7"/>
      <w:r w:rsidRPr="00737DE4">
        <w:rPr>
          <w:rFonts w:ascii="Georgia" w:eastAsia="Times New Roman" w:hAnsi="Georgia" w:cs="Arial"/>
          <w:b/>
          <w:bCs/>
        </w:rPr>
        <w:t>]</w:t>
      </w:r>
    </w:p>
    <w:p w14:paraId="7222A109" w14:textId="67EBA278" w:rsidR="00737DE4" w:rsidRPr="00737DE4" w:rsidRDefault="00D31B69" w:rsidP="00737DE4">
      <w:pPr>
        <w:pStyle w:val="NoSpacing"/>
        <w:rPr>
          <w:rFonts w:ascii="Georgia" w:eastAsia="Times New Roman" w:hAnsi="Georgia" w:cs="Arial"/>
          <w:b/>
          <w:color w:val="17365D"/>
        </w:rPr>
      </w:pPr>
      <w:r>
        <w:rPr>
          <w:rFonts w:ascii="Georgia" w:eastAsia="Times New Roman" w:hAnsi="Georgia" w:cs="Arial"/>
          <w:vertAlign w:val="superscript"/>
        </w:rPr>
        <w:t xml:space="preserve">     </w:t>
      </w:r>
      <w:r w:rsidR="00737DE4" w:rsidRPr="00737DE4">
        <w:rPr>
          <w:rFonts w:ascii="Georgia" w:eastAsia="Times New Roman" w:hAnsi="Georgia" w:cs="Arial"/>
          <w:vertAlign w:val="superscript"/>
        </w:rPr>
        <w:t>1</w:t>
      </w:r>
      <w:bookmarkStart w:id="8" w:name="7_1"/>
      <w:bookmarkEnd w:id="8"/>
      <w:r w:rsidR="00737DE4" w:rsidRPr="00737DE4">
        <w:rPr>
          <w:rFonts w:ascii="Georgia" w:eastAsia="Times New Roman" w:hAnsi="Georgia" w:cs="Arial"/>
        </w:rPr>
        <w:t xml:space="preserve"> And all the others together with them took unto themselves wives, and each chose for himself one, and they began to go in unto them and to defile themselves with them, and they taught them charms </w:t>
      </w:r>
      <w:bookmarkStart w:id="9" w:name="7_2"/>
      <w:r w:rsidR="00737DE4" w:rsidRPr="00737DE4">
        <w:rPr>
          <w:rFonts w:ascii="Georgia" w:eastAsia="Times New Roman" w:hAnsi="Georgia" w:cs="Arial"/>
          <w:vertAlign w:val="superscript"/>
        </w:rPr>
        <w:t>2</w:t>
      </w:r>
      <w:bookmarkEnd w:id="9"/>
      <w:r w:rsidR="00737DE4" w:rsidRPr="00737DE4">
        <w:rPr>
          <w:rFonts w:ascii="Georgia" w:eastAsia="Times New Roman" w:hAnsi="Georgia" w:cs="Arial"/>
        </w:rPr>
        <w:t xml:space="preserve"> and enchantments, and the cutting of roots, and made them acquainted with plants</w:t>
      </w:r>
      <w:r w:rsidR="00737DE4" w:rsidRPr="00737DE4">
        <w:rPr>
          <w:rFonts w:ascii="Georgia" w:eastAsia="Times New Roman" w:hAnsi="Georgia" w:cs="Arial"/>
          <w:b/>
          <w:color w:val="17365D"/>
        </w:rPr>
        <w:t xml:space="preserve">. And they </w:t>
      </w:r>
      <w:bookmarkStart w:id="10" w:name="7_3"/>
      <w:r w:rsidR="00737DE4" w:rsidRPr="00737DE4">
        <w:rPr>
          <w:rFonts w:ascii="Georgia" w:eastAsia="Times New Roman" w:hAnsi="Georgia" w:cs="Arial"/>
          <w:b/>
          <w:color w:val="17365D"/>
          <w:vertAlign w:val="superscript"/>
        </w:rPr>
        <w:t>3</w:t>
      </w:r>
      <w:bookmarkEnd w:id="10"/>
      <w:r w:rsidR="00737DE4" w:rsidRPr="00737DE4">
        <w:rPr>
          <w:rFonts w:ascii="Georgia" w:eastAsia="Times New Roman" w:hAnsi="Georgia" w:cs="Arial"/>
          <w:b/>
          <w:color w:val="17365D"/>
        </w:rPr>
        <w:t xml:space="preserve"> became pregnant, and </w:t>
      </w:r>
      <w:r w:rsidR="00737DE4" w:rsidRPr="00737DE4">
        <w:rPr>
          <w:rFonts w:ascii="Georgia" w:eastAsia="Times New Roman" w:hAnsi="Georgia" w:cs="Arial"/>
          <w:b/>
          <w:color w:val="17365D"/>
          <w:u w:val="single"/>
        </w:rPr>
        <w:t>they bare great giants</w:t>
      </w:r>
      <w:r w:rsidR="00737DE4" w:rsidRPr="00737DE4">
        <w:rPr>
          <w:rFonts w:ascii="Georgia" w:eastAsia="Times New Roman" w:hAnsi="Georgia" w:cs="Arial"/>
          <w:b/>
          <w:color w:val="17365D"/>
        </w:rPr>
        <w:t xml:space="preserve">, whose height was three thousand ells: Who consumed </w:t>
      </w:r>
      <w:bookmarkStart w:id="11" w:name="7_4"/>
      <w:r w:rsidR="00737DE4" w:rsidRPr="00737DE4">
        <w:rPr>
          <w:rFonts w:ascii="Georgia" w:eastAsia="Times New Roman" w:hAnsi="Georgia" w:cs="Arial"/>
          <w:b/>
          <w:color w:val="17365D"/>
          <w:vertAlign w:val="superscript"/>
        </w:rPr>
        <w:t>4</w:t>
      </w:r>
      <w:bookmarkEnd w:id="11"/>
      <w:r w:rsidR="00737DE4" w:rsidRPr="00737DE4">
        <w:rPr>
          <w:rFonts w:ascii="Georgia" w:eastAsia="Times New Roman" w:hAnsi="Georgia" w:cs="Arial"/>
          <w:b/>
          <w:color w:val="17365D"/>
        </w:rPr>
        <w:t xml:space="preserve"> all the acquisitions of men. And when men could no longer sustain them, the giants turned against </w:t>
      </w:r>
      <w:bookmarkStart w:id="12" w:name="7_5"/>
      <w:r w:rsidR="00737DE4" w:rsidRPr="00737DE4">
        <w:rPr>
          <w:rFonts w:ascii="Georgia" w:eastAsia="Times New Roman" w:hAnsi="Georgia" w:cs="Arial"/>
          <w:b/>
          <w:color w:val="17365D"/>
          <w:vertAlign w:val="superscript"/>
        </w:rPr>
        <w:t>5</w:t>
      </w:r>
      <w:bookmarkEnd w:id="12"/>
      <w:r w:rsidR="00737DE4" w:rsidRPr="00737DE4">
        <w:rPr>
          <w:rFonts w:ascii="Georgia" w:eastAsia="Times New Roman" w:hAnsi="Georgia" w:cs="Arial"/>
          <w:b/>
          <w:color w:val="17365D"/>
        </w:rPr>
        <w:t xml:space="preserve"> them and devoured mankind. And they began to sin against birds, and beasts, and reptiles, and </w:t>
      </w:r>
      <w:bookmarkStart w:id="13" w:name="7_6"/>
      <w:r w:rsidR="00737DE4" w:rsidRPr="00737DE4">
        <w:rPr>
          <w:rFonts w:ascii="Georgia" w:eastAsia="Times New Roman" w:hAnsi="Georgia" w:cs="Arial"/>
          <w:b/>
          <w:color w:val="17365D"/>
          <w:vertAlign w:val="superscript"/>
        </w:rPr>
        <w:t>6</w:t>
      </w:r>
      <w:bookmarkEnd w:id="13"/>
      <w:r w:rsidR="00737DE4" w:rsidRPr="00737DE4">
        <w:rPr>
          <w:rFonts w:ascii="Georgia" w:eastAsia="Times New Roman" w:hAnsi="Georgia" w:cs="Arial"/>
          <w:b/>
          <w:color w:val="17365D"/>
        </w:rPr>
        <w:t xml:space="preserve"> fish, and to devour one another's flesh, and drink the blood. Then the earth laid accusation against the lawless ones.</w:t>
      </w:r>
    </w:p>
    <w:p w14:paraId="33AB8687" w14:textId="77777777" w:rsidR="00D31B69" w:rsidRDefault="00D31B69" w:rsidP="00737DE4">
      <w:pPr>
        <w:pStyle w:val="NoSpacing"/>
        <w:rPr>
          <w:rFonts w:ascii="Georgia" w:hAnsi="Georgia" w:cs="Arial"/>
          <w:b/>
          <w:bCs/>
        </w:rPr>
      </w:pPr>
      <w:r>
        <w:rPr>
          <w:rFonts w:ascii="Georgia" w:hAnsi="Georgia" w:cs="Arial"/>
          <w:b/>
          <w:bCs/>
        </w:rPr>
        <w:t xml:space="preserve"> </w:t>
      </w:r>
    </w:p>
    <w:p w14:paraId="3588D38D" w14:textId="23C06F7C" w:rsidR="00737DE4" w:rsidRPr="00737DE4" w:rsidRDefault="00737DE4" w:rsidP="00737DE4">
      <w:pPr>
        <w:pStyle w:val="NoSpacing"/>
        <w:rPr>
          <w:rFonts w:ascii="Georgia" w:eastAsiaTheme="minorEastAsia" w:hAnsi="Georgia" w:cs="Arial"/>
        </w:rPr>
      </w:pPr>
      <w:r w:rsidRPr="00737DE4">
        <w:rPr>
          <w:rFonts w:ascii="Georgia" w:hAnsi="Georgia" w:cs="Arial"/>
          <w:b/>
          <w:bCs/>
        </w:rPr>
        <w:t>[</w:t>
      </w:r>
      <w:bookmarkStart w:id="14" w:name="Chapter_8"/>
      <w:r w:rsidR="00D31B69">
        <w:rPr>
          <w:rFonts w:ascii="Georgia" w:hAnsi="Georgia" w:cs="Arial"/>
          <w:b/>
          <w:bCs/>
        </w:rPr>
        <w:t xml:space="preserve">Enoch </w:t>
      </w:r>
      <w:r w:rsidRPr="00737DE4">
        <w:rPr>
          <w:rFonts w:ascii="Georgia" w:hAnsi="Georgia" w:cs="Arial"/>
          <w:b/>
          <w:bCs/>
        </w:rPr>
        <w:t>Chapter 8</w:t>
      </w:r>
      <w:bookmarkEnd w:id="14"/>
      <w:r w:rsidRPr="00737DE4">
        <w:rPr>
          <w:rFonts w:ascii="Georgia" w:hAnsi="Georgia" w:cs="Arial"/>
          <w:b/>
          <w:bCs/>
        </w:rPr>
        <w:t>]</w:t>
      </w:r>
    </w:p>
    <w:p w14:paraId="5D2896AC" w14:textId="3C1B0637" w:rsidR="00737DE4" w:rsidRPr="00737DE4" w:rsidRDefault="00D31B69" w:rsidP="00737DE4">
      <w:pPr>
        <w:pStyle w:val="NoSpacing"/>
        <w:rPr>
          <w:rFonts w:ascii="Georgia" w:eastAsia="Times New Roman" w:hAnsi="Georgia" w:cs="Arial"/>
        </w:rPr>
      </w:pPr>
      <w:r>
        <w:rPr>
          <w:rFonts w:ascii="Georgia" w:eastAsia="Times New Roman" w:hAnsi="Georgia" w:cs="Arial"/>
          <w:vertAlign w:val="superscript"/>
        </w:rPr>
        <w:t xml:space="preserve">     </w:t>
      </w:r>
      <w:r w:rsidR="00737DE4" w:rsidRPr="00737DE4">
        <w:rPr>
          <w:rFonts w:ascii="Georgia" w:eastAsia="Times New Roman" w:hAnsi="Georgia" w:cs="Arial"/>
          <w:vertAlign w:val="superscript"/>
        </w:rPr>
        <w:t>1</w:t>
      </w:r>
      <w:bookmarkStart w:id="15" w:name="8_1"/>
      <w:bookmarkEnd w:id="15"/>
      <w:r w:rsidR="00737DE4" w:rsidRPr="00737DE4">
        <w:rPr>
          <w:rFonts w:ascii="Georgia" w:eastAsia="Times New Roman" w:hAnsi="Georgia" w:cs="Arial"/>
        </w:rPr>
        <w:t xml:space="preserve"> And Azazel taught men to make swords, and knives, and shields, and breastplates, and made known to them the metals of the earth and the art of working them, and bracelets, and ornaments, and the use of antimony, and the beautifying of the eyelids, and all kinds of costly stones, and all </w:t>
      </w:r>
      <w:bookmarkStart w:id="16" w:name="8_2"/>
      <w:r w:rsidR="00737DE4" w:rsidRPr="00737DE4">
        <w:rPr>
          <w:rFonts w:ascii="Georgia" w:eastAsia="Times New Roman" w:hAnsi="Georgia" w:cs="Arial"/>
          <w:vertAlign w:val="superscript"/>
        </w:rPr>
        <w:t>2</w:t>
      </w:r>
      <w:bookmarkEnd w:id="16"/>
      <w:r w:rsidR="00737DE4" w:rsidRPr="00737DE4">
        <w:rPr>
          <w:rFonts w:ascii="Georgia" w:eastAsia="Times New Roman" w:hAnsi="Georgia" w:cs="Arial"/>
        </w:rPr>
        <w:t xml:space="preserve"> coloring tinctures. And there arose much godlessness, and they committed fornication, and they </w:t>
      </w:r>
      <w:bookmarkStart w:id="17" w:name="8_3"/>
      <w:r w:rsidR="00737DE4" w:rsidRPr="00737DE4">
        <w:rPr>
          <w:rFonts w:ascii="Georgia" w:eastAsia="Times New Roman" w:hAnsi="Georgia" w:cs="Arial"/>
          <w:vertAlign w:val="superscript"/>
        </w:rPr>
        <w:t>3</w:t>
      </w:r>
      <w:bookmarkEnd w:id="17"/>
      <w:r w:rsidR="00737DE4" w:rsidRPr="00737DE4">
        <w:rPr>
          <w:rFonts w:ascii="Georgia" w:eastAsia="Times New Roman" w:hAnsi="Georgia" w:cs="Arial"/>
        </w:rPr>
        <w:t xml:space="preserve"> were led astray, and became corrupt in all their ways.</w:t>
      </w:r>
    </w:p>
    <w:p w14:paraId="79292524" w14:textId="77777777" w:rsidR="00737DE4" w:rsidRPr="00737DE4" w:rsidRDefault="00737DE4" w:rsidP="00737DE4">
      <w:pPr>
        <w:pStyle w:val="NoSpacing"/>
        <w:rPr>
          <w:rFonts w:ascii="Georgia" w:eastAsiaTheme="minorEastAsia" w:hAnsi="Georgia" w:cstheme="minorBidi"/>
        </w:rPr>
      </w:pPr>
    </w:p>
    <w:p w14:paraId="3A82BC0E" w14:textId="77777777" w:rsidR="00737DE4" w:rsidRPr="00737DE4" w:rsidRDefault="00737DE4" w:rsidP="00737DE4">
      <w:pPr>
        <w:pStyle w:val="NoSpacing"/>
        <w:rPr>
          <w:rFonts w:ascii="Georgia" w:hAnsi="Georgia" w:cs="Arial"/>
        </w:rPr>
      </w:pPr>
      <w:r w:rsidRPr="00737DE4">
        <w:rPr>
          <w:rFonts w:ascii="Georgia" w:hAnsi="Georgia" w:cs="Arial"/>
          <w:b/>
          <w:color w:val="632423"/>
        </w:rPr>
        <w:t>Enoch’s 70 Generation Prophecy</w:t>
      </w:r>
      <w:r w:rsidRPr="00737DE4">
        <w:rPr>
          <w:rFonts w:ascii="Georgia" w:hAnsi="Georgia" w:cs="Arial"/>
        </w:rPr>
        <w:t>:</w:t>
      </w:r>
    </w:p>
    <w:p w14:paraId="4475472B" w14:textId="77777777" w:rsidR="00737DE4" w:rsidRPr="00737DE4" w:rsidRDefault="00737DE4" w:rsidP="00737DE4">
      <w:pPr>
        <w:pStyle w:val="NoSpacing"/>
        <w:rPr>
          <w:rFonts w:ascii="Georgia" w:hAnsi="Georgia" w:cs="Arial"/>
          <w:color w:val="244061"/>
        </w:rPr>
      </w:pPr>
      <w:r w:rsidRPr="00737DE4">
        <w:rPr>
          <w:rFonts w:ascii="Georgia" w:hAnsi="Georgia" w:cs="Arial"/>
        </w:rPr>
        <w:t xml:space="preserve">     Quoting from the book of</w:t>
      </w:r>
      <w:r w:rsidRPr="00737DE4">
        <w:rPr>
          <w:rFonts w:ascii="Georgia" w:hAnsi="Georgia" w:cs="Arial"/>
          <w:color w:val="244061"/>
        </w:rPr>
        <w:t xml:space="preserve"> </w:t>
      </w:r>
      <w:r w:rsidRPr="00737DE4">
        <w:rPr>
          <w:rFonts w:ascii="Georgia" w:hAnsi="Georgia" w:cs="Arial"/>
          <w:b/>
          <w:color w:val="244061"/>
        </w:rPr>
        <w:t>Enoch I, chapter 10:11-13</w:t>
      </w:r>
      <w:r w:rsidRPr="00737DE4">
        <w:rPr>
          <w:rFonts w:ascii="Georgia" w:hAnsi="Georgia" w:cs="Arial"/>
          <w:color w:val="244061"/>
        </w:rPr>
        <w:t>: “And the Lord said to Michael `</w:t>
      </w:r>
      <w:r w:rsidRPr="00737DE4">
        <w:rPr>
          <w:rFonts w:ascii="Georgia" w:hAnsi="Georgia" w:cs="Arial"/>
          <w:b/>
          <w:color w:val="17365D"/>
        </w:rPr>
        <w:t xml:space="preserve">Go bind </w:t>
      </w:r>
      <w:proofErr w:type="spellStart"/>
      <w:r w:rsidRPr="00737DE4">
        <w:rPr>
          <w:rFonts w:ascii="Georgia" w:hAnsi="Georgia" w:cs="Arial"/>
          <w:b/>
          <w:color w:val="17365D"/>
        </w:rPr>
        <w:t>Semjaza</w:t>
      </w:r>
      <w:proofErr w:type="spellEnd"/>
      <w:r w:rsidRPr="00737DE4">
        <w:rPr>
          <w:rFonts w:ascii="Georgia" w:hAnsi="Georgia" w:cs="Arial"/>
          <w:b/>
          <w:color w:val="17365D"/>
        </w:rPr>
        <w:t xml:space="preserve"> and his associates who have united themselves with women so as to defile themselves with them in all their uncleanness. And when their sons have slain one another and they have seen the destruction of their beloved ones, </w:t>
      </w:r>
      <w:r w:rsidRPr="00737DE4">
        <w:rPr>
          <w:rFonts w:ascii="Georgia" w:hAnsi="Georgia" w:cs="Arial"/>
          <w:b/>
          <w:color w:val="632423"/>
        </w:rPr>
        <w:t>bind them fast for seventy generations in the valleys of the earth until the day of their judgment and their consummation</w:t>
      </w:r>
      <w:r w:rsidRPr="00737DE4">
        <w:rPr>
          <w:rFonts w:ascii="Georgia" w:hAnsi="Georgia" w:cs="Arial"/>
          <w:b/>
          <w:color w:val="17365D"/>
        </w:rPr>
        <w:t>, till the judgment that is forever and ever is consummated. In these days they shall be led off to the abyss of fire and to the torment and to the prison in which they shall be confined forever</w:t>
      </w:r>
      <w:r w:rsidRPr="00737DE4">
        <w:rPr>
          <w:rFonts w:ascii="Georgia" w:hAnsi="Georgia" w:cs="Arial"/>
          <w:color w:val="244061"/>
        </w:rPr>
        <w:t>.”</w:t>
      </w:r>
    </w:p>
    <w:p w14:paraId="12854F55" w14:textId="77777777" w:rsidR="00D31B69" w:rsidRDefault="00737DE4" w:rsidP="00737DE4">
      <w:pPr>
        <w:pStyle w:val="NoSpacing"/>
        <w:rPr>
          <w:rFonts w:ascii="Georgia" w:hAnsi="Georgia"/>
        </w:rPr>
      </w:pPr>
      <w:r w:rsidRPr="00737DE4">
        <w:rPr>
          <w:rFonts w:ascii="Georgia" w:hAnsi="Georgia"/>
        </w:rPr>
        <w:t xml:space="preserve">      </w:t>
      </w:r>
    </w:p>
    <w:p w14:paraId="62380D8B" w14:textId="5D4AC5BE" w:rsidR="00737DE4" w:rsidRPr="00737DE4" w:rsidRDefault="00D31B69" w:rsidP="00737DE4">
      <w:pPr>
        <w:pStyle w:val="NoSpacing"/>
        <w:rPr>
          <w:rFonts w:ascii="Georgia" w:hAnsi="Georgia" w:cstheme="minorBidi"/>
        </w:rPr>
      </w:pPr>
      <w:r>
        <w:rPr>
          <w:rFonts w:ascii="Georgia" w:hAnsi="Georgia"/>
        </w:rPr>
        <w:t xml:space="preserve">     </w:t>
      </w:r>
      <w:r w:rsidR="00737DE4" w:rsidRPr="00737DE4">
        <w:rPr>
          <w:rFonts w:ascii="Georgia" w:hAnsi="Georgia"/>
        </w:rPr>
        <w:t>The 70 generations ended in the year 1896 with the return of those fallen angel leaders, for the 120-years allotted to them, with the Spirit of Yahuwah striving. The 120 ended in 2016. America’s 70 allotted years to restore Nimrod and prepare the world for his reign as “the Beast,” aka “anti-messiah. America’s super power days began in 1945 (August) with the end of WWII and the crushing of Japan. It ended in 2016. Four hundred years ago, Jewish scholars, aka “sages,” traced Abba’s 7-year cycles from the time Joshua entered the Land. He ended on a “Shmittah Year,” the 7th year of a 7-year cycle. The cycle ended as 2016 began on the Creator’s calendar (September 23, 2015, going into 2016).</w:t>
      </w:r>
    </w:p>
    <w:p w14:paraId="1B6C6DEE" w14:textId="77777777" w:rsidR="00737DE4" w:rsidRPr="00737DE4" w:rsidRDefault="00737DE4" w:rsidP="00737DE4">
      <w:pPr>
        <w:pStyle w:val="NoSpacing"/>
        <w:rPr>
          <w:rFonts w:ascii="Georgia" w:hAnsi="Georgia"/>
        </w:rPr>
      </w:pPr>
      <w:r w:rsidRPr="00737DE4">
        <w:rPr>
          <w:rFonts w:ascii="Georgia" w:hAnsi="Georgia"/>
        </w:rPr>
        <w:t xml:space="preserve">     When Enoch’s 70-generation prophecy ended, the chief of the fallen ones returned to give mankind weapons of war, cars, planes, and technology stolen from Yahuwah – along with the technology of species mixing and experimentation on the bodies and minds of human beings – particularly Americans whom they promoted as “super power.” </w:t>
      </w:r>
    </w:p>
    <w:p w14:paraId="29C21489" w14:textId="77777777" w:rsidR="00737DE4" w:rsidRPr="00737DE4" w:rsidRDefault="00737DE4" w:rsidP="00737DE4">
      <w:pPr>
        <w:pStyle w:val="NoSpacing"/>
        <w:rPr>
          <w:rFonts w:ascii="Georgia" w:hAnsi="Georgia"/>
        </w:rPr>
      </w:pPr>
      <w:r w:rsidRPr="00737DE4">
        <w:rPr>
          <w:rFonts w:ascii="Georgia" w:hAnsi="Georgia"/>
        </w:rPr>
        <w:t xml:space="preserve">      Now, as I’ve been saying a lot lately, the well-preserved body of Nimrod has been found, cloned, and restored, and he’s alive and well making demands for trillions of dollars for his army. The leaders of the world are under Lucifer’s direct authority and that of his “bestial son.” Please refer to: “He’s Alive on Earth…” #250.0 Mikvah of Present Reality.</w:t>
      </w:r>
    </w:p>
    <w:p w14:paraId="159A93C7" w14:textId="77777777" w:rsidR="00737DE4" w:rsidRPr="00737DE4" w:rsidRDefault="00737DE4" w:rsidP="00737DE4">
      <w:pPr>
        <w:pStyle w:val="NoSpacing"/>
        <w:rPr>
          <w:rFonts w:ascii="Georgia" w:hAnsi="Georgia"/>
        </w:rPr>
      </w:pPr>
      <w:r w:rsidRPr="00737DE4">
        <w:rPr>
          <w:rFonts w:ascii="Georgia" w:hAnsi="Georgia"/>
        </w:rPr>
        <w:t xml:space="preserve">      It’s all now out in the open for those who need to know, fallen angels have been working with the Militaries of the U.S. and Israel particularly for a long time, but also Russia. Thus, the space programs that began with Russia, China, and the U.S. in the early 1950s, saucer-production taught to Americans by the Nazis who received the information around 1922 from the fallen angels, they admitted, and then brought into the U.S. under the infamous “Operation Paperclip.” </w:t>
      </w:r>
    </w:p>
    <w:p w14:paraId="6624021F" w14:textId="77777777" w:rsidR="00737DE4" w:rsidRPr="00737DE4" w:rsidRDefault="00737DE4" w:rsidP="00737DE4">
      <w:pPr>
        <w:pStyle w:val="NoSpacing"/>
        <w:rPr>
          <w:rFonts w:ascii="Georgia" w:hAnsi="Georgia"/>
        </w:rPr>
      </w:pPr>
      <w:r w:rsidRPr="00737DE4">
        <w:rPr>
          <w:rFonts w:ascii="Georgia" w:hAnsi="Georgia"/>
        </w:rPr>
        <w:t xml:space="preserve">    Messiah said: “As it was in the days of Noah, so shall it be at the coming of the Son of Man,” speaking of Himself. All my search for nearly 50 years has been in the area of the return of Nimrod, ending with the return of Yahushua Messiah. </w:t>
      </w:r>
    </w:p>
    <w:p w14:paraId="0E724E62" w14:textId="77777777" w:rsidR="00737DE4" w:rsidRPr="00737DE4" w:rsidRDefault="00737DE4" w:rsidP="00737DE4">
      <w:pPr>
        <w:pStyle w:val="NoSpacing"/>
        <w:rPr>
          <w:rFonts w:ascii="Georgia" w:hAnsi="Georgia"/>
        </w:rPr>
      </w:pPr>
      <w:r w:rsidRPr="00737DE4">
        <w:rPr>
          <w:rFonts w:ascii="Georgia" w:hAnsi="Georgia"/>
        </w:rPr>
        <w:t xml:space="preserve">I began teaching Revelation in 1970 in a Bible college in California. It is so up to date – wow – it is amazing, as is all the Word. </w:t>
      </w:r>
    </w:p>
    <w:p w14:paraId="5235C763" w14:textId="77777777" w:rsidR="00737DE4" w:rsidRPr="00737DE4" w:rsidRDefault="00737DE4" w:rsidP="00737DE4">
      <w:pPr>
        <w:pStyle w:val="NoSpacing"/>
        <w:rPr>
          <w:rFonts w:ascii="Georgia" w:hAnsi="Georgia"/>
        </w:rPr>
      </w:pPr>
      <w:r w:rsidRPr="00737DE4">
        <w:rPr>
          <w:rFonts w:ascii="Georgia" w:hAnsi="Georgia"/>
        </w:rPr>
        <w:t xml:space="preserve">     In 1992, while reading </w:t>
      </w:r>
      <w:r w:rsidRPr="00737DE4">
        <w:rPr>
          <w:rFonts w:ascii="Georgia" w:hAnsi="Georgia"/>
          <w:b/>
          <w:bCs/>
        </w:rPr>
        <w:t>Jeremiah 50-51</w:t>
      </w:r>
      <w:r w:rsidRPr="00737DE4">
        <w:rPr>
          <w:rFonts w:ascii="Georgia" w:hAnsi="Georgia"/>
        </w:rPr>
        <w:t>, Yahuwah spoke to me: “This is America.” He gave me almost immediate confirmation, and now Nimrod, founder of Babel, was brought back to America for cloning and now is out preparing his rule.</w:t>
      </w:r>
    </w:p>
    <w:p w14:paraId="742F0D3C" w14:textId="77777777" w:rsidR="00737DE4" w:rsidRPr="00737DE4" w:rsidRDefault="00737DE4" w:rsidP="00737DE4">
      <w:pPr>
        <w:pStyle w:val="NoSpacing"/>
        <w:rPr>
          <w:rFonts w:ascii="Georgia" w:hAnsi="Georgia"/>
        </w:rPr>
      </w:pPr>
      <w:r w:rsidRPr="00737DE4">
        <w:rPr>
          <w:rFonts w:ascii="Georgia" w:hAnsi="Georgia"/>
        </w:rPr>
        <w:t>When Yahuwah gets ready to do something, it is swift. All prophecy of the Word is compacting as we are watching every detail come to pass.</w:t>
      </w:r>
    </w:p>
    <w:p w14:paraId="08821A0A" w14:textId="77777777" w:rsidR="001804CF" w:rsidRDefault="00737DE4" w:rsidP="00737DE4">
      <w:pPr>
        <w:pStyle w:val="NoSpacing"/>
        <w:rPr>
          <w:rFonts w:ascii="Georgia" w:hAnsi="Georgia"/>
        </w:rPr>
      </w:pPr>
      <w:r w:rsidRPr="00737DE4">
        <w:rPr>
          <w:rFonts w:ascii="Georgia" w:hAnsi="Georgia"/>
        </w:rPr>
        <w:t xml:space="preserve">     So dear ones, did I take you on a “rabbit trail?” NO!!! </w:t>
      </w:r>
    </w:p>
    <w:p w14:paraId="4C1BA2B1" w14:textId="4B6B815B" w:rsidR="00737DE4" w:rsidRPr="00737DE4" w:rsidRDefault="001804CF" w:rsidP="00737DE4">
      <w:pPr>
        <w:pStyle w:val="NoSpacing"/>
        <w:rPr>
          <w:rFonts w:ascii="Georgia" w:hAnsi="Georgia"/>
        </w:rPr>
      </w:pPr>
      <w:r>
        <w:rPr>
          <w:rFonts w:ascii="Georgia" w:hAnsi="Georgia"/>
        </w:rPr>
        <w:t xml:space="preserve">     </w:t>
      </w:r>
      <w:r w:rsidR="00737DE4" w:rsidRPr="00737DE4">
        <w:rPr>
          <w:rFonts w:ascii="Georgia" w:hAnsi="Georgia"/>
        </w:rPr>
        <w:t>The mixing of species is happening all over the world in underground laboratories, and under</w:t>
      </w:r>
      <w:r>
        <w:rPr>
          <w:rFonts w:ascii="Georgia" w:hAnsi="Georgia"/>
        </w:rPr>
        <w:t>-</w:t>
      </w:r>
      <w:r w:rsidR="00737DE4" w:rsidRPr="00737DE4">
        <w:rPr>
          <w:rFonts w:ascii="Georgia" w:hAnsi="Georgia"/>
        </w:rPr>
        <w:t xml:space="preserve">sea laboratories. Plumb Island, NY, was one of the main facilities – it still is under the sea.  As I reported a few days ago, </w:t>
      </w:r>
      <w:r w:rsidR="00737DE4" w:rsidRPr="001804CF">
        <w:rPr>
          <w:rFonts w:ascii="Georgia" w:hAnsi="Georgia"/>
          <w:b/>
          <w:bCs/>
        </w:rPr>
        <w:t>Plumb Island facility is going to keep their underground horrors going, but are moving their main facility to Manhattan, Kansas, to work with Scorpion Technology. Buddies for sure in bio-manipulation</w:t>
      </w:r>
      <w:r w:rsidR="00737DE4" w:rsidRPr="00737DE4">
        <w:rPr>
          <w:rFonts w:ascii="Georgia" w:hAnsi="Georgia"/>
        </w:rPr>
        <w:t xml:space="preserve">. </w:t>
      </w:r>
    </w:p>
    <w:p w14:paraId="5B3D4FB8" w14:textId="262539B0" w:rsidR="00737DE4" w:rsidRPr="00737DE4" w:rsidRDefault="00737DE4" w:rsidP="00737DE4">
      <w:pPr>
        <w:pStyle w:val="NoSpacing"/>
        <w:rPr>
          <w:rFonts w:ascii="Georgia" w:hAnsi="Georgia"/>
        </w:rPr>
      </w:pPr>
      <w:r w:rsidRPr="00737DE4">
        <w:rPr>
          <w:rFonts w:ascii="Georgia" w:hAnsi="Georgia"/>
        </w:rPr>
        <w:t xml:space="preserve">      </w:t>
      </w:r>
      <w:r w:rsidR="001804CF">
        <w:rPr>
          <w:rFonts w:ascii="Georgia" w:hAnsi="Georgia"/>
        </w:rPr>
        <w:t>*</w:t>
      </w:r>
      <w:r w:rsidRPr="00737DE4">
        <w:rPr>
          <w:rFonts w:ascii="Georgia" w:hAnsi="Georgia"/>
        </w:rPr>
        <w:t xml:space="preserve">Recently next to the facility at Plumb Island, New York, some sea creatures surfaced and were washed up on the land. I saw some pictures of them shown by Greg Hunter during an interview with Steve Quayle. One had the face of a human, another one, instead of flippers, thought it did looks like a seal, were five finger hands like a human. As I reported over the last several years, many of the homeless have been take to these underground facilities and injected with DNA by other species to create what was being done before the Flood. </w:t>
      </w:r>
    </w:p>
    <w:p w14:paraId="5A282381" w14:textId="77777777" w:rsidR="00737DE4" w:rsidRPr="00737DE4" w:rsidRDefault="00737DE4" w:rsidP="00737DE4">
      <w:pPr>
        <w:pStyle w:val="NoSpacing"/>
        <w:rPr>
          <w:rFonts w:ascii="Georgia" w:hAnsi="Georgia"/>
        </w:rPr>
      </w:pPr>
      <w:r w:rsidRPr="00737DE4">
        <w:rPr>
          <w:rFonts w:ascii="Georgia" w:hAnsi="Georgia"/>
        </w:rPr>
        <w:t xml:space="preserve">     With Nimrod himself cloned and ready to take power over the world and attempt what he wanted to do with his “tower” in </w:t>
      </w:r>
      <w:r w:rsidRPr="001804CF">
        <w:rPr>
          <w:rFonts w:ascii="Georgia" w:hAnsi="Georgia"/>
          <w:b/>
          <w:bCs/>
        </w:rPr>
        <w:t>Genesis 11</w:t>
      </w:r>
      <w:r w:rsidRPr="00737DE4">
        <w:rPr>
          <w:rFonts w:ascii="Georgia" w:hAnsi="Georgia"/>
        </w:rPr>
        <w:t xml:space="preserve">, open the gates of the underworld and the cosmos to release all fallen angels and their mutates onto the earth. </w:t>
      </w:r>
    </w:p>
    <w:p w14:paraId="50E6E7A6" w14:textId="77777777" w:rsidR="00737DE4" w:rsidRPr="00737DE4" w:rsidRDefault="00737DE4" w:rsidP="00737DE4">
      <w:pPr>
        <w:pStyle w:val="NoSpacing"/>
        <w:rPr>
          <w:rFonts w:ascii="Georgia" w:hAnsi="Georgia"/>
        </w:rPr>
      </w:pPr>
      <w:r w:rsidRPr="00737DE4">
        <w:rPr>
          <w:rFonts w:ascii="Georgia" w:hAnsi="Georgia"/>
        </w:rPr>
        <w:t>Nimrod had become a giant, a “mighty man,” by the injection of giant DNA, as described in Genesis 10.</w:t>
      </w:r>
    </w:p>
    <w:p w14:paraId="4551B8B3" w14:textId="77777777" w:rsidR="00737DE4" w:rsidRPr="00737DE4" w:rsidRDefault="00737DE4" w:rsidP="00737DE4">
      <w:pPr>
        <w:pStyle w:val="NoSpacing"/>
        <w:rPr>
          <w:rFonts w:ascii="Georgia" w:hAnsi="Georgia"/>
        </w:rPr>
      </w:pPr>
      <w:r w:rsidRPr="00737DE4">
        <w:rPr>
          <w:rFonts w:ascii="Georgia" w:hAnsi="Georgia"/>
        </w:rPr>
        <w:t xml:space="preserve">      The fallen ones are after your thoughts! Please, please read the: “The Most Serious Warning of All” #148.0 Mikvah of the Heart of Elohim.</w:t>
      </w:r>
    </w:p>
    <w:p w14:paraId="6B278C5B" w14:textId="77777777" w:rsidR="00737DE4" w:rsidRPr="00737DE4" w:rsidRDefault="00737DE4" w:rsidP="00737DE4">
      <w:pPr>
        <w:pStyle w:val="NoSpacing"/>
        <w:rPr>
          <w:rFonts w:ascii="Georgia" w:hAnsi="Georgia"/>
        </w:rPr>
      </w:pPr>
      <w:r w:rsidRPr="00737DE4">
        <w:rPr>
          <w:rFonts w:ascii="Georgia" w:hAnsi="Georgia"/>
        </w:rPr>
        <w:t xml:space="preserve">      We have NO ORIGINAL THOUGHTS. Our thoughts come from what we hear someone say, our reasoning on those thoughts, or our study of what is said that amplifies or disqualifies the thoughts. Thoughts come from reading books, watching TV, using the computer, the cell phone, and other information devices, or just talking with a friend. They also come from religious meetings where not all said is truth. </w:t>
      </w:r>
    </w:p>
    <w:p w14:paraId="67407D63" w14:textId="77777777" w:rsidR="00737DE4" w:rsidRPr="00737DE4" w:rsidRDefault="00737DE4" w:rsidP="00737DE4">
      <w:pPr>
        <w:pStyle w:val="NoSpacing"/>
        <w:rPr>
          <w:rFonts w:ascii="Georgia" w:hAnsi="Georgia"/>
        </w:rPr>
      </w:pPr>
      <w:r w:rsidRPr="00737DE4">
        <w:rPr>
          <w:rFonts w:ascii="Georgia" w:hAnsi="Georgia"/>
        </w:rPr>
        <w:t xml:space="preserve">     We once thought that Lucifer and the fallen angels could not read our minds. But, in studying the human mind, thought waves are understood, and the working of different parts of the brain are now understand, and so machines have been created to not only read your thoughts but your body reactions to certain information, blood pressure, heart rate, your general health, etc. </w:t>
      </w:r>
    </w:p>
    <w:p w14:paraId="30172265" w14:textId="77777777" w:rsidR="00737DE4" w:rsidRPr="00737DE4" w:rsidRDefault="00737DE4" w:rsidP="00737DE4">
      <w:pPr>
        <w:pStyle w:val="NoSpacing"/>
        <w:rPr>
          <w:rFonts w:ascii="Georgia" w:hAnsi="Georgia"/>
        </w:rPr>
      </w:pPr>
      <w:r w:rsidRPr="00737DE4">
        <w:rPr>
          <w:rFonts w:ascii="Georgia" w:hAnsi="Georgia"/>
        </w:rPr>
        <w:t xml:space="preserve">      I want to make sure you have read an article I posted in May: “Why We Must Not Prepare Our Defense Beforehand – </w:t>
      </w:r>
      <w:r w:rsidRPr="00737DE4">
        <w:rPr>
          <w:rFonts w:ascii="Georgia" w:hAnsi="Georgia"/>
          <w:b/>
          <w:bCs/>
        </w:rPr>
        <w:t>Mark 13:9-13; Luke 21:14-15</w:t>
      </w:r>
      <w:r w:rsidRPr="00737DE4">
        <w:rPr>
          <w:rFonts w:ascii="Georgia" w:hAnsi="Georgia"/>
        </w:rPr>
        <w:t xml:space="preserve">.” This is a very important article with information you must have. I’ve been warning, talking about, sharing the reality, of the taking of believers to </w:t>
      </w:r>
      <w:proofErr w:type="spellStart"/>
      <w:r w:rsidRPr="00737DE4">
        <w:rPr>
          <w:rFonts w:ascii="Georgia" w:hAnsi="Georgia"/>
        </w:rPr>
        <w:t>interment</w:t>
      </w:r>
      <w:proofErr w:type="spellEnd"/>
      <w:r w:rsidRPr="00737DE4">
        <w:rPr>
          <w:rFonts w:ascii="Georgia" w:hAnsi="Georgia"/>
        </w:rPr>
        <w:t xml:space="preserve"> camps, some 851 in America, or camps all over the world, where men, women, and children are separated for terrible “usage,” before being brought to be interrogated before beheading or gassing. In those scripture passages, it appears that people will be brought before Jews, rabbis, as in Nazi Germany and Poland for interrogation. </w:t>
      </w:r>
    </w:p>
    <w:p w14:paraId="028F57F5" w14:textId="77777777" w:rsidR="00737DE4" w:rsidRPr="00737DE4" w:rsidRDefault="00737DE4" w:rsidP="00737DE4">
      <w:pPr>
        <w:pStyle w:val="NoSpacing"/>
        <w:rPr>
          <w:rFonts w:ascii="Georgia" w:hAnsi="Georgia"/>
        </w:rPr>
      </w:pPr>
      <w:r w:rsidRPr="00737DE4">
        <w:rPr>
          <w:rFonts w:ascii="Georgia" w:hAnsi="Georgia"/>
        </w:rPr>
        <w:t xml:space="preserve">      Messiah warns: “Do not prepare beforehand what you will say, for the Spirit of Yahuwah will tell you what to say.” It’s talking about the machines that can read your thoughts before you even open your mouth to say anything, at the same time, record your emotional state and mental state of being. They can detect if you are lying immediately, for your heart rate and blood pressure rise. </w:t>
      </w:r>
    </w:p>
    <w:p w14:paraId="502E0E9F" w14:textId="77777777" w:rsidR="00737DE4" w:rsidRPr="00737DE4" w:rsidRDefault="00737DE4" w:rsidP="00737DE4">
      <w:pPr>
        <w:pStyle w:val="NoSpacing"/>
        <w:rPr>
          <w:rFonts w:ascii="Georgia" w:hAnsi="Georgia"/>
        </w:rPr>
      </w:pPr>
      <w:r w:rsidRPr="00737DE4">
        <w:rPr>
          <w:rFonts w:ascii="Georgia" w:hAnsi="Georgia"/>
        </w:rPr>
        <w:t xml:space="preserve">     Fear is an emotion read by machines.  But the idiot rebellious and/or the intellectual religious are denying the baptism into the Spirit by the tens of thousands in the Western world, especially America, to their own damnation. The “Spirit” is Yahuwah. He is the One who tells us in our re-born spirit what to say. He is the One who keeps us totally at peace so the machine can’t pick up anxiety. The machine cannot register your spirit. I learned by almost dying of malaria in Tanzania in 1997, that even though I could not remember my own name, I could talk normally and preach with power and authority, because I was living strictly out of the mind of my re-born Spirit – in which is Yahuwah’s omnipresent Spirit! </w:t>
      </w:r>
    </w:p>
    <w:p w14:paraId="11F3C195" w14:textId="77777777" w:rsidR="00737DE4" w:rsidRPr="00737DE4" w:rsidRDefault="00737DE4" w:rsidP="00737DE4">
      <w:pPr>
        <w:pStyle w:val="NoSpacing"/>
        <w:rPr>
          <w:rFonts w:ascii="Georgia" w:hAnsi="Georgia"/>
        </w:rPr>
      </w:pPr>
      <w:r w:rsidRPr="00737DE4">
        <w:rPr>
          <w:rFonts w:ascii="Georgia" w:hAnsi="Georgia"/>
        </w:rPr>
        <w:t xml:space="preserve">      Today the arrogant and proud and hell-bound so-called “believers” are denying the Book of </w:t>
      </w:r>
      <w:r w:rsidRPr="00737DE4">
        <w:rPr>
          <w:rFonts w:ascii="Georgia" w:hAnsi="Georgia"/>
          <w:i/>
          <w:iCs/>
        </w:rPr>
        <w:t>Acts</w:t>
      </w:r>
      <w:r w:rsidRPr="00737DE4">
        <w:rPr>
          <w:rFonts w:ascii="Georgia" w:hAnsi="Georgia"/>
        </w:rPr>
        <w:t xml:space="preserve"> for today. Why is this? Because they listen to man’s teachings and have no relationship with Yahuwah, who is the Spirit Himself. To say one is born again, yet they do not hear Yahuwah who daily gives us instructions by the Word and by 39 other ways for us to grow in faith and knowledge of Him, that person needs to make sure they are truly born again! </w:t>
      </w:r>
    </w:p>
    <w:p w14:paraId="095FAC45" w14:textId="77777777" w:rsidR="005A2E74" w:rsidRDefault="00737DE4" w:rsidP="00737DE4">
      <w:pPr>
        <w:pStyle w:val="NoSpacing"/>
        <w:rPr>
          <w:rFonts w:ascii="Georgia" w:hAnsi="Georgia"/>
        </w:rPr>
      </w:pPr>
      <w:r w:rsidRPr="00737DE4">
        <w:rPr>
          <w:rFonts w:ascii="Georgia" w:hAnsi="Georgia"/>
        </w:rPr>
        <w:t xml:space="preserve">       Paul Begley made the statement that he had on an Apple I-Watch that tells his blood pressure, heart rate, etc. Mike was quiet. Then he said “oh.” Through the skin, or by the watch, Paul is being monitored at all times. Mike then said: “They can put things into your body by way of the watch.” He said: “The monitoring from outside the planet of what’s going on, on the planet, is huge.” </w:t>
      </w:r>
    </w:p>
    <w:p w14:paraId="4F56371C" w14:textId="3479434C" w:rsidR="00737DE4" w:rsidRPr="00737DE4" w:rsidRDefault="005A2E74" w:rsidP="00737DE4">
      <w:pPr>
        <w:pStyle w:val="NoSpacing"/>
        <w:rPr>
          <w:rFonts w:ascii="Georgia" w:hAnsi="Georgia"/>
        </w:rPr>
      </w:pPr>
      <w:r>
        <w:rPr>
          <w:rFonts w:ascii="Georgia" w:hAnsi="Georgia"/>
        </w:rPr>
        <w:t xml:space="preserve">     </w:t>
      </w:r>
      <w:r w:rsidR="00737DE4" w:rsidRPr="00737DE4">
        <w:rPr>
          <w:rFonts w:ascii="Georgia" w:hAnsi="Georgia"/>
        </w:rPr>
        <w:t xml:space="preserve">Mike said: “The number of people who do not want to go to sleep at night has increased tremendously – anxiety level, fear, torment, nervousness, agitation – they are torn up. Mike said that more and more people are seeing things with their eyes – entities are appearing in their bedrooms. Yes, “old hat” to me, but really, the portals to the underworld have opened, and from the cosmos. The actual showing of themselves openly is not far away. </w:t>
      </w:r>
    </w:p>
    <w:p w14:paraId="398D200A" w14:textId="2B177821" w:rsidR="00737DE4" w:rsidRPr="00737DE4" w:rsidRDefault="00737DE4" w:rsidP="00737DE4">
      <w:pPr>
        <w:pStyle w:val="NoSpacing"/>
        <w:rPr>
          <w:rFonts w:ascii="Georgia" w:hAnsi="Georgia"/>
        </w:rPr>
      </w:pPr>
      <w:r w:rsidRPr="00737DE4">
        <w:rPr>
          <w:rFonts w:ascii="Georgia" w:hAnsi="Georgia"/>
        </w:rPr>
        <w:t xml:space="preserve">     Now for the bracelets they’ve made for us: Mike said: “You’ll have access to everything on the internet via a bracelet.” … “Our thoughts are electric energy.”  </w:t>
      </w:r>
    </w:p>
    <w:p w14:paraId="7612E490" w14:textId="3E684256" w:rsidR="00737DE4" w:rsidRPr="00737DE4" w:rsidRDefault="00737DE4" w:rsidP="00737DE4">
      <w:pPr>
        <w:pStyle w:val="NoSpacing"/>
        <w:rPr>
          <w:rFonts w:ascii="Georgia" w:hAnsi="Georgia"/>
        </w:rPr>
      </w:pPr>
      <w:r w:rsidRPr="00737DE4">
        <w:rPr>
          <w:rFonts w:ascii="Georgia" w:hAnsi="Georgia"/>
        </w:rPr>
        <w:t xml:space="preserve">     Mike said: “The mark of the beast could have already happened. The technology to link all on earth with it has already been created.</w:t>
      </w:r>
    </w:p>
    <w:p w14:paraId="4DD76CB6" w14:textId="77777777" w:rsidR="00737DE4" w:rsidRPr="00737DE4" w:rsidRDefault="00737DE4" w:rsidP="00737DE4">
      <w:pPr>
        <w:pStyle w:val="NoSpacing"/>
        <w:rPr>
          <w:rFonts w:ascii="Georgia" w:hAnsi="Georgia"/>
        </w:rPr>
      </w:pPr>
      <w:r w:rsidRPr="00737DE4">
        <w:rPr>
          <w:rFonts w:ascii="Georgia" w:hAnsi="Georgia"/>
        </w:rPr>
        <w:t xml:space="preserve">     Mike said: “Your chemistry has to be a certain way in order for you to be able to be under A.I. control.” Wow, we have hope! The more we reject what would bring us under A.I. control, the better off we are. </w:t>
      </w:r>
    </w:p>
    <w:p w14:paraId="5C725A75" w14:textId="77777777" w:rsidR="00737DE4" w:rsidRPr="00737DE4" w:rsidRDefault="00737DE4" w:rsidP="00737DE4">
      <w:pPr>
        <w:pStyle w:val="NoSpacing"/>
        <w:rPr>
          <w:rFonts w:ascii="Georgia" w:hAnsi="Georgia"/>
        </w:rPr>
      </w:pPr>
      <w:r w:rsidRPr="00737DE4">
        <w:rPr>
          <w:rFonts w:ascii="Georgia" w:hAnsi="Georgia"/>
        </w:rPr>
        <w:t xml:space="preserve">     In other words, our chemistry is being changed to be able to come under A.I. control. Eat organic as much as possible, though some organics are still GMO. Eat lots of fresh things, grow your own if you can.  Via man-made food, polluted water, polluted air, dependency on man-made medicines, 5-G waves, TV waves, phones, etc., the body is being torn down. Our body chemistry can communicate. It can tell whether we are OK with what is told to us, or if we rebel against it. Our re-born spirit, if filled with Yahuwah’s spirit, has the gift of the “discernment of spirits,” so that we can detect what is of Elohim and what is of man, and what is of fallen angels of Nephilim. </w:t>
      </w:r>
    </w:p>
    <w:p w14:paraId="2A051A44" w14:textId="77777777" w:rsidR="00737DE4" w:rsidRPr="00737DE4" w:rsidRDefault="00737DE4" w:rsidP="00737DE4">
      <w:pPr>
        <w:pStyle w:val="NoSpacing"/>
        <w:rPr>
          <w:rFonts w:ascii="Georgia" w:hAnsi="Georgia"/>
        </w:rPr>
      </w:pPr>
      <w:r w:rsidRPr="00737DE4">
        <w:rPr>
          <w:rFonts w:ascii="Georgia" w:hAnsi="Georgia"/>
        </w:rPr>
        <w:t xml:space="preserve">     As you know, our whole being is inner-connected. Mike said: “The A.I. system can’t do anything with the spirit.” But they sure can wreak havoc with mind, emotions, body, and will – IF we let them. Thus, spiritual warfare is continual now, and as our boldness grows, the more we terrorize the forces of darkness. </w:t>
      </w:r>
    </w:p>
    <w:p w14:paraId="20CD5B6D" w14:textId="77777777" w:rsidR="00737DE4" w:rsidRPr="00737DE4" w:rsidRDefault="00737DE4" w:rsidP="00737DE4">
      <w:pPr>
        <w:pStyle w:val="NoSpacing"/>
        <w:rPr>
          <w:rFonts w:ascii="Georgia" w:hAnsi="Georgia"/>
        </w:rPr>
      </w:pPr>
      <w:r w:rsidRPr="00737DE4">
        <w:rPr>
          <w:rFonts w:ascii="Georgia" w:hAnsi="Georgia"/>
        </w:rPr>
        <w:t xml:space="preserve">     Spiritual warfare is NOT a game! Be sure you’ve listened to the podcasts on spiritual warfare, correct and safe, under “Audio Teachings” recently. The knowledge I give you is what works every time – and builds your faith also.</w:t>
      </w:r>
    </w:p>
    <w:p w14:paraId="01392B56" w14:textId="77777777" w:rsidR="00737DE4" w:rsidRPr="00737DE4" w:rsidRDefault="00737DE4" w:rsidP="00737DE4">
      <w:pPr>
        <w:pStyle w:val="NoSpacing"/>
        <w:rPr>
          <w:rFonts w:ascii="Georgia" w:hAnsi="Georgia"/>
        </w:rPr>
      </w:pPr>
      <w:r w:rsidRPr="00737DE4">
        <w:rPr>
          <w:rFonts w:ascii="Georgia" w:hAnsi="Georgia"/>
        </w:rPr>
        <w:t xml:space="preserve">    Now I’ve said this over and over, but it was nice to hear Mike say it: If a person is really born again, they become a totally “new creation” (</w:t>
      </w:r>
      <w:r w:rsidRPr="00737DE4">
        <w:rPr>
          <w:rFonts w:ascii="Georgia" w:hAnsi="Georgia"/>
          <w:b/>
          <w:bCs/>
        </w:rPr>
        <w:t>II Corinthians 5:17</w:t>
      </w:r>
      <w:r w:rsidRPr="00737DE4">
        <w:rPr>
          <w:rFonts w:ascii="Georgia" w:hAnsi="Georgia"/>
        </w:rPr>
        <w:t xml:space="preserve">). Please review “The True New Birth”/Mikvah of Eternal Salvation. He understands the reality of a new birth. We are activated into the heavenly realm, our re-born spirit prepared by 40 things Yahuwah does to make us a new creation. However, without asking for Messiah to baptize us into Yahuwah’s Spirit so that He actually comes into your spirit like He came into the “Most Set-Apart Place” in Solomon’s Temple, you remain disconnected – kind of like a cell phone sitting right next to the charging cord but not plugged in!!! </w:t>
      </w:r>
    </w:p>
    <w:p w14:paraId="09402157" w14:textId="77777777" w:rsidR="00737DE4" w:rsidRPr="00737DE4" w:rsidRDefault="00737DE4" w:rsidP="00737DE4">
      <w:pPr>
        <w:pStyle w:val="NoSpacing"/>
        <w:rPr>
          <w:rFonts w:ascii="Georgia" w:hAnsi="Georgia"/>
        </w:rPr>
      </w:pPr>
      <w:r w:rsidRPr="00737DE4">
        <w:rPr>
          <w:rFonts w:ascii="Georgia" w:hAnsi="Georgia"/>
        </w:rPr>
        <w:t xml:space="preserve">      Today there is rejection of Luke’s book of </w:t>
      </w:r>
      <w:r w:rsidRPr="00737DE4">
        <w:rPr>
          <w:rFonts w:ascii="Georgia" w:hAnsi="Georgia"/>
          <w:i/>
          <w:iCs/>
        </w:rPr>
        <w:t>Acts</w:t>
      </w:r>
      <w:r w:rsidRPr="00737DE4">
        <w:rPr>
          <w:rFonts w:ascii="Georgia" w:hAnsi="Georgia"/>
        </w:rPr>
        <w:t xml:space="preserve">, also rejection of miracles, of sin, of Satan, of demons, and even of the “Holy Spirit.” There is definite rejection of Messiah, or the demoting of Him as Deity.  </w:t>
      </w:r>
    </w:p>
    <w:p w14:paraId="7C4BC8B1" w14:textId="77777777" w:rsidR="00737DE4" w:rsidRPr="00737DE4" w:rsidRDefault="00737DE4" w:rsidP="00737DE4">
      <w:pPr>
        <w:pStyle w:val="NoSpacing"/>
        <w:rPr>
          <w:rFonts w:ascii="Georgia" w:hAnsi="Georgia"/>
        </w:rPr>
      </w:pPr>
      <w:r w:rsidRPr="00737DE4">
        <w:rPr>
          <w:rFonts w:ascii="Georgia" w:hAnsi="Georgia"/>
        </w:rPr>
        <w:t xml:space="preserve">     Pharisees said to Yahushua, who do you think </w:t>
      </w:r>
      <w:proofErr w:type="gramStart"/>
      <w:r w:rsidRPr="00737DE4">
        <w:rPr>
          <w:rFonts w:ascii="Georgia" w:hAnsi="Georgia"/>
        </w:rPr>
        <w:t>You</w:t>
      </w:r>
      <w:proofErr w:type="gramEnd"/>
      <w:r w:rsidRPr="00737DE4">
        <w:rPr>
          <w:rFonts w:ascii="Georgia" w:hAnsi="Georgia"/>
        </w:rPr>
        <w:t xml:space="preserve"> are: “You, being a man, are making yourself out to be Elohim,” i.e. God/Deity. He did not change his rhetoric. He said: “Before Abraham was, I AM.” They picked up rocks to stone Him.” Yahushua declared His Deity over and over. “I, and My Father, are One.” “If you’ve seen Me, you’ve seen the Father.”  Come on! Messiah spoke Creation into existence in </w:t>
      </w:r>
      <w:r w:rsidRPr="00737DE4">
        <w:rPr>
          <w:rFonts w:ascii="Georgia" w:hAnsi="Georgia"/>
          <w:b/>
          <w:bCs/>
        </w:rPr>
        <w:t>Genesis 1:1</w:t>
      </w:r>
      <w:r w:rsidRPr="00737DE4">
        <w:rPr>
          <w:rFonts w:ascii="Georgia" w:hAnsi="Georgia"/>
        </w:rPr>
        <w:t>. He is the one whom we honor on Shabbat, for it was He who rested on the 7</w:t>
      </w:r>
      <w:r w:rsidRPr="00737DE4">
        <w:rPr>
          <w:rFonts w:ascii="Georgia" w:hAnsi="Georgia"/>
          <w:vertAlign w:val="superscript"/>
        </w:rPr>
        <w:t>th</w:t>
      </w:r>
      <w:r w:rsidRPr="00737DE4">
        <w:rPr>
          <w:rFonts w:ascii="Georgia" w:hAnsi="Georgia"/>
        </w:rPr>
        <w:t xml:space="preserve"> day (</w:t>
      </w:r>
      <w:r w:rsidRPr="00737DE4">
        <w:rPr>
          <w:rFonts w:ascii="Georgia" w:hAnsi="Georgia"/>
          <w:b/>
          <w:bCs/>
        </w:rPr>
        <w:t>Genesis 2:1-2</w:t>
      </w:r>
      <w:r w:rsidRPr="00737DE4">
        <w:rPr>
          <w:rFonts w:ascii="Georgia" w:hAnsi="Georgia"/>
        </w:rPr>
        <w:t xml:space="preserve">). The whole Bible is about Him and how He restored mankind to His Father. The 7 Festivals are all about Him. </w:t>
      </w:r>
    </w:p>
    <w:p w14:paraId="025F1B96" w14:textId="77777777" w:rsidR="00737DE4" w:rsidRPr="00737DE4" w:rsidRDefault="00737DE4" w:rsidP="00737DE4">
      <w:pPr>
        <w:pStyle w:val="NoSpacing"/>
        <w:rPr>
          <w:rFonts w:ascii="Georgia" w:hAnsi="Georgia"/>
        </w:rPr>
      </w:pPr>
      <w:r w:rsidRPr="00737DE4">
        <w:rPr>
          <w:rFonts w:ascii="Georgia" w:hAnsi="Georgia"/>
        </w:rPr>
        <w:t xml:space="preserve">     Please read: “Yahuwah’s Seven Appointments </w:t>
      </w:r>
      <w:proofErr w:type="gramStart"/>
      <w:r w:rsidRPr="00737DE4">
        <w:rPr>
          <w:rFonts w:ascii="Georgia" w:hAnsi="Georgia"/>
        </w:rPr>
        <w:t>With</w:t>
      </w:r>
      <w:proofErr w:type="gramEnd"/>
      <w:r w:rsidRPr="00737DE4">
        <w:rPr>
          <w:rFonts w:ascii="Georgia" w:hAnsi="Georgia"/>
        </w:rPr>
        <w:t xml:space="preserve"> Man,”/Mikvah of the Covenant.</w:t>
      </w:r>
    </w:p>
    <w:p w14:paraId="15B20D4E" w14:textId="77777777" w:rsidR="00737DE4" w:rsidRPr="00737DE4" w:rsidRDefault="00737DE4" w:rsidP="00737DE4">
      <w:pPr>
        <w:pStyle w:val="NoSpacing"/>
        <w:rPr>
          <w:rFonts w:ascii="Georgia" w:hAnsi="Georgia"/>
        </w:rPr>
      </w:pPr>
      <w:r w:rsidRPr="00737DE4">
        <w:rPr>
          <w:rFonts w:ascii="Georgia" w:hAnsi="Georgia"/>
        </w:rPr>
        <w:t xml:space="preserve">      My main gifting in traveling to the nations was getting the born again filled with the Spirit, also casting out demons, healings, building faith, and leading the lost to salvation. In America, the only ones I will pray for are the Latin Americans, Blacks, Asians, children - and child-like whites, which are one in a million.</w:t>
      </w:r>
    </w:p>
    <w:p w14:paraId="6AB52B93" w14:textId="77777777" w:rsidR="00737DE4" w:rsidRPr="00737DE4" w:rsidRDefault="00737DE4" w:rsidP="00737DE4">
      <w:pPr>
        <w:pStyle w:val="NoSpacing"/>
        <w:rPr>
          <w:rFonts w:ascii="Georgia" w:hAnsi="Georgia"/>
        </w:rPr>
      </w:pPr>
      <w:r w:rsidRPr="00737DE4">
        <w:rPr>
          <w:rFonts w:ascii="Georgia" w:hAnsi="Georgia"/>
        </w:rPr>
        <w:t xml:space="preserve">     Why? Because the minds of most all white people in the affluent first world nations are so programmed into intellectualism that they can’t block the mind’s reasoning long enough to even receive Yahuwah’s Spirit. They try to pray while receiving Him. He speaks when He enters; He’s not quiet about it, as per </w:t>
      </w:r>
      <w:r w:rsidRPr="00737DE4">
        <w:rPr>
          <w:rFonts w:ascii="Georgia" w:hAnsi="Georgia"/>
          <w:b/>
          <w:bCs/>
        </w:rPr>
        <w:t>Acts 2</w:t>
      </w:r>
      <w:r w:rsidRPr="00737DE4">
        <w:rPr>
          <w:rFonts w:ascii="Georgia" w:hAnsi="Georgia"/>
        </w:rPr>
        <w:t xml:space="preserve">. You can’t speak in two different languages at the same time!!! </w:t>
      </w:r>
    </w:p>
    <w:p w14:paraId="435586C3" w14:textId="77777777" w:rsidR="00737DE4" w:rsidRPr="00737DE4" w:rsidRDefault="00737DE4" w:rsidP="00737DE4">
      <w:pPr>
        <w:pStyle w:val="NoSpacing"/>
        <w:rPr>
          <w:rFonts w:ascii="Georgia" w:hAnsi="Georgia"/>
        </w:rPr>
      </w:pPr>
      <w:r w:rsidRPr="00737DE4">
        <w:rPr>
          <w:rFonts w:ascii="Georgia" w:hAnsi="Georgia"/>
        </w:rPr>
        <w:t xml:space="preserve">     That’s just been my experience.  It used to be different 40 years ago… people of all races were so receptive. Now, so many white once-believers are denying Messiah because of intellectual argument from the hell-bound religious ones they adore.</w:t>
      </w:r>
    </w:p>
    <w:p w14:paraId="431FB0F2" w14:textId="252E2173" w:rsidR="00737DE4" w:rsidRPr="00737DE4" w:rsidRDefault="00737DE4" w:rsidP="00737DE4">
      <w:pPr>
        <w:pStyle w:val="NoSpacing"/>
        <w:rPr>
          <w:rFonts w:ascii="Georgia" w:hAnsi="Georgia"/>
        </w:rPr>
      </w:pPr>
      <w:r w:rsidRPr="00737DE4">
        <w:rPr>
          <w:rFonts w:ascii="Georgia" w:hAnsi="Georgia"/>
        </w:rPr>
        <w:t xml:space="preserve">    </w:t>
      </w:r>
      <w:r w:rsidR="00D31B69">
        <w:rPr>
          <w:rFonts w:ascii="Georgia" w:hAnsi="Georgia"/>
        </w:rPr>
        <w:t xml:space="preserve"> T</w:t>
      </w:r>
      <w:r w:rsidRPr="00737DE4">
        <w:rPr>
          <w:rFonts w:ascii="Georgia" w:hAnsi="Georgia"/>
        </w:rPr>
        <w:t xml:space="preserve">he atmosphere has something to do with it too, because when I was an altar-worker at Bethesda Church in Fort Worth, because others were receiving Him at the altar, I had some receive Him. The Spirit often comes upon groups of people who are seeking Him. But, those from third world nation-heritage receive so easily because they naturally are like those in </w:t>
      </w:r>
      <w:r w:rsidRPr="00737DE4">
        <w:rPr>
          <w:rFonts w:ascii="Georgia" w:hAnsi="Georgia"/>
          <w:b/>
          <w:bCs/>
        </w:rPr>
        <w:t>Matthew 18:1-4</w:t>
      </w:r>
      <w:r w:rsidRPr="00737DE4">
        <w:rPr>
          <w:rFonts w:ascii="Georgia" w:hAnsi="Georgia"/>
        </w:rPr>
        <w:t xml:space="preserve"> -childlike – the only type of people who can enter the Kingdom of Heaven.</w:t>
      </w:r>
    </w:p>
    <w:p w14:paraId="31D4000B" w14:textId="77777777" w:rsidR="00737DE4" w:rsidRPr="00737DE4" w:rsidRDefault="00737DE4" w:rsidP="00737DE4">
      <w:pPr>
        <w:pStyle w:val="NoSpacing"/>
        <w:rPr>
          <w:rFonts w:ascii="Georgia" w:hAnsi="Georgia"/>
        </w:rPr>
      </w:pPr>
      <w:r w:rsidRPr="00737DE4">
        <w:rPr>
          <w:rFonts w:ascii="Georgia" w:hAnsi="Georgia"/>
        </w:rPr>
        <w:t xml:space="preserve">     Mike: “A.I. changes itself every few months, updates itself, so a person has to choose to want this thing to rule them. It has to have compliance, so it has a living part to it – a fallen angel part. In other words, A.I. is a spiritual entity – possessed robots, possessed intellectual technology. </w:t>
      </w:r>
    </w:p>
    <w:p w14:paraId="2D126E74" w14:textId="77777777" w:rsidR="00737DE4" w:rsidRPr="00737DE4" w:rsidRDefault="00737DE4" w:rsidP="00737DE4">
      <w:pPr>
        <w:pStyle w:val="NoSpacing"/>
        <w:rPr>
          <w:rFonts w:ascii="Georgia" w:hAnsi="Georgia"/>
        </w:rPr>
      </w:pPr>
      <w:r w:rsidRPr="00737DE4">
        <w:rPr>
          <w:rFonts w:ascii="Georgia" w:hAnsi="Georgia"/>
        </w:rPr>
        <w:t xml:space="preserve">      Mike said: The “mark” of the Beast causes a person’s DNA to be changed so that they are a hybrid, thus they cannot think like a full-blooded human, let alone a born again one. It erases the signature of Yahuwah in a person.  </w:t>
      </w:r>
    </w:p>
    <w:p w14:paraId="3724246B" w14:textId="77777777" w:rsidR="00737DE4" w:rsidRPr="00737DE4" w:rsidRDefault="00737DE4" w:rsidP="00737DE4">
      <w:pPr>
        <w:pStyle w:val="NoSpacing"/>
        <w:rPr>
          <w:rFonts w:ascii="Georgia" w:hAnsi="Georgia"/>
        </w:rPr>
      </w:pPr>
      <w:r w:rsidRPr="00737DE4">
        <w:rPr>
          <w:rFonts w:ascii="Georgia" w:hAnsi="Georgia"/>
        </w:rPr>
        <w:t xml:space="preserve">     Please review the two articles I wrote in 2020: “Is </w:t>
      </w:r>
      <w:proofErr w:type="gramStart"/>
      <w:r w:rsidRPr="00737DE4">
        <w:rPr>
          <w:rFonts w:ascii="Georgia" w:hAnsi="Georgia"/>
        </w:rPr>
        <w:t>The</w:t>
      </w:r>
      <w:proofErr w:type="gramEnd"/>
      <w:r w:rsidRPr="00737DE4">
        <w:rPr>
          <w:rFonts w:ascii="Georgia" w:hAnsi="Georgia"/>
        </w:rPr>
        <w:t xml:space="preserve"> Covid Vaccine the Mark of the Beast” and it’s Part II – Mikvah of Set-Apartness, #86.0 and 87.0. </w:t>
      </w:r>
    </w:p>
    <w:p w14:paraId="0095F345" w14:textId="77777777" w:rsidR="00737DE4" w:rsidRPr="00737DE4" w:rsidRDefault="00737DE4" w:rsidP="00737DE4">
      <w:pPr>
        <w:pStyle w:val="NoSpacing"/>
        <w:rPr>
          <w:rFonts w:ascii="Georgia" w:hAnsi="Georgia"/>
        </w:rPr>
      </w:pPr>
      <w:r w:rsidRPr="00737DE4">
        <w:rPr>
          <w:rFonts w:ascii="Georgia" w:hAnsi="Georgia"/>
        </w:rPr>
        <w:t xml:space="preserve">     The vax prepares the body with the needed technology basic to receive downloads from A.I., monitoring, and also expect perfect obedience.               </w:t>
      </w:r>
    </w:p>
    <w:p w14:paraId="13A23BBE" w14:textId="77777777" w:rsidR="00737DE4" w:rsidRPr="00737DE4" w:rsidRDefault="00737DE4" w:rsidP="00737DE4">
      <w:pPr>
        <w:pStyle w:val="NoSpacing"/>
        <w:rPr>
          <w:rFonts w:ascii="Georgia" w:hAnsi="Georgia"/>
        </w:rPr>
      </w:pPr>
      <w:r w:rsidRPr="00737DE4">
        <w:rPr>
          <w:rFonts w:ascii="Georgia" w:hAnsi="Georgia"/>
        </w:rPr>
        <w:t xml:space="preserve">      The nanobots hook up the body up with A.I. which changes the human state of the body and interjects things, even giant DNA/Nephilim DNA, and aborted baby cells, toxins, hydra vulgaris (a living tentacled creature/Moderna) or the creature in Pfizer, “</w:t>
      </w:r>
      <w:proofErr w:type="spellStart"/>
      <w:r w:rsidRPr="00737DE4">
        <w:rPr>
          <w:rFonts w:ascii="Georgia" w:hAnsi="Georgia"/>
        </w:rPr>
        <w:t>Trympanosoma</w:t>
      </w:r>
      <w:proofErr w:type="spellEnd"/>
      <w:r w:rsidRPr="00737DE4">
        <w:rPr>
          <w:rFonts w:ascii="Georgia" w:hAnsi="Georgia"/>
        </w:rPr>
        <w:t xml:space="preserve"> </w:t>
      </w:r>
      <w:proofErr w:type="spellStart"/>
      <w:r w:rsidRPr="00737DE4">
        <w:rPr>
          <w:rFonts w:ascii="Georgia" w:hAnsi="Georgia"/>
        </w:rPr>
        <w:t>Cruzi</w:t>
      </w:r>
      <w:proofErr w:type="spellEnd"/>
      <w:r w:rsidRPr="00737DE4">
        <w:rPr>
          <w:rFonts w:ascii="Georgia" w:hAnsi="Georgia"/>
        </w:rPr>
        <w:t xml:space="preserve">” - both said to be “immortal.” Yet, millions have died the vaccines, like pilots. Now approval has been given to give the vaccine to babies 5 months old.   </w:t>
      </w:r>
    </w:p>
    <w:p w14:paraId="51DA98CD" w14:textId="77777777" w:rsidR="00737DE4" w:rsidRPr="00737DE4" w:rsidRDefault="00737DE4" w:rsidP="00737DE4">
      <w:pPr>
        <w:pStyle w:val="NoSpacing"/>
        <w:rPr>
          <w:rFonts w:ascii="Georgia" w:hAnsi="Georgia"/>
        </w:rPr>
      </w:pPr>
      <w:r w:rsidRPr="00737DE4">
        <w:rPr>
          <w:rFonts w:ascii="Georgia" w:hAnsi="Georgia"/>
        </w:rPr>
        <w:t xml:space="preserve">      I have information on the Monkey Pox vaccine, which is basically a Small Pox vaccine, which is very dangerous. I know, I was injected with small pox vaccine in High School, and was in bed with symptoms of Small Pox for about 2 weeks. Where the shot was given, the vaccine ate a circular hole in my upper left arm that left a scare for most of my life. I learned a few years ago that it was an experiment done on High School students, just like experiments that go on with military men, in colleges, etc. and what went on in Nazi concentration camp prisoners. </w:t>
      </w:r>
    </w:p>
    <w:p w14:paraId="4A24DF54" w14:textId="77777777" w:rsidR="00737DE4" w:rsidRPr="00737DE4" w:rsidRDefault="00737DE4" w:rsidP="00737DE4">
      <w:pPr>
        <w:pStyle w:val="NoSpacing"/>
        <w:rPr>
          <w:rFonts w:ascii="Georgia" w:hAnsi="Georgia"/>
        </w:rPr>
      </w:pPr>
      <w:r w:rsidRPr="00737DE4">
        <w:rPr>
          <w:rFonts w:ascii="Georgia" w:hAnsi="Georgia"/>
        </w:rPr>
        <w:t xml:space="preserve">      Anthony Patch, who I quote a lot in those two articles about the Covid Vaccine, said that with each vaccination, more and more the mind is taken over by A.I., and eventually we will become a quantum computer – taking in data from A.I., processing it, and obeying what we’re told to do.</w:t>
      </w:r>
    </w:p>
    <w:p w14:paraId="03987C6D" w14:textId="77777777" w:rsidR="00737DE4" w:rsidRPr="00737DE4" w:rsidRDefault="00737DE4" w:rsidP="00737DE4">
      <w:pPr>
        <w:pStyle w:val="NoSpacing"/>
        <w:rPr>
          <w:rFonts w:ascii="Georgia" w:hAnsi="Georgia"/>
        </w:rPr>
      </w:pPr>
      <w:r w:rsidRPr="00737DE4">
        <w:rPr>
          <w:rFonts w:ascii="Georgia" w:hAnsi="Georgia"/>
        </w:rPr>
        <w:t xml:space="preserve">     Does that sound like a future you want for yourself and your family? If not, why not receive Yahuwah’s Spirit to come in and hook you up with the throne room where Yahuwah and Yahushua reign, so that you think like They do, act like they do, respond to things like they do. Therefore, you are not a quantum computer with A.I. controlling your mind, you are experiencing the Kingdom of Heaven now. Don’t let anyone control your mind and emotions except Yahuwah Himself, the Spirit. </w:t>
      </w:r>
    </w:p>
    <w:p w14:paraId="0BEA0C16" w14:textId="77777777" w:rsidR="00737DE4" w:rsidRPr="00737DE4" w:rsidRDefault="00737DE4" w:rsidP="00737DE4">
      <w:pPr>
        <w:pStyle w:val="NoSpacing"/>
        <w:rPr>
          <w:rFonts w:ascii="Georgia" w:hAnsi="Georgia"/>
        </w:rPr>
      </w:pPr>
      <w:r w:rsidRPr="00737DE4">
        <w:rPr>
          <w:rFonts w:ascii="Georgia" w:hAnsi="Georgia"/>
        </w:rPr>
        <w:t xml:space="preserve">     It's your choice – controlled by Yahuwah and Yahushua to bring you into the Kingdom, into Their favor, OR controlled by A.I. and turned into a quantum computer non-human?</w:t>
      </w:r>
    </w:p>
    <w:p w14:paraId="2CDE5B18" w14:textId="090F6C22" w:rsidR="00737DE4" w:rsidRPr="00737DE4" w:rsidRDefault="00737DE4" w:rsidP="00737DE4">
      <w:pPr>
        <w:pStyle w:val="NoSpacing"/>
        <w:rPr>
          <w:rFonts w:ascii="Georgia" w:hAnsi="Georgia"/>
        </w:rPr>
      </w:pPr>
      <w:r w:rsidRPr="00737DE4">
        <w:rPr>
          <w:rFonts w:ascii="Georgia" w:hAnsi="Georgia"/>
        </w:rPr>
        <w:t xml:space="preserve">      Being in the ministry, I know that there is little to no teaching on hearing from Abba, or how to be led by Him, or how to operate in the gifts of the Spirit, or how to do correct spiritual warfare. Once I got a computer, after I got to Jordan in 1999, He began teaching me from the whole of the Word. I began spending hours a day learning and then passing on the information to anyone I could. At the end of 2011, my son fixed me the fine website I have. I am teaching via internet in many countries around the world, as the Spirit of Yahuwah has taught me. He is my exclusive teacher. He leads me in the Word to confirm what I hear and what He says in my spirit. I warn you: If you are not taught and transformed by the Spirit of Yahuwah, your mind will be taken over to worship the Beast. The take</w:t>
      </w:r>
      <w:r w:rsidR="00D31B69">
        <w:rPr>
          <w:rFonts w:ascii="Georgia" w:hAnsi="Georgia"/>
        </w:rPr>
        <w:t>-</w:t>
      </w:r>
      <w:r w:rsidRPr="00737DE4">
        <w:rPr>
          <w:rFonts w:ascii="Georgia" w:hAnsi="Georgia"/>
        </w:rPr>
        <w:t>over of the mind is happening subtly through technology, the implanting of thoughts. Please, please read the article “The Most Serious Warning of All,” as it is explained quite clearly.</w:t>
      </w:r>
    </w:p>
    <w:p w14:paraId="69597CE9" w14:textId="77777777" w:rsidR="00737DE4" w:rsidRPr="00737DE4" w:rsidRDefault="00737DE4" w:rsidP="00737DE4">
      <w:pPr>
        <w:pStyle w:val="NoSpacing"/>
        <w:rPr>
          <w:rFonts w:ascii="Georgia" w:hAnsi="Georgia"/>
        </w:rPr>
      </w:pPr>
      <w:r w:rsidRPr="00737DE4">
        <w:rPr>
          <w:rFonts w:ascii="Georgia" w:hAnsi="Georgia"/>
        </w:rPr>
        <w:t xml:space="preserve">     The Word warns over and over about these things. Take all to Abba as you sit with Him and let Him reveal His love to you. He wants to transfer authority to YOU, as in </w:t>
      </w:r>
      <w:r w:rsidRPr="00737DE4">
        <w:rPr>
          <w:rFonts w:ascii="Georgia" w:hAnsi="Georgia"/>
          <w:b/>
          <w:bCs/>
        </w:rPr>
        <w:t>Luke 10:19</w:t>
      </w:r>
      <w:r w:rsidRPr="00737DE4">
        <w:rPr>
          <w:rFonts w:ascii="Georgia" w:hAnsi="Georgia"/>
        </w:rPr>
        <w:t xml:space="preserve">. </w:t>
      </w:r>
    </w:p>
    <w:p w14:paraId="75256616" w14:textId="77777777" w:rsidR="00D814E0" w:rsidRDefault="00737DE4" w:rsidP="00737DE4">
      <w:pPr>
        <w:pStyle w:val="NoSpacing"/>
        <w:rPr>
          <w:rFonts w:ascii="Georgia" w:hAnsi="Georgia"/>
        </w:rPr>
      </w:pPr>
      <w:r w:rsidRPr="00737DE4">
        <w:rPr>
          <w:rFonts w:ascii="Georgia" w:hAnsi="Georgia"/>
        </w:rPr>
        <w:t xml:space="preserve">     Are you busy about His business so that He can empower you more and more? </w:t>
      </w:r>
      <w:r>
        <w:rPr>
          <w:rFonts w:ascii="Georgia" w:hAnsi="Georgia"/>
        </w:rPr>
        <w:t xml:space="preserve">Have you transferred your authority, your will, your life, over to Yahuwah’s Authority? If you’re still trying to run your own carnal life down here in this world system, and control everything and everyone around you too, you’re more than a loser – you’re not an ignorant loser, but a willful loser. None the less, a loser. </w:t>
      </w:r>
    </w:p>
    <w:p w14:paraId="69D49B5C" w14:textId="08D4474C" w:rsidR="005507FA" w:rsidRDefault="00D814E0" w:rsidP="00737DE4">
      <w:pPr>
        <w:pStyle w:val="NoSpacing"/>
        <w:rPr>
          <w:rFonts w:ascii="Georgia" w:hAnsi="Georgia"/>
        </w:rPr>
      </w:pPr>
      <w:r>
        <w:rPr>
          <w:rFonts w:ascii="Georgia" w:hAnsi="Georgia"/>
        </w:rPr>
        <w:t xml:space="preserve">     </w:t>
      </w:r>
      <w:r w:rsidR="00737DE4">
        <w:rPr>
          <w:rFonts w:ascii="Georgia" w:hAnsi="Georgia"/>
        </w:rPr>
        <w:t>All my podcasts, all my articles, are aimed at your letting go giving your life to Yahuwah and Yahushua without reservations, without holding back anything</w:t>
      </w:r>
      <w:r w:rsidR="005507FA">
        <w:rPr>
          <w:rFonts w:ascii="Georgia" w:hAnsi="Georgia"/>
        </w:rPr>
        <w:t xml:space="preserve">. Unless He controls ALL, He doesn’t control at all. He is the </w:t>
      </w:r>
      <w:proofErr w:type="gramStart"/>
      <w:r w:rsidR="005507FA">
        <w:rPr>
          <w:rFonts w:ascii="Georgia" w:hAnsi="Georgia"/>
        </w:rPr>
        <w:t>Most High</w:t>
      </w:r>
      <w:proofErr w:type="gramEnd"/>
      <w:r w:rsidR="005507FA">
        <w:rPr>
          <w:rFonts w:ascii="Georgia" w:hAnsi="Georgia"/>
        </w:rPr>
        <w:t xml:space="preserve">, we are not. You must pass “The Test of Iyob” in order to be fit for the Kingdom. Believe me, the fallen ones and Lucifer himself believe in Yahuwah and Yahushua and Their Word more than you do, and they tremble. </w:t>
      </w:r>
    </w:p>
    <w:p w14:paraId="45C57C72" w14:textId="6B39AF89" w:rsidR="00737DE4" w:rsidRDefault="005507FA" w:rsidP="00737DE4">
      <w:pPr>
        <w:pStyle w:val="NoSpacing"/>
        <w:rPr>
          <w:rFonts w:ascii="Georgia" w:hAnsi="Georgia"/>
        </w:rPr>
      </w:pPr>
      <w:r>
        <w:rPr>
          <w:rFonts w:ascii="Georgia" w:hAnsi="Georgia"/>
        </w:rPr>
        <w:t xml:space="preserve">     Please read </w:t>
      </w:r>
      <w:r w:rsidRPr="00EE2EB9">
        <w:rPr>
          <w:rFonts w:ascii="Georgia" w:hAnsi="Georgia"/>
          <w:b/>
          <w:bCs/>
        </w:rPr>
        <w:t>Isaiah 66:1-2</w:t>
      </w:r>
      <w:r>
        <w:rPr>
          <w:rFonts w:ascii="Georgia" w:hAnsi="Georgia"/>
        </w:rPr>
        <w:t>. Yahuwah is looking for those of His children who are contrite, humble, tender-hearted, obedient, loving - who tremble at His Word because they love Him!</w:t>
      </w:r>
    </w:p>
    <w:p w14:paraId="2919E4A4" w14:textId="47EA10EF" w:rsidR="00737DE4" w:rsidRPr="00737DE4" w:rsidRDefault="005507FA" w:rsidP="00737DE4">
      <w:pPr>
        <w:pStyle w:val="NoSpacing"/>
        <w:rPr>
          <w:rFonts w:ascii="Georgia" w:hAnsi="Georgia"/>
        </w:rPr>
      </w:pPr>
      <w:r>
        <w:rPr>
          <w:rFonts w:ascii="Georgia" w:hAnsi="Georgia"/>
        </w:rPr>
        <w:t xml:space="preserve">     </w:t>
      </w:r>
      <w:r w:rsidR="00737DE4" w:rsidRPr="00737DE4">
        <w:rPr>
          <w:rFonts w:ascii="Georgia" w:hAnsi="Georgia"/>
        </w:rPr>
        <w:t xml:space="preserve">We are His ambassadors. Our rewards by Messiah will be according to our works under His orders, in the Bible and personally. NOT our salvation, that is by faith in the shed blood of Yahushua and in His resurrection. But, after being taken out of the kingdom of darkness into the Kingdom of Light, our judgment before Messiah at His coming, for our positioning in the Kingdom on earth and in eternity, rewards will be based on works.  Please refer to: “Rewards According to Works,” #13.0/Mikvah of Set-Apartness. </w:t>
      </w:r>
    </w:p>
    <w:p w14:paraId="02860ED3" w14:textId="5AFC7D33" w:rsidR="00737DE4" w:rsidRPr="00737DE4" w:rsidRDefault="00737DE4" w:rsidP="00737DE4">
      <w:pPr>
        <w:pStyle w:val="NoSpacing"/>
        <w:rPr>
          <w:rFonts w:ascii="Georgia" w:hAnsi="Georgia"/>
        </w:rPr>
      </w:pPr>
      <w:r w:rsidRPr="00737DE4">
        <w:rPr>
          <w:rFonts w:ascii="Georgia" w:hAnsi="Georgia"/>
        </w:rPr>
        <w:t>Shalom! Prepare!  Yedidah</w:t>
      </w:r>
      <w:r w:rsidR="005507FA">
        <w:rPr>
          <w:rFonts w:ascii="Georgia" w:hAnsi="Georgia"/>
        </w:rPr>
        <w:t xml:space="preserve"> - </w:t>
      </w:r>
      <w:r w:rsidRPr="00737DE4">
        <w:rPr>
          <w:rFonts w:ascii="Georgia" w:hAnsi="Georgia"/>
        </w:rPr>
        <w:t>June 28, 2022</w:t>
      </w:r>
    </w:p>
    <w:p w14:paraId="6BF37490" w14:textId="77777777" w:rsidR="00737DE4" w:rsidRPr="00737DE4" w:rsidRDefault="00737DE4" w:rsidP="00737DE4">
      <w:pPr>
        <w:pStyle w:val="NoSpacing"/>
        <w:rPr>
          <w:rFonts w:ascii="Georgia" w:hAnsi="Georgia"/>
        </w:rPr>
      </w:pPr>
    </w:p>
    <w:p w14:paraId="75CBB631" w14:textId="77777777" w:rsidR="00737DE4" w:rsidRPr="00737DE4" w:rsidRDefault="00737DE4" w:rsidP="00737DE4">
      <w:pPr>
        <w:pStyle w:val="NoSpacing"/>
        <w:rPr>
          <w:rFonts w:ascii="Georgia" w:hAnsi="Georgia"/>
        </w:rPr>
      </w:pPr>
      <w:r w:rsidRPr="00737DE4">
        <w:rPr>
          <w:rFonts w:ascii="Georgia" w:hAnsi="Georgia"/>
        </w:rPr>
        <w:t xml:space="preserve"> </w:t>
      </w:r>
    </w:p>
    <w:p w14:paraId="23196CB7" w14:textId="77777777" w:rsidR="00737DE4" w:rsidRPr="00737DE4" w:rsidRDefault="00737DE4" w:rsidP="00737DE4">
      <w:pPr>
        <w:pStyle w:val="NoSpacing"/>
        <w:rPr>
          <w:rFonts w:ascii="Georgia" w:hAnsi="Georgia"/>
        </w:rPr>
      </w:pPr>
      <w:r w:rsidRPr="00737DE4">
        <w:rPr>
          <w:rFonts w:ascii="Georgia" w:hAnsi="Georgia"/>
        </w:rPr>
        <w:t xml:space="preserve"> </w:t>
      </w:r>
    </w:p>
    <w:p w14:paraId="216C6626" w14:textId="77777777" w:rsidR="00737DE4" w:rsidRPr="00737DE4" w:rsidRDefault="00737DE4" w:rsidP="00737DE4">
      <w:pPr>
        <w:pStyle w:val="NoSpacing"/>
        <w:rPr>
          <w:rFonts w:ascii="Georgia" w:hAnsi="Georgia"/>
          <w:color w:val="984806" w:themeColor="accent6" w:themeShade="80"/>
        </w:rPr>
      </w:pPr>
    </w:p>
    <w:p w14:paraId="163FCE15" w14:textId="77777777" w:rsidR="008D193D" w:rsidRPr="00121F3C" w:rsidRDefault="008D193D" w:rsidP="002900B1">
      <w:pPr>
        <w:pStyle w:val="NoSpacing"/>
        <w:jc w:val="center"/>
        <w:rPr>
          <w:sz w:val="22"/>
          <w:szCs w:val="22"/>
        </w:rPr>
      </w:pPr>
    </w:p>
    <w:sectPr w:rsidR="008D193D" w:rsidRPr="00121F3C" w:rsidSect="005C57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FED2" w14:textId="77777777" w:rsidR="0092222F" w:rsidRDefault="0092222F" w:rsidP="001A0CDC">
      <w:r>
        <w:separator/>
      </w:r>
    </w:p>
  </w:endnote>
  <w:endnote w:type="continuationSeparator" w:id="0">
    <w:p w14:paraId="31D30E49" w14:textId="77777777" w:rsidR="0092222F" w:rsidRDefault="0092222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96C2" w14:textId="1801E39A" w:rsidR="005C57EB" w:rsidRPr="00EE2EB9" w:rsidRDefault="00EE2EB9" w:rsidP="00EE2EB9">
    <w:pPr>
      <w:pStyle w:val="NoSpacing"/>
      <w:jc w:val="center"/>
      <w:rPr>
        <w:sz w:val="20"/>
        <w:szCs w:val="20"/>
      </w:rPr>
    </w:pPr>
    <w:r>
      <w:rPr>
        <w:sz w:val="20"/>
        <w:szCs w:val="20"/>
      </w:rPr>
      <w:t xml:space="preserve">Mind Take Over – Urgent Need </w:t>
    </w:r>
    <w:proofErr w:type="gramStart"/>
    <w:r>
      <w:rPr>
        <w:sz w:val="20"/>
        <w:szCs w:val="20"/>
      </w:rPr>
      <w:t>For</w:t>
    </w:r>
    <w:proofErr w:type="gramEnd"/>
    <w:r>
      <w:rPr>
        <w:sz w:val="20"/>
        <w:szCs w:val="20"/>
      </w:rPr>
      <w:t xml:space="preserve"> Transfer of Authority</w:t>
    </w:r>
  </w:p>
  <w:p w14:paraId="54C066CB" w14:textId="2AEF61C1" w:rsidR="005C57EB" w:rsidRPr="00EE2EB9" w:rsidRDefault="00EE2EB9" w:rsidP="00EE2EB9">
    <w:pPr>
      <w:pStyle w:val="NoSpacing"/>
      <w:jc w:val="center"/>
      <w:rPr>
        <w:sz w:val="20"/>
        <w:szCs w:val="20"/>
      </w:rPr>
    </w:pPr>
    <w:r>
      <w:rPr>
        <w:sz w:val="20"/>
        <w:szCs w:val="20"/>
      </w:rPr>
      <w:t>June 28, 2022</w:t>
    </w:r>
  </w:p>
  <w:p w14:paraId="74345D2C" w14:textId="77777777" w:rsidR="005C57EB" w:rsidRPr="00EE2EB9" w:rsidRDefault="005C57EB" w:rsidP="00EE2EB9">
    <w:pPr>
      <w:pStyle w:val="NoSpacing"/>
      <w:jc w:val="center"/>
      <w:rPr>
        <w:sz w:val="20"/>
        <w:szCs w:val="20"/>
      </w:rPr>
    </w:pPr>
    <w:r w:rsidRPr="00EE2EB9">
      <w:rPr>
        <w:sz w:val="20"/>
        <w:szCs w:val="20"/>
      </w:rPr>
      <w:t>comeenterthemikah.com</w:t>
    </w:r>
  </w:p>
  <w:p w14:paraId="17E7629D" w14:textId="77777777" w:rsidR="005C57EB" w:rsidRPr="00EE2EB9" w:rsidRDefault="005C57EB" w:rsidP="00EE2EB9">
    <w:pPr>
      <w:pStyle w:val="NoSpacing"/>
      <w:jc w:val="center"/>
      <w:rPr>
        <w:sz w:val="20"/>
        <w:szCs w:val="20"/>
      </w:rPr>
    </w:pPr>
    <w:r w:rsidRPr="00EE2EB9">
      <w:rPr>
        <w:sz w:val="20"/>
        <w:szCs w:val="20"/>
      </w:rPr>
      <w:t xml:space="preserve">Page </w:t>
    </w:r>
    <w:r w:rsidRPr="00EE2EB9">
      <w:rPr>
        <w:sz w:val="20"/>
        <w:szCs w:val="20"/>
      </w:rPr>
      <w:fldChar w:fldCharType="begin"/>
    </w:r>
    <w:r w:rsidRPr="00EE2EB9">
      <w:rPr>
        <w:sz w:val="20"/>
        <w:szCs w:val="20"/>
      </w:rPr>
      <w:instrText xml:space="preserve"> PAGE   \* MERGEFORMAT </w:instrText>
    </w:r>
    <w:r w:rsidRPr="00EE2EB9">
      <w:rPr>
        <w:sz w:val="20"/>
        <w:szCs w:val="20"/>
      </w:rPr>
      <w:fldChar w:fldCharType="separate"/>
    </w:r>
    <w:r w:rsidRPr="00EE2EB9">
      <w:rPr>
        <w:noProof/>
        <w:sz w:val="20"/>
        <w:szCs w:val="20"/>
      </w:rPr>
      <w:t>1</w:t>
    </w:r>
    <w:r w:rsidRPr="00EE2EB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48F0" w14:textId="77777777" w:rsidR="0092222F" w:rsidRDefault="0092222F" w:rsidP="001A0CDC">
      <w:r>
        <w:separator/>
      </w:r>
    </w:p>
  </w:footnote>
  <w:footnote w:type="continuationSeparator" w:id="0">
    <w:p w14:paraId="5DF40776" w14:textId="77777777" w:rsidR="0092222F" w:rsidRDefault="0092222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5073685">
    <w:abstractNumId w:val="1"/>
  </w:num>
  <w:num w:numId="2" w16cid:durableId="1334798586">
    <w:abstractNumId w:val="10"/>
  </w:num>
  <w:num w:numId="3" w16cid:durableId="657463725">
    <w:abstractNumId w:val="12"/>
  </w:num>
  <w:num w:numId="4" w16cid:durableId="1258978135">
    <w:abstractNumId w:val="13"/>
  </w:num>
  <w:num w:numId="5" w16cid:durableId="480737511">
    <w:abstractNumId w:val="2"/>
  </w:num>
  <w:num w:numId="6" w16cid:durableId="949317893">
    <w:abstractNumId w:val="11"/>
  </w:num>
  <w:num w:numId="7" w16cid:durableId="76366585">
    <w:abstractNumId w:val="8"/>
  </w:num>
  <w:num w:numId="8" w16cid:durableId="845631176">
    <w:abstractNumId w:val="7"/>
  </w:num>
  <w:num w:numId="9" w16cid:durableId="1802993565">
    <w:abstractNumId w:val="6"/>
  </w:num>
  <w:num w:numId="10" w16cid:durableId="1871986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484085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9320869">
    <w:abstractNumId w:val="0"/>
  </w:num>
  <w:num w:numId="13" w16cid:durableId="1763724981">
    <w:abstractNumId w:val="5"/>
  </w:num>
  <w:num w:numId="14" w16cid:durableId="1350643617">
    <w:abstractNumId w:val="14"/>
  </w:num>
  <w:num w:numId="15" w16cid:durableId="964836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E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C9E"/>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0F0E"/>
    <w:rsid w:val="001719A0"/>
    <w:rsid w:val="00172575"/>
    <w:rsid w:val="00174955"/>
    <w:rsid w:val="001752BF"/>
    <w:rsid w:val="001752CF"/>
    <w:rsid w:val="00175922"/>
    <w:rsid w:val="00176A23"/>
    <w:rsid w:val="00176B68"/>
    <w:rsid w:val="001775B3"/>
    <w:rsid w:val="0017793C"/>
    <w:rsid w:val="00180337"/>
    <w:rsid w:val="001804CF"/>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07FA"/>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2E74"/>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09F7"/>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37DE4"/>
    <w:rsid w:val="007422B9"/>
    <w:rsid w:val="007424DE"/>
    <w:rsid w:val="00745470"/>
    <w:rsid w:val="0074565B"/>
    <w:rsid w:val="007476C9"/>
    <w:rsid w:val="00751EB8"/>
    <w:rsid w:val="00752680"/>
    <w:rsid w:val="00753A01"/>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04AC"/>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03C"/>
    <w:rsid w:val="00846854"/>
    <w:rsid w:val="008471D6"/>
    <w:rsid w:val="0084720E"/>
    <w:rsid w:val="00850198"/>
    <w:rsid w:val="0085207F"/>
    <w:rsid w:val="00852CA0"/>
    <w:rsid w:val="00852D3B"/>
    <w:rsid w:val="00853C7A"/>
    <w:rsid w:val="00855B22"/>
    <w:rsid w:val="0085731F"/>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22F"/>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3944"/>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90F"/>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1D5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1B69"/>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14E0"/>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06E"/>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2EB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28D9"/>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D934C"/>
  <w15:docId w15:val="{D579BBF3-10E5-4A6A-BAC7-D8CDC300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E4"/>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13645055">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1_john/2-1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ehub.com/1_john/2-1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10</Pages>
  <Words>5043</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2022-06-29T00:27:00Z</dcterms:created>
  <dcterms:modified xsi:type="dcterms:W3CDTF">2022-06-29T00:27:00Z</dcterms:modified>
</cp:coreProperties>
</file>