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CEF7" w14:textId="0BE8E612" w:rsidR="00FE3E11" w:rsidRPr="00A1679A" w:rsidRDefault="00FE3E11" w:rsidP="00FE3E11">
      <w:pPr>
        <w:pStyle w:val="NoSpacing"/>
        <w:jc w:val="center"/>
        <w:rPr>
          <w:rFonts w:ascii="Chiller" w:hAnsi="Chiller"/>
          <w:b/>
          <w:bCs/>
          <w:color w:val="244061" w:themeColor="accent1" w:themeShade="80"/>
          <w:sz w:val="52"/>
          <w:szCs w:val="52"/>
        </w:rPr>
      </w:pPr>
      <w:r w:rsidRPr="00A1679A">
        <w:rPr>
          <w:rFonts w:ascii="Chiller" w:hAnsi="Chiller"/>
          <w:b/>
          <w:bCs/>
          <w:color w:val="244061" w:themeColor="accent1" w:themeShade="80"/>
          <w:sz w:val="52"/>
          <w:szCs w:val="52"/>
        </w:rPr>
        <w:t>MORE IMMINENT NOW</w:t>
      </w:r>
      <w:r w:rsidR="00594A09">
        <w:rPr>
          <w:rFonts w:ascii="Chiller" w:hAnsi="Chiller"/>
          <w:b/>
          <w:bCs/>
          <w:color w:val="244061" w:themeColor="accent1" w:themeShade="80"/>
          <w:sz w:val="52"/>
          <w:szCs w:val="52"/>
        </w:rPr>
        <w:t>!</w:t>
      </w:r>
      <w:r w:rsidRPr="00A1679A">
        <w:rPr>
          <w:rFonts w:ascii="Chiller" w:hAnsi="Chiller"/>
          <w:b/>
          <w:bCs/>
          <w:color w:val="244061" w:themeColor="accent1" w:themeShade="80"/>
          <w:sz w:val="52"/>
          <w:szCs w:val="52"/>
        </w:rPr>
        <w:t xml:space="preserve"> PROVOKING WWIII</w:t>
      </w:r>
    </w:p>
    <w:p w14:paraId="6D4FDC41" w14:textId="2F882F42" w:rsidR="00FE3E11" w:rsidRPr="00A1679A" w:rsidRDefault="00FE3E11" w:rsidP="00FE3E11">
      <w:pPr>
        <w:pStyle w:val="NoSpacing"/>
        <w:jc w:val="center"/>
        <w:rPr>
          <w:rFonts w:ascii="Chiller" w:hAnsi="Chiller"/>
          <w:b/>
          <w:bCs/>
          <w:color w:val="244061" w:themeColor="accent1" w:themeShade="80"/>
          <w:sz w:val="52"/>
          <w:szCs w:val="52"/>
        </w:rPr>
      </w:pPr>
      <w:r w:rsidRPr="00A1679A">
        <w:rPr>
          <w:rFonts w:ascii="Chiller" w:hAnsi="Chiller"/>
          <w:b/>
          <w:bCs/>
          <w:color w:val="244061" w:themeColor="accent1" w:themeShade="80"/>
          <w:sz w:val="52"/>
          <w:szCs w:val="52"/>
        </w:rPr>
        <w:t>ISAIAH 13</w:t>
      </w:r>
      <w:r w:rsidR="00823C63">
        <w:rPr>
          <w:rFonts w:ascii="Chiller" w:hAnsi="Chiller"/>
          <w:b/>
          <w:bCs/>
          <w:color w:val="244061" w:themeColor="accent1" w:themeShade="80"/>
          <w:sz w:val="52"/>
          <w:szCs w:val="52"/>
        </w:rPr>
        <w:t>,</w:t>
      </w:r>
      <w:r w:rsidRPr="00A1679A">
        <w:rPr>
          <w:rFonts w:ascii="Chiller" w:hAnsi="Chiller"/>
          <w:b/>
          <w:bCs/>
          <w:color w:val="244061" w:themeColor="accent1" w:themeShade="80"/>
          <w:sz w:val="52"/>
          <w:szCs w:val="52"/>
        </w:rPr>
        <w:t xml:space="preserve"> JEREMIAH 50-51</w:t>
      </w:r>
      <w:r w:rsidR="00823C63">
        <w:rPr>
          <w:rFonts w:ascii="Chiller" w:hAnsi="Chiller"/>
          <w:b/>
          <w:bCs/>
          <w:color w:val="244061" w:themeColor="accent1" w:themeShade="80"/>
          <w:sz w:val="52"/>
          <w:szCs w:val="52"/>
        </w:rPr>
        <w:t>,</w:t>
      </w:r>
      <w:r w:rsidRPr="00A1679A">
        <w:rPr>
          <w:rFonts w:ascii="Chiller" w:hAnsi="Chiller"/>
          <w:b/>
          <w:bCs/>
          <w:color w:val="244061" w:themeColor="accent1" w:themeShade="80"/>
          <w:sz w:val="52"/>
          <w:szCs w:val="52"/>
        </w:rPr>
        <w:t xml:space="preserve"> REVELATION 18</w:t>
      </w:r>
    </w:p>
    <w:p w14:paraId="2BC193A3" w14:textId="77777777" w:rsidR="00FE3E11" w:rsidRPr="00FE3E11" w:rsidRDefault="00FE3E11" w:rsidP="00FE3E11">
      <w:pPr>
        <w:rPr>
          <w:rFonts w:ascii="Verdana" w:hAnsi="Verdana"/>
        </w:rPr>
      </w:pPr>
    </w:p>
    <w:p w14:paraId="3C49AEF4" w14:textId="77777777" w:rsidR="00FE3E11" w:rsidRPr="00FE3E11" w:rsidRDefault="00FE3E11" w:rsidP="00FE3E11">
      <w:pPr>
        <w:pStyle w:val="NoSpacing"/>
        <w:rPr>
          <w:sz w:val="22"/>
          <w:szCs w:val="22"/>
        </w:rPr>
      </w:pPr>
      <w:r w:rsidRPr="00FE3E11">
        <w:rPr>
          <w:sz w:val="22"/>
          <w:szCs w:val="22"/>
        </w:rPr>
        <w:t xml:space="preserve">     This is an update on the article “Imminent! World War III Must Precede the Beast Taking His Throne”/April 5, 2021 – Mikvah of Present Reality. </w:t>
      </w:r>
    </w:p>
    <w:p w14:paraId="71C99F34" w14:textId="77777777" w:rsidR="00FE3E11" w:rsidRPr="00FE3E11" w:rsidRDefault="00FE3E11" w:rsidP="00FE3E11">
      <w:pPr>
        <w:pStyle w:val="NoSpacing"/>
        <w:rPr>
          <w:sz w:val="22"/>
          <w:szCs w:val="22"/>
        </w:rPr>
      </w:pPr>
      <w:r w:rsidRPr="00FE3E11">
        <w:rPr>
          <w:sz w:val="22"/>
          <w:szCs w:val="22"/>
        </w:rPr>
        <w:t xml:space="preserve">     The final Babylon of history, dedicated to the restoring of the lineage of Nimrod to rule earth as her secret destiny foretold, has had her given 70 years allotted to her by Yahuwah before destruction, ending in 2015. That began in 1945 - the timing mentioned in </w:t>
      </w:r>
      <w:r w:rsidRPr="00FE3E11">
        <w:rPr>
          <w:b/>
          <w:bCs/>
          <w:sz w:val="22"/>
          <w:szCs w:val="22"/>
        </w:rPr>
        <w:t>Jeremiah 25:11-12</w:t>
      </w:r>
      <w:r w:rsidRPr="00FE3E11">
        <w:rPr>
          <w:sz w:val="22"/>
          <w:szCs w:val="22"/>
        </w:rPr>
        <w:t xml:space="preserve">. Now the final Babylon is provoking war with Russia because its time of destruction is at hand: </w:t>
      </w:r>
      <w:r w:rsidRPr="00FE3E11">
        <w:rPr>
          <w:b/>
          <w:bCs/>
          <w:sz w:val="22"/>
          <w:szCs w:val="22"/>
        </w:rPr>
        <w:t xml:space="preserve">Isaiah 13, 47, Jeremiah 50-51 and Revelation 18 </w:t>
      </w:r>
      <w:r w:rsidRPr="00FE3E11">
        <w:rPr>
          <w:sz w:val="22"/>
          <w:szCs w:val="22"/>
        </w:rPr>
        <w:t xml:space="preserve">to name the main Scriptures. </w:t>
      </w:r>
    </w:p>
    <w:p w14:paraId="5EED828D" w14:textId="77777777" w:rsidR="00FE3E11" w:rsidRPr="00FE3E11" w:rsidRDefault="00FE3E11" w:rsidP="00FE3E11">
      <w:pPr>
        <w:pStyle w:val="NoSpacing"/>
        <w:rPr>
          <w:sz w:val="22"/>
          <w:szCs w:val="22"/>
        </w:rPr>
      </w:pPr>
      <w:r w:rsidRPr="00FE3E11">
        <w:rPr>
          <w:sz w:val="22"/>
          <w:szCs w:val="22"/>
        </w:rPr>
        <w:t xml:space="preserve">     This means America’s secret destiny has been fulfilled, and it is time for “Babylon is fallen, is fallen…” [Refer to: “America’s Secret Destiny”/Mikvah of Preparation]</w:t>
      </w:r>
    </w:p>
    <w:p w14:paraId="58B65461" w14:textId="77777777" w:rsidR="00FE3E11" w:rsidRPr="00FE3E11" w:rsidRDefault="00FE3E11" w:rsidP="00FE3E11">
      <w:pPr>
        <w:pStyle w:val="NoSpacing"/>
        <w:rPr>
          <w:sz w:val="22"/>
          <w:szCs w:val="22"/>
        </w:rPr>
      </w:pPr>
      <w:r w:rsidRPr="00FE3E11">
        <w:rPr>
          <w:sz w:val="22"/>
          <w:szCs w:val="22"/>
        </w:rPr>
        <w:t xml:space="preserve">     When Abba first called me as an end-time prophetic watchman in the mid-1980s, He gave me first of all </w:t>
      </w:r>
      <w:r w:rsidRPr="00FE3E11">
        <w:rPr>
          <w:b/>
          <w:bCs/>
          <w:sz w:val="22"/>
          <w:szCs w:val="22"/>
        </w:rPr>
        <w:t>Ezekiel 33:7, then Isaiah 21:6-12, then Ezekiel 3</w:t>
      </w:r>
      <w:r w:rsidRPr="00FE3E11">
        <w:rPr>
          <w:sz w:val="22"/>
          <w:szCs w:val="22"/>
        </w:rPr>
        <w:t xml:space="preserve">. We read in </w:t>
      </w:r>
      <w:r w:rsidRPr="00FE3E11">
        <w:rPr>
          <w:b/>
          <w:bCs/>
          <w:sz w:val="22"/>
          <w:szCs w:val="22"/>
        </w:rPr>
        <w:t>Isaiah 21:9, Jeremiah 51:8, Revelation 14:8; and Revelation 18:2, 9-10</w:t>
      </w:r>
      <w:r w:rsidRPr="00FE3E11">
        <w:rPr>
          <w:sz w:val="22"/>
          <w:szCs w:val="22"/>
        </w:rPr>
        <w:t xml:space="preserve">: “Babylon is fallen, is fallen…” “Babylon is fallen.” </w:t>
      </w:r>
    </w:p>
    <w:p w14:paraId="65D0026D" w14:textId="77777777" w:rsidR="00FE3E11" w:rsidRPr="00FE3E11" w:rsidRDefault="00FE3E11" w:rsidP="00FE3E11">
      <w:pPr>
        <w:pStyle w:val="NoSpacing"/>
        <w:rPr>
          <w:sz w:val="22"/>
          <w:szCs w:val="22"/>
        </w:rPr>
      </w:pPr>
      <w:r w:rsidRPr="00FE3E11">
        <w:rPr>
          <w:sz w:val="22"/>
          <w:szCs w:val="22"/>
        </w:rPr>
        <w:t xml:space="preserve">     As was pointed out in a recent ANP article, approximately 90% of America’s history has included wars. As the fallen ones returned in 1896 for their 120 years before final judgment, America began rising as a world super power, in technology in war, in wealth - in all of what appeases to the flesh of sinful man. America became a master at starting wars with other countries, even provoking attack on the U.S. as an excuse to start war. Now we’re watching it again for the final time.</w:t>
      </w:r>
    </w:p>
    <w:p w14:paraId="77F9ECBB" w14:textId="77777777" w:rsidR="00FE3E11" w:rsidRPr="00FE3E11" w:rsidRDefault="00FE3E11" w:rsidP="00FE3E11">
      <w:pPr>
        <w:pStyle w:val="NoSpacing"/>
        <w:rPr>
          <w:sz w:val="22"/>
          <w:szCs w:val="22"/>
        </w:rPr>
      </w:pPr>
      <w:r w:rsidRPr="00FE3E11">
        <w:rPr>
          <w:sz w:val="22"/>
          <w:szCs w:val="22"/>
        </w:rPr>
        <w:t xml:space="preserve">    Nimrod’s Babel marked the beginning of post-flood humanity’s seeking of a world government to unite the people of earth against Yahuwah, to stop His intervention into life on earth. Now the intensity of ridding earth of Yahuwah and Yahushua is rising in a fury to complete what Nimrod started. The intensity has never been greater. America was chosen to bring us back to the days of Nimrod’s rule and bring him forward in real life. He was known as Osiris, known as Horus, known as Apollo. He is called “Apollyon” in </w:t>
      </w:r>
      <w:r w:rsidRPr="001E5854">
        <w:rPr>
          <w:b/>
          <w:bCs/>
          <w:sz w:val="22"/>
          <w:szCs w:val="22"/>
        </w:rPr>
        <w:t>Revelation 9:4</w:t>
      </w:r>
      <w:r w:rsidRPr="00FE3E11">
        <w:rPr>
          <w:sz w:val="22"/>
          <w:szCs w:val="22"/>
        </w:rPr>
        <w:t xml:space="preserve">. Never was ancient Babylon destroyed utterly, but end-time, final Babylon, will be, as </w:t>
      </w:r>
      <w:r w:rsidRPr="001E5854">
        <w:rPr>
          <w:b/>
          <w:bCs/>
          <w:sz w:val="22"/>
          <w:szCs w:val="22"/>
        </w:rPr>
        <w:t>Jeremiah 25:11-12</w:t>
      </w:r>
      <w:r w:rsidRPr="00FE3E11">
        <w:rPr>
          <w:sz w:val="22"/>
          <w:szCs w:val="22"/>
        </w:rPr>
        <w:t xml:space="preserve"> tells us. Nebuchadnezzar’s Babylon was simply an extension of the rule of earth by Nimrod’s Babel. </w:t>
      </w:r>
    </w:p>
    <w:p w14:paraId="49FBB9AB" w14:textId="77777777" w:rsidR="00FE3E11" w:rsidRPr="00FE3E11" w:rsidRDefault="00FE3E11" w:rsidP="00FE3E11">
      <w:pPr>
        <w:pStyle w:val="NoSpacing"/>
        <w:rPr>
          <w:sz w:val="22"/>
          <w:szCs w:val="22"/>
        </w:rPr>
      </w:pPr>
      <w:r w:rsidRPr="00FE3E11">
        <w:rPr>
          <w:sz w:val="22"/>
          <w:szCs w:val="22"/>
        </w:rPr>
        <w:t xml:space="preserve">     The word Babel is from the Hebrew “</w:t>
      </w:r>
      <w:proofErr w:type="spellStart"/>
      <w:r w:rsidRPr="00FE3E11">
        <w:rPr>
          <w:sz w:val="22"/>
          <w:szCs w:val="22"/>
        </w:rPr>
        <w:t>balal</w:t>
      </w:r>
      <w:proofErr w:type="spellEnd"/>
      <w:r w:rsidRPr="00FE3E11">
        <w:rPr>
          <w:sz w:val="22"/>
          <w:szCs w:val="22"/>
        </w:rPr>
        <w:t xml:space="preserve">,” Strong’s Concordance #1101, meaning “mingle, mix, confuse, confound.” </w:t>
      </w:r>
      <w:r w:rsidRPr="00FE3E11">
        <w:rPr>
          <w:b/>
          <w:bCs/>
          <w:sz w:val="22"/>
          <w:szCs w:val="22"/>
        </w:rPr>
        <w:t>Genesis 11:6, 9</w:t>
      </w:r>
      <w:r w:rsidRPr="00FE3E11">
        <w:rPr>
          <w:sz w:val="22"/>
          <w:szCs w:val="22"/>
        </w:rPr>
        <w:t xml:space="preserve">: The word “confuse” is Babel. Yahuwah confused the languages of earth and scattered the people from Nimrod’s tower. Today, an image of that tower is seen in Brussels, Belgium - the Parliament Building for the E.U. A major spokesman for the E.U. said a few years ago: “What Nimrod started we will complete.” A popular public statue in E.U. cities is the woman riding the beast. Nimrod sought to open a doorway into the throne room of Yahuwah to go through it and destroy Yahuwah and Yahushua. Did you ever wonder why what Nimrod started gave grave concern to Yahuwah? </w:t>
      </w:r>
    </w:p>
    <w:p w14:paraId="590EB926" w14:textId="77777777" w:rsidR="00FE3E11" w:rsidRPr="00FE3E11" w:rsidRDefault="00FE3E11" w:rsidP="00FE3E11">
      <w:pPr>
        <w:pStyle w:val="NoSpacing"/>
        <w:rPr>
          <w:sz w:val="22"/>
          <w:szCs w:val="22"/>
        </w:rPr>
      </w:pPr>
      <w:r w:rsidRPr="00FE3E11">
        <w:rPr>
          <w:sz w:val="22"/>
          <w:szCs w:val="22"/>
        </w:rPr>
        <w:lastRenderedPageBreak/>
        <w:t xml:space="preserve">     </w:t>
      </w:r>
      <w:r w:rsidRPr="00FE3E11">
        <w:rPr>
          <w:b/>
          <w:bCs/>
          <w:sz w:val="22"/>
          <w:szCs w:val="22"/>
        </w:rPr>
        <w:t>Genesis 11:4-7</w:t>
      </w:r>
      <w:r w:rsidRPr="00FE3E11">
        <w:rPr>
          <w:sz w:val="22"/>
          <w:szCs w:val="22"/>
        </w:rPr>
        <w:t xml:space="preserve">, zeroing in on </w:t>
      </w:r>
      <w:r w:rsidRPr="00FE3E11">
        <w:rPr>
          <w:b/>
          <w:bCs/>
          <w:sz w:val="22"/>
          <w:szCs w:val="22"/>
        </w:rPr>
        <w:t>verses 6-7</w:t>
      </w:r>
      <w:r w:rsidRPr="00FE3E11">
        <w:rPr>
          <w:sz w:val="22"/>
          <w:szCs w:val="22"/>
        </w:rPr>
        <w:t>: “And Yahuwah said, `Look, they are one</w:t>
      </w:r>
      <w:proofErr w:type="gramStart"/>
      <w:r w:rsidRPr="00FE3E11">
        <w:rPr>
          <w:sz w:val="22"/>
          <w:szCs w:val="22"/>
        </w:rPr>
        <w:t>/”</w:t>
      </w:r>
      <w:proofErr w:type="spellStart"/>
      <w:r w:rsidRPr="00FE3E11">
        <w:rPr>
          <w:sz w:val="22"/>
          <w:szCs w:val="22"/>
        </w:rPr>
        <w:t>echad</w:t>
      </w:r>
      <w:proofErr w:type="spellEnd"/>
      <w:proofErr w:type="gramEnd"/>
      <w:r w:rsidRPr="00FE3E11">
        <w:rPr>
          <w:sz w:val="22"/>
          <w:szCs w:val="22"/>
        </w:rPr>
        <w:t xml:space="preserve"> people and they all have one language, and this is what they begin to do! And now they are not going to be withheld from doing whatever they plan to do. Let Us go down there and confuse their language so that they do not understand one another’s speech.’”</w:t>
      </w:r>
    </w:p>
    <w:p w14:paraId="24E1D374" w14:textId="77777777" w:rsidR="00FE3E11" w:rsidRPr="00FE3E11" w:rsidRDefault="00FE3E11" w:rsidP="00FE3E11">
      <w:pPr>
        <w:pStyle w:val="NoSpacing"/>
        <w:rPr>
          <w:sz w:val="22"/>
          <w:szCs w:val="22"/>
        </w:rPr>
      </w:pPr>
      <w:r w:rsidRPr="00FE3E11">
        <w:rPr>
          <w:sz w:val="22"/>
          <w:szCs w:val="22"/>
        </w:rPr>
        <w:t xml:space="preserve">    Today the great goal of world government and transhumanism is to unite man united as one – fulfilling Nimrod’s goals. Nimrod made himself a Nephilim after the Flood, a “giant,” a “mighty man,” like one of those who drowned in the Flood. His goal was to restore earth back to its “Golden Age” before the Flood. Through him the religion on sun god worship began, which became a foundation for all man-made religions, being a counterfeit of what the fallen angels knew was planned in heaven – the coming of Yahushua. The fallen angels can create nothing. They have to use what Yahuwah began, pervert it, counterfeit it, and repackage it for a mind-controlled humanity to accept.   </w:t>
      </w:r>
    </w:p>
    <w:p w14:paraId="0679CB28" w14:textId="77777777" w:rsidR="00FE3E11" w:rsidRPr="00FE3E11" w:rsidRDefault="00FE3E11" w:rsidP="00FE3E11">
      <w:pPr>
        <w:pStyle w:val="NoSpacing"/>
        <w:rPr>
          <w:sz w:val="22"/>
          <w:szCs w:val="22"/>
        </w:rPr>
      </w:pPr>
      <w:r w:rsidRPr="00FE3E11">
        <w:rPr>
          <w:sz w:val="22"/>
          <w:szCs w:val="22"/>
        </w:rPr>
        <w:t xml:space="preserve">     When Abba first called me to the Office of the Prophet in 1985, especially as an end-time watchman for the “House of Israel,” in America. He used my study of </w:t>
      </w:r>
      <w:proofErr w:type="spellStart"/>
      <w:r w:rsidRPr="00FE3E11">
        <w:rPr>
          <w:sz w:val="22"/>
          <w:szCs w:val="22"/>
        </w:rPr>
        <w:t>Yochanan</w:t>
      </w:r>
      <w:proofErr w:type="spellEnd"/>
      <w:r w:rsidRPr="00FE3E11">
        <w:rPr>
          <w:sz w:val="22"/>
          <w:szCs w:val="22"/>
        </w:rPr>
        <w:t xml:space="preserve">/John the Baptizer to do it. When He called me to be a watchman to the House of Israel in 2003, He first gave me </w:t>
      </w:r>
      <w:r w:rsidRPr="00FE3E11">
        <w:rPr>
          <w:b/>
          <w:bCs/>
          <w:sz w:val="22"/>
          <w:szCs w:val="22"/>
        </w:rPr>
        <w:t xml:space="preserve">Ezekiel 33:7, then Ezekiel 3 </w:t>
      </w:r>
      <w:r w:rsidRPr="00FE3E11">
        <w:rPr>
          <w:sz w:val="22"/>
          <w:szCs w:val="22"/>
        </w:rPr>
        <w:t>to do with America,</w:t>
      </w:r>
      <w:r w:rsidRPr="00FE3E11">
        <w:rPr>
          <w:b/>
          <w:bCs/>
          <w:sz w:val="22"/>
          <w:szCs w:val="22"/>
        </w:rPr>
        <w:t xml:space="preserve"> </w:t>
      </w:r>
      <w:r w:rsidRPr="00FE3E11">
        <w:rPr>
          <w:sz w:val="22"/>
          <w:szCs w:val="22"/>
        </w:rPr>
        <w:t xml:space="preserve">then </w:t>
      </w:r>
      <w:r w:rsidRPr="00FE3E11">
        <w:rPr>
          <w:b/>
          <w:bCs/>
          <w:sz w:val="22"/>
          <w:szCs w:val="22"/>
        </w:rPr>
        <w:t>Isaiah 21:11-12</w:t>
      </w:r>
      <w:r w:rsidRPr="00FE3E11">
        <w:rPr>
          <w:sz w:val="22"/>
          <w:szCs w:val="22"/>
        </w:rPr>
        <w:t xml:space="preserve">.  The watchmen of </w:t>
      </w:r>
      <w:r w:rsidRPr="00FE3E11">
        <w:rPr>
          <w:b/>
          <w:bCs/>
          <w:sz w:val="22"/>
          <w:szCs w:val="22"/>
        </w:rPr>
        <w:t>Isaiah 21</w:t>
      </w:r>
      <w:r w:rsidRPr="00FE3E11">
        <w:rPr>
          <w:sz w:val="22"/>
          <w:szCs w:val="22"/>
        </w:rPr>
        <w:t xml:space="preserve"> primarily </w:t>
      </w:r>
      <w:proofErr w:type="gramStart"/>
      <w:r w:rsidRPr="00FE3E11">
        <w:rPr>
          <w:sz w:val="22"/>
          <w:szCs w:val="22"/>
        </w:rPr>
        <w:t>speaks</w:t>
      </w:r>
      <w:proofErr w:type="gramEnd"/>
      <w:r w:rsidRPr="00FE3E11">
        <w:rPr>
          <w:sz w:val="22"/>
          <w:szCs w:val="22"/>
        </w:rPr>
        <w:t xml:space="preserve"> to a Babylon of the future which has the spirit of Nimrod, a nation called to bring to life Nimrod and the purpose of the ancient tower (</w:t>
      </w:r>
      <w:r w:rsidRPr="00FE3E11">
        <w:rPr>
          <w:b/>
          <w:bCs/>
          <w:sz w:val="22"/>
          <w:szCs w:val="22"/>
        </w:rPr>
        <w:t>Genesis 11</w:t>
      </w:r>
      <w:r w:rsidRPr="00FE3E11">
        <w:rPr>
          <w:sz w:val="22"/>
          <w:szCs w:val="22"/>
        </w:rPr>
        <w:t>) once again to rule the world this time. What was it about the tower that concerned Yahuwah and Yahushua so much that They had to destroy it? “Let Us go down…” He was talking about Himself and Yahushua. Today we know that Yahuwah is allowing the tower to be built on a global scale for its final judgment at the return of Yahushua.</w:t>
      </w:r>
    </w:p>
    <w:p w14:paraId="097371FC" w14:textId="77777777" w:rsidR="00FE3E11" w:rsidRPr="00FE3E11" w:rsidRDefault="00FE3E11" w:rsidP="00FE3E11">
      <w:pPr>
        <w:pStyle w:val="NoSpacing"/>
        <w:rPr>
          <w:sz w:val="22"/>
          <w:szCs w:val="22"/>
        </w:rPr>
      </w:pPr>
      <w:r w:rsidRPr="00FE3E11">
        <w:rPr>
          <w:sz w:val="22"/>
          <w:szCs w:val="22"/>
        </w:rPr>
        <w:t xml:space="preserve">     Today the tower is in its finishing stages. The people of earth are submitting to the uniting of mankind out of fear, and out of obedience to those liars they trust. </w:t>
      </w:r>
    </w:p>
    <w:p w14:paraId="2CE889B8" w14:textId="77777777" w:rsidR="00FE3E11" w:rsidRPr="00FE3E11" w:rsidRDefault="00FE3E11" w:rsidP="00FE3E11">
      <w:pPr>
        <w:pStyle w:val="NoSpacing"/>
        <w:rPr>
          <w:sz w:val="22"/>
          <w:szCs w:val="22"/>
        </w:rPr>
      </w:pPr>
      <w:r w:rsidRPr="00FE3E11">
        <w:rPr>
          <w:sz w:val="22"/>
          <w:szCs w:val="22"/>
        </w:rPr>
        <w:t xml:space="preserve">     America was chosen centuries ago to restore what Nimrod sought to do with his tower, to unite man in “singularity” as one, counterfeiting </w:t>
      </w:r>
      <w:r w:rsidRPr="00FE3E11">
        <w:rPr>
          <w:b/>
          <w:bCs/>
          <w:sz w:val="22"/>
          <w:szCs w:val="22"/>
        </w:rPr>
        <w:t xml:space="preserve">John 17 </w:t>
      </w:r>
      <w:r w:rsidRPr="00FE3E11">
        <w:rPr>
          <w:sz w:val="22"/>
          <w:szCs w:val="22"/>
        </w:rPr>
        <w:t xml:space="preserve">which is the unity planned for mankind by Yahuwah and Yahushua. Right now, America is trying to provoke a warrior who doesn’t play games, and it’s going to result in </w:t>
      </w:r>
      <w:r w:rsidRPr="00FE3E11">
        <w:rPr>
          <w:b/>
          <w:bCs/>
          <w:sz w:val="22"/>
          <w:szCs w:val="22"/>
        </w:rPr>
        <w:t>Jeremiah 50-51</w:t>
      </w:r>
      <w:r w:rsidRPr="00FE3E11">
        <w:rPr>
          <w:sz w:val="22"/>
          <w:szCs w:val="22"/>
        </w:rPr>
        <w:t xml:space="preserve">, and “Babylon is fallen, is fallen…” </w:t>
      </w:r>
    </w:p>
    <w:p w14:paraId="6FF82205" w14:textId="77777777" w:rsidR="00FE3E11" w:rsidRPr="00FE3E11" w:rsidRDefault="00FE3E11" w:rsidP="00FE3E11">
      <w:pPr>
        <w:pStyle w:val="NoSpacing"/>
        <w:rPr>
          <w:sz w:val="22"/>
          <w:szCs w:val="22"/>
        </w:rPr>
      </w:pPr>
      <w:r w:rsidRPr="00FE3E11">
        <w:rPr>
          <w:sz w:val="22"/>
          <w:szCs w:val="22"/>
        </w:rPr>
        <w:t xml:space="preserve">     The watchmen </w:t>
      </w:r>
      <w:proofErr w:type="gramStart"/>
      <w:r w:rsidRPr="00FE3E11">
        <w:rPr>
          <w:sz w:val="22"/>
          <w:szCs w:val="22"/>
        </w:rPr>
        <w:t>reports</w:t>
      </w:r>
      <w:proofErr w:type="gramEnd"/>
      <w:r w:rsidRPr="00FE3E11">
        <w:rPr>
          <w:sz w:val="22"/>
          <w:szCs w:val="22"/>
        </w:rPr>
        <w:t xml:space="preserve"> on timing of the night, i.e. “how long is the night?” We’ve entered deep night. I wake up often during the night. Before shining my flashlight on the clock, I know what time it is. I shine the flashlight on the clock and it is exactly what I’ve felt in my spirit. I report on “how long is the night” (</w:t>
      </w:r>
      <w:r w:rsidRPr="00FE3E11">
        <w:rPr>
          <w:b/>
          <w:bCs/>
          <w:sz w:val="22"/>
          <w:szCs w:val="22"/>
        </w:rPr>
        <w:t>Isaiah 21</w:t>
      </w:r>
      <w:r w:rsidRPr="00FE3E11">
        <w:rPr>
          <w:sz w:val="22"/>
          <w:szCs w:val="22"/>
        </w:rPr>
        <w:t xml:space="preserve">).  </w:t>
      </w:r>
    </w:p>
    <w:p w14:paraId="1D3E1347" w14:textId="77777777" w:rsidR="00FE3E11" w:rsidRPr="00FE3E11" w:rsidRDefault="00FE3E11" w:rsidP="00FE3E11">
      <w:pPr>
        <w:pStyle w:val="NoSpacing"/>
        <w:rPr>
          <w:sz w:val="22"/>
          <w:szCs w:val="22"/>
        </w:rPr>
      </w:pPr>
      <w:r w:rsidRPr="00FE3E11">
        <w:rPr>
          <w:sz w:val="22"/>
          <w:szCs w:val="22"/>
        </w:rPr>
        <w:t xml:space="preserve">          Vladimir Putin is no game-player! In early July of 2019, an incident took place in international waters between Russia and Alaska. Immediate emergency measures were taken to protect President Donald Trump and his wife Melania, as well as Vice President Mike Pence. Refer to: “What a Difference a Day Makes – Loaded Accelerating News Update July 4-6, 2019” and “Shaking Truth to the Surface – Earthquakes Increasing, Secret Underground Horrors Exposed, Seas Rising, the California Shelf Cracking” Mikvah of Present Reality.</w:t>
      </w:r>
    </w:p>
    <w:p w14:paraId="71764F33" w14:textId="39E0D823" w:rsidR="00FE3E11" w:rsidRPr="00FE3E11" w:rsidRDefault="00FE3E11" w:rsidP="00FE3E11">
      <w:pPr>
        <w:pStyle w:val="NoSpacing"/>
        <w:rPr>
          <w:sz w:val="22"/>
          <w:szCs w:val="22"/>
        </w:rPr>
      </w:pPr>
      <w:r w:rsidRPr="00FE3E11">
        <w:rPr>
          <w:sz w:val="22"/>
          <w:szCs w:val="22"/>
        </w:rPr>
        <w:t xml:space="preserve">      Basically, America attacked a submerged Russian science submarine, on a science expedition, killing its 19 crewmen. Russia quickly retaliated within 3 days, and the result was the destruction of America’s largest underground Naval base, and the area of China Lake and Ridgecrest, California, resulting in tens of </w:t>
      </w:r>
      <w:r w:rsidRPr="00FE3E11">
        <w:rPr>
          <w:sz w:val="22"/>
          <w:szCs w:val="22"/>
        </w:rPr>
        <w:lastRenderedPageBreak/>
        <w:t xml:space="preserve">thousands of earthquakes for months, as those articles report. They simply fired a targeted </w:t>
      </w:r>
      <w:proofErr w:type="spellStart"/>
      <w:r w:rsidRPr="00FE3E11">
        <w:rPr>
          <w:sz w:val="22"/>
          <w:szCs w:val="22"/>
        </w:rPr>
        <w:t>lazar</w:t>
      </w:r>
      <w:proofErr w:type="spellEnd"/>
      <w:r w:rsidRPr="00FE3E11">
        <w:rPr>
          <w:sz w:val="22"/>
          <w:szCs w:val="22"/>
        </w:rPr>
        <w:t xml:space="preserve"> </w:t>
      </w:r>
      <w:r w:rsidR="009B2F66">
        <w:rPr>
          <w:sz w:val="22"/>
          <w:szCs w:val="22"/>
        </w:rPr>
        <w:t xml:space="preserve">beam </w:t>
      </w:r>
      <w:r w:rsidRPr="00FE3E11">
        <w:rPr>
          <w:sz w:val="22"/>
          <w:szCs w:val="22"/>
        </w:rPr>
        <w:t xml:space="preserve">into the earth and the results were horrendous. </w:t>
      </w:r>
    </w:p>
    <w:p w14:paraId="62C95182" w14:textId="77777777" w:rsidR="00FE3E11" w:rsidRPr="00FE3E11" w:rsidRDefault="00FE3E11" w:rsidP="00FE3E11">
      <w:pPr>
        <w:pStyle w:val="NoSpacing"/>
        <w:rPr>
          <w:sz w:val="22"/>
          <w:szCs w:val="22"/>
        </w:rPr>
      </w:pPr>
      <w:r w:rsidRPr="00FE3E11">
        <w:rPr>
          <w:sz w:val="22"/>
          <w:szCs w:val="22"/>
        </w:rPr>
        <w:t xml:space="preserve">    America is insane to stick our nose in the business of Russia. Today, literally, Putin has about had it over his head with America’s nose.  </w:t>
      </w:r>
    </w:p>
    <w:p w14:paraId="6048DD56" w14:textId="77777777" w:rsidR="00FE3E11" w:rsidRPr="00FE3E11" w:rsidRDefault="00FE3E11" w:rsidP="00FE3E11">
      <w:pPr>
        <w:pStyle w:val="NoSpacing"/>
        <w:rPr>
          <w:sz w:val="22"/>
          <w:szCs w:val="22"/>
        </w:rPr>
      </w:pPr>
      <w:r w:rsidRPr="00FE3E11">
        <w:rPr>
          <w:sz w:val="22"/>
          <w:szCs w:val="22"/>
        </w:rPr>
        <w:t xml:space="preserve">     “</w:t>
      </w:r>
      <w:r w:rsidRPr="00FE3E11">
        <w:rPr>
          <w:b/>
          <w:bCs/>
          <w:color w:val="C00000"/>
          <w:sz w:val="22"/>
          <w:szCs w:val="22"/>
        </w:rPr>
        <w:t>RUSSIA HAS EXPELLED THE U.S. AMBASSADOR AS OF APRIL 16</w:t>
      </w:r>
      <w:r w:rsidRPr="00FE3E11">
        <w:rPr>
          <w:b/>
          <w:bCs/>
          <w:color w:val="C00000"/>
          <w:sz w:val="22"/>
          <w:szCs w:val="22"/>
          <w:vertAlign w:val="superscript"/>
        </w:rPr>
        <w:t>TH</w:t>
      </w:r>
      <w:r w:rsidRPr="00FE3E11">
        <w:rPr>
          <w:sz w:val="22"/>
          <w:szCs w:val="22"/>
        </w:rPr>
        <w:t>.</w:t>
      </w:r>
      <w:r w:rsidRPr="00FE3E11">
        <w:rPr>
          <w:b/>
          <w:bCs/>
          <w:sz w:val="22"/>
          <w:szCs w:val="22"/>
        </w:rPr>
        <w:t xml:space="preserve"> PUTIN CUT TIES WITH THE U.S. THREE-FOUR DAYS AGO – THAT’S BEEN PROVEN. PUTIN WASTES NO TIME.  </w:t>
      </w:r>
    </w:p>
    <w:p w14:paraId="666028C5" w14:textId="77777777" w:rsidR="00FE3E11" w:rsidRPr="00FE3E11" w:rsidRDefault="00FE3E11" w:rsidP="00FE3E11">
      <w:pPr>
        <w:pStyle w:val="NoSpacing"/>
        <w:rPr>
          <w:b/>
          <w:bCs/>
          <w:sz w:val="22"/>
          <w:szCs w:val="22"/>
        </w:rPr>
      </w:pPr>
      <w:r w:rsidRPr="00FE3E11">
        <w:rPr>
          <w:b/>
          <w:bCs/>
          <w:sz w:val="22"/>
          <w:szCs w:val="22"/>
        </w:rPr>
        <w:t>INFORMATION FROM FOUR BROADCASTS APRIL 15-18, 2021</w:t>
      </w:r>
    </w:p>
    <w:p w14:paraId="1209096D" w14:textId="77777777" w:rsidR="00FE3E11" w:rsidRPr="00FE3E11" w:rsidRDefault="00FE3E11" w:rsidP="00FE3E11">
      <w:pPr>
        <w:pStyle w:val="NoSpacing"/>
        <w:rPr>
          <w:b/>
          <w:bCs/>
          <w:sz w:val="22"/>
          <w:szCs w:val="22"/>
        </w:rPr>
      </w:pPr>
      <w:r w:rsidRPr="00FE3E11">
        <w:rPr>
          <w:b/>
          <w:bCs/>
          <w:sz w:val="22"/>
          <w:szCs w:val="22"/>
        </w:rPr>
        <w:t>QUOTES FROM FOUR MOST RECENT REPORTS AS OF APRIL 12-18, 2021</w:t>
      </w:r>
    </w:p>
    <w:p w14:paraId="7FBB57BC" w14:textId="77777777" w:rsidR="00FE3E11" w:rsidRPr="00FE3E11" w:rsidRDefault="00FE3E11" w:rsidP="00FE3E11">
      <w:pPr>
        <w:pStyle w:val="NoSpacing"/>
        <w:rPr>
          <w:rFonts w:ascii="Georgia" w:hAnsi="Georgia"/>
        </w:rPr>
      </w:pPr>
      <w:r w:rsidRPr="00FE3E11">
        <w:rPr>
          <w:rFonts w:ascii="Georgia" w:hAnsi="Georgia"/>
        </w:rPr>
        <w:t xml:space="preserve">     </w:t>
      </w:r>
      <w:r w:rsidRPr="00FE3E11">
        <w:rPr>
          <w:rFonts w:ascii="Georgia" w:hAnsi="Georgia"/>
          <w:b/>
          <w:bCs/>
          <w:u w:val="single"/>
        </w:rPr>
        <w:t>Note</w:t>
      </w:r>
      <w:r w:rsidRPr="00FE3E11">
        <w:rPr>
          <w:rFonts w:ascii="Georgia" w:hAnsi="Georgia"/>
        </w:rPr>
        <w:t xml:space="preserve">: Everyday! The situation is escalating. Get your up-to-date information by checking articles posted by the finest watchmen on stevequayle.com. Quayle has been in the warning and preparation business for over 25 years. He’s not an information peddler, and neither am I. We hear from Yahuwah and report on that. </w:t>
      </w:r>
    </w:p>
    <w:p w14:paraId="5121CFE4" w14:textId="77777777" w:rsidR="00FE3E11" w:rsidRPr="00FE3E11" w:rsidRDefault="00FE3E11" w:rsidP="00FE3E11">
      <w:pPr>
        <w:pStyle w:val="NoSpacing"/>
        <w:rPr>
          <w:rFonts w:ascii="Georgia" w:hAnsi="Georgia"/>
        </w:rPr>
      </w:pPr>
      <w:r w:rsidRPr="00FE3E11">
        <w:rPr>
          <w:rFonts w:ascii="Georgia" w:hAnsi="Georgia"/>
        </w:rPr>
        <w:t xml:space="preserve">     Quayle knows the most honest and the most precise watchmen to refer you to. Do not surf the web. Do not listen to the opinionated idiots out there, especially not the public news. Do not waste your time. “Redeem the time for the days are evil.” </w:t>
      </w:r>
    </w:p>
    <w:p w14:paraId="19313CC4" w14:textId="77777777" w:rsidR="00FE3E11" w:rsidRPr="00FE3E11" w:rsidRDefault="00FE3E11" w:rsidP="00FE3E11">
      <w:pPr>
        <w:pStyle w:val="NoSpacing"/>
        <w:rPr>
          <w:rFonts w:ascii="Georgia" w:hAnsi="Georgia"/>
        </w:rPr>
      </w:pPr>
      <w:r w:rsidRPr="00FE3E11">
        <w:rPr>
          <w:rFonts w:ascii="Georgia" w:hAnsi="Georgia"/>
        </w:rPr>
        <w:t xml:space="preserve">     Get the truth, get the real facts and don’t allow Satan’s forces to play games with your own mind, like trusting the public news, the church pastors who are into betrayal of their sheep, or the messianic leaders who are “Judaized” and aligned with rabbis promoting a false messiah. Trust only Yahuwah and Yahushua to lead you into “all Truth.” </w:t>
      </w:r>
    </w:p>
    <w:p w14:paraId="10F4E401" w14:textId="77777777" w:rsidR="00FE3E11" w:rsidRPr="00FE3E11" w:rsidRDefault="00FE3E11" w:rsidP="00FE3E11">
      <w:pPr>
        <w:pStyle w:val="NoSpacing"/>
        <w:rPr>
          <w:rFonts w:ascii="Georgia" w:hAnsi="Georgia"/>
        </w:rPr>
      </w:pPr>
      <w:r w:rsidRPr="00FE3E11">
        <w:rPr>
          <w:rFonts w:ascii="Georgia" w:hAnsi="Georgia"/>
        </w:rPr>
        <w:t xml:space="preserve">     Your eternal life is at stake. Only the Spirit can keep you on the narrow path of Truth that leads to life. (</w:t>
      </w:r>
      <w:r w:rsidRPr="00FE3E11">
        <w:rPr>
          <w:rFonts w:ascii="Georgia" w:hAnsi="Georgia"/>
          <w:b/>
          <w:bCs/>
        </w:rPr>
        <w:t>Matthew 7:13-14</w:t>
      </w:r>
      <w:r w:rsidRPr="00FE3E11">
        <w:rPr>
          <w:rFonts w:ascii="Georgia" w:hAnsi="Georgia"/>
        </w:rPr>
        <w:t xml:space="preserve">) How important is Truth to you? Seek Truth from the Word, and let the Spirit of Yahuwah lead you to what is of Him, or warn you of what is not from Him. Without Him within our re-born spirit we have no direction, little correct teaching, no hope of survival. Yes, what I report here is an “imminent situation.” </w:t>
      </w:r>
    </w:p>
    <w:p w14:paraId="1DDBA1B4" w14:textId="77777777" w:rsidR="00FE3E11" w:rsidRPr="00FE3E11" w:rsidRDefault="00FE3E11" w:rsidP="00FE3E11">
      <w:pPr>
        <w:pStyle w:val="NoSpacing"/>
        <w:rPr>
          <w:rFonts w:ascii="Georgia" w:hAnsi="Georgia"/>
        </w:rPr>
      </w:pPr>
      <w:r w:rsidRPr="00FE3E11">
        <w:rPr>
          <w:rFonts w:ascii="Georgia" w:hAnsi="Georgia"/>
        </w:rPr>
        <w:t xml:space="preserve">     Since 1992, Abba has put urgency into my spirit regarding what is planned for America, and then, for the world. I have been faithfully reporting since the mid-1980s. </w:t>
      </w:r>
    </w:p>
    <w:p w14:paraId="0DD737BB" w14:textId="77777777" w:rsidR="00FE3E11" w:rsidRPr="00FE3E11" w:rsidRDefault="00FE3E11" w:rsidP="00FE3E11">
      <w:pPr>
        <w:pStyle w:val="NoSpacing"/>
        <w:rPr>
          <w:rFonts w:ascii="Georgia" w:hAnsi="Georgia"/>
        </w:rPr>
      </w:pPr>
      <w:r w:rsidRPr="00FE3E11">
        <w:rPr>
          <w:rFonts w:ascii="Georgia" w:hAnsi="Georgia"/>
        </w:rPr>
        <w:t>Our lives are about to change forever. The direction of our lives is up to each one of us – what do we submit to? Let Yahuwah’s Spirit make you the warrior you were called to be!</w:t>
      </w:r>
    </w:p>
    <w:p w14:paraId="1481C366" w14:textId="77777777" w:rsidR="00FE3E11" w:rsidRPr="00FE3E11" w:rsidRDefault="00FE3E11" w:rsidP="00FE3E11">
      <w:pPr>
        <w:pStyle w:val="NoSpacing"/>
        <w:rPr>
          <w:rFonts w:ascii="Georgia" w:hAnsi="Georgia"/>
          <w:b/>
          <w:bCs/>
        </w:rPr>
      </w:pPr>
    </w:p>
    <w:p w14:paraId="5131D7F3" w14:textId="0298F57F" w:rsidR="00FE3E11" w:rsidRPr="00FE3E11" w:rsidRDefault="00FE3E11" w:rsidP="00FE3E11">
      <w:pPr>
        <w:pStyle w:val="NoSpacing"/>
        <w:rPr>
          <w:b/>
          <w:bCs/>
          <w:color w:val="1F497D" w:themeColor="text2"/>
          <w:sz w:val="22"/>
          <w:szCs w:val="22"/>
        </w:rPr>
      </w:pPr>
      <w:r w:rsidRPr="00FE3E11">
        <w:rPr>
          <w:b/>
          <w:bCs/>
          <w:color w:val="1F497D" w:themeColor="text2"/>
          <w:sz w:val="22"/>
          <w:szCs w:val="22"/>
        </w:rPr>
        <w:t xml:space="preserve">IMPORTANT INFORMATION FROM TOP-NOTCH TRUTHFUL SOURCES  </w:t>
      </w:r>
    </w:p>
    <w:p w14:paraId="00367274" w14:textId="77777777" w:rsidR="00FE3E11" w:rsidRPr="00FE3E11" w:rsidRDefault="00FE3E11" w:rsidP="00FE3E11">
      <w:pPr>
        <w:pStyle w:val="NoSpacing"/>
        <w:rPr>
          <w:b/>
          <w:bCs/>
          <w:color w:val="1F497D" w:themeColor="text2"/>
          <w:sz w:val="22"/>
          <w:szCs w:val="22"/>
        </w:rPr>
      </w:pPr>
    </w:p>
    <w:p w14:paraId="43D17234" w14:textId="77777777" w:rsidR="00FE3E11" w:rsidRPr="00FE3E11" w:rsidRDefault="00FE3E11" w:rsidP="00FE3E11">
      <w:pPr>
        <w:pStyle w:val="NoSpacing"/>
        <w:rPr>
          <w:sz w:val="22"/>
          <w:szCs w:val="22"/>
        </w:rPr>
      </w:pPr>
      <w:r w:rsidRPr="00FE3E11">
        <w:rPr>
          <w:sz w:val="22"/>
          <w:szCs w:val="22"/>
        </w:rPr>
        <w:t xml:space="preserve">1) </w:t>
      </w:r>
      <w:r w:rsidRPr="00FE3E11">
        <w:rPr>
          <w:b/>
          <w:bCs/>
          <w:sz w:val="22"/>
          <w:szCs w:val="22"/>
        </w:rPr>
        <w:t>Steven ben Nun, April 15</w:t>
      </w:r>
      <w:r w:rsidRPr="00FE3E11">
        <w:rPr>
          <w:sz w:val="22"/>
          <w:szCs w:val="22"/>
        </w:rPr>
        <w:t xml:space="preserve">: “Ukraine is spiraling out of control. Biden clearly created this situation.”  [This is all about provoking Russia. Crimea chose to side with Russia of their own free will. But someone manipulating Ukraine is provoking was with Russia to supposedly take back their territory of Crimea. That someone is the US, via the front-man Biden, wherever and whoever he is. Joe and Hunter are known criminals also involved in China’s takeover of the US.] </w:t>
      </w:r>
    </w:p>
    <w:p w14:paraId="55171938" w14:textId="77777777" w:rsidR="00FE3E11" w:rsidRPr="00FE3E11" w:rsidRDefault="00FE3E11" w:rsidP="00FE3E11">
      <w:pPr>
        <w:pStyle w:val="NoSpacing"/>
        <w:rPr>
          <w:sz w:val="22"/>
          <w:szCs w:val="22"/>
        </w:rPr>
      </w:pPr>
      <w:r w:rsidRPr="00FE3E11">
        <w:rPr>
          <w:sz w:val="22"/>
          <w:szCs w:val="22"/>
        </w:rPr>
        <w:t xml:space="preserve">     Ben Nun: “Russia is going to respond because of this; they won’t take this lying down.” … “Right now, China is waiting to make their move with Taiwan, Malaysia, and Hong Kong.”</w:t>
      </w:r>
    </w:p>
    <w:p w14:paraId="722F69E2" w14:textId="77777777" w:rsidR="00FE3E11" w:rsidRPr="00FE3E11" w:rsidRDefault="00FE3E11" w:rsidP="00FE3E11">
      <w:pPr>
        <w:pStyle w:val="NoSpacing"/>
        <w:rPr>
          <w:sz w:val="22"/>
          <w:szCs w:val="22"/>
        </w:rPr>
      </w:pPr>
      <w:r w:rsidRPr="00FE3E11">
        <w:rPr>
          <w:sz w:val="22"/>
          <w:szCs w:val="22"/>
        </w:rPr>
        <w:t xml:space="preserve">     Biden signed an Executive Order today (4/15/2021) that Russia is a national threat to the US. Putin has taken this “labeling of his country” as an act of war … </w:t>
      </w:r>
    </w:p>
    <w:p w14:paraId="1FFDFC90" w14:textId="77777777" w:rsidR="00FE3E11" w:rsidRPr="00FE3E11" w:rsidRDefault="00FE3E11" w:rsidP="00FE3E11">
      <w:pPr>
        <w:pStyle w:val="NoSpacing"/>
        <w:rPr>
          <w:sz w:val="22"/>
          <w:szCs w:val="22"/>
        </w:rPr>
      </w:pPr>
      <w:r w:rsidRPr="00FE3E11">
        <w:rPr>
          <w:sz w:val="22"/>
          <w:szCs w:val="22"/>
        </w:rPr>
        <w:t xml:space="preserve">     “Russia is going to respond because of this; they won’t take this lying down.”</w:t>
      </w:r>
    </w:p>
    <w:p w14:paraId="6DCEE4B8" w14:textId="77777777" w:rsidR="00FE3E11" w:rsidRPr="00FE3E11" w:rsidRDefault="00FE3E11" w:rsidP="00FE3E11">
      <w:pPr>
        <w:pStyle w:val="NoSpacing"/>
        <w:rPr>
          <w:sz w:val="22"/>
          <w:szCs w:val="22"/>
        </w:rPr>
      </w:pPr>
      <w:r w:rsidRPr="00FE3E11">
        <w:rPr>
          <w:sz w:val="22"/>
          <w:szCs w:val="22"/>
        </w:rPr>
        <w:t xml:space="preserve">     “Ukraine is spiraling out of control. Biden clearly created this situation.” </w:t>
      </w:r>
    </w:p>
    <w:p w14:paraId="352960D4" w14:textId="77777777" w:rsidR="00FE3E11" w:rsidRPr="00FE3E11" w:rsidRDefault="00FE3E11" w:rsidP="00FE3E11">
      <w:pPr>
        <w:pStyle w:val="NoSpacing"/>
        <w:rPr>
          <w:sz w:val="22"/>
          <w:szCs w:val="22"/>
        </w:rPr>
      </w:pPr>
      <w:r w:rsidRPr="00FE3E11">
        <w:rPr>
          <w:sz w:val="22"/>
          <w:szCs w:val="22"/>
        </w:rPr>
        <w:lastRenderedPageBreak/>
        <w:t xml:space="preserve">     This is all about provoking Russia. Crimea chose to side with Russia of their own free will. But someone manipulating Ukraine is provoking was with Russia to supposedly take back their territory of Crimea. That someone is the U.S., via the front-man Biden, wherever and whoever he is. Joe and Hunter are known criminals, involved with child sex-trafficking and drugs, and other wicked project, as well as aiding China’s takeover of the US. </w:t>
      </w:r>
    </w:p>
    <w:p w14:paraId="0F7473C5" w14:textId="4E85F463" w:rsidR="00FE3E11" w:rsidRPr="00FE3E11" w:rsidRDefault="00FE3E11" w:rsidP="00FE3E11">
      <w:pPr>
        <w:pStyle w:val="NoSpacing"/>
        <w:rPr>
          <w:sz w:val="22"/>
          <w:szCs w:val="22"/>
        </w:rPr>
      </w:pPr>
      <w:r w:rsidRPr="00FE3E11">
        <w:rPr>
          <w:sz w:val="22"/>
          <w:szCs w:val="22"/>
        </w:rPr>
        <w:t xml:space="preserve">      Be</w:t>
      </w:r>
      <w:r>
        <w:rPr>
          <w:sz w:val="22"/>
          <w:szCs w:val="22"/>
        </w:rPr>
        <w:t>n</w:t>
      </w:r>
      <w:r w:rsidRPr="00FE3E11">
        <w:rPr>
          <w:sz w:val="22"/>
          <w:szCs w:val="22"/>
        </w:rPr>
        <w:t xml:space="preserve"> Nun: “Russia is going to respond because of this; they won’t take this lying down.” … “Putin could reach the point where he’s just had enough – that could change the whole scenario.” It’s really up to how Yahuwah uses Putin to judge America and when. </w:t>
      </w:r>
    </w:p>
    <w:p w14:paraId="0189FC60" w14:textId="562C8222" w:rsidR="00FE3E11" w:rsidRPr="00FE3E11" w:rsidRDefault="00FE3E11" w:rsidP="00FE3E11">
      <w:pPr>
        <w:pStyle w:val="NoSpacing"/>
        <w:rPr>
          <w:sz w:val="22"/>
          <w:szCs w:val="22"/>
        </w:rPr>
      </w:pPr>
      <w:r w:rsidRPr="00FE3E11">
        <w:rPr>
          <w:sz w:val="22"/>
          <w:szCs w:val="22"/>
        </w:rPr>
        <w:t xml:space="preserve">     Yemen: “They are suffering tremendous loses.” ISIS militants have moved into Yemen. They are attacking supposedly </w:t>
      </w:r>
      <w:r w:rsidR="00E6161B" w:rsidRPr="00FE3E11">
        <w:rPr>
          <w:sz w:val="22"/>
          <w:szCs w:val="22"/>
        </w:rPr>
        <w:t>Houthi</w:t>
      </w:r>
      <w:r w:rsidRPr="00FE3E11">
        <w:rPr>
          <w:sz w:val="22"/>
          <w:szCs w:val="22"/>
        </w:rPr>
        <w:t xml:space="preserve"> rebels. However, ISIS was created by, and is under the control of, America. We’ve already broken the back of Yemen by sanctions causing starvation and death of tens of thousands. Refer to my article on our fake-excuse war with Yemen. </w:t>
      </w:r>
    </w:p>
    <w:p w14:paraId="25A39E02" w14:textId="77777777" w:rsidR="00FE3E11" w:rsidRPr="00FE3E11" w:rsidRDefault="00FE3E11" w:rsidP="00FE3E11">
      <w:pPr>
        <w:pStyle w:val="NoSpacing"/>
        <w:rPr>
          <w:sz w:val="22"/>
          <w:szCs w:val="22"/>
        </w:rPr>
      </w:pPr>
      <w:r w:rsidRPr="00FE3E11">
        <w:rPr>
          <w:sz w:val="22"/>
          <w:szCs w:val="22"/>
        </w:rPr>
        <w:t xml:space="preserve">     Steven: “Global meltdown is happening…”</w:t>
      </w:r>
    </w:p>
    <w:p w14:paraId="10F16FDF" w14:textId="77777777" w:rsidR="00FE3E11" w:rsidRPr="00FE3E11" w:rsidRDefault="00FE3E11" w:rsidP="00FE3E11">
      <w:pPr>
        <w:pStyle w:val="NoSpacing"/>
        <w:rPr>
          <w:sz w:val="22"/>
          <w:szCs w:val="22"/>
        </w:rPr>
      </w:pPr>
    </w:p>
    <w:p w14:paraId="195D8562" w14:textId="77777777" w:rsidR="00FE3E11" w:rsidRPr="00FE3E11" w:rsidRDefault="00FE3E11" w:rsidP="00FE3E11">
      <w:pPr>
        <w:pStyle w:val="NoSpacing"/>
        <w:rPr>
          <w:sz w:val="22"/>
          <w:szCs w:val="22"/>
        </w:rPr>
      </w:pPr>
      <w:r w:rsidRPr="00FE3E11">
        <w:rPr>
          <w:sz w:val="22"/>
          <w:szCs w:val="22"/>
        </w:rPr>
        <w:t xml:space="preserve">2) </w:t>
      </w:r>
      <w:r w:rsidRPr="00FE3E11">
        <w:rPr>
          <w:b/>
          <w:bCs/>
          <w:sz w:val="22"/>
          <w:szCs w:val="22"/>
        </w:rPr>
        <w:t>Steven ben Nun, April 17, 2021</w:t>
      </w:r>
      <w:r w:rsidRPr="00FE3E11">
        <w:rPr>
          <w:sz w:val="22"/>
          <w:szCs w:val="22"/>
        </w:rPr>
        <w:t>: Steven reports from what his FEMA contact has told him is expected. Steven is former CIA, and has good contacts in high places. His contact said “Yes, Biden’s Executive Order was taken by Putin and the Russian military as a declaration of war, and an `act of war.’”</w:t>
      </w:r>
    </w:p>
    <w:p w14:paraId="33D2C7BF" w14:textId="77777777" w:rsidR="00FE3E11" w:rsidRPr="00FE3E11" w:rsidRDefault="00FE3E11" w:rsidP="00FE3E11">
      <w:pPr>
        <w:pStyle w:val="NoSpacing"/>
        <w:rPr>
          <w:sz w:val="22"/>
          <w:szCs w:val="22"/>
        </w:rPr>
      </w:pPr>
      <w:r w:rsidRPr="00FE3E11">
        <w:rPr>
          <w:sz w:val="22"/>
          <w:szCs w:val="22"/>
        </w:rPr>
        <w:t xml:space="preserve">     </w:t>
      </w:r>
      <w:r w:rsidRPr="00FE3E11">
        <w:rPr>
          <w:b/>
          <w:bCs/>
          <w:sz w:val="22"/>
          <w:szCs w:val="22"/>
        </w:rPr>
        <w:t>Steven said that Putin was the reason why there has not been war started with so right now</w:t>
      </w:r>
      <w:r w:rsidRPr="00FE3E11">
        <w:rPr>
          <w:sz w:val="22"/>
          <w:szCs w:val="22"/>
        </w:rPr>
        <w:t xml:space="preserve">. Putin is a wise warrior - not weak by any means. He is the one holding back an attack on America. </w:t>
      </w:r>
    </w:p>
    <w:p w14:paraId="3845C2FD" w14:textId="77777777" w:rsidR="00FE3E11" w:rsidRPr="00FE3E11" w:rsidRDefault="00FE3E11" w:rsidP="00FE3E11">
      <w:pPr>
        <w:pStyle w:val="NoSpacing"/>
        <w:rPr>
          <w:sz w:val="22"/>
          <w:szCs w:val="22"/>
        </w:rPr>
      </w:pPr>
      <w:r w:rsidRPr="00FE3E11">
        <w:rPr>
          <w:sz w:val="22"/>
          <w:szCs w:val="22"/>
        </w:rPr>
        <w:t xml:space="preserve">     Steven: “Biden is pushing Russia to the edge.” </w:t>
      </w:r>
    </w:p>
    <w:p w14:paraId="675648E0" w14:textId="77777777" w:rsidR="00FE3E11" w:rsidRPr="00FE3E11" w:rsidRDefault="00FE3E11" w:rsidP="00FE3E11">
      <w:pPr>
        <w:pStyle w:val="NoSpacing"/>
        <w:rPr>
          <w:sz w:val="22"/>
          <w:szCs w:val="22"/>
        </w:rPr>
      </w:pPr>
      <w:r w:rsidRPr="00FE3E11">
        <w:rPr>
          <w:sz w:val="22"/>
          <w:szCs w:val="22"/>
        </w:rPr>
        <w:t xml:space="preserve">     The plan is to start WWIII as per Mazzini/Pike Plan III, to clear the field for the planting of the new world order.</w:t>
      </w:r>
    </w:p>
    <w:p w14:paraId="74369D2D" w14:textId="77777777" w:rsidR="00FE3E11" w:rsidRPr="00FE3E11" w:rsidRDefault="00FE3E11" w:rsidP="00FE3E11">
      <w:pPr>
        <w:pStyle w:val="NoSpacing"/>
        <w:rPr>
          <w:sz w:val="22"/>
          <w:szCs w:val="22"/>
        </w:rPr>
      </w:pPr>
      <w:r w:rsidRPr="00FE3E11">
        <w:rPr>
          <w:sz w:val="22"/>
          <w:szCs w:val="22"/>
        </w:rPr>
        <w:t xml:space="preserve">     Steven: “</w:t>
      </w:r>
      <w:r w:rsidRPr="00FE3E11">
        <w:rPr>
          <w:b/>
          <w:bCs/>
          <w:sz w:val="22"/>
          <w:szCs w:val="22"/>
        </w:rPr>
        <w:t>Putin is standing in the gap with his restraint</w:t>
      </w:r>
      <w:r w:rsidRPr="00FE3E11">
        <w:rPr>
          <w:sz w:val="22"/>
          <w:szCs w:val="22"/>
        </w:rPr>
        <w:t xml:space="preserve">.” </w:t>
      </w:r>
    </w:p>
    <w:p w14:paraId="6E38C573" w14:textId="77777777" w:rsidR="00FE3E11" w:rsidRPr="00FE3E11" w:rsidRDefault="00FE3E11" w:rsidP="00FE3E11">
      <w:pPr>
        <w:pStyle w:val="NoSpacing"/>
        <w:rPr>
          <w:sz w:val="22"/>
          <w:szCs w:val="22"/>
        </w:rPr>
      </w:pPr>
      <w:r w:rsidRPr="00FE3E11">
        <w:rPr>
          <w:sz w:val="22"/>
          <w:szCs w:val="22"/>
        </w:rPr>
        <w:t xml:space="preserve">     However, we know from </w:t>
      </w:r>
      <w:r w:rsidRPr="00FE3E11">
        <w:rPr>
          <w:b/>
          <w:bCs/>
          <w:sz w:val="22"/>
          <w:szCs w:val="22"/>
        </w:rPr>
        <w:t>Jeremiah 50-51</w:t>
      </w:r>
      <w:r w:rsidRPr="00FE3E11">
        <w:rPr>
          <w:sz w:val="22"/>
          <w:szCs w:val="22"/>
        </w:rPr>
        <w:t xml:space="preserve"> that Putin has do what he has to do, and lots of other nations join in, including China, France, Germany, Venezuela, Iran, perhaps North Korea, and ??? whoever. </w:t>
      </w:r>
    </w:p>
    <w:p w14:paraId="12FBC198" w14:textId="77777777" w:rsidR="00FE3E11" w:rsidRPr="00FE3E11" w:rsidRDefault="00FE3E11" w:rsidP="00FE3E11">
      <w:pPr>
        <w:pStyle w:val="NoSpacing"/>
        <w:rPr>
          <w:sz w:val="22"/>
          <w:szCs w:val="22"/>
        </w:rPr>
      </w:pPr>
      <w:r w:rsidRPr="00FE3E11">
        <w:rPr>
          <w:sz w:val="22"/>
          <w:szCs w:val="22"/>
        </w:rPr>
        <w:t xml:space="preserve">     Putin hates the new world order plans! He’s not a game player. He’s not getting involved with it. Putin is standing alone for his country and his people. Russia is out of debt totally. Their last crop harvest was a bumper-crop. He has built bomb shelters that would house every family in Moscow and others throughout the nation. That makes America look really bad – because our government has not built anything to protect the American people. </w:t>
      </w:r>
    </w:p>
    <w:p w14:paraId="5F3E9E96" w14:textId="77777777" w:rsidR="00FE3E11" w:rsidRPr="00FE3E11" w:rsidRDefault="00FE3E11" w:rsidP="00FE3E11">
      <w:pPr>
        <w:pStyle w:val="NoSpacing"/>
        <w:rPr>
          <w:sz w:val="22"/>
          <w:szCs w:val="22"/>
        </w:rPr>
      </w:pPr>
      <w:r w:rsidRPr="00FE3E11">
        <w:rPr>
          <w:sz w:val="22"/>
          <w:szCs w:val="22"/>
        </w:rPr>
        <w:t xml:space="preserve">     </w:t>
      </w:r>
    </w:p>
    <w:p w14:paraId="0056CD71" w14:textId="77777777" w:rsidR="00FE3E11" w:rsidRPr="00FE3E11" w:rsidRDefault="00FE3E11" w:rsidP="00FE3E11">
      <w:pPr>
        <w:pStyle w:val="NoSpacing"/>
        <w:rPr>
          <w:sz w:val="22"/>
          <w:szCs w:val="22"/>
        </w:rPr>
      </w:pPr>
      <w:r w:rsidRPr="00FE3E11">
        <w:rPr>
          <w:sz w:val="22"/>
          <w:szCs w:val="22"/>
        </w:rPr>
        <w:t xml:space="preserve">3) </w:t>
      </w:r>
      <w:r w:rsidRPr="00FE3E11">
        <w:rPr>
          <w:b/>
          <w:bCs/>
          <w:sz w:val="22"/>
          <w:szCs w:val="22"/>
        </w:rPr>
        <w:t>Steve Quayle April 15, includes a Hal Turner report from April 15th</w:t>
      </w:r>
      <w:r w:rsidRPr="00FE3E11">
        <w:rPr>
          <w:sz w:val="22"/>
          <w:szCs w:val="22"/>
        </w:rPr>
        <w:t>:</w:t>
      </w:r>
    </w:p>
    <w:p w14:paraId="1D141F93" w14:textId="77777777" w:rsidR="00FE3E11" w:rsidRPr="00FE3E11" w:rsidRDefault="00FE3E11" w:rsidP="00FE3E11">
      <w:pPr>
        <w:pStyle w:val="NoSpacing"/>
        <w:rPr>
          <w:sz w:val="22"/>
          <w:szCs w:val="22"/>
        </w:rPr>
      </w:pPr>
      <w:r w:rsidRPr="00FE3E11">
        <w:rPr>
          <w:sz w:val="22"/>
          <w:szCs w:val="22"/>
        </w:rPr>
        <w:t>April 14</w:t>
      </w:r>
      <w:r w:rsidRPr="00FE3E11">
        <w:rPr>
          <w:sz w:val="22"/>
          <w:szCs w:val="22"/>
          <w:vertAlign w:val="superscript"/>
        </w:rPr>
        <w:t>th</w:t>
      </w:r>
      <w:r w:rsidRPr="00FE3E11">
        <w:rPr>
          <w:sz w:val="22"/>
          <w:szCs w:val="22"/>
        </w:rPr>
        <w:t xml:space="preserve"> AM, the Navy is pulling out our 3 naval ships from the Black Sea. Putin has threatened to blow them up, and the Navy is being wise.</w:t>
      </w:r>
    </w:p>
    <w:p w14:paraId="280C14BC" w14:textId="77777777" w:rsidR="00FE3E11" w:rsidRPr="00FE3E11" w:rsidRDefault="00FE3E11" w:rsidP="00FE3E11">
      <w:pPr>
        <w:pStyle w:val="NoSpacing"/>
        <w:rPr>
          <w:sz w:val="22"/>
          <w:szCs w:val="22"/>
        </w:rPr>
      </w:pPr>
      <w:r w:rsidRPr="00FE3E11">
        <w:rPr>
          <w:sz w:val="22"/>
          <w:szCs w:val="22"/>
        </w:rPr>
        <w:t xml:space="preserve">     Russia provides oil, natural gas, and other necessities of like kind to most all of Western Europe. France has decided to side with NATO [though they are not a NATO member]. “NATO is actually falling apart at this point.” </w:t>
      </w:r>
    </w:p>
    <w:p w14:paraId="72843959" w14:textId="77777777" w:rsidR="00FE3E11" w:rsidRPr="00FE3E11" w:rsidRDefault="00FE3E11" w:rsidP="00FE3E11">
      <w:pPr>
        <w:pStyle w:val="NoSpacing"/>
        <w:rPr>
          <w:sz w:val="22"/>
          <w:szCs w:val="22"/>
        </w:rPr>
      </w:pPr>
      <w:r w:rsidRPr="00FE3E11">
        <w:rPr>
          <w:sz w:val="22"/>
          <w:szCs w:val="22"/>
        </w:rPr>
        <w:t xml:space="preserve">     No one should get in the way of Russia and their problem with the Ukraine over Crimea. But, of course, Joe and Hunter are over their heads in crime in the Ukraine, child sex trafficking, drug trafficking, involved in oil and natural gas “projects.” </w:t>
      </w:r>
    </w:p>
    <w:p w14:paraId="55990F5B" w14:textId="77777777" w:rsidR="00FE3E11" w:rsidRPr="00FE3E11" w:rsidRDefault="00FE3E11" w:rsidP="00FE3E11">
      <w:pPr>
        <w:pStyle w:val="NoSpacing"/>
        <w:rPr>
          <w:sz w:val="22"/>
          <w:szCs w:val="22"/>
        </w:rPr>
      </w:pPr>
      <w:r w:rsidRPr="00FE3E11">
        <w:rPr>
          <w:sz w:val="22"/>
          <w:szCs w:val="22"/>
        </w:rPr>
        <w:lastRenderedPageBreak/>
        <w:t xml:space="preserve">     The RED PHONE in the Oval Office is for speaking between the highest leaders of the most powerful counties. Putin has tried to call Biden on that phone 3 times, but he either won’t answer the phone, or he’s not there. Joe wants war … he’s on China’s side. He wants the US destroyed.</w:t>
      </w:r>
    </w:p>
    <w:p w14:paraId="6BEEF1FE" w14:textId="77777777" w:rsidR="00FE3E11" w:rsidRPr="00FE3E11" w:rsidRDefault="00FE3E11" w:rsidP="00FE3E11">
      <w:pPr>
        <w:pStyle w:val="NoSpacing"/>
        <w:rPr>
          <w:sz w:val="22"/>
          <w:szCs w:val="22"/>
        </w:rPr>
      </w:pPr>
      <w:r w:rsidRPr="00FE3E11">
        <w:rPr>
          <w:sz w:val="22"/>
          <w:szCs w:val="22"/>
        </w:rPr>
        <w:t xml:space="preserve">     There is also an encrypted teletype in the office, but no one is answering that either. </w:t>
      </w:r>
    </w:p>
    <w:p w14:paraId="48C6989B" w14:textId="77777777" w:rsidR="00FE3E11" w:rsidRPr="00FE3E11" w:rsidRDefault="00FE3E11" w:rsidP="00FE3E11">
      <w:pPr>
        <w:pStyle w:val="NoSpacing"/>
        <w:rPr>
          <w:sz w:val="22"/>
          <w:szCs w:val="22"/>
        </w:rPr>
      </w:pPr>
      <w:r w:rsidRPr="00FE3E11">
        <w:rPr>
          <w:sz w:val="22"/>
          <w:szCs w:val="22"/>
        </w:rPr>
        <w:t xml:space="preserve">      On Steve’s website April 15th, from Hal Turner:</w:t>
      </w:r>
    </w:p>
    <w:p w14:paraId="05D94B8D" w14:textId="77777777" w:rsidR="00FE3E11" w:rsidRPr="001E5854" w:rsidRDefault="00FE3E11" w:rsidP="00FE3E11">
      <w:pPr>
        <w:pStyle w:val="NoSpacing"/>
        <w:rPr>
          <w:rStyle w:val="Hyperlink"/>
          <w:color w:val="auto"/>
          <w:sz w:val="22"/>
          <w:szCs w:val="22"/>
        </w:rPr>
      </w:pPr>
      <w:r w:rsidRPr="00FE3E11">
        <w:rPr>
          <w:sz w:val="22"/>
          <w:szCs w:val="22"/>
        </w:rPr>
        <w:t xml:space="preserve">“BREAKING NEWS: BIDEN NOTIFIES CONGRESS; DECLARES NATIONAL EMERGENCY IN USA OVER RUSSIA THREAT TO NATIONAL SECURITY </w:t>
      </w:r>
      <w:hyperlink r:id="rId8" w:history="1">
        <w:r w:rsidRPr="001E5854">
          <w:rPr>
            <w:rStyle w:val="Hyperlink"/>
            <w:color w:val="auto"/>
            <w:sz w:val="22"/>
            <w:szCs w:val="22"/>
          </w:rPr>
          <w:t>NATION</w:t>
        </w:r>
      </w:hyperlink>
    </w:p>
    <w:p w14:paraId="7C342082" w14:textId="77777777" w:rsidR="00FE3E11" w:rsidRPr="001E5854" w:rsidRDefault="00FE3E11" w:rsidP="00FE3E11">
      <w:pPr>
        <w:pStyle w:val="NoSpacing"/>
        <w:rPr>
          <w:sz w:val="22"/>
          <w:szCs w:val="22"/>
        </w:rPr>
      </w:pPr>
      <w:r w:rsidRPr="001E5854">
        <w:rPr>
          <w:rStyle w:val="createdby"/>
          <w:sz w:val="22"/>
          <w:szCs w:val="22"/>
        </w:rPr>
        <w:t> </w:t>
      </w:r>
      <w:hyperlink r:id="rId9" w:history="1">
        <w:r w:rsidRPr="001E5854">
          <w:rPr>
            <w:rStyle w:val="Hyperlink"/>
            <w:color w:val="auto"/>
            <w:sz w:val="22"/>
            <w:szCs w:val="22"/>
          </w:rPr>
          <w:t>HAL TURNER</w:t>
        </w:r>
      </w:hyperlink>
      <w:r w:rsidRPr="001E5854">
        <w:rPr>
          <w:rStyle w:val="published"/>
          <w:sz w:val="22"/>
          <w:szCs w:val="22"/>
        </w:rPr>
        <w:t xml:space="preserve"> 15 APRIL 2021: </w:t>
      </w:r>
      <w:r w:rsidRPr="001E5854">
        <w:rPr>
          <w:rStyle w:val="css-901oao"/>
          <w:sz w:val="22"/>
          <w:szCs w:val="22"/>
        </w:rPr>
        <w:t>RUSSIAN FOREIGN MINISTRY SAYS U.S. WILL HAVE TO PAY FOR ITS DAMAGE TO BILATERAL TIES</w:t>
      </w:r>
    </w:p>
    <w:p w14:paraId="76D01595" w14:textId="77777777" w:rsidR="00FE3E11" w:rsidRPr="00FE3E11" w:rsidRDefault="00FE3E11" w:rsidP="00FE3E11">
      <w:pPr>
        <w:pStyle w:val="NoSpacing"/>
        <w:rPr>
          <w:rStyle w:val="css-901oao"/>
          <w:sz w:val="22"/>
          <w:szCs w:val="22"/>
        </w:rPr>
      </w:pPr>
      <w:r w:rsidRPr="00FE3E11">
        <w:rPr>
          <w:rStyle w:val="css-901oao"/>
          <w:sz w:val="22"/>
          <w:szCs w:val="22"/>
        </w:rPr>
        <w:t xml:space="preserve">     "Hostile steps undertaken by the United States dangerously increase the degree of confrontation."</w:t>
      </w:r>
    </w:p>
    <w:p w14:paraId="27D8E6CC" w14:textId="43310F39" w:rsidR="00FE3E11" w:rsidRPr="00FE3E11" w:rsidRDefault="00FE3E11" w:rsidP="00FE3E11">
      <w:pPr>
        <w:pStyle w:val="NoSpacing"/>
        <w:rPr>
          <w:sz w:val="22"/>
          <w:szCs w:val="22"/>
        </w:rPr>
      </w:pPr>
      <w:r w:rsidRPr="00FE3E11">
        <w:rPr>
          <w:rStyle w:val="css-901oao"/>
          <w:b/>
          <w:bCs/>
          <w:sz w:val="22"/>
          <w:szCs w:val="22"/>
        </w:rPr>
        <w:t>BIDEN’S EXECUTIVE ORDER</w:t>
      </w:r>
      <w:r w:rsidRPr="00FE3E11">
        <w:rPr>
          <w:rStyle w:val="css-901oao"/>
          <w:sz w:val="22"/>
          <w:szCs w:val="22"/>
        </w:rPr>
        <w:t xml:space="preserve"> </w:t>
      </w:r>
      <w:r w:rsidRPr="00FE3E11">
        <w:rPr>
          <w:rStyle w:val="css-901oao"/>
          <w:b/>
          <w:bCs/>
          <w:sz w:val="22"/>
          <w:szCs w:val="22"/>
        </w:rPr>
        <w:t>THAT INFURIATED PUTIN AND HIS CHIEF MILITARY OFFICERS</w:t>
      </w:r>
    </w:p>
    <w:p w14:paraId="471AE8B7" w14:textId="77777777" w:rsidR="00FE3E11" w:rsidRPr="00FE3E11" w:rsidRDefault="00FE3E11" w:rsidP="00FE3E11">
      <w:pPr>
        <w:pStyle w:val="NoSpacing"/>
        <w:rPr>
          <w:rStyle w:val="Emphasis"/>
          <w:i/>
          <w:iCs/>
          <w:sz w:val="22"/>
          <w:szCs w:val="22"/>
        </w:rPr>
      </w:pPr>
      <w:r w:rsidRPr="00FE3E11">
        <w:rPr>
          <w:sz w:val="22"/>
          <w:szCs w:val="22"/>
        </w:rPr>
        <w:t xml:space="preserve">     </w:t>
      </w:r>
      <w:r w:rsidRPr="00FE3E11">
        <w:rPr>
          <w:rStyle w:val="Strong"/>
          <w:b w:val="0"/>
          <w:bCs w:val="0"/>
          <w:sz w:val="22"/>
          <w:szCs w:val="22"/>
        </w:rPr>
        <w:t>UPDATE – “</w:t>
      </w:r>
      <w:r w:rsidRPr="00FE3E11">
        <w:rPr>
          <w:sz w:val="22"/>
          <w:szCs w:val="22"/>
        </w:rPr>
        <w:t>By the authority vested in me as President by the Constitution and the laws of the United States of America, including the International Emergency Economic Powers Act (50 U.S.C. 1701 et seq.) (IEEPA), the National Emergencies Act (50 U.S.C. 1601 et seq.) (NEA), section 212(f) of the Immigration and Nationality Act of 1952 (8 U.S.C. 1182(f)), and section 301 of title 3, United States Code, I, JOSEPH R. BIDEN JR., President of the United States of America, find that specified harmful foreign activities of the Government of the Russian Federation — in particular, efforts to undermine the conduct of free and fair democratic elections and democratic institutions in the United States and its allies and partners; to engage in and facilitate malicious cyber-enabled activities against the United States and its allies and partners; to foster and use transnational corruption to influence foreign governments; to pursue extraterritorial activities targeting dissidents or journalists; to undermine security in countries and regions important to United States national security; and to violate well-established principles of international law, including respect for the territorial integrity of states — constitute an unusual and extraordinary threat to the national security, foreign policy, and economy of the United States. </w:t>
      </w:r>
      <w:r w:rsidRPr="00FE3E11">
        <w:rPr>
          <w:b/>
          <w:bCs/>
          <w:color w:val="C00000"/>
          <w:sz w:val="22"/>
          <w:szCs w:val="22"/>
        </w:rPr>
        <w:t>I hereby declare a national emergency to deal with that threat</w:t>
      </w:r>
      <w:r w:rsidRPr="00FE3E11">
        <w:rPr>
          <w:sz w:val="22"/>
          <w:szCs w:val="22"/>
        </w:rPr>
        <w:t>.”  </w:t>
      </w:r>
      <w:r w:rsidRPr="00FE3E11">
        <w:rPr>
          <w:rStyle w:val="css-901oao"/>
          <w:sz w:val="22"/>
          <w:szCs w:val="22"/>
        </w:rPr>
        <w:t>(</w:t>
      </w:r>
      <w:r w:rsidRPr="00FE3E11">
        <w:rPr>
          <w:rStyle w:val="Strong"/>
          <w:b w:val="0"/>
          <w:bCs w:val="0"/>
          <w:sz w:val="22"/>
          <w:szCs w:val="22"/>
        </w:rPr>
        <w:t>Hal Turner Remark:</w:t>
      </w:r>
      <w:r w:rsidRPr="00FE3E11">
        <w:rPr>
          <w:rStyle w:val="css-901oao"/>
          <w:sz w:val="22"/>
          <w:szCs w:val="22"/>
        </w:rPr>
        <w:t> </w:t>
      </w:r>
      <w:r w:rsidRPr="00FE3E11">
        <w:rPr>
          <w:rStyle w:val="Emphasis"/>
          <w:i/>
          <w:iCs/>
          <w:sz w:val="22"/>
          <w:szCs w:val="22"/>
        </w:rPr>
        <w:t xml:space="preserve">Time to break out the hard liquor. Looks like it's </w:t>
      </w:r>
      <w:proofErr w:type="spellStart"/>
      <w:r w:rsidRPr="00FE3E11">
        <w:rPr>
          <w:rStyle w:val="Emphasis"/>
          <w:i/>
          <w:iCs/>
          <w:sz w:val="22"/>
          <w:szCs w:val="22"/>
        </w:rPr>
        <w:t>gonna</w:t>
      </w:r>
      <w:proofErr w:type="spellEnd"/>
      <w:r w:rsidRPr="00FE3E11">
        <w:rPr>
          <w:rStyle w:val="Emphasis"/>
          <w:i/>
          <w:iCs/>
          <w:sz w:val="22"/>
          <w:szCs w:val="22"/>
        </w:rPr>
        <w:t xml:space="preserve"> be a very long day. With his declaration of a national emergency Biden</w:t>
      </w:r>
    </w:p>
    <w:p w14:paraId="6E5E8EB1" w14:textId="77777777" w:rsidR="00FE3E11" w:rsidRPr="00FE3E11" w:rsidRDefault="00FE3E11" w:rsidP="00FE3E11">
      <w:pPr>
        <w:pStyle w:val="NoSpacing"/>
        <w:rPr>
          <w:sz w:val="22"/>
          <w:szCs w:val="22"/>
        </w:rPr>
      </w:pPr>
      <w:proofErr w:type="gramStart"/>
      <w:r w:rsidRPr="00FE3E11">
        <w:rPr>
          <w:rStyle w:val="Emphasis"/>
          <w:i/>
          <w:iCs/>
          <w:sz w:val="22"/>
          <w:szCs w:val="22"/>
        </w:rPr>
        <w:t>basically</w:t>
      </w:r>
      <w:proofErr w:type="gramEnd"/>
      <w:r w:rsidRPr="00FE3E11">
        <w:rPr>
          <w:rStyle w:val="Emphasis"/>
          <w:i/>
          <w:iCs/>
          <w:sz w:val="22"/>
          <w:szCs w:val="22"/>
        </w:rPr>
        <w:t xml:space="preserve"> declared war, without declaring war.) </w:t>
      </w:r>
    </w:p>
    <w:p w14:paraId="3C9510D1" w14:textId="77777777" w:rsidR="00FE3E11" w:rsidRPr="00FE3E11" w:rsidRDefault="00FE3E11" w:rsidP="00FE3E11">
      <w:pPr>
        <w:pStyle w:val="NoSpacing"/>
        <w:rPr>
          <w:sz w:val="22"/>
          <w:szCs w:val="22"/>
        </w:rPr>
      </w:pPr>
    </w:p>
    <w:p w14:paraId="3DB2E6C9" w14:textId="77777777" w:rsidR="00FE3E11" w:rsidRPr="00FE3E11" w:rsidRDefault="00FE3E11" w:rsidP="00FE3E11">
      <w:pPr>
        <w:pStyle w:val="NoSpacing"/>
        <w:rPr>
          <w:b/>
          <w:bCs/>
          <w:sz w:val="22"/>
          <w:szCs w:val="22"/>
        </w:rPr>
      </w:pPr>
      <w:r w:rsidRPr="00FE3E11">
        <w:rPr>
          <w:sz w:val="22"/>
          <w:szCs w:val="22"/>
        </w:rPr>
        <w:t xml:space="preserve">4) </w:t>
      </w:r>
      <w:r w:rsidRPr="00FE3E11">
        <w:rPr>
          <w:b/>
          <w:bCs/>
          <w:sz w:val="22"/>
          <w:szCs w:val="22"/>
        </w:rPr>
        <w:t>Steve Quayle, April 17, 2021</w:t>
      </w:r>
    </w:p>
    <w:p w14:paraId="134C8417" w14:textId="77777777" w:rsidR="00FE3E11" w:rsidRPr="00FE3E11" w:rsidRDefault="00FE3E11" w:rsidP="00FE3E11">
      <w:pPr>
        <w:pStyle w:val="NoSpacing"/>
        <w:rPr>
          <w:sz w:val="22"/>
          <w:szCs w:val="22"/>
        </w:rPr>
      </w:pPr>
      <w:r w:rsidRPr="00FE3E11">
        <w:rPr>
          <w:sz w:val="22"/>
          <w:szCs w:val="22"/>
        </w:rPr>
        <w:t xml:space="preserve">     However, independent people and groups are preparing. Take a look at this under 2-minute video of a project in South Dakota. Steve Quayle interviewed this man this last week. Amazing! </w:t>
      </w:r>
      <w:hyperlink r:id="rId10" w:history="1">
        <w:r w:rsidRPr="00FE3E11">
          <w:rPr>
            <w:rStyle w:val="Hyperlink"/>
            <w:sz w:val="22"/>
            <w:szCs w:val="22"/>
            <w:bdr w:val="single" w:sz="2" w:space="0" w:color="auto" w:frame="1"/>
          </w:rPr>
          <w:t>http://www.terravivos.com</w:t>
        </w:r>
      </w:hyperlink>
    </w:p>
    <w:p w14:paraId="79741C60" w14:textId="77777777" w:rsidR="00FE3E11" w:rsidRPr="00FE3E11" w:rsidRDefault="00FE3E11" w:rsidP="00FE3E11">
      <w:pPr>
        <w:pStyle w:val="NoSpacing"/>
        <w:rPr>
          <w:sz w:val="22"/>
          <w:szCs w:val="22"/>
        </w:rPr>
      </w:pPr>
      <w:r w:rsidRPr="00FE3E11">
        <w:rPr>
          <w:sz w:val="22"/>
          <w:szCs w:val="22"/>
        </w:rPr>
        <w:t xml:space="preserve">     The government has underearth facilities galore to protect the elite, the multi-billionaires and trillionaires, the highest of government officials, the FEMA shadow government, yes, but not for the average person. Since at least the end of WWII, Americans have been an experimental laboratory for psychological experimentation, and physical experimentation, for technology experimentation, including weather warfare, planet destroying, human depopulation destroying technology, </w:t>
      </w:r>
      <w:r w:rsidRPr="00FE3E11">
        <w:rPr>
          <w:sz w:val="22"/>
          <w:szCs w:val="22"/>
        </w:rPr>
        <w:lastRenderedPageBreak/>
        <w:t xml:space="preserve">transgender technology, drug trafficking, human trafficking for sex slavery, as in Revelation 18, “commodity” #26. We’ve been baptized into Fantasyland at Disneyland, and few Americans are prepared for anything they won’t like. </w:t>
      </w:r>
    </w:p>
    <w:p w14:paraId="76718DA7" w14:textId="77777777" w:rsidR="00FE3E11" w:rsidRPr="00FE3E11" w:rsidRDefault="00FE3E11" w:rsidP="00FE3E11">
      <w:pPr>
        <w:pStyle w:val="NoSpacing"/>
        <w:rPr>
          <w:rStyle w:val="Emphasis"/>
          <w:rFonts w:cs="Arial"/>
          <w:b w:val="0"/>
          <w:bCs w:val="0"/>
          <w:i/>
          <w:iCs/>
          <w:color w:val="943634" w:themeColor="accent2" w:themeShade="BF"/>
          <w:sz w:val="22"/>
          <w:szCs w:val="22"/>
        </w:rPr>
      </w:pPr>
      <w:r w:rsidRPr="00FE3E11">
        <w:rPr>
          <w:sz w:val="22"/>
          <w:szCs w:val="22"/>
        </w:rPr>
        <w:t xml:space="preserve">     </w:t>
      </w:r>
      <w:r w:rsidRPr="00FE3E11">
        <w:rPr>
          <w:b/>
          <w:bCs/>
          <w:sz w:val="22"/>
          <w:szCs w:val="22"/>
        </w:rPr>
        <w:t>Steven’s FEMA source said that “they” were “anticipating a strike by Russia as early as June</w:t>
      </w:r>
      <w:r w:rsidRPr="00FE3E11">
        <w:rPr>
          <w:sz w:val="22"/>
          <w:szCs w:val="22"/>
        </w:rPr>
        <w:t xml:space="preserve">.” </w:t>
      </w:r>
      <w:r w:rsidRPr="00FE3E11">
        <w:rPr>
          <w:b/>
          <w:bCs/>
          <w:sz w:val="22"/>
          <w:szCs w:val="22"/>
        </w:rPr>
        <w:t>This is chilling. Steve Quayle, quoting his sources, have said that they are also anticipating a strike by Russia as early as June. Quote: “</w:t>
      </w:r>
      <w:r w:rsidRPr="001E5854">
        <w:rPr>
          <w:rStyle w:val="Emphasis"/>
          <w:rFonts w:cs="Arial"/>
          <w:i/>
          <w:iCs/>
          <w:color w:val="943634" w:themeColor="accent2" w:themeShade="BF"/>
          <w:sz w:val="22"/>
          <w:szCs w:val="22"/>
        </w:rPr>
        <w:t>Quayle said “if you’re worried about the 2024 elections – don’t be. I’m worried about June of 2021</w:t>
      </w:r>
      <w:r w:rsidRPr="00FE3E11">
        <w:rPr>
          <w:rStyle w:val="Emphasis"/>
          <w:rFonts w:cs="Arial"/>
          <w:b w:val="0"/>
          <w:bCs w:val="0"/>
          <w:color w:val="943634" w:themeColor="accent2" w:themeShade="BF"/>
          <w:sz w:val="22"/>
          <w:szCs w:val="22"/>
        </w:rPr>
        <w:t>”</w:t>
      </w:r>
    </w:p>
    <w:p w14:paraId="7D542664" w14:textId="77777777" w:rsidR="00FE3E11" w:rsidRPr="00FE3E11" w:rsidRDefault="00FE3E11" w:rsidP="00FE3E11">
      <w:pPr>
        <w:pStyle w:val="NoSpacing"/>
        <w:rPr>
          <w:sz w:val="22"/>
          <w:szCs w:val="22"/>
        </w:rPr>
      </w:pPr>
      <w:r w:rsidRPr="00FE3E11">
        <w:rPr>
          <w:sz w:val="22"/>
          <w:szCs w:val="22"/>
        </w:rPr>
        <w:t xml:space="preserve">     Steven said that if Putin decides to begin firing from their submarines off our east coast, or from on-land in Venezuela, other nations will also begin most likely. </w:t>
      </w:r>
    </w:p>
    <w:p w14:paraId="2051CBBB" w14:textId="77777777" w:rsidR="00FE3E11" w:rsidRPr="00FE3E11" w:rsidRDefault="00FE3E11" w:rsidP="00FE3E11">
      <w:pPr>
        <w:pStyle w:val="NoSpacing"/>
        <w:rPr>
          <w:sz w:val="22"/>
          <w:szCs w:val="22"/>
        </w:rPr>
      </w:pPr>
      <w:r w:rsidRPr="00FE3E11">
        <w:rPr>
          <w:sz w:val="22"/>
          <w:szCs w:val="22"/>
        </w:rPr>
        <w:t xml:space="preserve">     NYC is destroyed in one hour, and the nation in one day, as per</w:t>
      </w:r>
      <w:r w:rsidRPr="00FE3E11">
        <w:rPr>
          <w:b/>
          <w:bCs/>
          <w:sz w:val="22"/>
          <w:szCs w:val="22"/>
        </w:rPr>
        <w:t xml:space="preserve"> Jeremiah 50-51, and Revelation 18.</w:t>
      </w:r>
      <w:r w:rsidRPr="00FE3E11">
        <w:rPr>
          <w:sz w:val="22"/>
          <w:szCs w:val="22"/>
        </w:rPr>
        <w:t xml:space="preserve"> </w:t>
      </w:r>
    </w:p>
    <w:p w14:paraId="7D019315" w14:textId="77777777" w:rsidR="00FE3E11" w:rsidRPr="00FE3E11" w:rsidRDefault="00FE3E11" w:rsidP="00FE3E11">
      <w:pPr>
        <w:pStyle w:val="NoSpacing"/>
        <w:rPr>
          <w:sz w:val="22"/>
          <w:szCs w:val="22"/>
        </w:rPr>
      </w:pPr>
      <w:r w:rsidRPr="00FE3E11">
        <w:rPr>
          <w:b/>
          <w:bCs/>
          <w:sz w:val="22"/>
          <w:szCs w:val="22"/>
        </w:rPr>
        <w:t xml:space="preserve">    </w:t>
      </w:r>
      <w:proofErr w:type="gramStart"/>
      <w:r w:rsidRPr="00FE3E11">
        <w:rPr>
          <w:b/>
          <w:bCs/>
          <w:sz w:val="22"/>
          <w:szCs w:val="22"/>
        </w:rPr>
        <w:t>…“</w:t>
      </w:r>
      <w:proofErr w:type="gramEnd"/>
      <w:r w:rsidRPr="00FE3E11">
        <w:rPr>
          <w:b/>
          <w:bCs/>
          <w:sz w:val="22"/>
          <w:szCs w:val="22"/>
        </w:rPr>
        <w:t>RUSSIA HAS EXPELLED THE US AMBASSADOR AS OF APRIL 16</w:t>
      </w:r>
      <w:r w:rsidRPr="00FE3E11">
        <w:rPr>
          <w:b/>
          <w:bCs/>
          <w:sz w:val="22"/>
          <w:szCs w:val="22"/>
          <w:vertAlign w:val="superscript"/>
        </w:rPr>
        <w:t>TH</w:t>
      </w:r>
      <w:r w:rsidRPr="00FE3E11">
        <w:rPr>
          <w:sz w:val="22"/>
          <w:szCs w:val="22"/>
        </w:rPr>
        <w:t xml:space="preserve"> – STEVE WAS WAITING FOR VERIFICATION AT THAT POINT. NOW HE HAS IT. </w:t>
      </w:r>
    </w:p>
    <w:p w14:paraId="407477C7" w14:textId="77777777" w:rsidR="00FE3E11" w:rsidRPr="00FE3E11" w:rsidRDefault="00FE3E11" w:rsidP="00FE3E11">
      <w:pPr>
        <w:pStyle w:val="NoSpacing"/>
        <w:rPr>
          <w:sz w:val="22"/>
          <w:szCs w:val="22"/>
        </w:rPr>
      </w:pPr>
      <w:r w:rsidRPr="00FE3E11">
        <w:rPr>
          <w:b/>
          <w:bCs/>
          <w:sz w:val="22"/>
          <w:szCs w:val="22"/>
        </w:rPr>
        <w:t xml:space="preserve">     WELL, PUTIN CUT TIES WITH THE US THREE-FOUR DAYS AGO – THAT’S BEEN PROVEN, SO NATURALLY HE’D EXPEL THE US AMBASSADOR … PUTIN WASTES NO TIME</w:t>
      </w:r>
      <w:r w:rsidRPr="00FE3E11">
        <w:rPr>
          <w:sz w:val="22"/>
          <w:szCs w:val="22"/>
        </w:rPr>
        <w:t xml:space="preserve"> … Steve said: “I believe we’re down to three days of `grace time’ by Putin. He’s telling NATO to get off of the Ukrainian border. He’s telling the US to get away from the Ukraine. Putin has closed the Bosporus to any passage by any ships. The U.S. Navy is smart enough to have pulled out of the area.”</w:t>
      </w:r>
    </w:p>
    <w:p w14:paraId="4F23DD8A" w14:textId="77777777" w:rsidR="00FE3E11" w:rsidRPr="00FE3E11" w:rsidRDefault="00FE3E11" w:rsidP="00FE3E11">
      <w:pPr>
        <w:pStyle w:val="NoSpacing"/>
        <w:rPr>
          <w:sz w:val="22"/>
          <w:szCs w:val="22"/>
        </w:rPr>
      </w:pPr>
      <w:r w:rsidRPr="00FE3E11">
        <w:rPr>
          <w:sz w:val="22"/>
          <w:szCs w:val="22"/>
        </w:rPr>
        <w:t xml:space="preserve">     </w:t>
      </w:r>
    </w:p>
    <w:p w14:paraId="2DF6E594" w14:textId="77777777" w:rsidR="00FE3E11" w:rsidRPr="00FE3E11" w:rsidRDefault="00FE3E11" w:rsidP="00FE3E11">
      <w:pPr>
        <w:pStyle w:val="NoSpacing"/>
        <w:rPr>
          <w:sz w:val="22"/>
          <w:szCs w:val="22"/>
        </w:rPr>
      </w:pPr>
      <w:r w:rsidRPr="00FE3E11">
        <w:rPr>
          <w:sz w:val="22"/>
          <w:szCs w:val="22"/>
        </w:rPr>
        <w:t xml:space="preserve">     Repeating: To keep up with reports on the escalation of this very real situation involving many nations and their hate for America, and the lust of the fallen ones to fulfill prophecy concerning America, leading to the actual coming of the Beast of </w:t>
      </w:r>
      <w:r w:rsidRPr="00FE3E11">
        <w:rPr>
          <w:b/>
          <w:bCs/>
          <w:sz w:val="22"/>
          <w:szCs w:val="22"/>
        </w:rPr>
        <w:t>Revelation 13</w:t>
      </w:r>
      <w:r w:rsidRPr="00FE3E11">
        <w:rPr>
          <w:sz w:val="22"/>
          <w:szCs w:val="22"/>
        </w:rPr>
        <w:t xml:space="preserve">, go to </w:t>
      </w:r>
      <w:r w:rsidRPr="00FE3E11">
        <w:rPr>
          <w:b/>
          <w:bCs/>
          <w:color w:val="4F81BD" w:themeColor="accent1"/>
          <w:sz w:val="22"/>
          <w:szCs w:val="22"/>
        </w:rPr>
        <w:t>stevequayle.com</w:t>
      </w:r>
      <w:r w:rsidRPr="00FE3E11">
        <w:rPr>
          <w:color w:val="4F81BD" w:themeColor="accent1"/>
          <w:sz w:val="22"/>
          <w:szCs w:val="22"/>
        </w:rPr>
        <w:t xml:space="preserve"> </w:t>
      </w:r>
      <w:r w:rsidRPr="00FE3E11">
        <w:rPr>
          <w:sz w:val="22"/>
          <w:szCs w:val="22"/>
        </w:rPr>
        <w:t xml:space="preserve">and daily just parous the articles that your spirit tells you are important for you to read. I usually zero in on one to three articles a day. I do not surf the web. I also have an excellent researcher in England who sends me links to top-notch articles and videos. But Abba is narrowing me way down on information-learning, except the most important. This is because so much is happening right now. I am called to warn, yes, but mostly to prepare the final remnant to be bold in faith, strong in mind and will, submitting to, and obeying, Yahuwah and Yahushua to the fullest. </w:t>
      </w:r>
    </w:p>
    <w:p w14:paraId="47853C7B" w14:textId="77777777" w:rsidR="001E5854" w:rsidRDefault="00FE3E11" w:rsidP="00FE3E11">
      <w:pPr>
        <w:pStyle w:val="NoSpacing"/>
        <w:rPr>
          <w:sz w:val="22"/>
          <w:szCs w:val="22"/>
        </w:rPr>
      </w:pPr>
      <w:r w:rsidRPr="00FE3E11">
        <w:rPr>
          <w:sz w:val="22"/>
          <w:szCs w:val="22"/>
        </w:rPr>
        <w:t xml:space="preserve">     I focus only on the research that I am led to by Spirit. I am very familiar with the unfolding of prophetic events in the Word from my focus on them from the 1960s. As we see things unfolding, Abba speaks specifically to let us know “this is that.” He began that with me around 1985. In 1992, when reading </w:t>
      </w:r>
      <w:r w:rsidRPr="00FE3E11">
        <w:rPr>
          <w:b/>
          <w:bCs/>
          <w:sz w:val="22"/>
          <w:szCs w:val="22"/>
        </w:rPr>
        <w:t>Jeremiah 50-51</w:t>
      </w:r>
      <w:r w:rsidRPr="00FE3E11">
        <w:rPr>
          <w:sz w:val="22"/>
          <w:szCs w:val="22"/>
        </w:rPr>
        <w:t xml:space="preserve">, He spoke clearly to me: “This is America.” Now it is obvious, as well as all passages on the conclusion of what Nimrod started with Babel. </w:t>
      </w:r>
    </w:p>
    <w:p w14:paraId="73D22E90" w14:textId="42DD3BE5" w:rsidR="00FE3E11" w:rsidRPr="00FE3E11" w:rsidRDefault="001E5854" w:rsidP="00FE3E11">
      <w:pPr>
        <w:pStyle w:val="NoSpacing"/>
        <w:rPr>
          <w:sz w:val="22"/>
          <w:szCs w:val="22"/>
        </w:rPr>
      </w:pPr>
      <w:r>
        <w:rPr>
          <w:sz w:val="22"/>
          <w:szCs w:val="22"/>
        </w:rPr>
        <w:t xml:space="preserve">     </w:t>
      </w:r>
      <w:r w:rsidR="00FE3E11" w:rsidRPr="00FE3E11">
        <w:rPr>
          <w:sz w:val="22"/>
          <w:szCs w:val="22"/>
        </w:rPr>
        <w:t xml:space="preserve">Please refer to: “End Time Babylon”/Mikvah of the Great Adventure, and “Thirty Clues and More…”/Mikvah of Preparation. </w:t>
      </w:r>
    </w:p>
    <w:p w14:paraId="6151354F" w14:textId="77777777" w:rsidR="00FE3E11" w:rsidRPr="00FE3E11" w:rsidRDefault="00FE3E11" w:rsidP="00FE3E11">
      <w:pPr>
        <w:pStyle w:val="NoSpacing"/>
        <w:rPr>
          <w:sz w:val="22"/>
          <w:szCs w:val="22"/>
        </w:rPr>
      </w:pPr>
      <w:r w:rsidRPr="00FE3E11">
        <w:rPr>
          <w:sz w:val="22"/>
          <w:szCs w:val="22"/>
        </w:rPr>
        <w:t xml:space="preserve">     I no longer ask you “are you preparing.” I ask: “Are you prepared?” I’ve been giving the basics of the set-up for what is before us for a long time. Now as it comes into “present time,” you who know the Word can see it clearly for yourself. You don’t need anyone to tell you “this is that,” you already know in your spirit. </w:t>
      </w:r>
    </w:p>
    <w:p w14:paraId="0377003A" w14:textId="77777777" w:rsidR="00FE3E11" w:rsidRPr="00FE3E11" w:rsidRDefault="00FE3E11" w:rsidP="00FE3E11">
      <w:pPr>
        <w:pStyle w:val="NoSpacing"/>
        <w:rPr>
          <w:sz w:val="22"/>
          <w:szCs w:val="22"/>
        </w:rPr>
      </w:pPr>
      <w:r w:rsidRPr="00FE3E11">
        <w:rPr>
          <w:sz w:val="22"/>
          <w:szCs w:val="22"/>
        </w:rPr>
        <w:t>In His love, Yedidah</w:t>
      </w:r>
    </w:p>
    <w:p w14:paraId="07507376" w14:textId="77777777" w:rsidR="00FE3E11" w:rsidRPr="00FE3E11" w:rsidRDefault="00FE3E11" w:rsidP="00FE3E11">
      <w:pPr>
        <w:pStyle w:val="NoSpacing"/>
        <w:rPr>
          <w:sz w:val="22"/>
          <w:szCs w:val="22"/>
        </w:rPr>
      </w:pPr>
      <w:r w:rsidRPr="00FE3E11">
        <w:rPr>
          <w:sz w:val="22"/>
          <w:szCs w:val="22"/>
        </w:rPr>
        <w:t xml:space="preserve">April 18, 2021 </w:t>
      </w:r>
    </w:p>
    <w:p w14:paraId="6456C7FC" w14:textId="77777777" w:rsidR="008D193D" w:rsidRPr="00121F3C" w:rsidRDefault="008D193D" w:rsidP="002900B1">
      <w:pPr>
        <w:pStyle w:val="NoSpacing"/>
        <w:jc w:val="center"/>
        <w:rPr>
          <w:sz w:val="22"/>
          <w:szCs w:val="22"/>
        </w:rPr>
      </w:pPr>
    </w:p>
    <w:sectPr w:rsidR="008D193D" w:rsidRPr="00121F3C" w:rsidSect="005C57E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5450" w14:textId="77777777" w:rsidR="00833D07" w:rsidRDefault="00833D07" w:rsidP="001A0CDC">
      <w:r>
        <w:separator/>
      </w:r>
    </w:p>
  </w:endnote>
  <w:endnote w:type="continuationSeparator" w:id="0">
    <w:p w14:paraId="09A266EA" w14:textId="77777777" w:rsidR="00833D07" w:rsidRDefault="00833D07"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AE2E" w14:textId="52FB592B" w:rsidR="005C57EB" w:rsidRPr="001E5854" w:rsidRDefault="001E5854" w:rsidP="001E5854">
    <w:pPr>
      <w:pStyle w:val="NoSpacing"/>
      <w:jc w:val="center"/>
      <w:rPr>
        <w:sz w:val="20"/>
        <w:szCs w:val="20"/>
      </w:rPr>
    </w:pPr>
    <w:r w:rsidRPr="001E5854">
      <w:rPr>
        <w:sz w:val="20"/>
        <w:szCs w:val="20"/>
      </w:rPr>
      <w:t>More Imminent Now</w:t>
    </w:r>
    <w:r w:rsidR="00280468">
      <w:rPr>
        <w:sz w:val="20"/>
        <w:szCs w:val="20"/>
      </w:rPr>
      <w:t>! -</w:t>
    </w:r>
    <w:r w:rsidRPr="001E5854">
      <w:rPr>
        <w:sz w:val="20"/>
        <w:szCs w:val="20"/>
      </w:rPr>
      <w:t xml:space="preserve"> Provoking WWIII</w:t>
    </w:r>
  </w:p>
  <w:p w14:paraId="6EFE08A1" w14:textId="65B6686E" w:rsidR="005C57EB" w:rsidRPr="001E5854" w:rsidRDefault="001E5854" w:rsidP="001E5854">
    <w:pPr>
      <w:pStyle w:val="NoSpacing"/>
      <w:jc w:val="center"/>
      <w:rPr>
        <w:sz w:val="20"/>
        <w:szCs w:val="20"/>
      </w:rPr>
    </w:pPr>
    <w:r w:rsidRPr="001E5854">
      <w:rPr>
        <w:sz w:val="20"/>
        <w:szCs w:val="20"/>
      </w:rPr>
      <w:t>April 18, 2021</w:t>
    </w:r>
  </w:p>
  <w:p w14:paraId="229DF450" w14:textId="77777777" w:rsidR="005C57EB" w:rsidRPr="001E5854" w:rsidRDefault="005C57EB" w:rsidP="001E5854">
    <w:pPr>
      <w:pStyle w:val="NoSpacing"/>
      <w:jc w:val="center"/>
      <w:rPr>
        <w:sz w:val="20"/>
        <w:szCs w:val="20"/>
      </w:rPr>
    </w:pPr>
    <w:r w:rsidRPr="001E5854">
      <w:rPr>
        <w:sz w:val="20"/>
        <w:szCs w:val="20"/>
      </w:rPr>
      <w:t>comeenterthemikah.com</w:t>
    </w:r>
  </w:p>
  <w:p w14:paraId="20B2633A" w14:textId="77777777" w:rsidR="005C57EB" w:rsidRPr="001E5854" w:rsidRDefault="005C57EB" w:rsidP="001E5854">
    <w:pPr>
      <w:pStyle w:val="NoSpacing"/>
      <w:jc w:val="center"/>
      <w:rPr>
        <w:sz w:val="20"/>
        <w:szCs w:val="20"/>
      </w:rPr>
    </w:pPr>
    <w:r w:rsidRPr="001E5854">
      <w:rPr>
        <w:sz w:val="20"/>
        <w:szCs w:val="20"/>
      </w:rPr>
      <w:t xml:space="preserve">Page </w:t>
    </w:r>
    <w:r w:rsidRPr="001E5854">
      <w:rPr>
        <w:sz w:val="20"/>
        <w:szCs w:val="20"/>
      </w:rPr>
      <w:fldChar w:fldCharType="begin"/>
    </w:r>
    <w:r w:rsidRPr="001E5854">
      <w:rPr>
        <w:sz w:val="20"/>
        <w:szCs w:val="20"/>
      </w:rPr>
      <w:instrText xml:space="preserve"> PAGE   \* MERGEFORMAT </w:instrText>
    </w:r>
    <w:r w:rsidRPr="001E5854">
      <w:rPr>
        <w:sz w:val="20"/>
        <w:szCs w:val="20"/>
      </w:rPr>
      <w:fldChar w:fldCharType="separate"/>
    </w:r>
    <w:r w:rsidRPr="001E5854">
      <w:rPr>
        <w:noProof/>
        <w:sz w:val="20"/>
        <w:szCs w:val="20"/>
      </w:rPr>
      <w:t>1</w:t>
    </w:r>
    <w:r w:rsidRPr="001E585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0F9E3" w14:textId="77777777" w:rsidR="00833D07" w:rsidRDefault="00833D07" w:rsidP="001A0CDC">
      <w:r>
        <w:separator/>
      </w:r>
    </w:p>
  </w:footnote>
  <w:footnote w:type="continuationSeparator" w:id="0">
    <w:p w14:paraId="2DAAFAF8" w14:textId="77777777" w:rsidR="00833D07" w:rsidRDefault="00833D07"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1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E5854"/>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468"/>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D77"/>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4A09"/>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3C63"/>
    <w:rsid w:val="00824AC1"/>
    <w:rsid w:val="00825C4B"/>
    <w:rsid w:val="0082699A"/>
    <w:rsid w:val="00827007"/>
    <w:rsid w:val="00827283"/>
    <w:rsid w:val="008304D6"/>
    <w:rsid w:val="00833D07"/>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2F66"/>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0EA"/>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0F0"/>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61B"/>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3E11"/>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9D8E"/>
  <w15:docId w15:val="{A4DB4CD8-D228-4470-B058-2667E3F5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E11"/>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createdby">
    <w:name w:val="createdby"/>
    <w:basedOn w:val="DefaultParagraphFont"/>
    <w:rsid w:val="00FE3E11"/>
  </w:style>
  <w:style w:type="character" w:customStyle="1" w:styleId="published">
    <w:name w:val="published"/>
    <w:basedOn w:val="DefaultParagraphFont"/>
    <w:rsid w:val="00FE3E11"/>
  </w:style>
  <w:style w:type="character" w:customStyle="1" w:styleId="css-901oao">
    <w:name w:val="css-901oao"/>
    <w:basedOn w:val="DefaultParagraphFont"/>
    <w:rsid w:val="00FE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turnerradioshow.com/index.php/en/news-page/news-n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rravivos.com" TargetMode="External"/><Relationship Id="rId4" Type="http://schemas.openxmlformats.org/officeDocument/2006/relationships/settings" Target="settings.xml"/><Relationship Id="rId9" Type="http://schemas.openxmlformats.org/officeDocument/2006/relationships/hyperlink" Target="https://halturnerradioshow.com/index.php/en/authors/author/HalTurn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6</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2021-04-18T19:24:00Z</dcterms:created>
  <dcterms:modified xsi:type="dcterms:W3CDTF">2021-04-18T20:19:00Z</dcterms:modified>
</cp:coreProperties>
</file>