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20AED" w14:textId="77777777" w:rsidR="006D03B1" w:rsidRDefault="00BC7A2C" w:rsidP="00BC7A2C">
      <w:pPr>
        <w:pStyle w:val="NoSpacing"/>
        <w:jc w:val="center"/>
        <w:rPr>
          <w:rFonts w:ascii="Berlin Sans FB Demi" w:hAnsi="Berlin Sans FB Demi"/>
          <w:color w:val="9BBB59" w:themeColor="accent3"/>
          <w:sz w:val="36"/>
          <w:szCs w:val="36"/>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0" w14:scaled="0"/>
            </w14:gradFill>
          </w14:textFill>
        </w:rPr>
      </w:pPr>
      <w:r w:rsidRPr="00BC7A2C">
        <w:rPr>
          <w:rFonts w:ascii="Berlin Sans FB Demi" w:hAnsi="Berlin Sans FB Demi"/>
          <w:color w:val="9BBB59" w:themeColor="accent3"/>
          <w:sz w:val="36"/>
          <w:szCs w:val="36"/>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0" w14:scaled="0"/>
            </w14:gradFill>
          </w14:textFill>
        </w:rPr>
        <w:t xml:space="preserve">NO MORE NEED FOR </w:t>
      </w:r>
      <w:r w:rsidR="006D03B1">
        <w:rPr>
          <w:rFonts w:ascii="Berlin Sans FB Demi" w:hAnsi="Berlin Sans FB Demi"/>
          <w:color w:val="9BBB59" w:themeColor="accent3"/>
          <w:sz w:val="36"/>
          <w:szCs w:val="36"/>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0" w14:scaled="0"/>
            </w14:gradFill>
          </w14:textFill>
        </w:rPr>
        <w:t xml:space="preserve">CLASSROOM </w:t>
      </w:r>
      <w:r w:rsidRPr="00BC7A2C">
        <w:rPr>
          <w:rFonts w:ascii="Berlin Sans FB Demi" w:hAnsi="Berlin Sans FB Demi"/>
          <w:color w:val="9BBB59" w:themeColor="accent3"/>
          <w:sz w:val="36"/>
          <w:szCs w:val="36"/>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0" w14:scaled="0"/>
            </w14:gradFill>
          </w14:textFill>
        </w:rPr>
        <w:t xml:space="preserve">TEACHERS </w:t>
      </w:r>
    </w:p>
    <w:p w14:paraId="3E02083E" w14:textId="6B170720" w:rsidR="00BC7A2C" w:rsidRPr="00BC7A2C" w:rsidRDefault="00BC7A2C" w:rsidP="00BC7A2C">
      <w:pPr>
        <w:pStyle w:val="NoSpacing"/>
        <w:jc w:val="center"/>
        <w:rPr>
          <w:rFonts w:ascii="Berlin Sans FB Demi" w:hAnsi="Berlin Sans FB Demi"/>
          <w:color w:val="9BBB59" w:themeColor="accent3"/>
          <w:sz w:val="36"/>
          <w:szCs w:val="36"/>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0" w14:scaled="0"/>
            </w14:gradFill>
          </w14:textFill>
        </w:rPr>
      </w:pPr>
      <w:r w:rsidRPr="00BC7A2C">
        <w:rPr>
          <w:rFonts w:ascii="Berlin Sans FB Demi" w:hAnsi="Berlin Sans FB Demi"/>
          <w:color w:val="9BBB59" w:themeColor="accent3"/>
          <w:sz w:val="36"/>
          <w:szCs w:val="36"/>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0" w14:scaled="0"/>
            </w14:gradFill>
          </w14:textFill>
        </w:rPr>
        <w:t xml:space="preserve">OR </w:t>
      </w:r>
      <w:r w:rsidR="006D03B1">
        <w:rPr>
          <w:rFonts w:ascii="Berlin Sans FB Demi" w:hAnsi="Berlin Sans FB Demi"/>
          <w:color w:val="9BBB59" w:themeColor="accent3"/>
          <w:sz w:val="36"/>
          <w:szCs w:val="36"/>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0" w14:scaled="0"/>
            </w14:gradFill>
          </w14:textFill>
        </w:rPr>
        <w:t xml:space="preserve">FOR STUDENTS TO </w:t>
      </w:r>
      <w:r w:rsidRPr="00BC7A2C">
        <w:rPr>
          <w:rFonts w:ascii="Berlin Sans FB Demi" w:hAnsi="Berlin Sans FB Demi"/>
          <w:color w:val="9BBB59" w:themeColor="accent3"/>
          <w:sz w:val="36"/>
          <w:szCs w:val="36"/>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0" w14:scaled="0"/>
            </w14:gradFill>
          </w14:textFill>
        </w:rPr>
        <w:t>GO TO SCHOOL</w:t>
      </w:r>
    </w:p>
    <w:p w14:paraId="6F02F67B" w14:textId="77777777" w:rsidR="00BC7A2C" w:rsidRPr="00BC7A2C" w:rsidRDefault="00BC7A2C" w:rsidP="00BC7A2C">
      <w:pPr>
        <w:pStyle w:val="NoSpacing"/>
        <w:rPr>
          <w:color w:val="9BBB59" w:themeColor="accent3"/>
          <w:sz w:val="36"/>
          <w:szCs w:val="36"/>
          <w14:textFill>
            <w14:gradFill>
              <w14:gsLst>
                <w14:gs w14:pos="0">
                  <w14:schemeClr w14:val="accent3">
                    <w14:lumMod w14:val="75000"/>
                    <w14:shade w14:val="30000"/>
                    <w14:satMod w14:val="115000"/>
                  </w14:schemeClr>
                </w14:gs>
                <w14:gs w14:pos="50000">
                  <w14:schemeClr w14:val="accent3">
                    <w14:lumMod w14:val="75000"/>
                    <w14:shade w14:val="67500"/>
                    <w14:satMod w14:val="115000"/>
                  </w14:schemeClr>
                </w14:gs>
                <w14:gs w14:pos="100000">
                  <w14:schemeClr w14:val="accent3">
                    <w14:lumMod w14:val="75000"/>
                    <w14:shade w14:val="100000"/>
                    <w14:satMod w14:val="115000"/>
                  </w14:schemeClr>
                </w14:gs>
              </w14:gsLst>
              <w14:lin w14:ang="0" w14:scaled="0"/>
            </w14:gradFill>
          </w14:textFill>
        </w:rPr>
      </w:pPr>
    </w:p>
    <w:p w14:paraId="5FB6C338" w14:textId="77777777" w:rsidR="00BC7A2C" w:rsidRPr="00464099" w:rsidRDefault="00BC7A2C" w:rsidP="00BC7A2C">
      <w:pPr>
        <w:pStyle w:val="NoSpacing"/>
        <w:rPr>
          <w:sz w:val="22"/>
          <w:szCs w:val="22"/>
        </w:rPr>
      </w:pPr>
      <w:r w:rsidRPr="00464099">
        <w:rPr>
          <w:sz w:val="22"/>
          <w:szCs w:val="22"/>
        </w:rPr>
        <w:t xml:space="preserve">      “No more teachers, no more books, no more teacher’s dirty looks…” </w:t>
      </w:r>
    </w:p>
    <w:p w14:paraId="572ACC69" w14:textId="77777777" w:rsidR="00BC7A2C" w:rsidRPr="00464099" w:rsidRDefault="00BC7A2C" w:rsidP="00BC7A2C">
      <w:pPr>
        <w:pStyle w:val="NoSpacing"/>
        <w:rPr>
          <w:sz w:val="22"/>
          <w:szCs w:val="22"/>
        </w:rPr>
      </w:pPr>
      <w:r w:rsidRPr="00464099">
        <w:rPr>
          <w:sz w:val="22"/>
          <w:szCs w:val="22"/>
        </w:rPr>
        <w:t xml:space="preserve">I heard that “ditty” back when I was in middle school. </w:t>
      </w:r>
    </w:p>
    <w:p w14:paraId="016C22F9" w14:textId="36A22429" w:rsidR="00BC7A2C" w:rsidRPr="00464099" w:rsidRDefault="00BC7A2C" w:rsidP="00BC7A2C">
      <w:pPr>
        <w:pStyle w:val="NoSpacing"/>
        <w:rPr>
          <w:sz w:val="22"/>
          <w:szCs w:val="22"/>
        </w:rPr>
      </w:pPr>
      <w:r w:rsidRPr="00464099">
        <w:rPr>
          <w:sz w:val="22"/>
          <w:szCs w:val="22"/>
        </w:rPr>
        <w:t xml:space="preserve">     Now, school </w:t>
      </w:r>
      <w:r w:rsidR="00AE61AF">
        <w:rPr>
          <w:sz w:val="22"/>
          <w:szCs w:val="22"/>
        </w:rPr>
        <w:t>in the U.S. from pre-school to colleges and universities, have</w:t>
      </w:r>
      <w:r w:rsidRPr="00464099">
        <w:rPr>
          <w:sz w:val="22"/>
          <w:szCs w:val="22"/>
        </w:rPr>
        <w:t xml:space="preserve"> been suspended indefinitely. </w:t>
      </w:r>
      <w:r w:rsidR="00AE61AF">
        <w:rPr>
          <w:sz w:val="22"/>
          <w:szCs w:val="22"/>
        </w:rPr>
        <w:t>Students</w:t>
      </w:r>
      <w:r w:rsidRPr="00464099">
        <w:rPr>
          <w:sz w:val="22"/>
          <w:szCs w:val="22"/>
        </w:rPr>
        <w:t xml:space="preserve"> are learning “on line.” If world government has taken over sufficiently by August </w:t>
      </w:r>
      <w:r w:rsidR="00AE61AF">
        <w:rPr>
          <w:sz w:val="22"/>
          <w:szCs w:val="22"/>
        </w:rPr>
        <w:t xml:space="preserve">and our world is even more radically different, </w:t>
      </w:r>
      <w:r w:rsidRPr="00464099">
        <w:rPr>
          <w:sz w:val="22"/>
          <w:szCs w:val="22"/>
        </w:rPr>
        <w:t>there may be no more actual going to classrooms in a traditional school.</w:t>
      </w:r>
      <w:r w:rsidR="00AE61AF">
        <w:rPr>
          <w:sz w:val="22"/>
          <w:szCs w:val="22"/>
        </w:rPr>
        <w:t xml:space="preserve"> </w:t>
      </w:r>
    </w:p>
    <w:p w14:paraId="2C8665F4" w14:textId="648CBE18" w:rsidR="00BC7A2C" w:rsidRPr="00464099" w:rsidRDefault="00BC7A2C" w:rsidP="00BC7A2C">
      <w:pPr>
        <w:pStyle w:val="NoSpacing"/>
        <w:rPr>
          <w:sz w:val="22"/>
          <w:szCs w:val="22"/>
        </w:rPr>
      </w:pPr>
      <w:r w:rsidRPr="00464099">
        <w:rPr>
          <w:sz w:val="22"/>
          <w:szCs w:val="22"/>
        </w:rPr>
        <w:t xml:space="preserve">    When Mao </w:t>
      </w:r>
      <w:proofErr w:type="spellStart"/>
      <w:r w:rsidRPr="00464099">
        <w:rPr>
          <w:sz w:val="22"/>
          <w:szCs w:val="22"/>
        </w:rPr>
        <w:t>Tse</w:t>
      </w:r>
      <w:proofErr w:type="spellEnd"/>
      <w:r w:rsidRPr="00464099">
        <w:rPr>
          <w:sz w:val="22"/>
          <w:szCs w:val="22"/>
        </w:rPr>
        <w:t xml:space="preserve"> Tung took over China, he wanted workers with strong arms and backs, who would build his empire for him. He ordered the deaths of people like musicians, artists, and teachers whom he considered </w:t>
      </w:r>
      <w:r w:rsidR="008C1379">
        <w:rPr>
          <w:sz w:val="22"/>
          <w:szCs w:val="22"/>
        </w:rPr>
        <w:t>useless</w:t>
      </w:r>
      <w:r w:rsidRPr="00464099">
        <w:rPr>
          <w:sz w:val="22"/>
          <w:szCs w:val="22"/>
        </w:rPr>
        <w:t>, as well as the deaths of all Christians. Up until then, Christian missionaries had taught the believers that Jesus would “rapture them” before anything bad happened and they would never have to suffer tribulation. However, when Mao began executing Christians, millions</w:t>
      </w:r>
      <w:r w:rsidR="008C1379">
        <w:rPr>
          <w:sz w:val="22"/>
          <w:szCs w:val="22"/>
        </w:rPr>
        <w:t xml:space="preserve"> of former believers</w:t>
      </w:r>
      <w:r w:rsidRPr="00464099">
        <w:rPr>
          <w:sz w:val="22"/>
          <w:szCs w:val="22"/>
        </w:rPr>
        <w:t xml:space="preserve"> denied Jesus to join with Mao to protect their lives, saying Jesus did not get us out of here, so the Christian message must be a lie.</w:t>
      </w:r>
    </w:p>
    <w:p w14:paraId="3B01FDA9" w14:textId="77777777" w:rsidR="00BC7A2C" w:rsidRPr="00464099" w:rsidRDefault="00BC7A2C" w:rsidP="00BC7A2C">
      <w:pPr>
        <w:pStyle w:val="NoSpacing"/>
        <w:rPr>
          <w:sz w:val="22"/>
          <w:szCs w:val="22"/>
        </w:rPr>
      </w:pPr>
      <w:r w:rsidRPr="00464099">
        <w:rPr>
          <w:sz w:val="22"/>
          <w:szCs w:val="22"/>
        </w:rPr>
        <w:t xml:space="preserve">    Years later, after Mao died (1976), a bishop over several churches in China asked Corrie ten Boom to prepare the western believers for tribulation because of what happened when millions of Chinese believers believed the missionaries’ rapture doctrine. Today, there are well over 200 million believers who are in tribulation and consider it a privilege to suffer and die for their Savior But, in America, where ease and comfort, success, and security are major gods, few have learned the lesson of the believers in China. Who is preparing Christians in the West for martyrdom? It’s coming all too fast. Are believers preparing their children to stand firm and not deny the Savior? I suppose a few are. In general, people are not coming to grips with reality in western culture. In places like North Korea, Christian parents naturally train their children how to be righteous martyrs. Martyrdom was normal in the 1</w:t>
      </w:r>
      <w:r w:rsidRPr="00464099">
        <w:rPr>
          <w:sz w:val="22"/>
          <w:szCs w:val="22"/>
          <w:vertAlign w:val="superscript"/>
        </w:rPr>
        <w:t>st</w:t>
      </w:r>
      <w:r w:rsidRPr="00464099">
        <w:rPr>
          <w:sz w:val="22"/>
          <w:szCs w:val="22"/>
        </w:rPr>
        <w:t xml:space="preserve"> and 2</w:t>
      </w:r>
      <w:r w:rsidRPr="00464099">
        <w:rPr>
          <w:sz w:val="22"/>
          <w:szCs w:val="22"/>
          <w:vertAlign w:val="superscript"/>
        </w:rPr>
        <w:t>nd</w:t>
      </w:r>
      <w:r w:rsidRPr="00464099">
        <w:rPr>
          <w:sz w:val="22"/>
          <w:szCs w:val="22"/>
        </w:rPr>
        <w:t xml:space="preserve"> centuries, and for the </w:t>
      </w:r>
      <w:proofErr w:type="spellStart"/>
      <w:r w:rsidRPr="00464099">
        <w:rPr>
          <w:sz w:val="22"/>
          <w:szCs w:val="22"/>
        </w:rPr>
        <w:t>Natsarim</w:t>
      </w:r>
      <w:proofErr w:type="spellEnd"/>
      <w:r w:rsidRPr="00464099">
        <w:rPr>
          <w:sz w:val="22"/>
          <w:szCs w:val="22"/>
        </w:rPr>
        <w:t xml:space="preserve"> continuously.  </w:t>
      </w:r>
    </w:p>
    <w:p w14:paraId="566D0E54" w14:textId="77777777" w:rsidR="00BC7A2C" w:rsidRPr="00464099" w:rsidRDefault="00BC7A2C" w:rsidP="00BC7A2C">
      <w:pPr>
        <w:pStyle w:val="NoSpacing"/>
        <w:rPr>
          <w:sz w:val="22"/>
          <w:szCs w:val="22"/>
        </w:rPr>
      </w:pPr>
      <w:r w:rsidRPr="00464099">
        <w:rPr>
          <w:sz w:val="22"/>
          <w:szCs w:val="22"/>
        </w:rPr>
        <w:t xml:space="preserve">      Yes, one of the 1</w:t>
      </w:r>
      <w:r w:rsidRPr="00464099">
        <w:rPr>
          <w:sz w:val="22"/>
          <w:szCs w:val="22"/>
          <w:vertAlign w:val="superscript"/>
        </w:rPr>
        <w:t>st</w:t>
      </w:r>
      <w:r w:rsidRPr="00464099">
        <w:rPr>
          <w:sz w:val="22"/>
          <w:szCs w:val="22"/>
        </w:rPr>
        <w:t xml:space="preserve"> things Mao did was to kill the teachers of children and teens, because he wanted the history of China lost to anyone’s memory. He wanted to reprogram the Chinese people with only what he said. Public schools have kept most children ignorant for years about the true history of America, what our ancestors died for to give us freedom. So many “millennials” want to embrace socialism or communism. They don’t know anything about it, but is sounds good.</w:t>
      </w:r>
    </w:p>
    <w:p w14:paraId="30CB8B14" w14:textId="6410855D" w:rsidR="00BC7A2C" w:rsidRPr="00464099" w:rsidRDefault="00BC7A2C" w:rsidP="00BC7A2C">
      <w:pPr>
        <w:pStyle w:val="NoSpacing"/>
        <w:rPr>
          <w:sz w:val="22"/>
          <w:szCs w:val="22"/>
        </w:rPr>
      </w:pPr>
      <w:r w:rsidRPr="00464099">
        <w:rPr>
          <w:sz w:val="22"/>
          <w:szCs w:val="22"/>
        </w:rPr>
        <w:t xml:space="preserve">     Mao created the “Red Guard,” composed of teenage youth whom he programmed into loyalty to him, who were willing to even kill their parents and grandparents if he said so. The Red Guard was brutal in its merciless cruelty. He called his takeover the “Cultural Revolution.” Yes, Chinese history was erased in their minds, and the culture changed to match communist dogma. Stalin had his youth brigades. Hitler ha</w:t>
      </w:r>
      <w:r w:rsidR="00464099">
        <w:rPr>
          <w:sz w:val="22"/>
          <w:szCs w:val="22"/>
        </w:rPr>
        <w:t>d</w:t>
      </w:r>
      <w:r w:rsidRPr="00464099">
        <w:rPr>
          <w:sz w:val="22"/>
          <w:szCs w:val="22"/>
        </w:rPr>
        <w:t xml:space="preserve"> his youth brigade.  </w:t>
      </w:r>
    </w:p>
    <w:p w14:paraId="0BA33A96" w14:textId="77777777" w:rsidR="00BC7A2C" w:rsidRPr="00464099" w:rsidRDefault="00BC7A2C" w:rsidP="00BC7A2C">
      <w:pPr>
        <w:pStyle w:val="NoSpacing"/>
        <w:rPr>
          <w:sz w:val="22"/>
          <w:szCs w:val="22"/>
        </w:rPr>
      </w:pPr>
      <w:r w:rsidRPr="00464099">
        <w:rPr>
          <w:sz w:val="22"/>
          <w:szCs w:val="22"/>
        </w:rPr>
        <w:t xml:space="preserve">     We read about America in </w:t>
      </w:r>
      <w:r w:rsidRPr="00464099">
        <w:rPr>
          <w:b/>
          <w:bCs/>
          <w:sz w:val="22"/>
          <w:szCs w:val="22"/>
        </w:rPr>
        <w:t>Isaiah 10, 13, 47,</w:t>
      </w:r>
      <w:r w:rsidRPr="00464099">
        <w:rPr>
          <w:sz w:val="22"/>
          <w:szCs w:val="22"/>
        </w:rPr>
        <w:t xml:space="preserve"> </w:t>
      </w:r>
      <w:r w:rsidRPr="00464099">
        <w:rPr>
          <w:b/>
          <w:bCs/>
          <w:sz w:val="22"/>
          <w:szCs w:val="22"/>
        </w:rPr>
        <w:t>Jeremiah 50-51, and Revelation 18</w:t>
      </w:r>
      <w:r w:rsidRPr="00464099">
        <w:rPr>
          <w:sz w:val="22"/>
          <w:szCs w:val="22"/>
        </w:rPr>
        <w:t xml:space="preserve">. We read about the merciless armies who kill Americans. We read in Matthew, Mark and Luke, how children will turn against parents and parents against </w:t>
      </w:r>
      <w:r w:rsidRPr="00464099">
        <w:rPr>
          <w:sz w:val="22"/>
          <w:szCs w:val="22"/>
        </w:rPr>
        <w:lastRenderedPageBreak/>
        <w:t>children – to deliver them up to death. The mind-programming of youth has been going on for at least 60 years in America.</w:t>
      </w:r>
    </w:p>
    <w:p w14:paraId="2F44A03B" w14:textId="77777777" w:rsidR="008C1379" w:rsidRDefault="00BC7A2C" w:rsidP="00BC7A2C">
      <w:pPr>
        <w:pStyle w:val="NoSpacing"/>
        <w:rPr>
          <w:sz w:val="22"/>
          <w:szCs w:val="22"/>
        </w:rPr>
      </w:pPr>
      <w:r w:rsidRPr="00464099">
        <w:rPr>
          <w:sz w:val="22"/>
          <w:szCs w:val="22"/>
        </w:rPr>
        <w:t xml:space="preserve">      For months now, children, youth, teens, and college students, have been using computers for “on-line” schooling. U.S. schools are closed. I am questioning: Will they be opened again at some point? For a world-united government that controls and monitors even people’s thoughts, school-age youth and college students, too, cannot be left to the opinions and ideas of </w:t>
      </w:r>
      <w:r w:rsidR="008C1379">
        <w:rPr>
          <w:sz w:val="22"/>
          <w:szCs w:val="22"/>
        </w:rPr>
        <w:t xml:space="preserve">school </w:t>
      </w:r>
      <w:r w:rsidRPr="00464099">
        <w:rPr>
          <w:sz w:val="22"/>
          <w:szCs w:val="22"/>
        </w:rPr>
        <w:t>teachers.</w:t>
      </w:r>
      <w:r w:rsidR="008C1379">
        <w:rPr>
          <w:sz w:val="22"/>
          <w:szCs w:val="22"/>
        </w:rPr>
        <w:t xml:space="preserve"> </w:t>
      </w:r>
    </w:p>
    <w:p w14:paraId="100B4870" w14:textId="5073B522" w:rsidR="00BC7A2C" w:rsidRPr="00464099" w:rsidRDefault="008C1379" w:rsidP="00BC7A2C">
      <w:pPr>
        <w:pStyle w:val="NoSpacing"/>
        <w:rPr>
          <w:sz w:val="22"/>
          <w:szCs w:val="22"/>
        </w:rPr>
      </w:pPr>
      <w:r>
        <w:rPr>
          <w:sz w:val="22"/>
          <w:szCs w:val="22"/>
        </w:rPr>
        <w:t xml:space="preserve">      We know that new curriculums have been introduced into public schools in America for a few decades that actually dumb-down student, so that they don’t ask questions. They don’t think for themselves. They simply repeat answers on their tests that will get them a good grade.</w:t>
      </w:r>
      <w:r w:rsidR="00BC7A2C" w:rsidRPr="00464099">
        <w:rPr>
          <w:sz w:val="22"/>
          <w:szCs w:val="22"/>
        </w:rPr>
        <w:t xml:space="preserve"> </w:t>
      </w:r>
    </w:p>
    <w:p w14:paraId="1BE6B027" w14:textId="42F20B44" w:rsidR="00BC7A2C" w:rsidRPr="00464099" w:rsidRDefault="00BC7A2C" w:rsidP="00BC7A2C">
      <w:pPr>
        <w:pStyle w:val="NoSpacing"/>
        <w:rPr>
          <w:sz w:val="22"/>
          <w:szCs w:val="22"/>
        </w:rPr>
      </w:pPr>
      <w:r w:rsidRPr="00464099">
        <w:rPr>
          <w:sz w:val="22"/>
          <w:szCs w:val="22"/>
        </w:rPr>
        <w:t xml:space="preserve">      Homeschooling by Christian</w:t>
      </w:r>
      <w:r w:rsidR="008C1379">
        <w:rPr>
          <w:sz w:val="22"/>
          <w:szCs w:val="22"/>
        </w:rPr>
        <w:t>,</w:t>
      </w:r>
      <w:r w:rsidRPr="00464099">
        <w:rPr>
          <w:sz w:val="22"/>
          <w:szCs w:val="22"/>
        </w:rPr>
        <w:t xml:space="preserve"> Messianic</w:t>
      </w:r>
      <w:r w:rsidR="008C1379">
        <w:rPr>
          <w:sz w:val="22"/>
          <w:szCs w:val="22"/>
        </w:rPr>
        <w:t>, or Jewish</w:t>
      </w:r>
      <w:r w:rsidRPr="00464099">
        <w:rPr>
          <w:sz w:val="22"/>
          <w:szCs w:val="22"/>
        </w:rPr>
        <w:t xml:space="preserve"> parents leaves what is taught about faith, morals, and loyalty, up to the parents. A Harvard Professor recently wrote a </w:t>
      </w:r>
      <w:r w:rsidR="008C1379">
        <w:rPr>
          <w:sz w:val="22"/>
          <w:szCs w:val="22"/>
        </w:rPr>
        <w:t xml:space="preserve">fiery </w:t>
      </w:r>
      <w:r w:rsidRPr="00464099">
        <w:rPr>
          <w:sz w:val="22"/>
          <w:szCs w:val="22"/>
        </w:rPr>
        <w:t>article saying that homeschooling is dangerous because it allows parents to control their children. Even Fox news discussed it</w:t>
      </w:r>
      <w:r w:rsidR="008C1379">
        <w:rPr>
          <w:sz w:val="22"/>
          <w:szCs w:val="22"/>
        </w:rPr>
        <w:t xml:space="preserve"> in a milder manner</w:t>
      </w:r>
      <w:r w:rsidRPr="00464099">
        <w:rPr>
          <w:sz w:val="22"/>
          <w:szCs w:val="22"/>
        </w:rPr>
        <w:t xml:space="preserve">. </w:t>
      </w:r>
    </w:p>
    <w:p w14:paraId="7C009C3C" w14:textId="647E94F3" w:rsidR="00BC7A2C" w:rsidRPr="00464099" w:rsidRDefault="00BC7A2C" w:rsidP="00BC7A2C">
      <w:pPr>
        <w:pStyle w:val="NoSpacing"/>
        <w:rPr>
          <w:sz w:val="22"/>
          <w:szCs w:val="22"/>
        </w:rPr>
      </w:pPr>
      <w:r w:rsidRPr="00464099">
        <w:rPr>
          <w:sz w:val="22"/>
          <w:szCs w:val="22"/>
        </w:rPr>
        <w:t xml:space="preserve">      A united world “Beast-system government” cannot have parents teaching their children to be loyal to God</w:t>
      </w:r>
      <w:r w:rsidR="008C1379">
        <w:rPr>
          <w:sz w:val="22"/>
          <w:szCs w:val="22"/>
        </w:rPr>
        <w:t>,</w:t>
      </w:r>
      <w:r w:rsidRPr="00464099">
        <w:rPr>
          <w:sz w:val="22"/>
          <w:szCs w:val="22"/>
        </w:rPr>
        <w:t xml:space="preserve"> Jesus, Yahuwah and Yahushua, </w:t>
      </w:r>
      <w:r w:rsidR="008C1379">
        <w:rPr>
          <w:sz w:val="22"/>
          <w:szCs w:val="22"/>
        </w:rPr>
        <w:t xml:space="preserve">or </w:t>
      </w:r>
      <w:proofErr w:type="spellStart"/>
      <w:r w:rsidR="008C1379">
        <w:rPr>
          <w:sz w:val="22"/>
          <w:szCs w:val="22"/>
        </w:rPr>
        <w:t>HaShem</w:t>
      </w:r>
      <w:proofErr w:type="spellEnd"/>
      <w:r w:rsidR="008C1379">
        <w:rPr>
          <w:sz w:val="22"/>
          <w:szCs w:val="22"/>
        </w:rPr>
        <w:t xml:space="preserve">, </w:t>
      </w:r>
      <w:r w:rsidRPr="00464099">
        <w:rPr>
          <w:sz w:val="22"/>
          <w:szCs w:val="22"/>
        </w:rPr>
        <w:t xml:space="preserve">and not to worship the Beast. </w:t>
      </w:r>
      <w:r w:rsidR="008C1379">
        <w:rPr>
          <w:sz w:val="22"/>
          <w:szCs w:val="22"/>
        </w:rPr>
        <w:t xml:space="preserve">Yahuwah’s Ten Commandments #1-2 are explicit about not worshipping any other gods. </w:t>
      </w:r>
      <w:r w:rsidRPr="00464099">
        <w:rPr>
          <w:sz w:val="22"/>
          <w:szCs w:val="22"/>
        </w:rPr>
        <w:t>So, all conflicting teaching will</w:t>
      </w:r>
      <w:r w:rsidR="008C1379">
        <w:rPr>
          <w:sz w:val="22"/>
          <w:szCs w:val="22"/>
        </w:rPr>
        <w:t xml:space="preserve"> have to</w:t>
      </w:r>
      <w:r w:rsidRPr="00464099">
        <w:rPr>
          <w:sz w:val="22"/>
          <w:szCs w:val="22"/>
        </w:rPr>
        <w:t xml:space="preserve"> be silenced at some point. This is why parents must teach their children </w:t>
      </w:r>
      <w:r w:rsidR="008C1379">
        <w:rPr>
          <w:sz w:val="22"/>
          <w:szCs w:val="22"/>
        </w:rPr>
        <w:t>submit to</w:t>
      </w:r>
      <w:r w:rsidRPr="00464099">
        <w:rPr>
          <w:sz w:val="22"/>
          <w:szCs w:val="22"/>
        </w:rPr>
        <w:t xml:space="preserve"> through martyrdom if necessary, to get to the Kingdom of heaven</w:t>
      </w:r>
      <w:r w:rsidR="008C1379">
        <w:rPr>
          <w:sz w:val="22"/>
          <w:szCs w:val="22"/>
        </w:rPr>
        <w:t xml:space="preserve"> safely.</w:t>
      </w:r>
      <w:r w:rsidRPr="00464099">
        <w:rPr>
          <w:sz w:val="22"/>
          <w:szCs w:val="22"/>
        </w:rPr>
        <w:t xml:space="preserve"> In countries of horrible persecution</w:t>
      </w:r>
      <w:r w:rsidR="008C1379">
        <w:rPr>
          <w:sz w:val="22"/>
          <w:szCs w:val="22"/>
        </w:rPr>
        <w:t>,</w:t>
      </w:r>
      <w:r w:rsidRPr="00464099">
        <w:rPr>
          <w:sz w:val="22"/>
          <w:szCs w:val="22"/>
        </w:rPr>
        <w:t xml:space="preserve"> like North Korea, parents teach their children to endure martyrdom and meet them on the other side. </w:t>
      </w:r>
    </w:p>
    <w:p w14:paraId="3E76A25B" w14:textId="1ED65778" w:rsidR="00BC7A2C" w:rsidRPr="00464099" w:rsidRDefault="00BC7A2C" w:rsidP="00BC7A2C">
      <w:pPr>
        <w:pStyle w:val="NoSpacing"/>
        <w:rPr>
          <w:sz w:val="22"/>
          <w:szCs w:val="22"/>
        </w:rPr>
      </w:pPr>
      <w:r w:rsidRPr="00464099">
        <w:rPr>
          <w:sz w:val="22"/>
          <w:szCs w:val="22"/>
        </w:rPr>
        <w:t xml:space="preserve">     F.E.M.A. now rules America. Their “camps” are Nazi-like concentration camps. All “resisters” will be taken to them. The programmable will be “re-programmed.” Unless a person totally submits to the Beast and is marked by his agents, they must be re-programmed</w:t>
      </w:r>
      <w:r w:rsidR="008C1379">
        <w:rPr>
          <w:sz w:val="22"/>
          <w:szCs w:val="22"/>
        </w:rPr>
        <w:t>,</w:t>
      </w:r>
      <w:r w:rsidRPr="00464099">
        <w:rPr>
          <w:sz w:val="22"/>
          <w:szCs w:val="22"/>
        </w:rPr>
        <w:t xml:space="preserve"> or die. Isn’t this a counterfeit of what Yahuwah asks of us willingly? </w:t>
      </w:r>
      <w:r w:rsidR="008C1379">
        <w:rPr>
          <w:sz w:val="22"/>
          <w:szCs w:val="22"/>
        </w:rPr>
        <w:t xml:space="preserve">-- </w:t>
      </w:r>
      <w:r w:rsidRPr="00464099">
        <w:rPr>
          <w:sz w:val="22"/>
          <w:szCs w:val="22"/>
        </w:rPr>
        <w:t xml:space="preserve">Submit 100% to His Spirit, worship Him, worship Yahushua, and you will have eternal life. Isn’t this a counterfeit of </w:t>
      </w:r>
      <w:r w:rsidRPr="00464099">
        <w:rPr>
          <w:b/>
          <w:bCs/>
          <w:sz w:val="22"/>
          <w:szCs w:val="22"/>
        </w:rPr>
        <w:t>John 3:16</w:t>
      </w:r>
      <w:r w:rsidRPr="00464099">
        <w:rPr>
          <w:sz w:val="22"/>
          <w:szCs w:val="22"/>
        </w:rPr>
        <w:t>?</w:t>
      </w:r>
    </w:p>
    <w:p w14:paraId="6276B5E5" w14:textId="30EF0FDB" w:rsidR="00BC7A2C" w:rsidRPr="00464099" w:rsidRDefault="0005044B" w:rsidP="0005044B">
      <w:pPr>
        <w:pStyle w:val="NoSpacing"/>
        <w:rPr>
          <w:sz w:val="22"/>
          <w:szCs w:val="22"/>
        </w:rPr>
      </w:pPr>
      <w:r>
        <w:rPr>
          <w:sz w:val="22"/>
          <w:szCs w:val="22"/>
        </w:rPr>
        <w:t xml:space="preserve">      </w:t>
      </w:r>
      <w:r w:rsidR="008C1379">
        <w:rPr>
          <w:sz w:val="22"/>
          <w:szCs w:val="22"/>
        </w:rPr>
        <w:t xml:space="preserve">All mankind, especially student-age young adults, </w:t>
      </w:r>
      <w:r w:rsidR="00BC7A2C" w:rsidRPr="00464099">
        <w:rPr>
          <w:sz w:val="22"/>
          <w:szCs w:val="22"/>
        </w:rPr>
        <w:t>will be offered eternal life; all people will be offered eternal life. All they have to do is interface</w:t>
      </w:r>
      <w:r w:rsidR="008C1379">
        <w:rPr>
          <w:sz w:val="22"/>
          <w:szCs w:val="22"/>
        </w:rPr>
        <w:t xml:space="preserve"> with A.I. technology</w:t>
      </w:r>
      <w:r>
        <w:rPr>
          <w:sz w:val="22"/>
          <w:szCs w:val="22"/>
        </w:rPr>
        <w:t>, and</w:t>
      </w:r>
      <w:r w:rsidR="00BC7A2C" w:rsidRPr="00464099">
        <w:rPr>
          <w:sz w:val="22"/>
          <w:szCs w:val="22"/>
        </w:rPr>
        <w:t xml:space="preserve"> they can be like gods</w:t>
      </w:r>
      <w:r>
        <w:rPr>
          <w:sz w:val="22"/>
          <w:szCs w:val="22"/>
        </w:rPr>
        <w:t>,</w:t>
      </w:r>
      <w:r w:rsidR="00BC7A2C" w:rsidRPr="00464099">
        <w:rPr>
          <w:sz w:val="22"/>
          <w:szCs w:val="22"/>
        </w:rPr>
        <w:t xml:space="preserve"> knowing everything without ever having to study.</w:t>
      </w:r>
      <w:r>
        <w:rPr>
          <w:sz w:val="22"/>
          <w:szCs w:val="22"/>
        </w:rPr>
        <w:t xml:space="preserve"> T</w:t>
      </w:r>
      <w:r w:rsidR="00BC7A2C" w:rsidRPr="00464099">
        <w:rPr>
          <w:sz w:val="22"/>
          <w:szCs w:val="22"/>
        </w:rPr>
        <w:t xml:space="preserve">he promise of A.I. technology is this: There will be more need for teachers, no more need for books, no more need for studying, no more need for tests. </w:t>
      </w:r>
      <w:r w:rsidR="00BC7A2C" w:rsidRPr="0005044B">
        <w:rPr>
          <w:b/>
          <w:bCs/>
          <w:color w:val="943634" w:themeColor="accent2" w:themeShade="BF"/>
          <w:sz w:val="22"/>
          <w:szCs w:val="22"/>
        </w:rPr>
        <w:t>Students</w:t>
      </w:r>
      <w:r w:rsidRPr="0005044B">
        <w:rPr>
          <w:b/>
          <w:bCs/>
          <w:color w:val="943634" w:themeColor="accent2" w:themeShade="BF"/>
          <w:sz w:val="22"/>
          <w:szCs w:val="22"/>
        </w:rPr>
        <w:t xml:space="preserve">, youth and adults, </w:t>
      </w:r>
      <w:r w:rsidR="00BC7A2C" w:rsidRPr="0005044B">
        <w:rPr>
          <w:b/>
          <w:bCs/>
          <w:color w:val="943634" w:themeColor="accent2" w:themeShade="BF"/>
          <w:sz w:val="22"/>
          <w:szCs w:val="22"/>
        </w:rPr>
        <w:t>will be able to have all the information they could ever need downloaded directly into their minds</w:t>
      </w:r>
      <w:r w:rsidRPr="0005044B">
        <w:rPr>
          <w:b/>
          <w:bCs/>
          <w:color w:val="943634" w:themeColor="accent2" w:themeShade="BF"/>
          <w:sz w:val="22"/>
          <w:szCs w:val="22"/>
        </w:rPr>
        <w:t xml:space="preserve">. All they have to do is submit to </w:t>
      </w:r>
      <w:r w:rsidR="00BC7A2C" w:rsidRPr="0005044B">
        <w:rPr>
          <w:b/>
          <w:bCs/>
          <w:color w:val="943634" w:themeColor="accent2" w:themeShade="BF"/>
          <w:sz w:val="22"/>
          <w:szCs w:val="22"/>
        </w:rPr>
        <w:t>A.I. technology. This is transhumanism- the merging of man with machine. However,</w:t>
      </w:r>
      <w:r w:rsidRPr="0005044B">
        <w:rPr>
          <w:b/>
          <w:bCs/>
          <w:color w:val="943634" w:themeColor="accent2" w:themeShade="BF"/>
          <w:sz w:val="22"/>
          <w:szCs w:val="22"/>
        </w:rPr>
        <w:t xml:space="preserve"> this merger</w:t>
      </w:r>
      <w:r w:rsidR="00BC7A2C" w:rsidRPr="0005044B">
        <w:rPr>
          <w:b/>
          <w:bCs/>
          <w:color w:val="943634" w:themeColor="accent2" w:themeShade="BF"/>
          <w:sz w:val="22"/>
          <w:szCs w:val="22"/>
        </w:rPr>
        <w:t xml:space="preserve"> erases humanity as we were created by Yahuwah.</w:t>
      </w:r>
      <w:r w:rsidR="00BC7A2C" w:rsidRPr="0005044B">
        <w:rPr>
          <w:color w:val="943634" w:themeColor="accent2" w:themeShade="BF"/>
          <w:sz w:val="22"/>
          <w:szCs w:val="22"/>
        </w:rPr>
        <w:t xml:space="preserve"> </w:t>
      </w:r>
      <w:r w:rsidR="00BC7A2C" w:rsidRPr="00464099">
        <w:rPr>
          <w:sz w:val="22"/>
          <w:szCs w:val="22"/>
        </w:rPr>
        <w:t>There can be no repentance once the eternal spirit is shut down. Uniting with A.I. will leave a person with a brain and a body – no way to contact the eternal realm of Yahuwah.</w:t>
      </w:r>
    </w:p>
    <w:p w14:paraId="7F2D02CE" w14:textId="77777777" w:rsidR="00BC7A2C" w:rsidRPr="000424CE" w:rsidRDefault="00BC7A2C" w:rsidP="00BC7A2C">
      <w:pPr>
        <w:pStyle w:val="NoSpacing"/>
        <w:rPr>
          <w:b/>
          <w:bCs/>
          <w:color w:val="365F91" w:themeColor="accent1" w:themeShade="BF"/>
          <w:sz w:val="22"/>
          <w:szCs w:val="22"/>
        </w:rPr>
      </w:pPr>
      <w:r w:rsidRPr="00464099">
        <w:rPr>
          <w:sz w:val="22"/>
          <w:szCs w:val="22"/>
        </w:rPr>
        <w:t xml:space="preserve">      </w:t>
      </w:r>
      <w:r w:rsidRPr="000424CE">
        <w:rPr>
          <w:b/>
          <w:bCs/>
          <w:color w:val="365F91" w:themeColor="accent1" w:themeShade="BF"/>
          <w:sz w:val="22"/>
          <w:szCs w:val="22"/>
        </w:rPr>
        <w:t xml:space="preserve">A student will be offered the ability to learn 10 languages at once, and anything else they want to pursue, and all by instant download into their brain. But, to do this, they have to hook up with the AI technology. </w:t>
      </w:r>
    </w:p>
    <w:p w14:paraId="7CD19942" w14:textId="77777777" w:rsidR="00BC7A2C" w:rsidRPr="00464099" w:rsidRDefault="00BC7A2C" w:rsidP="00BC7A2C">
      <w:pPr>
        <w:pStyle w:val="NoSpacing"/>
        <w:rPr>
          <w:sz w:val="22"/>
          <w:szCs w:val="22"/>
        </w:rPr>
      </w:pPr>
      <w:r w:rsidRPr="00464099">
        <w:rPr>
          <w:sz w:val="22"/>
          <w:szCs w:val="22"/>
        </w:rPr>
        <w:t xml:space="preserve">     </w:t>
      </w:r>
      <w:r w:rsidRPr="000424CE">
        <w:rPr>
          <w:b/>
          <w:bCs/>
          <w:color w:val="365F91" w:themeColor="accent1" w:themeShade="BF"/>
          <w:sz w:val="22"/>
          <w:szCs w:val="22"/>
        </w:rPr>
        <w:t>This actually begins with nanobots put in the bloodstream as part of the coronavirus vaccine being created by Bill Gates’ team</w:t>
      </w:r>
      <w:r w:rsidRPr="00464099">
        <w:rPr>
          <w:sz w:val="22"/>
          <w:szCs w:val="22"/>
        </w:rPr>
        <w:t xml:space="preserve">. </w:t>
      </w:r>
      <w:r w:rsidRPr="00464099">
        <w:rPr>
          <w:b/>
          <w:bCs/>
          <w:color w:val="C00000"/>
          <w:sz w:val="22"/>
          <w:szCs w:val="22"/>
        </w:rPr>
        <w:t xml:space="preserve">That’s right: DNA-changing nanobots - tiny little interfacing machines with A.I. technology - </w:t>
      </w:r>
      <w:r w:rsidRPr="00464099">
        <w:rPr>
          <w:b/>
          <w:bCs/>
          <w:color w:val="C00000"/>
          <w:sz w:val="22"/>
          <w:szCs w:val="22"/>
        </w:rPr>
        <w:lastRenderedPageBreak/>
        <w:t>will be in the vaccine along with other DNA-changing properties</w:t>
      </w:r>
      <w:r w:rsidRPr="00464099">
        <w:rPr>
          <w:sz w:val="22"/>
          <w:szCs w:val="22"/>
        </w:rPr>
        <w:t xml:space="preserve">, toxins, and aborted baby cells-the usual for vaccines, and other damaging properties.  </w:t>
      </w:r>
    </w:p>
    <w:p w14:paraId="0FF18612" w14:textId="1CCFC7C4" w:rsidR="00BC7A2C" w:rsidRPr="00464099" w:rsidRDefault="00BC7A2C" w:rsidP="00BC7A2C">
      <w:pPr>
        <w:pStyle w:val="NoSpacing"/>
        <w:rPr>
          <w:sz w:val="22"/>
          <w:szCs w:val="22"/>
        </w:rPr>
      </w:pPr>
      <w:r w:rsidRPr="00464099">
        <w:rPr>
          <w:sz w:val="22"/>
          <w:szCs w:val="22"/>
        </w:rPr>
        <w:t xml:space="preserve">     </w:t>
      </w:r>
      <w:r w:rsidRPr="00464099">
        <w:rPr>
          <w:b/>
          <w:bCs/>
          <w:color w:val="C00000"/>
          <w:sz w:val="22"/>
          <w:szCs w:val="22"/>
        </w:rPr>
        <w:t xml:space="preserve">These tiny little machines will be able to track a person from the inside. But they will do more than that. </w:t>
      </w:r>
      <w:r w:rsidRPr="000424CE">
        <w:rPr>
          <w:b/>
          <w:bCs/>
          <w:color w:val="E36C0A" w:themeColor="accent6" w:themeShade="BF"/>
          <w:sz w:val="22"/>
          <w:szCs w:val="22"/>
        </w:rPr>
        <w:t>They will have the ability to change a person so that they are no longer human, but interfaced with a central machine – connected to the worldwide A.I. grid via 5-G technology</w:t>
      </w:r>
      <w:r w:rsidRPr="000424CE">
        <w:rPr>
          <w:color w:val="E36C0A" w:themeColor="accent6" w:themeShade="BF"/>
          <w:sz w:val="22"/>
          <w:szCs w:val="22"/>
        </w:rPr>
        <w:t xml:space="preserve">. </w:t>
      </w:r>
    </w:p>
    <w:p w14:paraId="3FB11537" w14:textId="77777777" w:rsidR="00BC7A2C" w:rsidRPr="00464099" w:rsidRDefault="00BC7A2C" w:rsidP="00BC7A2C">
      <w:pPr>
        <w:pStyle w:val="NoSpacing"/>
        <w:rPr>
          <w:rFonts w:eastAsia="Times New Roman"/>
          <w:sz w:val="22"/>
          <w:szCs w:val="22"/>
        </w:rPr>
      </w:pPr>
      <w:r w:rsidRPr="00464099">
        <w:rPr>
          <w:sz w:val="22"/>
          <w:szCs w:val="22"/>
        </w:rPr>
        <w:t xml:space="preserve">      As I reported recently, 5-G technology is mandatory to make the virus work, and the vaccine work. Very world-renown men are speaking out. </w:t>
      </w:r>
      <w:r w:rsidRPr="00464099">
        <w:rPr>
          <w:b/>
          <w:bCs/>
          <w:sz w:val="22"/>
          <w:szCs w:val="22"/>
        </w:rPr>
        <w:t>The symptoms of the newest strains of Covid-19 are directly related to 5-G technology, which robs the body of oxygen</w:t>
      </w:r>
      <w:r w:rsidRPr="00464099">
        <w:rPr>
          <w:sz w:val="22"/>
          <w:szCs w:val="22"/>
        </w:rPr>
        <w:t xml:space="preserve">. Be sure you’ve heard Dr. Rashid Buttar in this interview: </w:t>
      </w:r>
      <w:hyperlink r:id="rId8" w:history="1">
        <w:r w:rsidRPr="00464099">
          <w:rPr>
            <w:rStyle w:val="Hyperlink"/>
            <w:sz w:val="22"/>
            <w:szCs w:val="22"/>
          </w:rPr>
          <w:t>https://youtu.be/WGbYHJcMbz8</w:t>
        </w:r>
      </w:hyperlink>
    </w:p>
    <w:p w14:paraId="7B06D643" w14:textId="49B0FB2B" w:rsidR="00BC7A2C" w:rsidRPr="00464099" w:rsidRDefault="00BC7A2C" w:rsidP="00BC7A2C">
      <w:pPr>
        <w:pStyle w:val="NoSpacing"/>
        <w:rPr>
          <w:sz w:val="22"/>
          <w:szCs w:val="22"/>
        </w:rPr>
      </w:pPr>
      <w:r w:rsidRPr="00464099">
        <w:rPr>
          <w:sz w:val="22"/>
          <w:szCs w:val="22"/>
        </w:rPr>
        <w:t xml:space="preserve">      The need for teachers will be obsolete, except to monitor student’s download abilities perhaps so that they align to the global Beast/antichrist system.</w:t>
      </w:r>
      <w:r w:rsidR="000424CE">
        <w:rPr>
          <w:sz w:val="22"/>
          <w:szCs w:val="22"/>
        </w:rPr>
        <w:t xml:space="preserve">  </w:t>
      </w:r>
      <w:r w:rsidRPr="00464099">
        <w:rPr>
          <w:sz w:val="22"/>
          <w:szCs w:val="22"/>
        </w:rPr>
        <w:t>A.I. monitoring will be absolute for everyone on earth who is allowed to buy and sell and live another day.</w:t>
      </w:r>
    </w:p>
    <w:p w14:paraId="5056C2EC" w14:textId="77777777" w:rsidR="00BC7A2C" w:rsidRPr="00464099" w:rsidRDefault="00BC7A2C" w:rsidP="00BC7A2C">
      <w:pPr>
        <w:pStyle w:val="NoSpacing"/>
        <w:rPr>
          <w:sz w:val="22"/>
          <w:szCs w:val="22"/>
        </w:rPr>
      </w:pPr>
      <w:r w:rsidRPr="00464099">
        <w:rPr>
          <w:sz w:val="22"/>
          <w:szCs w:val="22"/>
        </w:rPr>
        <w:t xml:space="preserve">     Tom Horn posed a question in an interview with Sid Roth in early 2020: “Is it possible that the vaccine is the mark of the Beast?” He only posed it as a question. However, within a very short time, globalist newspapers like the New York Times, Washington Post, and others, published articles saying “Tom Horn says the coronavirus vaccine IS the mark of the Beast.” They go on to say that if people believe him, they won’t take the vaccine and die of the coronavirus – and their deaths will be caused by believing him. Thus, as we see more and more, Christians are being targeted as the troublemakers, the “domestic terrorists,” who need to be locked away and silenced. </w:t>
      </w:r>
    </w:p>
    <w:p w14:paraId="2B80B7DE" w14:textId="77777777" w:rsidR="00BC7A2C" w:rsidRPr="00464099" w:rsidRDefault="00BC7A2C" w:rsidP="00BC7A2C">
      <w:pPr>
        <w:pStyle w:val="NoSpacing"/>
        <w:rPr>
          <w:rFonts w:eastAsia="Times New Roman"/>
          <w:sz w:val="22"/>
          <w:szCs w:val="22"/>
        </w:rPr>
      </w:pPr>
      <w:r w:rsidRPr="00464099">
        <w:rPr>
          <w:sz w:val="22"/>
          <w:szCs w:val="22"/>
        </w:rPr>
        <w:t xml:space="preserve">      Proved to the finest degree, and being reported: This hyper-flu is just that and no more. The statistics are padded; it is a monstrous deception. Make sure you’ve watched the interview with Dr. Rachid Buttar: </w:t>
      </w:r>
      <w:hyperlink r:id="rId9" w:history="1">
        <w:r w:rsidRPr="00464099">
          <w:rPr>
            <w:rStyle w:val="Hyperlink"/>
            <w:sz w:val="22"/>
            <w:szCs w:val="22"/>
          </w:rPr>
          <w:t>https://youtu.be/WGbYHJcMbz8</w:t>
        </w:r>
      </w:hyperlink>
    </w:p>
    <w:p w14:paraId="041A9B37" w14:textId="77777777" w:rsidR="00BC7A2C" w:rsidRPr="00464099" w:rsidRDefault="00BC7A2C" w:rsidP="00BC7A2C">
      <w:pPr>
        <w:pStyle w:val="NoSpacing"/>
        <w:rPr>
          <w:rFonts w:eastAsia="Times New Roman"/>
          <w:sz w:val="22"/>
          <w:szCs w:val="22"/>
        </w:rPr>
      </w:pPr>
      <w:r w:rsidRPr="00464099">
        <w:rPr>
          <w:rFonts w:eastAsia="Times New Roman"/>
          <w:sz w:val="22"/>
          <w:szCs w:val="22"/>
        </w:rPr>
        <w:t>He blows it wide open, and shares what the vaccine really is, and what it includes.</w:t>
      </w:r>
    </w:p>
    <w:p w14:paraId="0BC13F1C" w14:textId="77777777" w:rsidR="00BC7A2C" w:rsidRPr="00464099" w:rsidRDefault="00BC7A2C" w:rsidP="00BC7A2C">
      <w:pPr>
        <w:pStyle w:val="NoSpacing"/>
        <w:rPr>
          <w:sz w:val="22"/>
          <w:szCs w:val="22"/>
        </w:rPr>
      </w:pPr>
    </w:p>
    <w:p w14:paraId="0F9EDC82" w14:textId="77777777" w:rsidR="00BC7A2C" w:rsidRPr="00464099" w:rsidRDefault="00BC7A2C" w:rsidP="00BC7A2C">
      <w:pPr>
        <w:pStyle w:val="NoSpacing"/>
        <w:rPr>
          <w:sz w:val="22"/>
          <w:szCs w:val="22"/>
        </w:rPr>
      </w:pPr>
      <w:r w:rsidRPr="00464099">
        <w:rPr>
          <w:sz w:val="22"/>
          <w:szCs w:val="22"/>
        </w:rPr>
        <w:t xml:space="preserve">Steven ben Nun, April 20, 2020 YouTube </w:t>
      </w:r>
    </w:p>
    <w:p w14:paraId="5C7E17B4" w14:textId="77777777" w:rsidR="00BC7A2C" w:rsidRPr="00464099" w:rsidRDefault="00BC7A2C" w:rsidP="00BC7A2C">
      <w:pPr>
        <w:pStyle w:val="NoSpacing"/>
        <w:rPr>
          <w:b/>
          <w:bCs/>
          <w:sz w:val="22"/>
          <w:szCs w:val="22"/>
        </w:rPr>
      </w:pPr>
      <w:r w:rsidRPr="00464099">
        <w:rPr>
          <w:sz w:val="22"/>
          <w:szCs w:val="22"/>
        </w:rPr>
        <w:t xml:space="preserve">“The Christian world is rallying around Judaism’s A.I. serpent god (the “Holy Serpent), and cheering the rabbis on. </w:t>
      </w:r>
      <w:r w:rsidRPr="00464099">
        <w:rPr>
          <w:b/>
          <w:bCs/>
          <w:sz w:val="22"/>
          <w:szCs w:val="22"/>
        </w:rPr>
        <w:t>“</w:t>
      </w:r>
      <w:r w:rsidRPr="00464099">
        <w:rPr>
          <w:b/>
          <w:bCs/>
          <w:color w:val="C00000"/>
          <w:sz w:val="22"/>
          <w:szCs w:val="22"/>
        </w:rPr>
        <w:t>The vaccine will infuse a microchip within your own DNA” It contains within it nanobots that control from the inside, but change our DNA so that we are no longer human beings but part machine – we are merged with machines</w:t>
      </w:r>
      <w:r w:rsidRPr="00464099">
        <w:rPr>
          <w:b/>
          <w:bCs/>
          <w:sz w:val="22"/>
          <w:szCs w:val="22"/>
        </w:rPr>
        <w:t>.</w:t>
      </w:r>
    </w:p>
    <w:p w14:paraId="6C60423C" w14:textId="77777777" w:rsidR="00BC7A2C" w:rsidRPr="00464099" w:rsidRDefault="00BC7A2C" w:rsidP="00BC7A2C">
      <w:pPr>
        <w:pStyle w:val="NoSpacing"/>
        <w:rPr>
          <w:b/>
          <w:bCs/>
          <w:color w:val="C00000"/>
          <w:sz w:val="22"/>
          <w:szCs w:val="22"/>
        </w:rPr>
      </w:pPr>
      <w:r w:rsidRPr="00464099">
        <w:rPr>
          <w:b/>
          <w:bCs/>
          <w:sz w:val="22"/>
          <w:szCs w:val="22"/>
        </w:rPr>
        <w:t xml:space="preserve">     </w:t>
      </w:r>
      <w:r w:rsidRPr="00464099">
        <w:rPr>
          <w:b/>
          <w:bCs/>
          <w:color w:val="C00000"/>
          <w:sz w:val="22"/>
          <w:szCs w:val="22"/>
        </w:rPr>
        <w:t>The 5-G technology is needed to communicate with you via the nanobots within you – merging of human with machine – no longer human…</w:t>
      </w:r>
    </w:p>
    <w:p w14:paraId="43D9DC93" w14:textId="77777777" w:rsidR="00BC7A2C" w:rsidRPr="00464099" w:rsidRDefault="00BC7A2C" w:rsidP="00BC7A2C">
      <w:pPr>
        <w:pStyle w:val="NoSpacing"/>
        <w:rPr>
          <w:b/>
          <w:bCs/>
          <w:sz w:val="22"/>
          <w:szCs w:val="22"/>
        </w:rPr>
      </w:pPr>
      <w:r w:rsidRPr="00464099">
        <w:rPr>
          <w:b/>
          <w:bCs/>
          <w:sz w:val="22"/>
          <w:szCs w:val="22"/>
        </w:rPr>
        <w:t xml:space="preserve">     Now we know how this will work. Unless we take the vaccine, we can’t be a part of the system – so no buying or selling, or going anywhere. Then the resisters will be rounded up and taken to the F.E.M.A. camps for beheading according to the “Noahide Laws,” International Laws. </w:t>
      </w:r>
    </w:p>
    <w:p w14:paraId="17EFD915" w14:textId="77777777" w:rsidR="00BC7A2C" w:rsidRPr="00464099" w:rsidRDefault="00BC7A2C" w:rsidP="00BC7A2C">
      <w:pPr>
        <w:pStyle w:val="NoSpacing"/>
        <w:rPr>
          <w:b/>
          <w:bCs/>
          <w:sz w:val="22"/>
          <w:szCs w:val="22"/>
        </w:rPr>
      </w:pPr>
      <w:r w:rsidRPr="00464099">
        <w:rPr>
          <w:b/>
          <w:bCs/>
          <w:sz w:val="22"/>
          <w:szCs w:val="22"/>
        </w:rPr>
        <w:t xml:space="preserve">      </w:t>
      </w:r>
      <w:r w:rsidRPr="00464099">
        <w:rPr>
          <w:b/>
          <w:bCs/>
          <w:color w:val="365F91" w:themeColor="accent1" w:themeShade="BF"/>
          <w:sz w:val="22"/>
          <w:szCs w:val="22"/>
        </w:rPr>
        <w:t xml:space="preserve">Satan’s forces will live in people through the A.I. technology </w:t>
      </w:r>
      <w:r w:rsidRPr="00464099">
        <w:rPr>
          <w:b/>
          <w:bCs/>
          <w:sz w:val="22"/>
          <w:szCs w:val="22"/>
        </w:rPr>
        <w:t>– a counterfeit of “Yahushua in you, the hope of esteem.”</w:t>
      </w:r>
    </w:p>
    <w:p w14:paraId="6767C0C2" w14:textId="77777777" w:rsidR="00BC7A2C" w:rsidRPr="00464099" w:rsidRDefault="00BC7A2C" w:rsidP="00BC7A2C">
      <w:pPr>
        <w:pStyle w:val="NoSpacing"/>
        <w:rPr>
          <w:sz w:val="22"/>
          <w:szCs w:val="22"/>
        </w:rPr>
      </w:pPr>
      <w:r w:rsidRPr="00464099">
        <w:rPr>
          <w:b/>
          <w:bCs/>
          <w:sz w:val="22"/>
          <w:szCs w:val="22"/>
        </w:rPr>
        <w:t xml:space="preserve">      </w:t>
      </w:r>
      <w:r w:rsidRPr="00464099">
        <w:rPr>
          <w:sz w:val="22"/>
          <w:szCs w:val="22"/>
        </w:rPr>
        <w:t xml:space="preserve">Referring to </w:t>
      </w:r>
      <w:r w:rsidRPr="00464099">
        <w:rPr>
          <w:b/>
          <w:bCs/>
          <w:sz w:val="22"/>
          <w:szCs w:val="22"/>
        </w:rPr>
        <w:t>Habakkuk 2:19-20</w:t>
      </w:r>
      <w:r w:rsidRPr="00464099">
        <w:rPr>
          <w:sz w:val="22"/>
          <w:szCs w:val="22"/>
        </w:rPr>
        <w:t xml:space="preserve">, ben Nun reports that technology has no breath, yet it is a god to many people. </w:t>
      </w:r>
      <w:r w:rsidRPr="00464099">
        <w:rPr>
          <w:b/>
          <w:bCs/>
          <w:sz w:val="22"/>
          <w:szCs w:val="22"/>
        </w:rPr>
        <w:t xml:space="preserve">Technology is Satan’s way to change humanity into non-humanity. It’s the counterfeit of the new birth – </w:t>
      </w:r>
      <w:r w:rsidRPr="00464099">
        <w:rPr>
          <w:b/>
          <w:bCs/>
          <w:sz w:val="22"/>
          <w:szCs w:val="22"/>
        </w:rPr>
        <w:lastRenderedPageBreak/>
        <w:t>nanobots live inside, demon spirits with them, and merge the human brain with a machine hooked up by 5-G technology. The “spirit” becomes inoperable</w:t>
      </w:r>
      <w:r w:rsidRPr="00464099">
        <w:rPr>
          <w:sz w:val="22"/>
          <w:szCs w:val="22"/>
        </w:rPr>
        <w:t xml:space="preserve">. Today, people in western culture, for the most part, are losing what little faith they have. The words of </w:t>
      </w:r>
      <w:r w:rsidRPr="00464099">
        <w:rPr>
          <w:b/>
          <w:bCs/>
          <w:sz w:val="22"/>
          <w:szCs w:val="22"/>
        </w:rPr>
        <w:t>Luke 8:17-18</w:t>
      </w:r>
      <w:r w:rsidRPr="00464099">
        <w:rPr>
          <w:sz w:val="22"/>
          <w:szCs w:val="22"/>
        </w:rPr>
        <w:t xml:space="preserve"> is happening.</w:t>
      </w:r>
    </w:p>
    <w:p w14:paraId="125AD348" w14:textId="77777777" w:rsidR="00BC7A2C" w:rsidRPr="00464099" w:rsidRDefault="00BC7A2C" w:rsidP="00BC7A2C">
      <w:pPr>
        <w:pStyle w:val="NoSpacing"/>
        <w:rPr>
          <w:b/>
          <w:bCs/>
          <w:color w:val="1F497D" w:themeColor="text2"/>
          <w:sz w:val="22"/>
          <w:szCs w:val="22"/>
          <w:shd w:val="clear" w:color="auto" w:fill="F9F9F9"/>
        </w:rPr>
      </w:pPr>
      <w:r w:rsidRPr="00464099">
        <w:rPr>
          <w:sz w:val="22"/>
          <w:szCs w:val="22"/>
        </w:rPr>
        <w:t xml:space="preserve">     Dr. Rashid Buttar:  </w:t>
      </w:r>
      <w:r w:rsidRPr="00464099">
        <w:rPr>
          <w:b/>
          <w:bCs/>
          <w:color w:val="215868" w:themeColor="accent5" w:themeShade="80"/>
          <w:sz w:val="22"/>
          <w:szCs w:val="22"/>
          <w:shd w:val="clear" w:color="auto" w:fill="F9F9F9"/>
        </w:rPr>
        <w:t xml:space="preserve">He said the reason for the panic is so that people will take the vaccine. If they don’t take it, they will be quarantined, and shot in the head as dissidents—"people like me.”  If we don’t have the vaccine, we’ll be put in concentration camps to be killed as “resisters.” (851 are ready for us – FEMA) He said people will get sicker from the vaccine, which will cause more vaccines. He said they’ll keep going with this until they have everyone digitized and chipped. </w:t>
      </w:r>
    </w:p>
    <w:p w14:paraId="41682DD9" w14:textId="77777777" w:rsidR="00BC7A2C" w:rsidRPr="00464099" w:rsidRDefault="00BC7A2C" w:rsidP="00BC7A2C">
      <w:pPr>
        <w:pStyle w:val="NoSpacing"/>
        <w:rPr>
          <w:b/>
          <w:bCs/>
          <w:color w:val="C00000"/>
          <w:sz w:val="22"/>
          <w:szCs w:val="22"/>
          <w:shd w:val="clear" w:color="auto" w:fill="F9F9F9"/>
        </w:rPr>
      </w:pPr>
      <w:r w:rsidRPr="00464099">
        <w:rPr>
          <w:b/>
          <w:bCs/>
          <w:color w:val="C00000"/>
          <w:sz w:val="22"/>
          <w:szCs w:val="22"/>
          <w:shd w:val="clear" w:color="auto" w:fill="F9F9F9"/>
        </w:rPr>
        <w:t xml:space="preserve">     Buttar said: “The social distancing is so they can track one individual at a time.” He said this has been done on the battle field for years. He said to keep us 6’ apart to keep us from getting the virus is “garbage.” “It’s for more monitoring; it’s for more tracking.” </w:t>
      </w:r>
    </w:p>
    <w:p w14:paraId="54B3BC9E" w14:textId="77777777" w:rsidR="00BC7A2C" w:rsidRPr="00464099" w:rsidRDefault="00BC7A2C" w:rsidP="00BC7A2C">
      <w:pPr>
        <w:pStyle w:val="NoSpacing"/>
        <w:rPr>
          <w:sz w:val="22"/>
          <w:szCs w:val="22"/>
          <w:shd w:val="clear" w:color="auto" w:fill="F9F9F9"/>
        </w:rPr>
      </w:pPr>
      <w:r w:rsidRPr="00464099">
        <w:rPr>
          <w:sz w:val="22"/>
          <w:szCs w:val="22"/>
          <w:shd w:val="clear" w:color="auto" w:fill="F9F9F9"/>
        </w:rPr>
        <w:t xml:space="preserve">     He said that all vaccines have an “immune-suppressant component in them, nickel, mercury, aluminum, </w:t>
      </w:r>
      <w:proofErr w:type="spellStart"/>
      <w:r w:rsidRPr="00464099">
        <w:rPr>
          <w:sz w:val="22"/>
          <w:szCs w:val="22"/>
          <w:shd w:val="clear" w:color="auto" w:fill="F9F9F9"/>
        </w:rPr>
        <w:t>formalgahyde</w:t>
      </w:r>
      <w:proofErr w:type="spellEnd"/>
      <w:r w:rsidRPr="00464099">
        <w:rPr>
          <w:sz w:val="22"/>
          <w:szCs w:val="22"/>
          <w:shd w:val="clear" w:color="auto" w:fill="F9F9F9"/>
        </w:rPr>
        <w:t>, and added DNA fragments (aborted baby cells)” loaded with trauma from their deaths. Buttar said: “Anyone who says vaccines are good either are 100% ignorant, or they have a money-related motivation.” He said that the vaccines are a risk at best in an adult.</w:t>
      </w:r>
    </w:p>
    <w:p w14:paraId="0E57CAA0" w14:textId="77777777" w:rsidR="00BC7A2C" w:rsidRPr="00464099" w:rsidRDefault="00BC7A2C" w:rsidP="00BC7A2C">
      <w:pPr>
        <w:pStyle w:val="NoSpacing"/>
        <w:rPr>
          <w:sz w:val="22"/>
          <w:szCs w:val="22"/>
          <w:shd w:val="clear" w:color="auto" w:fill="F9F9F9"/>
        </w:rPr>
      </w:pPr>
      <w:r w:rsidRPr="00464099">
        <w:rPr>
          <w:sz w:val="22"/>
          <w:szCs w:val="22"/>
          <w:shd w:val="clear" w:color="auto" w:fill="F9F9F9"/>
        </w:rPr>
        <w:t xml:space="preserve">     Buttar told how back in the 1980s, the pharmaceutical companies went to Congress and said we need a “bailout.” So many people are suing us because of the vaccines. President Reagan approved of the bail out and Big Pharma went back to work killing people with vaccines. </w:t>
      </w:r>
    </w:p>
    <w:p w14:paraId="59050BB4" w14:textId="77777777" w:rsidR="00BC7A2C" w:rsidRPr="00464099" w:rsidRDefault="00BC7A2C" w:rsidP="00BC7A2C">
      <w:pPr>
        <w:pStyle w:val="NoSpacing"/>
        <w:rPr>
          <w:sz w:val="22"/>
          <w:szCs w:val="22"/>
          <w:shd w:val="clear" w:color="auto" w:fill="F9F9F9"/>
        </w:rPr>
      </w:pPr>
      <w:r w:rsidRPr="00464099">
        <w:rPr>
          <w:sz w:val="22"/>
          <w:szCs w:val="22"/>
          <w:shd w:val="clear" w:color="auto" w:fill="F9F9F9"/>
        </w:rPr>
        <w:t xml:space="preserve">     Now, if anyone goes before a court regarding injury from a vaccine for themselves or their children, it is not the Pharmaceutical companies that are the defendant – it is the US government who bailed them out. It is the Department of Justice who is the defendant – standing for the rights of the Pharmaceutical companies – against the victim. What justice?</w:t>
      </w:r>
    </w:p>
    <w:p w14:paraId="0DE00E86" w14:textId="77777777" w:rsidR="00464099" w:rsidRDefault="00BC7A2C" w:rsidP="00BC7A2C">
      <w:pPr>
        <w:pStyle w:val="NoSpacing"/>
        <w:rPr>
          <w:sz w:val="22"/>
          <w:szCs w:val="22"/>
          <w:shd w:val="clear" w:color="auto" w:fill="F9F9F9"/>
        </w:rPr>
      </w:pPr>
      <w:r w:rsidRPr="00464099">
        <w:rPr>
          <w:sz w:val="22"/>
          <w:szCs w:val="22"/>
          <w:shd w:val="clear" w:color="auto" w:fill="F9F9F9"/>
        </w:rPr>
        <w:t xml:space="preserve">     Google and Apple are tracing Covid-19 patients. Apps are tracing people. The interview host with Dr. Buttar said that with vaccines now, a person can take a chip along with it under the skin to monitor diseases. If a Radio-Frequency chip is inserted for tracking, for surveillance by A.I. monitors.  </w:t>
      </w:r>
      <w:r w:rsidR="00464099">
        <w:rPr>
          <w:sz w:val="22"/>
          <w:szCs w:val="22"/>
          <w:shd w:val="clear" w:color="auto" w:fill="F9F9F9"/>
        </w:rPr>
        <w:t>The host</w:t>
      </w:r>
      <w:r w:rsidRPr="00464099">
        <w:rPr>
          <w:sz w:val="22"/>
          <w:szCs w:val="22"/>
          <w:shd w:val="clear" w:color="auto" w:fill="F9F9F9"/>
        </w:rPr>
        <w:t xml:space="preserve"> asked: Is this not a “mark” of the Beast system that could be laced with DNA-changing ingredients?”</w:t>
      </w:r>
    </w:p>
    <w:p w14:paraId="36EAFC79" w14:textId="0E5C9A2C" w:rsidR="00BC7A2C" w:rsidRPr="00464099" w:rsidRDefault="00464099" w:rsidP="00BC7A2C">
      <w:pPr>
        <w:pStyle w:val="NoSpacing"/>
        <w:rPr>
          <w:sz w:val="22"/>
          <w:szCs w:val="22"/>
          <w:shd w:val="clear" w:color="auto" w:fill="F9F9F9"/>
        </w:rPr>
      </w:pPr>
      <w:r>
        <w:rPr>
          <w:sz w:val="22"/>
          <w:szCs w:val="22"/>
          <w:shd w:val="clear" w:color="auto" w:fill="F9F9F9"/>
        </w:rPr>
        <w:t xml:space="preserve">Buttar agreed. </w:t>
      </w:r>
      <w:r w:rsidR="00BC7A2C" w:rsidRPr="00464099">
        <w:rPr>
          <w:sz w:val="22"/>
          <w:szCs w:val="22"/>
          <w:shd w:val="clear" w:color="auto" w:fill="F9F9F9"/>
        </w:rPr>
        <w:t xml:space="preserve">Thus, we see the zombification of human beings as in </w:t>
      </w:r>
      <w:r w:rsidR="00BC7A2C" w:rsidRPr="00464099">
        <w:rPr>
          <w:b/>
          <w:bCs/>
          <w:sz w:val="22"/>
          <w:szCs w:val="22"/>
          <w:shd w:val="clear" w:color="auto" w:fill="F9F9F9"/>
        </w:rPr>
        <w:t xml:space="preserve">Revelation 9:20-21; 14:9-11, and chapter 16. </w:t>
      </w:r>
      <w:r w:rsidR="00BC7A2C" w:rsidRPr="00464099">
        <w:rPr>
          <w:sz w:val="22"/>
          <w:szCs w:val="22"/>
          <w:shd w:val="clear" w:color="auto" w:fill="F9F9F9"/>
        </w:rPr>
        <w:t xml:space="preserve">The “required mark” is given at the same time of the martyrdom of believers in </w:t>
      </w:r>
      <w:r w:rsidR="00BC7A2C" w:rsidRPr="00464099">
        <w:rPr>
          <w:b/>
          <w:bCs/>
          <w:sz w:val="22"/>
          <w:szCs w:val="22"/>
          <w:shd w:val="clear" w:color="auto" w:fill="F9F9F9"/>
        </w:rPr>
        <w:t>Revelation 14:12-13</w:t>
      </w:r>
      <w:r w:rsidR="00BC7A2C" w:rsidRPr="00464099">
        <w:rPr>
          <w:sz w:val="22"/>
          <w:szCs w:val="22"/>
          <w:shd w:val="clear" w:color="auto" w:fill="F9F9F9"/>
        </w:rPr>
        <w:t xml:space="preserve">. </w:t>
      </w:r>
    </w:p>
    <w:p w14:paraId="6FE48F10" w14:textId="77777777" w:rsidR="00BC7A2C" w:rsidRPr="00464099" w:rsidRDefault="00BC7A2C" w:rsidP="00BC7A2C">
      <w:pPr>
        <w:pStyle w:val="NoSpacing"/>
        <w:rPr>
          <w:sz w:val="22"/>
          <w:szCs w:val="22"/>
          <w:shd w:val="clear" w:color="auto" w:fill="F9F9F9"/>
        </w:rPr>
      </w:pPr>
      <w:r w:rsidRPr="00464099">
        <w:rPr>
          <w:sz w:val="22"/>
          <w:szCs w:val="22"/>
          <w:shd w:val="clear" w:color="auto" w:fill="F9F9F9"/>
        </w:rPr>
        <w:t xml:space="preserve">     Buttar confirmed that doctors are putting Covid-19 on death certificates when the people are dying of something entirely different. He says he is concerned about the future of the human race. He’s concerned for his children. </w:t>
      </w:r>
    </w:p>
    <w:p w14:paraId="2E51423D" w14:textId="77777777" w:rsidR="00BC7A2C" w:rsidRPr="00464099" w:rsidRDefault="00BC7A2C" w:rsidP="00BC7A2C">
      <w:pPr>
        <w:pStyle w:val="NoSpacing"/>
        <w:rPr>
          <w:b/>
          <w:bCs/>
          <w:sz w:val="22"/>
          <w:szCs w:val="22"/>
          <w:shd w:val="clear" w:color="auto" w:fill="F9F9F9"/>
        </w:rPr>
      </w:pPr>
      <w:r w:rsidRPr="00464099">
        <w:rPr>
          <w:sz w:val="22"/>
          <w:szCs w:val="22"/>
          <w:shd w:val="clear" w:color="auto" w:fill="F9F9F9"/>
        </w:rPr>
        <w:t xml:space="preserve">     Bill Gates said, with a sinister smile, the interviewing host said, that he’s </w:t>
      </w:r>
      <w:r w:rsidRPr="00464099">
        <w:rPr>
          <w:b/>
          <w:bCs/>
          <w:sz w:val="22"/>
          <w:szCs w:val="22"/>
          <w:shd w:val="clear" w:color="auto" w:fill="F9F9F9"/>
        </w:rPr>
        <w:t xml:space="preserve">considering that 700,000 will be affected adversely, i.e. die, from the vaccine itself. </w:t>
      </w:r>
    </w:p>
    <w:p w14:paraId="7E66E783" w14:textId="77777777" w:rsidR="00BC7A2C" w:rsidRPr="00464099" w:rsidRDefault="00BC7A2C" w:rsidP="00BC7A2C">
      <w:pPr>
        <w:pStyle w:val="NoSpacing"/>
        <w:rPr>
          <w:b/>
          <w:bCs/>
          <w:color w:val="C00000"/>
          <w:sz w:val="22"/>
          <w:szCs w:val="22"/>
          <w:shd w:val="clear" w:color="auto" w:fill="F9F9F9"/>
        </w:rPr>
      </w:pPr>
      <w:r w:rsidRPr="00464099">
        <w:rPr>
          <w:b/>
          <w:bCs/>
          <w:sz w:val="22"/>
          <w:szCs w:val="22"/>
          <w:shd w:val="clear" w:color="auto" w:fill="F9F9F9"/>
        </w:rPr>
        <w:t xml:space="preserve">     </w:t>
      </w:r>
      <w:r w:rsidRPr="00464099">
        <w:rPr>
          <w:b/>
          <w:bCs/>
          <w:color w:val="C00000"/>
          <w:sz w:val="22"/>
          <w:szCs w:val="22"/>
          <w:shd w:val="clear" w:color="auto" w:fill="F9F9F9"/>
        </w:rPr>
        <w:t xml:space="preserve">Buttar said it will be the vaccine that will ultimately kill millions of people. Dr. Buttar said the game was “divide and conquer.” He said no matter what our color or belief systems or social status, we are all united </w:t>
      </w:r>
      <w:r w:rsidRPr="00464099">
        <w:rPr>
          <w:b/>
          <w:bCs/>
          <w:color w:val="C00000"/>
          <w:sz w:val="22"/>
          <w:szCs w:val="22"/>
          <w:shd w:val="clear" w:color="auto" w:fill="F9F9F9"/>
        </w:rPr>
        <w:lastRenderedPageBreak/>
        <w:t xml:space="preserve">as human beings. By putting us apart, they are able to monitor us easily. All this division is distraction – pitting one group against another. </w:t>
      </w:r>
    </w:p>
    <w:p w14:paraId="4CCC8620" w14:textId="77777777" w:rsidR="00BC7A2C" w:rsidRPr="00464099" w:rsidRDefault="00BC7A2C" w:rsidP="00BC7A2C">
      <w:pPr>
        <w:pStyle w:val="NoSpacing"/>
        <w:rPr>
          <w:b/>
          <w:bCs/>
          <w:color w:val="FF0000"/>
          <w:sz w:val="22"/>
          <w:szCs w:val="22"/>
          <w:u w:val="single"/>
          <w:shd w:val="clear" w:color="auto" w:fill="F9F9F9"/>
        </w:rPr>
      </w:pPr>
      <w:r w:rsidRPr="00464099">
        <w:rPr>
          <w:b/>
          <w:bCs/>
          <w:color w:val="C00000"/>
          <w:sz w:val="22"/>
          <w:szCs w:val="22"/>
          <w:shd w:val="clear" w:color="auto" w:fill="F9F9F9"/>
        </w:rPr>
        <w:t xml:space="preserve">He said: </w:t>
      </w:r>
      <w:r w:rsidRPr="00464099">
        <w:rPr>
          <w:b/>
          <w:bCs/>
          <w:color w:val="FF0000"/>
          <w:sz w:val="22"/>
          <w:szCs w:val="22"/>
          <w:u w:val="single"/>
          <w:shd w:val="clear" w:color="auto" w:fill="F9F9F9"/>
        </w:rPr>
        <w:t>“It is a depopulation agenda!”</w:t>
      </w:r>
      <w:r w:rsidRPr="00464099">
        <w:rPr>
          <w:b/>
          <w:bCs/>
          <w:color w:val="FF0000"/>
          <w:sz w:val="22"/>
          <w:szCs w:val="22"/>
          <w:shd w:val="clear" w:color="auto" w:fill="F9F9F9"/>
        </w:rPr>
        <w:t xml:space="preserve"> Bill Gates is quoted as saying </w:t>
      </w:r>
      <w:r w:rsidRPr="00464099">
        <w:rPr>
          <w:b/>
          <w:bCs/>
          <w:color w:val="FF0000"/>
          <w:sz w:val="22"/>
          <w:szCs w:val="22"/>
          <w:u w:val="single"/>
          <w:shd w:val="clear" w:color="auto" w:fill="F9F9F9"/>
        </w:rPr>
        <w:t>“depopulation through vaccination.”</w:t>
      </w:r>
    </w:p>
    <w:p w14:paraId="5D424514" w14:textId="4D7DC950" w:rsidR="00BC7A2C" w:rsidRPr="00464099" w:rsidRDefault="00BC7A2C" w:rsidP="00BC7A2C">
      <w:pPr>
        <w:pStyle w:val="NoSpacing"/>
        <w:rPr>
          <w:b/>
          <w:bCs/>
          <w:sz w:val="22"/>
          <w:szCs w:val="22"/>
          <w:shd w:val="clear" w:color="auto" w:fill="F9F9F9"/>
        </w:rPr>
      </w:pPr>
      <w:r w:rsidRPr="00464099">
        <w:rPr>
          <w:b/>
          <w:bCs/>
          <w:color w:val="FF0000"/>
          <w:sz w:val="22"/>
          <w:szCs w:val="22"/>
          <w:shd w:val="clear" w:color="auto" w:fill="F9F9F9"/>
        </w:rPr>
        <w:t xml:space="preserve">      </w:t>
      </w:r>
      <w:r w:rsidRPr="00464099">
        <w:rPr>
          <w:sz w:val="22"/>
          <w:szCs w:val="22"/>
          <w:shd w:val="clear" w:color="auto" w:fill="F9F9F9"/>
        </w:rPr>
        <w:t xml:space="preserve">Buttar echoed that Gates says 700,000 will die from the vaccine. However, he said, </w:t>
      </w:r>
      <w:r w:rsidR="00464099">
        <w:rPr>
          <w:sz w:val="22"/>
          <w:szCs w:val="22"/>
          <w:shd w:val="clear" w:color="auto" w:fill="F9F9F9"/>
        </w:rPr>
        <w:t>“</w:t>
      </w:r>
      <w:r w:rsidRPr="00464099">
        <w:rPr>
          <w:sz w:val="22"/>
          <w:szCs w:val="22"/>
          <w:shd w:val="clear" w:color="auto" w:fill="F9F9F9"/>
        </w:rPr>
        <w:t>you can put three more zeros onto that – because that’s the agenda … to kill through this vaccine.</w:t>
      </w:r>
      <w:r w:rsidR="00464099">
        <w:rPr>
          <w:sz w:val="22"/>
          <w:szCs w:val="22"/>
          <w:shd w:val="clear" w:color="auto" w:fill="F9F9F9"/>
        </w:rPr>
        <w:t xml:space="preserve"> </w:t>
      </w:r>
      <w:r w:rsidRPr="00464099">
        <w:rPr>
          <w:b/>
          <w:bCs/>
          <w:sz w:val="22"/>
          <w:szCs w:val="22"/>
          <w:shd w:val="clear" w:color="auto" w:fill="F9F9F9"/>
        </w:rPr>
        <w:t>The people won’t die from Covid-19 but through the vaccines.</w:t>
      </w:r>
      <w:r w:rsidR="00464099">
        <w:rPr>
          <w:b/>
          <w:bCs/>
          <w:sz w:val="22"/>
          <w:szCs w:val="22"/>
          <w:shd w:val="clear" w:color="auto" w:fill="F9F9F9"/>
        </w:rPr>
        <w:t>”</w:t>
      </w:r>
    </w:p>
    <w:p w14:paraId="4FF24F87" w14:textId="77777777" w:rsidR="00BA797E" w:rsidRDefault="00BC7A2C" w:rsidP="00BC7A2C">
      <w:pPr>
        <w:pStyle w:val="NoSpacing"/>
        <w:rPr>
          <w:sz w:val="22"/>
          <w:szCs w:val="22"/>
        </w:rPr>
      </w:pPr>
      <w:r w:rsidRPr="00464099">
        <w:rPr>
          <w:b/>
          <w:bCs/>
          <w:sz w:val="22"/>
          <w:szCs w:val="22"/>
          <w:shd w:val="clear" w:color="auto" w:fill="F9F9F9"/>
        </w:rPr>
        <w:t xml:space="preserve">     </w:t>
      </w:r>
      <w:r w:rsidRPr="00464099">
        <w:rPr>
          <w:sz w:val="22"/>
          <w:szCs w:val="22"/>
          <w:shd w:val="clear" w:color="auto" w:fill="F9F9F9"/>
        </w:rPr>
        <w:t xml:space="preserve">Good article: </w:t>
      </w:r>
      <w:r w:rsidRPr="00464099">
        <w:rPr>
          <w:sz w:val="22"/>
          <w:szCs w:val="22"/>
        </w:rPr>
        <w:t xml:space="preserve">“Dr. Anthony </w:t>
      </w:r>
      <w:proofErr w:type="spellStart"/>
      <w:r w:rsidRPr="00464099">
        <w:rPr>
          <w:sz w:val="22"/>
          <w:szCs w:val="22"/>
        </w:rPr>
        <w:t>Fauci</w:t>
      </w:r>
      <w:proofErr w:type="spellEnd"/>
      <w:r w:rsidRPr="00464099">
        <w:rPr>
          <w:sz w:val="22"/>
          <w:szCs w:val="22"/>
        </w:rPr>
        <w:t xml:space="preserve"> is continuing Obama’s mission to cripple America and turn it into a vaccine police state” - Sunday, April 05, 2020 by: </w:t>
      </w:r>
      <w:hyperlink r:id="rId10" w:tooltip="Posts by Mike Adams" w:history="1">
        <w:r w:rsidRPr="00464099">
          <w:rPr>
            <w:rStyle w:val="Hyperlink"/>
            <w:color w:val="auto"/>
            <w:sz w:val="22"/>
            <w:szCs w:val="22"/>
            <w:u w:val="none"/>
          </w:rPr>
          <w:t>Mike Adams</w:t>
        </w:r>
      </w:hyperlink>
      <w:r w:rsidRPr="00464099">
        <w:rPr>
          <w:sz w:val="22"/>
          <w:szCs w:val="22"/>
        </w:rPr>
        <w:t xml:space="preserve"> Natural News</w:t>
      </w:r>
    </w:p>
    <w:p w14:paraId="7D898F0F" w14:textId="2B8E8F0B" w:rsidR="00BA797E" w:rsidRDefault="00BA797E" w:rsidP="00BC7A2C">
      <w:pPr>
        <w:pStyle w:val="NoSpacing"/>
        <w:rPr>
          <w:sz w:val="22"/>
          <w:szCs w:val="22"/>
        </w:rPr>
      </w:pPr>
      <w:r>
        <w:rPr>
          <w:sz w:val="22"/>
          <w:szCs w:val="22"/>
        </w:rPr>
        <w:t xml:space="preserve">     Mike Adams and others have warned that nanobots are being put into GMO foods, processed foods. We must ask Abba what we can eat and what not to eat.</w:t>
      </w:r>
    </w:p>
    <w:p w14:paraId="5260E6BB" w14:textId="62636F0F" w:rsidR="00BC7A2C" w:rsidRPr="00464099" w:rsidRDefault="00BA797E" w:rsidP="00BC7A2C">
      <w:pPr>
        <w:pStyle w:val="NoSpacing"/>
        <w:rPr>
          <w:sz w:val="22"/>
          <w:szCs w:val="22"/>
        </w:rPr>
      </w:pPr>
      <w:r>
        <w:rPr>
          <w:sz w:val="22"/>
          <w:szCs w:val="22"/>
        </w:rPr>
        <w:t xml:space="preserve">      </w:t>
      </w:r>
      <w:r w:rsidR="00BC7A2C" w:rsidRPr="00464099">
        <w:rPr>
          <w:rFonts w:cs="Arial"/>
          <w:color w:val="000000"/>
          <w:sz w:val="22"/>
          <w:szCs w:val="22"/>
        </w:rPr>
        <w:t>UN Food Chief: World Faces 2 Pandemics - COVID-19 and Hunger VOA News April 21, 2020</w:t>
      </w:r>
    </w:p>
    <w:p w14:paraId="6A80854C" w14:textId="6DA0D7B4" w:rsidR="00BC7A2C" w:rsidRPr="00464099" w:rsidRDefault="00BC7A2C" w:rsidP="00BC7A2C">
      <w:pPr>
        <w:pStyle w:val="NoSpacing"/>
        <w:rPr>
          <w:b/>
          <w:bCs/>
          <w:sz w:val="22"/>
          <w:szCs w:val="22"/>
        </w:rPr>
      </w:pPr>
      <w:r w:rsidRPr="00464099">
        <w:rPr>
          <w:sz w:val="22"/>
          <w:szCs w:val="22"/>
        </w:rPr>
        <w:t xml:space="preserve">      “The United Nations' food chief warned Tuesday that while the world fights the coronavirus pandemic, it is also on the brink of a hunger pandemic…`</w:t>
      </w:r>
      <w:r w:rsidRPr="00464099">
        <w:rPr>
          <w:b/>
          <w:bCs/>
          <w:sz w:val="22"/>
          <w:szCs w:val="22"/>
        </w:rPr>
        <w:t xml:space="preserve">There are no famines yet,’ the WFP chief said. `But I must warn you that if we don't prepare and act now to secure access, avoid funding shortfalls and disruptions to trade, we could be facing </w:t>
      </w:r>
      <w:r w:rsidRPr="00464099">
        <w:rPr>
          <w:b/>
          <w:bCs/>
          <w:sz w:val="22"/>
          <w:szCs w:val="22"/>
          <w:u w:val="single"/>
        </w:rPr>
        <w:t xml:space="preserve">multiple famines of biblical proportions within a </w:t>
      </w:r>
      <w:proofErr w:type="gramStart"/>
      <w:r w:rsidRPr="00464099">
        <w:rPr>
          <w:b/>
          <w:bCs/>
          <w:sz w:val="22"/>
          <w:szCs w:val="22"/>
          <w:u w:val="single"/>
        </w:rPr>
        <w:t>short few months</w:t>
      </w:r>
      <w:proofErr w:type="gramEnd"/>
      <w:r w:rsidRPr="00464099">
        <w:rPr>
          <w:b/>
          <w:bCs/>
          <w:sz w:val="22"/>
          <w:szCs w:val="22"/>
        </w:rPr>
        <w:t>.’ "</w:t>
      </w:r>
    </w:p>
    <w:p w14:paraId="5F86ADFE" w14:textId="77777777" w:rsidR="00BC7A2C" w:rsidRPr="00464099" w:rsidRDefault="00BC7A2C" w:rsidP="00BC7A2C">
      <w:pPr>
        <w:pStyle w:val="NoSpacing"/>
        <w:rPr>
          <w:sz w:val="22"/>
          <w:szCs w:val="22"/>
        </w:rPr>
      </w:pPr>
      <w:r w:rsidRPr="00464099">
        <w:rPr>
          <w:sz w:val="22"/>
          <w:szCs w:val="22"/>
        </w:rPr>
        <w:t xml:space="preserve">     Keep the programming going! Keep the fear-level high. As Buttar said, fear lowers the immune system and opens up the body for disease. </w:t>
      </w:r>
    </w:p>
    <w:p w14:paraId="4CCDCD01" w14:textId="77777777" w:rsidR="00BC7A2C" w:rsidRPr="00464099" w:rsidRDefault="00BC7A2C" w:rsidP="00BC7A2C">
      <w:pPr>
        <w:pStyle w:val="NoSpacing"/>
        <w:rPr>
          <w:sz w:val="22"/>
          <w:szCs w:val="22"/>
        </w:rPr>
      </w:pPr>
      <w:r w:rsidRPr="00464099">
        <w:rPr>
          <w:sz w:val="22"/>
          <w:szCs w:val="22"/>
        </w:rPr>
        <w:t xml:space="preserve">     What a joke! No famines yet! Lie! I’ve been reporting on worldwide famine since 2007/2008 Yom Teruah. Locust swarms destroying crops have put many countries into famine conditions in East Africa, the Middle East, and parts of Asia. Some of the countries have been in famine conditions for years, like Somalia.  </w:t>
      </w:r>
    </w:p>
    <w:p w14:paraId="0E3E7024" w14:textId="77777777" w:rsidR="00BC7A2C" w:rsidRPr="00464099" w:rsidRDefault="00BC7A2C" w:rsidP="00BC7A2C">
      <w:pPr>
        <w:pStyle w:val="NoSpacing"/>
        <w:rPr>
          <w:sz w:val="22"/>
          <w:szCs w:val="22"/>
        </w:rPr>
      </w:pPr>
      <w:r w:rsidRPr="00464099">
        <w:rPr>
          <w:sz w:val="22"/>
          <w:szCs w:val="22"/>
        </w:rPr>
        <w:t xml:space="preserve">      Yes, famine is coming, but a lot of it has been systematically planned and carried out using weather warfare targeting on crops for many years – fires, drought, floods, tornadoes, cyclones, hurricanes, swarms of locusts – all to destroy crops. This began in earnest around 2004. American farmers are suffering terribly, their crops devastated. Many are afraid to replant. </w:t>
      </w:r>
    </w:p>
    <w:p w14:paraId="0C60C137" w14:textId="77777777" w:rsidR="00BC7A2C" w:rsidRPr="00464099" w:rsidRDefault="00BC7A2C" w:rsidP="00BC7A2C">
      <w:pPr>
        <w:pStyle w:val="NoSpacing"/>
        <w:rPr>
          <w:sz w:val="22"/>
          <w:szCs w:val="22"/>
        </w:rPr>
      </w:pPr>
      <w:r w:rsidRPr="00464099">
        <w:rPr>
          <w:sz w:val="22"/>
          <w:szCs w:val="22"/>
        </w:rPr>
        <w:t xml:space="preserve">      Yes, compounded events are accelerating. Now there are serious warnings of inbound objects from space -asteroids, comets, meteors, huge debris fields, and a binary system invading our solar system that is causing great anomalies for our earth and all mankind.</w:t>
      </w:r>
    </w:p>
    <w:p w14:paraId="76E10DEE" w14:textId="77777777" w:rsidR="00BC7A2C" w:rsidRPr="00464099" w:rsidRDefault="00BC7A2C" w:rsidP="00BC7A2C">
      <w:pPr>
        <w:pStyle w:val="NoSpacing"/>
        <w:rPr>
          <w:sz w:val="22"/>
          <w:szCs w:val="22"/>
        </w:rPr>
      </w:pPr>
      <w:r w:rsidRPr="00464099">
        <w:rPr>
          <w:sz w:val="22"/>
          <w:szCs w:val="22"/>
        </w:rPr>
        <w:t xml:space="preserve">      What is the bottom line here? Get your life totally submitted to Yahuwah’s Spirit so that He can speak to you, lead you, teach you, and protect you because you are a faithful servant of His. Face reality in the power of the Spirit, and let Him prepare you. My assignment from 2008 has been </w:t>
      </w:r>
      <w:r w:rsidRPr="00464099">
        <w:rPr>
          <w:b/>
          <w:bCs/>
          <w:sz w:val="22"/>
          <w:szCs w:val="22"/>
        </w:rPr>
        <w:t>Revelation 3:2a</w:t>
      </w:r>
      <w:r w:rsidRPr="00464099">
        <w:rPr>
          <w:sz w:val="22"/>
          <w:szCs w:val="22"/>
        </w:rPr>
        <w:t xml:space="preserve">.  </w:t>
      </w:r>
    </w:p>
    <w:p w14:paraId="32E05115" w14:textId="77777777" w:rsidR="00BC7A2C" w:rsidRPr="00464099" w:rsidRDefault="00BC7A2C" w:rsidP="00BC7A2C">
      <w:pPr>
        <w:pStyle w:val="NoSpacing"/>
        <w:rPr>
          <w:sz w:val="22"/>
          <w:szCs w:val="22"/>
        </w:rPr>
      </w:pPr>
      <w:r w:rsidRPr="00464099">
        <w:rPr>
          <w:sz w:val="22"/>
          <w:szCs w:val="22"/>
        </w:rPr>
        <w:t>In His love and shalom, Yedidah</w:t>
      </w:r>
    </w:p>
    <w:p w14:paraId="62936293" w14:textId="77777777" w:rsidR="00BC7A2C" w:rsidRPr="00464099" w:rsidRDefault="00BC7A2C" w:rsidP="00BC7A2C">
      <w:pPr>
        <w:pStyle w:val="NoSpacing"/>
        <w:rPr>
          <w:sz w:val="22"/>
          <w:szCs w:val="22"/>
        </w:rPr>
      </w:pPr>
      <w:r w:rsidRPr="00464099">
        <w:rPr>
          <w:sz w:val="22"/>
          <w:szCs w:val="22"/>
        </w:rPr>
        <w:t>April 22, 2020</w:t>
      </w:r>
    </w:p>
    <w:p w14:paraId="4B399A56" w14:textId="77777777" w:rsidR="00BC7A2C" w:rsidRPr="00464099" w:rsidRDefault="00BC7A2C" w:rsidP="00BC7A2C">
      <w:pPr>
        <w:pStyle w:val="NoSpacing"/>
        <w:rPr>
          <w:sz w:val="22"/>
          <w:szCs w:val="22"/>
          <w:shd w:val="clear" w:color="auto" w:fill="F9F9F9"/>
        </w:rPr>
      </w:pPr>
    </w:p>
    <w:p w14:paraId="7BE2B586" w14:textId="77777777" w:rsidR="00BC7A2C" w:rsidRPr="00464099" w:rsidRDefault="00BC7A2C" w:rsidP="00BC7A2C">
      <w:pPr>
        <w:pStyle w:val="NoSpacing"/>
        <w:rPr>
          <w:sz w:val="22"/>
          <w:szCs w:val="22"/>
          <w:shd w:val="clear" w:color="auto" w:fill="F9F9F9"/>
        </w:rPr>
      </w:pPr>
    </w:p>
    <w:p w14:paraId="48CA7201" w14:textId="77777777" w:rsidR="008D193D" w:rsidRPr="00121F3C" w:rsidRDefault="008D193D" w:rsidP="00464099">
      <w:pPr>
        <w:pStyle w:val="Title"/>
      </w:pPr>
    </w:p>
    <w:sectPr w:rsidR="008D193D" w:rsidRPr="00121F3C" w:rsidSect="005C57E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66082" w14:textId="77777777" w:rsidR="00CE4F4A" w:rsidRDefault="00CE4F4A" w:rsidP="001A0CDC">
      <w:r>
        <w:separator/>
      </w:r>
    </w:p>
  </w:endnote>
  <w:endnote w:type="continuationSeparator" w:id="0">
    <w:p w14:paraId="5C23181F" w14:textId="77777777" w:rsidR="00CE4F4A" w:rsidRDefault="00CE4F4A"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3B5F" w14:textId="5C134A52" w:rsidR="005C57EB" w:rsidRPr="005C57EB" w:rsidRDefault="00AE61AF" w:rsidP="005C57EB">
    <w:pPr>
      <w:pStyle w:val="Footer"/>
      <w:jc w:val="center"/>
      <w:rPr>
        <w:sz w:val="20"/>
        <w:szCs w:val="20"/>
      </w:rPr>
    </w:pPr>
    <w:r>
      <w:rPr>
        <w:sz w:val="20"/>
        <w:szCs w:val="20"/>
      </w:rPr>
      <w:t xml:space="preserve">No More Need for </w:t>
    </w:r>
    <w:r w:rsidR="0028606B">
      <w:rPr>
        <w:sz w:val="20"/>
        <w:szCs w:val="20"/>
      </w:rPr>
      <w:t>Classroom Teachers</w:t>
    </w:r>
    <w:r>
      <w:rPr>
        <w:sz w:val="20"/>
        <w:szCs w:val="20"/>
      </w:rPr>
      <w:t xml:space="preserve"> o</w:t>
    </w:r>
    <w:r w:rsidR="000424CE">
      <w:rPr>
        <w:sz w:val="20"/>
        <w:szCs w:val="20"/>
      </w:rPr>
      <w:t>r</w:t>
    </w:r>
    <w:r>
      <w:rPr>
        <w:sz w:val="20"/>
        <w:szCs w:val="20"/>
      </w:rPr>
      <w:t xml:space="preserve"> </w:t>
    </w:r>
    <w:r w:rsidR="0028606B">
      <w:rPr>
        <w:sz w:val="20"/>
        <w:szCs w:val="20"/>
      </w:rPr>
      <w:t xml:space="preserve">For Students to Go to </w:t>
    </w:r>
    <w:r>
      <w:rPr>
        <w:sz w:val="20"/>
        <w:szCs w:val="20"/>
      </w:rPr>
      <w:t>School</w:t>
    </w:r>
  </w:p>
  <w:p w14:paraId="69DD89C5" w14:textId="1DC33AA2" w:rsidR="005C57EB" w:rsidRPr="005C57EB" w:rsidRDefault="00AE61AF" w:rsidP="005C57EB">
    <w:pPr>
      <w:pStyle w:val="Footer"/>
      <w:jc w:val="center"/>
      <w:rPr>
        <w:sz w:val="20"/>
        <w:szCs w:val="20"/>
      </w:rPr>
    </w:pPr>
    <w:r>
      <w:rPr>
        <w:sz w:val="20"/>
        <w:szCs w:val="20"/>
      </w:rPr>
      <w:t>April 22, 2020</w:t>
    </w:r>
  </w:p>
  <w:p w14:paraId="72FB37BC" w14:textId="77777777" w:rsidR="005C57EB" w:rsidRPr="005C57EB" w:rsidRDefault="005C57EB" w:rsidP="005C57EB">
    <w:pPr>
      <w:pStyle w:val="Footer"/>
      <w:jc w:val="center"/>
      <w:rPr>
        <w:sz w:val="20"/>
        <w:szCs w:val="20"/>
      </w:rPr>
    </w:pPr>
    <w:r w:rsidRPr="005C57EB">
      <w:rPr>
        <w:sz w:val="20"/>
        <w:szCs w:val="20"/>
      </w:rPr>
      <w:t>comeenterthemikah.com</w:t>
    </w:r>
  </w:p>
  <w:p w14:paraId="2A961A17"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A4BEA" w14:textId="77777777" w:rsidR="00CE4F4A" w:rsidRDefault="00CE4F4A" w:rsidP="001A0CDC">
      <w:r>
        <w:separator/>
      </w:r>
    </w:p>
  </w:footnote>
  <w:footnote w:type="continuationSeparator" w:id="0">
    <w:p w14:paraId="60D9C22C" w14:textId="77777777" w:rsidR="00CE4F4A" w:rsidRDefault="00CE4F4A"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84BE3"/>
    <w:multiLevelType w:val="hybridMultilevel"/>
    <w:tmpl w:val="FB72E120"/>
    <w:lvl w:ilvl="0" w:tplc="04090001">
      <w:start w:val="1"/>
      <w:numFmt w:val="bullet"/>
      <w:lvlText w:val=""/>
      <w:lvlJc w:val="left"/>
      <w:pPr>
        <w:ind w:left="1182" w:hanging="360"/>
      </w:pPr>
      <w:rPr>
        <w:rFonts w:ascii="Symbol" w:hAnsi="Symbol" w:cs="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cs="Wingdings" w:hint="default"/>
      </w:rPr>
    </w:lvl>
    <w:lvl w:ilvl="3" w:tplc="04090001" w:tentative="1">
      <w:start w:val="1"/>
      <w:numFmt w:val="bullet"/>
      <w:lvlText w:val=""/>
      <w:lvlJc w:val="left"/>
      <w:pPr>
        <w:ind w:left="3342" w:hanging="360"/>
      </w:pPr>
      <w:rPr>
        <w:rFonts w:ascii="Symbol" w:hAnsi="Symbol" w:cs="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cs="Wingdings" w:hint="default"/>
      </w:rPr>
    </w:lvl>
    <w:lvl w:ilvl="6" w:tplc="04090001" w:tentative="1">
      <w:start w:val="1"/>
      <w:numFmt w:val="bullet"/>
      <w:lvlText w:val=""/>
      <w:lvlJc w:val="left"/>
      <w:pPr>
        <w:ind w:left="5502" w:hanging="360"/>
      </w:pPr>
      <w:rPr>
        <w:rFonts w:ascii="Symbol" w:hAnsi="Symbol" w:cs="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cs="Wingdings" w:hint="default"/>
      </w:rPr>
    </w:lvl>
  </w:abstractNum>
  <w:abstractNum w:abstractNumId="2"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8"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2"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3"/>
  </w:num>
  <w:num w:numId="4">
    <w:abstractNumId w:val="14"/>
  </w:num>
  <w:num w:numId="5">
    <w:abstractNumId w:val="3"/>
  </w:num>
  <w:num w:numId="6">
    <w:abstractNumId w:val="12"/>
  </w:num>
  <w:num w:numId="7">
    <w:abstractNumId w:val="9"/>
  </w:num>
  <w:num w:numId="8">
    <w:abstractNumId w:val="8"/>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15"/>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2C"/>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24CE"/>
    <w:rsid w:val="0004316F"/>
    <w:rsid w:val="0004403E"/>
    <w:rsid w:val="00045431"/>
    <w:rsid w:val="00045631"/>
    <w:rsid w:val="0004576D"/>
    <w:rsid w:val="000458DB"/>
    <w:rsid w:val="00045A86"/>
    <w:rsid w:val="00045EE2"/>
    <w:rsid w:val="000462AA"/>
    <w:rsid w:val="0004703E"/>
    <w:rsid w:val="0005044B"/>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06B"/>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07B9"/>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4099"/>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7E7"/>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03B1"/>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1379"/>
    <w:rsid w:val="008C2AA2"/>
    <w:rsid w:val="008C4959"/>
    <w:rsid w:val="008C62E9"/>
    <w:rsid w:val="008C68AE"/>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1AF"/>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6E7"/>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A797E"/>
    <w:rsid w:val="00BB035E"/>
    <w:rsid w:val="00BB358D"/>
    <w:rsid w:val="00BB3CA8"/>
    <w:rsid w:val="00BB545B"/>
    <w:rsid w:val="00BB5907"/>
    <w:rsid w:val="00BB5C7A"/>
    <w:rsid w:val="00BB5F9C"/>
    <w:rsid w:val="00BB743B"/>
    <w:rsid w:val="00BB7E32"/>
    <w:rsid w:val="00BC051D"/>
    <w:rsid w:val="00BC23E0"/>
    <w:rsid w:val="00BC7A2C"/>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6ABC"/>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5FE3"/>
    <w:rsid w:val="00CD720D"/>
    <w:rsid w:val="00CD77A5"/>
    <w:rsid w:val="00CE4B31"/>
    <w:rsid w:val="00CE4F4A"/>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87739"/>
  <w15:docId w15:val="{8EA55D0E-60D7-4851-BD23-00859754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689529320">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GbYHJcMbz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aturalnews.com/author/healthranger" TargetMode="External"/><Relationship Id="rId4" Type="http://schemas.openxmlformats.org/officeDocument/2006/relationships/settings" Target="settings.xml"/><Relationship Id="rId9" Type="http://schemas.openxmlformats.org/officeDocument/2006/relationships/hyperlink" Target="https://youtu.be/WGbYHJcMbz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59329-5122-45C1-9596-E87C8E30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29</TotalTime>
  <Pages>5</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11</cp:revision>
  <dcterms:created xsi:type="dcterms:W3CDTF">2020-04-22T22:38:00Z</dcterms:created>
  <dcterms:modified xsi:type="dcterms:W3CDTF">2020-04-23T00:01:00Z</dcterms:modified>
</cp:coreProperties>
</file>