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BB0F" w14:textId="77777777" w:rsidR="00A2735B" w:rsidRDefault="00A2735B" w:rsidP="00A2735B">
      <w:pPr>
        <w:pStyle w:val="NoSpacing"/>
        <w:jc w:val="center"/>
        <w:rPr>
          <w:rFonts w:eastAsiaTheme="minorEastAsia"/>
          <w:b/>
          <w:bCs/>
          <w:color w:val="A94D0F"/>
          <w:sz w:val="28"/>
          <w:szCs w:val="28"/>
        </w:rPr>
      </w:pPr>
      <w:r>
        <w:rPr>
          <w:b/>
          <w:bCs/>
          <w:color w:val="A94D0F"/>
          <w:sz w:val="28"/>
          <w:szCs w:val="28"/>
        </w:rPr>
        <w:t xml:space="preserve">OPERATION SANDMAN AND FORCE MAJEURE </w:t>
      </w:r>
    </w:p>
    <w:p w14:paraId="1C721DB8" w14:textId="77777777" w:rsidR="00A2735B" w:rsidRDefault="00A2735B" w:rsidP="00A2735B">
      <w:pPr>
        <w:pStyle w:val="NoSpacing"/>
        <w:jc w:val="center"/>
        <w:rPr>
          <w:b/>
          <w:bCs/>
          <w:color w:val="A94D0F"/>
          <w:sz w:val="28"/>
          <w:szCs w:val="28"/>
        </w:rPr>
      </w:pPr>
      <w:r>
        <w:rPr>
          <w:b/>
          <w:bCs/>
          <w:color w:val="A94D0F"/>
          <w:sz w:val="28"/>
          <w:szCs w:val="28"/>
        </w:rPr>
        <w:t xml:space="preserve"> DECISIONS MUST BE MADE NOW REGARDING YOUR NEAR-FUTURE FINANICAL SURVIVAL</w:t>
      </w:r>
    </w:p>
    <w:p w14:paraId="60EAEB91" w14:textId="77777777" w:rsidR="00A2735B" w:rsidRDefault="00A2735B" w:rsidP="00A2735B">
      <w:pPr>
        <w:pStyle w:val="NoSpacing"/>
        <w:rPr>
          <w:sz w:val="22"/>
          <w:szCs w:val="22"/>
        </w:rPr>
      </w:pPr>
      <w:r>
        <w:t xml:space="preserve"> </w:t>
      </w:r>
    </w:p>
    <w:p w14:paraId="2F5BFDB5" w14:textId="77777777" w:rsidR="00A2735B" w:rsidRPr="00A2735B" w:rsidRDefault="00A2735B" w:rsidP="00A2735B">
      <w:pPr>
        <w:pStyle w:val="NoSpacing"/>
        <w:rPr>
          <w:sz w:val="22"/>
          <w:szCs w:val="22"/>
        </w:rPr>
      </w:pPr>
    </w:p>
    <w:p w14:paraId="7720CF09" w14:textId="77777777" w:rsidR="00A2735B" w:rsidRPr="00A2735B" w:rsidRDefault="00A2735B" w:rsidP="00A2735B">
      <w:pPr>
        <w:pStyle w:val="NoSpacing"/>
        <w:rPr>
          <w:sz w:val="22"/>
          <w:szCs w:val="22"/>
        </w:rPr>
      </w:pPr>
      <w:r w:rsidRPr="00A2735B">
        <w:rPr>
          <w:sz w:val="22"/>
          <w:szCs w:val="22"/>
        </w:rPr>
        <w:t xml:space="preserve">     The government is about to open a trap door under our feet, through which we will fall literally to our death UNLESS this is acted on with calm wisdom and preparation for what is already well into the works. You may think of planned famine, or disease, new sprays of chemicals from the air, military takeover, War, violence, death camps, etc. However, what I share with you here is something just as real that we’re being set up for, perhaps without your realizing it.</w:t>
      </w:r>
    </w:p>
    <w:p w14:paraId="40B374A5" w14:textId="77777777" w:rsidR="00A2735B" w:rsidRPr="00A2735B" w:rsidRDefault="00A2735B" w:rsidP="00A2735B">
      <w:pPr>
        <w:pStyle w:val="NoSpacing"/>
        <w:rPr>
          <w:sz w:val="22"/>
          <w:szCs w:val="22"/>
        </w:rPr>
      </w:pPr>
      <w:r w:rsidRPr="00A2735B">
        <w:rPr>
          <w:sz w:val="22"/>
          <w:szCs w:val="22"/>
        </w:rPr>
        <w:t xml:space="preserve">     It has everything to do with you, unless you’re 1) totally off the system’s radar to start with, 2) totally out of all debt, 3) totally dependent on Yahuwah for everything as a proven lifestyle, so remain in peace, 4) you know how to multiply food, but also are well prepared to begin with food and water to multiply, and 5) you following the instructions of Yahuwah for your future assignments, thus won’t be in the system much longer.</w:t>
      </w:r>
    </w:p>
    <w:p w14:paraId="3F8EB8D4" w14:textId="77777777" w:rsidR="00A2735B" w:rsidRPr="00A2735B" w:rsidRDefault="00A2735B" w:rsidP="00A2735B">
      <w:pPr>
        <w:pStyle w:val="NoSpacing"/>
        <w:rPr>
          <w:sz w:val="22"/>
          <w:szCs w:val="22"/>
        </w:rPr>
      </w:pPr>
      <w:r w:rsidRPr="00A2735B">
        <w:rPr>
          <w:sz w:val="22"/>
          <w:szCs w:val="22"/>
        </w:rPr>
        <w:t xml:space="preserve">     However, even if off the radar, we all have to deal with money issues. However, those who have chosen to live by “thus says Yahuwah,” will find it easier because there will be no panic, and no head-decisions we’ve made that we’ll regret. If you are used to asking Yahuwah about all decisions, receiving His peace and joy when you lock onto His answers, then you remain in peace.</w:t>
      </w:r>
    </w:p>
    <w:p w14:paraId="61558384" w14:textId="77777777" w:rsidR="00A2735B" w:rsidRPr="00A2735B" w:rsidRDefault="00A2735B" w:rsidP="00A2735B">
      <w:pPr>
        <w:pStyle w:val="NoSpacing"/>
        <w:rPr>
          <w:sz w:val="22"/>
          <w:szCs w:val="22"/>
        </w:rPr>
      </w:pPr>
      <w:r w:rsidRPr="00A2735B">
        <w:rPr>
          <w:sz w:val="22"/>
          <w:szCs w:val="22"/>
        </w:rPr>
        <w:t xml:space="preserve">      “He will keep you in PERFECT PEACE” IF your mind is stayed on Him.” Fear is our deadliest enemy. (</w:t>
      </w:r>
      <w:r w:rsidRPr="00A2735B">
        <w:rPr>
          <w:b/>
          <w:bCs/>
          <w:sz w:val="22"/>
          <w:szCs w:val="22"/>
        </w:rPr>
        <w:t>Isaiah 26:3-4</w:t>
      </w:r>
      <w:r w:rsidRPr="00A2735B">
        <w:rPr>
          <w:sz w:val="22"/>
          <w:szCs w:val="22"/>
        </w:rPr>
        <w:t>)</w:t>
      </w:r>
    </w:p>
    <w:p w14:paraId="28A34B60" w14:textId="77777777" w:rsidR="00A2735B" w:rsidRPr="00A2735B" w:rsidRDefault="00A2735B" w:rsidP="00A2735B">
      <w:pPr>
        <w:pStyle w:val="NoSpacing"/>
        <w:rPr>
          <w:sz w:val="22"/>
          <w:szCs w:val="22"/>
        </w:rPr>
      </w:pPr>
      <w:r w:rsidRPr="00A2735B">
        <w:rPr>
          <w:sz w:val="22"/>
          <w:szCs w:val="22"/>
        </w:rPr>
        <w:t xml:space="preserve">     Oh yes, before I dive into this, just wanted to let you know that Homeland Security has just established a “Ministry of Truth.” As you’re aware of, their idea of truth is “thus says Lucifer.” Tracking and spying involves every human who has any connection at all to this world system. Truth-telling is becoming a crime.</w:t>
      </w:r>
    </w:p>
    <w:p w14:paraId="1B8F7559" w14:textId="77777777" w:rsidR="00A2735B" w:rsidRPr="00A2735B" w:rsidRDefault="00A2735B" w:rsidP="00A2735B">
      <w:pPr>
        <w:pStyle w:val="NoSpacing"/>
        <w:rPr>
          <w:sz w:val="22"/>
          <w:szCs w:val="22"/>
        </w:rPr>
      </w:pPr>
      <w:r w:rsidRPr="00A2735B">
        <w:rPr>
          <w:sz w:val="22"/>
          <w:szCs w:val="22"/>
        </w:rPr>
        <w:t xml:space="preserve">     It just came out that the U.S. has been training battalions of Ukrainian troops since 2015, especially now, their Nazi divisions. Under “Operation Paperclip,</w:t>
      </w:r>
      <w:r w:rsidRPr="00A2735B">
        <w:rPr>
          <w:sz w:val="22"/>
          <w:szCs w:val="22"/>
        </w:rPr>
        <w:br/>
        <w:t xml:space="preserve">America became an undercover Nazi stronghold, </w:t>
      </w:r>
      <w:proofErr w:type="spellStart"/>
      <w:r w:rsidRPr="00A2735B">
        <w:rPr>
          <w:sz w:val="22"/>
          <w:szCs w:val="22"/>
        </w:rPr>
        <w:t>i.e</w:t>
      </w:r>
      <w:proofErr w:type="spellEnd"/>
      <w:r w:rsidRPr="00A2735B">
        <w:rPr>
          <w:sz w:val="22"/>
          <w:szCs w:val="22"/>
        </w:rPr>
        <w:t xml:space="preserve"> the “Fourth Reich.” Our 70 allotted years as the final end-time Babylon before total destruction was planned out to the finest detail. (</w:t>
      </w:r>
      <w:r w:rsidRPr="00A2735B">
        <w:rPr>
          <w:b/>
          <w:bCs/>
          <w:sz w:val="22"/>
          <w:szCs w:val="22"/>
        </w:rPr>
        <w:t>Jeremiah 25:11-12</w:t>
      </w:r>
      <w:r w:rsidRPr="00A2735B">
        <w:rPr>
          <w:sz w:val="22"/>
          <w:szCs w:val="22"/>
        </w:rPr>
        <w:t>)</w:t>
      </w:r>
    </w:p>
    <w:p w14:paraId="69959825" w14:textId="77777777" w:rsidR="00A2735B" w:rsidRPr="00A2735B" w:rsidRDefault="00A2735B" w:rsidP="00A2735B">
      <w:pPr>
        <w:pStyle w:val="NoSpacing"/>
        <w:rPr>
          <w:sz w:val="22"/>
          <w:szCs w:val="22"/>
        </w:rPr>
      </w:pPr>
      <w:r w:rsidRPr="00A2735B">
        <w:rPr>
          <w:sz w:val="22"/>
          <w:szCs w:val="22"/>
        </w:rPr>
        <w:t xml:space="preserve">     The U.S. was chosen from the early 1600s, or before, to be the final Babylon nation that would bring forth the founder of Babel, Nimrod, to rule the earth. The lineages of the “Illuminati” bloodline ruling families of earth go back to Nimrod, which included European royalty, UK royalty, and most U.S. Presidents. </w:t>
      </w:r>
    </w:p>
    <w:p w14:paraId="2AFAA1DA" w14:textId="77777777" w:rsidR="00A2735B" w:rsidRPr="00A2735B" w:rsidRDefault="00A2735B" w:rsidP="00A2735B">
      <w:pPr>
        <w:pStyle w:val="NoSpacing"/>
        <w:rPr>
          <w:sz w:val="22"/>
          <w:szCs w:val="22"/>
        </w:rPr>
      </w:pPr>
      <w:r w:rsidRPr="00A2735B">
        <w:rPr>
          <w:sz w:val="22"/>
          <w:szCs w:val="22"/>
        </w:rPr>
        <w:t xml:space="preserve">    Russia declared that their going into Ukraine was to “</w:t>
      </w:r>
      <w:proofErr w:type="spellStart"/>
      <w:r w:rsidRPr="00A2735B">
        <w:rPr>
          <w:sz w:val="22"/>
          <w:szCs w:val="22"/>
        </w:rPr>
        <w:t>deNazify</w:t>
      </w:r>
      <w:proofErr w:type="spellEnd"/>
      <w:r w:rsidRPr="00A2735B">
        <w:rPr>
          <w:sz w:val="22"/>
          <w:szCs w:val="22"/>
        </w:rPr>
        <w:t xml:space="preserve">” it. The </w:t>
      </w:r>
      <w:proofErr w:type="spellStart"/>
      <w:proofErr w:type="gramStart"/>
      <w:r w:rsidRPr="00A2735B">
        <w:rPr>
          <w:sz w:val="22"/>
          <w:szCs w:val="22"/>
        </w:rPr>
        <w:t>ultra Nazifying</w:t>
      </w:r>
      <w:proofErr w:type="spellEnd"/>
      <w:proofErr w:type="gramEnd"/>
      <w:r w:rsidRPr="00A2735B">
        <w:rPr>
          <w:sz w:val="22"/>
          <w:szCs w:val="22"/>
        </w:rPr>
        <w:t xml:space="preserve"> of the U.S. and the return of Nimrod was so planned out that the Prophets Isaiah and Jeremiah, and the Prophet-Apostle Yochanan/John, and Daniel etc. prophesied way back then of it in detail. </w:t>
      </w:r>
    </w:p>
    <w:p w14:paraId="6C1FFCF0" w14:textId="77777777" w:rsidR="00A2735B" w:rsidRPr="00A2735B" w:rsidRDefault="00A2735B" w:rsidP="00A2735B">
      <w:pPr>
        <w:pStyle w:val="NoSpacing"/>
        <w:rPr>
          <w:sz w:val="22"/>
          <w:szCs w:val="22"/>
        </w:rPr>
      </w:pPr>
      <w:r w:rsidRPr="00A2735B">
        <w:rPr>
          <w:sz w:val="22"/>
          <w:szCs w:val="22"/>
        </w:rPr>
        <w:t xml:space="preserve">    Since 2019, I had saved $12,000.00, in case of emergency since Abba had removed me from at least 12 things that are “normal” in our culture to depend on for old age security. However, in March, before I got a final third of three large amounts from the dear couple in Australia, I had to deposit $8,000.00 of the savings in the bank in order to pay for the foaming, drywall materials, and labor of </w:t>
      </w:r>
      <w:r w:rsidRPr="00A2735B">
        <w:rPr>
          <w:sz w:val="22"/>
          <w:szCs w:val="22"/>
        </w:rPr>
        <w:lastRenderedPageBreak/>
        <w:t xml:space="preserve">over 11,000.00+. I had some money still in the bank, but not much. As I drove to the bank with my savings, sick in the pit of my stomach. All of a </w:t>
      </w:r>
      <w:proofErr w:type="gramStart"/>
      <w:r w:rsidRPr="00A2735B">
        <w:rPr>
          <w:sz w:val="22"/>
          <w:szCs w:val="22"/>
        </w:rPr>
        <w:t>sudden</w:t>
      </w:r>
      <w:proofErr w:type="gramEnd"/>
      <w:r w:rsidRPr="00A2735B">
        <w:rPr>
          <w:sz w:val="22"/>
          <w:szCs w:val="22"/>
        </w:rPr>
        <w:t xml:space="preserve"> I got this “joy jump” of anointing coming up, Abba’s Spirit leaping to give me peace, and so much joy that I began laughing. I laughed all the way to the bank. Abba reminded me of my concern, hidden under the guise of practicality, about my cash when all U.S. cash dollars, credit cards, Social Security, all government helps, investments, retirement, banks and ATMs would close - no cash worth anything. He let me know He was setting me free - I won’t owe a dime to anyone. I will be with loved ones. I will have fellowship. Who needs a safe full of cash? I’m still laughing about His kind relieving me of all that concern! Abba doesn’t want me concerned about losing that money when it will all be worthless and no one will want it. </w:t>
      </w:r>
    </w:p>
    <w:p w14:paraId="22376DBD" w14:textId="77777777" w:rsidR="00A2735B" w:rsidRPr="00A2735B" w:rsidRDefault="00A2735B" w:rsidP="00A2735B">
      <w:pPr>
        <w:pStyle w:val="NoSpacing"/>
        <w:rPr>
          <w:sz w:val="22"/>
          <w:szCs w:val="22"/>
        </w:rPr>
      </w:pPr>
      <w:r w:rsidRPr="00A2735B">
        <w:rPr>
          <w:sz w:val="22"/>
          <w:szCs w:val="22"/>
        </w:rPr>
        <w:t xml:space="preserve">     So, give, give, give to wherever Abba leads you to give to – get rid of excess baggage of all types … go light. “Sell what you have, give to the poor, and come and follow Me,” Messiah said to the rich, young ruler in </w:t>
      </w:r>
      <w:r w:rsidRPr="00A2735B">
        <w:rPr>
          <w:b/>
          <w:bCs/>
          <w:sz w:val="22"/>
          <w:szCs w:val="22"/>
        </w:rPr>
        <w:t>Luke 18</w:t>
      </w:r>
      <w:r w:rsidRPr="00A2735B">
        <w:rPr>
          <w:sz w:val="22"/>
          <w:szCs w:val="22"/>
        </w:rPr>
        <w:t xml:space="preserve">.  However, the rich young ruler couldn’t let go of his wealth. So, he went away sad. Hopefully he didn’t die sad. Some say he was Barnabas. </w:t>
      </w:r>
    </w:p>
    <w:p w14:paraId="4379AA86" w14:textId="77777777" w:rsidR="00A2735B" w:rsidRPr="00A2735B" w:rsidRDefault="00A2735B" w:rsidP="00A2735B">
      <w:pPr>
        <w:pStyle w:val="NoSpacing"/>
        <w:rPr>
          <w:sz w:val="22"/>
          <w:szCs w:val="22"/>
        </w:rPr>
      </w:pPr>
      <w:r w:rsidRPr="00A2735B">
        <w:rPr>
          <w:sz w:val="22"/>
          <w:szCs w:val="22"/>
        </w:rPr>
        <w:t xml:space="preserve">     Kepha asked Messiah: “We’ve left everything to follow you. What do we get out of </w:t>
      </w:r>
      <w:proofErr w:type="gramStart"/>
      <w:r w:rsidRPr="00A2735B">
        <w:rPr>
          <w:sz w:val="22"/>
          <w:szCs w:val="22"/>
        </w:rPr>
        <w:t>it.</w:t>
      </w:r>
      <w:proofErr w:type="gramEnd"/>
      <w:r w:rsidRPr="00A2735B">
        <w:rPr>
          <w:sz w:val="22"/>
          <w:szCs w:val="22"/>
        </w:rPr>
        <w:t xml:space="preserve">” </w:t>
      </w:r>
      <w:r w:rsidRPr="00A2735B">
        <w:rPr>
          <w:b/>
          <w:bCs/>
          <w:sz w:val="22"/>
          <w:szCs w:val="22"/>
        </w:rPr>
        <w:t>Luke 18:29-30</w:t>
      </w:r>
      <w:r w:rsidRPr="00A2735B">
        <w:rPr>
          <w:sz w:val="22"/>
          <w:szCs w:val="22"/>
        </w:rPr>
        <w:t>: Messiah told him: “Truly I say to you, there is no one who has left house or parents, or brothers, or wife, or children, for the sake of the Kingdom of Elohim who shall not receive many times more in this present time, and in the age to come, everlasting life.” I’ve proven this true in my own life! He is amazingly faithful to take care of those who are led by His Spirit!</w:t>
      </w:r>
    </w:p>
    <w:p w14:paraId="2D8FBFBB" w14:textId="77777777" w:rsidR="00A2735B" w:rsidRPr="00A2735B" w:rsidRDefault="00A2735B" w:rsidP="00A2735B">
      <w:pPr>
        <w:pStyle w:val="NoSpacing"/>
        <w:rPr>
          <w:sz w:val="22"/>
          <w:szCs w:val="22"/>
        </w:rPr>
      </w:pPr>
      <w:r w:rsidRPr="00A2735B">
        <w:rPr>
          <w:sz w:val="22"/>
          <w:szCs w:val="22"/>
        </w:rPr>
        <w:t xml:space="preserve">     So, what are you going to do when the US dollar is caput? What will you do when all national currency around the world is caput - worthless! And all that’s left is Digital money that’s tied to having to have a “mark” of ID to the Beast. People are getting hooked up body, soul, and spirit for that to be activated. The hold outs will be considered “expendable.” Yet, we know that it is best to be expendable in the eyes of Lucifer, fallen angels, and Bestial associate, </w:t>
      </w:r>
      <w:proofErr w:type="gramStart"/>
      <w:r w:rsidRPr="00A2735B">
        <w:rPr>
          <w:sz w:val="22"/>
          <w:szCs w:val="22"/>
        </w:rPr>
        <w:t>than</w:t>
      </w:r>
      <w:proofErr w:type="gramEnd"/>
      <w:r w:rsidRPr="00A2735B">
        <w:rPr>
          <w:sz w:val="22"/>
          <w:szCs w:val="22"/>
        </w:rPr>
        <w:t xml:space="preserve"> to be expendable, and </w:t>
      </w:r>
      <w:proofErr w:type="spellStart"/>
      <w:r w:rsidRPr="00A2735B">
        <w:rPr>
          <w:sz w:val="22"/>
          <w:szCs w:val="22"/>
        </w:rPr>
        <w:t>sendable</w:t>
      </w:r>
      <w:proofErr w:type="spellEnd"/>
      <w:r w:rsidRPr="00A2735B">
        <w:rPr>
          <w:sz w:val="22"/>
          <w:szCs w:val="22"/>
        </w:rPr>
        <w:t xml:space="preserve"> to “outer darkness,” when facing Yahuwah and Yahushua. </w:t>
      </w:r>
    </w:p>
    <w:p w14:paraId="7EBB35BB" w14:textId="77777777" w:rsidR="00A2735B" w:rsidRPr="00A2735B" w:rsidRDefault="00A2735B" w:rsidP="00A2735B">
      <w:pPr>
        <w:pStyle w:val="NoSpacing"/>
        <w:rPr>
          <w:sz w:val="22"/>
          <w:szCs w:val="22"/>
        </w:rPr>
      </w:pPr>
      <w:r w:rsidRPr="00A2735B">
        <w:rPr>
          <w:sz w:val="22"/>
          <w:szCs w:val="22"/>
        </w:rPr>
        <w:t xml:space="preserve">     </w:t>
      </w:r>
    </w:p>
    <w:p w14:paraId="6F094E1A" w14:textId="77777777" w:rsidR="00A2735B" w:rsidRPr="00A2735B" w:rsidRDefault="00A2735B" w:rsidP="00A2735B">
      <w:pPr>
        <w:pStyle w:val="NoSpacing"/>
        <w:rPr>
          <w:sz w:val="22"/>
          <w:szCs w:val="22"/>
        </w:rPr>
      </w:pPr>
      <w:r w:rsidRPr="00A2735B">
        <w:rPr>
          <w:sz w:val="22"/>
          <w:szCs w:val="22"/>
        </w:rPr>
        <w:t xml:space="preserve">     I want to share with </w:t>
      </w:r>
      <w:proofErr w:type="gramStart"/>
      <w:r w:rsidRPr="00A2735B">
        <w:rPr>
          <w:sz w:val="22"/>
          <w:szCs w:val="22"/>
        </w:rPr>
        <w:t>you</w:t>
      </w:r>
      <w:proofErr w:type="gramEnd"/>
      <w:r w:rsidRPr="00A2735B">
        <w:rPr>
          <w:sz w:val="22"/>
          <w:szCs w:val="22"/>
        </w:rPr>
        <w:t xml:space="preserve"> valuable information from a private briefing of Steve Quayle on April 26, 2022 “Death of the Dollar, Operation Sandman.” </w:t>
      </w:r>
    </w:p>
    <w:p w14:paraId="53062F5C" w14:textId="77777777" w:rsidR="00A2735B" w:rsidRPr="00A2735B" w:rsidRDefault="00A2735B" w:rsidP="00A2735B">
      <w:pPr>
        <w:pStyle w:val="NoSpacing"/>
        <w:rPr>
          <w:sz w:val="22"/>
          <w:szCs w:val="22"/>
        </w:rPr>
      </w:pPr>
      <w:r w:rsidRPr="00A2735B">
        <w:rPr>
          <w:sz w:val="22"/>
          <w:szCs w:val="22"/>
        </w:rPr>
        <w:t xml:space="preserve">     “In short, </w:t>
      </w:r>
      <w:r w:rsidRPr="00A2735B">
        <w:rPr>
          <w:b/>
          <w:bCs/>
          <w:sz w:val="22"/>
          <w:szCs w:val="22"/>
        </w:rPr>
        <w:t>Operation Sandman is 155 countries around the world right now who are getting out of the dollar</w:t>
      </w:r>
      <w:r w:rsidRPr="00A2735B">
        <w:rPr>
          <w:sz w:val="22"/>
          <w:szCs w:val="22"/>
        </w:rPr>
        <w:t xml:space="preserve">, and instead backing their currencies with wealth, </w:t>
      </w:r>
      <w:proofErr w:type="gramStart"/>
      <w:r w:rsidRPr="00A2735B">
        <w:rPr>
          <w:sz w:val="22"/>
          <w:szCs w:val="22"/>
        </w:rPr>
        <w:t>i.e.</w:t>
      </w:r>
      <w:proofErr w:type="gramEnd"/>
      <w:r w:rsidRPr="00A2735B">
        <w:rPr>
          <w:sz w:val="22"/>
          <w:szCs w:val="22"/>
        </w:rPr>
        <w:t xml:space="preserve"> gold, oil, food, and other commodities. Russian Rubles for example are backed by gold.</w:t>
      </w:r>
    </w:p>
    <w:p w14:paraId="2F53B643" w14:textId="77777777" w:rsidR="00A2735B" w:rsidRPr="00A2735B" w:rsidRDefault="00A2735B" w:rsidP="00A2735B">
      <w:pPr>
        <w:pStyle w:val="NoSpacing"/>
        <w:rPr>
          <w:sz w:val="22"/>
          <w:szCs w:val="22"/>
        </w:rPr>
      </w:pPr>
      <w:r w:rsidRPr="00A2735B">
        <w:rPr>
          <w:sz w:val="22"/>
          <w:szCs w:val="22"/>
        </w:rPr>
        <w:t xml:space="preserve">     Recently Israel traded 500 billion U.S. dollars for Chinese Yuan, and perhaps more into Russian Rubles. Yet, Israel is now in the Ukraine with their IDF to fight against Russia. What a game - but a deadly one as the whole world is being drawn into World War III. </w:t>
      </w:r>
    </w:p>
    <w:p w14:paraId="3983FA03" w14:textId="77777777" w:rsidR="00A2735B" w:rsidRPr="00A2735B" w:rsidRDefault="00A2735B" w:rsidP="00A2735B">
      <w:pPr>
        <w:pStyle w:val="NoSpacing"/>
        <w:rPr>
          <w:sz w:val="22"/>
          <w:szCs w:val="22"/>
        </w:rPr>
      </w:pPr>
      <w:r w:rsidRPr="00A2735B">
        <w:rPr>
          <w:sz w:val="22"/>
          <w:szCs w:val="22"/>
        </w:rPr>
        <w:t xml:space="preserve">     “This means that in all their trade settlements the US and our dying dollar will be cut out of the process!” </w:t>
      </w:r>
    </w:p>
    <w:p w14:paraId="171B1E7B" w14:textId="77777777" w:rsidR="00A2735B" w:rsidRPr="00A2735B" w:rsidRDefault="00A2735B" w:rsidP="00A2735B">
      <w:pPr>
        <w:pStyle w:val="NoSpacing"/>
        <w:rPr>
          <w:sz w:val="22"/>
          <w:szCs w:val="22"/>
        </w:rPr>
      </w:pPr>
      <w:r w:rsidRPr="00A2735B">
        <w:rPr>
          <w:sz w:val="22"/>
          <w:szCs w:val="22"/>
        </w:rPr>
        <w:t xml:space="preserve">     “</w:t>
      </w:r>
      <w:r w:rsidRPr="00A2735B">
        <w:rPr>
          <w:b/>
          <w:bCs/>
          <w:sz w:val="22"/>
          <w:szCs w:val="22"/>
        </w:rPr>
        <w:t>Operation Sandman”: A Global Treaty initiated by Russia, will abandon a US dollar that’s been printed out of control, and reject our government who is now seen as INSANE in the eyes of the world</w:t>
      </w:r>
      <w:r w:rsidRPr="00A2735B">
        <w:rPr>
          <w:sz w:val="22"/>
          <w:szCs w:val="22"/>
        </w:rPr>
        <w:t>.”</w:t>
      </w:r>
    </w:p>
    <w:p w14:paraId="066D22EA" w14:textId="77777777" w:rsidR="00A2735B" w:rsidRPr="00A2735B" w:rsidRDefault="00A2735B" w:rsidP="00A2735B">
      <w:pPr>
        <w:pStyle w:val="NoSpacing"/>
        <w:rPr>
          <w:sz w:val="22"/>
          <w:szCs w:val="22"/>
        </w:rPr>
      </w:pPr>
      <w:r w:rsidRPr="00A2735B">
        <w:rPr>
          <w:sz w:val="22"/>
          <w:szCs w:val="22"/>
        </w:rPr>
        <w:t xml:space="preserve">     BOTTOM LINE: “The entire system of the antichrist is coming to life now via the World Economic Forum and Klaus Schwab. Common terms for this freight train that will soon overrun us are the Great Reset and the New World Order…the reality is upon us.”</w:t>
      </w:r>
    </w:p>
    <w:p w14:paraId="23E11066" w14:textId="77777777" w:rsidR="00A2735B" w:rsidRPr="00A2735B" w:rsidRDefault="00A2735B" w:rsidP="00A2735B">
      <w:pPr>
        <w:pStyle w:val="NoSpacing"/>
        <w:rPr>
          <w:sz w:val="22"/>
          <w:szCs w:val="22"/>
        </w:rPr>
      </w:pPr>
      <w:r w:rsidRPr="00A2735B">
        <w:rPr>
          <w:sz w:val="22"/>
          <w:szCs w:val="22"/>
        </w:rPr>
        <w:t xml:space="preserve">     Russia and China are aligning. As I’ve reported before, Russia had missiles that can be controlled in flight by China, and they are now in partnership. </w:t>
      </w:r>
    </w:p>
    <w:p w14:paraId="0C3EE509" w14:textId="77777777" w:rsidR="00A2735B" w:rsidRPr="00A2735B" w:rsidRDefault="00A2735B" w:rsidP="00A2735B">
      <w:pPr>
        <w:pStyle w:val="NoSpacing"/>
        <w:rPr>
          <w:sz w:val="22"/>
          <w:szCs w:val="22"/>
        </w:rPr>
      </w:pPr>
      <w:r w:rsidRPr="00A2735B">
        <w:rPr>
          <w:sz w:val="22"/>
          <w:szCs w:val="22"/>
        </w:rPr>
        <w:t xml:space="preserve">     Carefully read: “Thirty Clues and More…”/Mikvah of Present Reality, and “End Time Babylon”/Mikvah of Israel, Our Eternal Inheritance. Also, Prayerfully and carefully read </w:t>
      </w:r>
      <w:r w:rsidRPr="00A2735B">
        <w:rPr>
          <w:b/>
          <w:bCs/>
          <w:sz w:val="22"/>
          <w:szCs w:val="22"/>
        </w:rPr>
        <w:t>Jeremiah 50-51 along with Isaiah 13, 47, Jeremiah 25:11-12</w:t>
      </w:r>
      <w:r w:rsidRPr="00A2735B">
        <w:rPr>
          <w:sz w:val="22"/>
          <w:szCs w:val="22"/>
        </w:rPr>
        <w:t xml:space="preserve">, and </w:t>
      </w:r>
      <w:r w:rsidRPr="00A2735B">
        <w:rPr>
          <w:b/>
          <w:bCs/>
          <w:sz w:val="22"/>
          <w:szCs w:val="22"/>
        </w:rPr>
        <w:t>Revelation 18</w:t>
      </w:r>
      <w:r w:rsidRPr="00A2735B">
        <w:rPr>
          <w:sz w:val="22"/>
          <w:szCs w:val="22"/>
        </w:rPr>
        <w:t xml:space="preserve">. There are also other passages of prophetic scripture, relate to the nation that was created to restore the goals of ancient Babel and the person of Nimrod to power. </w:t>
      </w:r>
      <w:r w:rsidRPr="00A2735B">
        <w:rPr>
          <w:b/>
          <w:bCs/>
          <w:sz w:val="22"/>
          <w:szCs w:val="22"/>
        </w:rPr>
        <w:t>Revelation 18</w:t>
      </w:r>
      <w:r w:rsidRPr="00A2735B">
        <w:rPr>
          <w:sz w:val="22"/>
          <w:szCs w:val="22"/>
        </w:rPr>
        <w:t xml:space="preserve"> speaks specifically of New York City. </w:t>
      </w:r>
    </w:p>
    <w:p w14:paraId="63E544C9" w14:textId="77777777" w:rsidR="00A2735B" w:rsidRPr="00A2735B" w:rsidRDefault="00A2735B" w:rsidP="00A2735B">
      <w:pPr>
        <w:pStyle w:val="NoSpacing"/>
        <w:rPr>
          <w:sz w:val="22"/>
          <w:szCs w:val="22"/>
        </w:rPr>
      </w:pPr>
      <w:r w:rsidRPr="00A2735B">
        <w:rPr>
          <w:sz w:val="22"/>
          <w:szCs w:val="22"/>
        </w:rPr>
        <w:t xml:space="preserve">     Russia has told the Pentagon that they will first strike New York City and Washington D.C., and then go to major cities of the nation. How did the U.S. react to that? The U.S. began sending plane loads of the top elite leaders of America in all arenas to deep underground bunkers between areas of the East Coast and Denver, Colorado. That really got intense in early 2022. </w:t>
      </w:r>
    </w:p>
    <w:p w14:paraId="6D8CCDE6" w14:textId="77777777" w:rsidR="00A2735B" w:rsidRPr="00A2735B" w:rsidRDefault="00A2735B" w:rsidP="00A2735B">
      <w:pPr>
        <w:pStyle w:val="NoSpacing"/>
        <w:rPr>
          <w:sz w:val="22"/>
          <w:szCs w:val="22"/>
        </w:rPr>
      </w:pPr>
      <w:r w:rsidRPr="00A2735B">
        <w:rPr>
          <w:sz w:val="22"/>
          <w:szCs w:val="22"/>
        </w:rPr>
        <w:t xml:space="preserve">     Along with Russia, China also sits on all four borders with the U.S. as well as having tens of thousands of troops within the U.S., at the invitation of the U.S. government. This provoking of Russia and allowance of China has been planned a long time by the U.S. government, going clear back to when Yahuwah said America would have 70 final years before complete annihilation. That is in many passages of Scripture, like </w:t>
      </w:r>
      <w:r w:rsidRPr="00A2735B">
        <w:rPr>
          <w:b/>
          <w:bCs/>
          <w:sz w:val="22"/>
          <w:szCs w:val="22"/>
        </w:rPr>
        <w:t>Isaiah 13</w:t>
      </w:r>
      <w:r w:rsidRPr="00A2735B">
        <w:rPr>
          <w:sz w:val="22"/>
          <w:szCs w:val="22"/>
        </w:rPr>
        <w:t>.</w:t>
      </w:r>
    </w:p>
    <w:p w14:paraId="4DC3EC8F" w14:textId="77777777" w:rsidR="00A2735B" w:rsidRPr="00A2735B" w:rsidRDefault="00A2735B" w:rsidP="00A2735B">
      <w:pPr>
        <w:pStyle w:val="NoSpacing"/>
        <w:rPr>
          <w:sz w:val="22"/>
          <w:szCs w:val="22"/>
        </w:rPr>
      </w:pPr>
      <w:r w:rsidRPr="00A2735B">
        <w:rPr>
          <w:sz w:val="22"/>
          <w:szCs w:val="22"/>
        </w:rPr>
        <w:t xml:space="preserve">     I wrote an article recently sharing Henry Gruver’s vision of Russia’s attack on America. The details of the vision matching current events is mind-blowing. The vision is in the context of now-present distinctive events! The article is #263.0 under Present Reality, April 7, 2022.</w:t>
      </w:r>
    </w:p>
    <w:p w14:paraId="70571B77" w14:textId="77777777" w:rsidR="00A2735B" w:rsidRPr="00A2735B" w:rsidRDefault="00A2735B" w:rsidP="00A2735B">
      <w:pPr>
        <w:pStyle w:val="NoSpacing"/>
        <w:rPr>
          <w:sz w:val="22"/>
          <w:szCs w:val="22"/>
        </w:rPr>
      </w:pPr>
      <w:r w:rsidRPr="00A2735B">
        <w:rPr>
          <w:sz w:val="22"/>
          <w:szCs w:val="22"/>
        </w:rPr>
        <w:t xml:space="preserve">     Right now, with Putin having cancer surgery, he has appointed the head of his Intelligence Agency to take over for him. This man is very similar in nature to Putin. The provoking of Russia is going overboard by America and NATO, also the UK, and Israel, etc. </w:t>
      </w:r>
      <w:proofErr w:type="gramStart"/>
      <w:r w:rsidRPr="00A2735B">
        <w:rPr>
          <w:sz w:val="22"/>
          <w:szCs w:val="22"/>
        </w:rPr>
        <w:t>Oh</w:t>
      </w:r>
      <w:proofErr w:type="gramEnd"/>
      <w:r w:rsidRPr="00A2735B">
        <w:rPr>
          <w:sz w:val="22"/>
          <w:szCs w:val="22"/>
        </w:rPr>
        <w:t xml:space="preserve"> how they want WWIII to appease Lucifer and bring on the 8</w:t>
      </w:r>
      <w:r w:rsidRPr="00A2735B">
        <w:rPr>
          <w:sz w:val="22"/>
          <w:szCs w:val="22"/>
          <w:vertAlign w:val="superscript"/>
        </w:rPr>
        <w:t>th</w:t>
      </w:r>
      <w:r w:rsidRPr="00A2735B">
        <w:rPr>
          <w:sz w:val="22"/>
          <w:szCs w:val="22"/>
        </w:rPr>
        <w:t xml:space="preserve"> Beast, world ruler, with Lucifer/Satan/Dragon inhabiting his body – i.e. Nimrod, “Apollyon,” </w:t>
      </w:r>
      <w:r w:rsidRPr="00A2735B">
        <w:rPr>
          <w:b/>
          <w:bCs/>
          <w:sz w:val="22"/>
          <w:szCs w:val="22"/>
        </w:rPr>
        <w:t>Revelation 9:11</w:t>
      </w:r>
      <w:r w:rsidRPr="00A2735B">
        <w:rPr>
          <w:sz w:val="22"/>
          <w:szCs w:val="22"/>
        </w:rPr>
        <w:t xml:space="preserve">. He has been cloned and is now making demands of world governments. Therefore his “womb” nation, the U.S., has to be destroyed. America is using NATO and Britain to join them in provoking the attack. </w:t>
      </w:r>
    </w:p>
    <w:p w14:paraId="58C58530" w14:textId="77777777" w:rsidR="00A2735B" w:rsidRPr="00A2735B" w:rsidRDefault="00A2735B" w:rsidP="00A2735B">
      <w:pPr>
        <w:pStyle w:val="NoSpacing"/>
        <w:rPr>
          <w:sz w:val="22"/>
          <w:szCs w:val="22"/>
        </w:rPr>
      </w:pPr>
      <w:r w:rsidRPr="00A2735B">
        <w:rPr>
          <w:sz w:val="22"/>
          <w:szCs w:val="22"/>
        </w:rPr>
        <w:t xml:space="preserve">     Already we’re seeing very high gas prices and food prices, and many stores in big cities being emptied. Major food processing plants and warehouses and distribution plants are being purposely destroyed – just in the last few months. </w:t>
      </w:r>
    </w:p>
    <w:p w14:paraId="2C935E14" w14:textId="77777777" w:rsidR="00A2735B" w:rsidRPr="00A2735B" w:rsidRDefault="00A2735B" w:rsidP="00A2735B">
      <w:pPr>
        <w:pStyle w:val="NoSpacing"/>
        <w:rPr>
          <w:sz w:val="22"/>
          <w:szCs w:val="22"/>
        </w:rPr>
      </w:pPr>
      <w:r w:rsidRPr="00A2735B">
        <w:rPr>
          <w:sz w:val="22"/>
          <w:szCs w:val="22"/>
        </w:rPr>
        <w:t>Farmers are being paid not to plant. Water is being diverted from farms and ranches, like in California. Weather warfare is bringing drought, or floods, or whatever destroys cattle, chickens, turkeys, sheep, goats, plants, trees, crops, and humans.</w:t>
      </w:r>
    </w:p>
    <w:p w14:paraId="2C8CDE5D" w14:textId="77777777" w:rsidR="00A2735B" w:rsidRPr="00A2735B" w:rsidRDefault="00A2735B" w:rsidP="00A2735B">
      <w:pPr>
        <w:pStyle w:val="NoSpacing"/>
        <w:rPr>
          <w:sz w:val="22"/>
          <w:szCs w:val="22"/>
        </w:rPr>
      </w:pPr>
      <w:r w:rsidRPr="00A2735B">
        <w:rPr>
          <w:sz w:val="22"/>
          <w:szCs w:val="22"/>
        </w:rPr>
        <w:t xml:space="preserve">      From Steve Quayle’s briefing, written by a scientist very high up in national circles: “THE CRASH IS COMING!” “Russia Urges Allies to Dump Dollar and Euro in Trade” </w:t>
      </w:r>
    </w:p>
    <w:p w14:paraId="333B58FF" w14:textId="77777777" w:rsidR="00A2735B" w:rsidRPr="00A2735B" w:rsidRDefault="00A2735B" w:rsidP="00A2735B">
      <w:pPr>
        <w:pStyle w:val="NoSpacing"/>
        <w:rPr>
          <w:sz w:val="22"/>
          <w:szCs w:val="22"/>
        </w:rPr>
      </w:pPr>
      <w:r w:rsidRPr="00A2735B">
        <w:rPr>
          <w:sz w:val="22"/>
          <w:szCs w:val="22"/>
        </w:rPr>
        <w:t xml:space="preserve">      As we know from true history, the President and Cabinet in 1941, sat in Washington together waiting for the news of Pearl Harbor being hit on December 7</w:t>
      </w:r>
      <w:r w:rsidRPr="00A2735B">
        <w:rPr>
          <w:sz w:val="22"/>
          <w:szCs w:val="22"/>
          <w:vertAlign w:val="superscript"/>
        </w:rPr>
        <w:t>th</w:t>
      </w:r>
      <w:r w:rsidRPr="00A2735B">
        <w:rPr>
          <w:sz w:val="22"/>
          <w:szCs w:val="22"/>
        </w:rPr>
        <w:t xml:space="preserve">. Knowing the Japanese were coming, letting it happen as excuse to enter the war. </w:t>
      </w:r>
    </w:p>
    <w:p w14:paraId="06D205DB" w14:textId="77777777" w:rsidR="00A2735B" w:rsidRPr="00A2735B" w:rsidRDefault="00A2735B" w:rsidP="00A2735B">
      <w:pPr>
        <w:pStyle w:val="NoSpacing"/>
        <w:rPr>
          <w:sz w:val="22"/>
          <w:szCs w:val="22"/>
        </w:rPr>
      </w:pPr>
      <w:r w:rsidRPr="00A2735B">
        <w:rPr>
          <w:sz w:val="22"/>
          <w:szCs w:val="22"/>
        </w:rPr>
        <w:t xml:space="preserve">     After WWII, August 1945, America, having bombed Japan twice after they’d already asked to surrender, became the world’s super power, the “hammer of the earth,” as </w:t>
      </w:r>
      <w:r w:rsidRPr="00A2735B">
        <w:rPr>
          <w:b/>
          <w:bCs/>
          <w:sz w:val="22"/>
          <w:szCs w:val="22"/>
        </w:rPr>
        <w:t>Jeremiah 50:21</w:t>
      </w:r>
      <w:r w:rsidRPr="00A2735B">
        <w:rPr>
          <w:sz w:val="22"/>
          <w:szCs w:val="22"/>
        </w:rPr>
        <w:t xml:space="preserve"> says. Because America was not hit in WWII, America became financial center and commerce center of the world. We see that in the commodities mentioned in </w:t>
      </w:r>
      <w:r w:rsidRPr="00A2735B">
        <w:rPr>
          <w:b/>
          <w:bCs/>
          <w:sz w:val="22"/>
          <w:szCs w:val="22"/>
        </w:rPr>
        <w:t>Revelation 18</w:t>
      </w:r>
      <w:r w:rsidRPr="00A2735B">
        <w:rPr>
          <w:sz w:val="22"/>
          <w:szCs w:val="22"/>
        </w:rPr>
        <w:t xml:space="preserve"> – only bought and sold via Wall Street. </w:t>
      </w:r>
    </w:p>
    <w:p w14:paraId="42376685" w14:textId="77777777" w:rsidR="00A2735B" w:rsidRPr="00A2735B" w:rsidRDefault="00A2735B" w:rsidP="00A2735B">
      <w:pPr>
        <w:pStyle w:val="NoSpacing"/>
        <w:rPr>
          <w:sz w:val="22"/>
          <w:szCs w:val="22"/>
        </w:rPr>
      </w:pPr>
      <w:r w:rsidRPr="00A2735B">
        <w:rPr>
          <w:sz w:val="22"/>
          <w:szCs w:val="22"/>
        </w:rPr>
        <w:t xml:space="preserve">      As the “science guy” reported in Quayle’s April 30</w:t>
      </w:r>
      <w:r w:rsidRPr="00A2735B">
        <w:rPr>
          <w:sz w:val="22"/>
          <w:szCs w:val="22"/>
          <w:vertAlign w:val="superscript"/>
        </w:rPr>
        <w:t>th</w:t>
      </w:r>
      <w:r w:rsidRPr="00A2735B">
        <w:rPr>
          <w:sz w:val="22"/>
          <w:szCs w:val="22"/>
        </w:rPr>
        <w:t xml:space="preserve"> briefing: “At the same time as pushing the U.S. Dollar to other countries, the US began pushing US “values” on people in other nations. As the “values” became </w:t>
      </w:r>
      <w:proofErr w:type="gramStart"/>
      <w:r w:rsidRPr="00A2735B">
        <w:rPr>
          <w:sz w:val="22"/>
          <w:szCs w:val="22"/>
        </w:rPr>
        <w:t>more evil and twisted</w:t>
      </w:r>
      <w:proofErr w:type="gramEnd"/>
      <w:r w:rsidRPr="00A2735B">
        <w:rPr>
          <w:sz w:val="22"/>
          <w:szCs w:val="22"/>
        </w:rPr>
        <w:t xml:space="preserve"> these evil values were pushed on all people and all people groups.”</w:t>
      </w:r>
    </w:p>
    <w:p w14:paraId="6264CC7D" w14:textId="77777777" w:rsidR="00A2735B" w:rsidRPr="00A2735B" w:rsidRDefault="00A2735B" w:rsidP="00A2735B">
      <w:pPr>
        <w:pStyle w:val="NoSpacing"/>
        <w:rPr>
          <w:sz w:val="22"/>
          <w:szCs w:val="22"/>
        </w:rPr>
      </w:pPr>
      <w:r w:rsidRPr="00A2735B">
        <w:rPr>
          <w:sz w:val="22"/>
          <w:szCs w:val="22"/>
        </w:rPr>
        <w:t xml:space="preserve">      </w:t>
      </w:r>
      <w:proofErr w:type="gramStart"/>
      <w:r w:rsidRPr="00A2735B">
        <w:rPr>
          <w:sz w:val="22"/>
          <w:szCs w:val="22"/>
        </w:rPr>
        <w:t>Oh</w:t>
      </w:r>
      <w:proofErr w:type="gramEnd"/>
      <w:r w:rsidRPr="00A2735B">
        <w:rPr>
          <w:sz w:val="22"/>
          <w:szCs w:val="22"/>
        </w:rPr>
        <w:t xml:space="preserve"> do I understand the truth in this? It is so horrible to me to even think about it, because I know the horror of what we pushed on the nations. I know what we did to Albania, and personally to Mongolia, to Jordan, and so many other countries with their promise of money-support IF the country would take our “package,” of evil beyond imagination and incorporate it into their nation.</w:t>
      </w:r>
    </w:p>
    <w:p w14:paraId="5005BEE3" w14:textId="77777777" w:rsidR="00A2735B" w:rsidRPr="00A2735B" w:rsidRDefault="00A2735B" w:rsidP="00A2735B">
      <w:pPr>
        <w:pStyle w:val="NoSpacing"/>
        <w:rPr>
          <w:sz w:val="22"/>
          <w:szCs w:val="22"/>
        </w:rPr>
      </w:pPr>
      <w:r w:rsidRPr="00A2735B">
        <w:rPr>
          <w:sz w:val="22"/>
          <w:szCs w:val="22"/>
        </w:rPr>
        <w:t xml:space="preserve">     It is a miracle that Yahuwah did not give up on America a long time ago, but He gave America a final 70 years. (</w:t>
      </w:r>
      <w:r w:rsidRPr="00A2735B">
        <w:rPr>
          <w:b/>
          <w:bCs/>
          <w:sz w:val="22"/>
          <w:szCs w:val="22"/>
        </w:rPr>
        <w:t>Jeremiah 25:11-12</w:t>
      </w:r>
      <w:r w:rsidRPr="00A2735B">
        <w:rPr>
          <w:sz w:val="22"/>
          <w:szCs w:val="22"/>
        </w:rPr>
        <w:t xml:space="preserve">) </w:t>
      </w:r>
    </w:p>
    <w:p w14:paraId="0778DE63" w14:textId="77777777" w:rsidR="00A2735B" w:rsidRPr="00A2735B" w:rsidRDefault="00A2735B" w:rsidP="00A2735B">
      <w:pPr>
        <w:pStyle w:val="NoSpacing"/>
        <w:rPr>
          <w:sz w:val="22"/>
          <w:szCs w:val="22"/>
        </w:rPr>
      </w:pPr>
      <w:r w:rsidRPr="00A2735B">
        <w:rPr>
          <w:sz w:val="22"/>
          <w:szCs w:val="22"/>
        </w:rPr>
        <w:t xml:space="preserve">     From August 1945 – to Elul/August-September 2016, our downfall reached a peak. Our evil began growing to such monstrous proportions that we began to decline. We adopted the Babylonian Talmud as our basis of law in the 1990s, and so has the World Court at the Hague in the Netherlands. If you really want to know the truth that is a mind-blower beyond imagination, read the Quotes I took from it under the </w:t>
      </w:r>
      <w:proofErr w:type="spellStart"/>
      <w:r w:rsidRPr="00A2735B">
        <w:rPr>
          <w:sz w:val="22"/>
          <w:szCs w:val="22"/>
        </w:rPr>
        <w:t>Mivkah</w:t>
      </w:r>
      <w:proofErr w:type="spellEnd"/>
      <w:r w:rsidRPr="00A2735B">
        <w:rPr>
          <w:sz w:val="22"/>
          <w:szCs w:val="22"/>
        </w:rPr>
        <w:t xml:space="preserve"> of Israel our Eternal Inheritance, #62.0 June 18, 2019. </w:t>
      </w:r>
    </w:p>
    <w:p w14:paraId="42F8403A" w14:textId="77777777" w:rsidR="00A2735B" w:rsidRPr="00A2735B" w:rsidRDefault="00A2735B" w:rsidP="00A2735B">
      <w:pPr>
        <w:pStyle w:val="NoSpacing"/>
        <w:rPr>
          <w:sz w:val="22"/>
          <w:szCs w:val="22"/>
        </w:rPr>
      </w:pPr>
      <w:r w:rsidRPr="00A2735B">
        <w:rPr>
          <w:sz w:val="22"/>
          <w:szCs w:val="22"/>
        </w:rPr>
        <w:t xml:space="preserve">     In 2003, Nimrod’s remains were unearthed in Iraq. That was the reason for Gulf War II. His intact body and the gold treasures found in his tomb were flown back to America for him to be cloned, and prepared. Also, at that time, Nimrod’s original plans for opening the portals into heaven and the underworld were found and given to CERN who has been implementing those plans into reality. The pit has been opened. He has been reincarnated. Those were the plans that Nimrod had in the </w:t>
      </w:r>
      <w:r w:rsidRPr="00A2735B">
        <w:rPr>
          <w:b/>
          <w:bCs/>
          <w:sz w:val="22"/>
          <w:szCs w:val="22"/>
        </w:rPr>
        <w:t>Genesis 11</w:t>
      </w:r>
      <w:r w:rsidRPr="00A2735B">
        <w:rPr>
          <w:sz w:val="22"/>
          <w:szCs w:val="22"/>
        </w:rPr>
        <w:t xml:space="preserve"> account, thus Yahuwah and Yahushua “went down” and scattered the people all over the world, for if they had united, all of mankind would be liable for damnation. </w:t>
      </w:r>
    </w:p>
    <w:p w14:paraId="48C4B6C1" w14:textId="77777777" w:rsidR="00A2735B" w:rsidRPr="00A2735B" w:rsidRDefault="00A2735B" w:rsidP="00A2735B">
      <w:pPr>
        <w:pStyle w:val="NoSpacing"/>
        <w:rPr>
          <w:sz w:val="22"/>
          <w:szCs w:val="22"/>
        </w:rPr>
      </w:pPr>
      <w:r w:rsidRPr="00A2735B">
        <w:rPr>
          <w:sz w:val="22"/>
          <w:szCs w:val="22"/>
        </w:rPr>
        <w:t xml:space="preserve">     Now, the fallen angels and Lucifer, and Nimrod-Beast 8, have one goal – back to </w:t>
      </w:r>
      <w:r w:rsidRPr="00A2735B">
        <w:rPr>
          <w:b/>
          <w:bCs/>
          <w:sz w:val="22"/>
          <w:szCs w:val="22"/>
        </w:rPr>
        <w:t>Genesis 11</w:t>
      </w:r>
      <w:r w:rsidRPr="00A2735B">
        <w:rPr>
          <w:sz w:val="22"/>
          <w:szCs w:val="22"/>
        </w:rPr>
        <w:t>! A one world government with them as rulers.</w:t>
      </w:r>
    </w:p>
    <w:p w14:paraId="3DA3E11B" w14:textId="77777777" w:rsidR="00A2735B" w:rsidRPr="00A2735B" w:rsidRDefault="00A2735B" w:rsidP="00A2735B">
      <w:pPr>
        <w:pStyle w:val="NoSpacing"/>
        <w:rPr>
          <w:sz w:val="22"/>
          <w:szCs w:val="22"/>
        </w:rPr>
      </w:pPr>
      <w:r w:rsidRPr="00A2735B">
        <w:rPr>
          <w:sz w:val="22"/>
          <w:szCs w:val="22"/>
        </w:rPr>
        <w:t xml:space="preserve">     “Science guy” wrote: “For an example of the new U.S. `values,’ was the creation of the U.N. as a headquarters in New York City.” </w:t>
      </w:r>
    </w:p>
    <w:p w14:paraId="52FF9E3A" w14:textId="77777777" w:rsidR="00A2735B" w:rsidRPr="00A2735B" w:rsidRDefault="00A2735B" w:rsidP="00A2735B">
      <w:pPr>
        <w:pStyle w:val="NoSpacing"/>
        <w:rPr>
          <w:sz w:val="22"/>
          <w:szCs w:val="22"/>
        </w:rPr>
      </w:pPr>
      <w:r w:rsidRPr="00A2735B">
        <w:rPr>
          <w:sz w:val="22"/>
          <w:szCs w:val="22"/>
        </w:rPr>
        <w:t xml:space="preserve">     I’ve recently written three very documented and starling articles that Yahuwah asked me to write to inform you of the evil in it. These are #s 243, 244, and 246 under the Mikvah of Present Reality. You might also want to read the two articles about the Beast on earth now functioning: #250 and also #96.0 Mikvah of the Great Adventure. Those two are shocking, but so are the 3 about the U.N.!</w:t>
      </w:r>
    </w:p>
    <w:p w14:paraId="3365F39C" w14:textId="77777777" w:rsidR="00A2735B" w:rsidRPr="00A2735B" w:rsidRDefault="00A2735B" w:rsidP="00A2735B">
      <w:pPr>
        <w:pStyle w:val="NoSpacing"/>
        <w:rPr>
          <w:sz w:val="22"/>
          <w:szCs w:val="22"/>
        </w:rPr>
      </w:pPr>
      <w:r w:rsidRPr="00A2735B">
        <w:rPr>
          <w:sz w:val="22"/>
          <w:szCs w:val="22"/>
        </w:rPr>
        <w:t xml:space="preserve">      “Science guy:” “The LBGT+ agenda that is being thrust on children as young as 5. Abortion that has murdered 250 million children, and now, it is legal to kill a fully born baby in the first 28 days of its life and it would be listed as “abortion.”  </w:t>
      </w:r>
    </w:p>
    <w:p w14:paraId="693F67A9" w14:textId="77777777" w:rsidR="00A2735B" w:rsidRPr="00A2735B" w:rsidRDefault="00A2735B" w:rsidP="00A2735B">
      <w:pPr>
        <w:pStyle w:val="NoSpacing"/>
        <w:rPr>
          <w:sz w:val="22"/>
          <w:szCs w:val="22"/>
        </w:rPr>
      </w:pPr>
      <w:r w:rsidRPr="00A2735B">
        <w:rPr>
          <w:sz w:val="22"/>
          <w:szCs w:val="22"/>
        </w:rPr>
        <w:t xml:space="preserve">     “The US has pushed abortion world-wide, but that 250 million since Roe vs Wade, is the U.S.  We lead the world in sex trafficking, violent movies, violent music, and particularly in the trafficking of children for pedophilia and for sacrifice to Lucifer.</w:t>
      </w:r>
    </w:p>
    <w:p w14:paraId="40789CE1" w14:textId="77777777" w:rsidR="00A2735B" w:rsidRPr="00A2735B" w:rsidRDefault="00A2735B" w:rsidP="00A2735B">
      <w:pPr>
        <w:pStyle w:val="NoSpacing"/>
        <w:rPr>
          <w:sz w:val="22"/>
          <w:szCs w:val="22"/>
        </w:rPr>
      </w:pPr>
      <w:r w:rsidRPr="00A2735B">
        <w:rPr>
          <w:sz w:val="22"/>
          <w:szCs w:val="22"/>
        </w:rPr>
        <w:t xml:space="preserve">    “Science Guy” comments: “The living citizens of the USA will pay with their lives in God’s judgment for not speaking up and defending the rights of the innocents.”</w:t>
      </w:r>
    </w:p>
    <w:p w14:paraId="6E273F73" w14:textId="77777777" w:rsidR="00A2735B" w:rsidRPr="00A2735B" w:rsidRDefault="00A2735B" w:rsidP="00A2735B">
      <w:pPr>
        <w:pStyle w:val="NoSpacing"/>
        <w:rPr>
          <w:sz w:val="22"/>
          <w:szCs w:val="22"/>
        </w:rPr>
      </w:pPr>
      <w:r w:rsidRPr="00A2735B">
        <w:rPr>
          <w:sz w:val="22"/>
          <w:szCs w:val="22"/>
        </w:rPr>
        <w:t>Yes, there are organizations that stand for the lives of the unborn, now the born facing murder. But, in general, not a peep out of anyone, not out of the churches, or the messianic congregations. Not a peep about what the vaccine does to hybridize a human, nothing said that would cause them to lose their 501C.</w:t>
      </w:r>
    </w:p>
    <w:p w14:paraId="72BA0534" w14:textId="77777777" w:rsidR="00A2735B" w:rsidRPr="00A2735B" w:rsidRDefault="00A2735B" w:rsidP="00A2735B">
      <w:pPr>
        <w:pStyle w:val="NoSpacing"/>
        <w:rPr>
          <w:sz w:val="22"/>
          <w:szCs w:val="22"/>
        </w:rPr>
      </w:pPr>
      <w:r w:rsidRPr="00A2735B">
        <w:rPr>
          <w:sz w:val="22"/>
          <w:szCs w:val="22"/>
        </w:rPr>
        <w:t xml:space="preserve">      “Science Guy”: “The true, and very secret reason, for the use of the U.S. dollar was to bring forward THE NEW WORLD ORDER with a single uniform government for the world.” </w:t>
      </w:r>
    </w:p>
    <w:p w14:paraId="6566816B" w14:textId="77777777" w:rsidR="00A2735B" w:rsidRPr="00A2735B" w:rsidRDefault="00A2735B" w:rsidP="00A2735B">
      <w:pPr>
        <w:pStyle w:val="NoSpacing"/>
        <w:rPr>
          <w:sz w:val="22"/>
          <w:szCs w:val="22"/>
        </w:rPr>
      </w:pPr>
      <w:r w:rsidRPr="00A2735B">
        <w:rPr>
          <w:sz w:val="22"/>
          <w:szCs w:val="22"/>
        </w:rPr>
        <w:t xml:space="preserve">     Science Guy goes into our dependency on the credit cards, on banks, on our government helps, like Social Security, on our insurances, on our retirement funds, on cash, and on checks, etc. “IT IS ALL GOING TO BE DONE AWAY WITH SOON.”</w:t>
      </w:r>
    </w:p>
    <w:p w14:paraId="287FC482" w14:textId="77777777" w:rsidR="00A2735B" w:rsidRPr="00A2735B" w:rsidRDefault="00A2735B" w:rsidP="00A2735B">
      <w:pPr>
        <w:pStyle w:val="NoSpacing"/>
        <w:rPr>
          <w:sz w:val="22"/>
          <w:szCs w:val="22"/>
        </w:rPr>
      </w:pPr>
      <w:r w:rsidRPr="00A2735B">
        <w:rPr>
          <w:sz w:val="22"/>
          <w:szCs w:val="22"/>
        </w:rPr>
        <w:t xml:space="preserve">     To start with, he writes, “the bank branches you see closing are part of a premeditated plan to accomplish the following 1) Force the use of plastic money (credit card) and remove paper money from circulation…to force more control and watching of what you buy, as well as the ability to deny you access to your funds at any time…the banks need to reduce the number of branches so they can reduce the cash holdings and liquify at each branch…On January 1, 2022, there were several new banking rules which will take place, and any or all the rules changes can affect you or your company.” </w:t>
      </w:r>
    </w:p>
    <w:p w14:paraId="48A27283" w14:textId="77777777" w:rsidR="00A2735B" w:rsidRPr="00A2735B" w:rsidRDefault="00A2735B" w:rsidP="00A2735B">
      <w:pPr>
        <w:pStyle w:val="NoSpacing"/>
        <w:rPr>
          <w:sz w:val="22"/>
          <w:szCs w:val="22"/>
        </w:rPr>
      </w:pPr>
      <w:r w:rsidRPr="00A2735B">
        <w:rPr>
          <w:sz w:val="22"/>
          <w:szCs w:val="22"/>
        </w:rPr>
        <w:t xml:space="preserve">      “To add insult to injury, the USA military will not be able to defend the USA mainland against the new weapons that other countries already have. How do you expect the USA to keep handing out `free’ money in the trillions of dollars with nothing to back it?”</w:t>
      </w:r>
    </w:p>
    <w:p w14:paraId="1B0FE9C7" w14:textId="77777777" w:rsidR="00A2735B" w:rsidRPr="00A2735B" w:rsidRDefault="00A2735B" w:rsidP="00A2735B">
      <w:pPr>
        <w:pStyle w:val="NoSpacing"/>
        <w:rPr>
          <w:sz w:val="22"/>
          <w:szCs w:val="22"/>
        </w:rPr>
      </w:pPr>
      <w:r w:rsidRPr="00A2735B">
        <w:rPr>
          <w:sz w:val="22"/>
          <w:szCs w:val="22"/>
        </w:rPr>
        <w:t xml:space="preserve">     The US has declared financial war with Russia and all previous financial wars have led to World Wars. What will happen when all the other countries insist that they have money backed with substantial things like gold and silver? Did you know that Russia has many, many metals that other nations don’t have that are necessary for our technology to run on? Russia also controls the world’s fertilizer industry, and with our “sanctions” on them, they are not sending fertilizer to our farmers - what few we have left. </w:t>
      </w:r>
    </w:p>
    <w:p w14:paraId="4C883722" w14:textId="77777777" w:rsidR="00A2735B" w:rsidRPr="00A2735B" w:rsidRDefault="00A2735B" w:rsidP="00A2735B">
      <w:pPr>
        <w:pStyle w:val="NoSpacing"/>
        <w:rPr>
          <w:sz w:val="22"/>
          <w:szCs w:val="22"/>
        </w:rPr>
      </w:pPr>
      <w:r w:rsidRPr="00A2735B">
        <w:rPr>
          <w:sz w:val="22"/>
          <w:szCs w:val="22"/>
        </w:rPr>
        <w:t xml:space="preserve">     “Science Guy”: “</w:t>
      </w:r>
      <w:r w:rsidRPr="00A2735B">
        <w:rPr>
          <w:b/>
          <w:bCs/>
          <w:sz w:val="22"/>
          <w:szCs w:val="22"/>
        </w:rPr>
        <w:t>A Force Majeure event would declare the following</w:t>
      </w:r>
      <w:r w:rsidRPr="00A2735B">
        <w:rPr>
          <w:sz w:val="22"/>
          <w:szCs w:val="22"/>
        </w:rPr>
        <w:t xml:space="preserve">: 1) All the U.S. dollar paper and coins would have zero value from the time of the `event.’ 2) All banks will close because the US dollar will have ZERO VALUE. All credit cards will be worthless. All T-bills will be worthless. All US dominated securities (including stocks and bonds) worldwide would have zero value.4) there would be no way to even recover pennies on the worthless dollar. </w:t>
      </w:r>
      <w:r w:rsidRPr="00A2735B">
        <w:rPr>
          <w:b/>
          <w:bCs/>
          <w:sz w:val="22"/>
          <w:szCs w:val="22"/>
        </w:rPr>
        <w:t>If a Force Majeure is declared</w:t>
      </w:r>
      <w:r w:rsidRPr="00A2735B">
        <w:rPr>
          <w:sz w:val="22"/>
          <w:szCs w:val="22"/>
        </w:rPr>
        <w:t xml:space="preserve">: All money would be worthless, all credit cards worthless, all investments and government handouts worthless, banks closed, no ability to get anything to buy with, or pay bills.” </w:t>
      </w:r>
    </w:p>
    <w:p w14:paraId="20B7E3E7" w14:textId="77777777" w:rsidR="00A2735B" w:rsidRPr="00A2735B" w:rsidRDefault="00A2735B" w:rsidP="00A2735B">
      <w:pPr>
        <w:pStyle w:val="NoSpacing"/>
        <w:rPr>
          <w:sz w:val="22"/>
          <w:szCs w:val="22"/>
        </w:rPr>
      </w:pPr>
      <w:r w:rsidRPr="00A2735B">
        <w:rPr>
          <w:sz w:val="22"/>
          <w:szCs w:val="22"/>
        </w:rPr>
        <w:t xml:space="preserve">     “Yes, there are several networks which banks pay service fees for processing, they are also regulated by </w:t>
      </w:r>
      <w:r w:rsidRPr="00A2735B">
        <w:rPr>
          <w:b/>
          <w:bCs/>
          <w:sz w:val="22"/>
          <w:szCs w:val="22"/>
        </w:rPr>
        <w:t>the Federal Reserve who has a `kill’ switch that can shut down the entire credit and debit system</w:t>
      </w:r>
      <w:r w:rsidRPr="00A2735B">
        <w:rPr>
          <w:sz w:val="22"/>
          <w:szCs w:val="22"/>
        </w:rPr>
        <w:t xml:space="preserve"> – right now some of the triggered at this point on.”</w:t>
      </w:r>
    </w:p>
    <w:p w14:paraId="49AED282" w14:textId="77777777" w:rsidR="00A2735B" w:rsidRPr="00A2735B" w:rsidRDefault="00A2735B" w:rsidP="00A2735B">
      <w:pPr>
        <w:pStyle w:val="NoSpacing"/>
        <w:rPr>
          <w:sz w:val="22"/>
          <w:szCs w:val="22"/>
        </w:rPr>
      </w:pPr>
      <w:r w:rsidRPr="00A2735B">
        <w:rPr>
          <w:sz w:val="22"/>
          <w:szCs w:val="22"/>
        </w:rPr>
        <w:t xml:space="preserve">     “If Joe Biden and Congress continue to get more stupid about spending money, and the government does nothing…the options left are 1) allow wild inflation and a simple loaf bread will cost you a big stack of 100-dollar bills, 2) cause a Force Majeure event to occur which most people realize is the start of the Great Reset. 3</w:t>
      </w:r>
      <w:r w:rsidRPr="00A2735B">
        <w:rPr>
          <w:b/>
          <w:bCs/>
          <w:sz w:val="22"/>
          <w:szCs w:val="22"/>
        </w:rPr>
        <w:t xml:space="preserve">) </w:t>
      </w:r>
      <w:r w:rsidRPr="00A2735B">
        <w:rPr>
          <w:b/>
          <w:bCs/>
          <w:color w:val="C00000"/>
          <w:sz w:val="22"/>
          <w:szCs w:val="22"/>
        </w:rPr>
        <w:t>a Force Majeure is the total devaluation globally of the US dollar, the US Petro dollar, the Euro, the Euro Petro Euro, the British Pound, and British Petra pound. The action is called a Force Majeure action</w:t>
      </w:r>
      <w:r w:rsidRPr="00A2735B">
        <w:rPr>
          <w:sz w:val="22"/>
          <w:szCs w:val="22"/>
        </w:rPr>
        <w:t xml:space="preserve">. </w:t>
      </w:r>
    </w:p>
    <w:p w14:paraId="52CEAAE7" w14:textId="77777777" w:rsidR="00A2735B" w:rsidRPr="00A2735B" w:rsidRDefault="00A2735B" w:rsidP="00A2735B">
      <w:pPr>
        <w:pStyle w:val="NoSpacing"/>
        <w:rPr>
          <w:b/>
          <w:bCs/>
          <w:color w:val="C00000"/>
          <w:sz w:val="22"/>
          <w:szCs w:val="22"/>
        </w:rPr>
      </w:pPr>
      <w:r w:rsidRPr="00A2735B">
        <w:rPr>
          <w:sz w:val="22"/>
          <w:szCs w:val="22"/>
        </w:rPr>
        <w:t xml:space="preserve">     </w:t>
      </w:r>
      <w:r w:rsidRPr="00A2735B">
        <w:rPr>
          <w:b/>
          <w:bCs/>
          <w:sz w:val="22"/>
          <w:szCs w:val="22"/>
        </w:rPr>
        <w:t>The primary and only cause for such an action would be when the US is no longer able to pay even notes and bonds that the US has issued, …thus THE VALUE OF THE US DOLLAR AND ALL THINGS CONNECTED TO IT</w:t>
      </w:r>
      <w:r w:rsidRPr="00A2735B">
        <w:rPr>
          <w:b/>
          <w:bCs/>
          <w:color w:val="C00000"/>
          <w:sz w:val="22"/>
          <w:szCs w:val="22"/>
        </w:rPr>
        <w:t>, THE US DOLLAR GOES TO A VALUE OF ZERO!!!</w:t>
      </w:r>
    </w:p>
    <w:p w14:paraId="5D7F4C6A" w14:textId="77777777" w:rsidR="00A2735B" w:rsidRPr="00A2735B" w:rsidRDefault="00A2735B" w:rsidP="00A2735B">
      <w:pPr>
        <w:pStyle w:val="NoSpacing"/>
        <w:rPr>
          <w:sz w:val="22"/>
          <w:szCs w:val="22"/>
        </w:rPr>
      </w:pPr>
      <w:r w:rsidRPr="00A2735B">
        <w:rPr>
          <w:sz w:val="22"/>
          <w:szCs w:val="22"/>
        </w:rPr>
        <w:t xml:space="preserve">     </w:t>
      </w:r>
      <w:r w:rsidRPr="00A2735B">
        <w:rPr>
          <w:b/>
          <w:bCs/>
          <w:sz w:val="22"/>
          <w:szCs w:val="22"/>
        </w:rPr>
        <w:t xml:space="preserve">This includes all funds in your bank accounts, paper currency, coins only hold the value of the metal, all banks will be forcibly closed, and all credit and </w:t>
      </w:r>
      <w:proofErr w:type="spellStart"/>
      <w:r w:rsidRPr="00A2735B">
        <w:rPr>
          <w:b/>
          <w:bCs/>
          <w:sz w:val="22"/>
          <w:szCs w:val="22"/>
        </w:rPr>
        <w:t>debt</w:t>
      </w:r>
      <w:proofErr w:type="spellEnd"/>
      <w:r w:rsidRPr="00A2735B">
        <w:rPr>
          <w:b/>
          <w:bCs/>
          <w:sz w:val="22"/>
          <w:szCs w:val="22"/>
        </w:rPr>
        <w:t xml:space="preserve"> cards will become worthless. All stocks and bonds and loans that are dollar-based will become worthless. All stores and shops will cease to operate</w:t>
      </w:r>
      <w:r w:rsidRPr="00A2735B">
        <w:rPr>
          <w:sz w:val="22"/>
          <w:szCs w:val="22"/>
        </w:rPr>
        <w:t xml:space="preserve">. </w:t>
      </w:r>
    </w:p>
    <w:p w14:paraId="77A358F1" w14:textId="77777777" w:rsidR="00A2735B" w:rsidRPr="00A2735B" w:rsidRDefault="00A2735B" w:rsidP="00A2735B">
      <w:pPr>
        <w:pStyle w:val="NoSpacing"/>
        <w:rPr>
          <w:sz w:val="22"/>
          <w:szCs w:val="22"/>
        </w:rPr>
      </w:pPr>
      <w:r w:rsidRPr="00A2735B">
        <w:rPr>
          <w:sz w:val="22"/>
          <w:szCs w:val="22"/>
        </w:rPr>
        <w:t xml:space="preserve">     The communications grid will function until the fuel for the automatic backup power will run out which is about 30 days </w:t>
      </w:r>
      <w:proofErr w:type="spellStart"/>
      <w:r w:rsidRPr="00A2735B">
        <w:rPr>
          <w:sz w:val="22"/>
          <w:szCs w:val="22"/>
        </w:rPr>
        <w:t>ore</w:t>
      </w:r>
      <w:proofErr w:type="spellEnd"/>
      <w:r w:rsidRPr="00A2735B">
        <w:rPr>
          <w:sz w:val="22"/>
          <w:szCs w:val="22"/>
        </w:rPr>
        <w:t xml:space="preserve"> or less. The power grid will only hold out that long, too…Or when the raw energy like coal or oil or natural gas to power the generators runs out because there is no way to pay for it or have it delivered. </w:t>
      </w:r>
    </w:p>
    <w:p w14:paraId="50981EF8" w14:textId="77777777" w:rsidR="00A2735B" w:rsidRPr="00A2735B" w:rsidRDefault="00A2735B" w:rsidP="00A2735B">
      <w:pPr>
        <w:pStyle w:val="NoSpacing"/>
        <w:rPr>
          <w:sz w:val="22"/>
          <w:szCs w:val="22"/>
        </w:rPr>
      </w:pPr>
      <w:r w:rsidRPr="00A2735B">
        <w:rPr>
          <w:sz w:val="22"/>
          <w:szCs w:val="22"/>
        </w:rPr>
        <w:t xml:space="preserve">     Previous metal values will have to be determined by still functional currencies like the Russian Ruble which is gold-backed. The value of the metals will shoot up because the mines and refineries will be shut down. </w:t>
      </w:r>
    </w:p>
    <w:p w14:paraId="76E8EF06" w14:textId="77777777" w:rsidR="00A2735B" w:rsidRPr="00A2735B" w:rsidRDefault="00A2735B" w:rsidP="00A2735B">
      <w:pPr>
        <w:pStyle w:val="NoSpacing"/>
        <w:rPr>
          <w:sz w:val="22"/>
          <w:szCs w:val="22"/>
        </w:rPr>
      </w:pPr>
      <w:r w:rsidRPr="00A2735B">
        <w:rPr>
          <w:sz w:val="22"/>
          <w:szCs w:val="22"/>
        </w:rPr>
        <w:t xml:space="preserve">     Because the US dollar is the primary reserve currency for the world, there are only a few currencies which will not be affected by the collapse of the US dollar and the Euro and the British pound holdings in the Russian Central Banks. North Korea will not be affected much when the value of the big tree </w:t>
      </w:r>
      <w:proofErr w:type="gramStart"/>
      <w:r w:rsidRPr="00A2735B">
        <w:rPr>
          <w:sz w:val="22"/>
          <w:szCs w:val="22"/>
        </w:rPr>
        <w:t>go</w:t>
      </w:r>
      <w:proofErr w:type="gramEnd"/>
      <w:r w:rsidRPr="00A2735B">
        <w:rPr>
          <w:sz w:val="22"/>
          <w:szCs w:val="22"/>
        </w:rPr>
        <w:t xml:space="preserve"> to zero. The effects on China will be massive.” </w:t>
      </w:r>
    </w:p>
    <w:p w14:paraId="6126BEB3" w14:textId="77777777" w:rsidR="00A2735B" w:rsidRPr="00A2735B" w:rsidRDefault="00A2735B" w:rsidP="00A2735B">
      <w:pPr>
        <w:pStyle w:val="NoSpacing"/>
        <w:rPr>
          <w:sz w:val="22"/>
          <w:szCs w:val="22"/>
        </w:rPr>
      </w:pPr>
      <w:r w:rsidRPr="00A2735B">
        <w:rPr>
          <w:sz w:val="22"/>
          <w:szCs w:val="22"/>
        </w:rPr>
        <w:t xml:space="preserve">      “</w:t>
      </w:r>
      <w:r w:rsidRPr="00A2735B">
        <w:rPr>
          <w:b/>
          <w:bCs/>
          <w:sz w:val="22"/>
          <w:szCs w:val="22"/>
        </w:rPr>
        <w:t>People will lose their life savings and daily living money in one day or less. There will be recourse because the government will be bankrupt in the US also. No more welfare, no more government handouts</w:t>
      </w:r>
      <w:r w:rsidRPr="00A2735B">
        <w:rPr>
          <w:sz w:val="22"/>
          <w:szCs w:val="22"/>
        </w:rPr>
        <w:t>.</w:t>
      </w:r>
    </w:p>
    <w:p w14:paraId="266ECD3E" w14:textId="77777777" w:rsidR="00A2735B" w:rsidRPr="00A2735B" w:rsidRDefault="00A2735B" w:rsidP="00A2735B">
      <w:pPr>
        <w:pStyle w:val="NoSpacing"/>
        <w:rPr>
          <w:sz w:val="22"/>
          <w:szCs w:val="22"/>
        </w:rPr>
      </w:pPr>
      <w:r w:rsidRPr="00A2735B">
        <w:rPr>
          <w:sz w:val="22"/>
          <w:szCs w:val="22"/>
        </w:rPr>
        <w:t xml:space="preserve">      </w:t>
      </w:r>
      <w:r w:rsidRPr="00A2735B">
        <w:rPr>
          <w:b/>
          <w:bCs/>
          <w:color w:val="943634" w:themeColor="accent2" w:themeShade="BF"/>
          <w:sz w:val="22"/>
          <w:szCs w:val="22"/>
        </w:rPr>
        <w:t>Regarding a newly issued card you’ll be offered</w:t>
      </w:r>
      <w:r w:rsidRPr="00A2735B">
        <w:rPr>
          <w:sz w:val="22"/>
          <w:szCs w:val="22"/>
        </w:rPr>
        <w:t xml:space="preserve">: Because it is totally tied and connected to you personally, every transaction you do can be viewed or stopped in real time. Because of this, EVERY TRANSACTION YOU DO CAN BE VIEWED OR STOPPED IN REAL TIME. THIS IS THE PREPARATION FOR THE ANTICHRIST. </w:t>
      </w:r>
      <w:r w:rsidRPr="00A2735B">
        <w:rPr>
          <w:b/>
          <w:bCs/>
          <w:sz w:val="22"/>
          <w:szCs w:val="22"/>
        </w:rPr>
        <w:t xml:space="preserve">But IT WILL BE in such a way that PEOPLE WILL BE FRANTIC TO SIGN UP for whatever they have to do to be able to buy again, pay bills, etc.  </w:t>
      </w:r>
      <w:r w:rsidRPr="00A2735B">
        <w:rPr>
          <w:sz w:val="22"/>
          <w:szCs w:val="22"/>
        </w:rPr>
        <w:t xml:space="preserve">They will first have to bow and pledge allegiance to antichrist. You might ask, how could a person get a card in the first place if their cards attached to banks are useless. </w:t>
      </w:r>
    </w:p>
    <w:p w14:paraId="03C492CD" w14:textId="77777777" w:rsidR="00A2735B" w:rsidRPr="00A2735B" w:rsidRDefault="00A2735B" w:rsidP="00A2735B">
      <w:pPr>
        <w:pStyle w:val="NoSpacing"/>
        <w:rPr>
          <w:sz w:val="22"/>
          <w:szCs w:val="22"/>
        </w:rPr>
      </w:pPr>
      <w:r w:rsidRPr="00A2735B">
        <w:rPr>
          <w:sz w:val="22"/>
          <w:szCs w:val="22"/>
        </w:rPr>
        <w:t xml:space="preserve">      You’d have to sign up to get one. Then the restrictions would apply, then you’d be tied to the Beast system. It would be presented to you in such a way that if you don’t sign up to get one, you’ll be tracked down and taken away. This is how the new world economy will come to power and all others who resist it will die from something, starvation, disease, bullet, or guillotine.</w:t>
      </w:r>
    </w:p>
    <w:p w14:paraId="27407CB2" w14:textId="77777777" w:rsidR="00A2735B" w:rsidRPr="00A2735B" w:rsidRDefault="00A2735B" w:rsidP="00A2735B">
      <w:pPr>
        <w:pStyle w:val="NoSpacing"/>
        <w:rPr>
          <w:sz w:val="22"/>
          <w:szCs w:val="22"/>
        </w:rPr>
      </w:pPr>
      <w:r w:rsidRPr="00A2735B">
        <w:rPr>
          <w:sz w:val="22"/>
          <w:szCs w:val="22"/>
        </w:rPr>
        <w:t xml:space="preserve">     “THE ONLY WAY TO GAIN ACCESS TO THE `NEW CRRENCY’ IS WITH YOUR PERSONALIZED CARD WHICH IS TIED TO YOU AND YOU ONLY.’” </w:t>
      </w:r>
    </w:p>
    <w:p w14:paraId="6FFC714F" w14:textId="77777777" w:rsidR="00A2735B" w:rsidRPr="00A2735B" w:rsidRDefault="00A2735B" w:rsidP="00A2735B">
      <w:pPr>
        <w:pStyle w:val="NoSpacing"/>
        <w:rPr>
          <w:sz w:val="22"/>
          <w:szCs w:val="22"/>
        </w:rPr>
      </w:pPr>
      <w:r w:rsidRPr="00A2735B">
        <w:rPr>
          <w:sz w:val="22"/>
          <w:szCs w:val="22"/>
        </w:rPr>
        <w:t xml:space="preserve">     The Chinese-version of the social credit system would go into effect. You’d be tracked at every point, and if you said or did something the rulers didn’t like – you’d be hauled off to your death. Oh yes, the “Ministry of Truth” Bureau just established by Homeland Security. </w:t>
      </w:r>
    </w:p>
    <w:p w14:paraId="4293C9D4" w14:textId="77777777" w:rsidR="00A2735B" w:rsidRPr="00A2735B" w:rsidRDefault="00A2735B" w:rsidP="00A2735B">
      <w:pPr>
        <w:pStyle w:val="NoSpacing"/>
        <w:rPr>
          <w:sz w:val="22"/>
          <w:szCs w:val="22"/>
        </w:rPr>
      </w:pPr>
      <w:r w:rsidRPr="00A2735B">
        <w:rPr>
          <w:sz w:val="22"/>
          <w:szCs w:val="22"/>
        </w:rPr>
        <w:t xml:space="preserve">     “Food will be sold, not by weight, but by calories. Water will be pre-paid.”</w:t>
      </w:r>
    </w:p>
    <w:p w14:paraId="3AB293AC" w14:textId="77777777" w:rsidR="00A2735B" w:rsidRPr="00A2735B" w:rsidRDefault="00A2735B" w:rsidP="00A2735B">
      <w:pPr>
        <w:pStyle w:val="NoSpacing"/>
        <w:rPr>
          <w:sz w:val="22"/>
          <w:szCs w:val="22"/>
        </w:rPr>
      </w:pPr>
      <w:r w:rsidRPr="00A2735B">
        <w:rPr>
          <w:sz w:val="22"/>
          <w:szCs w:val="22"/>
        </w:rPr>
        <w:t>The food will be totally man-made like I wrote showing cricket and roach burgers, slug burgers, etc. “Not Too Future Protein…” #196.0/Mikvah of Present Reality.</w:t>
      </w:r>
    </w:p>
    <w:p w14:paraId="6FD7F62A" w14:textId="77777777" w:rsidR="00A2735B" w:rsidRPr="00A2735B" w:rsidRDefault="00A2735B" w:rsidP="00A2735B">
      <w:pPr>
        <w:pStyle w:val="NoSpacing"/>
        <w:rPr>
          <w:sz w:val="22"/>
          <w:szCs w:val="22"/>
        </w:rPr>
      </w:pPr>
      <w:r w:rsidRPr="00A2735B">
        <w:rPr>
          <w:sz w:val="22"/>
          <w:szCs w:val="22"/>
        </w:rPr>
        <w:t xml:space="preserve">     No one will be allowed to grow real food. Slave labor will be demanded. You will not be able to have any possessions of your own. Those who cannot work will be eliminated, either by their physical condition or their age. Klaus Schwab of the World Economic Forum has said: “No one will own anything, and be happy about it.” </w:t>
      </w:r>
    </w:p>
    <w:p w14:paraId="4B0B8A71" w14:textId="77777777" w:rsidR="00A2735B" w:rsidRPr="00A2735B" w:rsidRDefault="00A2735B" w:rsidP="00A2735B">
      <w:pPr>
        <w:pStyle w:val="NoSpacing"/>
        <w:rPr>
          <w:sz w:val="22"/>
          <w:szCs w:val="22"/>
        </w:rPr>
      </w:pPr>
      <w:r w:rsidRPr="00A2735B">
        <w:rPr>
          <w:sz w:val="22"/>
          <w:szCs w:val="22"/>
        </w:rPr>
        <w:t xml:space="preserve">     So, where are we now? Back to Operation Sandman. The Beast is now demanding trillions of dollars for his army. He’s here. He’s preparing for his entrance. It’s not far away. The US dollar is mocked, derided. The U.S. is mocked and scorned. Biden is mocked and derided by the world’s people. The world’s people are ready to dump the dollar, the British pound, and the European Euro. The system of the Beast is not just rising but falling in place.</w:t>
      </w:r>
    </w:p>
    <w:p w14:paraId="14CADB28" w14:textId="77777777" w:rsidR="00A2735B" w:rsidRPr="00A2735B" w:rsidRDefault="00A2735B" w:rsidP="00A2735B">
      <w:pPr>
        <w:pStyle w:val="NoSpacing"/>
        <w:rPr>
          <w:sz w:val="22"/>
          <w:szCs w:val="22"/>
        </w:rPr>
      </w:pPr>
      <w:r w:rsidRPr="00A2735B">
        <w:rPr>
          <w:sz w:val="22"/>
          <w:szCs w:val="22"/>
        </w:rPr>
        <w:t xml:space="preserve">     Have you prepared with food and water? Have you sold what you can to lighten your load? Have you heard from Abba about where you should live? Are you downsizing, getting light, paying off bills, giving away unnecessary things? A whole new mind-set must be developed – one of survival. </w:t>
      </w:r>
    </w:p>
    <w:p w14:paraId="454659A9" w14:textId="77777777" w:rsidR="00A2735B" w:rsidRPr="00A2735B" w:rsidRDefault="00A2735B" w:rsidP="00A2735B">
      <w:pPr>
        <w:pStyle w:val="NoSpacing"/>
        <w:rPr>
          <w:sz w:val="22"/>
          <w:szCs w:val="22"/>
        </w:rPr>
      </w:pPr>
      <w:r w:rsidRPr="00A2735B">
        <w:rPr>
          <w:sz w:val="22"/>
          <w:szCs w:val="22"/>
        </w:rPr>
        <w:t xml:space="preserve">     What about you. There are other countries you can still go to, if Abba leads. Do your research also. The warnings began going out in the mid-1980s to get out of debt, to prepare for the days we’re in now. As in the YouTube message of Pastor from Shabbat that I sent the link to for you today, the question is: “where is your faith level?” Are you “hearing” from Yahuwah’s Spirit in your spirit? Are you obeying? Is your faith anchored in what He has said to you?</w:t>
      </w:r>
    </w:p>
    <w:p w14:paraId="36EA70DA" w14:textId="25067195" w:rsidR="00A2735B" w:rsidRPr="00A2735B" w:rsidRDefault="00A2735B" w:rsidP="00A2735B">
      <w:pPr>
        <w:pStyle w:val="NoSpacing"/>
        <w:rPr>
          <w:sz w:val="22"/>
          <w:szCs w:val="22"/>
        </w:rPr>
      </w:pPr>
      <w:r w:rsidRPr="00A2735B">
        <w:rPr>
          <w:sz w:val="22"/>
          <w:szCs w:val="22"/>
        </w:rPr>
        <w:t xml:space="preserve">       Your mind won’t be able to handle what is coming up onto the earth from beneath or from on high from the cosmos. The earth is not orbiting as usual. The sun is coming into </w:t>
      </w:r>
      <w:r w:rsidRPr="00A2735B">
        <w:rPr>
          <w:b/>
          <w:bCs/>
          <w:sz w:val="22"/>
          <w:szCs w:val="22"/>
        </w:rPr>
        <w:t>Revelation 16</w:t>
      </w:r>
      <w:r w:rsidRPr="00A2735B">
        <w:rPr>
          <w:sz w:val="22"/>
          <w:szCs w:val="22"/>
        </w:rPr>
        <w:t xml:space="preserve"> mode. Plant, harvest, do canning, drying – get simple things like sleeping bags and a small suitcase by the door with coat, and all that you’ll need to survive as simply as possible if you should need to flee. Under Stalin there was a need for His people to flee. Those that went under the direction of the Spirit were led to safety, those who feared and t</w:t>
      </w:r>
      <w:r>
        <w:rPr>
          <w:sz w:val="22"/>
          <w:szCs w:val="22"/>
        </w:rPr>
        <w:t>urned</w:t>
      </w:r>
      <w:r w:rsidRPr="00A2735B">
        <w:rPr>
          <w:sz w:val="22"/>
          <w:szCs w:val="22"/>
        </w:rPr>
        <w:t xml:space="preserve"> back, turned back to death.</w:t>
      </w:r>
    </w:p>
    <w:p w14:paraId="5AF82779" w14:textId="77777777" w:rsidR="00A2735B" w:rsidRPr="00A2735B" w:rsidRDefault="00A2735B" w:rsidP="00A2735B">
      <w:pPr>
        <w:pStyle w:val="NoSpacing"/>
        <w:rPr>
          <w:sz w:val="22"/>
          <w:szCs w:val="22"/>
        </w:rPr>
      </w:pPr>
      <w:r w:rsidRPr="00A2735B">
        <w:rPr>
          <w:sz w:val="22"/>
          <w:szCs w:val="22"/>
        </w:rPr>
        <w:t xml:space="preserve">      I thank Abba He began telling me what to let go of as far back as 1979 with all insurance (except car that is), then in 1990, then really a lot from 1997. I thank Him so much, and He is pleased that I obey Him. Our human mind won’t be to handle what’s coming down – so we must live out of our re-born spirit, and hear the voice of the Master within. The human mind will be too overwhelmed. Only living by the Spirit of Yahuwah within our re-born spirit and being quick to obey, will help us.  </w:t>
      </w:r>
    </w:p>
    <w:p w14:paraId="7D0F2359" w14:textId="77777777" w:rsidR="00A2735B" w:rsidRPr="00A2735B" w:rsidRDefault="00A2735B" w:rsidP="00A2735B">
      <w:pPr>
        <w:pStyle w:val="NoSpacing"/>
        <w:rPr>
          <w:sz w:val="22"/>
          <w:szCs w:val="22"/>
        </w:rPr>
      </w:pPr>
      <w:r w:rsidRPr="00A2735B">
        <w:rPr>
          <w:sz w:val="22"/>
          <w:szCs w:val="22"/>
        </w:rPr>
        <w:t>In His love, Yedidah - May 5, 2022</w:t>
      </w:r>
    </w:p>
    <w:p w14:paraId="039F91DD"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A718" w14:textId="77777777" w:rsidR="00A2735B" w:rsidRDefault="00A2735B" w:rsidP="001A0CDC">
      <w:r>
        <w:separator/>
      </w:r>
    </w:p>
  </w:endnote>
  <w:endnote w:type="continuationSeparator" w:id="0">
    <w:p w14:paraId="7B75F0F8" w14:textId="77777777" w:rsidR="00A2735B" w:rsidRDefault="00A2735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87F1" w14:textId="03415619" w:rsidR="005C57EB" w:rsidRPr="005C57EB" w:rsidRDefault="00A2735B" w:rsidP="005C57EB">
    <w:pPr>
      <w:pStyle w:val="Footer"/>
      <w:jc w:val="center"/>
      <w:rPr>
        <w:sz w:val="20"/>
        <w:szCs w:val="20"/>
      </w:rPr>
    </w:pPr>
    <w:r>
      <w:rPr>
        <w:sz w:val="20"/>
        <w:szCs w:val="20"/>
      </w:rPr>
      <w:t xml:space="preserve">Operation Sandman and Force Majeure </w:t>
    </w:r>
  </w:p>
  <w:p w14:paraId="13A6320C" w14:textId="77777777" w:rsidR="005C57EB" w:rsidRPr="005C57EB" w:rsidRDefault="005C57EB" w:rsidP="005C57EB">
    <w:pPr>
      <w:pStyle w:val="Footer"/>
      <w:jc w:val="center"/>
      <w:rPr>
        <w:sz w:val="20"/>
        <w:szCs w:val="20"/>
      </w:rPr>
    </w:pPr>
    <w:r w:rsidRPr="005C57EB">
      <w:rPr>
        <w:sz w:val="20"/>
        <w:szCs w:val="20"/>
      </w:rPr>
      <w:t>Date</w:t>
    </w:r>
  </w:p>
  <w:p w14:paraId="69DAB5D2" w14:textId="77777777" w:rsidR="005C57EB" w:rsidRPr="005C57EB" w:rsidRDefault="005C57EB" w:rsidP="005C57EB">
    <w:pPr>
      <w:pStyle w:val="Footer"/>
      <w:jc w:val="center"/>
      <w:rPr>
        <w:sz w:val="20"/>
        <w:szCs w:val="20"/>
      </w:rPr>
    </w:pPr>
    <w:r w:rsidRPr="005C57EB">
      <w:rPr>
        <w:sz w:val="20"/>
        <w:szCs w:val="20"/>
      </w:rPr>
      <w:t>comeenterthemikah.com</w:t>
    </w:r>
  </w:p>
  <w:p w14:paraId="067E33BA"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8A61" w14:textId="77777777" w:rsidR="00A2735B" w:rsidRDefault="00A2735B" w:rsidP="001A0CDC">
      <w:r>
        <w:separator/>
      </w:r>
    </w:p>
  </w:footnote>
  <w:footnote w:type="continuationSeparator" w:id="0">
    <w:p w14:paraId="53302808" w14:textId="77777777" w:rsidR="00A2735B" w:rsidRDefault="00A2735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3904282">
    <w:abstractNumId w:val="1"/>
  </w:num>
  <w:num w:numId="2" w16cid:durableId="148444613">
    <w:abstractNumId w:val="10"/>
  </w:num>
  <w:num w:numId="3" w16cid:durableId="121390593">
    <w:abstractNumId w:val="12"/>
  </w:num>
  <w:num w:numId="4" w16cid:durableId="1349714262">
    <w:abstractNumId w:val="13"/>
  </w:num>
  <w:num w:numId="5" w16cid:durableId="846477094">
    <w:abstractNumId w:val="2"/>
  </w:num>
  <w:num w:numId="6" w16cid:durableId="121266583">
    <w:abstractNumId w:val="11"/>
  </w:num>
  <w:num w:numId="7" w16cid:durableId="1584145420">
    <w:abstractNumId w:val="8"/>
  </w:num>
  <w:num w:numId="8" w16cid:durableId="2031682586">
    <w:abstractNumId w:val="7"/>
  </w:num>
  <w:num w:numId="9" w16cid:durableId="269239856">
    <w:abstractNumId w:val="6"/>
  </w:num>
  <w:num w:numId="10" w16cid:durableId="19565944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160183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7385076">
    <w:abstractNumId w:val="0"/>
  </w:num>
  <w:num w:numId="13" w16cid:durableId="1457334795">
    <w:abstractNumId w:val="5"/>
  </w:num>
  <w:num w:numId="14" w16cid:durableId="309024209">
    <w:abstractNumId w:val="14"/>
  </w:num>
  <w:num w:numId="15" w16cid:durableId="8932726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5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2735B"/>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22926"/>
  <w15:docId w15:val="{3860ACA4-BE67-4924-B897-5E4D6DE5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1176570">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2022-05-05T21:38:00Z</dcterms:created>
  <dcterms:modified xsi:type="dcterms:W3CDTF">2022-05-05T21:38:00Z</dcterms:modified>
</cp:coreProperties>
</file>