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341D" w14:textId="43319C6F" w:rsidR="00B444E4" w:rsidRPr="00B444E4" w:rsidRDefault="00B444E4" w:rsidP="00B444E4">
      <w:pPr>
        <w:pStyle w:val="NoSpacing"/>
        <w:jc w:val="center"/>
        <w:rPr>
          <w:rFonts w:ascii="Algerian" w:hAnsi="Algerian"/>
          <w:b/>
          <w:bCs/>
          <w:color w:val="1F497D" w:themeColor="text2"/>
          <w:sz w:val="36"/>
          <w:szCs w:val="36"/>
        </w:rPr>
      </w:pPr>
      <w:r w:rsidRPr="00B444E4">
        <w:rPr>
          <w:rFonts w:ascii="Algerian" w:hAnsi="Algerian"/>
          <w:b/>
          <w:bCs/>
          <w:color w:val="1F497D" w:themeColor="text2"/>
          <w:sz w:val="36"/>
          <w:szCs w:val="36"/>
        </w:rPr>
        <w:t>PRESENT REALITY WE MUST PREPARE FOR QUICKLY</w:t>
      </w:r>
    </w:p>
    <w:p w14:paraId="7DE36460" w14:textId="77777777" w:rsidR="00B444E4" w:rsidRDefault="00B444E4" w:rsidP="00B444E4">
      <w:pPr>
        <w:pStyle w:val="NoSpacing"/>
        <w:rPr>
          <w:sz w:val="22"/>
          <w:szCs w:val="22"/>
        </w:rPr>
      </w:pPr>
    </w:p>
    <w:p w14:paraId="1B99EEEE" w14:textId="5DE348C1" w:rsidR="00B444E4" w:rsidRPr="00B444E4" w:rsidRDefault="00B444E4" w:rsidP="00B444E4">
      <w:pPr>
        <w:pStyle w:val="NoSpacing"/>
        <w:rPr>
          <w:sz w:val="22"/>
          <w:szCs w:val="22"/>
        </w:rPr>
      </w:pPr>
      <w:r>
        <w:rPr>
          <w:sz w:val="22"/>
          <w:szCs w:val="22"/>
        </w:rPr>
        <w:t xml:space="preserve">     </w:t>
      </w:r>
      <w:r w:rsidRPr="00B444E4">
        <w:rPr>
          <w:sz w:val="22"/>
          <w:szCs w:val="22"/>
        </w:rPr>
        <w:t xml:space="preserve">These are Yedidah’s notes on </w:t>
      </w:r>
      <w:r>
        <w:rPr>
          <w:sz w:val="22"/>
          <w:szCs w:val="22"/>
        </w:rPr>
        <w:t xml:space="preserve">the Paul Begley </w:t>
      </w:r>
      <w:proofErr w:type="spellStart"/>
      <w:r>
        <w:rPr>
          <w:sz w:val="22"/>
          <w:szCs w:val="22"/>
        </w:rPr>
        <w:t>Youtube</w:t>
      </w:r>
      <w:proofErr w:type="spellEnd"/>
      <w:r>
        <w:rPr>
          <w:sz w:val="22"/>
          <w:szCs w:val="22"/>
        </w:rPr>
        <w:t xml:space="preserve"> broadcast with “Mike from around the world” on August 24, 2023. In the near future, o</w:t>
      </w:r>
      <w:r w:rsidRPr="00B444E4">
        <w:rPr>
          <w:sz w:val="22"/>
          <w:szCs w:val="22"/>
        </w:rPr>
        <w:t>ther sets of notes may be posted also from other major sources</w:t>
      </w:r>
      <w:r>
        <w:rPr>
          <w:sz w:val="22"/>
          <w:szCs w:val="22"/>
        </w:rPr>
        <w:t xml:space="preserve"> that speak directly to what we need to hear. </w:t>
      </w:r>
    </w:p>
    <w:p w14:paraId="7B6FE1CC" w14:textId="4891BEAE" w:rsidR="00B444E4" w:rsidRPr="00B444E4" w:rsidRDefault="00B444E4" w:rsidP="00B444E4">
      <w:pPr>
        <w:pStyle w:val="NoSpacing"/>
        <w:rPr>
          <w:sz w:val="22"/>
          <w:szCs w:val="22"/>
        </w:rPr>
      </w:pPr>
      <w:r>
        <w:rPr>
          <w:sz w:val="22"/>
          <w:szCs w:val="22"/>
        </w:rPr>
        <w:t xml:space="preserve">     </w:t>
      </w:r>
      <w:r w:rsidRPr="00B444E4">
        <w:rPr>
          <w:sz w:val="22"/>
          <w:szCs w:val="22"/>
        </w:rPr>
        <w:t>Paul Begley: “The US dollar has lost 85% of its value since the 1970s.”</w:t>
      </w:r>
    </w:p>
    <w:p w14:paraId="0E3637F0" w14:textId="77777777" w:rsidR="00B444E4" w:rsidRPr="00B444E4" w:rsidRDefault="00B444E4" w:rsidP="00B444E4">
      <w:pPr>
        <w:pStyle w:val="NoSpacing"/>
        <w:rPr>
          <w:sz w:val="22"/>
          <w:szCs w:val="22"/>
        </w:rPr>
      </w:pPr>
      <w:r w:rsidRPr="00B444E4">
        <w:rPr>
          <w:sz w:val="22"/>
          <w:szCs w:val="22"/>
        </w:rPr>
        <w:t>It is shocking! Paul showed a picture of 3 grocery carts. #1) In 1970, a grocery cart/buggy was filled with food. #3 In 2023, a buyer uses the same amount of money as the person in 1970 to purchase only 5 similar items.</w:t>
      </w:r>
    </w:p>
    <w:p w14:paraId="6DE8B4AB" w14:textId="77777777" w:rsidR="00B444E4" w:rsidRPr="00B444E4" w:rsidRDefault="00B444E4" w:rsidP="00B444E4">
      <w:pPr>
        <w:pStyle w:val="NoSpacing"/>
        <w:rPr>
          <w:b/>
          <w:bCs/>
          <w:sz w:val="22"/>
          <w:szCs w:val="22"/>
        </w:rPr>
      </w:pPr>
      <w:r w:rsidRPr="00B444E4">
        <w:rPr>
          <w:b/>
          <w:bCs/>
          <w:sz w:val="22"/>
          <w:szCs w:val="22"/>
        </w:rPr>
        <w:t>Mike’s dream about 4 years ago about the stone steps.</w:t>
      </w:r>
    </w:p>
    <w:p w14:paraId="1367F2CB" w14:textId="3E8B395F" w:rsidR="00B444E4" w:rsidRPr="00B444E4" w:rsidRDefault="00B444E4" w:rsidP="00B444E4">
      <w:pPr>
        <w:pStyle w:val="NoSpacing"/>
        <w:rPr>
          <w:sz w:val="22"/>
          <w:szCs w:val="22"/>
        </w:rPr>
      </w:pPr>
      <w:r>
        <w:rPr>
          <w:sz w:val="22"/>
          <w:szCs w:val="22"/>
        </w:rPr>
        <w:t xml:space="preserve">     </w:t>
      </w:r>
      <w:r w:rsidRPr="00B444E4">
        <w:rPr>
          <w:sz w:val="22"/>
          <w:szCs w:val="22"/>
        </w:rPr>
        <w:t>A sequence of the dream … a person is taken down the stone steps – escorted</w:t>
      </w:r>
    </w:p>
    <w:p w14:paraId="15DA142A" w14:textId="77777777" w:rsidR="00B444E4" w:rsidRPr="00B444E4" w:rsidRDefault="00B444E4" w:rsidP="00B444E4">
      <w:pPr>
        <w:pStyle w:val="NoSpacing"/>
        <w:rPr>
          <w:sz w:val="22"/>
          <w:szCs w:val="22"/>
        </w:rPr>
      </w:pPr>
      <w:r w:rsidRPr="00B444E4">
        <w:rPr>
          <w:sz w:val="22"/>
          <w:szCs w:val="22"/>
        </w:rPr>
        <w:t>The crowds were the escorting of this person, and some were against it.</w:t>
      </w:r>
    </w:p>
    <w:p w14:paraId="6A444E7F" w14:textId="77777777" w:rsidR="00B444E4" w:rsidRPr="00B444E4" w:rsidRDefault="00B444E4" w:rsidP="00B444E4">
      <w:pPr>
        <w:pStyle w:val="NoSpacing"/>
        <w:rPr>
          <w:sz w:val="22"/>
          <w:szCs w:val="22"/>
        </w:rPr>
      </w:pPr>
      <w:r w:rsidRPr="00B444E4">
        <w:rPr>
          <w:sz w:val="22"/>
          <w:szCs w:val="22"/>
        </w:rPr>
        <w:t xml:space="preserve">The armored vehicle he was being transported in was attacked. This person’s containment/arrest, take down, polarized all of America. Once American was polarized, in Mike’s dream, via great riots and civil war, lots of people died. People polarized on both extremes were very hostile against each other. It split the nation. </w:t>
      </w:r>
    </w:p>
    <w:p w14:paraId="598443AA" w14:textId="77777777" w:rsidR="00B444E4" w:rsidRPr="00B444E4" w:rsidRDefault="00B444E4" w:rsidP="00B444E4">
      <w:pPr>
        <w:pStyle w:val="NoSpacing"/>
        <w:rPr>
          <w:sz w:val="22"/>
          <w:szCs w:val="22"/>
        </w:rPr>
      </w:pPr>
      <w:r w:rsidRPr="00B444E4">
        <w:rPr>
          <w:sz w:val="22"/>
          <w:szCs w:val="22"/>
        </w:rPr>
        <w:t xml:space="preserve">The breakout of a great season of death-things caused America to be ripped to pieces. </w:t>
      </w:r>
    </w:p>
    <w:p w14:paraId="4224AF51" w14:textId="5F8785E1" w:rsidR="00B444E4" w:rsidRPr="00B444E4" w:rsidRDefault="00B444E4" w:rsidP="00B444E4">
      <w:pPr>
        <w:pStyle w:val="NoSpacing"/>
        <w:rPr>
          <w:sz w:val="22"/>
          <w:szCs w:val="22"/>
        </w:rPr>
      </w:pPr>
      <w:r>
        <w:rPr>
          <w:sz w:val="22"/>
          <w:szCs w:val="22"/>
        </w:rPr>
        <w:t xml:space="preserve">     </w:t>
      </w:r>
      <w:r w:rsidRPr="00B444E4">
        <w:rPr>
          <w:sz w:val="22"/>
          <w:szCs w:val="22"/>
        </w:rPr>
        <w:t>It sounds like civil war. Mike said that, in the dream, during this time of inner turbulence and upheaval, missiles came in and hit the country and millions died.</w:t>
      </w:r>
    </w:p>
    <w:p w14:paraId="3F0C831D" w14:textId="61EE5D95" w:rsidR="00B444E4" w:rsidRPr="00B444E4" w:rsidRDefault="00B444E4" w:rsidP="00B444E4">
      <w:pPr>
        <w:pStyle w:val="NoSpacing"/>
        <w:rPr>
          <w:sz w:val="22"/>
          <w:szCs w:val="22"/>
        </w:rPr>
      </w:pPr>
      <w:r>
        <w:rPr>
          <w:sz w:val="22"/>
          <w:szCs w:val="22"/>
        </w:rPr>
        <w:t xml:space="preserve">     </w:t>
      </w:r>
      <w:r w:rsidRPr="00B444E4">
        <w:rPr>
          <w:sz w:val="22"/>
          <w:szCs w:val="22"/>
        </w:rPr>
        <w:t>Right now, this is happening because of the prosecution mindset of democrats to do with Donald Trump. It is obvious that Mike saw Donald Trump escorted down the capital’s stone steps. Mike said that in the dream people were angry, bitter, some were gleeful because this individual was being put away. Yes, extremely, americans were polarized. The nation was split.</w:t>
      </w:r>
    </w:p>
    <w:p w14:paraId="5E0ED55C" w14:textId="1C3446CB" w:rsidR="00B444E4" w:rsidRPr="00B444E4" w:rsidRDefault="00B444E4" w:rsidP="00B444E4">
      <w:pPr>
        <w:pStyle w:val="NoSpacing"/>
        <w:rPr>
          <w:sz w:val="22"/>
          <w:szCs w:val="22"/>
        </w:rPr>
      </w:pPr>
      <w:r>
        <w:rPr>
          <w:sz w:val="22"/>
          <w:szCs w:val="22"/>
        </w:rPr>
        <w:t xml:space="preserve">     </w:t>
      </w:r>
      <w:r w:rsidRPr="00B444E4">
        <w:rPr>
          <w:sz w:val="22"/>
          <w:szCs w:val="22"/>
        </w:rPr>
        <w:t>The turmoil: Was it a literal or a legal issue is the beginning that polarized the people to such emotional extreme? As Mike said, hate is rising across the nation over the treatment of one person – their ideals – their hopes – ½ for, ½ against – over an ideal … it is about to escalate. The dream has to referring to Trump</w:t>
      </w:r>
    </w:p>
    <w:p w14:paraId="7A1C24DA" w14:textId="77777777" w:rsidR="00B444E4" w:rsidRPr="00B444E4" w:rsidRDefault="00B444E4" w:rsidP="00B444E4">
      <w:pPr>
        <w:pStyle w:val="NoSpacing"/>
        <w:rPr>
          <w:sz w:val="22"/>
          <w:szCs w:val="22"/>
        </w:rPr>
      </w:pPr>
      <w:r w:rsidRPr="00B444E4">
        <w:rPr>
          <w:sz w:val="22"/>
          <w:szCs w:val="22"/>
        </w:rPr>
        <w:t>Trump has 4 trials facing … in the next year scheduled. Yet, he is running for president in 2024. His popularity in the poles has never been higher. Yet, you’d think that his indictment would stop his ability to be President – so the nation is divided into two sides – for and against Donald Trump, for and against the prosecution of Donald Trump on things we know little about.</w:t>
      </w:r>
    </w:p>
    <w:p w14:paraId="24BEB7C2" w14:textId="42602542" w:rsidR="00B444E4" w:rsidRPr="00B444E4" w:rsidRDefault="00B444E4" w:rsidP="00B444E4">
      <w:pPr>
        <w:pStyle w:val="NoSpacing"/>
        <w:rPr>
          <w:sz w:val="22"/>
          <w:szCs w:val="22"/>
        </w:rPr>
      </w:pPr>
      <w:r>
        <w:rPr>
          <w:sz w:val="22"/>
          <w:szCs w:val="22"/>
        </w:rPr>
        <w:t xml:space="preserve">     </w:t>
      </w:r>
      <w:r w:rsidRPr="00B444E4">
        <w:rPr>
          <w:sz w:val="22"/>
          <w:szCs w:val="22"/>
        </w:rPr>
        <w:t>No matter what, of course, the goal by the Luciferic elite is national civil war.</w:t>
      </w:r>
    </w:p>
    <w:p w14:paraId="439C4AFE" w14:textId="77777777" w:rsidR="00B444E4" w:rsidRPr="00B444E4" w:rsidRDefault="00B444E4" w:rsidP="00B444E4">
      <w:pPr>
        <w:pStyle w:val="NoSpacing"/>
        <w:rPr>
          <w:sz w:val="22"/>
          <w:szCs w:val="22"/>
        </w:rPr>
      </w:pPr>
      <w:r w:rsidRPr="00B444E4">
        <w:rPr>
          <w:sz w:val="22"/>
          <w:szCs w:val="22"/>
        </w:rPr>
        <w:t>“The fall out will be catastrophic,” Paul Begley said.</w:t>
      </w:r>
    </w:p>
    <w:p w14:paraId="5DF5D0FB" w14:textId="63CF9F44" w:rsidR="00B444E4" w:rsidRPr="00B444E4" w:rsidRDefault="00B444E4" w:rsidP="00B444E4">
      <w:pPr>
        <w:pStyle w:val="NoSpacing"/>
        <w:rPr>
          <w:sz w:val="22"/>
          <w:szCs w:val="22"/>
        </w:rPr>
      </w:pPr>
      <w:r>
        <w:rPr>
          <w:sz w:val="22"/>
          <w:szCs w:val="22"/>
        </w:rPr>
        <w:t xml:space="preserve">     </w:t>
      </w:r>
      <w:r w:rsidRPr="00B444E4">
        <w:rPr>
          <w:sz w:val="22"/>
          <w:szCs w:val="22"/>
        </w:rPr>
        <w:t xml:space="preserve">Mike said that in his dream 20 million died. Deagle says 250 million will die. The Bible says no one will be left alive in America – that’s about 340 million. It starts with Civil war provoked by America. Russia ends it, along with China’s help, Iran’s help, North Korea’s help, and the help of all the tens of thousands of foreign mercenaries, drug cartel members, paid-for killers of all types without and within. </w:t>
      </w:r>
    </w:p>
    <w:p w14:paraId="3A5F1DCD" w14:textId="48F5EED3" w:rsidR="00B444E4" w:rsidRPr="00B444E4" w:rsidRDefault="00B444E4" w:rsidP="00B444E4">
      <w:pPr>
        <w:pStyle w:val="NoSpacing"/>
        <w:rPr>
          <w:sz w:val="22"/>
          <w:szCs w:val="22"/>
        </w:rPr>
      </w:pPr>
      <w:r>
        <w:rPr>
          <w:sz w:val="22"/>
          <w:szCs w:val="22"/>
        </w:rPr>
        <w:t xml:space="preserve">     </w:t>
      </w:r>
      <w:r w:rsidRPr="00B444E4">
        <w:rPr>
          <w:sz w:val="22"/>
          <w:szCs w:val="22"/>
        </w:rPr>
        <w:t>In Mike’s dream, the whole government structure began to break down because of the people – then the missile strikes began. It will be just like that.</w:t>
      </w:r>
    </w:p>
    <w:p w14:paraId="6E071B89" w14:textId="77777777" w:rsidR="00B444E4" w:rsidRPr="00B444E4" w:rsidRDefault="00B444E4" w:rsidP="00B444E4">
      <w:pPr>
        <w:pStyle w:val="NoSpacing"/>
        <w:rPr>
          <w:sz w:val="22"/>
          <w:szCs w:val="22"/>
        </w:rPr>
      </w:pPr>
      <w:r w:rsidRPr="00B444E4">
        <w:rPr>
          <w:sz w:val="22"/>
          <w:szCs w:val="22"/>
        </w:rPr>
        <w:t>Mike said that lots of weather warfare storms and fires will cost lives too.</w:t>
      </w:r>
    </w:p>
    <w:p w14:paraId="21B83D59" w14:textId="77777777" w:rsidR="00B444E4" w:rsidRPr="00B444E4" w:rsidRDefault="00B444E4" w:rsidP="00B444E4">
      <w:pPr>
        <w:pStyle w:val="NoSpacing"/>
        <w:rPr>
          <w:sz w:val="22"/>
          <w:szCs w:val="22"/>
        </w:rPr>
      </w:pPr>
      <w:r w:rsidRPr="00B444E4">
        <w:rPr>
          <w:sz w:val="22"/>
          <w:szCs w:val="22"/>
        </w:rPr>
        <w:t>“Biden is barely making it,” Mike said.</w:t>
      </w:r>
    </w:p>
    <w:p w14:paraId="6447BB02" w14:textId="6D82E899" w:rsidR="00B444E4" w:rsidRPr="00B444E4" w:rsidRDefault="00B444E4" w:rsidP="00B444E4">
      <w:pPr>
        <w:pStyle w:val="NoSpacing"/>
        <w:rPr>
          <w:sz w:val="22"/>
          <w:szCs w:val="22"/>
        </w:rPr>
      </w:pPr>
      <w:r>
        <w:rPr>
          <w:sz w:val="22"/>
          <w:szCs w:val="22"/>
        </w:rPr>
        <w:lastRenderedPageBreak/>
        <w:t xml:space="preserve">     </w:t>
      </w:r>
      <w:r w:rsidRPr="00B444E4">
        <w:rPr>
          <w:sz w:val="22"/>
          <w:szCs w:val="22"/>
        </w:rPr>
        <w:t>“And he is cracking apart and falling. He’s physically fragile as well as mentally frail”</w:t>
      </w:r>
      <w:r>
        <w:rPr>
          <w:sz w:val="22"/>
          <w:szCs w:val="22"/>
        </w:rPr>
        <w:t xml:space="preserve"> </w:t>
      </w:r>
      <w:r w:rsidRPr="00B444E4">
        <w:rPr>
          <w:sz w:val="22"/>
          <w:szCs w:val="22"/>
        </w:rPr>
        <w:t>And, here comes Trump who is still very popular.</w:t>
      </w:r>
      <w:r>
        <w:rPr>
          <w:sz w:val="22"/>
          <w:szCs w:val="22"/>
        </w:rPr>
        <w:t xml:space="preserve"> </w:t>
      </w:r>
      <w:r w:rsidRPr="00B444E4">
        <w:rPr>
          <w:sz w:val="22"/>
          <w:szCs w:val="22"/>
        </w:rPr>
        <w:t>Biden is getting non-coherent – his mind is going. The VP prepares to step in? That is not what this is, Mike said. “No one wants Harris as president,” Paul said. Someone will step in to fill in the gap and take over.</w:t>
      </w:r>
    </w:p>
    <w:p w14:paraId="2EDE16FE" w14:textId="5D1FECDB" w:rsidR="00B444E4" w:rsidRPr="00B444E4" w:rsidRDefault="00B444E4" w:rsidP="00B444E4">
      <w:pPr>
        <w:pStyle w:val="NoSpacing"/>
        <w:rPr>
          <w:sz w:val="22"/>
          <w:szCs w:val="22"/>
        </w:rPr>
      </w:pPr>
      <w:r>
        <w:rPr>
          <w:sz w:val="22"/>
          <w:szCs w:val="22"/>
        </w:rPr>
        <w:t xml:space="preserve">     </w:t>
      </w:r>
      <w:r w:rsidRPr="00B444E4">
        <w:rPr>
          <w:sz w:val="22"/>
          <w:szCs w:val="22"/>
        </w:rPr>
        <w:t>Mike and Paul discuss: A democracy is not a republic. A republic is for the people, by the people. We’re being called “a democracy.” Ruling powers refer to the US as a democracy – a huge difference. A democracy process is coming … as to what will happen before the election to do with who’s on top.</w:t>
      </w:r>
    </w:p>
    <w:p w14:paraId="1924CAE5" w14:textId="60A4A65D" w:rsidR="00B444E4" w:rsidRPr="00B444E4" w:rsidRDefault="00B444E4" w:rsidP="00B444E4">
      <w:pPr>
        <w:pStyle w:val="NoSpacing"/>
        <w:rPr>
          <w:sz w:val="22"/>
          <w:szCs w:val="22"/>
        </w:rPr>
      </w:pPr>
      <w:r>
        <w:rPr>
          <w:sz w:val="22"/>
          <w:szCs w:val="22"/>
        </w:rPr>
        <w:t xml:space="preserve">     </w:t>
      </w:r>
      <w:r w:rsidRPr="00B444E4">
        <w:rPr>
          <w:sz w:val="22"/>
          <w:szCs w:val="22"/>
        </w:rPr>
        <w:t xml:space="preserve">People are </w:t>
      </w:r>
      <w:r>
        <w:rPr>
          <w:sz w:val="22"/>
          <w:szCs w:val="22"/>
        </w:rPr>
        <w:t xml:space="preserve">NOT </w:t>
      </w:r>
      <w:r w:rsidRPr="00B444E4">
        <w:rPr>
          <w:sz w:val="22"/>
          <w:szCs w:val="22"/>
        </w:rPr>
        <w:t xml:space="preserve">being told what </w:t>
      </w:r>
      <w:r>
        <w:rPr>
          <w:sz w:val="22"/>
          <w:szCs w:val="22"/>
        </w:rPr>
        <w:t>C</w:t>
      </w:r>
      <w:r w:rsidRPr="00B444E4">
        <w:rPr>
          <w:sz w:val="22"/>
          <w:szCs w:val="22"/>
        </w:rPr>
        <w:t>ongress is passing – the bills are being passed and laws changed and the public is not being told – “government no more of the people, for the people, by the people.”</w:t>
      </w:r>
    </w:p>
    <w:p w14:paraId="31F15F77" w14:textId="1B7AC946" w:rsidR="00B444E4" w:rsidRPr="00B444E4" w:rsidRDefault="00B444E4" w:rsidP="00B444E4">
      <w:pPr>
        <w:pStyle w:val="NoSpacing"/>
        <w:rPr>
          <w:sz w:val="22"/>
          <w:szCs w:val="22"/>
        </w:rPr>
      </w:pPr>
      <w:r>
        <w:rPr>
          <w:sz w:val="22"/>
          <w:szCs w:val="22"/>
        </w:rPr>
        <w:t xml:space="preserve">     </w:t>
      </w:r>
      <w:r w:rsidRPr="00B444E4">
        <w:rPr>
          <w:sz w:val="22"/>
          <w:szCs w:val="22"/>
        </w:rPr>
        <w:t>“Does the military have any takeover ability,” Paul asked.</w:t>
      </w:r>
      <w:r>
        <w:rPr>
          <w:sz w:val="22"/>
          <w:szCs w:val="22"/>
        </w:rPr>
        <w:t xml:space="preserve"> </w:t>
      </w:r>
      <w:r w:rsidRPr="00B444E4">
        <w:rPr>
          <w:sz w:val="22"/>
          <w:szCs w:val="22"/>
        </w:rPr>
        <w:t>Mike: If civil war breaks out, the military, what’s left of it in the US, will step in.</w:t>
      </w:r>
      <w:r>
        <w:rPr>
          <w:sz w:val="22"/>
          <w:szCs w:val="22"/>
        </w:rPr>
        <w:t xml:space="preserve"> </w:t>
      </w:r>
      <w:r w:rsidRPr="00B444E4">
        <w:rPr>
          <w:sz w:val="22"/>
          <w:szCs w:val="22"/>
        </w:rPr>
        <w:t>Mike</w:t>
      </w:r>
      <w:r w:rsidRPr="00B444E4">
        <w:rPr>
          <w:b/>
          <w:bCs/>
          <w:sz w:val="22"/>
          <w:szCs w:val="22"/>
        </w:rPr>
        <w:t>: Who is in charge of this country is not who you see. Someone else is running everything – not Biden</w:t>
      </w:r>
      <w:r w:rsidRPr="00B444E4">
        <w:rPr>
          <w:sz w:val="22"/>
          <w:szCs w:val="22"/>
        </w:rPr>
        <w:t xml:space="preserve">. </w:t>
      </w:r>
      <w:r w:rsidRPr="00B444E4">
        <w:rPr>
          <w:b/>
          <w:bCs/>
          <w:sz w:val="22"/>
          <w:szCs w:val="22"/>
        </w:rPr>
        <w:t>Mike is speaking of the Beast</w:t>
      </w:r>
      <w:r w:rsidRPr="00B444E4">
        <w:rPr>
          <w:sz w:val="22"/>
          <w:szCs w:val="22"/>
        </w:rPr>
        <w:t xml:space="preserve"> … already in control of the US. And, behind him, Mike is probably also referring to Lucifer. “Biden is not in control – though he attempts to act like it.” And the Biden we see may be a double, or a hybrid, or a clone. The real Biden had dementia back when Obama was President and Biden was the VP.</w:t>
      </w:r>
    </w:p>
    <w:p w14:paraId="2736BAC7" w14:textId="1A773137" w:rsidR="00B444E4" w:rsidRPr="00B444E4" w:rsidRDefault="00B444E4" w:rsidP="00B444E4">
      <w:pPr>
        <w:pStyle w:val="NoSpacing"/>
        <w:rPr>
          <w:sz w:val="22"/>
          <w:szCs w:val="22"/>
        </w:rPr>
      </w:pPr>
      <w:r>
        <w:rPr>
          <w:sz w:val="22"/>
          <w:szCs w:val="22"/>
        </w:rPr>
        <w:t xml:space="preserve">     </w:t>
      </w:r>
      <w:r w:rsidRPr="00B444E4">
        <w:rPr>
          <w:sz w:val="22"/>
          <w:szCs w:val="22"/>
        </w:rPr>
        <w:t xml:space="preserve">The CBDC is coming worldwide. The digital currencies (Central Bank Digital Currency) </w:t>
      </w:r>
      <w:proofErr w:type="gramStart"/>
      <w:r w:rsidRPr="00B444E4">
        <w:rPr>
          <w:sz w:val="22"/>
          <w:szCs w:val="22"/>
        </w:rPr>
        <w:t>is</w:t>
      </w:r>
      <w:proofErr w:type="gramEnd"/>
      <w:r w:rsidRPr="00B444E4">
        <w:rPr>
          <w:sz w:val="22"/>
          <w:szCs w:val="22"/>
        </w:rPr>
        <w:t xml:space="preserve"> being set in place.</w:t>
      </w:r>
      <w:r>
        <w:rPr>
          <w:sz w:val="22"/>
          <w:szCs w:val="22"/>
        </w:rPr>
        <w:t xml:space="preserve"> </w:t>
      </w:r>
      <w:r w:rsidRPr="00B444E4">
        <w:rPr>
          <w:sz w:val="22"/>
          <w:szCs w:val="22"/>
        </w:rPr>
        <w:t>“</w:t>
      </w:r>
      <w:r>
        <w:rPr>
          <w:sz w:val="22"/>
          <w:szCs w:val="22"/>
        </w:rPr>
        <w:t>The d</w:t>
      </w:r>
      <w:r w:rsidRPr="00B444E4">
        <w:rPr>
          <w:sz w:val="22"/>
          <w:szCs w:val="22"/>
        </w:rPr>
        <w:t>igital dollar is about to rise, the paper dollar is being devalued,” Mike said.</w:t>
      </w:r>
    </w:p>
    <w:p w14:paraId="09186D57" w14:textId="21EE858C" w:rsidR="00B444E4" w:rsidRPr="00B444E4" w:rsidRDefault="00B444E4" w:rsidP="00B444E4">
      <w:pPr>
        <w:pStyle w:val="NoSpacing"/>
        <w:rPr>
          <w:b/>
          <w:bCs/>
          <w:color w:val="C00000"/>
          <w:sz w:val="22"/>
          <w:szCs w:val="22"/>
        </w:rPr>
      </w:pPr>
      <w:r>
        <w:rPr>
          <w:b/>
          <w:bCs/>
          <w:color w:val="C00000"/>
          <w:sz w:val="22"/>
          <w:szCs w:val="22"/>
        </w:rPr>
        <w:t xml:space="preserve">     </w:t>
      </w:r>
      <w:r w:rsidRPr="00B444E4">
        <w:rPr>
          <w:b/>
          <w:bCs/>
          <w:color w:val="C00000"/>
          <w:sz w:val="22"/>
          <w:szCs w:val="22"/>
        </w:rPr>
        <w:t>Mike said “we’re talking this year; not next year – we’re talking this year.” By October and November everything will be in place for digital currency.</w:t>
      </w:r>
      <w:r>
        <w:rPr>
          <w:b/>
          <w:bCs/>
          <w:color w:val="C00000"/>
          <w:sz w:val="22"/>
          <w:szCs w:val="22"/>
        </w:rPr>
        <w:t xml:space="preserve"> </w:t>
      </w:r>
      <w:r w:rsidRPr="00B444E4">
        <w:rPr>
          <w:b/>
          <w:bCs/>
          <w:color w:val="C00000"/>
          <w:sz w:val="22"/>
          <w:szCs w:val="22"/>
        </w:rPr>
        <w:t>All under A.I.</w:t>
      </w:r>
    </w:p>
    <w:p w14:paraId="092754D0" w14:textId="77777777" w:rsidR="00B444E4" w:rsidRPr="00B444E4" w:rsidRDefault="00B444E4" w:rsidP="00B444E4">
      <w:pPr>
        <w:pStyle w:val="NoSpacing"/>
        <w:rPr>
          <w:b/>
          <w:bCs/>
          <w:color w:val="C00000"/>
          <w:sz w:val="22"/>
          <w:szCs w:val="22"/>
        </w:rPr>
      </w:pPr>
    </w:p>
    <w:p w14:paraId="44ED5780" w14:textId="77777777" w:rsidR="00B444E4" w:rsidRPr="00B444E4" w:rsidRDefault="00B444E4" w:rsidP="00B444E4">
      <w:pPr>
        <w:pStyle w:val="NoSpacing"/>
        <w:rPr>
          <w:b/>
          <w:bCs/>
          <w:color w:val="C00000"/>
          <w:sz w:val="22"/>
          <w:szCs w:val="22"/>
        </w:rPr>
      </w:pPr>
      <w:r w:rsidRPr="00B444E4">
        <w:rPr>
          <w:b/>
          <w:bCs/>
          <w:color w:val="C00000"/>
          <w:sz w:val="22"/>
          <w:szCs w:val="22"/>
        </w:rPr>
        <w:t>Mike: “A brand-new lifestyle is about to emerge.”</w:t>
      </w:r>
    </w:p>
    <w:p w14:paraId="60429C38" w14:textId="77777777" w:rsidR="00B444E4" w:rsidRPr="00B444E4" w:rsidRDefault="00B444E4" w:rsidP="00B444E4">
      <w:pPr>
        <w:pStyle w:val="NoSpacing"/>
        <w:rPr>
          <w:b/>
          <w:bCs/>
          <w:color w:val="C00000"/>
          <w:sz w:val="22"/>
          <w:szCs w:val="22"/>
        </w:rPr>
      </w:pPr>
    </w:p>
    <w:p w14:paraId="4279A130" w14:textId="3AE24AAD" w:rsidR="00B444E4" w:rsidRPr="00B444E4" w:rsidRDefault="00B444E4" w:rsidP="00B444E4">
      <w:pPr>
        <w:pStyle w:val="NoSpacing"/>
        <w:rPr>
          <w:sz w:val="22"/>
          <w:szCs w:val="22"/>
        </w:rPr>
      </w:pPr>
      <w:r>
        <w:rPr>
          <w:sz w:val="22"/>
          <w:szCs w:val="22"/>
        </w:rPr>
        <w:t xml:space="preserve">     </w:t>
      </w:r>
      <w:r w:rsidRPr="00B444E4">
        <w:rPr>
          <w:sz w:val="22"/>
          <w:szCs w:val="22"/>
        </w:rPr>
        <w:t>The credit system is going to be thrown out the window.</w:t>
      </w:r>
      <w:r>
        <w:rPr>
          <w:sz w:val="22"/>
          <w:szCs w:val="22"/>
        </w:rPr>
        <w:t xml:space="preserve"> </w:t>
      </w:r>
      <w:r w:rsidRPr="00B444E4">
        <w:rPr>
          <w:sz w:val="22"/>
          <w:szCs w:val="22"/>
        </w:rPr>
        <w:t>We’re going to be limited in what we can buy – according to the carbon and bug allotment – our carbon limits.</w:t>
      </w:r>
    </w:p>
    <w:p w14:paraId="4F297D69" w14:textId="00908CDC" w:rsidR="00B444E4" w:rsidRPr="00B444E4" w:rsidRDefault="00B444E4" w:rsidP="00B444E4">
      <w:pPr>
        <w:pStyle w:val="NoSpacing"/>
        <w:rPr>
          <w:sz w:val="22"/>
          <w:szCs w:val="22"/>
        </w:rPr>
      </w:pPr>
      <w:r>
        <w:rPr>
          <w:b/>
          <w:bCs/>
          <w:sz w:val="22"/>
          <w:szCs w:val="22"/>
        </w:rPr>
        <w:t xml:space="preserve">     </w:t>
      </w:r>
      <w:r w:rsidRPr="00B444E4">
        <w:rPr>
          <w:b/>
          <w:bCs/>
          <w:sz w:val="22"/>
          <w:szCs w:val="22"/>
        </w:rPr>
        <w:t>“Who told anyone said there were 8 billion on the earth? The Census bureau is not telling the truth,” Mike said</w:t>
      </w:r>
      <w:r w:rsidRPr="00B444E4">
        <w:rPr>
          <w:sz w:val="22"/>
          <w:szCs w:val="22"/>
        </w:rPr>
        <w:t>. He did not elaborate on that – because of the multi-million deaths in the last 3 years, via vaccines, and diseases, famine, things put in food and water, abortion, after birth death of babies … so many ways to kill. Mike said strangely: “Some people are not going to be in the system when the shift-over happens.”</w:t>
      </w:r>
    </w:p>
    <w:p w14:paraId="05BD1039" w14:textId="056C9C28" w:rsidR="00B444E4" w:rsidRPr="00B444E4" w:rsidRDefault="00B444E4" w:rsidP="00B444E4">
      <w:pPr>
        <w:pStyle w:val="NoSpacing"/>
        <w:rPr>
          <w:sz w:val="22"/>
          <w:szCs w:val="22"/>
        </w:rPr>
      </w:pPr>
      <w:r>
        <w:rPr>
          <w:sz w:val="22"/>
          <w:szCs w:val="22"/>
        </w:rPr>
        <w:t xml:space="preserve">     Mike</w:t>
      </w:r>
      <w:r w:rsidRPr="00B444E4">
        <w:rPr>
          <w:sz w:val="22"/>
          <w:szCs w:val="22"/>
        </w:rPr>
        <w:t xml:space="preserve"> said “Lockdowns are coming … mandates (to deal with it) are coming back soon.” Ebola is worse than Covid, malaria, </w:t>
      </w:r>
      <w:r w:rsidRPr="00B444E4">
        <w:rPr>
          <w:color w:val="202124"/>
          <w:sz w:val="22"/>
          <w:szCs w:val="22"/>
          <w:shd w:val="clear" w:color="auto" w:fill="FFFFFF"/>
        </w:rPr>
        <w:t>hemorrhagic</w:t>
      </w:r>
      <w:r w:rsidRPr="00B444E4">
        <w:rPr>
          <w:sz w:val="22"/>
          <w:szCs w:val="22"/>
        </w:rPr>
        <w:t xml:space="preserve"> fever liquifies a person from the inside out – so they bleed out. That’s what Lucifer likes. There are 4 types of hemorrhagic fever. It comes from the root “hemorrhaging.” </w:t>
      </w:r>
    </w:p>
    <w:p w14:paraId="1CBFEF97" w14:textId="022D6B49" w:rsidR="00B444E4" w:rsidRPr="00B444E4" w:rsidRDefault="005A0C83" w:rsidP="00B444E4">
      <w:pPr>
        <w:pStyle w:val="NoSpacing"/>
        <w:rPr>
          <w:sz w:val="22"/>
          <w:szCs w:val="22"/>
        </w:rPr>
      </w:pPr>
      <w:r>
        <w:rPr>
          <w:sz w:val="22"/>
          <w:szCs w:val="22"/>
        </w:rPr>
        <w:t xml:space="preserve">     </w:t>
      </w:r>
      <w:r w:rsidR="00B444E4" w:rsidRPr="00B444E4">
        <w:rPr>
          <w:sz w:val="22"/>
          <w:szCs w:val="22"/>
        </w:rPr>
        <w:t xml:space="preserve">Mike warns: Stay away from any medical hospitals doctor’s offices, doctors, prescription medicines – they’ll be tapping into who needs to be taken to a “facility” of not. Pastors also with the “clergy response team” are labeling those who need to be taken to a “facility,” </w:t>
      </w:r>
      <w:proofErr w:type="gramStart"/>
      <w:r w:rsidR="00B444E4" w:rsidRPr="00B444E4">
        <w:rPr>
          <w:sz w:val="22"/>
          <w:szCs w:val="22"/>
        </w:rPr>
        <w:t>i.e.</w:t>
      </w:r>
      <w:proofErr w:type="gramEnd"/>
      <w:r w:rsidR="00B444E4" w:rsidRPr="00B444E4">
        <w:rPr>
          <w:sz w:val="22"/>
          <w:szCs w:val="22"/>
        </w:rPr>
        <w:t xml:space="preserve"> FEMA death camps.</w:t>
      </w:r>
    </w:p>
    <w:p w14:paraId="0A572529" w14:textId="77777777" w:rsidR="00B444E4" w:rsidRPr="00B444E4" w:rsidRDefault="00B444E4" w:rsidP="00B444E4">
      <w:pPr>
        <w:pStyle w:val="NoSpacing"/>
        <w:rPr>
          <w:sz w:val="22"/>
          <w:szCs w:val="22"/>
        </w:rPr>
      </w:pPr>
    </w:p>
    <w:p w14:paraId="4FBD30C8" w14:textId="64E73462" w:rsidR="00B444E4" w:rsidRPr="00B444E4" w:rsidRDefault="005A0C83" w:rsidP="00B444E4">
      <w:pPr>
        <w:pStyle w:val="NoSpacing"/>
        <w:rPr>
          <w:sz w:val="22"/>
          <w:szCs w:val="22"/>
        </w:rPr>
      </w:pPr>
      <w:r>
        <w:rPr>
          <w:sz w:val="22"/>
          <w:szCs w:val="22"/>
        </w:rPr>
        <w:t xml:space="preserve">     </w:t>
      </w:r>
      <w:r w:rsidR="00B444E4" w:rsidRPr="00B444E4">
        <w:rPr>
          <w:sz w:val="22"/>
          <w:szCs w:val="22"/>
        </w:rPr>
        <w:t>“Why didn’t you turn on the fire alarms,” the head of the Maui fire department was asked. He said “it’s too late; no need to turn it on.”</w:t>
      </w:r>
      <w:r>
        <w:rPr>
          <w:sz w:val="22"/>
          <w:szCs w:val="22"/>
        </w:rPr>
        <w:t xml:space="preserve"> </w:t>
      </w:r>
      <w:r w:rsidR="00B444E4" w:rsidRPr="00B444E4">
        <w:rPr>
          <w:sz w:val="22"/>
          <w:szCs w:val="22"/>
        </w:rPr>
        <w:t xml:space="preserve">Land grab going on … People are being set up to die all over the world. </w:t>
      </w:r>
    </w:p>
    <w:p w14:paraId="7CFEF635" w14:textId="77777777" w:rsidR="005A0C83" w:rsidRDefault="005A0C83" w:rsidP="00B444E4">
      <w:pPr>
        <w:pStyle w:val="NoSpacing"/>
        <w:rPr>
          <w:sz w:val="22"/>
          <w:szCs w:val="22"/>
        </w:rPr>
      </w:pPr>
      <w:r>
        <w:rPr>
          <w:sz w:val="22"/>
          <w:szCs w:val="22"/>
        </w:rPr>
        <w:t xml:space="preserve">     </w:t>
      </w:r>
      <w:r w:rsidR="00B444E4" w:rsidRPr="00B444E4">
        <w:rPr>
          <w:sz w:val="22"/>
          <w:szCs w:val="22"/>
        </w:rPr>
        <w:t>Fallen ones are pouring by the thousands form other dimensions into our dimension. People will see things soon with their eyes, and they’ll consume more lives… fallen ones, aliens, reptilians … Mike said.</w:t>
      </w:r>
      <w:r>
        <w:rPr>
          <w:sz w:val="22"/>
          <w:szCs w:val="22"/>
        </w:rPr>
        <w:t xml:space="preserve"> </w:t>
      </w:r>
      <w:r w:rsidR="00B444E4" w:rsidRPr="00B444E4">
        <w:rPr>
          <w:sz w:val="22"/>
          <w:szCs w:val="22"/>
        </w:rPr>
        <w:t>“AI has been around since the 80s,” Mike said.</w:t>
      </w:r>
      <w:r>
        <w:rPr>
          <w:sz w:val="22"/>
          <w:szCs w:val="22"/>
        </w:rPr>
        <w:t xml:space="preserve">  </w:t>
      </w:r>
    </w:p>
    <w:p w14:paraId="0AD42799" w14:textId="57B7692F" w:rsidR="00B444E4" w:rsidRPr="00B444E4" w:rsidRDefault="005A0C83" w:rsidP="00B444E4">
      <w:pPr>
        <w:pStyle w:val="NoSpacing"/>
        <w:rPr>
          <w:sz w:val="22"/>
          <w:szCs w:val="22"/>
        </w:rPr>
      </w:pPr>
      <w:r>
        <w:rPr>
          <w:sz w:val="22"/>
          <w:szCs w:val="22"/>
        </w:rPr>
        <w:t xml:space="preserve">     </w:t>
      </w:r>
      <w:r w:rsidR="00B444E4" w:rsidRPr="00B444E4">
        <w:rPr>
          <w:sz w:val="22"/>
          <w:szCs w:val="22"/>
        </w:rPr>
        <w:t>The gigantic Binary system with its two suns is moving in seriously</w:t>
      </w:r>
      <w:r>
        <w:rPr>
          <w:sz w:val="22"/>
          <w:szCs w:val="22"/>
        </w:rPr>
        <w:t xml:space="preserve">. </w:t>
      </w:r>
      <w:r w:rsidR="00B444E4" w:rsidRPr="00B444E4">
        <w:rPr>
          <w:sz w:val="22"/>
          <w:szCs w:val="22"/>
        </w:rPr>
        <w:t>A huge Meteor storm coming.</w:t>
      </w:r>
      <w:r>
        <w:rPr>
          <w:sz w:val="22"/>
          <w:szCs w:val="22"/>
        </w:rPr>
        <w:t xml:space="preserve"> </w:t>
      </w:r>
      <w:r w:rsidR="00B444E4" w:rsidRPr="00B444E4">
        <w:rPr>
          <w:sz w:val="22"/>
          <w:szCs w:val="22"/>
        </w:rPr>
        <w:t>Fires breaking out planet-wide.</w:t>
      </w:r>
      <w:r>
        <w:rPr>
          <w:sz w:val="22"/>
          <w:szCs w:val="22"/>
        </w:rPr>
        <w:t xml:space="preserve"> </w:t>
      </w:r>
    </w:p>
    <w:p w14:paraId="07FFDDE5" w14:textId="2F5A93B9" w:rsidR="00B444E4" w:rsidRPr="00B444E4" w:rsidRDefault="005A0C83" w:rsidP="00B444E4">
      <w:pPr>
        <w:pStyle w:val="NoSpacing"/>
        <w:rPr>
          <w:sz w:val="22"/>
          <w:szCs w:val="22"/>
        </w:rPr>
      </w:pPr>
      <w:r>
        <w:rPr>
          <w:b/>
          <w:bCs/>
          <w:sz w:val="22"/>
          <w:szCs w:val="22"/>
        </w:rPr>
        <w:t xml:space="preserve">     </w:t>
      </w:r>
      <w:r w:rsidR="00B444E4" w:rsidRPr="00B444E4">
        <w:rPr>
          <w:b/>
          <w:bCs/>
          <w:sz w:val="22"/>
          <w:szCs w:val="22"/>
        </w:rPr>
        <w:t>“It will be impossible for anyone who is saved to take the mark,” Mike said</w:t>
      </w:r>
      <w:r>
        <w:rPr>
          <w:b/>
          <w:bCs/>
          <w:sz w:val="22"/>
          <w:szCs w:val="22"/>
        </w:rPr>
        <w:t xml:space="preserve">. I </w:t>
      </w:r>
      <w:proofErr w:type="gramStart"/>
      <w:r>
        <w:rPr>
          <w:b/>
          <w:bCs/>
          <w:sz w:val="22"/>
          <w:szCs w:val="22"/>
        </w:rPr>
        <w:t>thought</w:t>
      </w:r>
      <w:r w:rsidR="00B444E4" w:rsidRPr="00B444E4">
        <w:rPr>
          <w:b/>
          <w:bCs/>
          <w:sz w:val="22"/>
          <w:szCs w:val="22"/>
        </w:rPr>
        <w:t xml:space="preserve"> ?????</w:t>
      </w:r>
      <w:proofErr w:type="gramEnd"/>
      <w:r w:rsidR="00B444E4" w:rsidRPr="00B444E4">
        <w:rPr>
          <w:b/>
          <w:bCs/>
          <w:sz w:val="22"/>
          <w:szCs w:val="22"/>
        </w:rPr>
        <w:t xml:space="preserve"> </w:t>
      </w:r>
      <w:r>
        <w:rPr>
          <w:sz w:val="22"/>
          <w:szCs w:val="22"/>
        </w:rPr>
        <w:t xml:space="preserve">Then I understood, </w:t>
      </w:r>
      <w:r w:rsidR="00B444E4" w:rsidRPr="00B444E4">
        <w:rPr>
          <w:sz w:val="22"/>
          <w:szCs w:val="22"/>
        </w:rPr>
        <w:t>because the mark will not be given to anyone who does not pledge his life and loyalty to the worship of the Beast. Those who worship Jesus/Yeshua/Yahushua or by any other language name, will not be given the mark – unless they deny the Savior.</w:t>
      </w:r>
    </w:p>
    <w:p w14:paraId="7DF04E57" w14:textId="75CB8F1C" w:rsidR="00B444E4" w:rsidRPr="00B444E4" w:rsidRDefault="005A0C83" w:rsidP="00B444E4">
      <w:pPr>
        <w:pStyle w:val="NoSpacing"/>
        <w:rPr>
          <w:sz w:val="22"/>
          <w:szCs w:val="22"/>
        </w:rPr>
      </w:pPr>
      <w:r>
        <w:rPr>
          <w:sz w:val="22"/>
          <w:szCs w:val="22"/>
        </w:rPr>
        <w:t xml:space="preserve">     </w:t>
      </w:r>
      <w:r w:rsidR="00B444E4" w:rsidRPr="00B444E4">
        <w:rPr>
          <w:sz w:val="22"/>
          <w:szCs w:val="22"/>
        </w:rPr>
        <w:t>Mike told how AI can carry on a conversation with someone, and people not realize it’s AI. They know all about us to the fine details. Christianity is the problem of the world so the globalist says. They know us. ANYONE who believes in Jesus/Yeshua is known … and will not be given the mark – unless they deny Him.</w:t>
      </w:r>
    </w:p>
    <w:p w14:paraId="06FA49A2" w14:textId="77777777" w:rsidR="00B444E4" w:rsidRPr="00B444E4" w:rsidRDefault="00B444E4" w:rsidP="00B444E4">
      <w:pPr>
        <w:pStyle w:val="NoSpacing"/>
        <w:rPr>
          <w:sz w:val="22"/>
          <w:szCs w:val="22"/>
        </w:rPr>
      </w:pPr>
      <w:r w:rsidRPr="00B444E4">
        <w:rPr>
          <w:sz w:val="22"/>
          <w:szCs w:val="22"/>
        </w:rPr>
        <w:t xml:space="preserve">Conservatives also are going to be shut down and out. </w:t>
      </w:r>
      <w:r w:rsidRPr="00B444E4">
        <w:rPr>
          <w:b/>
          <w:bCs/>
          <w:sz w:val="22"/>
          <w:szCs w:val="22"/>
        </w:rPr>
        <w:t xml:space="preserve">They know that those who love Jesus will maintain their integrity – even when they are alone in their house. They know what we do in our house, in our brain, in our body – they know us through and through. </w:t>
      </w:r>
      <w:r w:rsidRPr="00B444E4">
        <w:rPr>
          <w:sz w:val="22"/>
          <w:szCs w:val="22"/>
        </w:rPr>
        <w:t>THIS IS WHY YAHUWAH SPEAKS TO OUR REBORN SPIRIT. THE FALLEN ONES CAN’T PIERCE THAT DIMENSION FOR IT IS THE DIMENSION OF THE ETERNAL HEAVENLY KINGDOM OF YAHUWAH AND YAHUSHUA.</w:t>
      </w:r>
    </w:p>
    <w:p w14:paraId="2E2F09A3" w14:textId="5FFD8BBB" w:rsidR="00B444E4" w:rsidRPr="00B444E4" w:rsidRDefault="005A0C83" w:rsidP="00B444E4">
      <w:pPr>
        <w:pStyle w:val="NoSpacing"/>
        <w:rPr>
          <w:sz w:val="22"/>
          <w:szCs w:val="22"/>
        </w:rPr>
      </w:pPr>
      <w:r>
        <w:rPr>
          <w:b/>
          <w:bCs/>
          <w:sz w:val="22"/>
          <w:szCs w:val="22"/>
        </w:rPr>
        <w:t xml:space="preserve">      </w:t>
      </w:r>
      <w:r w:rsidR="00B444E4" w:rsidRPr="00B444E4">
        <w:rPr>
          <w:sz w:val="22"/>
          <w:szCs w:val="22"/>
        </w:rPr>
        <w:t>This system is in place now. Mike: “</w:t>
      </w:r>
      <w:r w:rsidR="00B444E4" w:rsidRPr="00B444E4">
        <w:rPr>
          <w:b/>
          <w:bCs/>
          <w:sz w:val="22"/>
          <w:szCs w:val="22"/>
        </w:rPr>
        <w:t>The feeling that something is wrong, which many are feeling, is because the Beast system is now ready to be implemented</w:t>
      </w:r>
      <w:r w:rsidR="00B444E4" w:rsidRPr="00B444E4">
        <w:rPr>
          <w:sz w:val="22"/>
          <w:szCs w:val="22"/>
        </w:rPr>
        <w:t xml:space="preserve">. They are watched day and night; our minds are being monitored.” </w:t>
      </w:r>
    </w:p>
    <w:p w14:paraId="31FC1AAD" w14:textId="79E6D1BB" w:rsidR="00B444E4" w:rsidRPr="00B444E4" w:rsidRDefault="005A0C83" w:rsidP="00B444E4">
      <w:pPr>
        <w:pStyle w:val="NoSpacing"/>
        <w:rPr>
          <w:b/>
          <w:bCs/>
          <w:sz w:val="22"/>
          <w:szCs w:val="22"/>
        </w:rPr>
      </w:pPr>
      <w:r>
        <w:rPr>
          <w:sz w:val="22"/>
          <w:szCs w:val="22"/>
        </w:rPr>
        <w:t xml:space="preserve">      </w:t>
      </w:r>
      <w:r w:rsidR="00B444E4" w:rsidRPr="00B444E4">
        <w:rPr>
          <w:sz w:val="22"/>
          <w:szCs w:val="22"/>
        </w:rPr>
        <w:t xml:space="preserve">Regarding China: Paul Begley reporting what he thinks is current news: </w:t>
      </w:r>
      <w:r w:rsidR="00B444E4" w:rsidRPr="00B444E4">
        <w:rPr>
          <w:b/>
          <w:bCs/>
          <w:sz w:val="22"/>
          <w:szCs w:val="22"/>
        </w:rPr>
        <w:t>It will be illegal to go to church unless approved of the government. No more church outside of China’s government control. The “official church” is a watered-down gospel, controlled by the CCP. September 1</w:t>
      </w:r>
      <w:r w:rsidR="00B444E4" w:rsidRPr="00B444E4">
        <w:rPr>
          <w:b/>
          <w:bCs/>
          <w:sz w:val="22"/>
          <w:szCs w:val="22"/>
          <w:vertAlign w:val="superscript"/>
        </w:rPr>
        <w:t>st</w:t>
      </w:r>
      <w:r w:rsidR="00B444E4" w:rsidRPr="00B444E4">
        <w:rPr>
          <w:b/>
          <w:bCs/>
          <w:sz w:val="22"/>
          <w:szCs w:val="22"/>
        </w:rPr>
        <w:t xml:space="preserve"> 2023 is when this starts, Paul said. Uh…I don’t understand. The official government church, known as the 3-self church, has been the only church allowed in China for many decades. Every other Christian church, group, or organization, is regularly attacked - people arrested, imprisoned, and killed. This has been going on since Mao </w:t>
      </w:r>
      <w:proofErr w:type="spellStart"/>
      <w:r w:rsidR="00B444E4" w:rsidRPr="00B444E4">
        <w:rPr>
          <w:b/>
          <w:bCs/>
          <w:sz w:val="22"/>
          <w:szCs w:val="22"/>
        </w:rPr>
        <w:t>Tse</w:t>
      </w:r>
      <w:proofErr w:type="spellEnd"/>
      <w:r w:rsidR="00B444E4" w:rsidRPr="00B444E4">
        <w:rPr>
          <w:b/>
          <w:bCs/>
          <w:sz w:val="22"/>
          <w:szCs w:val="22"/>
        </w:rPr>
        <w:t xml:space="preserve"> Dong or before. Since Mao, Bibles have had to be secretly smuggled into China so that the “underground church” believers can have one, or at least their pastors can have one.</w:t>
      </w:r>
    </w:p>
    <w:p w14:paraId="7B11A8A5" w14:textId="02B69E21" w:rsidR="00B444E4" w:rsidRPr="00B444E4" w:rsidRDefault="005A0C83" w:rsidP="00B444E4">
      <w:pPr>
        <w:pStyle w:val="NoSpacing"/>
        <w:rPr>
          <w:sz w:val="22"/>
          <w:szCs w:val="22"/>
        </w:rPr>
      </w:pPr>
      <w:r>
        <w:rPr>
          <w:sz w:val="22"/>
          <w:szCs w:val="22"/>
        </w:rPr>
        <w:t xml:space="preserve">     </w:t>
      </w:r>
      <w:r w:rsidR="00B444E4" w:rsidRPr="00B444E4">
        <w:rPr>
          <w:sz w:val="22"/>
          <w:szCs w:val="22"/>
        </w:rPr>
        <w:t>Mike: “We’re going to have to ID mark coming with the system for each person to continue to live and interact in society. There is a global system coming in – global citizenship. Months later: “If you want to keep this ID, you must pledge your full allegiance to the world-leader/Beast.”</w:t>
      </w:r>
    </w:p>
    <w:p w14:paraId="11F4A674" w14:textId="4DF218FB" w:rsidR="00B444E4" w:rsidRPr="00B444E4" w:rsidRDefault="005A0C83" w:rsidP="00B444E4">
      <w:pPr>
        <w:pStyle w:val="NoSpacing"/>
        <w:rPr>
          <w:b/>
          <w:bCs/>
          <w:color w:val="C00000"/>
          <w:sz w:val="22"/>
          <w:szCs w:val="22"/>
        </w:rPr>
      </w:pPr>
      <w:r>
        <w:rPr>
          <w:sz w:val="22"/>
          <w:szCs w:val="22"/>
        </w:rPr>
        <w:t xml:space="preserve">     </w:t>
      </w:r>
      <w:r w:rsidR="00B444E4" w:rsidRPr="00B444E4">
        <w:rPr>
          <w:b/>
          <w:bCs/>
          <w:color w:val="C00000"/>
          <w:sz w:val="22"/>
          <w:szCs w:val="22"/>
        </w:rPr>
        <w:t>Mike: “</w:t>
      </w:r>
      <w:r w:rsidR="00B444E4" w:rsidRPr="00B444E4">
        <w:rPr>
          <w:b/>
          <w:bCs/>
          <w:color w:val="C00000"/>
          <w:sz w:val="22"/>
          <w:szCs w:val="22"/>
          <w:u w:val="single"/>
        </w:rPr>
        <w:t>America has the highest death rate of any nation in the entire world. More children have died in the last month in the US than in the previous year</w:t>
      </w:r>
      <w:r w:rsidR="00B444E4" w:rsidRPr="00B444E4">
        <w:rPr>
          <w:b/>
          <w:bCs/>
          <w:color w:val="C00000"/>
          <w:sz w:val="22"/>
          <w:szCs w:val="22"/>
        </w:rPr>
        <w:t xml:space="preserve">.” Yes, by child sacrifice, child trafficking, abortion, mRNA vaccines, suicide … </w:t>
      </w:r>
    </w:p>
    <w:p w14:paraId="71A25DC5" w14:textId="77777777" w:rsidR="00B444E4" w:rsidRPr="00B444E4" w:rsidRDefault="00B444E4" w:rsidP="00B444E4">
      <w:pPr>
        <w:pStyle w:val="NoSpacing"/>
        <w:rPr>
          <w:b/>
          <w:bCs/>
          <w:color w:val="C00000"/>
          <w:sz w:val="22"/>
          <w:szCs w:val="22"/>
        </w:rPr>
      </w:pPr>
      <w:r w:rsidRPr="00B444E4">
        <w:rPr>
          <w:b/>
          <w:bCs/>
          <w:color w:val="C00000"/>
          <w:sz w:val="22"/>
          <w:szCs w:val="22"/>
        </w:rPr>
        <w:t xml:space="preserve"> </w:t>
      </w:r>
    </w:p>
    <w:p w14:paraId="7CF44028" w14:textId="0961042C" w:rsidR="00B444E4" w:rsidRPr="00B444E4" w:rsidRDefault="005A0C83" w:rsidP="00B444E4">
      <w:pPr>
        <w:pStyle w:val="NoSpacing"/>
        <w:rPr>
          <w:sz w:val="22"/>
          <w:szCs w:val="22"/>
        </w:rPr>
      </w:pPr>
      <w:r>
        <w:rPr>
          <w:b/>
          <w:bCs/>
          <w:color w:val="C00000"/>
          <w:sz w:val="22"/>
          <w:szCs w:val="22"/>
        </w:rPr>
        <w:t xml:space="preserve">     </w:t>
      </w:r>
      <w:r w:rsidR="00B444E4" w:rsidRPr="00B444E4">
        <w:rPr>
          <w:b/>
          <w:bCs/>
          <w:color w:val="C00000"/>
          <w:sz w:val="22"/>
          <w:szCs w:val="22"/>
        </w:rPr>
        <w:t xml:space="preserve">Mike: “If people knew what God was holding back from harming them, they’d never look for another savior to help them.” </w:t>
      </w:r>
      <w:r w:rsidR="00B444E4" w:rsidRPr="00B444E4">
        <w:rPr>
          <w:sz w:val="22"/>
          <w:szCs w:val="22"/>
        </w:rPr>
        <w:t>Powerful statement!</w:t>
      </w:r>
    </w:p>
    <w:p w14:paraId="414E2675" w14:textId="7AF644E6" w:rsidR="00B444E4" w:rsidRPr="00B444E4" w:rsidRDefault="005A0C83" w:rsidP="00B444E4">
      <w:pPr>
        <w:pStyle w:val="NoSpacing"/>
        <w:rPr>
          <w:sz w:val="22"/>
          <w:szCs w:val="22"/>
        </w:rPr>
      </w:pPr>
      <w:r>
        <w:rPr>
          <w:b/>
          <w:bCs/>
          <w:sz w:val="22"/>
          <w:szCs w:val="22"/>
        </w:rPr>
        <w:t xml:space="preserve">     </w:t>
      </w:r>
      <w:r w:rsidR="00B444E4" w:rsidRPr="00B444E4">
        <w:rPr>
          <w:b/>
          <w:bCs/>
          <w:sz w:val="22"/>
          <w:szCs w:val="22"/>
        </w:rPr>
        <w:t>People are soon is see what real darkness is</w:t>
      </w:r>
      <w:r w:rsidR="00B444E4" w:rsidRPr="00B444E4">
        <w:rPr>
          <w:sz w:val="22"/>
          <w:szCs w:val="22"/>
        </w:rPr>
        <w:t xml:space="preserve"> – they’ll see what God has been holding back from us.</w:t>
      </w:r>
    </w:p>
    <w:p w14:paraId="49BD75C7" w14:textId="4ECB5278" w:rsidR="00B444E4" w:rsidRPr="00B444E4" w:rsidRDefault="005A0C83" w:rsidP="00B444E4">
      <w:pPr>
        <w:pStyle w:val="NoSpacing"/>
        <w:rPr>
          <w:sz w:val="22"/>
          <w:szCs w:val="22"/>
        </w:rPr>
      </w:pPr>
      <w:r>
        <w:rPr>
          <w:sz w:val="22"/>
          <w:szCs w:val="22"/>
        </w:rPr>
        <w:t xml:space="preserve">     </w:t>
      </w:r>
      <w:r w:rsidR="00B444E4" w:rsidRPr="00B444E4">
        <w:rPr>
          <w:sz w:val="22"/>
          <w:szCs w:val="22"/>
        </w:rPr>
        <w:t>We are so close to Civil War, the collapse of the dollar, to harder lockdowns with severity, to WWIII, to the implementation of the final “mark of the Beast,” world ruler, anti-messiah. The time of “great tribulation” is fast approaching. Use this Elul to get spiritually positioned for the next step towards the Kingdom.</w:t>
      </w:r>
    </w:p>
    <w:p w14:paraId="045C3D9F" w14:textId="77777777" w:rsidR="00B444E4" w:rsidRPr="00B444E4" w:rsidRDefault="00B444E4" w:rsidP="00B444E4">
      <w:pPr>
        <w:pStyle w:val="NoSpacing"/>
        <w:rPr>
          <w:sz w:val="22"/>
          <w:szCs w:val="22"/>
        </w:rPr>
      </w:pPr>
      <w:r w:rsidRPr="00B444E4">
        <w:rPr>
          <w:sz w:val="22"/>
          <w:szCs w:val="22"/>
        </w:rPr>
        <w:t>Shalom, Yedidah</w:t>
      </w:r>
    </w:p>
    <w:p w14:paraId="61B4A692" w14:textId="77777777" w:rsidR="00B444E4" w:rsidRPr="00B444E4" w:rsidRDefault="00B444E4" w:rsidP="00B444E4">
      <w:pPr>
        <w:pStyle w:val="NoSpacing"/>
        <w:rPr>
          <w:sz w:val="22"/>
          <w:szCs w:val="22"/>
        </w:rPr>
      </w:pPr>
      <w:r w:rsidRPr="00B444E4">
        <w:rPr>
          <w:sz w:val="22"/>
          <w:szCs w:val="22"/>
        </w:rPr>
        <w:t xml:space="preserve">August 26, 2023 </w:t>
      </w:r>
    </w:p>
    <w:p w14:paraId="6A671683" w14:textId="77777777" w:rsidR="00B444E4" w:rsidRDefault="00B444E4" w:rsidP="00B444E4">
      <w:pPr>
        <w:pStyle w:val="NoSpacing"/>
      </w:pPr>
    </w:p>
    <w:p w14:paraId="0FD799E0" w14:textId="77777777" w:rsidR="00B444E4" w:rsidRDefault="00B444E4" w:rsidP="00B444E4">
      <w:pPr>
        <w:pStyle w:val="NoSpacing"/>
      </w:pPr>
    </w:p>
    <w:p w14:paraId="5D36EAA2" w14:textId="77777777" w:rsidR="00B444E4" w:rsidRDefault="00B444E4" w:rsidP="00B444E4">
      <w:pPr>
        <w:pStyle w:val="NoSpacing"/>
      </w:pPr>
    </w:p>
    <w:p w14:paraId="1ED434E7" w14:textId="77777777" w:rsidR="00B444E4" w:rsidRDefault="00B444E4" w:rsidP="00B444E4">
      <w:pPr>
        <w:pStyle w:val="NoSpacing"/>
      </w:pPr>
    </w:p>
    <w:p w14:paraId="4DFE328C" w14:textId="77777777" w:rsidR="00B444E4" w:rsidRPr="00F80F80" w:rsidRDefault="00B444E4" w:rsidP="00B444E4">
      <w:pPr>
        <w:pStyle w:val="NoSpacing"/>
      </w:pPr>
    </w:p>
    <w:p w14:paraId="2BE5FA47" w14:textId="77777777" w:rsidR="00B444E4" w:rsidRPr="000A781C" w:rsidRDefault="00B444E4" w:rsidP="00B444E4">
      <w:pPr>
        <w:pStyle w:val="NoSpacing"/>
        <w:rPr>
          <w:b/>
          <w:bCs/>
        </w:rPr>
      </w:pPr>
    </w:p>
    <w:p w14:paraId="30BF5255" w14:textId="77777777" w:rsidR="00B444E4" w:rsidRDefault="00B444E4" w:rsidP="00B444E4">
      <w:pPr>
        <w:pStyle w:val="NoSpacing"/>
      </w:pPr>
    </w:p>
    <w:p w14:paraId="34B6A3A3"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87E1" w14:textId="77777777" w:rsidR="00B444E4" w:rsidRDefault="00B444E4" w:rsidP="001A0CDC">
      <w:r>
        <w:separator/>
      </w:r>
    </w:p>
  </w:endnote>
  <w:endnote w:type="continuationSeparator" w:id="0">
    <w:p w14:paraId="2B7D1100" w14:textId="77777777" w:rsidR="00B444E4" w:rsidRDefault="00B444E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71C5" w14:textId="4400132B" w:rsidR="005C57EB" w:rsidRPr="005C57EB" w:rsidRDefault="005A0C83" w:rsidP="005C57EB">
    <w:pPr>
      <w:pStyle w:val="Footer"/>
      <w:jc w:val="center"/>
      <w:rPr>
        <w:sz w:val="20"/>
        <w:szCs w:val="20"/>
      </w:rPr>
    </w:pPr>
    <w:r>
      <w:rPr>
        <w:sz w:val="20"/>
        <w:szCs w:val="20"/>
      </w:rPr>
      <w:t xml:space="preserve">Present Reality We Must Prepare </w:t>
    </w:r>
    <w:proofErr w:type="gramStart"/>
    <w:r>
      <w:rPr>
        <w:sz w:val="20"/>
        <w:szCs w:val="20"/>
      </w:rPr>
      <w:t>For</w:t>
    </w:r>
    <w:proofErr w:type="gramEnd"/>
    <w:r>
      <w:rPr>
        <w:sz w:val="20"/>
        <w:szCs w:val="20"/>
      </w:rPr>
      <w:t xml:space="preserve"> Quickly</w:t>
    </w:r>
  </w:p>
  <w:p w14:paraId="469882BC" w14:textId="43AB7067" w:rsidR="005C57EB" w:rsidRPr="005C57EB" w:rsidRDefault="005A0C83" w:rsidP="005C57EB">
    <w:pPr>
      <w:pStyle w:val="Footer"/>
      <w:jc w:val="center"/>
      <w:rPr>
        <w:sz w:val="20"/>
        <w:szCs w:val="20"/>
      </w:rPr>
    </w:pPr>
    <w:r>
      <w:rPr>
        <w:sz w:val="20"/>
        <w:szCs w:val="20"/>
      </w:rPr>
      <w:t>August 26, 2023</w:t>
    </w:r>
  </w:p>
  <w:p w14:paraId="63DC3CFD" w14:textId="77777777" w:rsidR="005C57EB" w:rsidRPr="005C57EB" w:rsidRDefault="005C57EB" w:rsidP="005C57EB">
    <w:pPr>
      <w:pStyle w:val="Footer"/>
      <w:jc w:val="center"/>
      <w:rPr>
        <w:sz w:val="20"/>
        <w:szCs w:val="20"/>
      </w:rPr>
    </w:pPr>
    <w:r w:rsidRPr="005C57EB">
      <w:rPr>
        <w:sz w:val="20"/>
        <w:szCs w:val="20"/>
      </w:rPr>
      <w:t>comeenterthemikah.com</w:t>
    </w:r>
  </w:p>
  <w:p w14:paraId="131C95D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6B52" w14:textId="77777777" w:rsidR="00B444E4" w:rsidRDefault="00B444E4" w:rsidP="001A0CDC">
      <w:r>
        <w:separator/>
      </w:r>
    </w:p>
  </w:footnote>
  <w:footnote w:type="continuationSeparator" w:id="0">
    <w:p w14:paraId="54267333" w14:textId="77777777" w:rsidR="00B444E4" w:rsidRDefault="00B444E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1016979">
    <w:abstractNumId w:val="1"/>
  </w:num>
  <w:num w:numId="2" w16cid:durableId="173764656">
    <w:abstractNumId w:val="10"/>
  </w:num>
  <w:num w:numId="3" w16cid:durableId="611669090">
    <w:abstractNumId w:val="12"/>
  </w:num>
  <w:num w:numId="4" w16cid:durableId="947276744">
    <w:abstractNumId w:val="13"/>
  </w:num>
  <w:num w:numId="5" w16cid:durableId="1596015879">
    <w:abstractNumId w:val="2"/>
  </w:num>
  <w:num w:numId="6" w16cid:durableId="1611276784">
    <w:abstractNumId w:val="11"/>
  </w:num>
  <w:num w:numId="7" w16cid:durableId="1556237382">
    <w:abstractNumId w:val="8"/>
  </w:num>
  <w:num w:numId="8" w16cid:durableId="1154613634">
    <w:abstractNumId w:val="7"/>
  </w:num>
  <w:num w:numId="9" w16cid:durableId="856237521">
    <w:abstractNumId w:val="6"/>
  </w:num>
  <w:num w:numId="10" w16cid:durableId="1239949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182386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213652">
    <w:abstractNumId w:val="0"/>
  </w:num>
  <w:num w:numId="13" w16cid:durableId="1639873698">
    <w:abstractNumId w:val="5"/>
  </w:num>
  <w:num w:numId="14" w16cid:durableId="519398326">
    <w:abstractNumId w:val="14"/>
  </w:num>
  <w:num w:numId="15" w16cid:durableId="970212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E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0C83"/>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44E4"/>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00F57"/>
  <w15:docId w15:val="{D8D8FD49-B935-49B8-B2FE-078301B2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2023-08-26T18:21:00Z</dcterms:created>
  <dcterms:modified xsi:type="dcterms:W3CDTF">2023-08-26T18:21:00Z</dcterms:modified>
</cp:coreProperties>
</file>