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7E5E7" w14:textId="77777777" w:rsidR="00A52E62" w:rsidRPr="00AA6898" w:rsidRDefault="00A52E62" w:rsidP="00A52E62">
      <w:pPr>
        <w:pStyle w:val="NoSpacing"/>
        <w:jc w:val="center"/>
        <w:rPr>
          <w:rFonts w:ascii="Bodoni MT Black" w:hAnsi="Bodoni MT Black"/>
          <w:b/>
          <w:bCs/>
          <w:color w:val="632423" w:themeColor="accent2" w:themeShade="80"/>
          <w:sz w:val="40"/>
          <w:szCs w:val="40"/>
        </w:rPr>
      </w:pPr>
      <w:r w:rsidRPr="00AA6898">
        <w:rPr>
          <w:rFonts w:ascii="Bodoni MT Black" w:hAnsi="Bodoni MT Black"/>
          <w:b/>
          <w:bCs/>
          <w:color w:val="632423" w:themeColor="accent2" w:themeShade="80"/>
          <w:sz w:val="40"/>
          <w:szCs w:val="40"/>
        </w:rPr>
        <w:t>POWER PACKED NEWS UPDATE</w:t>
      </w:r>
    </w:p>
    <w:p w14:paraId="407B8158" w14:textId="77777777" w:rsidR="00A52E62" w:rsidRPr="00AA6898" w:rsidRDefault="00A52E62" w:rsidP="00A52E62">
      <w:pPr>
        <w:pStyle w:val="NoSpacing"/>
        <w:jc w:val="center"/>
        <w:rPr>
          <w:rFonts w:ascii="Bodoni MT Black" w:hAnsi="Bodoni MT Black"/>
          <w:b/>
          <w:bCs/>
          <w:color w:val="632423" w:themeColor="accent2" w:themeShade="80"/>
          <w:sz w:val="40"/>
          <w:szCs w:val="40"/>
        </w:rPr>
      </w:pPr>
      <w:r w:rsidRPr="00AA6898">
        <w:rPr>
          <w:rFonts w:ascii="Bodoni MT Black" w:hAnsi="Bodoni MT Black"/>
          <w:b/>
          <w:bCs/>
          <w:color w:val="632423" w:themeColor="accent2" w:themeShade="80"/>
          <w:sz w:val="40"/>
          <w:szCs w:val="40"/>
        </w:rPr>
        <w:t>JEREMIAH 50-51 2021</w:t>
      </w:r>
      <w:r>
        <w:rPr>
          <w:rFonts w:ascii="Bodoni MT Black" w:hAnsi="Bodoni MT Black"/>
          <w:b/>
          <w:bCs/>
          <w:color w:val="632423" w:themeColor="accent2" w:themeShade="80"/>
          <w:sz w:val="40"/>
          <w:szCs w:val="40"/>
        </w:rPr>
        <w:t xml:space="preserve"> </w:t>
      </w:r>
    </w:p>
    <w:p w14:paraId="5D1DF02C" w14:textId="77777777" w:rsidR="00A52E62" w:rsidRDefault="00A52E62" w:rsidP="00A52E62">
      <w:pPr>
        <w:pStyle w:val="NoSpacing"/>
      </w:pPr>
    </w:p>
    <w:p w14:paraId="6093B4B4" w14:textId="360A65EF" w:rsidR="00A52E62" w:rsidRPr="00A52E62" w:rsidRDefault="00A52E62" w:rsidP="00A52E62">
      <w:pPr>
        <w:pStyle w:val="NoSpacing"/>
        <w:rPr>
          <w:bCs/>
          <w:sz w:val="22"/>
          <w:szCs w:val="22"/>
        </w:rPr>
      </w:pPr>
      <w:r>
        <w:t xml:space="preserve">     </w:t>
      </w:r>
      <w:r w:rsidRPr="00A52E62">
        <w:rPr>
          <w:sz w:val="22"/>
          <w:szCs w:val="22"/>
        </w:rPr>
        <w:t>Prophetic events are compacting</w:t>
      </w:r>
      <w:r w:rsidR="008D3BA4">
        <w:rPr>
          <w:sz w:val="22"/>
          <w:szCs w:val="22"/>
        </w:rPr>
        <w:t>. W</w:t>
      </w:r>
      <w:r w:rsidRPr="00A52E62">
        <w:rPr>
          <w:sz w:val="22"/>
          <w:szCs w:val="22"/>
        </w:rPr>
        <w:t>atchmen, newscasters, geologists, and cosmologists, are making statements like “</w:t>
      </w:r>
      <w:r w:rsidRPr="00A52E62">
        <w:rPr>
          <w:b/>
          <w:sz w:val="22"/>
          <w:szCs w:val="22"/>
        </w:rPr>
        <w:t xml:space="preserve">Everything is DOWN THE PROPHETIC TIMELINE </w:t>
      </w:r>
      <w:r>
        <w:rPr>
          <w:b/>
          <w:sz w:val="22"/>
          <w:szCs w:val="22"/>
        </w:rPr>
        <w:t xml:space="preserve">MORE </w:t>
      </w:r>
      <w:r w:rsidRPr="00A52E62">
        <w:rPr>
          <w:b/>
          <w:sz w:val="22"/>
          <w:szCs w:val="22"/>
        </w:rPr>
        <w:t>THAN MOST THINK</w:t>
      </w:r>
      <w:r w:rsidRPr="00A52E62">
        <w:rPr>
          <w:bCs/>
          <w:sz w:val="22"/>
          <w:szCs w:val="22"/>
        </w:rPr>
        <w:t>!</w:t>
      </w:r>
      <w:r>
        <w:rPr>
          <w:bCs/>
          <w:sz w:val="22"/>
          <w:szCs w:val="22"/>
        </w:rPr>
        <w:t>”</w:t>
      </w:r>
      <w:r w:rsidRPr="00A52E62">
        <w:rPr>
          <w:bCs/>
          <w:sz w:val="22"/>
          <w:szCs w:val="22"/>
        </w:rPr>
        <w:t xml:space="preserve"> “</w:t>
      </w:r>
      <w:r w:rsidRPr="00A52E62">
        <w:rPr>
          <w:b/>
          <w:sz w:val="22"/>
          <w:szCs w:val="22"/>
        </w:rPr>
        <w:t>The Second Coming of Jesus is closer than anyone can imagine. Any prophetic-chart that does not site Him as returning soon is going to be proved very wrong</w:t>
      </w:r>
      <w:r w:rsidRPr="00A52E62">
        <w:rPr>
          <w:bCs/>
          <w:sz w:val="22"/>
          <w:szCs w:val="22"/>
        </w:rPr>
        <w:t xml:space="preserve">!” </w:t>
      </w:r>
      <w:r w:rsidR="008D3BA4">
        <w:rPr>
          <w:bCs/>
          <w:sz w:val="22"/>
          <w:szCs w:val="22"/>
        </w:rPr>
        <w:t>F</w:t>
      </w:r>
      <w:r w:rsidRPr="00A52E62">
        <w:rPr>
          <w:bCs/>
          <w:sz w:val="22"/>
          <w:szCs w:val="22"/>
        </w:rPr>
        <w:t>rom a research</w:t>
      </w:r>
      <w:r w:rsidR="008D3BA4">
        <w:rPr>
          <w:bCs/>
          <w:sz w:val="22"/>
          <w:szCs w:val="22"/>
        </w:rPr>
        <w:t>er</w:t>
      </w:r>
      <w:r w:rsidRPr="00A52E62">
        <w:rPr>
          <w:bCs/>
          <w:sz w:val="22"/>
          <w:szCs w:val="22"/>
        </w:rPr>
        <w:t xml:space="preserve"> upon awakening one morning recently “…</w:t>
      </w:r>
      <w:r w:rsidRPr="00A52E62">
        <w:rPr>
          <w:b/>
          <w:sz w:val="22"/>
          <w:szCs w:val="22"/>
          <w:lang w:val="en-GB"/>
        </w:rPr>
        <w:t>the events of a year, will be encompassed in a month -- everything so fast</w:t>
      </w:r>
      <w:r w:rsidRPr="00A52E62">
        <w:rPr>
          <w:bCs/>
          <w:sz w:val="22"/>
          <w:szCs w:val="22"/>
        </w:rPr>
        <w:t xml:space="preserve">.” </w:t>
      </w:r>
      <w:r w:rsidR="009D20CB">
        <w:rPr>
          <w:bCs/>
          <w:sz w:val="22"/>
          <w:szCs w:val="22"/>
        </w:rPr>
        <w:t xml:space="preserve">From “Mike from around the world,”: </w:t>
      </w:r>
      <w:r>
        <w:rPr>
          <w:bCs/>
          <w:sz w:val="22"/>
          <w:szCs w:val="22"/>
        </w:rPr>
        <w:t>“</w:t>
      </w:r>
      <w:r w:rsidR="008D3BA4" w:rsidRPr="008D3BA4">
        <w:rPr>
          <w:b/>
          <w:sz w:val="22"/>
          <w:szCs w:val="22"/>
        </w:rPr>
        <w:t>He is speeding up time</w:t>
      </w:r>
      <w:r w:rsidR="008D3BA4">
        <w:rPr>
          <w:bCs/>
          <w:sz w:val="22"/>
          <w:szCs w:val="22"/>
        </w:rPr>
        <w:t>.” “</w:t>
      </w:r>
      <w:r w:rsidR="008D3BA4" w:rsidRPr="008D3BA4">
        <w:rPr>
          <w:b/>
          <w:sz w:val="22"/>
          <w:szCs w:val="22"/>
        </w:rPr>
        <w:t>Things we thought were 8 to 10 years from now, are already happening</w:t>
      </w:r>
      <w:r w:rsidR="008D3BA4">
        <w:rPr>
          <w:bCs/>
          <w:sz w:val="22"/>
          <w:szCs w:val="22"/>
        </w:rPr>
        <w:t>.”</w:t>
      </w:r>
    </w:p>
    <w:p w14:paraId="1D884CBD" w14:textId="09B93022" w:rsidR="00A52E62" w:rsidRPr="00A52E62" w:rsidRDefault="00A52E62" w:rsidP="00A52E62">
      <w:pPr>
        <w:pStyle w:val="NoSpacing"/>
        <w:rPr>
          <w:bCs/>
          <w:sz w:val="22"/>
          <w:szCs w:val="22"/>
        </w:rPr>
      </w:pPr>
      <w:r w:rsidRPr="00A52E62">
        <w:rPr>
          <w:bCs/>
          <w:sz w:val="22"/>
          <w:szCs w:val="22"/>
        </w:rPr>
        <w:t xml:space="preserve">     In the re-born spirit of His children, Yahuwah is calling us into focus to discipline, prepare, and follow His implicit instructions. As “</w:t>
      </w:r>
      <w:proofErr w:type="spellStart"/>
      <w:r w:rsidRPr="00A52E62">
        <w:rPr>
          <w:bCs/>
          <w:sz w:val="22"/>
          <w:szCs w:val="22"/>
        </w:rPr>
        <w:t>doulos</w:t>
      </w:r>
      <w:proofErr w:type="spellEnd"/>
      <w:r w:rsidRPr="00A52E62">
        <w:rPr>
          <w:bCs/>
          <w:sz w:val="22"/>
          <w:szCs w:val="22"/>
        </w:rPr>
        <w:t xml:space="preserve">” of the Master who saved us, and the Almighty, Most High Abba, our Father, who loves us, we are “not our own; we have been bought with a price.” Therefore, our lives are not ours to control. Our Master Yahushua must be submitted to in everything so that the Spirit of Yahuwah, our Abba, might teach us, direct us, guide us, strengthen us, and prepare us for our future work for the Kingdom, so that we enter it with “welcome,” rather than </w:t>
      </w:r>
      <w:r w:rsidR="009D20CB">
        <w:rPr>
          <w:bCs/>
          <w:sz w:val="22"/>
          <w:szCs w:val="22"/>
        </w:rPr>
        <w:t xml:space="preserve">hear Messiah say: </w:t>
      </w:r>
      <w:r w:rsidRPr="00A52E62">
        <w:rPr>
          <w:bCs/>
          <w:sz w:val="22"/>
          <w:szCs w:val="22"/>
        </w:rPr>
        <w:t xml:space="preserve">“Depart from Me, I never knew you.” </w:t>
      </w:r>
    </w:p>
    <w:p w14:paraId="10F49EFE" w14:textId="50A954D4" w:rsidR="00A52E62" w:rsidRPr="00A52E62" w:rsidRDefault="00A52E62" w:rsidP="00A52E62">
      <w:pPr>
        <w:pStyle w:val="NoSpacing"/>
        <w:rPr>
          <w:sz w:val="22"/>
          <w:szCs w:val="22"/>
        </w:rPr>
      </w:pPr>
      <w:r w:rsidRPr="00A52E62">
        <w:rPr>
          <w:bCs/>
          <w:sz w:val="22"/>
          <w:szCs w:val="22"/>
        </w:rPr>
        <w:t xml:space="preserve">     </w:t>
      </w:r>
      <w:r w:rsidRPr="00A52E62">
        <w:rPr>
          <w:sz w:val="22"/>
          <w:szCs w:val="22"/>
        </w:rPr>
        <w:t xml:space="preserve">Why is America not as it used to be, i.e. </w:t>
      </w:r>
      <w:r w:rsidR="001E4980">
        <w:rPr>
          <w:sz w:val="22"/>
          <w:szCs w:val="22"/>
        </w:rPr>
        <w:t>before</w:t>
      </w:r>
      <w:r w:rsidRPr="00A52E62">
        <w:rPr>
          <w:sz w:val="22"/>
          <w:szCs w:val="22"/>
        </w:rPr>
        <w:t xml:space="preserve"> January 1, 2020?  Why is our military </w:t>
      </w:r>
      <w:r w:rsidR="008D3BA4">
        <w:rPr>
          <w:sz w:val="22"/>
          <w:szCs w:val="22"/>
        </w:rPr>
        <w:t xml:space="preserve">being weakened, demoralized, </w:t>
      </w:r>
      <w:r w:rsidR="001E4980">
        <w:rPr>
          <w:sz w:val="22"/>
          <w:szCs w:val="22"/>
        </w:rPr>
        <w:t>left in foreign countries to their death, injected with a death-enduing dehumanizer, and d</w:t>
      </w:r>
      <w:r w:rsidR="008D3BA4">
        <w:rPr>
          <w:sz w:val="22"/>
          <w:szCs w:val="22"/>
        </w:rPr>
        <w:t>eprived</w:t>
      </w:r>
      <w:r w:rsidR="001E4980">
        <w:rPr>
          <w:sz w:val="22"/>
          <w:szCs w:val="22"/>
        </w:rPr>
        <w:t xml:space="preserve"> of wages</w:t>
      </w:r>
      <w:r w:rsidR="008D3BA4">
        <w:rPr>
          <w:sz w:val="22"/>
          <w:szCs w:val="22"/>
        </w:rPr>
        <w:t>?</w:t>
      </w:r>
      <w:r w:rsidRPr="00A52E62">
        <w:rPr>
          <w:sz w:val="22"/>
          <w:szCs w:val="22"/>
        </w:rPr>
        <w:t xml:space="preserve"> What is happening to make sure tha</w:t>
      </w:r>
      <w:r w:rsidR="001E4980">
        <w:rPr>
          <w:sz w:val="22"/>
          <w:szCs w:val="22"/>
        </w:rPr>
        <w:t>t</w:t>
      </w:r>
      <w:r w:rsidRPr="00A52E62">
        <w:rPr>
          <w:sz w:val="22"/>
          <w:szCs w:val="22"/>
        </w:rPr>
        <w:t xml:space="preserve"> when America is destroyed, and its </w:t>
      </w:r>
      <w:r w:rsidR="009D20CB">
        <w:rPr>
          <w:sz w:val="22"/>
          <w:szCs w:val="22"/>
        </w:rPr>
        <w:t xml:space="preserve">conquerors </w:t>
      </w:r>
      <w:r w:rsidRPr="00A52E62">
        <w:rPr>
          <w:sz w:val="22"/>
          <w:szCs w:val="22"/>
        </w:rPr>
        <w:t xml:space="preserve"> “clean-up” what they want. Hardly anyone will be left alive? How close are we to that? Closer than you can imagine</w:t>
      </w:r>
      <w:r w:rsidR="001E4980">
        <w:rPr>
          <w:sz w:val="22"/>
          <w:szCs w:val="22"/>
        </w:rPr>
        <w:t xml:space="preserve">! </w:t>
      </w:r>
      <w:r w:rsidRPr="00A52E62">
        <w:rPr>
          <w:sz w:val="22"/>
          <w:szCs w:val="22"/>
        </w:rPr>
        <w:t xml:space="preserve"> </w:t>
      </w:r>
    </w:p>
    <w:p w14:paraId="13842FD2" w14:textId="41DD4215" w:rsidR="00A52E62" w:rsidRPr="00A52E62" w:rsidRDefault="00A52E62" w:rsidP="00A52E62">
      <w:pPr>
        <w:pStyle w:val="NoSpacing"/>
        <w:rPr>
          <w:sz w:val="22"/>
          <w:szCs w:val="22"/>
        </w:rPr>
      </w:pPr>
      <w:r w:rsidRPr="00A52E62">
        <w:rPr>
          <w:sz w:val="22"/>
          <w:szCs w:val="22"/>
        </w:rPr>
        <w:t xml:space="preserve">     Here are notes I took from very important </w:t>
      </w:r>
      <w:r w:rsidR="001E4980">
        <w:rPr>
          <w:sz w:val="22"/>
          <w:szCs w:val="22"/>
        </w:rPr>
        <w:t>“</w:t>
      </w:r>
      <w:r w:rsidRPr="00A52E62">
        <w:rPr>
          <w:sz w:val="22"/>
          <w:szCs w:val="22"/>
        </w:rPr>
        <w:t>briefing</w:t>
      </w:r>
      <w:r w:rsidR="009D20CB">
        <w:rPr>
          <w:sz w:val="22"/>
          <w:szCs w:val="22"/>
        </w:rPr>
        <w:t>s</w:t>
      </w:r>
      <w:r w:rsidR="001E4980">
        <w:rPr>
          <w:sz w:val="22"/>
          <w:szCs w:val="22"/>
        </w:rPr>
        <w:t>,”</w:t>
      </w:r>
      <w:r w:rsidRPr="00A52E62">
        <w:rPr>
          <w:sz w:val="22"/>
          <w:szCs w:val="22"/>
        </w:rPr>
        <w:t xml:space="preserve"> from Yahuwah’s chief watchm</w:t>
      </w:r>
      <w:r w:rsidR="001E4980">
        <w:rPr>
          <w:sz w:val="22"/>
          <w:szCs w:val="22"/>
        </w:rPr>
        <w:t>a</w:t>
      </w:r>
      <w:r w:rsidRPr="00A52E62">
        <w:rPr>
          <w:sz w:val="22"/>
          <w:szCs w:val="22"/>
        </w:rPr>
        <w:t xml:space="preserve">n, taken from inside military and government sources - to let you know what is behind and beyond things now </w:t>
      </w:r>
      <w:r w:rsidR="009D20CB">
        <w:rPr>
          <w:sz w:val="22"/>
          <w:szCs w:val="22"/>
        </w:rPr>
        <w:t>said</w:t>
      </w:r>
      <w:r w:rsidRPr="00A52E62">
        <w:rPr>
          <w:sz w:val="22"/>
          <w:szCs w:val="22"/>
        </w:rPr>
        <w:t xml:space="preserve"> on the web, and </w:t>
      </w:r>
      <w:r w:rsidR="009D20CB">
        <w:rPr>
          <w:sz w:val="22"/>
          <w:szCs w:val="22"/>
        </w:rPr>
        <w:t xml:space="preserve">from </w:t>
      </w:r>
      <w:r w:rsidRPr="00A52E62">
        <w:rPr>
          <w:sz w:val="22"/>
          <w:szCs w:val="22"/>
        </w:rPr>
        <w:t xml:space="preserve">other media that is releasing </w:t>
      </w:r>
      <w:r w:rsidR="009D20CB">
        <w:rPr>
          <w:sz w:val="22"/>
          <w:szCs w:val="22"/>
        </w:rPr>
        <w:t>truth.</w:t>
      </w:r>
      <w:r w:rsidRPr="00A52E62">
        <w:rPr>
          <w:sz w:val="22"/>
          <w:szCs w:val="22"/>
        </w:rPr>
        <w:t xml:space="preserve"> </w:t>
      </w:r>
      <w:r w:rsidR="001E4980">
        <w:rPr>
          <w:sz w:val="22"/>
          <w:szCs w:val="22"/>
        </w:rPr>
        <w:t xml:space="preserve">I give you quotes of key statements straight from inside sources. </w:t>
      </w:r>
      <w:r w:rsidRPr="00A52E62">
        <w:rPr>
          <w:sz w:val="22"/>
          <w:szCs w:val="22"/>
        </w:rPr>
        <w:t>This is not speculation or someone’s opinions. This is trustworthy information</w:t>
      </w:r>
      <w:r w:rsidR="001E4980">
        <w:rPr>
          <w:sz w:val="22"/>
          <w:szCs w:val="22"/>
        </w:rPr>
        <w:t>. Those giving it are risking their lives to tell us the Truth</w:t>
      </w:r>
      <w:r w:rsidRPr="00A52E62">
        <w:rPr>
          <w:sz w:val="22"/>
          <w:szCs w:val="22"/>
        </w:rPr>
        <w:t xml:space="preserve"> that has been confirmed as factual! </w:t>
      </w:r>
      <w:r w:rsidR="001E4980">
        <w:rPr>
          <w:sz w:val="22"/>
          <w:szCs w:val="22"/>
        </w:rPr>
        <w:t xml:space="preserve">I will not give you “maybes.” </w:t>
      </w:r>
      <w:r w:rsidR="009D20CB">
        <w:rPr>
          <w:sz w:val="22"/>
          <w:szCs w:val="22"/>
        </w:rPr>
        <w:t>I do give you want is planned or being done.</w:t>
      </w:r>
      <w:r w:rsidRPr="00A52E62">
        <w:rPr>
          <w:sz w:val="22"/>
          <w:szCs w:val="22"/>
        </w:rPr>
        <w:t xml:space="preserve">   </w:t>
      </w:r>
    </w:p>
    <w:p w14:paraId="5DCB3F65" w14:textId="77777777" w:rsidR="009A7E03" w:rsidRDefault="00A52E62" w:rsidP="00A52E62">
      <w:pPr>
        <w:pStyle w:val="NoSpacing"/>
        <w:rPr>
          <w:sz w:val="22"/>
          <w:szCs w:val="22"/>
        </w:rPr>
      </w:pPr>
      <w:r w:rsidRPr="00A52E62">
        <w:rPr>
          <w:sz w:val="22"/>
          <w:szCs w:val="22"/>
        </w:rPr>
        <w:t xml:space="preserve">     In 1992, while sitting on my couch in </w:t>
      </w:r>
      <w:r w:rsidR="00185ABA">
        <w:rPr>
          <w:sz w:val="22"/>
          <w:szCs w:val="22"/>
        </w:rPr>
        <w:t xml:space="preserve">west </w:t>
      </w:r>
      <w:r w:rsidRPr="00A52E62">
        <w:rPr>
          <w:sz w:val="22"/>
          <w:szCs w:val="22"/>
        </w:rPr>
        <w:t xml:space="preserve">Fort Worth, Texas, I was reading </w:t>
      </w:r>
      <w:r w:rsidRPr="00A52E62">
        <w:rPr>
          <w:b/>
          <w:bCs/>
          <w:sz w:val="22"/>
          <w:szCs w:val="22"/>
        </w:rPr>
        <w:t>Jeremiah 50-51.</w:t>
      </w:r>
      <w:r w:rsidRPr="00A52E62">
        <w:rPr>
          <w:sz w:val="22"/>
          <w:szCs w:val="22"/>
        </w:rPr>
        <w:t xml:space="preserve"> As I began, Yahuwah said to me clearly: “This is America.” He led me to other passages like </w:t>
      </w:r>
      <w:r w:rsidRPr="00A52E62">
        <w:rPr>
          <w:b/>
          <w:bCs/>
          <w:sz w:val="22"/>
          <w:szCs w:val="22"/>
        </w:rPr>
        <w:t>Isaiah 13, 18, 47, Jeremiah 25:10-11</w:t>
      </w:r>
      <w:r w:rsidRPr="00A52E62">
        <w:rPr>
          <w:sz w:val="22"/>
          <w:szCs w:val="22"/>
        </w:rPr>
        <w:t xml:space="preserve">, and </w:t>
      </w:r>
      <w:r w:rsidRPr="00A52E62">
        <w:rPr>
          <w:b/>
          <w:bCs/>
          <w:sz w:val="22"/>
          <w:szCs w:val="22"/>
        </w:rPr>
        <w:t>Revelation 18</w:t>
      </w:r>
      <w:r w:rsidRPr="00A52E62">
        <w:rPr>
          <w:sz w:val="22"/>
          <w:szCs w:val="22"/>
        </w:rPr>
        <w:t xml:space="preserve">. Key to tie it all together is understanding </w:t>
      </w:r>
      <w:r w:rsidRPr="00A52E62">
        <w:rPr>
          <w:b/>
          <w:bCs/>
          <w:sz w:val="22"/>
          <w:szCs w:val="22"/>
        </w:rPr>
        <w:t>Jeremiah 50-51</w:t>
      </w:r>
      <w:r w:rsidRPr="00A52E62">
        <w:rPr>
          <w:sz w:val="22"/>
          <w:szCs w:val="22"/>
        </w:rPr>
        <w:t xml:space="preserve">. </w:t>
      </w:r>
    </w:p>
    <w:p w14:paraId="512B51F2" w14:textId="07C6581D" w:rsidR="00A52E62" w:rsidRPr="00A52E62" w:rsidRDefault="009A7E03" w:rsidP="00A52E62">
      <w:pPr>
        <w:pStyle w:val="NoSpacing"/>
        <w:rPr>
          <w:sz w:val="22"/>
          <w:szCs w:val="22"/>
        </w:rPr>
      </w:pPr>
      <w:r>
        <w:rPr>
          <w:sz w:val="22"/>
          <w:szCs w:val="22"/>
        </w:rPr>
        <w:t xml:space="preserve">     </w:t>
      </w:r>
      <w:r w:rsidR="00A52E62" w:rsidRPr="00A52E62">
        <w:rPr>
          <w:sz w:val="22"/>
          <w:szCs w:val="22"/>
        </w:rPr>
        <w:t>Please refer to: “Thirty Clues and More”</w:t>
      </w:r>
      <w:r>
        <w:rPr>
          <w:sz w:val="22"/>
          <w:szCs w:val="22"/>
        </w:rPr>
        <w:t xml:space="preserve">/Mikvah of Preparation, </w:t>
      </w:r>
      <w:r w:rsidR="00A52E62" w:rsidRPr="00A52E62">
        <w:rPr>
          <w:sz w:val="22"/>
          <w:szCs w:val="22"/>
        </w:rPr>
        <w:t xml:space="preserve">“End-Time Babylon/Mikvah of the Great Adventure, and “New York City, New York State…”/Mikvah of </w:t>
      </w:r>
      <w:r w:rsidR="00DC6366">
        <w:rPr>
          <w:sz w:val="22"/>
          <w:szCs w:val="22"/>
        </w:rPr>
        <w:t>Present Reality 207.0.</w:t>
      </w:r>
    </w:p>
    <w:p w14:paraId="05F395C5" w14:textId="71D4DEDE" w:rsidR="00A52E62" w:rsidRPr="00A52E62" w:rsidRDefault="00A52E62" w:rsidP="00A52E62">
      <w:pPr>
        <w:pStyle w:val="NoSpacing"/>
        <w:rPr>
          <w:sz w:val="22"/>
          <w:szCs w:val="22"/>
        </w:rPr>
      </w:pPr>
      <w:r w:rsidRPr="00A52E62">
        <w:rPr>
          <w:sz w:val="22"/>
          <w:szCs w:val="22"/>
        </w:rPr>
        <w:t xml:space="preserve">     America’s nuclear warheads: We were 10 years advanced from any other nation. Then Obama made sure we dropped way behind. He called in all of his top military Generals</w:t>
      </w:r>
      <w:r w:rsidR="009A7E03">
        <w:rPr>
          <w:sz w:val="22"/>
          <w:szCs w:val="22"/>
        </w:rPr>
        <w:t>,</w:t>
      </w:r>
      <w:r w:rsidRPr="00A52E62">
        <w:rPr>
          <w:sz w:val="22"/>
          <w:szCs w:val="22"/>
        </w:rPr>
        <w:t xml:space="preserve"> Admirals, Lieutenants, </w:t>
      </w:r>
      <w:r w:rsidR="009A7E03">
        <w:rPr>
          <w:sz w:val="22"/>
          <w:szCs w:val="22"/>
        </w:rPr>
        <w:t xml:space="preserve">and </w:t>
      </w:r>
      <w:r w:rsidRPr="00A52E62">
        <w:rPr>
          <w:sz w:val="22"/>
          <w:szCs w:val="22"/>
        </w:rPr>
        <w:t xml:space="preserve">Colonels, and demanded they sign an agreement to </w:t>
      </w:r>
      <w:r w:rsidR="009A7E03">
        <w:rPr>
          <w:sz w:val="22"/>
          <w:szCs w:val="22"/>
        </w:rPr>
        <w:t>obey him</w:t>
      </w:r>
      <w:r w:rsidRPr="00A52E62">
        <w:rPr>
          <w:sz w:val="22"/>
          <w:szCs w:val="22"/>
        </w:rPr>
        <w:t xml:space="preserve"> exclusively, or they’d be fired. Some signed his agreement, others opted out and were fired. As you would probably figure out – the best of our </w:t>
      </w:r>
      <w:r w:rsidRPr="00A52E62">
        <w:rPr>
          <w:sz w:val="22"/>
          <w:szCs w:val="22"/>
        </w:rPr>
        <w:lastRenderedPageBreak/>
        <w:t xml:space="preserve">men, men of integrity, opted out. Now we are 10 years behind other power nations, especially Russia and China. </w:t>
      </w:r>
      <w:r w:rsidR="009A7E03">
        <w:rPr>
          <w:sz w:val="22"/>
          <w:szCs w:val="22"/>
        </w:rPr>
        <w:t>Many ships and planes are without replacement parts.</w:t>
      </w:r>
    </w:p>
    <w:p w14:paraId="6CEAC956" w14:textId="5B70837C" w:rsidR="00A52E62" w:rsidRPr="00A52E62" w:rsidRDefault="00A52E62" w:rsidP="00A52E62">
      <w:pPr>
        <w:pStyle w:val="NoSpacing"/>
        <w:rPr>
          <w:sz w:val="22"/>
          <w:szCs w:val="22"/>
        </w:rPr>
      </w:pPr>
      <w:r w:rsidRPr="00EE2D12">
        <w:rPr>
          <w:sz w:val="22"/>
          <w:szCs w:val="22"/>
        </w:rPr>
        <w:t xml:space="preserve">     “China has put 750,000 Chinese troops in this country” (America), said one</w:t>
      </w:r>
      <w:r w:rsidRPr="00A52E62">
        <w:rPr>
          <w:sz w:val="22"/>
          <w:szCs w:val="22"/>
        </w:rPr>
        <w:t xml:space="preserve"> chief insider-watchman. </w:t>
      </w:r>
      <w:r w:rsidR="009A7E03">
        <w:rPr>
          <w:sz w:val="22"/>
          <w:szCs w:val="22"/>
        </w:rPr>
        <w:t>“</w:t>
      </w:r>
      <w:r w:rsidRPr="00A52E62">
        <w:rPr>
          <w:sz w:val="22"/>
          <w:szCs w:val="22"/>
        </w:rPr>
        <w:t>8,000-9,000 flight line US pilots are off the flight line - out of a job.</w:t>
      </w:r>
      <w:r w:rsidR="00467BA3">
        <w:rPr>
          <w:sz w:val="22"/>
          <w:szCs w:val="22"/>
        </w:rPr>
        <w:t xml:space="preserve">” </w:t>
      </w:r>
      <w:r w:rsidRPr="00A52E62">
        <w:rPr>
          <w:sz w:val="22"/>
          <w:szCs w:val="22"/>
        </w:rPr>
        <w:t xml:space="preserve">What about parts for the planes? </w:t>
      </w:r>
      <w:r w:rsidR="00467BA3">
        <w:rPr>
          <w:sz w:val="22"/>
          <w:szCs w:val="22"/>
        </w:rPr>
        <w:t>They are g</w:t>
      </w:r>
      <w:r w:rsidRPr="00A52E62">
        <w:rPr>
          <w:sz w:val="22"/>
          <w:szCs w:val="22"/>
        </w:rPr>
        <w:t>etting less and less available</w:t>
      </w:r>
      <w:r w:rsidR="00467BA3">
        <w:rPr>
          <w:sz w:val="22"/>
          <w:szCs w:val="22"/>
        </w:rPr>
        <w:t xml:space="preserve">. </w:t>
      </w:r>
      <w:r w:rsidR="009A7E03">
        <w:rPr>
          <w:sz w:val="22"/>
          <w:szCs w:val="22"/>
        </w:rPr>
        <w:t xml:space="preserve">What about parts for manufacturing plants? </w:t>
      </w:r>
      <w:r w:rsidR="00467BA3">
        <w:rPr>
          <w:sz w:val="22"/>
          <w:szCs w:val="22"/>
        </w:rPr>
        <w:t>…</w:t>
      </w:r>
      <w:r w:rsidR="009A7E03">
        <w:rPr>
          <w:sz w:val="22"/>
          <w:szCs w:val="22"/>
        </w:rPr>
        <w:t>Getting less and less, along with food.</w:t>
      </w:r>
    </w:p>
    <w:p w14:paraId="394D4AB8" w14:textId="36A6C080" w:rsidR="00EE2D12" w:rsidRDefault="00A52E62" w:rsidP="00A52E62">
      <w:pPr>
        <w:pStyle w:val="NoSpacing"/>
        <w:rPr>
          <w:sz w:val="22"/>
          <w:szCs w:val="22"/>
        </w:rPr>
      </w:pPr>
      <w:r w:rsidRPr="00A52E62">
        <w:rPr>
          <w:sz w:val="22"/>
          <w:szCs w:val="22"/>
        </w:rPr>
        <w:t xml:space="preserve">     Russia upgraded all their nuclear arsenal</w:t>
      </w:r>
      <w:r w:rsidR="009A7E03">
        <w:rPr>
          <w:sz w:val="22"/>
          <w:szCs w:val="22"/>
        </w:rPr>
        <w:t xml:space="preserve"> to top quality. The</w:t>
      </w:r>
      <w:r w:rsidRPr="00A52E62">
        <w:rPr>
          <w:sz w:val="22"/>
          <w:szCs w:val="22"/>
        </w:rPr>
        <w:t xml:space="preserve"> U.S. arsenal is old and totally </w:t>
      </w:r>
      <w:r w:rsidR="009A7E03">
        <w:rPr>
          <w:sz w:val="22"/>
          <w:szCs w:val="22"/>
        </w:rPr>
        <w:t xml:space="preserve">not </w:t>
      </w:r>
      <w:r w:rsidRPr="00A52E62">
        <w:rPr>
          <w:sz w:val="22"/>
          <w:szCs w:val="22"/>
        </w:rPr>
        <w:t>upgraded</w:t>
      </w:r>
      <w:r w:rsidR="009A7E03">
        <w:rPr>
          <w:sz w:val="22"/>
          <w:szCs w:val="22"/>
        </w:rPr>
        <w:t xml:space="preserve"> at all</w:t>
      </w:r>
      <w:r w:rsidRPr="00A52E62">
        <w:rPr>
          <w:sz w:val="22"/>
          <w:szCs w:val="22"/>
        </w:rPr>
        <w:t>. These bits of information come from sources in the Pentagon</w:t>
      </w:r>
      <w:r w:rsidR="009A7E03">
        <w:rPr>
          <w:sz w:val="22"/>
          <w:szCs w:val="22"/>
        </w:rPr>
        <w:t>, both to do with Russia and China.</w:t>
      </w:r>
      <w:r w:rsidRPr="00A52E62">
        <w:rPr>
          <w:sz w:val="22"/>
          <w:szCs w:val="22"/>
        </w:rPr>
        <w:t xml:space="preserve"> </w:t>
      </w:r>
      <w:r w:rsidR="00467BA3">
        <w:rPr>
          <w:sz w:val="22"/>
          <w:szCs w:val="22"/>
        </w:rPr>
        <w:t>“</w:t>
      </w:r>
      <w:r w:rsidRPr="00A52E62">
        <w:rPr>
          <w:sz w:val="22"/>
          <w:szCs w:val="22"/>
        </w:rPr>
        <w:t>By weakening the military, we are being prepared to surrender as a nation to the victors of war.</w:t>
      </w:r>
      <w:r w:rsidR="00467BA3">
        <w:rPr>
          <w:sz w:val="22"/>
          <w:szCs w:val="22"/>
        </w:rPr>
        <w:t>”</w:t>
      </w:r>
      <w:r w:rsidRPr="00A52E62">
        <w:rPr>
          <w:sz w:val="22"/>
          <w:szCs w:val="22"/>
        </w:rPr>
        <w:t xml:space="preserve"> </w:t>
      </w:r>
    </w:p>
    <w:p w14:paraId="1CA270CD" w14:textId="4499B796" w:rsidR="00A52E62" w:rsidRDefault="00EE2D12" w:rsidP="00A52E62">
      <w:pPr>
        <w:pStyle w:val="NoSpacing"/>
        <w:rPr>
          <w:sz w:val="22"/>
          <w:szCs w:val="22"/>
        </w:rPr>
      </w:pPr>
      <w:r>
        <w:rPr>
          <w:sz w:val="22"/>
          <w:szCs w:val="22"/>
        </w:rPr>
        <w:t xml:space="preserve">     </w:t>
      </w:r>
      <w:r w:rsidR="00A52E62" w:rsidRPr="00A52E62">
        <w:rPr>
          <w:sz w:val="22"/>
          <w:szCs w:val="22"/>
        </w:rPr>
        <w:t xml:space="preserve">Yahuwah’s judgment is on </w:t>
      </w:r>
      <w:r w:rsidR="00467BA3">
        <w:rPr>
          <w:sz w:val="22"/>
          <w:szCs w:val="22"/>
        </w:rPr>
        <w:t>America, the nation</w:t>
      </w:r>
      <w:r w:rsidR="00A52E62" w:rsidRPr="00A52E62">
        <w:rPr>
          <w:sz w:val="22"/>
          <w:szCs w:val="22"/>
        </w:rPr>
        <w:t xml:space="preserve"> chosen from at least the early 1600s, to </w:t>
      </w:r>
      <w:r w:rsidR="00467BA3">
        <w:rPr>
          <w:sz w:val="22"/>
          <w:szCs w:val="22"/>
        </w:rPr>
        <w:t>bring</w:t>
      </w:r>
      <w:r w:rsidR="00A52E62" w:rsidRPr="00A52E62">
        <w:rPr>
          <w:sz w:val="22"/>
          <w:szCs w:val="22"/>
        </w:rPr>
        <w:t xml:space="preserve"> Nimrod </w:t>
      </w:r>
      <w:r w:rsidR="00467BA3">
        <w:rPr>
          <w:sz w:val="22"/>
          <w:szCs w:val="22"/>
        </w:rPr>
        <w:t>himself to</w:t>
      </w:r>
      <w:r w:rsidR="00A52E62" w:rsidRPr="00A52E62">
        <w:rPr>
          <w:sz w:val="22"/>
          <w:szCs w:val="22"/>
        </w:rPr>
        <w:t xml:space="preserve"> power</w:t>
      </w:r>
      <w:r w:rsidR="00467BA3">
        <w:rPr>
          <w:sz w:val="22"/>
          <w:szCs w:val="22"/>
        </w:rPr>
        <w:t xml:space="preserve"> over end-time Babylon and the world. </w:t>
      </w:r>
      <w:r w:rsidR="00A52E62" w:rsidRPr="00A52E62">
        <w:rPr>
          <w:sz w:val="22"/>
          <w:szCs w:val="22"/>
        </w:rPr>
        <w:t xml:space="preserve">A spokesman for the E.U. said a few years back: “What Nimrod started we will complete.” The E.U. Parliament Building in Brussels is symbolically shaped like Nimrod’s tower. Statues of various sizes and design showing the “woman riding the Beast” adore public places throughout E.U. nations. </w:t>
      </w:r>
    </w:p>
    <w:p w14:paraId="7C6F2121" w14:textId="77777777" w:rsidR="00EE2D12" w:rsidRPr="00A52E62" w:rsidRDefault="00EE2D12" w:rsidP="00A52E62">
      <w:pPr>
        <w:pStyle w:val="NoSpacing"/>
        <w:rPr>
          <w:sz w:val="22"/>
          <w:szCs w:val="22"/>
        </w:rPr>
      </w:pPr>
    </w:p>
    <w:p w14:paraId="1ECE25B1" w14:textId="77777777" w:rsidR="00A52E62" w:rsidRPr="00EE2D12" w:rsidRDefault="00A52E62" w:rsidP="00A52E62">
      <w:pPr>
        <w:pStyle w:val="NoSpacing"/>
        <w:rPr>
          <w:b/>
          <w:bCs/>
          <w:sz w:val="22"/>
          <w:szCs w:val="22"/>
        </w:rPr>
      </w:pPr>
      <w:r w:rsidRPr="00EE2D12">
        <w:rPr>
          <w:b/>
          <w:bCs/>
          <w:sz w:val="22"/>
          <w:szCs w:val="22"/>
        </w:rPr>
        <w:t>NATIONAL SURRENDER</w:t>
      </w:r>
    </w:p>
    <w:p w14:paraId="6588BA23" w14:textId="31E6C181" w:rsidR="00A52E62" w:rsidRPr="00A52E62" w:rsidRDefault="00A52E62" w:rsidP="00A52E62">
      <w:pPr>
        <w:pStyle w:val="NoSpacing"/>
        <w:rPr>
          <w:sz w:val="22"/>
          <w:szCs w:val="22"/>
        </w:rPr>
      </w:pPr>
      <w:r w:rsidRPr="00A52E62">
        <w:rPr>
          <w:sz w:val="22"/>
          <w:szCs w:val="22"/>
        </w:rPr>
        <w:t xml:space="preserve">     “The articles of surrender are </w:t>
      </w:r>
      <w:r w:rsidRPr="00EE2D12">
        <w:rPr>
          <w:b/>
          <w:bCs/>
          <w:sz w:val="22"/>
          <w:szCs w:val="22"/>
        </w:rPr>
        <w:t>already presented</w:t>
      </w:r>
      <w:r w:rsidR="00EE2D12">
        <w:rPr>
          <w:b/>
          <w:bCs/>
          <w:sz w:val="22"/>
          <w:szCs w:val="22"/>
        </w:rPr>
        <w:t>,</w:t>
      </w:r>
      <w:r w:rsidRPr="00A52E62">
        <w:rPr>
          <w:sz w:val="22"/>
          <w:szCs w:val="22"/>
        </w:rPr>
        <w:t>”</w:t>
      </w:r>
      <w:r w:rsidR="00EE2D12">
        <w:rPr>
          <w:sz w:val="22"/>
          <w:szCs w:val="22"/>
        </w:rPr>
        <w:t xml:space="preserve"> i.e.</w:t>
      </w:r>
      <w:r w:rsidRPr="00A52E62">
        <w:rPr>
          <w:sz w:val="22"/>
          <w:szCs w:val="22"/>
        </w:rPr>
        <w:t xml:space="preserve"> “Written and presented.” “Canada has already surrendered to China.”</w:t>
      </w:r>
    </w:p>
    <w:p w14:paraId="4959AB74" w14:textId="0554D0F4" w:rsidR="00A52E62" w:rsidRPr="00A52E62" w:rsidRDefault="00A52E62" w:rsidP="00A52E62">
      <w:pPr>
        <w:pStyle w:val="NoSpacing"/>
        <w:rPr>
          <w:sz w:val="22"/>
          <w:szCs w:val="22"/>
        </w:rPr>
      </w:pPr>
      <w:r w:rsidRPr="00A52E62">
        <w:rPr>
          <w:sz w:val="22"/>
          <w:szCs w:val="22"/>
        </w:rPr>
        <w:t xml:space="preserve">      Under the articles of surrender</w:t>
      </w:r>
      <w:r w:rsidR="00EE2D12">
        <w:rPr>
          <w:sz w:val="22"/>
          <w:szCs w:val="22"/>
        </w:rPr>
        <w:t xml:space="preserve"> that comes from</w:t>
      </w:r>
      <w:r w:rsidRPr="00A52E62">
        <w:rPr>
          <w:sz w:val="22"/>
          <w:szCs w:val="22"/>
        </w:rPr>
        <w:t xml:space="preserve"> Generals, Intel men, arm’s negotiators, and scientist</w:t>
      </w:r>
      <w:r w:rsidR="00EE2D12">
        <w:rPr>
          <w:sz w:val="22"/>
          <w:szCs w:val="22"/>
        </w:rPr>
        <w:t>s</w:t>
      </w:r>
      <w:r w:rsidRPr="00A52E62">
        <w:rPr>
          <w:sz w:val="22"/>
          <w:szCs w:val="22"/>
        </w:rPr>
        <w:t xml:space="preserve"> for 26 years, </w:t>
      </w:r>
      <w:r w:rsidR="00EE2D12">
        <w:rPr>
          <w:sz w:val="22"/>
          <w:szCs w:val="22"/>
        </w:rPr>
        <w:t xml:space="preserve">they say: </w:t>
      </w:r>
      <w:r w:rsidRPr="00A52E62">
        <w:rPr>
          <w:sz w:val="22"/>
          <w:szCs w:val="22"/>
        </w:rPr>
        <w:t>“</w:t>
      </w:r>
      <w:r w:rsidR="00EE2D12" w:rsidRPr="00EE2D12">
        <w:rPr>
          <w:b/>
          <w:bCs/>
          <w:color w:val="C00000"/>
          <w:sz w:val="22"/>
          <w:szCs w:val="22"/>
        </w:rPr>
        <w:t>O</w:t>
      </w:r>
      <w:r w:rsidRPr="00EE2D12">
        <w:rPr>
          <w:b/>
          <w:bCs/>
          <w:color w:val="C00000"/>
          <w:sz w:val="22"/>
          <w:szCs w:val="22"/>
        </w:rPr>
        <w:t>ur militar</w:t>
      </w:r>
      <w:r w:rsidR="00EE2D12" w:rsidRPr="00EE2D12">
        <w:rPr>
          <w:b/>
          <w:bCs/>
          <w:color w:val="C00000"/>
          <w:sz w:val="22"/>
          <w:szCs w:val="22"/>
        </w:rPr>
        <w:t>y’s</w:t>
      </w:r>
      <w:r w:rsidRPr="00EE2D12">
        <w:rPr>
          <w:b/>
          <w:bCs/>
          <w:color w:val="C00000"/>
          <w:sz w:val="22"/>
          <w:szCs w:val="22"/>
        </w:rPr>
        <w:t xml:space="preserve"> take down is to accommodate our ultimate total surrender</w:t>
      </w:r>
      <w:r w:rsidRPr="00A52E62">
        <w:rPr>
          <w:sz w:val="22"/>
          <w:szCs w:val="22"/>
        </w:rPr>
        <w:t xml:space="preserve">.” </w:t>
      </w:r>
    </w:p>
    <w:p w14:paraId="101359B6" w14:textId="77777777" w:rsidR="00A52E62" w:rsidRPr="00A52E62" w:rsidRDefault="00A52E62" w:rsidP="00A52E62">
      <w:pPr>
        <w:pStyle w:val="NoSpacing"/>
        <w:rPr>
          <w:sz w:val="22"/>
          <w:szCs w:val="22"/>
        </w:rPr>
      </w:pPr>
      <w:r w:rsidRPr="00A52E62">
        <w:rPr>
          <w:sz w:val="22"/>
          <w:szCs w:val="22"/>
        </w:rPr>
        <w:t xml:space="preserve">     “Systems that were decades ahead and now decades behind,” referring to US defense and war systems. </w:t>
      </w:r>
    </w:p>
    <w:p w14:paraId="5165430E" w14:textId="7AA0D6C3" w:rsidR="00A52E62" w:rsidRPr="00A52E62" w:rsidRDefault="00A52E62" w:rsidP="00A52E62">
      <w:pPr>
        <w:pStyle w:val="NoSpacing"/>
        <w:rPr>
          <w:sz w:val="22"/>
          <w:szCs w:val="22"/>
        </w:rPr>
      </w:pPr>
      <w:r w:rsidRPr="00A52E62">
        <w:rPr>
          <w:sz w:val="22"/>
          <w:szCs w:val="22"/>
        </w:rPr>
        <w:t xml:space="preserve">      </w:t>
      </w:r>
      <w:r w:rsidR="00EE2D12">
        <w:rPr>
          <w:sz w:val="22"/>
          <w:szCs w:val="22"/>
        </w:rPr>
        <w:t>Old o</w:t>
      </w:r>
      <w:r w:rsidRPr="00A52E62">
        <w:rPr>
          <w:sz w:val="22"/>
          <w:szCs w:val="22"/>
        </w:rPr>
        <w:t>pen news</w:t>
      </w:r>
      <w:r w:rsidR="00EE2D12">
        <w:rPr>
          <w:sz w:val="22"/>
          <w:szCs w:val="22"/>
        </w:rPr>
        <w:t>:</w:t>
      </w:r>
      <w:r w:rsidRPr="00A52E62">
        <w:rPr>
          <w:sz w:val="22"/>
          <w:szCs w:val="22"/>
        </w:rPr>
        <w:t xml:space="preserve"> Clinton gave China plans for our aerospace systems</w:t>
      </w:r>
      <w:r w:rsidR="00EE2D12">
        <w:rPr>
          <w:sz w:val="22"/>
          <w:szCs w:val="22"/>
        </w:rPr>
        <w:t>.</w:t>
      </w:r>
      <w:r w:rsidRPr="00A52E62">
        <w:rPr>
          <w:sz w:val="22"/>
          <w:szCs w:val="22"/>
        </w:rPr>
        <w:t xml:space="preserve"> George Bush Sr. gave </w:t>
      </w:r>
      <w:r w:rsidR="00EE2D12">
        <w:rPr>
          <w:sz w:val="22"/>
          <w:szCs w:val="22"/>
        </w:rPr>
        <w:t xml:space="preserve">China </w:t>
      </w:r>
      <w:r w:rsidRPr="00A52E62">
        <w:rPr>
          <w:sz w:val="22"/>
          <w:szCs w:val="22"/>
        </w:rPr>
        <w:t xml:space="preserve">plans for the Neutron Bomb. Clinton so gave our top-secret files to China. Then there were the big President Carter </w:t>
      </w:r>
      <w:proofErr w:type="spellStart"/>
      <w:r w:rsidRPr="00A52E62">
        <w:rPr>
          <w:sz w:val="22"/>
          <w:szCs w:val="22"/>
        </w:rPr>
        <w:t>give-aways</w:t>
      </w:r>
      <w:proofErr w:type="spellEnd"/>
      <w:r w:rsidRPr="00A52E62">
        <w:rPr>
          <w:sz w:val="22"/>
          <w:szCs w:val="22"/>
        </w:rPr>
        <w:t xml:space="preserve"> to the Chinese - like the US Naval Base in San Diego, and the Panama Canal. Back then Carter told China that if they ever went to war to get Taiwan “back,” the US would back China. </w:t>
      </w:r>
    </w:p>
    <w:p w14:paraId="34CA42CF" w14:textId="77777777" w:rsidR="00A52E62" w:rsidRPr="00A52E62" w:rsidRDefault="00A52E62" w:rsidP="00A52E62">
      <w:pPr>
        <w:pStyle w:val="NoSpacing"/>
        <w:rPr>
          <w:sz w:val="22"/>
          <w:szCs w:val="22"/>
        </w:rPr>
      </w:pPr>
      <w:r w:rsidRPr="00A52E62">
        <w:rPr>
          <w:sz w:val="22"/>
          <w:szCs w:val="22"/>
        </w:rPr>
        <w:t xml:space="preserve">     Joe Biden recently had a 3½ hour virtual communication talk with President XI of China. Biden told Xi that America would NOT stand behind Taiwan’s independence, reinforcing President’s Carter’s decree.</w:t>
      </w:r>
    </w:p>
    <w:p w14:paraId="4E71C70E" w14:textId="6ED95C96" w:rsidR="00A52E62" w:rsidRPr="00A52E62" w:rsidRDefault="00A52E62" w:rsidP="00A52E62">
      <w:pPr>
        <w:pStyle w:val="NoSpacing"/>
        <w:rPr>
          <w:sz w:val="22"/>
          <w:szCs w:val="22"/>
        </w:rPr>
      </w:pPr>
      <w:r w:rsidRPr="00A52E62">
        <w:rPr>
          <w:sz w:val="22"/>
          <w:szCs w:val="22"/>
        </w:rPr>
        <w:t xml:space="preserve">     The Constitution assure us freedom and laws that would protect our rights, with its “Amendments.” It protected us from having religion become a part of government to rule over us. It gave us the right of free speech, and the right to bear arms to protect ourselves. Now our precious Constitution is no more than a historical document that is not applicable to the Communist revolution that has taken place</w:t>
      </w:r>
      <w:r w:rsidR="00EE2D12">
        <w:rPr>
          <w:sz w:val="22"/>
          <w:szCs w:val="22"/>
        </w:rPr>
        <w:t xml:space="preserve"> in America</w:t>
      </w:r>
      <w:r w:rsidRPr="00A52E62">
        <w:rPr>
          <w:sz w:val="22"/>
          <w:szCs w:val="22"/>
        </w:rPr>
        <w:t xml:space="preserve">. China took over without “firing a shot” because </w:t>
      </w:r>
      <w:r w:rsidR="00EE2D12">
        <w:rPr>
          <w:sz w:val="22"/>
          <w:szCs w:val="22"/>
        </w:rPr>
        <w:t>Americans</w:t>
      </w:r>
      <w:r w:rsidRPr="00A52E62">
        <w:rPr>
          <w:sz w:val="22"/>
          <w:szCs w:val="22"/>
        </w:rPr>
        <w:t xml:space="preserve"> were so primed to accept it – not know</w:t>
      </w:r>
      <w:r w:rsidR="00FE1EE9">
        <w:rPr>
          <w:sz w:val="22"/>
          <w:szCs w:val="22"/>
        </w:rPr>
        <w:t>ing</w:t>
      </w:r>
      <w:r w:rsidRPr="00A52E62">
        <w:rPr>
          <w:sz w:val="22"/>
          <w:szCs w:val="22"/>
        </w:rPr>
        <w:t xml:space="preserve"> what was happening.</w:t>
      </w:r>
      <w:r w:rsidR="00EE2D12">
        <w:rPr>
          <w:sz w:val="22"/>
          <w:szCs w:val="22"/>
        </w:rPr>
        <w:t xml:space="preserve"> The moral weakening of the American people began </w:t>
      </w:r>
      <w:r w:rsidR="008E7BB2">
        <w:rPr>
          <w:sz w:val="22"/>
          <w:szCs w:val="22"/>
        </w:rPr>
        <w:t>after</w:t>
      </w:r>
      <w:r w:rsidR="00EE2D12">
        <w:rPr>
          <w:sz w:val="22"/>
          <w:szCs w:val="22"/>
        </w:rPr>
        <w:t xml:space="preserve"> WWI.</w:t>
      </w:r>
      <w:r w:rsidR="008E7BB2">
        <w:rPr>
          <w:sz w:val="22"/>
          <w:szCs w:val="22"/>
        </w:rPr>
        <w:t xml:space="preserve"> I heard a Russian defector in the 1950s telling about how Russia was infiltrating America with moral take downs.</w:t>
      </w:r>
      <w:r w:rsidRPr="00A52E62">
        <w:rPr>
          <w:sz w:val="22"/>
          <w:szCs w:val="22"/>
        </w:rPr>
        <w:t xml:space="preserve"> </w:t>
      </w:r>
    </w:p>
    <w:p w14:paraId="7DEE4557" w14:textId="282A320D" w:rsidR="00A52E62" w:rsidRPr="00A52E62" w:rsidRDefault="00A52E62" w:rsidP="00A52E62">
      <w:pPr>
        <w:pStyle w:val="NoSpacing"/>
        <w:rPr>
          <w:sz w:val="22"/>
          <w:szCs w:val="22"/>
        </w:rPr>
      </w:pPr>
      <w:r w:rsidRPr="00A52E62">
        <w:rPr>
          <w:sz w:val="22"/>
          <w:szCs w:val="22"/>
        </w:rPr>
        <w:t xml:space="preserve">     </w:t>
      </w:r>
      <w:r w:rsidR="00FE1EE9">
        <w:rPr>
          <w:sz w:val="22"/>
          <w:szCs w:val="22"/>
        </w:rPr>
        <w:t>Several years ago, Henry</w:t>
      </w:r>
      <w:r w:rsidRPr="00A52E62">
        <w:rPr>
          <w:sz w:val="22"/>
          <w:szCs w:val="22"/>
        </w:rPr>
        <w:t xml:space="preserve"> Gruver </w:t>
      </w:r>
      <w:r w:rsidR="00FE1EE9">
        <w:rPr>
          <w:sz w:val="22"/>
          <w:szCs w:val="22"/>
        </w:rPr>
        <w:t xml:space="preserve">had a </w:t>
      </w:r>
      <w:r w:rsidRPr="00A52E62">
        <w:rPr>
          <w:sz w:val="22"/>
          <w:szCs w:val="22"/>
        </w:rPr>
        <w:t>vision of the Russians attacking the west coast. Henry was an electrical</w:t>
      </w:r>
      <w:r w:rsidR="00FE1EE9">
        <w:rPr>
          <w:sz w:val="22"/>
          <w:szCs w:val="22"/>
        </w:rPr>
        <w:t xml:space="preserve"> or mechanical</w:t>
      </w:r>
      <w:r w:rsidRPr="00A52E62">
        <w:rPr>
          <w:sz w:val="22"/>
          <w:szCs w:val="22"/>
        </w:rPr>
        <w:t xml:space="preserve"> engineer</w:t>
      </w:r>
      <w:r w:rsidR="00FE1EE9">
        <w:rPr>
          <w:sz w:val="22"/>
          <w:szCs w:val="22"/>
        </w:rPr>
        <w:t>. He was asked</w:t>
      </w:r>
      <w:r w:rsidRPr="00A52E62">
        <w:rPr>
          <w:sz w:val="22"/>
          <w:szCs w:val="22"/>
        </w:rPr>
        <w:t xml:space="preserve"> about his vision that the towers could not send communication within the US. Henry said it was because they were jammed – by some technology – shut down. That would be an EMP most likely.</w:t>
      </w:r>
    </w:p>
    <w:p w14:paraId="3399885F" w14:textId="77777777" w:rsidR="00FE1EE9" w:rsidRDefault="008E7BB2" w:rsidP="00A52E62">
      <w:pPr>
        <w:pStyle w:val="NoSpacing"/>
        <w:rPr>
          <w:sz w:val="22"/>
          <w:szCs w:val="22"/>
        </w:rPr>
      </w:pPr>
      <w:r>
        <w:rPr>
          <w:sz w:val="22"/>
          <w:szCs w:val="22"/>
        </w:rPr>
        <w:lastRenderedPageBreak/>
        <w:t xml:space="preserve">     </w:t>
      </w:r>
      <w:r w:rsidR="00A52E62" w:rsidRPr="00A52E62">
        <w:rPr>
          <w:sz w:val="22"/>
          <w:szCs w:val="22"/>
        </w:rPr>
        <w:t>“In the last 48 hours that has been demonstrated to the US military.” Would America shut down its own communication system to allow either China or Russia to destroy us?</w:t>
      </w:r>
      <w:r>
        <w:rPr>
          <w:sz w:val="22"/>
          <w:szCs w:val="22"/>
        </w:rPr>
        <w:t xml:space="preserve">” Because of who is running the military now, I’d say </w:t>
      </w:r>
      <w:r w:rsidR="00FE1EE9">
        <w:rPr>
          <w:sz w:val="22"/>
          <w:szCs w:val="22"/>
        </w:rPr>
        <w:t>it is likely.</w:t>
      </w:r>
    </w:p>
    <w:p w14:paraId="13A91836" w14:textId="4E3D3376" w:rsidR="00A52E62" w:rsidRPr="00A52E62" w:rsidRDefault="00FE1EE9" w:rsidP="00A52E62">
      <w:pPr>
        <w:pStyle w:val="NoSpacing"/>
        <w:rPr>
          <w:sz w:val="22"/>
          <w:szCs w:val="22"/>
        </w:rPr>
      </w:pPr>
      <w:r>
        <w:rPr>
          <w:sz w:val="22"/>
          <w:szCs w:val="22"/>
        </w:rPr>
        <w:t xml:space="preserve">  </w:t>
      </w:r>
      <w:r w:rsidR="00A52E62" w:rsidRPr="00A52E62">
        <w:rPr>
          <w:sz w:val="22"/>
          <w:szCs w:val="22"/>
        </w:rPr>
        <w:t xml:space="preserve">    The “Mc Donald S. Cook” ship: This massive missile Cruiser was shut down 3 times by a Russian fly-over. The Russian pilot flew over the ship several times, turned his plane upside down and flipped off the ones watching. He brought the ship to a complete halt. [This late summer 2021 I think] </w:t>
      </w:r>
    </w:p>
    <w:p w14:paraId="59127D2C" w14:textId="77777777" w:rsidR="00A52E62" w:rsidRPr="00A52E62" w:rsidRDefault="00A52E62" w:rsidP="00A52E62">
      <w:pPr>
        <w:pStyle w:val="NoSpacing"/>
        <w:rPr>
          <w:sz w:val="22"/>
          <w:szCs w:val="22"/>
        </w:rPr>
      </w:pPr>
      <w:r w:rsidRPr="00A52E62">
        <w:rPr>
          <w:sz w:val="22"/>
          <w:szCs w:val="22"/>
        </w:rPr>
        <w:t xml:space="preserve">     It was already “designed to fail” because we bought most of the parts for it, and other ships and planes in the military, from the Chinese. They created their parts for us to help us fail. </w:t>
      </w:r>
    </w:p>
    <w:p w14:paraId="3558EB9C" w14:textId="77777777" w:rsidR="00A52E62" w:rsidRPr="00A52E62" w:rsidRDefault="00A52E62" w:rsidP="00A52E62">
      <w:pPr>
        <w:pStyle w:val="NoSpacing"/>
        <w:rPr>
          <w:sz w:val="22"/>
          <w:szCs w:val="22"/>
        </w:rPr>
      </w:pPr>
      <w:r w:rsidRPr="00A52E62">
        <w:rPr>
          <w:sz w:val="22"/>
          <w:szCs w:val="22"/>
        </w:rPr>
        <w:t xml:space="preserve">     “The Chinese have “loaded up the universities; some are even on staff.” In other words, there are loads of Chinese university students in America, and some teachers too. “The Chinese know where everything of value is in America, and they know where to come to get it.”</w:t>
      </w:r>
    </w:p>
    <w:p w14:paraId="2F53855B" w14:textId="77777777" w:rsidR="00A52E62" w:rsidRPr="00A52E62" w:rsidRDefault="00A52E62" w:rsidP="00A52E62">
      <w:pPr>
        <w:pStyle w:val="NoSpacing"/>
        <w:rPr>
          <w:sz w:val="22"/>
          <w:szCs w:val="22"/>
        </w:rPr>
      </w:pPr>
      <w:r w:rsidRPr="00A52E62">
        <w:rPr>
          <w:sz w:val="22"/>
          <w:szCs w:val="22"/>
        </w:rPr>
        <w:t xml:space="preserve">     “</w:t>
      </w:r>
      <w:r w:rsidRPr="00FE1EE9">
        <w:rPr>
          <w:b/>
          <w:bCs/>
          <w:color w:val="C00000"/>
          <w:sz w:val="22"/>
          <w:szCs w:val="22"/>
        </w:rPr>
        <w:t>The more you know your enemy the more your victory is assured if you’re anticipating it and preparing for it</w:t>
      </w:r>
      <w:r w:rsidRPr="00A52E62">
        <w:rPr>
          <w:sz w:val="22"/>
          <w:szCs w:val="22"/>
        </w:rPr>
        <w:t>.” From The Art of War by Sun Tzu. Wikipedia: “</w:t>
      </w:r>
      <w:r w:rsidRPr="00A52E62">
        <w:rPr>
          <w:color w:val="4D5156"/>
          <w:sz w:val="22"/>
          <w:szCs w:val="22"/>
        </w:rPr>
        <w:t xml:space="preserve">Sun Tzu was a Chinese general, military strategist, writer, and philosopher who lived in the Eastern Zhou period of ancient China. Sun Tzu is traditionally credited as the author of </w:t>
      </w:r>
      <w:r w:rsidRPr="00A52E62">
        <w:rPr>
          <w:b/>
          <w:bCs/>
          <w:color w:val="4D5156"/>
          <w:sz w:val="22"/>
          <w:szCs w:val="22"/>
        </w:rPr>
        <w:t>The Art of War</w:t>
      </w:r>
      <w:r w:rsidRPr="00A52E62">
        <w:rPr>
          <w:color w:val="4D5156"/>
          <w:sz w:val="22"/>
          <w:szCs w:val="22"/>
        </w:rPr>
        <w:t>, an influential work of military strategy that has affected both Western and East Asian philosophy and military thinking.”</w:t>
      </w:r>
    </w:p>
    <w:p w14:paraId="322FCB0D" w14:textId="77777777" w:rsidR="00A52E62" w:rsidRPr="00A52E62" w:rsidRDefault="00A52E62" w:rsidP="00A52E62">
      <w:pPr>
        <w:pStyle w:val="NoSpacing"/>
        <w:rPr>
          <w:b/>
          <w:bCs/>
          <w:sz w:val="22"/>
          <w:szCs w:val="22"/>
        </w:rPr>
      </w:pPr>
      <w:r w:rsidRPr="00A52E62">
        <w:rPr>
          <w:sz w:val="22"/>
          <w:szCs w:val="22"/>
        </w:rPr>
        <w:t xml:space="preserve">     “As a military, we have no clue as to what it about to hit us,” a chief watchman said. The result is found in </w:t>
      </w:r>
      <w:r w:rsidRPr="00A52E62">
        <w:rPr>
          <w:b/>
          <w:bCs/>
          <w:sz w:val="22"/>
          <w:szCs w:val="22"/>
        </w:rPr>
        <w:t xml:space="preserve">Jeremiah 50:8-10, 23-24, 30-32, 40-42 and Jeremiah 51:6-7, 30-33. </w:t>
      </w:r>
    </w:p>
    <w:p w14:paraId="6E8D8723" w14:textId="77777777" w:rsidR="00A52E62" w:rsidRPr="00A52E62" w:rsidRDefault="00A52E62" w:rsidP="00A52E62">
      <w:pPr>
        <w:pStyle w:val="NoSpacing"/>
        <w:rPr>
          <w:sz w:val="22"/>
          <w:szCs w:val="22"/>
        </w:rPr>
      </w:pPr>
      <w:r w:rsidRPr="00A52E62">
        <w:rPr>
          <w:sz w:val="22"/>
          <w:szCs w:val="22"/>
        </w:rPr>
        <w:t xml:space="preserve">     In </w:t>
      </w:r>
      <w:r w:rsidRPr="00A52E62">
        <w:rPr>
          <w:b/>
          <w:bCs/>
          <w:sz w:val="22"/>
          <w:szCs w:val="22"/>
        </w:rPr>
        <w:t>Jeremiah 50:40-43</w:t>
      </w:r>
      <w:r w:rsidRPr="00A52E62">
        <w:rPr>
          <w:sz w:val="22"/>
          <w:szCs w:val="22"/>
        </w:rPr>
        <w:t>, it says “As Elohim overthrew Sodom and Gomorrah and their neighboring cities…” The attack will come from the air – from above – nuclear warheads, the cities will burn. (</w:t>
      </w:r>
      <w:r w:rsidRPr="00A52E62">
        <w:rPr>
          <w:b/>
          <w:bCs/>
          <w:sz w:val="22"/>
          <w:szCs w:val="22"/>
        </w:rPr>
        <w:t>Jeremiah 51:30-33</w:t>
      </w:r>
      <w:r w:rsidRPr="00A52E62">
        <w:rPr>
          <w:sz w:val="22"/>
          <w:szCs w:val="22"/>
        </w:rPr>
        <w:t>)</w:t>
      </w:r>
    </w:p>
    <w:p w14:paraId="46864C9D" w14:textId="77777777" w:rsidR="00A52E62" w:rsidRPr="00A52E62" w:rsidRDefault="00A52E62" w:rsidP="00A52E62">
      <w:pPr>
        <w:pStyle w:val="NoSpacing"/>
        <w:rPr>
          <w:sz w:val="22"/>
          <w:szCs w:val="22"/>
        </w:rPr>
      </w:pPr>
      <w:r w:rsidRPr="00A52E62">
        <w:rPr>
          <w:sz w:val="22"/>
          <w:szCs w:val="22"/>
        </w:rPr>
        <w:t xml:space="preserve">     Recent news: The Navy can’t even pay the sailors, their personnel, their soldiers … so many of the families are having to take out loans to pay bills. The Navy promises them their pay – but they are being demoralized. Our young men out there giving their lives, thinking they are protection our free nation, when their own commanders are turning them into sissies – the “woke” infiltration.</w:t>
      </w:r>
    </w:p>
    <w:p w14:paraId="29360977" w14:textId="77777777" w:rsidR="00A52E62" w:rsidRPr="00A52E62" w:rsidRDefault="00A52E62" w:rsidP="00A52E62">
      <w:pPr>
        <w:pStyle w:val="NoSpacing"/>
        <w:rPr>
          <w:sz w:val="22"/>
          <w:szCs w:val="22"/>
        </w:rPr>
      </w:pPr>
      <w:r w:rsidRPr="00A52E62">
        <w:rPr>
          <w:sz w:val="22"/>
          <w:szCs w:val="22"/>
        </w:rPr>
        <w:t xml:space="preserve">     Thus, they are being taken down morally and mentally and spiritually and physically. The watchmen with Pentagon sources said “…all the faith in the US military and pride in it, and desire to fight for it is being taken away from our soldiers.” </w:t>
      </w:r>
    </w:p>
    <w:p w14:paraId="1915D953" w14:textId="77777777" w:rsidR="00A52E62" w:rsidRPr="00A52E62" w:rsidRDefault="00A52E62" w:rsidP="00A52E62">
      <w:pPr>
        <w:pStyle w:val="NoSpacing"/>
        <w:rPr>
          <w:sz w:val="22"/>
          <w:szCs w:val="22"/>
        </w:rPr>
      </w:pPr>
      <w:r w:rsidRPr="00A52E62">
        <w:rPr>
          <w:sz w:val="22"/>
          <w:szCs w:val="22"/>
        </w:rPr>
        <w:t xml:space="preserve">     Thus </w:t>
      </w:r>
      <w:r w:rsidRPr="00A52E62">
        <w:rPr>
          <w:b/>
          <w:bCs/>
          <w:sz w:val="22"/>
          <w:szCs w:val="22"/>
        </w:rPr>
        <w:t>Jeremiah 51:30</w:t>
      </w:r>
      <w:r w:rsidRPr="00A52E62">
        <w:rPr>
          <w:sz w:val="22"/>
          <w:szCs w:val="22"/>
        </w:rPr>
        <w:t xml:space="preserve">: “The mighty men of Babel have ceased to fight; they remain in their strongholds. Their might has failed – </w:t>
      </w:r>
      <w:r w:rsidRPr="00FE1EE9">
        <w:rPr>
          <w:sz w:val="22"/>
          <w:szCs w:val="22"/>
          <w:u w:val="single"/>
        </w:rPr>
        <w:t>they became as women</w:t>
      </w:r>
      <w:r w:rsidRPr="00A52E62">
        <w:rPr>
          <w:sz w:val="22"/>
          <w:szCs w:val="22"/>
        </w:rPr>
        <w:t xml:space="preserve">.” It goes on to tell of the taking down of America – the final Babylon – the one pre-destined hundreds of years ago to restore Nimrod to power over the earth. </w:t>
      </w:r>
    </w:p>
    <w:p w14:paraId="763EF661" w14:textId="77777777" w:rsidR="00A52E62" w:rsidRPr="00A52E62" w:rsidRDefault="00A52E62" w:rsidP="00A52E62">
      <w:pPr>
        <w:pStyle w:val="NoSpacing"/>
        <w:rPr>
          <w:sz w:val="22"/>
          <w:szCs w:val="22"/>
        </w:rPr>
      </w:pPr>
      <w:r w:rsidRPr="00A52E62">
        <w:rPr>
          <w:sz w:val="22"/>
          <w:szCs w:val="22"/>
        </w:rPr>
        <w:t xml:space="preserve">     “That entity in the White House just gave $95,000 billion dollars’ worth of weapons, planes and vehicles to the Taliban! It’s insanity!” The botched withdrawal from Afghanistan left at least 2,000 Americans there to die. </w:t>
      </w:r>
    </w:p>
    <w:p w14:paraId="687ECE0A" w14:textId="77777777" w:rsidR="00A52E62" w:rsidRPr="00A52E62" w:rsidRDefault="00A52E62" w:rsidP="00A52E62">
      <w:pPr>
        <w:pStyle w:val="NoSpacing"/>
        <w:rPr>
          <w:sz w:val="22"/>
          <w:szCs w:val="22"/>
        </w:rPr>
      </w:pPr>
      <w:r w:rsidRPr="00A52E62">
        <w:rPr>
          <w:sz w:val="22"/>
          <w:szCs w:val="22"/>
        </w:rPr>
        <w:t xml:space="preserve">      He talked about “collective insanity” giving a couple of examples. The minds of people are truly being taken over by the fallen angels and Nephilim, by technology and spiritual manipulation. Those who have been hybridized by the RNA gene editing, aka “vaccine,” is changing people’s personalities, making them more like </w:t>
      </w:r>
      <w:r w:rsidRPr="00A52E62">
        <w:rPr>
          <w:sz w:val="22"/>
          <w:szCs w:val="22"/>
        </w:rPr>
        <w:lastRenderedPageBreak/>
        <w:t xml:space="preserve">the fallen ones. How is that possible? Because the DNA of Nephilim/giants taken from bones is also in the satanic soup-vax.  </w:t>
      </w:r>
    </w:p>
    <w:p w14:paraId="63B33790" w14:textId="77777777" w:rsidR="00A52E62" w:rsidRPr="00A52E62" w:rsidRDefault="00A52E62" w:rsidP="00A52E62">
      <w:pPr>
        <w:pStyle w:val="NoSpacing"/>
        <w:rPr>
          <w:b/>
          <w:bCs/>
          <w:sz w:val="22"/>
          <w:szCs w:val="22"/>
        </w:rPr>
      </w:pPr>
      <w:r w:rsidRPr="00A52E62">
        <w:rPr>
          <w:sz w:val="22"/>
          <w:szCs w:val="22"/>
        </w:rPr>
        <w:t xml:space="preserve">     At the same time, the thrust to purge “Jesus” from the military is extreme. The attacks on Jesus and Abba are “historically unparalleled.” The reason is that Satanism is the fastest growing religion in America and the world. The rise of the worship of the fallen ones and their leader, call him Lucifer or by his title Satan, - in preparation for the coming of the Beast himself – Nimrod – </w:t>
      </w:r>
      <w:r w:rsidRPr="00A52E62">
        <w:rPr>
          <w:b/>
          <w:bCs/>
          <w:sz w:val="22"/>
          <w:szCs w:val="22"/>
        </w:rPr>
        <w:t xml:space="preserve">Revelation 9:11.  </w:t>
      </w:r>
    </w:p>
    <w:p w14:paraId="6D6778A9" w14:textId="77777777" w:rsidR="00A52E62" w:rsidRPr="00A52E62" w:rsidRDefault="00A52E62" w:rsidP="00A52E62">
      <w:pPr>
        <w:pStyle w:val="NoSpacing"/>
        <w:rPr>
          <w:sz w:val="22"/>
          <w:szCs w:val="22"/>
        </w:rPr>
      </w:pPr>
      <w:r w:rsidRPr="00A52E62">
        <w:rPr>
          <w:b/>
          <w:bCs/>
          <w:sz w:val="22"/>
          <w:szCs w:val="22"/>
        </w:rPr>
        <w:t xml:space="preserve">     </w:t>
      </w:r>
      <w:r w:rsidRPr="00A52E62">
        <w:rPr>
          <w:sz w:val="22"/>
          <w:szCs w:val="22"/>
        </w:rPr>
        <w:t xml:space="preserve">Abba spoke to this watchman years ago: “My people will not acknowledge that they are in the tribulation until it has begun.” There is incredible denial among Christians that anything is wrong.  </w:t>
      </w:r>
    </w:p>
    <w:p w14:paraId="358CD412" w14:textId="77777777" w:rsidR="00A52E62" w:rsidRPr="00A52E62" w:rsidRDefault="00A52E62" w:rsidP="00A52E62">
      <w:pPr>
        <w:pStyle w:val="NoSpacing"/>
        <w:rPr>
          <w:sz w:val="22"/>
          <w:szCs w:val="22"/>
        </w:rPr>
      </w:pPr>
      <w:r w:rsidRPr="00A52E62">
        <w:rPr>
          <w:sz w:val="22"/>
          <w:szCs w:val="22"/>
        </w:rPr>
        <w:t xml:space="preserve">     Messiah never spoke of a tribulation then a great tribulation. He only spoke of a great tribulation. Remember: The flood was 6 weeks. That was great tribulation. When it was over, a whole new world began with one family. Noah taught Abraham, and the truth spread through Shem’s descendants – from whom came Yahushua.</w:t>
      </w:r>
    </w:p>
    <w:p w14:paraId="76B086EF" w14:textId="77777777" w:rsidR="00A52E62" w:rsidRPr="00A52E62" w:rsidRDefault="00A52E62" w:rsidP="00A52E62">
      <w:pPr>
        <w:pStyle w:val="NoSpacing"/>
        <w:rPr>
          <w:sz w:val="22"/>
          <w:szCs w:val="22"/>
        </w:rPr>
      </w:pPr>
      <w:r w:rsidRPr="00A52E62">
        <w:rPr>
          <w:sz w:val="22"/>
          <w:szCs w:val="22"/>
        </w:rPr>
        <w:t xml:space="preserve">     People will keep putting off any coming of “Christ” until the missiles come and destroy America, and </w:t>
      </w:r>
      <w:r w:rsidRPr="00A52E62">
        <w:rPr>
          <w:b/>
          <w:bCs/>
          <w:sz w:val="22"/>
          <w:szCs w:val="22"/>
        </w:rPr>
        <w:t>Revelation 18</w:t>
      </w:r>
      <w:r w:rsidRPr="00A52E62">
        <w:rPr>
          <w:sz w:val="22"/>
          <w:szCs w:val="22"/>
        </w:rPr>
        <w:t xml:space="preserve"> NYC is a reality. Then the nations will mourn. </w:t>
      </w:r>
    </w:p>
    <w:p w14:paraId="6D357B34" w14:textId="77777777" w:rsidR="00A52E62" w:rsidRPr="00A52E62" w:rsidRDefault="00A52E62" w:rsidP="00A52E62">
      <w:pPr>
        <w:pStyle w:val="NoSpacing"/>
        <w:rPr>
          <w:sz w:val="22"/>
          <w:szCs w:val="22"/>
        </w:rPr>
      </w:pPr>
      <w:r w:rsidRPr="00A52E62">
        <w:rPr>
          <w:b/>
          <w:bCs/>
          <w:sz w:val="22"/>
          <w:szCs w:val="22"/>
        </w:rPr>
        <w:t xml:space="preserve">     Jeremiah 51:42</w:t>
      </w:r>
      <w:r w:rsidRPr="00A52E62">
        <w:rPr>
          <w:sz w:val="22"/>
          <w:szCs w:val="22"/>
        </w:rPr>
        <w:t>: “</w:t>
      </w:r>
      <w:r w:rsidRPr="00A52E62">
        <w:rPr>
          <w:b/>
          <w:bCs/>
          <w:color w:val="244061" w:themeColor="accent1" w:themeShade="80"/>
          <w:sz w:val="22"/>
          <w:szCs w:val="22"/>
        </w:rPr>
        <w:t>The sea has risen over Babel and she has been covered with the roaring of the waves</w:t>
      </w:r>
      <w:r w:rsidRPr="00A52E62">
        <w:rPr>
          <w:sz w:val="22"/>
          <w:szCs w:val="22"/>
        </w:rPr>
        <w:t xml:space="preserve">.”  </w:t>
      </w:r>
    </w:p>
    <w:p w14:paraId="37C467D0" w14:textId="5014B417" w:rsidR="00A52E62" w:rsidRPr="00A52E62" w:rsidRDefault="00A52E62" w:rsidP="00A52E62">
      <w:pPr>
        <w:pStyle w:val="NoSpacing"/>
        <w:rPr>
          <w:sz w:val="22"/>
          <w:szCs w:val="22"/>
        </w:rPr>
      </w:pPr>
      <w:r w:rsidRPr="00A52E62">
        <w:rPr>
          <w:sz w:val="22"/>
          <w:szCs w:val="22"/>
        </w:rPr>
        <w:t xml:space="preserve">     </w:t>
      </w:r>
      <w:r w:rsidRPr="00A52E62">
        <w:rPr>
          <w:b/>
          <w:bCs/>
          <w:sz w:val="22"/>
          <w:szCs w:val="22"/>
        </w:rPr>
        <w:t>Jeremiah 51:54-55</w:t>
      </w:r>
      <w:r w:rsidRPr="00A52E62">
        <w:rPr>
          <w:sz w:val="22"/>
          <w:szCs w:val="22"/>
        </w:rPr>
        <w:t xml:space="preserve">: “Listen! A cry from Bagel and great destruction from the land of the Chaldeans, because Yahuwah is ravaging Bagel and shall silence her loud voice. And </w:t>
      </w:r>
      <w:r w:rsidRPr="00A52E62">
        <w:rPr>
          <w:b/>
          <w:bCs/>
          <w:sz w:val="22"/>
          <w:szCs w:val="22"/>
        </w:rPr>
        <w:t>her waves shall roar like great wate</w:t>
      </w:r>
      <w:r w:rsidR="00291F9A">
        <w:rPr>
          <w:b/>
          <w:bCs/>
          <w:sz w:val="22"/>
          <w:szCs w:val="22"/>
        </w:rPr>
        <w:t>r</w:t>
      </w:r>
      <w:r w:rsidRPr="00A52E62">
        <w:rPr>
          <w:b/>
          <w:bCs/>
          <w:sz w:val="22"/>
          <w:szCs w:val="22"/>
        </w:rPr>
        <w:t>s, the noise of their voice shall resound, because the Ravager shall come against her, against Bael, and her might men shall be captured</w:t>
      </w:r>
      <w:r w:rsidRPr="00A52E62">
        <w:rPr>
          <w:sz w:val="22"/>
          <w:szCs w:val="22"/>
        </w:rPr>
        <w:t>. Every one of their bows shall be broken for Yahuwah is the El of recompense; He shall certainly repay.” 58: “…her high places are burned with fire, and people labor in vain and the nations weary themselves for fire.”</w:t>
      </w:r>
      <w:r w:rsidR="00016564">
        <w:rPr>
          <w:sz w:val="22"/>
          <w:szCs w:val="22"/>
        </w:rPr>
        <w:t xml:space="preserve"> A tsunami from the Cumbre </w:t>
      </w:r>
      <w:proofErr w:type="spellStart"/>
      <w:r w:rsidR="00016564">
        <w:rPr>
          <w:sz w:val="22"/>
          <w:szCs w:val="22"/>
        </w:rPr>
        <w:t>Vieja</w:t>
      </w:r>
      <w:proofErr w:type="spellEnd"/>
      <w:r w:rsidR="00016564">
        <w:rPr>
          <w:sz w:val="22"/>
          <w:szCs w:val="22"/>
        </w:rPr>
        <w:t xml:space="preserve"> volcano could fulfill this!</w:t>
      </w:r>
    </w:p>
    <w:p w14:paraId="04CF5C06" w14:textId="77777777" w:rsidR="00A52E62" w:rsidRPr="00A52E62" w:rsidRDefault="00A52E62" w:rsidP="00A52E62">
      <w:pPr>
        <w:pStyle w:val="NoSpacing"/>
        <w:rPr>
          <w:sz w:val="22"/>
          <w:szCs w:val="22"/>
        </w:rPr>
      </w:pPr>
      <w:r w:rsidRPr="00A52E62">
        <w:rPr>
          <w:sz w:val="22"/>
          <w:szCs w:val="22"/>
        </w:rPr>
        <w:t xml:space="preserve">      We have near 7.8 billion people on the planet now – and the goal of the Luciferic-Satanists is to get the population of earth down to 500 million, all hybrids – all part human biologically hooked up with A.I. technology, part robot, part whatever else is in the vaccines, the chemical weapons, etc. All totally biological humans will die of starvation, dehydration, as a result of weaponry of all types, radiation, weaponized diseases, rabid beasts of the earth, nuclear fallout, and etc.</w:t>
      </w:r>
    </w:p>
    <w:p w14:paraId="220A1445" w14:textId="77777777" w:rsidR="00A52E62" w:rsidRPr="00A52E62" w:rsidRDefault="00A52E62" w:rsidP="00A52E62">
      <w:pPr>
        <w:pStyle w:val="NoSpacing"/>
        <w:rPr>
          <w:sz w:val="22"/>
          <w:szCs w:val="22"/>
        </w:rPr>
      </w:pPr>
      <w:r w:rsidRPr="00A52E62">
        <w:rPr>
          <w:sz w:val="22"/>
          <w:szCs w:val="22"/>
        </w:rPr>
        <w:t xml:space="preserve">     China has submarine missiles that can go through water as fast as they can go through air, creating a bubble around them in which they speed. I’ve been reading and listening to Pentagon scientists reports on the advanced weaponry of China, which is even greater than that of Russia. America is at least 8-10 years behind both of these nations in weapon capabilities, and </w:t>
      </w:r>
      <w:proofErr w:type="spellStart"/>
      <w:r w:rsidRPr="00A52E62">
        <w:rPr>
          <w:sz w:val="22"/>
          <w:szCs w:val="22"/>
        </w:rPr>
        <w:t>defence</w:t>
      </w:r>
      <w:proofErr w:type="spellEnd"/>
      <w:r w:rsidRPr="00A52E62">
        <w:rPr>
          <w:sz w:val="22"/>
          <w:szCs w:val="22"/>
        </w:rPr>
        <w:t xml:space="preserve"> capabilities. </w:t>
      </w:r>
    </w:p>
    <w:p w14:paraId="77B8567B" w14:textId="77777777" w:rsidR="00A52E62" w:rsidRPr="00A52E62" w:rsidRDefault="00A52E62" w:rsidP="00A52E62">
      <w:pPr>
        <w:pStyle w:val="NoSpacing"/>
        <w:rPr>
          <w:sz w:val="22"/>
          <w:szCs w:val="22"/>
        </w:rPr>
      </w:pPr>
      <w:r w:rsidRPr="00A52E62">
        <w:rPr>
          <w:sz w:val="22"/>
          <w:szCs w:val="22"/>
        </w:rPr>
        <w:t xml:space="preserve">     Watchman: “</w:t>
      </w:r>
      <w:r w:rsidRPr="00016564">
        <w:rPr>
          <w:b/>
          <w:bCs/>
          <w:sz w:val="22"/>
          <w:szCs w:val="22"/>
        </w:rPr>
        <w:t>We are much further along on God’s timeline than most people think</w:t>
      </w:r>
      <w:r w:rsidRPr="00A52E62">
        <w:rPr>
          <w:sz w:val="22"/>
          <w:szCs w:val="22"/>
        </w:rPr>
        <w:t xml:space="preserve">.” </w:t>
      </w:r>
    </w:p>
    <w:p w14:paraId="75DAAE75" w14:textId="09D89682" w:rsidR="00A52E62" w:rsidRPr="00A52E62" w:rsidRDefault="00A52E62" w:rsidP="00A52E62">
      <w:pPr>
        <w:pStyle w:val="NoSpacing"/>
        <w:rPr>
          <w:sz w:val="22"/>
          <w:szCs w:val="22"/>
        </w:rPr>
      </w:pPr>
      <w:r w:rsidRPr="00A52E62">
        <w:rPr>
          <w:sz w:val="22"/>
          <w:szCs w:val="22"/>
        </w:rPr>
        <w:t xml:space="preserve">     </w:t>
      </w:r>
      <w:r w:rsidRPr="001F2968">
        <w:rPr>
          <w:b/>
          <w:bCs/>
          <w:sz w:val="22"/>
          <w:szCs w:val="22"/>
        </w:rPr>
        <w:t>Matthew 24:37</w:t>
      </w:r>
      <w:r w:rsidRPr="00A52E62">
        <w:rPr>
          <w:sz w:val="22"/>
          <w:szCs w:val="22"/>
        </w:rPr>
        <w:t xml:space="preserve">: “As it was…so shall it be.” One day the sun was shining, the sky was blue. The earth was covered with fallen angels and their offspring. One small family got into an Ark that they built in 5 years on dry ground. They took male and female “couples” of all living mammals, of birds, etc. that would reproduce in a new world. Then Noah and family entered and Yahuwah sealed them in. They were “sealed.” The ark itself was sealed so that no water could get in. The people inside were sealed into the Ark so that they were protected. Then, all was ready to go – for 6 weeks. The deep broken up “speedily” without notice, and off </w:t>
      </w:r>
      <w:r w:rsidRPr="00A52E62">
        <w:rPr>
          <w:sz w:val="22"/>
          <w:szCs w:val="22"/>
        </w:rPr>
        <w:lastRenderedPageBreak/>
        <w:t>the set-apart ones sailed on top of the waters. All evil was destroyed. A year and 17 days total later, the family was able to get out of the Ark on dry land. Yet, the actually judgment/wrath of Yahuwah took only 40 days and 40 nights.</w:t>
      </w:r>
      <w:r w:rsidR="001F2968">
        <w:rPr>
          <w:sz w:val="22"/>
          <w:szCs w:val="22"/>
        </w:rPr>
        <w:t xml:space="preserve"> Refer to</w:t>
      </w:r>
      <w:r w:rsidR="00016564">
        <w:rPr>
          <w:sz w:val="22"/>
          <w:szCs w:val="22"/>
        </w:rPr>
        <w:t xml:space="preserve"> the recent article and podcast of:</w:t>
      </w:r>
      <w:r w:rsidR="001F2968">
        <w:rPr>
          <w:sz w:val="22"/>
          <w:szCs w:val="22"/>
        </w:rPr>
        <w:t xml:space="preserve"> “Speedily, Quickly, No More Delay” – The Restoration of All Things.”</w:t>
      </w:r>
      <w:r w:rsidRPr="00A52E62">
        <w:rPr>
          <w:sz w:val="22"/>
          <w:szCs w:val="22"/>
        </w:rPr>
        <w:t xml:space="preserve"> </w:t>
      </w:r>
    </w:p>
    <w:p w14:paraId="6163AF6B" w14:textId="4C22104D" w:rsidR="00A52E62" w:rsidRPr="00A52E62" w:rsidRDefault="00A52E62" w:rsidP="00A52E62">
      <w:pPr>
        <w:pStyle w:val="NoSpacing"/>
        <w:rPr>
          <w:sz w:val="22"/>
          <w:szCs w:val="22"/>
        </w:rPr>
      </w:pPr>
      <w:r w:rsidRPr="00A52E62">
        <w:rPr>
          <w:sz w:val="22"/>
          <w:szCs w:val="22"/>
        </w:rPr>
        <w:t xml:space="preserve">     Noah is a type of the 144,000 </w:t>
      </w:r>
      <w:r w:rsidR="001F2968">
        <w:rPr>
          <w:sz w:val="22"/>
          <w:szCs w:val="22"/>
        </w:rPr>
        <w:t>B</w:t>
      </w:r>
      <w:r w:rsidRPr="00A52E62">
        <w:rPr>
          <w:sz w:val="22"/>
          <w:szCs w:val="22"/>
        </w:rPr>
        <w:t xml:space="preserve">ridal remnant of the book of </w:t>
      </w:r>
      <w:r w:rsidRPr="001F2968">
        <w:rPr>
          <w:i/>
          <w:iCs/>
          <w:sz w:val="22"/>
          <w:szCs w:val="22"/>
        </w:rPr>
        <w:t>Revelation</w:t>
      </w:r>
      <w:r w:rsidRPr="00A52E62">
        <w:rPr>
          <w:sz w:val="22"/>
          <w:szCs w:val="22"/>
        </w:rPr>
        <w:t xml:space="preserve">. Noah heard from Abba. He was taught by Enoch. In turn, Noah taught Abraham, who taught Isaac, who taught Jacob, who taught his sons, … and so today, we have multi-millions of those on earth who will live in His Kingdom – because of Messiah. </w:t>
      </w:r>
      <w:r w:rsidR="001F2968">
        <w:rPr>
          <w:sz w:val="22"/>
          <w:szCs w:val="22"/>
        </w:rPr>
        <w:t xml:space="preserve">  </w:t>
      </w:r>
      <w:r w:rsidRPr="00A52E62">
        <w:rPr>
          <w:sz w:val="22"/>
          <w:szCs w:val="22"/>
        </w:rPr>
        <w:t xml:space="preserve">If it were not for Noah, there would have no surviving human beings – the human race would have been all dead. If it were not for his hearing Yahuwah and obeying Him with fear to displease Him, we would not be here today. </w:t>
      </w:r>
    </w:p>
    <w:p w14:paraId="484D91E2" w14:textId="77777777" w:rsidR="00A52E62" w:rsidRPr="00A52E62" w:rsidRDefault="00A52E62" w:rsidP="00A52E62">
      <w:pPr>
        <w:pStyle w:val="NoSpacing"/>
        <w:rPr>
          <w:sz w:val="22"/>
          <w:szCs w:val="22"/>
        </w:rPr>
      </w:pPr>
      <w:r w:rsidRPr="00A52E62">
        <w:rPr>
          <w:b/>
          <w:bCs/>
          <w:sz w:val="22"/>
          <w:szCs w:val="22"/>
        </w:rPr>
        <w:t xml:space="preserve">     II Peter 3:1-7</w:t>
      </w:r>
      <w:r w:rsidRPr="00A52E62">
        <w:rPr>
          <w:sz w:val="22"/>
          <w:szCs w:val="22"/>
        </w:rPr>
        <w:t xml:space="preserve">: “This is now, beloved ones, the second letter I write to you, in which I stir up your sincere mind, to remember </w:t>
      </w:r>
      <w:hyperlink r:id="rId8" w:history="1">
        <w:r w:rsidRPr="00A52E62">
          <w:rPr>
            <w:rStyle w:val="Hyperlink"/>
            <w:sz w:val="22"/>
            <w:szCs w:val="22"/>
          </w:rPr>
          <w:t>2</w:t>
        </w:r>
      </w:hyperlink>
      <w:r w:rsidRPr="00A52E62">
        <w:rPr>
          <w:sz w:val="22"/>
          <w:szCs w:val="22"/>
        </w:rPr>
        <w:t xml:space="preserve">the words previously spoken by the set-apart prophets, and of the command of the Master and Savior, spoken by your apostles, </w:t>
      </w:r>
      <w:hyperlink r:id="rId9" w:history="1">
        <w:r w:rsidRPr="00A52E62">
          <w:rPr>
            <w:rStyle w:val="Hyperlink"/>
            <w:sz w:val="22"/>
            <w:szCs w:val="22"/>
          </w:rPr>
          <w:t>3</w:t>
        </w:r>
      </w:hyperlink>
      <w:r w:rsidRPr="00A52E62">
        <w:rPr>
          <w:sz w:val="22"/>
          <w:szCs w:val="22"/>
        </w:rPr>
        <w:t xml:space="preserve">knowing this first: that mockers shall come in the last days with mocking, walking according to their own lusts, </w:t>
      </w:r>
      <w:hyperlink r:id="rId10" w:history="1">
        <w:r w:rsidRPr="00A52E62">
          <w:rPr>
            <w:rStyle w:val="Hyperlink"/>
            <w:sz w:val="22"/>
            <w:szCs w:val="22"/>
          </w:rPr>
          <w:t>4</w:t>
        </w:r>
      </w:hyperlink>
      <w:r w:rsidRPr="00A52E62">
        <w:rPr>
          <w:sz w:val="22"/>
          <w:szCs w:val="22"/>
        </w:rPr>
        <w:t xml:space="preserve">and saying, `Where is the promise of His coming? For since the fathers fell asleep, all continues as from the beginning of creation.’ </w:t>
      </w:r>
      <w:hyperlink r:id="rId11" w:history="1">
        <w:r w:rsidRPr="00A52E62">
          <w:rPr>
            <w:rStyle w:val="Hyperlink"/>
            <w:sz w:val="22"/>
            <w:szCs w:val="22"/>
          </w:rPr>
          <w:t>5</w:t>
        </w:r>
      </w:hyperlink>
      <w:r w:rsidRPr="00A52E62">
        <w:rPr>
          <w:sz w:val="22"/>
          <w:szCs w:val="22"/>
        </w:rPr>
        <w:t xml:space="preserve">For they choose to have this hidden from them: that the heavens were of old, and the earth standing out of water and in the water, by the Word of Elohim, </w:t>
      </w:r>
      <w:hyperlink r:id="rId12" w:history="1">
        <w:r w:rsidRPr="00A52E62">
          <w:rPr>
            <w:rStyle w:val="Hyperlink"/>
            <w:sz w:val="22"/>
            <w:szCs w:val="22"/>
          </w:rPr>
          <w:t>6</w:t>
        </w:r>
      </w:hyperlink>
      <w:r w:rsidRPr="00A52E62">
        <w:rPr>
          <w:sz w:val="22"/>
          <w:szCs w:val="22"/>
        </w:rPr>
        <w:t xml:space="preserve">through which the world at that time was destroyed, being flooded with water. </w:t>
      </w:r>
      <w:hyperlink r:id="rId13" w:history="1">
        <w:r w:rsidRPr="00A52E62">
          <w:rPr>
            <w:rStyle w:val="Hyperlink"/>
            <w:sz w:val="22"/>
            <w:szCs w:val="22"/>
          </w:rPr>
          <w:t>7</w:t>
        </w:r>
      </w:hyperlink>
      <w:r w:rsidRPr="00A52E62">
        <w:rPr>
          <w:sz w:val="22"/>
          <w:szCs w:val="22"/>
        </w:rPr>
        <w:t>And the present heavens and the earth are treasured up by the same Word, being kept for fire, to a day of judgment and destruction of wicked men.”</w:t>
      </w:r>
    </w:p>
    <w:p w14:paraId="62E26829" w14:textId="77777777" w:rsidR="00A52E62" w:rsidRPr="00A52E62" w:rsidRDefault="00A52E62" w:rsidP="00A52E62">
      <w:pPr>
        <w:pStyle w:val="NoSpacing"/>
        <w:rPr>
          <w:sz w:val="22"/>
          <w:szCs w:val="22"/>
        </w:rPr>
      </w:pPr>
      <w:r w:rsidRPr="00A52E62">
        <w:rPr>
          <w:sz w:val="22"/>
          <w:szCs w:val="22"/>
        </w:rPr>
        <w:t xml:space="preserve">     They do not understand “the days of Noah.” Nor do they understand the timing of Yahuwah. </w:t>
      </w:r>
      <w:r w:rsidRPr="00A52E62">
        <w:rPr>
          <w:b/>
          <w:bCs/>
          <w:sz w:val="22"/>
          <w:szCs w:val="22"/>
        </w:rPr>
        <w:t>II Peter 3:8</w:t>
      </w:r>
      <w:r w:rsidRPr="00A52E62">
        <w:rPr>
          <w:sz w:val="22"/>
          <w:szCs w:val="22"/>
        </w:rPr>
        <w:t>: “But, beloved ones, let not this one </w:t>
      </w:r>
      <w:r w:rsidRPr="00A52E62">
        <w:rPr>
          <w:i/>
          <w:iCs/>
          <w:sz w:val="22"/>
          <w:szCs w:val="22"/>
        </w:rPr>
        <w:t>matter</w:t>
      </w:r>
      <w:r w:rsidRPr="00A52E62">
        <w:rPr>
          <w:sz w:val="22"/>
          <w:szCs w:val="22"/>
        </w:rPr>
        <w:t xml:space="preserve"> be hidden from you: that with </w:t>
      </w:r>
      <w:proofErr w:type="spellStart"/>
      <w:r w:rsidRPr="00A52E62">
        <w:rPr>
          <w:rFonts w:ascii="Arial" w:hAnsi="Arial" w:cs="Arial"/>
          <w:sz w:val="22"/>
          <w:szCs w:val="22"/>
        </w:rPr>
        <w:t>יהוה</w:t>
      </w:r>
      <w:proofErr w:type="spellEnd"/>
      <w:r w:rsidRPr="00A52E62">
        <w:rPr>
          <w:sz w:val="22"/>
          <w:szCs w:val="22"/>
        </w:rPr>
        <w:t xml:space="preserve"> one day is as a thousand years, and a thousand years as one day.”  </w:t>
      </w:r>
    </w:p>
    <w:p w14:paraId="22C2DDAA" w14:textId="281C195F" w:rsidR="00A52E62" w:rsidRPr="00A52E62" w:rsidRDefault="00A52E62" w:rsidP="00A52E62">
      <w:pPr>
        <w:pStyle w:val="NoSpacing"/>
        <w:rPr>
          <w:sz w:val="22"/>
          <w:szCs w:val="22"/>
        </w:rPr>
      </w:pPr>
      <w:r w:rsidRPr="00A52E62">
        <w:rPr>
          <w:sz w:val="22"/>
          <w:szCs w:val="22"/>
        </w:rPr>
        <w:t xml:space="preserve">     Abba does everything in cycles of 7</w:t>
      </w:r>
      <w:r w:rsidR="00016564">
        <w:rPr>
          <w:sz w:val="22"/>
          <w:szCs w:val="22"/>
        </w:rPr>
        <w:t>:</w:t>
      </w:r>
      <w:r w:rsidRPr="00A52E62">
        <w:rPr>
          <w:sz w:val="22"/>
          <w:szCs w:val="22"/>
        </w:rPr>
        <w:t xml:space="preserve"> 7 days, 7 months, 7 years, 7 thousand years. (</w:t>
      </w:r>
      <w:r w:rsidRPr="00A52E62">
        <w:rPr>
          <w:b/>
          <w:bCs/>
          <w:sz w:val="22"/>
          <w:szCs w:val="22"/>
        </w:rPr>
        <w:t>Psalm 90</w:t>
      </w:r>
      <w:r w:rsidRPr="00A52E62">
        <w:rPr>
          <w:sz w:val="22"/>
          <w:szCs w:val="22"/>
        </w:rPr>
        <w:t>) His cycles were established at creation and have not changed. We entered the 7</w:t>
      </w:r>
      <w:r w:rsidRPr="00A52E62">
        <w:rPr>
          <w:sz w:val="22"/>
          <w:szCs w:val="22"/>
          <w:vertAlign w:val="superscript"/>
        </w:rPr>
        <w:t>th</w:t>
      </w:r>
      <w:r w:rsidRPr="00A52E62">
        <w:rPr>
          <w:sz w:val="22"/>
          <w:szCs w:val="22"/>
        </w:rPr>
        <w:t xml:space="preserve"> millennium in 2000/2001 Yom Teruah. His Festivals, giving us the plan of salvation, are 7. His messages to the various types of assemblies in our day are 7 (</w:t>
      </w:r>
      <w:r w:rsidRPr="00A52E62">
        <w:rPr>
          <w:b/>
          <w:bCs/>
          <w:sz w:val="22"/>
          <w:szCs w:val="22"/>
        </w:rPr>
        <w:t>Revelation 2 and 3</w:t>
      </w:r>
      <w:r w:rsidRPr="00A52E62">
        <w:rPr>
          <w:sz w:val="22"/>
          <w:szCs w:val="22"/>
        </w:rPr>
        <w:t xml:space="preserve">) </w:t>
      </w:r>
    </w:p>
    <w:p w14:paraId="2FE9F507" w14:textId="70B56E5D" w:rsidR="00A52E62" w:rsidRPr="00A52E62" w:rsidRDefault="00A52E62" w:rsidP="00A52E62">
      <w:pPr>
        <w:pStyle w:val="NoSpacing"/>
        <w:rPr>
          <w:sz w:val="22"/>
          <w:szCs w:val="22"/>
        </w:rPr>
      </w:pPr>
      <w:r w:rsidRPr="00A52E62">
        <w:rPr>
          <w:sz w:val="22"/>
          <w:szCs w:val="22"/>
        </w:rPr>
        <w:t xml:space="preserve">     According to Rockefeller’s </w:t>
      </w:r>
      <w:proofErr w:type="spellStart"/>
      <w:r w:rsidRPr="00A52E62">
        <w:rPr>
          <w:sz w:val="22"/>
          <w:szCs w:val="22"/>
        </w:rPr>
        <w:t>Deagle</w:t>
      </w:r>
      <w:proofErr w:type="spellEnd"/>
      <w:r w:rsidRPr="00A52E62">
        <w:rPr>
          <w:sz w:val="22"/>
          <w:szCs w:val="22"/>
        </w:rPr>
        <w:t xml:space="preserve"> Report, by 2025 there will be only 60 million Americans left alive in the U.S. The population now is around 340 million. According to </w:t>
      </w:r>
      <w:r w:rsidRPr="00A52E62">
        <w:rPr>
          <w:b/>
          <w:bCs/>
          <w:sz w:val="22"/>
          <w:szCs w:val="22"/>
        </w:rPr>
        <w:t>Isaiah 13 and Jeremiah 50-51, and Revelation 18</w:t>
      </w:r>
      <w:r w:rsidRPr="00A52E62">
        <w:rPr>
          <w:sz w:val="22"/>
          <w:szCs w:val="22"/>
        </w:rPr>
        <w:t xml:space="preserve"> (NYC), there won’t be anyone left alive except</w:t>
      </w:r>
      <w:r w:rsidR="00016564">
        <w:rPr>
          <w:sz w:val="22"/>
          <w:szCs w:val="22"/>
        </w:rPr>
        <w:t xml:space="preserve"> a tiny remnant. Messiah said if He didn’t return, no flesh would be left alive. </w:t>
      </w:r>
      <w:r w:rsidRPr="00A52E62">
        <w:rPr>
          <w:sz w:val="22"/>
          <w:szCs w:val="22"/>
        </w:rPr>
        <w:t xml:space="preserve">Can the intensity of all prophetic Scripture happen in 6 weeks – YES. All prophecy can be </w:t>
      </w:r>
      <w:r w:rsidR="002417ED">
        <w:rPr>
          <w:sz w:val="22"/>
          <w:szCs w:val="22"/>
        </w:rPr>
        <w:t xml:space="preserve">quickly </w:t>
      </w:r>
      <w:r w:rsidRPr="00A52E62">
        <w:rPr>
          <w:sz w:val="22"/>
          <w:szCs w:val="22"/>
        </w:rPr>
        <w:t>fulfilled once it starts speeding up. “As it was…so shall it be.”</w:t>
      </w:r>
      <w:r w:rsidR="00016564">
        <w:rPr>
          <w:sz w:val="22"/>
          <w:szCs w:val="22"/>
        </w:rPr>
        <w:t xml:space="preserve"> One day at a time we’ll see Him compacting events for our sake! </w:t>
      </w:r>
      <w:r w:rsidRPr="00A52E62">
        <w:rPr>
          <w:sz w:val="22"/>
          <w:szCs w:val="22"/>
        </w:rPr>
        <w:t xml:space="preserve"> </w:t>
      </w:r>
    </w:p>
    <w:p w14:paraId="43007F90" w14:textId="77777777" w:rsidR="002417ED" w:rsidRDefault="00A52E62" w:rsidP="00A52E62">
      <w:pPr>
        <w:pStyle w:val="NoSpacing"/>
        <w:rPr>
          <w:sz w:val="22"/>
          <w:szCs w:val="22"/>
        </w:rPr>
      </w:pPr>
      <w:r w:rsidRPr="00A52E62">
        <w:rPr>
          <w:sz w:val="22"/>
          <w:szCs w:val="22"/>
        </w:rPr>
        <w:t xml:space="preserve">     Regarding plans for the next planned holocaust. It was said by a high-ranking liar, that we have “15 vials of small pox!” No, the truth is that America has 15,000 gallons of small pox. For what? Yes, to be sprayed on us? It also includes other viruses added into small pox, like Ebola. “One gallon of small pox or a mixture pox, can kill a lot of people.”</w:t>
      </w:r>
      <w:r w:rsidR="002417ED">
        <w:rPr>
          <w:sz w:val="22"/>
          <w:szCs w:val="22"/>
        </w:rPr>
        <w:t xml:space="preserve"> </w:t>
      </w:r>
      <w:r w:rsidRPr="00A52E62">
        <w:rPr>
          <w:sz w:val="22"/>
          <w:szCs w:val="22"/>
        </w:rPr>
        <w:t xml:space="preserve"> “They are shooting for 95% of human beings dead - the “depopulation agenda.” </w:t>
      </w:r>
    </w:p>
    <w:p w14:paraId="6FA3FA6B" w14:textId="5D32B661" w:rsidR="00A52E62" w:rsidRPr="00A52E62" w:rsidRDefault="002417ED" w:rsidP="00A52E62">
      <w:pPr>
        <w:pStyle w:val="NoSpacing"/>
        <w:rPr>
          <w:sz w:val="22"/>
          <w:szCs w:val="22"/>
        </w:rPr>
      </w:pPr>
      <w:r>
        <w:rPr>
          <w:sz w:val="22"/>
          <w:szCs w:val="22"/>
        </w:rPr>
        <w:lastRenderedPageBreak/>
        <w:t xml:space="preserve">     </w:t>
      </w:r>
      <w:r w:rsidR="00A52E62" w:rsidRPr="00A52E62">
        <w:rPr>
          <w:sz w:val="22"/>
          <w:szCs w:val="22"/>
        </w:rPr>
        <w:t xml:space="preserve">Dan Brown’s </w:t>
      </w:r>
      <w:r>
        <w:rPr>
          <w:sz w:val="22"/>
          <w:szCs w:val="22"/>
        </w:rPr>
        <w:t>novel</w:t>
      </w:r>
      <w:r w:rsidR="00A52E62" w:rsidRPr="00A52E62">
        <w:rPr>
          <w:sz w:val="22"/>
          <w:szCs w:val="22"/>
        </w:rPr>
        <w:t xml:space="preserve"> </w:t>
      </w:r>
      <w:r w:rsidR="00A52E62" w:rsidRPr="002417ED">
        <w:rPr>
          <w:i/>
          <w:iCs/>
          <w:sz w:val="22"/>
          <w:szCs w:val="22"/>
        </w:rPr>
        <w:t>Inferno</w:t>
      </w:r>
      <w:r w:rsidR="00A52E62" w:rsidRPr="00A52E62">
        <w:rPr>
          <w:sz w:val="22"/>
          <w:szCs w:val="22"/>
        </w:rPr>
        <w:t xml:space="preserve">! </w:t>
      </w:r>
      <w:r>
        <w:rPr>
          <w:sz w:val="22"/>
          <w:szCs w:val="22"/>
        </w:rPr>
        <w:t xml:space="preserve">It tells a lot! </w:t>
      </w:r>
      <w:r w:rsidR="00A52E62" w:rsidRPr="00A52E62">
        <w:rPr>
          <w:sz w:val="22"/>
          <w:szCs w:val="22"/>
        </w:rPr>
        <w:t xml:space="preserve">How was a maniac going to end the human race? The investigators found out all too late. The plan was to depopulate by ending fertility in men and women. </w:t>
      </w:r>
    </w:p>
    <w:p w14:paraId="00CADFDF" w14:textId="77777777" w:rsidR="00A52E62" w:rsidRPr="00A52E62" w:rsidRDefault="00A52E62" w:rsidP="00A52E62">
      <w:pPr>
        <w:pStyle w:val="NoSpacing"/>
        <w:rPr>
          <w:sz w:val="22"/>
          <w:szCs w:val="22"/>
        </w:rPr>
      </w:pPr>
      <w:r w:rsidRPr="00A52E62">
        <w:rPr>
          <w:sz w:val="22"/>
          <w:szCs w:val="22"/>
        </w:rPr>
        <w:t xml:space="preserve">     This is why the LGTB agenda. This is why the “100 gender” insanity presented to kindergartners - orders of the U.N. This is why the chemicals in bottled water plastics, in foods, in clothing, in things we use as a norm, in the air of course – chem.-trails – are lowering fertility. Now the vax is destroying fertility from babies to 5-11year </w:t>
      </w:r>
      <w:proofErr w:type="spellStart"/>
      <w:r w:rsidRPr="00A52E62">
        <w:rPr>
          <w:sz w:val="22"/>
          <w:szCs w:val="22"/>
        </w:rPr>
        <w:t>olds</w:t>
      </w:r>
      <w:proofErr w:type="spellEnd"/>
      <w:r w:rsidRPr="00A52E62">
        <w:rPr>
          <w:sz w:val="22"/>
          <w:szCs w:val="22"/>
        </w:rPr>
        <w:t xml:space="preserve">, to teens, as well as older ones. The vax is causing women to miscarry and babies to be born as “monsters,” without form, or killed by nursing from a vaccinated mother. </w:t>
      </w:r>
    </w:p>
    <w:p w14:paraId="01FB3160" w14:textId="7C9DF094" w:rsidR="00A52E62" w:rsidRPr="00A52E62" w:rsidRDefault="00A52E62" w:rsidP="00A52E62">
      <w:pPr>
        <w:pStyle w:val="NoSpacing"/>
        <w:rPr>
          <w:sz w:val="22"/>
          <w:szCs w:val="22"/>
        </w:rPr>
      </w:pPr>
      <w:r w:rsidRPr="00A52E62">
        <w:rPr>
          <w:sz w:val="22"/>
          <w:szCs w:val="22"/>
        </w:rPr>
        <w:t xml:space="preserve">     Quoting a doctor: “Doctors commonly believe that smallpox is the worst human disease.</w:t>
      </w:r>
      <w:r w:rsidR="002417ED">
        <w:rPr>
          <w:sz w:val="22"/>
          <w:szCs w:val="22"/>
        </w:rPr>
        <w:t>”</w:t>
      </w:r>
      <w:r w:rsidRPr="00A52E62">
        <w:rPr>
          <w:sz w:val="22"/>
          <w:szCs w:val="22"/>
        </w:rPr>
        <w:t xml:space="preserve"> It was killed more people than anything else, including the “Black Death” in the Middle Ages. </w:t>
      </w:r>
    </w:p>
    <w:p w14:paraId="1CA1EEAB" w14:textId="77777777" w:rsidR="00A52E62" w:rsidRPr="00A52E62" w:rsidRDefault="00A52E62" w:rsidP="00A52E62">
      <w:pPr>
        <w:pStyle w:val="NoSpacing"/>
        <w:rPr>
          <w:sz w:val="22"/>
          <w:szCs w:val="22"/>
        </w:rPr>
      </w:pPr>
      <w:r w:rsidRPr="00A52E62">
        <w:rPr>
          <w:sz w:val="22"/>
          <w:szCs w:val="22"/>
        </w:rPr>
        <w:t xml:space="preserve">     They experimented with a small pox vaccine when I was 14 along with my fellow high school students, without parental permission. It gave me smallpox symptoms for about 2 weeks, and burned a hole into my left arm where the shot was given. I could hardly get out of bed from the effects of it. Was there an outrage by parents of the High School students? NO! They just went along with it, just as parents today gong along with vaccinating their children.</w:t>
      </w:r>
    </w:p>
    <w:p w14:paraId="0B4DDD57" w14:textId="77777777" w:rsidR="00A52E62" w:rsidRPr="00A52E62" w:rsidRDefault="00A52E62" w:rsidP="00A52E62">
      <w:pPr>
        <w:pStyle w:val="NoSpacing"/>
        <w:rPr>
          <w:sz w:val="22"/>
          <w:szCs w:val="22"/>
        </w:rPr>
      </w:pPr>
      <w:r w:rsidRPr="00A52E62">
        <w:rPr>
          <w:sz w:val="22"/>
          <w:szCs w:val="22"/>
        </w:rPr>
        <w:t xml:space="preserve">     It has been noted that small pox has killed a billion people in the last hundred years. What could it do if sprayed on a whole nation?</w:t>
      </w:r>
    </w:p>
    <w:p w14:paraId="07EC50E6" w14:textId="2A181BF4" w:rsidR="00A52E62" w:rsidRPr="00A52E62" w:rsidRDefault="00A52E62" w:rsidP="00A52E62">
      <w:pPr>
        <w:pStyle w:val="NoSpacing"/>
        <w:rPr>
          <w:sz w:val="22"/>
          <w:szCs w:val="22"/>
        </w:rPr>
      </w:pPr>
      <w:r w:rsidRPr="00A52E62">
        <w:rPr>
          <w:sz w:val="22"/>
          <w:szCs w:val="22"/>
        </w:rPr>
        <w:t xml:space="preserve">     What a plan, weaken the American military, i.e. shoot them with DNA-changing vaccine that is killing some of them. Make them hybrids – yes, for a hybrid army that is weak and powerless in the face of fallen angel weaponry far beyond us. Make them into </w:t>
      </w:r>
      <w:r w:rsidR="002417ED">
        <w:rPr>
          <w:sz w:val="22"/>
          <w:szCs w:val="22"/>
        </w:rPr>
        <w:t>women, as some soldiers wore</w:t>
      </w:r>
      <w:r w:rsidRPr="00A52E62">
        <w:rPr>
          <w:sz w:val="22"/>
          <w:szCs w:val="22"/>
        </w:rPr>
        <w:t xml:space="preserve"> high heeled shoes in a “woke demonstration.” Did you see that</w:t>
      </w:r>
      <w:r w:rsidR="002417ED">
        <w:rPr>
          <w:sz w:val="22"/>
          <w:szCs w:val="22"/>
        </w:rPr>
        <w:t xml:space="preserve"> picture?</w:t>
      </w:r>
      <w:r w:rsidRPr="00A52E62">
        <w:rPr>
          <w:sz w:val="22"/>
          <w:szCs w:val="22"/>
        </w:rPr>
        <w:t xml:space="preserve"> </w:t>
      </w:r>
      <w:r w:rsidRPr="00A52E62">
        <w:rPr>
          <w:b/>
          <w:bCs/>
          <w:sz w:val="22"/>
          <w:szCs w:val="22"/>
        </w:rPr>
        <w:t>Jeremiah 51:30</w:t>
      </w:r>
      <w:r w:rsidRPr="00A52E62">
        <w:rPr>
          <w:sz w:val="22"/>
          <w:szCs w:val="22"/>
        </w:rPr>
        <w:t>: “</w:t>
      </w:r>
      <w:r w:rsidRPr="001F2968">
        <w:rPr>
          <w:b/>
          <w:bCs/>
          <w:sz w:val="22"/>
          <w:szCs w:val="22"/>
        </w:rPr>
        <w:t>They have become as women</w:t>
      </w:r>
      <w:r w:rsidRPr="00A52E62">
        <w:rPr>
          <w:sz w:val="22"/>
          <w:szCs w:val="22"/>
        </w:rPr>
        <w:t xml:space="preserve">.” </w:t>
      </w:r>
    </w:p>
    <w:p w14:paraId="0FE8448D" w14:textId="0AEB2ADF" w:rsidR="00A52E62" w:rsidRPr="00A52E62" w:rsidRDefault="00A52E62" w:rsidP="00A52E62">
      <w:pPr>
        <w:pStyle w:val="NoSpacing"/>
        <w:rPr>
          <w:sz w:val="22"/>
          <w:szCs w:val="22"/>
        </w:rPr>
      </w:pPr>
      <w:r w:rsidRPr="00A52E62">
        <w:rPr>
          <w:sz w:val="22"/>
          <w:szCs w:val="22"/>
        </w:rPr>
        <w:t xml:space="preserve">      When the attack comes from hypersonic missiles from China, Russia, Iran in Venezuela, and other nations vowing to support Russia, like France and Germany, those sleeper-cells in the US will all become active also. </w:t>
      </w:r>
      <w:r w:rsidRPr="0065700E">
        <w:rPr>
          <w:b/>
          <w:bCs/>
          <w:sz w:val="22"/>
          <w:szCs w:val="22"/>
        </w:rPr>
        <w:t>Isaiah 13</w:t>
      </w:r>
      <w:r w:rsidRPr="00A52E62">
        <w:rPr>
          <w:sz w:val="22"/>
          <w:szCs w:val="22"/>
        </w:rPr>
        <w:t xml:space="preserve"> clearly states the result of </w:t>
      </w:r>
      <w:r w:rsidR="0065700E">
        <w:rPr>
          <w:sz w:val="22"/>
          <w:szCs w:val="22"/>
        </w:rPr>
        <w:t>the attack</w:t>
      </w:r>
      <w:r w:rsidRPr="00A52E62">
        <w:rPr>
          <w:sz w:val="22"/>
          <w:szCs w:val="22"/>
        </w:rPr>
        <w:t xml:space="preserve"> also. In the Septuagint Version, it says that Yahuwah will send the giants</w:t>
      </w:r>
      <w:r w:rsidR="0065700E">
        <w:rPr>
          <w:sz w:val="22"/>
          <w:szCs w:val="22"/>
        </w:rPr>
        <w:t>/Nephilim</w:t>
      </w:r>
      <w:r w:rsidRPr="00A52E62">
        <w:rPr>
          <w:sz w:val="22"/>
          <w:szCs w:val="22"/>
        </w:rPr>
        <w:t xml:space="preserve"> to accomplish His will</w:t>
      </w:r>
      <w:r w:rsidR="0065700E">
        <w:rPr>
          <w:sz w:val="22"/>
          <w:szCs w:val="22"/>
        </w:rPr>
        <w:t xml:space="preserve"> (</w:t>
      </w:r>
      <w:r w:rsidR="0065700E" w:rsidRPr="0065700E">
        <w:rPr>
          <w:b/>
          <w:bCs/>
          <w:sz w:val="22"/>
          <w:szCs w:val="22"/>
        </w:rPr>
        <w:t>Isaiah 13:1-3</w:t>
      </w:r>
      <w:r w:rsidR="0065700E">
        <w:rPr>
          <w:sz w:val="22"/>
          <w:szCs w:val="22"/>
        </w:rPr>
        <w:t>)</w:t>
      </w:r>
      <w:r w:rsidRPr="00A52E62">
        <w:rPr>
          <w:sz w:val="22"/>
          <w:szCs w:val="22"/>
        </w:rPr>
        <w:t xml:space="preserve">. </w:t>
      </w:r>
    </w:p>
    <w:p w14:paraId="5C9A8327" w14:textId="7B9B6CA0" w:rsidR="00A52E62" w:rsidRPr="00A52E62" w:rsidRDefault="00A52E62" w:rsidP="00A52E62">
      <w:pPr>
        <w:pStyle w:val="NoSpacing"/>
        <w:rPr>
          <w:sz w:val="22"/>
          <w:szCs w:val="22"/>
        </w:rPr>
      </w:pPr>
      <w:r w:rsidRPr="00A52E62">
        <w:rPr>
          <w:sz w:val="22"/>
          <w:szCs w:val="22"/>
        </w:rPr>
        <w:t xml:space="preserve">      We’re beyond national repentance. Judgment is on its way. We must be ready to stand before our Father and our Savior in peace. </w:t>
      </w:r>
      <w:r w:rsidR="0065700E">
        <w:rPr>
          <w:sz w:val="22"/>
          <w:szCs w:val="22"/>
        </w:rPr>
        <w:t>We must be about our Father’s business now!</w:t>
      </w:r>
    </w:p>
    <w:p w14:paraId="7156610E" w14:textId="77777777" w:rsidR="001F2968" w:rsidRDefault="00A52E62" w:rsidP="00A52E62">
      <w:pPr>
        <w:pStyle w:val="NoSpacing"/>
        <w:rPr>
          <w:sz w:val="22"/>
          <w:szCs w:val="22"/>
        </w:rPr>
      </w:pPr>
      <w:r w:rsidRPr="00A52E62">
        <w:rPr>
          <w:sz w:val="22"/>
          <w:szCs w:val="22"/>
        </w:rPr>
        <w:t>Shalom, shalom! Yedidah</w:t>
      </w:r>
    </w:p>
    <w:p w14:paraId="2EA65645" w14:textId="7895CB78" w:rsidR="00A52E62" w:rsidRPr="00A52E62" w:rsidRDefault="00A52E62" w:rsidP="00A52E62">
      <w:pPr>
        <w:pStyle w:val="NoSpacing"/>
        <w:rPr>
          <w:sz w:val="22"/>
          <w:szCs w:val="22"/>
        </w:rPr>
      </w:pPr>
      <w:r w:rsidRPr="00A52E62">
        <w:rPr>
          <w:sz w:val="22"/>
          <w:szCs w:val="22"/>
        </w:rPr>
        <w:t>November 2</w:t>
      </w:r>
      <w:r w:rsidR="0065700E">
        <w:rPr>
          <w:sz w:val="22"/>
          <w:szCs w:val="22"/>
        </w:rPr>
        <w:t>6</w:t>
      </w:r>
      <w:r w:rsidRPr="00A52E62">
        <w:rPr>
          <w:sz w:val="22"/>
          <w:szCs w:val="22"/>
        </w:rPr>
        <w:t xml:space="preserve">, 2021 </w:t>
      </w:r>
    </w:p>
    <w:p w14:paraId="2634DDE8" w14:textId="77777777" w:rsidR="008D193D" w:rsidRPr="00121F3C" w:rsidRDefault="008D193D" w:rsidP="002900B1">
      <w:pPr>
        <w:pStyle w:val="NoSpacing"/>
        <w:jc w:val="center"/>
        <w:rPr>
          <w:sz w:val="22"/>
          <w:szCs w:val="22"/>
        </w:rPr>
      </w:pPr>
    </w:p>
    <w:sectPr w:rsidR="008D193D" w:rsidRPr="00121F3C" w:rsidSect="005C57E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50B00" w14:textId="77777777" w:rsidR="00BD349A" w:rsidRDefault="00BD349A" w:rsidP="001A0CDC">
      <w:r>
        <w:separator/>
      </w:r>
    </w:p>
  </w:endnote>
  <w:endnote w:type="continuationSeparator" w:id="0">
    <w:p w14:paraId="6322C3FE" w14:textId="77777777" w:rsidR="00BD349A" w:rsidRDefault="00BD349A"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C61E" w14:textId="4214DC3C" w:rsidR="005C57EB" w:rsidRPr="005C57EB" w:rsidRDefault="00A52E62" w:rsidP="005C57EB">
    <w:pPr>
      <w:pStyle w:val="Footer"/>
      <w:jc w:val="center"/>
      <w:rPr>
        <w:sz w:val="20"/>
        <w:szCs w:val="20"/>
      </w:rPr>
    </w:pPr>
    <w:r>
      <w:rPr>
        <w:sz w:val="20"/>
        <w:szCs w:val="20"/>
      </w:rPr>
      <w:t>Power Packed News Update – Jeremiah 50-51 2021</w:t>
    </w:r>
  </w:p>
  <w:p w14:paraId="75DB46F6" w14:textId="3107F26B" w:rsidR="005C57EB" w:rsidRPr="005C57EB" w:rsidRDefault="00A52E62" w:rsidP="005C57EB">
    <w:pPr>
      <w:pStyle w:val="Footer"/>
      <w:jc w:val="center"/>
      <w:rPr>
        <w:sz w:val="20"/>
        <w:szCs w:val="20"/>
      </w:rPr>
    </w:pPr>
    <w:r>
      <w:rPr>
        <w:sz w:val="20"/>
        <w:szCs w:val="20"/>
      </w:rPr>
      <w:t>November 25, 2021</w:t>
    </w:r>
  </w:p>
  <w:p w14:paraId="783E31F1" w14:textId="77777777" w:rsidR="005C57EB" w:rsidRPr="005C57EB" w:rsidRDefault="005C57EB" w:rsidP="005C57EB">
    <w:pPr>
      <w:pStyle w:val="Footer"/>
      <w:jc w:val="center"/>
      <w:rPr>
        <w:sz w:val="20"/>
        <w:szCs w:val="20"/>
      </w:rPr>
    </w:pPr>
    <w:r w:rsidRPr="005C57EB">
      <w:rPr>
        <w:sz w:val="20"/>
        <w:szCs w:val="20"/>
      </w:rPr>
      <w:t>comeenterthemikah.com</w:t>
    </w:r>
  </w:p>
  <w:p w14:paraId="050EDE05"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9C962" w14:textId="77777777" w:rsidR="00BD349A" w:rsidRDefault="00BD349A" w:rsidP="001A0CDC">
      <w:r>
        <w:separator/>
      </w:r>
    </w:p>
  </w:footnote>
  <w:footnote w:type="continuationSeparator" w:id="0">
    <w:p w14:paraId="255CD73E" w14:textId="77777777" w:rsidR="00BD349A" w:rsidRDefault="00BD349A"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62"/>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16564"/>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5ABA"/>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4980"/>
    <w:rsid w:val="001E562D"/>
    <w:rsid w:val="001F02CD"/>
    <w:rsid w:val="001F14DA"/>
    <w:rsid w:val="001F1B97"/>
    <w:rsid w:val="001F2454"/>
    <w:rsid w:val="001F2968"/>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7ED"/>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1F9A"/>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67BA3"/>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637"/>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035"/>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0E59"/>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00E"/>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5D0A"/>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3BA4"/>
    <w:rsid w:val="008D43B3"/>
    <w:rsid w:val="008D4797"/>
    <w:rsid w:val="008D4B5B"/>
    <w:rsid w:val="008D57E2"/>
    <w:rsid w:val="008E0E7A"/>
    <w:rsid w:val="008E43D5"/>
    <w:rsid w:val="008E583A"/>
    <w:rsid w:val="008E6781"/>
    <w:rsid w:val="008E7BB2"/>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A7E0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0CB"/>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2E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349A"/>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6366"/>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2D12"/>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1EE9"/>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2E8BE"/>
  <w15:docId w15:val="{7C942154-89D0-4233-987A-A66B4E9A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2_peter/3-2.htm" TargetMode="External"/><Relationship Id="rId13" Type="http://schemas.openxmlformats.org/officeDocument/2006/relationships/hyperlink" Target="https://biblehub.com/2_peter/3-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2_peter/3-6.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2_peter/3-5.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blehub.com/2_peter/3-4.htm" TargetMode="External"/><Relationship Id="rId4" Type="http://schemas.openxmlformats.org/officeDocument/2006/relationships/settings" Target="settings.xml"/><Relationship Id="rId9" Type="http://schemas.openxmlformats.org/officeDocument/2006/relationships/hyperlink" Target="https://biblehub.com/2_peter/3-3.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27</TotalTime>
  <Pages>6</Pages>
  <Words>2964</Words>
  <Characters>16900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2021-11-24T22:53:00Z</dcterms:created>
  <dcterms:modified xsi:type="dcterms:W3CDTF">2021-11-26T14:23:00Z</dcterms:modified>
</cp:coreProperties>
</file>