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183B" w14:textId="77777777" w:rsidR="001020C9" w:rsidRDefault="001020C9" w:rsidP="001020C9">
      <w:pPr>
        <w:pStyle w:val="NoSpacing"/>
        <w:jc w:val="center"/>
        <w:rPr>
          <w:rFonts w:eastAsia="Times New Roman"/>
          <w:b/>
          <w:bCs/>
          <w:color w:val="244061" w:themeColor="accent1" w:themeShade="80"/>
          <w:sz w:val="36"/>
        </w:rPr>
      </w:pPr>
      <w:r>
        <w:rPr>
          <w:rFonts w:ascii="Gill Sans MT Condensed" w:hAnsi="Gill Sans MT Condensed"/>
          <w:b/>
          <w:bCs/>
          <w:color w:val="244061" w:themeColor="accent1" w:themeShade="80"/>
          <w:sz w:val="40"/>
          <w:szCs w:val="40"/>
        </w:rPr>
        <w:t>RUSSIA: THE RED LINE HAS</w:t>
      </w:r>
      <w:r>
        <w:rPr>
          <w:b/>
          <w:bCs/>
          <w:color w:val="244061" w:themeColor="accent1" w:themeShade="80"/>
          <w:sz w:val="40"/>
          <w:szCs w:val="40"/>
        </w:rPr>
        <w:t xml:space="preserve"> </w:t>
      </w:r>
      <w:r>
        <w:rPr>
          <w:rFonts w:ascii="Gill Sans MT Condensed" w:hAnsi="Gill Sans MT Condensed"/>
          <w:b/>
          <w:bCs/>
          <w:color w:val="244061" w:themeColor="accent1" w:themeShade="80"/>
          <w:sz w:val="40"/>
          <w:szCs w:val="40"/>
        </w:rPr>
        <w:t>BEEN</w:t>
      </w:r>
      <w:r>
        <w:rPr>
          <w:rFonts w:ascii="Gill Sans MT Condensed" w:hAnsi="Gill Sans MT Condensed"/>
          <w:color w:val="244061" w:themeColor="accent1" w:themeShade="80"/>
        </w:rPr>
        <w:t xml:space="preserve"> </w:t>
      </w:r>
      <w:r>
        <w:rPr>
          <w:rFonts w:ascii="Gill Sans MT Condensed" w:hAnsi="Gill Sans MT Condensed"/>
          <w:b/>
          <w:bCs/>
          <w:color w:val="244061" w:themeColor="accent1" w:themeShade="80"/>
          <w:sz w:val="36"/>
        </w:rPr>
        <w:t>DRAWN - DEFCON 1</w:t>
      </w:r>
    </w:p>
    <w:p w14:paraId="78696D3E" w14:textId="77777777" w:rsidR="001020C9" w:rsidRDefault="001020C9" w:rsidP="001020C9">
      <w:pPr>
        <w:pStyle w:val="NoSpacing"/>
        <w:jc w:val="center"/>
        <w:rPr>
          <w:rFonts w:ascii="Gill Sans MT Condensed" w:hAnsi="Gill Sans MT Condensed"/>
          <w:color w:val="244061" w:themeColor="accent1" w:themeShade="80"/>
          <w:sz w:val="32"/>
          <w:szCs w:val="32"/>
        </w:rPr>
      </w:pPr>
      <w:r>
        <w:rPr>
          <w:rFonts w:ascii="Gill Sans MT Condensed" w:hAnsi="Gill Sans MT Condensed"/>
          <w:b/>
          <w:bCs/>
          <w:color w:val="244061" w:themeColor="accent1" w:themeShade="80"/>
          <w:sz w:val="32"/>
          <w:szCs w:val="32"/>
        </w:rPr>
        <w:t>WARS ARE BUILDING</w:t>
      </w:r>
      <w:r>
        <w:rPr>
          <w:rFonts w:ascii="Gill Sans MT Condensed" w:hAnsi="Gill Sans MT Condensed"/>
          <w:b/>
          <w:bCs/>
          <w:color w:val="244061" w:themeColor="accent1" w:themeShade="80"/>
        </w:rPr>
        <w:t xml:space="preserve"> </w:t>
      </w:r>
      <w:r>
        <w:rPr>
          <w:rFonts w:ascii="Gill Sans MT Condensed" w:hAnsi="Gill Sans MT Condensed"/>
          <w:b/>
          <w:bCs/>
          <w:color w:val="244061" w:themeColor="accent1" w:themeShade="80"/>
          <w:sz w:val="32"/>
          <w:szCs w:val="32"/>
        </w:rPr>
        <w:t>AND COMING TOGETHER</w:t>
      </w:r>
    </w:p>
    <w:p w14:paraId="7F90CD3E" w14:textId="77777777" w:rsidR="001020C9" w:rsidRPr="001020C9" w:rsidRDefault="001020C9" w:rsidP="001020C9">
      <w:pPr>
        <w:pStyle w:val="NoSpacing"/>
        <w:rPr>
          <w:rFonts w:ascii="Gill Sans MT Condensed" w:hAnsi="Gill Sans MT Condensed"/>
          <w:color w:val="244061" w:themeColor="accent1" w:themeShade="80"/>
          <w:sz w:val="22"/>
          <w:szCs w:val="22"/>
        </w:rPr>
      </w:pPr>
      <w:r>
        <w:rPr>
          <w:rFonts w:ascii="Gill Sans MT Condensed" w:hAnsi="Gill Sans MT Condensed"/>
          <w:color w:val="244061" w:themeColor="accent1" w:themeShade="80"/>
        </w:rPr>
        <w:t xml:space="preserve">     </w:t>
      </w:r>
    </w:p>
    <w:p w14:paraId="711ECF1D" w14:textId="77777777" w:rsidR="001020C9" w:rsidRPr="001020C9" w:rsidRDefault="001020C9" w:rsidP="001020C9">
      <w:pPr>
        <w:pStyle w:val="NoSpacing"/>
        <w:rPr>
          <w:sz w:val="22"/>
          <w:szCs w:val="22"/>
        </w:rPr>
      </w:pPr>
      <w:r w:rsidRPr="001020C9">
        <w:rPr>
          <w:sz w:val="22"/>
          <w:szCs w:val="22"/>
        </w:rPr>
        <w:t xml:space="preserve">      Well, folks, once again, “imminent” seems to be the most correct word at this point, as no-games Putin draws the red line in the sand, China takes position, and so does Iran, and war ferments in Eastern Europe. At the least, things are unravelling very fast. </w:t>
      </w:r>
    </w:p>
    <w:p w14:paraId="45FC74A9" w14:textId="77777777" w:rsidR="001020C9" w:rsidRPr="001020C9" w:rsidRDefault="001020C9" w:rsidP="001020C9">
      <w:pPr>
        <w:pStyle w:val="NoSpacing"/>
        <w:rPr>
          <w:sz w:val="22"/>
          <w:szCs w:val="22"/>
        </w:rPr>
      </w:pPr>
      <w:r w:rsidRPr="001020C9">
        <w:rPr>
          <w:sz w:val="22"/>
          <w:szCs w:val="22"/>
        </w:rPr>
        <w:t xml:space="preserve">     War is pending </w:t>
      </w:r>
      <w:r w:rsidRPr="001020C9">
        <w:rPr>
          <w:sz w:val="22"/>
          <w:szCs w:val="22"/>
          <w:u w:val="single"/>
        </w:rPr>
        <w:t>on several continents all at the same time</w:t>
      </w:r>
      <w:r w:rsidRPr="001020C9">
        <w:rPr>
          <w:sz w:val="22"/>
          <w:szCs w:val="22"/>
        </w:rPr>
        <w:t xml:space="preserve">, and amidst it all the fulfilment of </w:t>
      </w:r>
      <w:r w:rsidRPr="001020C9">
        <w:rPr>
          <w:b/>
          <w:bCs/>
          <w:sz w:val="22"/>
          <w:szCs w:val="22"/>
        </w:rPr>
        <w:t>Jeremiah 25:11-13</w:t>
      </w:r>
      <w:r w:rsidRPr="001020C9">
        <w:rPr>
          <w:sz w:val="22"/>
          <w:szCs w:val="22"/>
        </w:rPr>
        <w:t xml:space="preserve">, </w:t>
      </w:r>
      <w:r w:rsidRPr="001020C9">
        <w:rPr>
          <w:b/>
          <w:bCs/>
          <w:sz w:val="22"/>
          <w:szCs w:val="22"/>
        </w:rPr>
        <w:t>Jeremiah 50-51</w:t>
      </w:r>
      <w:r w:rsidRPr="001020C9">
        <w:rPr>
          <w:sz w:val="22"/>
          <w:szCs w:val="22"/>
        </w:rPr>
        <w:t xml:space="preserve">, and </w:t>
      </w:r>
      <w:r w:rsidRPr="001020C9">
        <w:rPr>
          <w:b/>
          <w:bCs/>
          <w:sz w:val="22"/>
          <w:szCs w:val="22"/>
        </w:rPr>
        <w:t>Revelation 18</w:t>
      </w:r>
      <w:r w:rsidRPr="001020C9">
        <w:rPr>
          <w:sz w:val="22"/>
          <w:szCs w:val="22"/>
        </w:rPr>
        <w:t xml:space="preserve"> just may come at this time. For you who are born-again: Get your peace, and your instructions from Yahuwah’s Spirit, then walk in obedience.</w:t>
      </w:r>
    </w:p>
    <w:p w14:paraId="01144B3E" w14:textId="77777777" w:rsidR="001020C9" w:rsidRPr="001020C9" w:rsidRDefault="001020C9" w:rsidP="001020C9">
      <w:pPr>
        <w:pStyle w:val="NoSpacing"/>
        <w:rPr>
          <w:sz w:val="22"/>
          <w:szCs w:val="22"/>
        </w:rPr>
      </w:pPr>
      <w:r w:rsidRPr="001020C9">
        <w:rPr>
          <w:sz w:val="22"/>
          <w:szCs w:val="22"/>
        </w:rPr>
        <w:t xml:space="preserve">     The provoking of nations to attack is horrendous, by both the U.S. and Israel. If it comes down, just know that governments have worked very hard for a long time to make it happen. The play out of it, the results of it, is in there also in </w:t>
      </w:r>
      <w:r w:rsidRPr="001020C9">
        <w:rPr>
          <w:b/>
          <w:bCs/>
          <w:sz w:val="22"/>
          <w:szCs w:val="22"/>
        </w:rPr>
        <w:t>Isaiah 13 and 47</w:t>
      </w:r>
      <w:r w:rsidRPr="001020C9">
        <w:rPr>
          <w:sz w:val="22"/>
          <w:szCs w:val="22"/>
        </w:rPr>
        <w:t xml:space="preserve">. These things were planned out as far back as 1871. Nations of the West must think Putin is a wily deceiver like they are. They are wrong. He is a straight-shooting warrior who plays no silly games. He has no other agendas but what he focuses on. </w:t>
      </w:r>
    </w:p>
    <w:p w14:paraId="029746D2" w14:textId="77777777" w:rsidR="001020C9" w:rsidRPr="001020C9" w:rsidRDefault="001020C9" w:rsidP="001020C9">
      <w:pPr>
        <w:pStyle w:val="NoSpacing"/>
        <w:rPr>
          <w:sz w:val="22"/>
          <w:szCs w:val="22"/>
        </w:rPr>
      </w:pPr>
      <w:r w:rsidRPr="001020C9">
        <w:rPr>
          <w:sz w:val="22"/>
          <w:szCs w:val="22"/>
        </w:rPr>
        <w:t xml:space="preserve">     In the meantime, his people are in bomb shelters prepared for them by his government. They are stocked with food and water. His nation is debt free. His nation has plenty of food. He actually wants to protect his people. He stands behind the Russian Orthodox Church. He plays no games with inferiors. His military and his technology of war is of the highest quality. He’s brought all of his weapons up to top grade. America has done none of that.  </w:t>
      </w:r>
    </w:p>
    <w:p w14:paraId="008489BC" w14:textId="77777777" w:rsidR="001020C9" w:rsidRPr="001020C9" w:rsidRDefault="001020C9" w:rsidP="001020C9">
      <w:pPr>
        <w:pStyle w:val="NoSpacing"/>
        <w:rPr>
          <w:sz w:val="22"/>
          <w:szCs w:val="22"/>
        </w:rPr>
      </w:pPr>
      <w:r w:rsidRPr="001020C9">
        <w:rPr>
          <w:sz w:val="22"/>
          <w:szCs w:val="22"/>
        </w:rPr>
        <w:t xml:space="preserve">     As Nimrod takes his place on earth in his now-cloned body from his actual DNA, and is outside of the pit, for now, all opposition of free human beings must be taken down and out. Anyone and anything connected to Yahuwah and    Yahushua, must be removed from earth. Refer to: </w:t>
      </w:r>
      <w:r w:rsidRPr="001020C9">
        <w:rPr>
          <w:b/>
          <w:bCs/>
          <w:sz w:val="22"/>
          <w:szCs w:val="22"/>
        </w:rPr>
        <w:t>Genesis 11:1-9</w:t>
      </w:r>
      <w:r w:rsidRPr="001020C9">
        <w:rPr>
          <w:sz w:val="22"/>
          <w:szCs w:val="22"/>
        </w:rPr>
        <w:t>.</w:t>
      </w:r>
    </w:p>
    <w:p w14:paraId="77A4AD0C" w14:textId="77777777" w:rsidR="001020C9" w:rsidRPr="001020C9" w:rsidRDefault="001020C9" w:rsidP="001020C9">
      <w:pPr>
        <w:pStyle w:val="NoSpacing"/>
        <w:rPr>
          <w:sz w:val="22"/>
          <w:szCs w:val="22"/>
        </w:rPr>
      </w:pPr>
      <w:r w:rsidRPr="001020C9">
        <w:rPr>
          <w:sz w:val="22"/>
          <w:szCs w:val="22"/>
        </w:rPr>
        <w:t xml:space="preserve">     Footnote from </w:t>
      </w:r>
      <w:r w:rsidRPr="001020C9">
        <w:rPr>
          <w:i/>
          <w:iCs/>
          <w:sz w:val="22"/>
          <w:szCs w:val="22"/>
        </w:rPr>
        <w:t>The Scriptures</w:t>
      </w:r>
      <w:r w:rsidRPr="001020C9">
        <w:rPr>
          <w:sz w:val="22"/>
          <w:szCs w:val="22"/>
        </w:rPr>
        <w:t xml:space="preserve">: “Shinar is an earlier name for Babel. The name Babel is from a verb meaning to confuse.” In </w:t>
      </w:r>
      <w:r w:rsidRPr="001020C9">
        <w:rPr>
          <w:b/>
          <w:bCs/>
          <w:sz w:val="22"/>
          <w:szCs w:val="22"/>
        </w:rPr>
        <w:t>Zechariah 5</w:t>
      </w:r>
      <w:r w:rsidRPr="001020C9">
        <w:rPr>
          <w:sz w:val="22"/>
          <w:szCs w:val="22"/>
        </w:rPr>
        <w:t xml:space="preserve">, when the evil woman is taken up, she flies to her home base in the last vestige of Babel/Babylon on earth. She is known as “Mystery Babylon,” in </w:t>
      </w:r>
      <w:r w:rsidRPr="001020C9">
        <w:rPr>
          <w:b/>
          <w:bCs/>
          <w:sz w:val="22"/>
          <w:szCs w:val="22"/>
        </w:rPr>
        <w:t>Revelation 17.</w:t>
      </w:r>
      <w:r w:rsidRPr="001020C9">
        <w:rPr>
          <w:sz w:val="22"/>
          <w:szCs w:val="22"/>
        </w:rPr>
        <w:t xml:space="preserve"> She holds a cup. Indeed, she reigns through the United Nations. However, Yahuwah Shaddai also holds a cup: </w:t>
      </w:r>
      <w:r w:rsidRPr="001020C9">
        <w:rPr>
          <w:b/>
          <w:bCs/>
          <w:sz w:val="22"/>
          <w:szCs w:val="22"/>
        </w:rPr>
        <w:t>Psalm 75:7-10</w:t>
      </w:r>
      <w:r w:rsidRPr="001020C9">
        <w:rPr>
          <w:sz w:val="22"/>
          <w:szCs w:val="22"/>
        </w:rPr>
        <w:t xml:space="preserve"> and </w:t>
      </w:r>
      <w:r w:rsidRPr="001020C9">
        <w:rPr>
          <w:b/>
          <w:bCs/>
          <w:sz w:val="22"/>
          <w:szCs w:val="22"/>
        </w:rPr>
        <w:t>Jeremiah 51:6-9</w:t>
      </w:r>
      <w:r w:rsidRPr="001020C9">
        <w:rPr>
          <w:sz w:val="22"/>
          <w:szCs w:val="22"/>
        </w:rPr>
        <w:t>.</w:t>
      </w:r>
    </w:p>
    <w:p w14:paraId="038F9C52" w14:textId="77777777" w:rsidR="001020C9" w:rsidRPr="001020C9" w:rsidRDefault="001020C9" w:rsidP="001020C9">
      <w:pPr>
        <w:pStyle w:val="NoSpacing"/>
        <w:rPr>
          <w:sz w:val="22"/>
          <w:szCs w:val="22"/>
        </w:rPr>
      </w:pPr>
      <w:r w:rsidRPr="001020C9">
        <w:rPr>
          <w:sz w:val="22"/>
          <w:szCs w:val="22"/>
        </w:rPr>
        <w:t xml:space="preserve">     Yahuwah is letting the plans of the enemy play out – to divide between His true children, the religious pretenders, and the “foolish virgins” among the complacent. No, we can’t stop His judgment or His wrath to come. We can stop it from touching us by our proven submission to Him, and proven obedience. </w:t>
      </w:r>
      <w:r w:rsidRPr="001020C9">
        <w:rPr>
          <w:b/>
          <w:bCs/>
          <w:sz w:val="22"/>
          <w:szCs w:val="22"/>
        </w:rPr>
        <w:t>Luke 14:29-49</w:t>
      </w:r>
      <w:r w:rsidRPr="001020C9">
        <w:rPr>
          <w:sz w:val="22"/>
          <w:szCs w:val="22"/>
        </w:rPr>
        <w:t xml:space="preserve"> Prepare like never before! Hear Yahuwah and obey quickly. </w:t>
      </w:r>
    </w:p>
    <w:p w14:paraId="376CA778" w14:textId="77777777" w:rsidR="001020C9" w:rsidRPr="001020C9" w:rsidRDefault="001020C9" w:rsidP="001020C9">
      <w:pPr>
        <w:pStyle w:val="NoSpacing"/>
        <w:rPr>
          <w:sz w:val="22"/>
          <w:szCs w:val="22"/>
        </w:rPr>
      </w:pPr>
      <w:r w:rsidRPr="001020C9">
        <w:rPr>
          <w:sz w:val="22"/>
          <w:szCs w:val="22"/>
        </w:rPr>
        <w:t xml:space="preserve">     Here is the latest ALERT from this morning by several witnesses in touch with inside information coming from several US and overseas sources.</w:t>
      </w:r>
    </w:p>
    <w:p w14:paraId="5E616A7A" w14:textId="77777777" w:rsidR="001020C9" w:rsidRPr="001020C9" w:rsidRDefault="001020C9" w:rsidP="001020C9">
      <w:pPr>
        <w:pStyle w:val="NoSpacing"/>
        <w:rPr>
          <w:sz w:val="22"/>
          <w:szCs w:val="22"/>
        </w:rPr>
      </w:pPr>
      <w:r w:rsidRPr="001020C9">
        <w:rPr>
          <w:sz w:val="22"/>
          <w:szCs w:val="22"/>
        </w:rPr>
        <w:t xml:space="preserve">     Information from Steve Quayle: “</w:t>
      </w:r>
      <w:r w:rsidRPr="001020C9">
        <w:rPr>
          <w:b/>
          <w:bCs/>
          <w:sz w:val="22"/>
          <w:szCs w:val="22"/>
        </w:rPr>
        <w:t>URGENT ALERT</w:t>
      </w:r>
      <w:r w:rsidRPr="001020C9">
        <w:rPr>
          <w:sz w:val="22"/>
          <w:szCs w:val="22"/>
        </w:rPr>
        <w:t xml:space="preserve">: </w:t>
      </w:r>
      <w:r w:rsidRPr="001020C9">
        <w:rPr>
          <w:b/>
          <w:bCs/>
          <w:sz w:val="22"/>
          <w:szCs w:val="22"/>
        </w:rPr>
        <w:t>WAR IS ABOUT TO BREAK OUT ON MULTIPLE CONTINENTS</w:t>
      </w:r>
      <w:r w:rsidRPr="001020C9">
        <w:rPr>
          <w:sz w:val="22"/>
          <w:szCs w:val="22"/>
        </w:rPr>
        <w:t>”</w:t>
      </w:r>
    </w:p>
    <w:p w14:paraId="5A3EB9E3" w14:textId="77777777" w:rsidR="001020C9" w:rsidRPr="001020C9" w:rsidRDefault="001020C9" w:rsidP="001020C9">
      <w:pPr>
        <w:pStyle w:val="NoSpacing"/>
        <w:rPr>
          <w:sz w:val="22"/>
          <w:szCs w:val="22"/>
        </w:rPr>
      </w:pPr>
      <w:r w:rsidRPr="001020C9">
        <w:rPr>
          <w:sz w:val="22"/>
          <w:szCs w:val="22"/>
        </w:rPr>
        <w:t xml:space="preserve">     Please read, under the Mikvah of Israel, Our Eternal Inheritance, the article “</w:t>
      </w:r>
      <w:r w:rsidRPr="001020C9">
        <w:rPr>
          <w:b/>
          <w:bCs/>
          <w:sz w:val="22"/>
          <w:szCs w:val="22"/>
        </w:rPr>
        <w:t>The Pike-Mazzini Plan of 1871</w:t>
      </w:r>
      <w:r w:rsidRPr="001020C9">
        <w:rPr>
          <w:sz w:val="22"/>
          <w:szCs w:val="22"/>
        </w:rPr>
        <w:t xml:space="preserve">: The Plan </w:t>
      </w:r>
      <w:proofErr w:type="gramStart"/>
      <w:r w:rsidRPr="001020C9">
        <w:rPr>
          <w:sz w:val="22"/>
          <w:szCs w:val="22"/>
        </w:rPr>
        <w:t>For</w:t>
      </w:r>
      <w:proofErr w:type="gramEnd"/>
      <w:r w:rsidRPr="001020C9">
        <w:rPr>
          <w:sz w:val="22"/>
          <w:szCs w:val="22"/>
        </w:rPr>
        <w:t xml:space="preserve"> Global Government – The Perfect Execution of Parts I, II, and Now Part III.” This has been planned, as was WWI and </w:t>
      </w:r>
      <w:r w:rsidRPr="001020C9">
        <w:rPr>
          <w:sz w:val="22"/>
          <w:szCs w:val="22"/>
        </w:rPr>
        <w:lastRenderedPageBreak/>
        <w:t>WWII, and now WWIII to bring in the world ruler/anti-messiah. “Anti-messiah” simply means “one who sits in the place of the real Messiah,” one who demands to be worshipped as “God.”</w:t>
      </w:r>
    </w:p>
    <w:p w14:paraId="336E2510" w14:textId="77777777" w:rsidR="001020C9" w:rsidRPr="001020C9" w:rsidRDefault="001020C9" w:rsidP="001020C9">
      <w:pPr>
        <w:pStyle w:val="NoSpacing"/>
        <w:rPr>
          <w:sz w:val="22"/>
          <w:szCs w:val="22"/>
        </w:rPr>
      </w:pPr>
      <w:r w:rsidRPr="001020C9">
        <w:rPr>
          <w:sz w:val="22"/>
          <w:szCs w:val="22"/>
        </w:rPr>
        <w:t xml:space="preserve">     After over 40 years of preparing people for what’s coming down now, receiving proven prophecies from Abba all along, Quayle is not pushing a panic-button to do with WWIII, nor is he pushing a panic button to do with the La Palma Cumbre Viejo potential. It’s just that both are coming down.  </w:t>
      </w:r>
    </w:p>
    <w:p w14:paraId="2390AA5C" w14:textId="77777777" w:rsidR="001020C9" w:rsidRPr="001020C9" w:rsidRDefault="001020C9" w:rsidP="001020C9">
      <w:pPr>
        <w:pStyle w:val="NoSpacing"/>
        <w:rPr>
          <w:sz w:val="22"/>
          <w:szCs w:val="22"/>
        </w:rPr>
      </w:pPr>
      <w:r w:rsidRPr="001020C9">
        <w:rPr>
          <w:sz w:val="22"/>
          <w:szCs w:val="22"/>
        </w:rPr>
        <w:t xml:space="preserve">     Here are up-to-date quotes about what is occurring because of evil ones poking the “bear” with sharp sticks – Russia being “the Bear.”</w:t>
      </w:r>
    </w:p>
    <w:p w14:paraId="7FE45333" w14:textId="77777777" w:rsidR="001020C9" w:rsidRPr="001020C9" w:rsidRDefault="001020C9" w:rsidP="001020C9">
      <w:pPr>
        <w:pStyle w:val="NoSpacing"/>
        <w:rPr>
          <w:sz w:val="22"/>
          <w:szCs w:val="22"/>
        </w:rPr>
      </w:pPr>
      <w:r w:rsidRPr="001020C9">
        <w:rPr>
          <w:sz w:val="22"/>
          <w:szCs w:val="22"/>
        </w:rPr>
        <w:t xml:space="preserve">     Good words Steve: “This PRIVATE BRIEFING ALERT is not meant to cause you fear but instead keep you informed. Take any worry or concerns you have to the Lord in prayer, with thanksgiving that He will protect you through this darkest hour! BE AWARE THAT THE WHOLE RUSSIA SITUATION IS HEATING UP FAST - AND SO IS TAIWAN. ALSO, BETWEEN ISRAEL AND IRAN… EVERYTHING IS BURSTING LOOSE! PUTIN IS WAY ANGRY AND ANYTHING IS POSSIBLE NOW!</w:t>
      </w:r>
    </w:p>
    <w:p w14:paraId="7558CC2D" w14:textId="77777777" w:rsidR="001020C9" w:rsidRPr="001020C9" w:rsidRDefault="001020C9" w:rsidP="001020C9">
      <w:pPr>
        <w:pStyle w:val="NoSpacing"/>
        <w:rPr>
          <w:sz w:val="22"/>
          <w:szCs w:val="22"/>
        </w:rPr>
      </w:pPr>
      <w:r w:rsidRPr="001020C9">
        <w:rPr>
          <w:sz w:val="22"/>
          <w:szCs w:val="22"/>
        </w:rPr>
        <w:t xml:space="preserve">     Steve: "Although controversial - this has been confirmed through Asian sources!” “US </w:t>
      </w:r>
      <w:r w:rsidRPr="001020C9">
        <w:rPr>
          <w:rStyle w:val="HTMLCite"/>
          <w:i w:val="0"/>
          <w:iCs w:val="0"/>
          <w:sz w:val="22"/>
          <w:szCs w:val="22"/>
        </w:rPr>
        <w:t>Delta IV Destroyed Russian Submarine.” This has caused a red line to be drawn, on top of all other U.S. provoking.</w:t>
      </w:r>
    </w:p>
    <w:p w14:paraId="6A9DD5E7" w14:textId="77777777" w:rsidR="001020C9" w:rsidRPr="001020C9" w:rsidRDefault="001020C9" w:rsidP="001020C9">
      <w:pPr>
        <w:pStyle w:val="NoSpacing"/>
        <w:rPr>
          <w:sz w:val="22"/>
          <w:szCs w:val="22"/>
        </w:rPr>
      </w:pPr>
      <w:r w:rsidRPr="001020C9">
        <w:rPr>
          <w:sz w:val="22"/>
          <w:szCs w:val="22"/>
        </w:rPr>
        <w:t xml:space="preserve">     As of December 13, 2021 8:30 PM EST: “On DEFCON ratings, 1 is the highest alert and 5 is the least-highest alert. Right now, because Russia is sick and tired of the games of America, etc. western nations, the DEFCON rating is 1. If we don’t stop provoking, we’ll be attacked.”</w:t>
      </w:r>
    </w:p>
    <w:p w14:paraId="4423ECFD" w14:textId="77777777" w:rsidR="001020C9" w:rsidRPr="001020C9" w:rsidRDefault="001020C9" w:rsidP="001020C9">
      <w:pPr>
        <w:pStyle w:val="NoSpacing"/>
        <w:rPr>
          <w:sz w:val="22"/>
          <w:szCs w:val="22"/>
        </w:rPr>
      </w:pPr>
      <w:r w:rsidRPr="001020C9">
        <w:rPr>
          <w:sz w:val="22"/>
          <w:szCs w:val="22"/>
        </w:rPr>
        <w:t xml:space="preserve">     “Of course, NYC and DC will be tops for the missiles to hit. Right now, the east coast is on high alert 5- min. alert of the military.”</w:t>
      </w:r>
    </w:p>
    <w:p w14:paraId="3147793B" w14:textId="77777777" w:rsidR="001020C9" w:rsidRPr="001020C9" w:rsidRDefault="001020C9" w:rsidP="001020C9">
      <w:pPr>
        <w:pStyle w:val="NoSpacing"/>
        <w:rPr>
          <w:sz w:val="22"/>
          <w:szCs w:val="22"/>
        </w:rPr>
      </w:pPr>
      <w:r w:rsidRPr="001020C9">
        <w:rPr>
          <w:sz w:val="22"/>
          <w:szCs w:val="22"/>
        </w:rPr>
        <w:t xml:space="preserve">     “If we don’t stop provoking…” The horrible and deep evils done by America specifically under the instructions and guidance of the fallen angels since 1896, to prepare the world for the coming Beast, to prepare for the coming world government, is like a 500’ tidal wave crashing down on one’s mind. I’ve written extensively in many articles uncovering a lot of it, but more is being uncovered. I have to set a lot of that knowledge aside to concentrate on the results of the years of controlling world events for the new world order to arise. Everything America has done – all the wars started unnecessarily, etc. – the evil we’ve done to nations, vilifying them so as to justify our actions – has been for what is emerging now – the final world war planned out in 1871 by Albert Pike and Giuseppe Mazzini. </w:t>
      </w:r>
    </w:p>
    <w:p w14:paraId="1E02A5AD" w14:textId="77777777" w:rsidR="001020C9" w:rsidRPr="001020C9" w:rsidRDefault="001020C9" w:rsidP="001020C9">
      <w:pPr>
        <w:pStyle w:val="NoSpacing"/>
        <w:rPr>
          <w:sz w:val="22"/>
          <w:szCs w:val="22"/>
        </w:rPr>
      </w:pPr>
      <w:r w:rsidRPr="001020C9">
        <w:rPr>
          <w:sz w:val="22"/>
          <w:szCs w:val="22"/>
        </w:rPr>
        <w:t xml:space="preserve">     Now America’s true nature is being exposed, as Obama began treating our veterans like dangerous people to get rid of. Some of our veterans live on the streets – no homes. Many who need hospital care can’t get it. The mandate for our military to be vaccinated is an atrocity. Sounds like a quick way to hybridize the soldiers so they can become cyborg super soldiers – but not human beings. Pray for those who need to come home from countries like Iraq, and for those resisting the vaccination (s). Many of them have literally been abandoned. Pray for our veterans who have fought to defend us.</w:t>
      </w:r>
    </w:p>
    <w:p w14:paraId="669A9E22" w14:textId="77777777" w:rsidR="001020C9" w:rsidRPr="001020C9" w:rsidRDefault="001020C9" w:rsidP="001020C9">
      <w:pPr>
        <w:pStyle w:val="NoSpacing"/>
        <w:rPr>
          <w:sz w:val="22"/>
          <w:szCs w:val="22"/>
        </w:rPr>
      </w:pPr>
      <w:r w:rsidRPr="001020C9">
        <w:rPr>
          <w:sz w:val="22"/>
          <w:szCs w:val="22"/>
        </w:rPr>
        <w:t xml:space="preserve">     Like with the Kabbalist Jews who believe in a messiah named Leviathan or Metatron, and the Muslim messiah of the Shiites (Iran/Iraq) who comes out of a well, and the messiah of the Sunni who comes down from heaven, these religions all demand war to proceed the arrival of their saviors. This is the lie of the Aztec jaguar god – promising his worshippers a 1,000-year reign on earth if the sacrifice </w:t>
      </w:r>
      <w:r w:rsidRPr="001020C9">
        <w:rPr>
          <w:sz w:val="22"/>
          <w:szCs w:val="22"/>
        </w:rPr>
        <w:lastRenderedPageBreak/>
        <w:t>enough humans in worship of them. Now a statue of that god sits in front of the visitor’s center of the United Nations in New York.</w:t>
      </w:r>
    </w:p>
    <w:p w14:paraId="54B178B5" w14:textId="77777777" w:rsidR="001020C9" w:rsidRPr="001020C9" w:rsidRDefault="001020C9" w:rsidP="001020C9">
      <w:pPr>
        <w:pStyle w:val="NoSpacing"/>
        <w:rPr>
          <w:sz w:val="22"/>
          <w:szCs w:val="22"/>
        </w:rPr>
      </w:pPr>
      <w:r w:rsidRPr="001020C9">
        <w:rPr>
          <w:sz w:val="22"/>
          <w:szCs w:val="22"/>
        </w:rPr>
        <w:t xml:space="preserve">     America, in welcoming the Satanic messiah to rule earth, is sacrificing more and more children and babies, more and more soldiers, and will sacrifice the citizens of America, to fulfil the demands of Satan before his “son” steps onto center stage. This is why America must be destroyed as in </w:t>
      </w:r>
      <w:r w:rsidRPr="001020C9">
        <w:rPr>
          <w:b/>
          <w:bCs/>
          <w:sz w:val="22"/>
          <w:szCs w:val="22"/>
        </w:rPr>
        <w:t xml:space="preserve">Isaiah 13 </w:t>
      </w:r>
      <w:r w:rsidRPr="001020C9">
        <w:rPr>
          <w:sz w:val="22"/>
          <w:szCs w:val="22"/>
        </w:rPr>
        <w:t>so that there is no opposition from anyone against the reign of the Beast.</w:t>
      </w:r>
    </w:p>
    <w:p w14:paraId="3770A959" w14:textId="77777777" w:rsidR="001020C9" w:rsidRPr="001020C9" w:rsidRDefault="001020C9" w:rsidP="001020C9">
      <w:pPr>
        <w:pStyle w:val="NoSpacing"/>
        <w:rPr>
          <w:sz w:val="22"/>
          <w:szCs w:val="22"/>
        </w:rPr>
      </w:pPr>
      <w:r w:rsidRPr="001020C9">
        <w:rPr>
          <w:sz w:val="22"/>
          <w:szCs w:val="22"/>
        </w:rPr>
        <w:t xml:space="preserve">     Of course, they know they have to rid earth of those who claim salvation through the blood of Jesus/Yeshua/Yahushua, or whatever name one uses. The one group they can’t kill is the 144,000 symbolic number of translated ones to Zion. Thus, the beheading of all others will soon go forth with great pressure – as </w:t>
      </w:r>
      <w:r w:rsidRPr="001020C9">
        <w:rPr>
          <w:b/>
          <w:bCs/>
          <w:sz w:val="22"/>
          <w:szCs w:val="22"/>
        </w:rPr>
        <w:t>Revelation 20:4-6</w:t>
      </w:r>
      <w:r w:rsidRPr="001020C9">
        <w:rPr>
          <w:sz w:val="22"/>
          <w:szCs w:val="22"/>
        </w:rPr>
        <w:t xml:space="preserve"> describes, also </w:t>
      </w:r>
      <w:r w:rsidRPr="001020C9">
        <w:rPr>
          <w:b/>
          <w:bCs/>
          <w:sz w:val="22"/>
          <w:szCs w:val="22"/>
        </w:rPr>
        <w:t>Revelation 3, 7, and 14</w:t>
      </w:r>
      <w:r w:rsidRPr="001020C9">
        <w:rPr>
          <w:sz w:val="22"/>
          <w:szCs w:val="22"/>
        </w:rPr>
        <w:t>. Also demanded by the Babylonian Talmud of Orthodox Judaism.</w:t>
      </w:r>
    </w:p>
    <w:p w14:paraId="781D7CE4" w14:textId="77777777" w:rsidR="001020C9" w:rsidRPr="001020C9" w:rsidRDefault="001020C9" w:rsidP="001020C9">
      <w:pPr>
        <w:pStyle w:val="NoSpacing"/>
        <w:rPr>
          <w:sz w:val="22"/>
          <w:szCs w:val="22"/>
        </w:rPr>
      </w:pPr>
      <w:r w:rsidRPr="001020C9">
        <w:rPr>
          <w:sz w:val="22"/>
          <w:szCs w:val="22"/>
        </w:rPr>
        <w:t xml:space="preserve">      Did you know that world war – the ultimate human sacrifice altar - was in the works? A top-scientist in high position in America, friend of Steve’s wrote this: “December 14, 2021 Subject: Current HOT and ongoing wars in Asia between Russia and China as well as China VS (Taiwan, India, Japan) </w:t>
      </w:r>
    </w:p>
    <w:p w14:paraId="1E4D348F" w14:textId="77777777" w:rsidR="001020C9" w:rsidRPr="001020C9" w:rsidRDefault="001020C9" w:rsidP="001020C9">
      <w:pPr>
        <w:pStyle w:val="NoSpacing"/>
        <w:rPr>
          <w:sz w:val="22"/>
          <w:szCs w:val="22"/>
        </w:rPr>
      </w:pPr>
      <w:r w:rsidRPr="001020C9">
        <w:rPr>
          <w:sz w:val="22"/>
          <w:szCs w:val="22"/>
        </w:rPr>
        <w:t xml:space="preserve">     For a while now China has taken a very aggressive posture with all of its neighbors, including oddly enough the ZINGER of the day which is added to this report that China wants to take over North Korea in a real HOT war if needed…LET’S START WITH THE SHOCKING ZINGER OF THE DAY: CHINA HAS CLEARLY AND PRECISELY SAID IN THE LAST 48 HOURS THAT THEY WILL TAKE OVER NORTH KOREA BY FORCE AND WAR IF REQUIRED.</w:t>
      </w:r>
    </w:p>
    <w:p w14:paraId="12E62400" w14:textId="77777777" w:rsidR="001020C9" w:rsidRPr="001020C9" w:rsidRDefault="001020C9" w:rsidP="001020C9">
      <w:pPr>
        <w:pStyle w:val="NoSpacing"/>
        <w:rPr>
          <w:sz w:val="22"/>
          <w:szCs w:val="22"/>
        </w:rPr>
      </w:pPr>
      <w:r w:rsidRPr="001020C9">
        <w:rPr>
          <w:sz w:val="22"/>
          <w:szCs w:val="22"/>
        </w:rPr>
        <w:t xml:space="preserve">     Now we go north along the Pacific Coast until we reach the China Russia border. So, let us look into why is China now trying to fight with Russia? 1) To begin, China is desperate for fresh water. Rather than using their own skills and equipment to process dirty water and get fresh water for drinking and farming they looked at a map and simply in a greedy Chinese way said they wanted Lake Baikal in Russia to be their own. 2) In the last month China has demanded that the city of Vladivostok and its region is `historical Chinese land’ so they demand it back. Russia has flatly denied the Chinese position and said bluntly that Russia will go nuclear in a fight with China over this region. 3) Both Russia and China have moved more men and equipment to the border areas.</w:t>
      </w:r>
    </w:p>
    <w:p w14:paraId="21FFC382" w14:textId="77777777" w:rsidR="001020C9" w:rsidRPr="001020C9" w:rsidRDefault="001020C9" w:rsidP="001020C9">
      <w:pPr>
        <w:pStyle w:val="NoSpacing"/>
        <w:rPr>
          <w:sz w:val="22"/>
          <w:szCs w:val="22"/>
        </w:rPr>
      </w:pPr>
      <w:r w:rsidRPr="001020C9">
        <w:rPr>
          <w:sz w:val="22"/>
          <w:szCs w:val="22"/>
        </w:rPr>
        <w:t xml:space="preserve">      LET’S START BY JUMPING IN AND EXPLAINING WHY SUDDENLY TAIWAN IS A HOTBED OF ACTION AND WORRY GLOBALLY… Because China is trying to grab islands away from Japan, Japan is more than ready to go to war with China to help Taiwan and to defend their own Islands”</w:t>
      </w:r>
    </w:p>
    <w:p w14:paraId="6BFC0BD8" w14:textId="77777777" w:rsidR="001020C9" w:rsidRPr="001020C9" w:rsidRDefault="001020C9" w:rsidP="001020C9">
      <w:pPr>
        <w:pStyle w:val="NoSpacing"/>
        <w:rPr>
          <w:sz w:val="22"/>
          <w:szCs w:val="22"/>
        </w:rPr>
      </w:pPr>
      <w:r w:rsidRPr="001020C9">
        <w:rPr>
          <w:sz w:val="22"/>
          <w:szCs w:val="22"/>
        </w:rPr>
        <w:t xml:space="preserve">      HAL TURNER: “BREAKING NEWS - URGENT: RUSSIA GIVES ULTIMATUM TO NATO!” … “</w:t>
      </w:r>
      <w:r w:rsidRPr="001020C9">
        <w:rPr>
          <w:color w:val="1B1B1B"/>
          <w:sz w:val="22"/>
          <w:szCs w:val="22"/>
        </w:rPr>
        <w:t xml:space="preserve">Balkans Flare up as Bosnian-Serbs Vote to Secede! EU Will "Send in the Army within 24 hours. </w:t>
      </w:r>
      <w:r w:rsidRPr="001020C9">
        <w:rPr>
          <w:sz w:val="22"/>
          <w:szCs w:val="22"/>
        </w:rPr>
        <w:t>War is breaking out in the same area that started WWI.”</w:t>
      </w:r>
    </w:p>
    <w:p w14:paraId="3F5F5175" w14:textId="77777777" w:rsidR="001020C9" w:rsidRPr="001020C9" w:rsidRDefault="001020C9" w:rsidP="001020C9">
      <w:pPr>
        <w:pStyle w:val="NoSpacing"/>
        <w:rPr>
          <w:sz w:val="22"/>
          <w:szCs w:val="22"/>
        </w:rPr>
      </w:pPr>
      <w:r w:rsidRPr="001020C9">
        <w:rPr>
          <w:sz w:val="22"/>
          <w:szCs w:val="22"/>
        </w:rPr>
        <w:t xml:space="preserve">     Steve: “What makes you think that we’re over there positioning to attack Russia with NATO and they won’t hit us in the United States?” We are provoking the Bear. Putin plays no games.</w:t>
      </w:r>
    </w:p>
    <w:p w14:paraId="46C4D63C" w14:textId="77777777" w:rsidR="001020C9" w:rsidRPr="001020C9" w:rsidRDefault="001020C9" w:rsidP="001020C9">
      <w:pPr>
        <w:pStyle w:val="NoSpacing"/>
        <w:rPr>
          <w:b/>
          <w:bCs/>
          <w:sz w:val="22"/>
          <w:szCs w:val="22"/>
        </w:rPr>
      </w:pPr>
      <w:r w:rsidRPr="001020C9">
        <w:rPr>
          <w:sz w:val="22"/>
          <w:szCs w:val="22"/>
        </w:rPr>
        <w:t xml:space="preserve">     Hal Turner’s alert December 14: “Here is what I THINK is about to go down: [His predictions are leaning towards happening]: “</w:t>
      </w:r>
      <w:r w:rsidRPr="001020C9">
        <w:rPr>
          <w:b/>
          <w:sz w:val="22"/>
          <w:szCs w:val="22"/>
        </w:rPr>
        <w:t>Russia is about to move</w:t>
      </w:r>
      <w:r w:rsidRPr="001020C9">
        <w:rPr>
          <w:sz w:val="22"/>
          <w:szCs w:val="22"/>
        </w:rPr>
        <w:t xml:space="preserve"> </w:t>
      </w:r>
      <w:r w:rsidRPr="001020C9">
        <w:rPr>
          <w:b/>
          <w:sz w:val="22"/>
          <w:szCs w:val="22"/>
        </w:rPr>
        <w:t>into Eastern Europe in an all</w:t>
      </w:r>
      <w:r w:rsidRPr="001020C9">
        <w:rPr>
          <w:b/>
          <w:bCs/>
          <w:sz w:val="22"/>
          <w:szCs w:val="22"/>
        </w:rPr>
        <w:t>-</w:t>
      </w:r>
      <w:r w:rsidRPr="001020C9">
        <w:rPr>
          <w:b/>
          <w:sz w:val="22"/>
          <w:szCs w:val="22"/>
        </w:rPr>
        <w:t xml:space="preserve">out invasion, as an act of </w:t>
      </w:r>
      <w:proofErr w:type="spellStart"/>
      <w:r w:rsidRPr="001020C9">
        <w:rPr>
          <w:b/>
          <w:sz w:val="22"/>
          <w:szCs w:val="22"/>
        </w:rPr>
        <w:t>self-defence</w:t>
      </w:r>
      <w:proofErr w:type="spellEnd"/>
      <w:r w:rsidRPr="001020C9">
        <w:rPr>
          <w:b/>
          <w:sz w:val="22"/>
          <w:szCs w:val="22"/>
        </w:rPr>
        <w:t xml:space="preserve"> when they take Ukraine</w:t>
      </w:r>
      <w:r w:rsidRPr="001020C9">
        <w:rPr>
          <w:sz w:val="22"/>
          <w:szCs w:val="22"/>
        </w:rPr>
        <w:t xml:space="preserve">. </w:t>
      </w:r>
      <w:r w:rsidRPr="001020C9">
        <w:rPr>
          <w:b/>
          <w:sz w:val="22"/>
          <w:szCs w:val="22"/>
        </w:rPr>
        <w:t>China will invade Taiwan</w:t>
      </w:r>
      <w:r w:rsidRPr="001020C9">
        <w:rPr>
          <w:sz w:val="22"/>
          <w:szCs w:val="22"/>
        </w:rPr>
        <w:t xml:space="preserve">, and move on the entire Indo Pacific as </w:t>
      </w:r>
      <w:r w:rsidRPr="001020C9">
        <w:rPr>
          <w:sz w:val="22"/>
          <w:szCs w:val="22"/>
        </w:rPr>
        <w:lastRenderedPageBreak/>
        <w:t xml:space="preserve">an act of </w:t>
      </w:r>
      <w:proofErr w:type="spellStart"/>
      <w:r w:rsidRPr="001020C9">
        <w:rPr>
          <w:sz w:val="22"/>
          <w:szCs w:val="22"/>
        </w:rPr>
        <w:t>self defense</w:t>
      </w:r>
      <w:proofErr w:type="spellEnd"/>
      <w:r w:rsidRPr="001020C9">
        <w:rPr>
          <w:sz w:val="22"/>
          <w:szCs w:val="22"/>
        </w:rPr>
        <w:t xml:space="preserve">. </w:t>
      </w:r>
      <w:r w:rsidRPr="001020C9">
        <w:rPr>
          <w:b/>
          <w:sz w:val="22"/>
          <w:szCs w:val="22"/>
        </w:rPr>
        <w:t>They will attack all US bases in the west. Iran will attack Israel</w:t>
      </w:r>
      <w:r w:rsidRPr="001020C9">
        <w:rPr>
          <w:sz w:val="22"/>
          <w:szCs w:val="22"/>
        </w:rPr>
        <w:t xml:space="preserve"> </w:t>
      </w:r>
      <w:r w:rsidRPr="001020C9">
        <w:rPr>
          <w:b/>
          <w:sz w:val="22"/>
          <w:szCs w:val="22"/>
        </w:rPr>
        <w:t xml:space="preserve">with full invasion, also in </w:t>
      </w:r>
      <w:proofErr w:type="spellStart"/>
      <w:r w:rsidRPr="001020C9">
        <w:rPr>
          <w:b/>
          <w:sz w:val="22"/>
          <w:szCs w:val="22"/>
        </w:rPr>
        <w:t>self</w:t>
      </w:r>
      <w:r w:rsidRPr="001020C9">
        <w:rPr>
          <w:sz w:val="22"/>
          <w:szCs w:val="22"/>
        </w:rPr>
        <w:t xml:space="preserve"> </w:t>
      </w:r>
      <w:r w:rsidRPr="001020C9">
        <w:rPr>
          <w:b/>
          <w:sz w:val="22"/>
          <w:szCs w:val="22"/>
        </w:rPr>
        <w:t>defense</w:t>
      </w:r>
      <w:proofErr w:type="spellEnd"/>
      <w:r w:rsidRPr="001020C9">
        <w:rPr>
          <w:b/>
          <w:sz w:val="22"/>
          <w:szCs w:val="22"/>
        </w:rPr>
        <w:t>. This will all happen in a single day, and</w:t>
      </w:r>
      <w:r w:rsidRPr="001020C9">
        <w:rPr>
          <w:sz w:val="22"/>
          <w:szCs w:val="22"/>
        </w:rPr>
        <w:t xml:space="preserve"> </w:t>
      </w:r>
      <w:r w:rsidRPr="001020C9">
        <w:rPr>
          <w:b/>
          <w:sz w:val="22"/>
          <w:szCs w:val="22"/>
        </w:rPr>
        <w:t>WW3 will have begun</w:t>
      </w:r>
      <w:r w:rsidRPr="001020C9">
        <w:rPr>
          <w:sz w:val="22"/>
          <w:szCs w:val="22"/>
        </w:rPr>
        <w:t xml:space="preserve">. This is what the current affairs around the world, point to.  </w:t>
      </w:r>
      <w:r w:rsidRPr="001020C9">
        <w:rPr>
          <w:b/>
          <w:sz w:val="22"/>
          <w:szCs w:val="22"/>
        </w:rPr>
        <w:t>I see it happening after January one, and before March one.</w:t>
      </w:r>
      <w:r w:rsidRPr="001020C9">
        <w:rPr>
          <w:b/>
          <w:bCs/>
          <w:sz w:val="22"/>
          <w:szCs w:val="22"/>
        </w:rPr>
        <w:t>”</w:t>
      </w:r>
    </w:p>
    <w:p w14:paraId="085BA8BF" w14:textId="77777777" w:rsidR="001020C9" w:rsidRPr="001020C9" w:rsidRDefault="001020C9" w:rsidP="001020C9">
      <w:pPr>
        <w:pStyle w:val="NoSpacing"/>
        <w:rPr>
          <w:sz w:val="22"/>
          <w:szCs w:val="22"/>
        </w:rPr>
      </w:pPr>
      <w:r w:rsidRPr="001020C9">
        <w:rPr>
          <w:b/>
          <w:bCs/>
          <w:sz w:val="22"/>
          <w:szCs w:val="22"/>
        </w:rPr>
        <w:t xml:space="preserve">     </w:t>
      </w:r>
      <w:r w:rsidRPr="001020C9">
        <w:rPr>
          <w:sz w:val="22"/>
          <w:szCs w:val="22"/>
        </w:rPr>
        <w:t>Here is Quayle’s assessment at this point: “…The Russian Orthodox celebrate Christmas on January 7</w:t>
      </w:r>
      <w:r w:rsidRPr="001020C9">
        <w:rPr>
          <w:sz w:val="22"/>
          <w:szCs w:val="22"/>
          <w:vertAlign w:val="superscript"/>
        </w:rPr>
        <w:t>th</w:t>
      </w:r>
      <w:r w:rsidRPr="001020C9">
        <w:rPr>
          <w:sz w:val="22"/>
          <w:szCs w:val="22"/>
        </w:rPr>
        <w:t>. He says that between now and January 7</w:t>
      </w:r>
      <w:r w:rsidRPr="001020C9">
        <w:rPr>
          <w:sz w:val="22"/>
          <w:szCs w:val="22"/>
          <w:vertAlign w:val="superscript"/>
        </w:rPr>
        <w:t>th</w:t>
      </w:r>
      <w:r w:rsidRPr="001020C9">
        <w:rPr>
          <w:sz w:val="22"/>
          <w:szCs w:val="22"/>
        </w:rPr>
        <w:t xml:space="preserve"> he expects some type of attack by Russia, or against Russia by a lesser nation or on a group like NATO. Neither Turner or Quayle base their speculations on their own reasoning, but from inside sources who are calling shots they know.</w:t>
      </w:r>
    </w:p>
    <w:p w14:paraId="3F655EE9" w14:textId="77777777" w:rsidR="001020C9" w:rsidRPr="001020C9" w:rsidRDefault="001020C9" w:rsidP="001020C9">
      <w:pPr>
        <w:pStyle w:val="NoSpacing"/>
        <w:rPr>
          <w:sz w:val="22"/>
          <w:szCs w:val="22"/>
        </w:rPr>
      </w:pPr>
      <w:r w:rsidRPr="001020C9">
        <w:rPr>
          <w:sz w:val="22"/>
          <w:szCs w:val="22"/>
        </w:rPr>
        <w:t xml:space="preserve">      This coming together of separate yet united wars is for the blood sacrifices required by Satan to bring his “boy” to power, </w:t>
      </w:r>
      <w:proofErr w:type="gramStart"/>
      <w:r w:rsidRPr="001020C9">
        <w:rPr>
          <w:sz w:val="22"/>
          <w:szCs w:val="22"/>
        </w:rPr>
        <w:t>i.e.</w:t>
      </w:r>
      <w:proofErr w:type="gramEnd"/>
      <w:r w:rsidRPr="001020C9">
        <w:rPr>
          <w:sz w:val="22"/>
          <w:szCs w:val="22"/>
        </w:rPr>
        <w:t xml:space="preserve"> </w:t>
      </w:r>
      <w:r w:rsidRPr="001020C9">
        <w:rPr>
          <w:b/>
          <w:bCs/>
          <w:sz w:val="22"/>
          <w:szCs w:val="22"/>
        </w:rPr>
        <w:t xml:space="preserve">Revelation 13:1-2. </w:t>
      </w:r>
      <w:r w:rsidRPr="001020C9">
        <w:rPr>
          <w:sz w:val="22"/>
          <w:szCs w:val="22"/>
        </w:rPr>
        <w:t>More children and babies are being sacrificed now than ever before for this same purpose. The jaguar statue in front of the United Nations of the ancient god of Aztecs, Maya, and Incas, is the god of human sacrifice. The jaguar “god” promised the people a 1,000-year reign with him on earth. They sacrificed more and more humans to bring him back to earth for his reign. Satan and the fallen ones can only counterfeit. If Messiah Yahushua was not really returning for a 1,000-year reign that His Father promised to Him, and He promised to us, they wouldn’t have anything to counterfeit. Then the Word will go forth from Jerusalem – and there will be war no more (</w:t>
      </w:r>
      <w:r w:rsidRPr="001020C9">
        <w:rPr>
          <w:b/>
          <w:bCs/>
          <w:sz w:val="22"/>
          <w:szCs w:val="22"/>
        </w:rPr>
        <w:t>Isaiah 2:1-4</w:t>
      </w:r>
      <w:r w:rsidRPr="001020C9">
        <w:rPr>
          <w:sz w:val="22"/>
          <w:szCs w:val="22"/>
        </w:rPr>
        <w:t xml:space="preserve">). </w:t>
      </w:r>
    </w:p>
    <w:p w14:paraId="2EF6DAFA" w14:textId="77777777" w:rsidR="001020C9" w:rsidRPr="001020C9" w:rsidRDefault="001020C9" w:rsidP="001020C9">
      <w:pPr>
        <w:pStyle w:val="NoSpacing"/>
        <w:rPr>
          <w:sz w:val="22"/>
          <w:szCs w:val="22"/>
        </w:rPr>
      </w:pPr>
      <w:r w:rsidRPr="001020C9">
        <w:rPr>
          <w:sz w:val="22"/>
          <w:szCs w:val="22"/>
        </w:rPr>
        <w:t xml:space="preserve">The counterfeit says all who oppose Yahushua’s return will be sacrificed. </w:t>
      </w:r>
    </w:p>
    <w:p w14:paraId="4F3B637D" w14:textId="77777777" w:rsidR="001020C9" w:rsidRPr="001020C9" w:rsidRDefault="001020C9" w:rsidP="001020C9">
      <w:pPr>
        <w:pStyle w:val="NoSpacing"/>
        <w:rPr>
          <w:sz w:val="22"/>
          <w:szCs w:val="22"/>
        </w:rPr>
      </w:pPr>
      <w:r w:rsidRPr="001020C9">
        <w:rPr>
          <w:sz w:val="22"/>
          <w:szCs w:val="22"/>
        </w:rPr>
        <w:t xml:space="preserve">     So, as Steve so grimly says: “America is being sacrificed.” … “Fallen angels who transform themselves into human form are right now in D.C. giving the orders.” “Thanks to men like Obama, the U.S. has lost its technological stronghold, it’s military superiority. It has lost its moral integrity, its military advantage, and it honor.” Regarding our military: This is coming to pass: </w:t>
      </w:r>
      <w:r w:rsidRPr="001020C9">
        <w:rPr>
          <w:b/>
          <w:bCs/>
          <w:sz w:val="22"/>
          <w:szCs w:val="22"/>
        </w:rPr>
        <w:t>Jeremiah 50:9-10, 29-31</w:t>
      </w:r>
      <w:r w:rsidRPr="001020C9">
        <w:rPr>
          <w:sz w:val="22"/>
          <w:szCs w:val="22"/>
        </w:rPr>
        <w:t xml:space="preserve"> and Jeremiah </w:t>
      </w:r>
      <w:r w:rsidRPr="001020C9">
        <w:rPr>
          <w:b/>
          <w:bCs/>
          <w:sz w:val="22"/>
          <w:szCs w:val="22"/>
        </w:rPr>
        <w:t>51:6-9, 30-32</w:t>
      </w:r>
      <w:r w:rsidRPr="001020C9">
        <w:rPr>
          <w:sz w:val="22"/>
          <w:szCs w:val="22"/>
        </w:rPr>
        <w:t>.</w:t>
      </w:r>
    </w:p>
    <w:p w14:paraId="346494DE" w14:textId="77777777" w:rsidR="001020C9" w:rsidRPr="001020C9" w:rsidRDefault="001020C9" w:rsidP="001020C9">
      <w:pPr>
        <w:pStyle w:val="NoSpacing"/>
        <w:rPr>
          <w:sz w:val="22"/>
          <w:szCs w:val="22"/>
        </w:rPr>
      </w:pPr>
      <w:r w:rsidRPr="001020C9">
        <w:rPr>
          <w:sz w:val="22"/>
          <w:szCs w:val="22"/>
        </w:rPr>
        <w:t xml:space="preserve">     Years ago, Abba spoke to Steve: “Before Russia and China destroy America in a war, God will expose the sins of the leaders to the people, and the sins of the people before a holy God.” Isn’t this what we’ve been witnessing especially since the Obama Administration?</w:t>
      </w:r>
    </w:p>
    <w:p w14:paraId="11AFD60D" w14:textId="77777777" w:rsidR="001020C9" w:rsidRPr="001020C9" w:rsidRDefault="001020C9" w:rsidP="001020C9">
      <w:pPr>
        <w:pStyle w:val="NoSpacing"/>
        <w:rPr>
          <w:sz w:val="22"/>
          <w:szCs w:val="22"/>
        </w:rPr>
      </w:pPr>
      <w:r w:rsidRPr="001020C9">
        <w:rPr>
          <w:sz w:val="22"/>
          <w:szCs w:val="22"/>
        </w:rPr>
        <w:t xml:space="preserve">     Go to Yahuwah in prayer about these things. Messiah died on the stake for us, first and foremost, to remove the sin in us so that we might be worthy to enter the Kingdom of heaven, but along with that, so that Messiah might baptize us into the Spirit of His Father to empower us to be victorious overcomers, enduring, submitting, obeying, and preparing for life in the Kingdom forever. </w:t>
      </w:r>
    </w:p>
    <w:p w14:paraId="21B37C8D" w14:textId="77777777" w:rsidR="001020C9" w:rsidRPr="001020C9" w:rsidRDefault="001020C9" w:rsidP="001020C9">
      <w:pPr>
        <w:pStyle w:val="NoSpacing"/>
        <w:rPr>
          <w:sz w:val="22"/>
          <w:szCs w:val="22"/>
        </w:rPr>
      </w:pPr>
      <w:r w:rsidRPr="001020C9">
        <w:rPr>
          <w:sz w:val="22"/>
          <w:szCs w:val="22"/>
        </w:rPr>
        <w:t>In His love, Yedidah - December 15, 2021</w:t>
      </w:r>
    </w:p>
    <w:p w14:paraId="3B0F7789" w14:textId="77777777" w:rsidR="008D193D" w:rsidRPr="00121F3C" w:rsidRDefault="008D193D" w:rsidP="002900B1">
      <w:pPr>
        <w:pStyle w:val="NoSpacing"/>
        <w:jc w:val="center"/>
        <w:rPr>
          <w:sz w:val="22"/>
          <w:szCs w:val="22"/>
        </w:rPr>
      </w:pP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2842E" w14:textId="77777777" w:rsidR="001020C9" w:rsidRDefault="001020C9" w:rsidP="001A0CDC">
      <w:r>
        <w:separator/>
      </w:r>
    </w:p>
  </w:endnote>
  <w:endnote w:type="continuationSeparator" w:id="0">
    <w:p w14:paraId="6EAE4D1D" w14:textId="77777777" w:rsidR="001020C9" w:rsidRDefault="001020C9"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192C" w14:textId="0DFFF7CD" w:rsidR="005C57EB" w:rsidRPr="005C57EB" w:rsidRDefault="00AD580E" w:rsidP="005C57EB">
    <w:pPr>
      <w:pStyle w:val="Footer"/>
      <w:jc w:val="center"/>
      <w:rPr>
        <w:sz w:val="20"/>
        <w:szCs w:val="20"/>
      </w:rPr>
    </w:pPr>
    <w:r>
      <w:rPr>
        <w:sz w:val="20"/>
        <w:szCs w:val="20"/>
      </w:rPr>
      <w:t>Russia: The Red Line Has Been Drawn – Defcon 1 – Wars Are Building and Coming Together</w:t>
    </w:r>
  </w:p>
  <w:p w14:paraId="3F0B51B3" w14:textId="5ECD1E07" w:rsidR="005C57EB" w:rsidRPr="005C57EB" w:rsidRDefault="00AD580E" w:rsidP="005C57EB">
    <w:pPr>
      <w:pStyle w:val="Footer"/>
      <w:jc w:val="center"/>
      <w:rPr>
        <w:sz w:val="20"/>
        <w:szCs w:val="20"/>
      </w:rPr>
    </w:pPr>
    <w:r>
      <w:rPr>
        <w:sz w:val="20"/>
        <w:szCs w:val="20"/>
      </w:rPr>
      <w:t>December 15, 2021</w:t>
    </w:r>
  </w:p>
  <w:p w14:paraId="304A1A04" w14:textId="77777777" w:rsidR="005C57EB" w:rsidRPr="005C57EB" w:rsidRDefault="005C57EB" w:rsidP="005C57EB">
    <w:pPr>
      <w:pStyle w:val="Footer"/>
      <w:jc w:val="center"/>
      <w:rPr>
        <w:sz w:val="20"/>
        <w:szCs w:val="20"/>
      </w:rPr>
    </w:pPr>
    <w:r w:rsidRPr="005C57EB">
      <w:rPr>
        <w:sz w:val="20"/>
        <w:szCs w:val="20"/>
      </w:rPr>
      <w:t>comeenterthemikah.com</w:t>
    </w:r>
  </w:p>
  <w:p w14:paraId="25D4EB10"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989CD" w14:textId="77777777" w:rsidR="001020C9" w:rsidRDefault="001020C9" w:rsidP="001A0CDC">
      <w:r>
        <w:separator/>
      </w:r>
    </w:p>
  </w:footnote>
  <w:footnote w:type="continuationSeparator" w:id="0">
    <w:p w14:paraId="59B9DCCD" w14:textId="77777777" w:rsidR="001020C9" w:rsidRDefault="001020C9"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0C9"/>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0C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D7677"/>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580E"/>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B3529"/>
  <w15:docId w15:val="{84CFC0BF-F08F-45F6-BEA5-59D6DCCA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4517606">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43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TotalTime>
  <Pages>4</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2</cp:revision>
  <dcterms:created xsi:type="dcterms:W3CDTF">2021-12-15T22:30:00Z</dcterms:created>
  <dcterms:modified xsi:type="dcterms:W3CDTF">2021-12-15T22:30:00Z</dcterms:modified>
</cp:coreProperties>
</file>