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854C" w14:textId="77777777" w:rsidR="009655C6" w:rsidRDefault="009655C6" w:rsidP="009655C6">
      <w:pPr>
        <w:pStyle w:val="NoSpacing"/>
        <w:jc w:val="center"/>
        <w:rPr>
          <w:rFonts w:ascii="Bahnschrift SemiBold Condensed" w:eastAsiaTheme="minorEastAsia" w:hAnsi="Bahnschrift SemiBold Condensed"/>
          <w:b/>
          <w:bCs/>
          <w:color w:val="C86838"/>
          <w:sz w:val="40"/>
          <w:szCs w:val="40"/>
          <w14:textFill>
            <w14:gradFill>
              <w14:gsLst>
                <w14:gs w14:pos="0">
                  <w14:srgbClr w14:val="7A3716">
                    <w14:shade w14:val="30000"/>
                    <w14:satMod w14:val="115000"/>
                  </w14:srgbClr>
                </w14:gs>
                <w14:gs w14:pos="50000">
                  <w14:srgbClr w14:val="B15324">
                    <w14:shade w14:val="67500"/>
                    <w14:satMod w14:val="115000"/>
                  </w14:srgbClr>
                </w14:gs>
                <w14:gs w14:pos="100000">
                  <w14:srgbClr w14:val="D3642D">
                    <w14:shade w14:val="100000"/>
                    <w14:satMod w14:val="115000"/>
                  </w14:srgbClr>
                </w14:gs>
              </w14:gsLst>
              <w14:lin w14:ang="5400000" w14:scaled="0"/>
            </w14:gradFill>
          </w14:textFill>
        </w:rPr>
      </w:pPr>
      <w:r>
        <w:rPr>
          <w:rFonts w:ascii="Bahnschrift SemiBold Condensed" w:hAnsi="Bahnschrift SemiBold Condensed"/>
          <w:b/>
          <w:bCs/>
          <w:color w:val="C86838"/>
          <w:sz w:val="40"/>
          <w:szCs w:val="40"/>
          <w14:textFill>
            <w14:gradFill>
              <w14:gsLst>
                <w14:gs w14:pos="0">
                  <w14:srgbClr w14:val="7A3716">
                    <w14:shade w14:val="30000"/>
                    <w14:satMod w14:val="115000"/>
                  </w14:srgbClr>
                </w14:gs>
                <w14:gs w14:pos="50000">
                  <w14:srgbClr w14:val="B15324">
                    <w14:shade w14:val="67500"/>
                    <w14:satMod w14:val="115000"/>
                  </w14:srgbClr>
                </w14:gs>
                <w14:gs w14:pos="100000">
                  <w14:srgbClr w14:val="D3642D">
                    <w14:shade w14:val="100000"/>
                    <w14:satMod w14:val="115000"/>
                  </w14:srgbClr>
                </w14:gs>
              </w14:gsLst>
              <w14:lin w14:ang="5400000" w14:scaled="0"/>
            </w14:gradFill>
          </w14:textFill>
        </w:rPr>
        <w:t>RUSSIA</w:t>
      </w:r>
      <w:r>
        <w:rPr>
          <w:rFonts w:ascii="Bahnschrift SemiBold Condensed" w:hAnsi="Bahnschrift SemiBold Condensed"/>
          <w:b/>
          <w:bCs/>
          <w:color w:val="943634" w:themeColor="accent2" w:themeShade="BF"/>
          <w:sz w:val="40"/>
          <w:szCs w:val="40"/>
          <w14:textFill>
            <w14:gradFill>
              <w14:gsLst>
                <w14:gs w14:pos="0">
                  <w14:srgbClr w14:val="7A3716">
                    <w14:shade w14:val="30000"/>
                    <w14:satMod w14:val="115000"/>
                  </w14:srgbClr>
                </w14:gs>
                <w14:gs w14:pos="50000">
                  <w14:srgbClr w14:val="B15324">
                    <w14:shade w14:val="67500"/>
                    <w14:satMod w14:val="115000"/>
                  </w14:srgbClr>
                </w14:gs>
                <w14:gs w14:pos="100000">
                  <w14:srgbClr w14:val="D3642D">
                    <w14:shade w14:val="100000"/>
                    <w14:satMod w14:val="115000"/>
                  </w14:srgbClr>
                </w14:gs>
              </w14:gsLst>
              <w14:path w14:path="shape">
                <w14:fillToRect w14:l="5400000" w14:t="0" w14:r="75000" w14:b="0"/>
              </w14:path>
            </w14:gradFill>
          </w14:textFill>
        </w:rPr>
        <w:t>,</w:t>
      </w:r>
      <w:r>
        <w:rPr>
          <w:rFonts w:ascii="Bahnschrift SemiBold Condensed" w:hAnsi="Bahnschrift SemiBold Condensed"/>
          <w:b/>
          <w:bCs/>
          <w:color w:val="C86838"/>
          <w:sz w:val="40"/>
          <w:szCs w:val="40"/>
          <w14:textFill>
            <w14:gradFill>
              <w14:gsLst>
                <w14:gs w14:pos="0">
                  <w14:srgbClr w14:val="7A3716">
                    <w14:shade w14:val="30000"/>
                    <w14:satMod w14:val="115000"/>
                  </w14:srgbClr>
                </w14:gs>
                <w14:gs w14:pos="50000">
                  <w14:srgbClr w14:val="B15324">
                    <w14:shade w14:val="67500"/>
                    <w14:satMod w14:val="115000"/>
                  </w14:srgbClr>
                </w14:gs>
                <w14:gs w14:pos="100000">
                  <w14:srgbClr w14:val="D3642D">
                    <w14:shade w14:val="100000"/>
                    <w14:satMod w14:val="115000"/>
                  </w14:srgbClr>
                </w14:gs>
              </w14:gsLst>
              <w14:lin w14:ang="5400000" w14:scaled="0"/>
            </w14:gradFill>
          </w14:textFill>
        </w:rPr>
        <w:t xml:space="preserve"> UKRAINE</w:t>
      </w:r>
      <w:r>
        <w:rPr>
          <w:rFonts w:ascii="Bahnschrift SemiBold Condensed" w:hAnsi="Bahnschrift SemiBold Condensed"/>
          <w:b/>
          <w:bCs/>
          <w:color w:val="943634" w:themeColor="accent2" w:themeShade="BF"/>
          <w:sz w:val="40"/>
          <w:szCs w:val="40"/>
          <w14:textFill>
            <w14:gradFill>
              <w14:gsLst>
                <w14:gs w14:pos="0">
                  <w14:srgbClr w14:val="7A3716">
                    <w14:shade w14:val="30000"/>
                    <w14:satMod w14:val="115000"/>
                  </w14:srgbClr>
                </w14:gs>
                <w14:gs w14:pos="50000">
                  <w14:srgbClr w14:val="B15324">
                    <w14:shade w14:val="67500"/>
                    <w14:satMod w14:val="115000"/>
                  </w14:srgbClr>
                </w14:gs>
                <w14:gs w14:pos="100000">
                  <w14:srgbClr w14:val="D3642D">
                    <w14:shade w14:val="100000"/>
                    <w14:satMod w14:val="115000"/>
                  </w14:srgbClr>
                </w14:gs>
              </w14:gsLst>
              <w14:path w14:path="shape">
                <w14:fillToRect w14:l="5400000" w14:t="0" w14:r="75000" w14:b="0"/>
              </w14:path>
            </w14:gradFill>
          </w14:textFill>
        </w:rPr>
        <w:t>,</w:t>
      </w:r>
      <w:r>
        <w:rPr>
          <w:rFonts w:ascii="Bahnschrift SemiBold Condensed" w:hAnsi="Bahnschrift SemiBold Condensed"/>
          <w:b/>
          <w:bCs/>
          <w:color w:val="C86838"/>
          <w:sz w:val="40"/>
          <w:szCs w:val="40"/>
          <w14:textFill>
            <w14:gradFill>
              <w14:gsLst>
                <w14:gs w14:pos="0">
                  <w14:srgbClr w14:val="7A3716">
                    <w14:shade w14:val="30000"/>
                    <w14:satMod w14:val="115000"/>
                  </w14:srgbClr>
                </w14:gs>
                <w14:gs w14:pos="50000">
                  <w14:srgbClr w14:val="B15324">
                    <w14:shade w14:val="67500"/>
                    <w14:satMod w14:val="115000"/>
                  </w14:srgbClr>
                </w14:gs>
                <w14:gs w14:pos="100000">
                  <w14:srgbClr w14:val="D3642D">
                    <w14:shade w14:val="100000"/>
                    <w14:satMod w14:val="115000"/>
                  </w14:srgbClr>
                </w14:gs>
              </w14:gsLst>
              <w14:lin w14:ang="5400000" w14:scaled="0"/>
            </w14:gradFill>
          </w14:textFill>
        </w:rPr>
        <w:t xml:space="preserve"> NATO</w:t>
      </w:r>
      <w:r>
        <w:rPr>
          <w:rFonts w:ascii="Bahnschrift SemiBold Condensed" w:hAnsi="Bahnschrift SemiBold Condensed"/>
          <w:b/>
          <w:bCs/>
          <w:color w:val="943634" w:themeColor="accent2" w:themeShade="BF"/>
          <w:sz w:val="40"/>
          <w:szCs w:val="40"/>
          <w14:textFill>
            <w14:gradFill>
              <w14:gsLst>
                <w14:gs w14:pos="0">
                  <w14:srgbClr w14:val="7A3716">
                    <w14:shade w14:val="30000"/>
                    <w14:satMod w14:val="115000"/>
                  </w14:srgbClr>
                </w14:gs>
                <w14:gs w14:pos="50000">
                  <w14:srgbClr w14:val="B15324">
                    <w14:shade w14:val="67500"/>
                    <w14:satMod w14:val="115000"/>
                  </w14:srgbClr>
                </w14:gs>
                <w14:gs w14:pos="100000">
                  <w14:srgbClr w14:val="D3642D">
                    <w14:shade w14:val="100000"/>
                    <w14:satMod w14:val="115000"/>
                  </w14:srgbClr>
                </w14:gs>
              </w14:gsLst>
              <w14:path w14:path="shape">
                <w14:fillToRect w14:l="5400000" w14:t="0" w14:r="75000" w14:b="0"/>
              </w14:path>
            </w14:gradFill>
          </w14:textFill>
        </w:rPr>
        <w:t>,</w:t>
      </w:r>
      <w:r>
        <w:rPr>
          <w:rFonts w:ascii="Bahnschrift SemiBold Condensed" w:hAnsi="Bahnschrift SemiBold Condensed"/>
          <w:b/>
          <w:bCs/>
          <w:color w:val="C86838"/>
          <w:sz w:val="40"/>
          <w:szCs w:val="40"/>
          <w14:textFill>
            <w14:gradFill>
              <w14:gsLst>
                <w14:gs w14:pos="0">
                  <w14:srgbClr w14:val="7A3716">
                    <w14:shade w14:val="30000"/>
                    <w14:satMod w14:val="115000"/>
                  </w14:srgbClr>
                </w14:gs>
                <w14:gs w14:pos="50000">
                  <w14:srgbClr w14:val="B15324">
                    <w14:shade w14:val="67500"/>
                    <w14:satMod w14:val="115000"/>
                  </w14:srgbClr>
                </w14:gs>
                <w14:gs w14:pos="100000">
                  <w14:srgbClr w14:val="D3642D">
                    <w14:shade w14:val="100000"/>
                    <w14:satMod w14:val="115000"/>
                  </w14:srgbClr>
                </w14:gs>
              </w14:gsLst>
              <w14:lin w14:ang="5400000" w14:scaled="0"/>
            </w14:gradFill>
          </w14:textFill>
        </w:rPr>
        <w:t xml:space="preserve"> USA</w:t>
      </w:r>
      <w:r>
        <w:rPr>
          <w:rFonts w:ascii="Bahnschrift SemiBold Condensed" w:hAnsi="Bahnschrift SemiBold Condensed"/>
          <w:b/>
          <w:bCs/>
          <w:color w:val="64341C"/>
          <w:sz w:val="40"/>
          <w:szCs w:val="40"/>
          <w14:textFill>
            <w14:gradFill>
              <w14:gsLst>
                <w14:gs w14:pos="0">
                  <w14:srgbClr w14:val="7A3716">
                    <w14:shade w14:val="30000"/>
                    <w14:satMod w14:val="115000"/>
                  </w14:srgbClr>
                </w14:gs>
                <w14:gs w14:pos="50000">
                  <w14:srgbClr w14:val="B15324">
                    <w14:shade w14:val="67500"/>
                    <w14:satMod w14:val="115000"/>
                  </w14:srgbClr>
                </w14:gs>
                <w14:gs w14:pos="100000">
                  <w14:srgbClr w14:val="D3642D">
                    <w14:shade w14:val="100000"/>
                    <w14:satMod w14:val="115000"/>
                  </w14:srgbClr>
                </w14:gs>
              </w14:gsLst>
              <w14:lin w14:ang="5400000" w14:scaled="0"/>
            </w14:gradFill>
          </w14:textFill>
        </w:rPr>
        <w:t xml:space="preserve"> </w:t>
      </w:r>
      <w:r>
        <w:rPr>
          <w:rFonts w:ascii="Bahnschrift SemiBold Condensed" w:hAnsi="Bahnschrift SemiBold Condensed"/>
          <w:b/>
          <w:bCs/>
          <w:color w:val="943634" w:themeColor="accent2" w:themeShade="BF"/>
          <w:sz w:val="40"/>
          <w:szCs w:val="40"/>
          <w14:textFill>
            <w14:gradFill>
              <w14:gsLst>
                <w14:gs w14:pos="0">
                  <w14:srgbClr w14:val="7A3716">
                    <w14:shade w14:val="30000"/>
                    <w14:satMod w14:val="115000"/>
                  </w14:srgbClr>
                </w14:gs>
                <w14:gs w14:pos="50000">
                  <w14:srgbClr w14:val="B15324">
                    <w14:shade w14:val="67500"/>
                    <w14:satMod w14:val="115000"/>
                  </w14:srgbClr>
                </w14:gs>
                <w14:gs w14:pos="100000">
                  <w14:srgbClr w14:val="D3642D">
                    <w14:shade w14:val="100000"/>
                    <w14:satMod w14:val="115000"/>
                  </w14:srgbClr>
                </w14:gs>
              </w14:gsLst>
              <w14:path w14:path="shape">
                <w14:fillToRect w14:l="5400000" w14:t="0" w14:r="75000" w14:b="0"/>
              </w14:path>
            </w14:gradFill>
          </w14:textFill>
        </w:rPr>
        <w:t>-</w:t>
      </w:r>
      <w:r>
        <w:rPr>
          <w:rFonts w:ascii="Bahnschrift SemiBold Condensed" w:hAnsi="Bahnschrift SemiBold Condensed"/>
          <w:b/>
          <w:bCs/>
          <w:color w:val="C86838"/>
          <w:sz w:val="40"/>
          <w:szCs w:val="40"/>
          <w14:textFill>
            <w14:gradFill>
              <w14:gsLst>
                <w14:gs w14:pos="0">
                  <w14:srgbClr w14:val="7A3716">
                    <w14:shade w14:val="30000"/>
                    <w14:satMod w14:val="115000"/>
                  </w14:srgbClr>
                </w14:gs>
                <w14:gs w14:pos="50000">
                  <w14:srgbClr w14:val="B15324">
                    <w14:shade w14:val="67500"/>
                    <w14:satMod w14:val="115000"/>
                  </w14:srgbClr>
                </w14:gs>
                <w14:gs w14:pos="100000">
                  <w14:srgbClr w14:val="D3642D">
                    <w14:shade w14:val="100000"/>
                    <w14:satMod w14:val="115000"/>
                  </w14:srgbClr>
                </w14:gs>
              </w14:gsLst>
              <w14:lin w14:ang="5400000" w14:scaled="0"/>
            </w14:gradFill>
          </w14:textFill>
        </w:rPr>
        <w:t xml:space="preserve"> GETTING THE TRUTH STRAIGHT</w:t>
      </w:r>
    </w:p>
    <w:p w14:paraId="180EA4EE" w14:textId="77777777" w:rsidR="009655C6" w:rsidRDefault="009655C6" w:rsidP="009655C6">
      <w:pPr>
        <w:pStyle w:val="NoSpacing"/>
        <w:jc w:val="center"/>
        <w:rPr>
          <w:rFonts w:ascii="Bahnschrift SemiBold Condensed" w:hAnsi="Bahnschrift SemiBold Condensed"/>
          <w:b/>
          <w:bCs/>
          <w:color w:val="C86838"/>
          <w:sz w:val="40"/>
          <w:szCs w:val="40"/>
          <w14:textFill>
            <w14:gradFill>
              <w14:gsLst>
                <w14:gs w14:pos="0">
                  <w14:srgbClr w14:val="7A3716">
                    <w14:shade w14:val="30000"/>
                    <w14:satMod w14:val="115000"/>
                  </w14:srgbClr>
                </w14:gs>
                <w14:gs w14:pos="50000">
                  <w14:srgbClr w14:val="B15324">
                    <w14:shade w14:val="67500"/>
                    <w14:satMod w14:val="115000"/>
                  </w14:srgbClr>
                </w14:gs>
                <w14:gs w14:pos="100000">
                  <w14:srgbClr w14:val="D3642D">
                    <w14:shade w14:val="100000"/>
                    <w14:satMod w14:val="115000"/>
                  </w14:srgbClr>
                </w14:gs>
              </w14:gsLst>
              <w14:path w14:path="circle">
                <w14:fillToRect w14:l="50000" w14:t="50000" w14:r="50000" w14:b="50000"/>
              </w14:path>
            </w14:gradFill>
          </w14:textFill>
        </w:rPr>
      </w:pPr>
      <w:r>
        <w:rPr>
          <w:rFonts w:ascii="Bahnschrift SemiBold Condensed" w:hAnsi="Bahnschrift SemiBold Condensed"/>
          <w:b/>
          <w:bCs/>
          <w:color w:val="C86838"/>
          <w:sz w:val="40"/>
          <w:szCs w:val="40"/>
          <w14:textFill>
            <w14:gradFill>
              <w14:gsLst>
                <w14:gs w14:pos="0">
                  <w14:srgbClr w14:val="7A3716">
                    <w14:shade w14:val="30000"/>
                    <w14:satMod w14:val="115000"/>
                  </w14:srgbClr>
                </w14:gs>
                <w14:gs w14:pos="50000">
                  <w14:srgbClr w14:val="B15324">
                    <w14:shade w14:val="67500"/>
                    <w14:satMod w14:val="115000"/>
                  </w14:srgbClr>
                </w14:gs>
                <w14:gs w14:pos="100000">
                  <w14:srgbClr w14:val="D3642D">
                    <w14:shade w14:val="100000"/>
                    <w14:satMod w14:val="115000"/>
                  </w14:srgbClr>
                </w14:gs>
              </w14:gsLst>
              <w14:path w14:path="circle">
                <w14:fillToRect w14:l="50000" w14:t="50000" w14:r="50000" w14:b="50000"/>
              </w14:path>
            </w14:gradFill>
          </w14:textFill>
        </w:rPr>
        <w:t>SEPARATING TRUTH FROM LIES AND FALSE IMPRESSIONS</w:t>
      </w:r>
    </w:p>
    <w:p w14:paraId="04D9FCBB" w14:textId="77777777" w:rsidR="009655C6" w:rsidRPr="009655C6" w:rsidRDefault="009655C6" w:rsidP="009655C6">
      <w:pPr>
        <w:pStyle w:val="NoSpacing"/>
        <w:rPr>
          <w:color w:val="403152" w:themeColor="accent4" w:themeShade="80"/>
          <w:sz w:val="22"/>
          <w:szCs w:val="22"/>
        </w:rPr>
      </w:pPr>
      <w:r w:rsidRPr="009655C6">
        <w:rPr>
          <w:color w:val="403152" w:themeColor="accent4" w:themeShade="80"/>
          <w:sz w:val="22"/>
          <w:szCs w:val="22"/>
        </w:rPr>
        <w:t xml:space="preserve">     </w:t>
      </w:r>
    </w:p>
    <w:p w14:paraId="39C1433D" w14:textId="4C5C3EB9" w:rsidR="009655C6" w:rsidRPr="009655C6" w:rsidRDefault="009655C6" w:rsidP="009655C6">
      <w:pPr>
        <w:pStyle w:val="NoSpacing"/>
        <w:rPr>
          <w:sz w:val="22"/>
          <w:szCs w:val="22"/>
        </w:rPr>
      </w:pPr>
      <w:r w:rsidRPr="009655C6">
        <w:rPr>
          <w:sz w:val="22"/>
          <w:szCs w:val="22"/>
        </w:rPr>
        <w:t xml:space="preserve">     For you following the Freedom Convoy in Ottawa, Canada, and the interaction of the U.S. Truckers who also want to go from California to Washington D.C. in protesting also of the vaccine requirements to cross borders, you are probably watching videos posted on stevequayle.com, or getting video links on your own. I screen everything to make sure truth is going forth and not speculation and opinions, reasonings of man, or negative inserts of lies, deception, falsehood, and down</w:t>
      </w:r>
      <w:r w:rsidR="00555076">
        <w:rPr>
          <w:sz w:val="22"/>
          <w:szCs w:val="22"/>
        </w:rPr>
        <w:t>-</w:t>
      </w:r>
      <w:r w:rsidRPr="009655C6">
        <w:rPr>
          <w:sz w:val="22"/>
          <w:szCs w:val="22"/>
        </w:rPr>
        <w:t xml:space="preserve">right satanic rhetoric. A friend sent this link today.  </w:t>
      </w:r>
      <w:hyperlink r:id="rId8" w:history="1">
        <w:r w:rsidRPr="002B7A40">
          <w:rPr>
            <w:rStyle w:val="Hyperlink"/>
            <w:rFonts w:cs="Arial"/>
            <w:color w:val="auto"/>
            <w:sz w:val="22"/>
            <w:szCs w:val="22"/>
            <w:u w:val="none"/>
          </w:rPr>
          <w:t>https://www.bitchute.com/video/NbbsVQ4ZtuNi/</w:t>
        </w:r>
      </w:hyperlink>
      <w:r w:rsidRPr="002B7A40">
        <w:rPr>
          <w:rFonts w:cs="Arial"/>
          <w:sz w:val="22"/>
          <w:szCs w:val="22"/>
        </w:rPr>
        <w:t xml:space="preserve">  </w:t>
      </w:r>
      <w:r w:rsidRPr="009655C6">
        <w:rPr>
          <w:rFonts w:cs="Arial"/>
          <w:sz w:val="22"/>
          <w:szCs w:val="22"/>
        </w:rPr>
        <w:t>It’s a behind the scenes report.</w:t>
      </w:r>
    </w:p>
    <w:p w14:paraId="463D4291" w14:textId="73223859" w:rsidR="009655C6" w:rsidRPr="009655C6" w:rsidRDefault="009655C6" w:rsidP="009655C6">
      <w:pPr>
        <w:pStyle w:val="NoSpacing"/>
        <w:rPr>
          <w:sz w:val="22"/>
          <w:szCs w:val="22"/>
        </w:rPr>
      </w:pPr>
      <w:r w:rsidRPr="009655C6">
        <w:rPr>
          <w:sz w:val="22"/>
          <w:szCs w:val="22"/>
        </w:rPr>
        <w:t xml:space="preserve">     Did you know that pastor Artur Pawlowski was arrested again – the 4</w:t>
      </w:r>
      <w:r w:rsidRPr="009655C6">
        <w:rPr>
          <w:sz w:val="22"/>
          <w:szCs w:val="22"/>
          <w:vertAlign w:val="superscript"/>
        </w:rPr>
        <w:t>th</w:t>
      </w:r>
      <w:r w:rsidRPr="009655C6">
        <w:rPr>
          <w:sz w:val="22"/>
          <w:szCs w:val="22"/>
        </w:rPr>
        <w:t xml:space="preserve"> time I think, handcuffed his back, pulled out of his home, taken to prison. What was his big crime this time? He preached openly last Sunday in Ottawa with the truckers. The first time he was arrested, he had baptized his daughter – which was against the rules of the lockdown. Pray for this man. Quayle met him when he was in America in 2021 and talked to him at length. Quayle: “he </w:t>
      </w:r>
      <w:r w:rsidR="00555076">
        <w:rPr>
          <w:sz w:val="22"/>
          <w:szCs w:val="22"/>
        </w:rPr>
        <w:t>is</w:t>
      </w:r>
      <w:r w:rsidRPr="009655C6">
        <w:rPr>
          <w:sz w:val="22"/>
          <w:szCs w:val="22"/>
        </w:rPr>
        <w:t xml:space="preserve"> a true man of God.”     </w:t>
      </w:r>
    </w:p>
    <w:p w14:paraId="372F927D" w14:textId="77777777" w:rsidR="009655C6" w:rsidRPr="009655C6" w:rsidRDefault="009655C6" w:rsidP="009655C6">
      <w:pPr>
        <w:pStyle w:val="NoSpacing"/>
        <w:rPr>
          <w:sz w:val="22"/>
          <w:szCs w:val="22"/>
        </w:rPr>
      </w:pPr>
      <w:r w:rsidRPr="009655C6">
        <w:rPr>
          <w:sz w:val="22"/>
          <w:szCs w:val="22"/>
        </w:rPr>
        <w:t xml:space="preserve">      Many excellent articles and videos are out there supporting the Canadian truckers and telling of the evil being done to make them look “bad.” </w:t>
      </w:r>
    </w:p>
    <w:p w14:paraId="371388C6" w14:textId="77777777" w:rsidR="009655C6" w:rsidRPr="009655C6" w:rsidRDefault="009655C6" w:rsidP="009655C6">
      <w:pPr>
        <w:pStyle w:val="NoSpacing"/>
        <w:rPr>
          <w:sz w:val="22"/>
          <w:szCs w:val="22"/>
        </w:rPr>
      </w:pPr>
      <w:r w:rsidRPr="009655C6">
        <w:rPr>
          <w:sz w:val="22"/>
          <w:szCs w:val="22"/>
        </w:rPr>
        <w:t xml:space="preserve">Because of ministry work in Canada, meeting terrific people who have become friends, I’m supplied with the latest information. </w:t>
      </w:r>
    </w:p>
    <w:p w14:paraId="0372D2B9" w14:textId="77777777" w:rsidR="009655C6" w:rsidRPr="009655C6" w:rsidRDefault="009655C6" w:rsidP="009655C6">
      <w:pPr>
        <w:pStyle w:val="NoSpacing"/>
        <w:rPr>
          <w:sz w:val="22"/>
          <w:szCs w:val="22"/>
        </w:rPr>
      </w:pPr>
      <w:r w:rsidRPr="009655C6">
        <w:rPr>
          <w:sz w:val="22"/>
          <w:szCs w:val="22"/>
        </w:rPr>
        <w:t xml:space="preserve">      What is going on in Canada is going on worldwide – to put down truth, justice, and righteousness. As I have detailed, the “Beast” is now present on earth. The agenda for a new world order was first announced by President George Bush Sr. in 1990, and the plans go back decades - an agenda for a “new world order,” - a depopulation agenda that began in the late 1800s, after the return of the fallen angels in 1896, which included gross immorality, with weapons of war and world wars that the fallen ones arranged to take place. </w:t>
      </w:r>
    </w:p>
    <w:p w14:paraId="670ABEEC" w14:textId="77777777" w:rsidR="009655C6" w:rsidRPr="009655C6" w:rsidRDefault="009655C6" w:rsidP="009655C6">
      <w:pPr>
        <w:pStyle w:val="NoSpacing"/>
        <w:rPr>
          <w:sz w:val="22"/>
          <w:szCs w:val="22"/>
        </w:rPr>
      </w:pPr>
      <w:r w:rsidRPr="009655C6">
        <w:rPr>
          <w:sz w:val="22"/>
          <w:szCs w:val="22"/>
        </w:rPr>
        <w:t xml:space="preserve">     The fallen ones want all </w:t>
      </w:r>
      <w:proofErr w:type="gramStart"/>
      <w:r w:rsidRPr="009655C6">
        <w:rPr>
          <w:sz w:val="22"/>
          <w:szCs w:val="22"/>
        </w:rPr>
        <w:t>humans</w:t>
      </w:r>
      <w:proofErr w:type="gramEnd"/>
      <w:r w:rsidRPr="009655C6">
        <w:rPr>
          <w:sz w:val="22"/>
          <w:szCs w:val="22"/>
        </w:rPr>
        <w:t xml:space="preserve"> dead - all animals, all crops, all trees, all green grass, all oceans, and sea life, all birds, etc. They want ALL life created by the Word of Yahuwah through His Son, Yahushua, in </w:t>
      </w:r>
      <w:r w:rsidRPr="009655C6">
        <w:rPr>
          <w:b/>
          <w:bCs/>
          <w:sz w:val="22"/>
          <w:szCs w:val="22"/>
        </w:rPr>
        <w:t>Genesis 1</w:t>
      </w:r>
      <w:r w:rsidRPr="009655C6">
        <w:rPr>
          <w:sz w:val="22"/>
          <w:szCs w:val="22"/>
        </w:rPr>
        <w:t xml:space="preserve"> – DEAD, GONE, OFF PLANET EARTH. They want the earth returned to the time of their rule, with only a few androids, cyborgs, human shaped creatures hybridized to be part “Nephilim.” Refer to: Terraforming the Earth/Mikvah of Present Reality. </w:t>
      </w:r>
    </w:p>
    <w:p w14:paraId="224B5B06" w14:textId="77777777" w:rsidR="009655C6" w:rsidRPr="009655C6" w:rsidRDefault="009655C6" w:rsidP="009655C6">
      <w:pPr>
        <w:pStyle w:val="NoSpacing"/>
        <w:rPr>
          <w:sz w:val="22"/>
          <w:szCs w:val="22"/>
        </w:rPr>
      </w:pPr>
      <w:r w:rsidRPr="009655C6">
        <w:rPr>
          <w:sz w:val="22"/>
          <w:szCs w:val="22"/>
        </w:rPr>
        <w:t xml:space="preserve">      Human beings are being taken down that road. Trudeau of Canada, Biden of the U.S., Johnson of England, etc., and most all world leaders now are under the power, authority, direction, and control, of a returned Nimrod, the Beast of Revelation 9/11. Nimrod himself: The Beast, unearthed in 2003 from Iraq, intact, with his plans for the tower (</w:t>
      </w:r>
      <w:r w:rsidRPr="009655C6">
        <w:rPr>
          <w:b/>
          <w:bCs/>
          <w:sz w:val="22"/>
          <w:szCs w:val="22"/>
        </w:rPr>
        <w:t>Genesis 11</w:t>
      </w:r>
      <w:r w:rsidRPr="009655C6">
        <w:rPr>
          <w:sz w:val="22"/>
          <w:szCs w:val="22"/>
        </w:rPr>
        <w:t xml:space="preserve">). Refer to: “He’s Alive on Earth, In Control, and Giving Orders to His Servants”/#250, Mikvah of Present Reality.  </w:t>
      </w:r>
    </w:p>
    <w:p w14:paraId="3FEFAF40" w14:textId="77777777" w:rsidR="009655C6" w:rsidRPr="009655C6" w:rsidRDefault="009655C6" w:rsidP="009655C6">
      <w:pPr>
        <w:pStyle w:val="NoSpacing"/>
        <w:rPr>
          <w:sz w:val="22"/>
          <w:szCs w:val="22"/>
        </w:rPr>
      </w:pPr>
      <w:r w:rsidRPr="009655C6">
        <w:rPr>
          <w:sz w:val="22"/>
          <w:szCs w:val="22"/>
        </w:rPr>
        <w:t xml:space="preserve">     As I’ve exposed clearly in two distinctive articles lately, Prince Charles talks about him openly as world leaders hang onto every word and follow the directions of “he who has trillions of dollars at his disposal.” </w:t>
      </w:r>
    </w:p>
    <w:p w14:paraId="6922FB52" w14:textId="77777777" w:rsidR="009655C6" w:rsidRPr="009655C6" w:rsidRDefault="009655C6" w:rsidP="009655C6">
      <w:pPr>
        <w:pStyle w:val="NoSpacing"/>
        <w:rPr>
          <w:sz w:val="22"/>
          <w:szCs w:val="22"/>
        </w:rPr>
      </w:pPr>
      <w:r w:rsidRPr="009655C6">
        <w:rPr>
          <w:sz w:val="22"/>
          <w:szCs w:val="22"/>
        </w:rPr>
        <w:lastRenderedPageBreak/>
        <w:t xml:space="preserve">     “Lord Lucifer, as he demands to be called, reigning in Antarctica in a gigantic palace under the ice, has been summoning top world leaders, especially since 2016, in all fields to his palace in Antarctica to give his demands to be carried out. </w:t>
      </w:r>
    </w:p>
    <w:p w14:paraId="7E106728" w14:textId="77777777" w:rsidR="009655C6" w:rsidRPr="009655C6" w:rsidRDefault="009655C6" w:rsidP="009655C6">
      <w:pPr>
        <w:pStyle w:val="NoSpacing"/>
        <w:rPr>
          <w:sz w:val="22"/>
          <w:szCs w:val="22"/>
        </w:rPr>
      </w:pPr>
      <w:r w:rsidRPr="009655C6">
        <w:rPr>
          <w:sz w:val="22"/>
          <w:szCs w:val="22"/>
        </w:rPr>
        <w:t xml:space="preserve">     Do you remember that 2016 began a new 7-year cycle on Yahuwah’s schedule? Do you remember that on Yom Teruah in September of 2015, when we passed into 2016 on the Creation Calendar, that the 120 years of the striving of Yahuwah’s Spirit with the fallen ones ended, as per the 70-generation prophecy of Enoch, and </w:t>
      </w:r>
      <w:r w:rsidRPr="009655C6">
        <w:rPr>
          <w:b/>
          <w:bCs/>
          <w:sz w:val="22"/>
          <w:szCs w:val="22"/>
        </w:rPr>
        <w:t>Genesis 6:1-4</w:t>
      </w:r>
      <w:r w:rsidRPr="009655C6">
        <w:rPr>
          <w:sz w:val="22"/>
          <w:szCs w:val="22"/>
        </w:rPr>
        <w:t xml:space="preserve">? At that time, also, America’s 70 years allotted to us as “super power” ended? (1945 Aug.-2015 Sept). Also, the recording of the 7-year cycles since Joshua entered the Land on a Shmittah year ended at the end of that Shmittah Year 2015/2016 Yom Teruah. Several things ended, and several things began on that Yom Teruah as we passed into another 7-year cycle on Yahuwah’s Calendar. Thus, amazing that the summoning of John Kerry and chief leaders worldwide to Antarctica was on November 8, 2016, the day Trump was elected. Refer to: “The Midnight Meeting”/Mikvah of the Great Adventure #96.0.  </w:t>
      </w:r>
    </w:p>
    <w:p w14:paraId="565258B9" w14:textId="77777777" w:rsidR="009655C6" w:rsidRPr="009655C6" w:rsidRDefault="009655C6" w:rsidP="009655C6">
      <w:pPr>
        <w:pStyle w:val="NoSpacing"/>
        <w:rPr>
          <w:sz w:val="22"/>
          <w:szCs w:val="22"/>
        </w:rPr>
      </w:pPr>
      <w:r w:rsidRPr="009655C6">
        <w:rPr>
          <w:sz w:val="22"/>
          <w:szCs w:val="22"/>
        </w:rPr>
        <w:t xml:space="preserve">     So, Lucifer and his Beast buddy/son – whatever – antichrist/world ruler, are in control of the world now. Human beings are no longer in control except to do their evil will. Of course, you have a few who are resisting globalism and a new world order, and trying only to protect their nation against destruction. At this point, the only leader in that category, as far as I know, that is, is Russia’s president Vladimir Putin. I’m sure there has to be at least a few more. But Putin just wants to protect his people. Russia has built underground bunkers for all of the people, especially in Moscow and other big city areas. Think: What has your nation done to protect your body from being blown up by a nuclear weapon?</w:t>
      </w:r>
    </w:p>
    <w:p w14:paraId="3022A054" w14:textId="77777777" w:rsidR="009655C6" w:rsidRPr="009655C6" w:rsidRDefault="009655C6" w:rsidP="009655C6">
      <w:pPr>
        <w:pStyle w:val="NoSpacing"/>
        <w:rPr>
          <w:sz w:val="22"/>
          <w:szCs w:val="22"/>
        </w:rPr>
      </w:pPr>
      <w:r w:rsidRPr="009655C6">
        <w:rPr>
          <w:sz w:val="22"/>
          <w:szCs w:val="22"/>
        </w:rPr>
        <w:t xml:space="preserve">     *This last week, planes have been flying within the U.S. – </w:t>
      </w:r>
      <w:proofErr w:type="gramStart"/>
      <w:r w:rsidRPr="009655C6">
        <w:rPr>
          <w:sz w:val="22"/>
          <w:szCs w:val="22"/>
        </w:rPr>
        <w:t>i.e.</w:t>
      </w:r>
      <w:proofErr w:type="gramEnd"/>
      <w:r w:rsidRPr="009655C6">
        <w:rPr>
          <w:sz w:val="22"/>
          <w:szCs w:val="22"/>
        </w:rPr>
        <w:t xml:space="preserve"> the ultra- rich, leaders of government in the highest places, are being, or have been, flown to Denver, Colorado and its surrounding area, to go into luxurious underground bunkers, to ride out the nuclear war they have planned. </w:t>
      </w:r>
    </w:p>
    <w:p w14:paraId="3B6D784E" w14:textId="77777777" w:rsidR="009655C6" w:rsidRPr="009655C6" w:rsidRDefault="009655C6" w:rsidP="009655C6">
      <w:pPr>
        <w:pStyle w:val="NoSpacing"/>
        <w:rPr>
          <w:sz w:val="22"/>
          <w:szCs w:val="22"/>
        </w:rPr>
      </w:pPr>
      <w:r w:rsidRPr="009655C6">
        <w:rPr>
          <w:sz w:val="22"/>
          <w:szCs w:val="22"/>
        </w:rPr>
        <w:t xml:space="preserve">     Did they invite you to any bunkers they built for you? NO, I’m so sorry, that wasn’t nice. They want you left out in the cold, while they enjoy warmth and swimming pools deep under the earth, like under the Denver Airport. They have the best of food stored, taken down there under the guise of top-level “recalls.” </w:t>
      </w:r>
    </w:p>
    <w:p w14:paraId="71AD0E3E" w14:textId="77777777" w:rsidR="009655C6" w:rsidRPr="009655C6" w:rsidRDefault="009655C6" w:rsidP="009655C6">
      <w:pPr>
        <w:pStyle w:val="NoSpacing"/>
        <w:rPr>
          <w:sz w:val="22"/>
          <w:szCs w:val="22"/>
        </w:rPr>
      </w:pPr>
      <w:r w:rsidRPr="009655C6">
        <w:rPr>
          <w:sz w:val="22"/>
          <w:szCs w:val="22"/>
        </w:rPr>
        <w:t xml:space="preserve">     What about the military? Is our now-being totally hybridized military welcome down there? NO! They are welcome to shoot you. They are welcome to help confiscate your property and haul you off to a FEMA camp. </w:t>
      </w:r>
    </w:p>
    <w:p w14:paraId="17084C6C" w14:textId="77777777" w:rsidR="009655C6" w:rsidRPr="009655C6" w:rsidRDefault="009655C6" w:rsidP="009655C6">
      <w:pPr>
        <w:pStyle w:val="NoSpacing"/>
        <w:rPr>
          <w:sz w:val="22"/>
          <w:szCs w:val="22"/>
        </w:rPr>
      </w:pPr>
      <w:r w:rsidRPr="009655C6">
        <w:rPr>
          <w:sz w:val="22"/>
          <w:szCs w:val="22"/>
        </w:rPr>
        <w:t xml:space="preserve">     Is this why over and over in the prophetic scriptures about end-time Babylon, the final place of Nimrod’s restoration and promotion, that they tell us to “flee from end-time, last days, Babylon? But, where? That’s between you and Abba. Where He wants you, He will take care of you if you are in His perfect will! Refer to: “Thirty Clues and More…”/Mikvah of Present Reality, and the Scriptures study in “End Time Babylon”/Mikvah of the Great Adventure. Abba spoke to me in 1992, when I was reading </w:t>
      </w:r>
      <w:r w:rsidRPr="009655C6">
        <w:rPr>
          <w:b/>
          <w:bCs/>
          <w:sz w:val="22"/>
          <w:szCs w:val="22"/>
        </w:rPr>
        <w:t>Jeremiah 50-51</w:t>
      </w:r>
      <w:r w:rsidRPr="009655C6">
        <w:rPr>
          <w:sz w:val="22"/>
          <w:szCs w:val="22"/>
        </w:rPr>
        <w:t>: “This is America.” I began studying and found He showed others the same thing. (</w:t>
      </w:r>
      <w:r w:rsidRPr="009655C6">
        <w:rPr>
          <w:b/>
          <w:bCs/>
          <w:sz w:val="22"/>
          <w:szCs w:val="22"/>
        </w:rPr>
        <w:t>Isaiah 13; Jeremiah 50-51; Revelation 18-NYC</w:t>
      </w:r>
      <w:r w:rsidRPr="009655C6">
        <w:rPr>
          <w:sz w:val="22"/>
          <w:szCs w:val="22"/>
        </w:rPr>
        <w:t>) D.C. and NYC are the two main first strike targets of nuclear warfare.</w:t>
      </w:r>
    </w:p>
    <w:p w14:paraId="3468944A" w14:textId="77777777" w:rsidR="009655C6" w:rsidRPr="009655C6" w:rsidRDefault="009655C6" w:rsidP="009655C6">
      <w:pPr>
        <w:pStyle w:val="NoSpacing"/>
        <w:rPr>
          <w:sz w:val="22"/>
          <w:szCs w:val="22"/>
        </w:rPr>
      </w:pPr>
      <w:r w:rsidRPr="009655C6">
        <w:rPr>
          <w:sz w:val="22"/>
          <w:szCs w:val="22"/>
        </w:rPr>
        <w:t xml:space="preserve">America. Our purpose is finished. Refer to: “America’s Secret Destiny”/Mikvah of Preparation. </w:t>
      </w:r>
    </w:p>
    <w:p w14:paraId="2B0DB88B" w14:textId="77777777" w:rsidR="009655C6" w:rsidRPr="009655C6" w:rsidRDefault="009655C6" w:rsidP="009655C6">
      <w:pPr>
        <w:pStyle w:val="NoSpacing"/>
        <w:rPr>
          <w:sz w:val="22"/>
          <w:szCs w:val="22"/>
        </w:rPr>
      </w:pPr>
      <w:r w:rsidRPr="009655C6">
        <w:rPr>
          <w:sz w:val="22"/>
          <w:szCs w:val="22"/>
        </w:rPr>
        <w:t xml:space="preserve">     My main purpose for it is to update you on the WWIII that is brewing, and to clearly show you what’s going on. I am not a Russian spokesperson! I am not siding with any nation, or national president! I am being totally objective! HOWEVER, I will side with those nations that are more truthful and just than the outright liars and deceivers! Sad to say, my wonderful country that I have loved and grew up in and has been so good to me, is wallowing in lies, deceptions, and pure evil, and has been for a very long time – especially since 1945 – as facilitators of the will of the returned fallen angels. [Yes, I’ve explained all of this over and over in previous articles, giving history, background, reasons, and stark truth that only the knowledgeable, understanding, and wise, can wrap their mind around because they are tapped into Yahuwah’s understanding]</w:t>
      </w:r>
    </w:p>
    <w:p w14:paraId="486D8848" w14:textId="77777777" w:rsidR="009655C6" w:rsidRPr="009655C6" w:rsidRDefault="009655C6" w:rsidP="009655C6">
      <w:pPr>
        <w:pStyle w:val="NoSpacing"/>
        <w:rPr>
          <w:sz w:val="22"/>
          <w:szCs w:val="22"/>
        </w:rPr>
      </w:pPr>
      <w:r w:rsidRPr="009655C6">
        <w:rPr>
          <w:sz w:val="22"/>
          <w:szCs w:val="22"/>
        </w:rPr>
        <w:t xml:space="preserve">     First of all, Putin has no agenda except to protect his people. He’s a master chess player and master warrior. He plays no games with his enemies. Most of those in Moscow now are in their bunkers. Did Russia start this mess? NO, NO, NO!</w:t>
      </w:r>
    </w:p>
    <w:p w14:paraId="2D121F8E" w14:textId="77777777" w:rsidR="009655C6" w:rsidRPr="009655C6" w:rsidRDefault="009655C6" w:rsidP="009655C6">
      <w:pPr>
        <w:pStyle w:val="NoSpacing"/>
        <w:rPr>
          <w:sz w:val="22"/>
          <w:szCs w:val="22"/>
        </w:rPr>
      </w:pPr>
      <w:r w:rsidRPr="009655C6">
        <w:rPr>
          <w:sz w:val="22"/>
          <w:szCs w:val="22"/>
        </w:rPr>
        <w:t xml:space="preserve">OK, then who did? </w:t>
      </w:r>
    </w:p>
    <w:p w14:paraId="2B51458E" w14:textId="77777777" w:rsidR="009655C6" w:rsidRPr="009655C6" w:rsidRDefault="009655C6" w:rsidP="009655C6">
      <w:pPr>
        <w:pStyle w:val="NoSpacing"/>
        <w:rPr>
          <w:sz w:val="22"/>
          <w:szCs w:val="22"/>
        </w:rPr>
      </w:pPr>
      <w:r w:rsidRPr="009655C6">
        <w:rPr>
          <w:sz w:val="22"/>
          <w:szCs w:val="22"/>
        </w:rPr>
        <w:t xml:space="preserve">     #1 to understand: Iran’s in-the-well messiah – the “Mahdi,” (</w:t>
      </w:r>
      <w:r w:rsidRPr="009655C6">
        <w:rPr>
          <w:rFonts w:cs="Arial"/>
          <w:color w:val="4D5156"/>
          <w:sz w:val="22"/>
          <w:szCs w:val="22"/>
          <w:shd w:val="clear" w:color="auto" w:fill="FFFFFF"/>
        </w:rPr>
        <w:t xml:space="preserve">Arabic: </w:t>
      </w:r>
      <w:proofErr w:type="spellStart"/>
      <w:r w:rsidRPr="009655C6">
        <w:rPr>
          <w:rFonts w:ascii="Arial" w:hAnsi="Arial" w:cs="Arial"/>
          <w:color w:val="4D5156"/>
          <w:sz w:val="22"/>
          <w:szCs w:val="22"/>
          <w:shd w:val="clear" w:color="auto" w:fill="FFFFFF"/>
        </w:rPr>
        <w:t>ٱلْمَهْدِيّ</w:t>
      </w:r>
      <w:proofErr w:type="spellEnd"/>
      <w:r w:rsidRPr="009655C6">
        <w:rPr>
          <w:rFonts w:cs="Arial"/>
          <w:color w:val="4D5156"/>
          <w:sz w:val="22"/>
          <w:szCs w:val="22"/>
          <w:shd w:val="clear" w:color="auto" w:fill="FFFFFF"/>
        </w:rPr>
        <w:t xml:space="preserve">, </w:t>
      </w:r>
      <w:proofErr w:type="spellStart"/>
      <w:r w:rsidRPr="009655C6">
        <w:rPr>
          <w:rFonts w:cs="Arial"/>
          <w:color w:val="4D5156"/>
          <w:sz w:val="22"/>
          <w:szCs w:val="22"/>
          <w:shd w:val="clear" w:color="auto" w:fill="FFFFFF"/>
        </w:rPr>
        <w:t>romanized</w:t>
      </w:r>
      <w:proofErr w:type="spellEnd"/>
      <w:r w:rsidRPr="009655C6">
        <w:rPr>
          <w:rFonts w:cs="Arial"/>
          <w:color w:val="4D5156"/>
          <w:sz w:val="22"/>
          <w:szCs w:val="22"/>
          <w:shd w:val="clear" w:color="auto" w:fill="FFFFFF"/>
        </w:rPr>
        <w:t>: al-</w:t>
      </w:r>
      <w:proofErr w:type="spellStart"/>
      <w:r w:rsidRPr="009655C6">
        <w:rPr>
          <w:rFonts w:cs="Arial"/>
          <w:color w:val="4D5156"/>
          <w:sz w:val="22"/>
          <w:szCs w:val="22"/>
          <w:shd w:val="clear" w:color="auto" w:fill="FFFFFF"/>
        </w:rPr>
        <w:t>Mahdī</w:t>
      </w:r>
      <w:proofErr w:type="spellEnd"/>
      <w:r w:rsidRPr="009655C6">
        <w:rPr>
          <w:rFonts w:cs="Arial"/>
          <w:color w:val="4D5156"/>
          <w:sz w:val="22"/>
          <w:szCs w:val="22"/>
          <w:shd w:val="clear" w:color="auto" w:fill="FFFFFF"/>
        </w:rPr>
        <w:t>, </w:t>
      </w:r>
      <w:r w:rsidRPr="009655C6">
        <w:rPr>
          <w:rStyle w:val="Emphasis"/>
          <w:rFonts w:cs="Arial"/>
          <w:b w:val="0"/>
          <w:bCs w:val="0"/>
          <w:i/>
          <w:iCs/>
          <w:color w:val="5F6368"/>
          <w:sz w:val="22"/>
          <w:szCs w:val="22"/>
          <w:shd w:val="clear" w:color="auto" w:fill="FFFFFF"/>
        </w:rPr>
        <w:t>meaning</w:t>
      </w:r>
      <w:r w:rsidRPr="009655C6">
        <w:rPr>
          <w:rFonts w:cs="Arial"/>
          <w:color w:val="4D5156"/>
          <w:sz w:val="22"/>
          <w:szCs w:val="22"/>
          <w:shd w:val="clear" w:color="auto" w:fill="FFFFFF"/>
        </w:rPr>
        <w:t xml:space="preserve"> "the rightly guided one"), </w:t>
      </w:r>
      <w:r w:rsidRPr="009655C6">
        <w:rPr>
          <w:sz w:val="22"/>
          <w:szCs w:val="22"/>
        </w:rPr>
        <w:t xml:space="preserve">Israel’s Leviathan/redeemed </w:t>
      </w:r>
      <w:proofErr w:type="spellStart"/>
      <w:r w:rsidRPr="009655C6">
        <w:rPr>
          <w:sz w:val="22"/>
          <w:szCs w:val="22"/>
        </w:rPr>
        <w:t>Nachash</w:t>
      </w:r>
      <w:proofErr w:type="spellEnd"/>
      <w:r w:rsidRPr="009655C6">
        <w:rPr>
          <w:sz w:val="22"/>
          <w:szCs w:val="22"/>
        </w:rPr>
        <w:t>-messiah, America’s Nimrod, along with Lucifer and Nimrod/Beast are really one in the same being - preparing the world for him to fit the role of savior. He’s also called the “son of perdition,” the “destroyer,” the “man of lawlessness,” “the man of sin.” (</w:t>
      </w:r>
      <w:r w:rsidRPr="009655C6">
        <w:rPr>
          <w:b/>
          <w:bCs/>
          <w:sz w:val="22"/>
          <w:szCs w:val="22"/>
        </w:rPr>
        <w:t>II Thessalonians 2: 3; Revelation 13:1-2</w:t>
      </w:r>
      <w:r w:rsidRPr="009655C6">
        <w:rPr>
          <w:sz w:val="22"/>
          <w:szCs w:val="22"/>
        </w:rPr>
        <w:t>)</w:t>
      </w:r>
    </w:p>
    <w:p w14:paraId="67E6308D" w14:textId="77777777" w:rsidR="009655C6" w:rsidRPr="009655C6" w:rsidRDefault="009655C6" w:rsidP="009655C6">
      <w:pPr>
        <w:pStyle w:val="NoSpacing"/>
        <w:rPr>
          <w:sz w:val="22"/>
          <w:szCs w:val="22"/>
        </w:rPr>
      </w:pPr>
      <w:r w:rsidRPr="009655C6">
        <w:rPr>
          <w:sz w:val="22"/>
          <w:szCs w:val="22"/>
        </w:rPr>
        <w:t xml:space="preserve">      Who is in charge now? Yahuwah! From His place in eternity, He holds the leash on all the fallen ones – Lucifer included! Messiah said: “There is not a sparrow that falls to the ground but that Yahuwah knows it – you are more important than sparrows.” (</w:t>
      </w:r>
      <w:r w:rsidRPr="009655C6">
        <w:rPr>
          <w:b/>
          <w:bCs/>
          <w:sz w:val="22"/>
          <w:szCs w:val="22"/>
        </w:rPr>
        <w:t>Matthew 10:29-31</w:t>
      </w:r>
      <w:r w:rsidRPr="009655C6">
        <w:rPr>
          <w:sz w:val="22"/>
          <w:szCs w:val="22"/>
        </w:rPr>
        <w:t xml:space="preserve">)  </w:t>
      </w:r>
    </w:p>
    <w:p w14:paraId="04E17482" w14:textId="77777777" w:rsidR="009655C6" w:rsidRPr="009655C6" w:rsidRDefault="009655C6" w:rsidP="009655C6">
      <w:pPr>
        <w:pStyle w:val="NoSpacing"/>
        <w:rPr>
          <w:sz w:val="22"/>
          <w:szCs w:val="22"/>
        </w:rPr>
      </w:pPr>
      <w:r w:rsidRPr="009655C6">
        <w:rPr>
          <w:sz w:val="22"/>
          <w:szCs w:val="22"/>
        </w:rPr>
        <w:t xml:space="preserve">     WWI, WWII, WWIII was all written out as a road map to follow in 1871, by Illuminati leader and MAFIA founder Giuseppe Mazzini, and Scottish Rite Freemason leader Albert Pike in America. Please go to Israel, Our Eternal Inheritance, and read the article about the Pike/Mazzini Plan #59.0. </w:t>
      </w:r>
    </w:p>
    <w:p w14:paraId="583F4630" w14:textId="77777777" w:rsidR="009655C6" w:rsidRPr="009655C6" w:rsidRDefault="009655C6" w:rsidP="009655C6">
      <w:pPr>
        <w:pStyle w:val="NoSpacing"/>
        <w:rPr>
          <w:sz w:val="22"/>
          <w:szCs w:val="22"/>
        </w:rPr>
      </w:pPr>
      <w:r w:rsidRPr="009655C6">
        <w:rPr>
          <w:sz w:val="22"/>
          <w:szCs w:val="22"/>
        </w:rPr>
        <w:t xml:space="preserve">     Pike’s remains are encased in a column at the entrance to the upper levels in the House of the Temple, in Washington D.C. I stood right there and saw it. He wrote the Masonic “Bible,” titled “Morals and Dogma,” who stated clearly that the only god to serve is Lucifer, the good god, while Yahweh is the evil one. Yahuwah calls Lucifer a Liar, and the father of lies. He can’t do anything but lie, counterfeit and produce illusions. Lucifer, “light bearer,” is also called “the prince of the power of the air,” as well as “god of the earth,” in the Bible. That’s about to change!!!The One who said: “I am the Way, the Truth, and the Life…” is about to return!!!!</w:t>
      </w:r>
    </w:p>
    <w:p w14:paraId="0E748AAA" w14:textId="77777777" w:rsidR="009655C6" w:rsidRPr="009655C6" w:rsidRDefault="009655C6" w:rsidP="009655C6">
      <w:pPr>
        <w:pStyle w:val="NoSpacing"/>
        <w:rPr>
          <w:b/>
          <w:bCs/>
          <w:sz w:val="22"/>
          <w:szCs w:val="22"/>
        </w:rPr>
      </w:pPr>
      <w:r w:rsidRPr="009655C6">
        <w:rPr>
          <w:sz w:val="22"/>
          <w:szCs w:val="22"/>
        </w:rPr>
        <w:t xml:space="preserve">   </w:t>
      </w:r>
      <w:r w:rsidRPr="009655C6">
        <w:rPr>
          <w:b/>
          <w:bCs/>
          <w:color w:val="365F91" w:themeColor="accent1" w:themeShade="BF"/>
          <w:sz w:val="22"/>
          <w:szCs w:val="22"/>
        </w:rPr>
        <w:t>So, we know who is behind all this</w:t>
      </w:r>
      <w:r w:rsidRPr="009655C6">
        <w:rPr>
          <w:b/>
          <w:bCs/>
          <w:sz w:val="22"/>
          <w:szCs w:val="22"/>
        </w:rPr>
        <w:t xml:space="preserve">. </w:t>
      </w:r>
      <w:r w:rsidRPr="009655C6">
        <w:rPr>
          <w:b/>
          <w:bCs/>
          <w:color w:val="31849B" w:themeColor="accent5" w:themeShade="BF"/>
          <w:sz w:val="22"/>
          <w:szCs w:val="22"/>
        </w:rPr>
        <w:t xml:space="preserve">Ukraine made the first move </w:t>
      </w:r>
      <w:r w:rsidRPr="009655C6">
        <w:rPr>
          <w:b/>
          <w:bCs/>
          <w:sz w:val="22"/>
          <w:szCs w:val="22"/>
        </w:rPr>
        <w:t xml:space="preserve">– by moving their troops to the Russian border. Russia responded by moving their troops to the Ukraine border. </w:t>
      </w:r>
    </w:p>
    <w:p w14:paraId="27F84C77" w14:textId="77777777" w:rsidR="009655C6" w:rsidRPr="009655C6" w:rsidRDefault="009655C6" w:rsidP="009655C6">
      <w:pPr>
        <w:pStyle w:val="NoSpacing"/>
        <w:rPr>
          <w:b/>
          <w:bCs/>
          <w:sz w:val="22"/>
          <w:szCs w:val="22"/>
        </w:rPr>
      </w:pPr>
    </w:p>
    <w:p w14:paraId="7B9A2740" w14:textId="77777777" w:rsidR="009655C6" w:rsidRPr="009655C6" w:rsidRDefault="009655C6" w:rsidP="009655C6">
      <w:pPr>
        <w:pStyle w:val="NoSpacing"/>
        <w:rPr>
          <w:b/>
          <w:bCs/>
          <w:sz w:val="22"/>
          <w:szCs w:val="22"/>
          <w:u w:val="single"/>
        </w:rPr>
      </w:pPr>
      <w:r w:rsidRPr="009655C6">
        <w:rPr>
          <w:b/>
          <w:bCs/>
          <w:sz w:val="22"/>
          <w:szCs w:val="22"/>
          <w:u w:val="single"/>
        </w:rPr>
        <w:t>Hal Turner’s February 7, 2022 Update</w:t>
      </w:r>
    </w:p>
    <w:p w14:paraId="63E0C107" w14:textId="77777777" w:rsidR="009655C6" w:rsidRPr="009655C6" w:rsidRDefault="009655C6" w:rsidP="009655C6">
      <w:pPr>
        <w:pStyle w:val="NoSpacing"/>
        <w:rPr>
          <w:sz w:val="22"/>
          <w:szCs w:val="22"/>
        </w:rPr>
      </w:pPr>
      <w:r w:rsidRPr="009655C6">
        <w:rPr>
          <w:sz w:val="22"/>
          <w:szCs w:val="22"/>
        </w:rPr>
        <w:t xml:space="preserve">“Putin Press Conference Makes Nuclear War Clear: If Ukraine Joins NATO or anyone tries to take Crimea by force” - </w:t>
      </w:r>
      <w:hyperlink r:id="rId9" w:history="1">
        <w:r w:rsidRPr="009655C6">
          <w:rPr>
            <w:rStyle w:val="Hyperlink"/>
            <w:color w:val="auto"/>
            <w:sz w:val="22"/>
            <w:szCs w:val="22"/>
            <w:u w:val="none"/>
          </w:rPr>
          <w:t>World</w:t>
        </w:r>
      </w:hyperlink>
      <w:r w:rsidRPr="009655C6">
        <w:rPr>
          <w:rStyle w:val="category-name"/>
          <w:sz w:val="22"/>
          <w:szCs w:val="22"/>
        </w:rPr>
        <w:t xml:space="preserve"> </w:t>
      </w:r>
      <w:hyperlink r:id="rId10" w:history="1">
        <w:r w:rsidRPr="009655C6">
          <w:rPr>
            <w:rStyle w:val="Hyperlink"/>
            <w:color w:val="auto"/>
            <w:sz w:val="22"/>
            <w:szCs w:val="22"/>
            <w:u w:val="none"/>
          </w:rPr>
          <w:t xml:space="preserve">News Desk </w:t>
        </w:r>
      </w:hyperlink>
      <w:r w:rsidRPr="009655C6">
        <w:rPr>
          <w:rStyle w:val="published"/>
          <w:sz w:val="22"/>
          <w:szCs w:val="22"/>
        </w:rPr>
        <w:t xml:space="preserve">07 February 2022 Hal Turner </w:t>
      </w:r>
    </w:p>
    <w:p w14:paraId="405A1045" w14:textId="77777777" w:rsidR="009655C6" w:rsidRPr="009655C6" w:rsidRDefault="009655C6" w:rsidP="009655C6">
      <w:pPr>
        <w:pStyle w:val="NoSpacing"/>
        <w:rPr>
          <w:b/>
          <w:bCs/>
          <w:sz w:val="22"/>
          <w:szCs w:val="22"/>
        </w:rPr>
      </w:pPr>
      <w:r w:rsidRPr="009655C6">
        <w:rPr>
          <w:sz w:val="22"/>
          <w:szCs w:val="22"/>
        </w:rPr>
        <w:t xml:space="preserve">     “After a five-hour meeting with French President Macron over the Ukraine military situation, both Macron and Russian President Vladimir Putin held a press conference. At that event, </w:t>
      </w:r>
      <w:r w:rsidRPr="009655C6">
        <w:rPr>
          <w:b/>
          <w:bCs/>
          <w:sz w:val="22"/>
          <w:szCs w:val="22"/>
        </w:rPr>
        <w:t>Putin was asked how Russia could deal with NATO's superior conventional forces (defense forces).  Putin responded `Yes, NATO's conventional forces are more than Russia's. </w:t>
      </w:r>
      <w:r w:rsidRPr="009655C6">
        <w:rPr>
          <w:b/>
          <w:bCs/>
          <w:color w:val="C00000"/>
          <w:sz w:val="22"/>
          <w:szCs w:val="22"/>
        </w:rPr>
        <w:t>But Russia is the top NUCLEAR power. If Ukraine joins NATO or anyone tries to take Crimea by force, NATO will be dragged into a war that no one will win</w:t>
      </w:r>
      <w:r w:rsidRPr="009655C6">
        <w:rPr>
          <w:b/>
          <w:bCs/>
          <w:sz w:val="22"/>
          <w:szCs w:val="22"/>
        </w:rPr>
        <w:t>.’"</w:t>
      </w:r>
    </w:p>
    <w:p w14:paraId="5A2F0207" w14:textId="77777777" w:rsidR="009655C6" w:rsidRPr="009655C6" w:rsidRDefault="009655C6" w:rsidP="009655C6">
      <w:pPr>
        <w:pStyle w:val="NoSpacing"/>
        <w:rPr>
          <w:color w:val="C00000"/>
          <w:sz w:val="22"/>
          <w:szCs w:val="22"/>
        </w:rPr>
      </w:pPr>
      <w:r w:rsidRPr="009655C6">
        <w:rPr>
          <w:sz w:val="22"/>
          <w:szCs w:val="22"/>
        </w:rPr>
        <w:t xml:space="preserve">     Most rational people agree that a nuclear war "cannot be won and must never be fought.' Yet President Putin explicitly said NATO would be dragged into a war that `</w:t>
      </w:r>
      <w:r w:rsidRPr="009655C6">
        <w:rPr>
          <w:rStyle w:val="Strong"/>
          <w:sz w:val="22"/>
          <w:szCs w:val="22"/>
        </w:rPr>
        <w:t xml:space="preserve">no one will win.’ </w:t>
      </w:r>
      <w:r w:rsidRPr="009655C6">
        <w:rPr>
          <w:sz w:val="22"/>
          <w:szCs w:val="22"/>
        </w:rPr>
        <w:t> </w:t>
      </w:r>
      <w:r w:rsidRPr="009655C6">
        <w:rPr>
          <w:rStyle w:val="Strong"/>
          <w:color w:val="C86838"/>
          <w:sz w:val="22"/>
          <w:szCs w:val="22"/>
        </w:rPr>
        <w:t xml:space="preserve">That means nuclear. No other interpretation is possible. </w:t>
      </w:r>
      <w:r w:rsidRPr="009655C6">
        <w:rPr>
          <w:rStyle w:val="Strong"/>
          <w:sz w:val="22"/>
          <w:szCs w:val="22"/>
        </w:rPr>
        <w:t xml:space="preserve">Another translation puts it this way: `If Ukraine joins NATO and tries to take back Crimea by force, then </w:t>
      </w:r>
      <w:r w:rsidRPr="009655C6">
        <w:rPr>
          <w:rStyle w:val="Strong"/>
          <w:color w:val="C00000"/>
          <w:sz w:val="22"/>
          <w:szCs w:val="22"/>
        </w:rPr>
        <w:t>NATO member states will be dragged into a war with Russia! And there will be no victors.’</w:t>
      </w:r>
    </w:p>
    <w:p w14:paraId="586DB403" w14:textId="77777777" w:rsidR="009655C6" w:rsidRPr="009655C6" w:rsidRDefault="009655C6" w:rsidP="009655C6">
      <w:pPr>
        <w:pStyle w:val="NoSpacing"/>
        <w:rPr>
          <w:rStyle w:val="Strong"/>
          <w:sz w:val="22"/>
          <w:szCs w:val="22"/>
        </w:rPr>
      </w:pPr>
      <w:r w:rsidRPr="009655C6">
        <w:rPr>
          <w:rStyle w:val="Strong"/>
          <w:sz w:val="22"/>
          <w:szCs w:val="22"/>
        </w:rPr>
        <w:t xml:space="preserve">     </w:t>
      </w:r>
      <w:r w:rsidRPr="009655C6">
        <w:rPr>
          <w:rStyle w:val="Strong"/>
          <w:b w:val="0"/>
          <w:bCs w:val="0"/>
          <w:sz w:val="22"/>
          <w:szCs w:val="22"/>
        </w:rPr>
        <w:t>Russia will not allow an attempt by Ukraine to return Crimea militarily, Russian President Vladimir Putin said.</w:t>
      </w:r>
      <w:r w:rsidRPr="009655C6">
        <w:rPr>
          <w:rStyle w:val="Strong"/>
          <w:sz w:val="22"/>
          <w:szCs w:val="22"/>
        </w:rPr>
        <w:t xml:space="preserve"> </w:t>
      </w:r>
      <w:r w:rsidRPr="009655C6">
        <w:rPr>
          <w:b/>
          <w:bCs/>
          <w:sz w:val="22"/>
          <w:szCs w:val="22"/>
        </w:rPr>
        <w:t>Why is the possible admission of Ukraine to NATO so dangerous?</w:t>
      </w:r>
      <w:r w:rsidRPr="009655C6">
        <w:rPr>
          <w:sz w:val="22"/>
          <w:szCs w:val="22"/>
        </w:rPr>
        <w:t xml:space="preserve"> There is a problem: European countries, including France, believe that Crimea, let's say, is Ukraine, while we believe it is part of the Russian Federation…Imagine that Ukraine is a member of NATO – NATO will back Ukraine. Therefore,</w:t>
      </w:r>
      <w:r w:rsidRPr="009655C6">
        <w:rPr>
          <w:rStyle w:val="Strong"/>
          <w:sz w:val="22"/>
          <w:szCs w:val="22"/>
        </w:rPr>
        <w:t xml:space="preserve"> there will be a military confrontation between Russia and NATO...” </w:t>
      </w:r>
    </w:p>
    <w:p w14:paraId="039FBF65" w14:textId="77777777" w:rsidR="009655C6" w:rsidRPr="009655C6" w:rsidRDefault="009655C6" w:rsidP="009655C6">
      <w:pPr>
        <w:pStyle w:val="NoSpacing"/>
        <w:rPr>
          <w:sz w:val="22"/>
          <w:szCs w:val="22"/>
          <w:u w:val="single"/>
        </w:rPr>
      </w:pPr>
      <w:r w:rsidRPr="009655C6">
        <w:rPr>
          <w:rStyle w:val="Strong"/>
          <w:sz w:val="22"/>
          <w:szCs w:val="22"/>
        </w:rPr>
        <w:t xml:space="preserve">     </w:t>
      </w:r>
      <w:r w:rsidRPr="009655C6">
        <w:rPr>
          <w:rStyle w:val="Strong"/>
          <w:b w:val="0"/>
          <w:bCs w:val="0"/>
          <w:sz w:val="22"/>
          <w:szCs w:val="22"/>
        </w:rPr>
        <w:t>In a meeting with Macron of France, “</w:t>
      </w:r>
      <w:r w:rsidRPr="009655C6">
        <w:rPr>
          <w:b/>
          <w:bCs/>
          <w:color w:val="C00000"/>
          <w:sz w:val="22"/>
          <w:szCs w:val="22"/>
        </w:rPr>
        <w:t xml:space="preserve">The Russian president added that there is a second part to the question, </w:t>
      </w:r>
      <w:r w:rsidRPr="009655C6">
        <w:rPr>
          <w:rStyle w:val="Strong"/>
          <w:color w:val="C00000"/>
          <w:sz w:val="22"/>
          <w:szCs w:val="22"/>
        </w:rPr>
        <w:t xml:space="preserve">"Do you want to go to war with Russia?" </w:t>
      </w:r>
      <w:proofErr w:type="gramStart"/>
      <w:r w:rsidRPr="009655C6">
        <w:rPr>
          <w:b/>
          <w:bCs/>
          <w:sz w:val="22"/>
          <w:szCs w:val="22"/>
          <w:u w:val="single"/>
        </w:rPr>
        <w:t>So</w:t>
      </w:r>
      <w:proofErr w:type="gramEnd"/>
      <w:r w:rsidRPr="009655C6">
        <w:rPr>
          <w:b/>
          <w:bCs/>
          <w:sz w:val="22"/>
          <w:szCs w:val="22"/>
          <w:u w:val="single"/>
        </w:rPr>
        <w:t xml:space="preserve"> the world now knows the real stakes of the troubles taking </w:t>
      </w:r>
    </w:p>
    <w:p w14:paraId="227E332D" w14:textId="77777777" w:rsidR="009655C6" w:rsidRPr="009655C6" w:rsidRDefault="009655C6" w:rsidP="009655C6">
      <w:pPr>
        <w:pStyle w:val="NoSpacing"/>
        <w:rPr>
          <w:b/>
          <w:bCs/>
          <w:sz w:val="22"/>
          <w:szCs w:val="22"/>
          <w:u w:val="single"/>
        </w:rPr>
      </w:pPr>
      <w:r w:rsidRPr="009655C6">
        <w:rPr>
          <w:b/>
          <w:bCs/>
          <w:sz w:val="22"/>
          <w:szCs w:val="22"/>
          <w:u w:val="single"/>
        </w:rPr>
        <w:t>Place in Ukraine: nuclear war.</w:t>
      </w:r>
    </w:p>
    <w:p w14:paraId="5E7E02A3" w14:textId="33AD13A3" w:rsidR="009655C6" w:rsidRPr="009655C6" w:rsidRDefault="009655C6" w:rsidP="009655C6">
      <w:pPr>
        <w:pStyle w:val="NoSpacing"/>
        <w:rPr>
          <w:sz w:val="22"/>
          <w:szCs w:val="22"/>
        </w:rPr>
      </w:pPr>
      <w:r w:rsidRPr="009655C6">
        <w:rPr>
          <w:noProof/>
          <w:sz w:val="22"/>
          <w:szCs w:val="22"/>
        </w:rPr>
        <w:drawing>
          <wp:inline distT="0" distB="0" distL="0" distR="0" wp14:anchorId="4BD605C7" wp14:editId="6CC098A6">
            <wp:extent cx="2790190" cy="1858010"/>
            <wp:effectExtent l="0" t="0" r="10160" b="8890"/>
            <wp:docPr id="1" name="Picture 1" descr="Russia Deploys Nuclear &quot;Kinzhal&quot; Missiles on Fighter Jets to Kalini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a Deploys Nuclear &quot;Kinzhal&quot; Missiles on Fighter Jets to Kaliningra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90190" cy="1858010"/>
                    </a:xfrm>
                    <a:prstGeom prst="rect">
                      <a:avLst/>
                    </a:prstGeom>
                    <a:noFill/>
                    <a:ln>
                      <a:noFill/>
                    </a:ln>
                  </pic:spPr>
                </pic:pic>
              </a:graphicData>
            </a:graphic>
          </wp:inline>
        </w:drawing>
      </w:r>
    </w:p>
    <w:p w14:paraId="23381762" w14:textId="77777777" w:rsidR="009655C6" w:rsidRPr="009655C6" w:rsidRDefault="009655C6" w:rsidP="009655C6">
      <w:pPr>
        <w:pStyle w:val="NoSpacing"/>
        <w:rPr>
          <w:sz w:val="22"/>
          <w:szCs w:val="22"/>
        </w:rPr>
      </w:pPr>
      <w:r w:rsidRPr="009655C6">
        <w:rPr>
          <w:sz w:val="22"/>
          <w:szCs w:val="22"/>
        </w:rPr>
        <w:t>Note the bomb under the belly of this Russian plane!</w:t>
      </w:r>
    </w:p>
    <w:p w14:paraId="39E5E138" w14:textId="77777777" w:rsidR="009655C6" w:rsidRPr="009655C6" w:rsidRDefault="009655C6" w:rsidP="009655C6">
      <w:pPr>
        <w:pStyle w:val="NoSpacing"/>
        <w:rPr>
          <w:sz w:val="22"/>
          <w:szCs w:val="22"/>
        </w:rPr>
      </w:pPr>
      <w:r w:rsidRPr="009655C6">
        <w:rPr>
          <w:sz w:val="22"/>
          <w:szCs w:val="22"/>
        </w:rPr>
        <w:t xml:space="preserve">    After a very tense and, by most accounts, failed, meeting between French President Macron and Russian President Putin, </w:t>
      </w:r>
      <w:r w:rsidRPr="009655C6">
        <w:rPr>
          <w:b/>
          <w:bCs/>
          <w:sz w:val="22"/>
          <w:szCs w:val="22"/>
        </w:rPr>
        <w:t>Russia began deploying MiG-31K fighter jets ARMED WITH NUCLEAR KINZHAL MISSILES, to Kaliningrad</w:t>
      </w:r>
      <w:r w:rsidRPr="009655C6">
        <w:rPr>
          <w:sz w:val="22"/>
          <w:szCs w:val="22"/>
        </w:rPr>
        <w:t>.  Those planes and those missiles are NOT routinely stationed there.</w:t>
      </w:r>
    </w:p>
    <w:p w14:paraId="42FDFA49" w14:textId="77777777" w:rsidR="009655C6" w:rsidRPr="009655C6" w:rsidRDefault="009655C6" w:rsidP="009655C6">
      <w:pPr>
        <w:pStyle w:val="NoSpacing"/>
        <w:rPr>
          <w:b/>
          <w:bCs/>
          <w:color w:val="C00000"/>
          <w:sz w:val="22"/>
          <w:szCs w:val="22"/>
        </w:rPr>
      </w:pPr>
      <w:r w:rsidRPr="009655C6">
        <w:rPr>
          <w:sz w:val="22"/>
          <w:szCs w:val="22"/>
        </w:rPr>
        <w:t xml:space="preserve">     </w:t>
      </w:r>
      <w:r w:rsidRPr="009655C6">
        <w:rPr>
          <w:b/>
          <w:bCs/>
          <w:color w:val="C00000"/>
          <w:sz w:val="22"/>
          <w:szCs w:val="22"/>
        </w:rPr>
        <w:t xml:space="preserve">At issue is </w:t>
      </w:r>
      <w:r w:rsidRPr="009655C6">
        <w:rPr>
          <w:b/>
          <w:bCs/>
          <w:color w:val="FF0000"/>
          <w:sz w:val="22"/>
          <w:szCs w:val="22"/>
        </w:rPr>
        <w:t>Ukraine and its stated intention to join NATO, thereby allowing US missile "defenses" to be placed on Ukraine soil</w:t>
      </w:r>
      <w:r w:rsidRPr="009655C6">
        <w:rPr>
          <w:b/>
          <w:bCs/>
          <w:color w:val="C00000"/>
          <w:sz w:val="22"/>
          <w:szCs w:val="22"/>
        </w:rPr>
        <w:t>.</w:t>
      </w:r>
    </w:p>
    <w:p w14:paraId="24778D4D" w14:textId="2E4C2C39" w:rsidR="009655C6" w:rsidRPr="009655C6" w:rsidRDefault="009655C6" w:rsidP="009655C6">
      <w:pPr>
        <w:pStyle w:val="NoSpacing"/>
        <w:rPr>
          <w:sz w:val="22"/>
          <w:szCs w:val="22"/>
        </w:rPr>
      </w:pPr>
      <w:r w:rsidRPr="009655C6">
        <w:rPr>
          <w:b/>
          <w:bCs/>
          <w:color w:val="C00000"/>
          <w:sz w:val="22"/>
          <w:szCs w:val="22"/>
        </w:rPr>
        <w:t xml:space="preserve">     </w:t>
      </w:r>
      <w:r w:rsidRPr="009655C6">
        <w:rPr>
          <w:b/>
          <w:bCs/>
          <w:color w:val="A40000"/>
          <w:sz w:val="22"/>
          <w:szCs w:val="22"/>
        </w:rPr>
        <w:t>If Ukraine enters NATO, the very first order of business is to place US missile defenses on Ukraine soil. Ukraine said it, the U.S. said it, NATO said it.</w:t>
      </w:r>
      <w:r w:rsidRPr="009655C6">
        <w:rPr>
          <w:b/>
          <w:bCs/>
          <w:color w:val="A40000"/>
          <w:sz w:val="22"/>
          <w:szCs w:val="22"/>
        </w:rPr>
        <w:br/>
      </w:r>
      <w:r w:rsidRPr="009655C6">
        <w:rPr>
          <w:sz w:val="22"/>
          <w:szCs w:val="22"/>
        </w:rPr>
        <w:t xml:space="preserve">     </w:t>
      </w:r>
      <w:proofErr w:type="spellStart"/>
      <w:r w:rsidRPr="009655C6">
        <w:rPr>
          <w:sz w:val="22"/>
          <w:szCs w:val="22"/>
        </w:rPr>
        <w:t>Yedidah’s</w:t>
      </w:r>
      <w:proofErr w:type="spellEnd"/>
      <w:r w:rsidRPr="009655C6">
        <w:rPr>
          <w:sz w:val="22"/>
          <w:szCs w:val="22"/>
        </w:rPr>
        <w:t xml:space="preserve"> summary so far: Crimea signed written agreements to be a part of Russia. It was their choice. </w:t>
      </w:r>
      <w:r w:rsidRPr="009655C6">
        <w:rPr>
          <w:b/>
          <w:bCs/>
          <w:sz w:val="22"/>
          <w:szCs w:val="22"/>
        </w:rPr>
        <w:t>Ukraine recently provoked war with Russia</w:t>
      </w:r>
      <w:r w:rsidRPr="009655C6">
        <w:rPr>
          <w:sz w:val="22"/>
          <w:szCs w:val="22"/>
        </w:rPr>
        <w:t xml:space="preserve"> </w:t>
      </w:r>
      <w:r w:rsidRPr="009655C6">
        <w:rPr>
          <w:b/>
          <w:bCs/>
          <w:sz w:val="22"/>
          <w:szCs w:val="22"/>
        </w:rPr>
        <w:t xml:space="preserve">by moving close to the Russian border with the lust to get Crimea back. </w:t>
      </w:r>
      <w:r w:rsidR="002B7A40">
        <w:rPr>
          <w:b/>
          <w:bCs/>
          <w:sz w:val="22"/>
          <w:szCs w:val="22"/>
        </w:rPr>
        <w:t>Putin,</w:t>
      </w:r>
      <w:r w:rsidRPr="009655C6">
        <w:rPr>
          <w:b/>
          <w:bCs/>
          <w:sz w:val="22"/>
          <w:szCs w:val="22"/>
        </w:rPr>
        <w:t xml:space="preserve"> to protect </w:t>
      </w:r>
      <w:r w:rsidR="002B7A40">
        <w:rPr>
          <w:b/>
          <w:bCs/>
          <w:sz w:val="22"/>
          <w:szCs w:val="22"/>
        </w:rPr>
        <w:t>his</w:t>
      </w:r>
      <w:r w:rsidRPr="009655C6">
        <w:rPr>
          <w:b/>
          <w:bCs/>
          <w:sz w:val="22"/>
          <w:szCs w:val="22"/>
        </w:rPr>
        <w:t xml:space="preserve"> nation, has confronted Ukraine on its border.</w:t>
      </w:r>
      <w:r w:rsidRPr="009655C6">
        <w:rPr>
          <w:sz w:val="22"/>
          <w:szCs w:val="22"/>
        </w:rPr>
        <w:t xml:space="preserve"> </w:t>
      </w:r>
    </w:p>
    <w:p w14:paraId="25891916" w14:textId="65F82542" w:rsidR="009655C6" w:rsidRPr="009655C6" w:rsidRDefault="009655C6" w:rsidP="009655C6">
      <w:pPr>
        <w:pStyle w:val="NoSpacing"/>
        <w:rPr>
          <w:sz w:val="22"/>
          <w:szCs w:val="22"/>
        </w:rPr>
      </w:pPr>
      <w:r w:rsidRPr="009655C6">
        <w:rPr>
          <w:sz w:val="22"/>
          <w:szCs w:val="22"/>
        </w:rPr>
        <w:t xml:space="preserve">     </w:t>
      </w:r>
      <w:r w:rsidR="002B7A40">
        <w:rPr>
          <w:sz w:val="22"/>
          <w:szCs w:val="22"/>
        </w:rPr>
        <w:t>Hal: “</w:t>
      </w:r>
      <w:r w:rsidRPr="002B7A40">
        <w:rPr>
          <w:b/>
          <w:bCs/>
          <w:sz w:val="22"/>
          <w:szCs w:val="22"/>
        </w:rPr>
        <w:t xml:space="preserve">If Ukraine joins NATO, it will allow the U.S. to put nuclear weapons into the Ukraine that can hit Russia in five to 7 minutes. If you were the President of Russia, would you let that happen? </w:t>
      </w:r>
      <w:r w:rsidR="002B7A40">
        <w:rPr>
          <w:sz w:val="22"/>
          <w:szCs w:val="22"/>
        </w:rPr>
        <w:t>T</w:t>
      </w:r>
      <w:r w:rsidRPr="009655C6">
        <w:rPr>
          <w:sz w:val="22"/>
          <w:szCs w:val="22"/>
        </w:rPr>
        <w:t xml:space="preserve">his intention has been public knowledge </w:t>
      </w:r>
      <w:r w:rsidRPr="002B7A40">
        <w:rPr>
          <w:b/>
          <w:bCs/>
          <w:sz w:val="22"/>
          <w:szCs w:val="22"/>
        </w:rPr>
        <w:t>since at least 2014</w:t>
      </w:r>
      <w:r w:rsidRPr="009655C6">
        <w:rPr>
          <w:sz w:val="22"/>
          <w:szCs w:val="22"/>
        </w:rPr>
        <w:t xml:space="preserve"> when the European Union (EU) and the US fomented, incited, and paid for, the forcible, violent, overthrow of Ukraine President Viktor </w:t>
      </w:r>
      <w:proofErr w:type="spellStart"/>
      <w:r w:rsidRPr="009655C6">
        <w:rPr>
          <w:sz w:val="22"/>
          <w:szCs w:val="22"/>
        </w:rPr>
        <w:t>Yanukovich</w:t>
      </w:r>
      <w:proofErr w:type="spellEnd"/>
      <w:r w:rsidRPr="009655C6">
        <w:rPr>
          <w:sz w:val="22"/>
          <w:szCs w:val="22"/>
        </w:rPr>
        <w:t>.”</w:t>
      </w:r>
      <w:r w:rsidRPr="009655C6">
        <w:rPr>
          <w:sz w:val="22"/>
          <w:szCs w:val="22"/>
        </w:rPr>
        <w:br/>
        <w:t xml:space="preserve">     Yedidah: You see the plot: Overthrow a President that won’t play the game, and put one in that will. This is part of a long history of U.S. ways of doing things – overthrow the good and stable, to put in what would cause war. Right off the top of my head I refer you to the taking down of the Shaw of Iran to put in Muslim dictators. Then the getting rid of Saddam Hussein to create two wars, the second one in 2003 was to get at the remains of Nimrod in 2003. The take down of Mubarak of Egypt, to put in the terrorist group, the Muslim Brotherhood. The take down of Bashar Assad to get at their oil, but also to open doors for the U.S.-created ISIS, Al Qaeda, etc. to take over other nations, or attempt to, like Iraq. </w:t>
      </w:r>
    </w:p>
    <w:p w14:paraId="179430A5" w14:textId="77777777" w:rsidR="009655C6" w:rsidRPr="009655C6" w:rsidRDefault="009655C6" w:rsidP="009655C6">
      <w:pPr>
        <w:pStyle w:val="NoSpacing"/>
        <w:rPr>
          <w:sz w:val="22"/>
          <w:szCs w:val="22"/>
        </w:rPr>
      </w:pPr>
      <w:r w:rsidRPr="009655C6">
        <w:rPr>
          <w:sz w:val="22"/>
          <w:szCs w:val="22"/>
        </w:rPr>
        <w:t xml:space="preserve">     General Soleimani was fighting against the slaughter of Syrians, Kurds, and Christians in Syria. He also fought against America’s ISIS. Therefore, the plan to use Iran to start WWIII was being held up. Israel commanded Trump to kill Soleimani, while Israel continued to bomb Iran in Syria. Iran was no threat before that. Soleimani was trying to bring peace in Iraq. He had actually helped the U.S. take Afghanistan. Talk about erasing your helpers – use and dispose of. Sadly, that is what has happened to the American citizens - now it’s near disposal time.</w:t>
      </w:r>
    </w:p>
    <w:p w14:paraId="2B1AE0A4" w14:textId="77777777" w:rsidR="009655C6" w:rsidRPr="009655C6" w:rsidRDefault="009655C6" w:rsidP="009655C6">
      <w:pPr>
        <w:pStyle w:val="NoSpacing"/>
        <w:rPr>
          <w:sz w:val="22"/>
          <w:szCs w:val="22"/>
        </w:rPr>
      </w:pPr>
      <w:r w:rsidRPr="009655C6">
        <w:rPr>
          <w:sz w:val="22"/>
          <w:szCs w:val="22"/>
        </w:rPr>
        <w:t xml:space="preserve">     My January 1</w:t>
      </w:r>
      <w:r w:rsidRPr="009655C6">
        <w:rPr>
          <w:sz w:val="22"/>
          <w:szCs w:val="22"/>
          <w:vertAlign w:val="superscript"/>
        </w:rPr>
        <w:t>st</w:t>
      </w:r>
      <w:r w:rsidRPr="009655C6">
        <w:rPr>
          <w:sz w:val="22"/>
          <w:szCs w:val="22"/>
        </w:rPr>
        <w:t xml:space="preserve">, 2020 Podcast contains so much background information! The hit in January 2020 on the U.S. Embassy in Baghdad was a false flag – done by the U.S. to make Iran the guilty one. The CIA and Mossad worked together to make Iran look guilty for all the things that happened in 2020 in the Persian Gulf, with Saudi, and with Yemen. It’s all a planned thing to start WWIII. </w:t>
      </w:r>
    </w:p>
    <w:p w14:paraId="4128BDFB" w14:textId="77777777" w:rsidR="009655C6" w:rsidRPr="009655C6" w:rsidRDefault="009655C6" w:rsidP="009655C6">
      <w:pPr>
        <w:pStyle w:val="NoSpacing"/>
        <w:rPr>
          <w:sz w:val="22"/>
          <w:szCs w:val="22"/>
        </w:rPr>
      </w:pPr>
      <w:r w:rsidRPr="009655C6">
        <w:rPr>
          <w:sz w:val="22"/>
          <w:szCs w:val="22"/>
        </w:rPr>
        <w:t xml:space="preserve">     Russia, not being a game-player, backed Iran in Syria. Russia backs Iran, period. Russia moved into Syria to protect Christians and Kurds from America’s slaughter of both. John Kerry reported on how US-created terrorist groups, like ISIS, killed Christians in Syria, while he sat in a safe place and watched.</w:t>
      </w:r>
    </w:p>
    <w:p w14:paraId="530D2E2F" w14:textId="77777777" w:rsidR="009655C6" w:rsidRPr="009655C6" w:rsidRDefault="009655C6" w:rsidP="009655C6">
      <w:pPr>
        <w:pStyle w:val="NoSpacing"/>
        <w:rPr>
          <w:sz w:val="22"/>
          <w:szCs w:val="22"/>
        </w:rPr>
      </w:pPr>
      <w:r w:rsidRPr="009655C6">
        <w:rPr>
          <w:sz w:val="22"/>
          <w:szCs w:val="22"/>
        </w:rPr>
        <w:t xml:space="preserve">     Yes, I reported on all that. And who started the war against a peaceful government in Syria? President Obama, who began in January of 2011 to personally destabilize the whole Middle East. He ordered Mubarak out of office, after the CIA created a protest in Cairo. </w:t>
      </w:r>
    </w:p>
    <w:p w14:paraId="3BB19F69" w14:textId="77777777" w:rsidR="009655C6" w:rsidRPr="009655C6" w:rsidRDefault="009655C6" w:rsidP="009655C6">
      <w:pPr>
        <w:pStyle w:val="NoSpacing"/>
        <w:rPr>
          <w:sz w:val="22"/>
          <w:szCs w:val="22"/>
        </w:rPr>
      </w:pPr>
      <w:r w:rsidRPr="009655C6">
        <w:rPr>
          <w:sz w:val="22"/>
          <w:szCs w:val="22"/>
        </w:rPr>
        <w:t xml:space="preserve">      How do I know all this? I was living in Israel at the time, but had lived in Jordan since 1999 – 2007. I knew lots of Egyptians and people from all surrounding nations, including Iraqis, Syrians, Lebanese, Ethiopians, etc. Christians in Egypt said of the protest against Mubarak in Cairo: “They were not our people, not Egyptians.” I learned how the people felt peace under their leaders, dictators or not. All was well until George W. Bush, then Obama, began uprooting the peace – the last nation to be “taken down,” so said Bush, Jr. was to be Iran. It’s all planned out by those given over to the will of the Beast. </w:t>
      </w:r>
    </w:p>
    <w:p w14:paraId="283D4CEC" w14:textId="77777777" w:rsidR="009655C6" w:rsidRPr="009655C6" w:rsidRDefault="009655C6" w:rsidP="009655C6">
      <w:pPr>
        <w:pStyle w:val="NoSpacing"/>
        <w:rPr>
          <w:rStyle w:val="Strong"/>
          <w:sz w:val="22"/>
          <w:szCs w:val="22"/>
        </w:rPr>
      </w:pPr>
      <w:r w:rsidRPr="009655C6">
        <w:rPr>
          <w:sz w:val="22"/>
          <w:szCs w:val="22"/>
        </w:rPr>
        <w:t xml:space="preserve">     I urge you to make sure that your loyalties lie with the only one Kingdom that is purely Truth and Righteous – that Rules over All: The Kingdom of Heaven! </w:t>
      </w:r>
    </w:p>
    <w:p w14:paraId="52BCC20A" w14:textId="77777777" w:rsidR="009655C6" w:rsidRPr="009655C6" w:rsidRDefault="009655C6" w:rsidP="009655C6">
      <w:pPr>
        <w:pStyle w:val="NoSpacing"/>
        <w:rPr>
          <w:rStyle w:val="Strong"/>
          <w:sz w:val="22"/>
          <w:szCs w:val="22"/>
        </w:rPr>
      </w:pPr>
    </w:p>
    <w:p w14:paraId="2E6CDE56" w14:textId="77777777" w:rsidR="009655C6" w:rsidRPr="009655C6" w:rsidRDefault="009655C6" w:rsidP="009655C6">
      <w:pPr>
        <w:pStyle w:val="NoSpacing"/>
        <w:rPr>
          <w:rStyle w:val="Strong"/>
          <w:sz w:val="22"/>
          <w:szCs w:val="22"/>
        </w:rPr>
      </w:pPr>
      <w:r w:rsidRPr="009655C6">
        <w:rPr>
          <w:rStyle w:val="Strong"/>
          <w:sz w:val="22"/>
          <w:szCs w:val="22"/>
        </w:rPr>
        <w:t>BACK TO HAL’S NEWS OF FEBRUARY 7, 2022:</w:t>
      </w:r>
    </w:p>
    <w:p w14:paraId="219A67E1" w14:textId="77777777" w:rsidR="009655C6" w:rsidRPr="009655C6" w:rsidRDefault="009655C6" w:rsidP="009655C6">
      <w:pPr>
        <w:pStyle w:val="NoSpacing"/>
        <w:rPr>
          <w:sz w:val="22"/>
          <w:szCs w:val="22"/>
          <w:lang w:val="en-GB"/>
        </w:rPr>
      </w:pPr>
      <w:r w:rsidRPr="009655C6">
        <w:rPr>
          <w:rStyle w:val="Strong"/>
          <w:sz w:val="22"/>
          <w:szCs w:val="22"/>
        </w:rPr>
        <w:t xml:space="preserve">     “</w:t>
      </w:r>
      <w:r w:rsidRPr="009655C6">
        <w:rPr>
          <w:rStyle w:val="Strong"/>
          <w:color w:val="A40000"/>
          <w:sz w:val="22"/>
          <w:szCs w:val="22"/>
        </w:rPr>
        <w:t xml:space="preserve">US missile defenses - if launched from inside Ukraine - can hit Moscow within five (5) minutes of launch. They can hit Russia's Strategic Nuclear Missile Silos within about 7 minutes. </w:t>
      </w:r>
      <w:r w:rsidRPr="009655C6">
        <w:rPr>
          <w:b/>
          <w:bCs/>
          <w:color w:val="A40000"/>
          <w:sz w:val="22"/>
          <w:szCs w:val="22"/>
        </w:rPr>
        <w:t xml:space="preserve">Those US missiles can be retrofitted with </w:t>
      </w:r>
      <w:r w:rsidRPr="009655C6">
        <w:rPr>
          <w:rStyle w:val="Strong"/>
          <w:color w:val="A40000"/>
          <w:sz w:val="22"/>
          <w:szCs w:val="22"/>
        </w:rPr>
        <w:t>offensive nuclear warheads</w:t>
      </w:r>
      <w:r w:rsidRPr="009655C6">
        <w:rPr>
          <w:b/>
          <w:bCs/>
          <w:color w:val="A40000"/>
          <w:sz w:val="22"/>
          <w:szCs w:val="22"/>
        </w:rPr>
        <w:t xml:space="preserve"> within about one (1) hour. The retrofit can be done while the missiles are in their launchers, so no one would even know the warheads had been changed from DEFENSIVE (conventional) to OFFENSIVE (nuclear) warheads.</w:t>
      </w:r>
      <w:r w:rsidRPr="009655C6">
        <w:rPr>
          <w:b/>
          <w:bCs/>
          <w:color w:val="A40000"/>
          <w:sz w:val="22"/>
          <w:szCs w:val="22"/>
        </w:rPr>
        <w:br/>
      </w:r>
      <w:r w:rsidRPr="009655C6">
        <w:rPr>
          <w:b/>
          <w:bCs/>
          <w:color w:val="C00000"/>
          <w:sz w:val="22"/>
          <w:szCs w:val="22"/>
        </w:rPr>
        <w:t xml:space="preserve">     *</w:t>
      </w:r>
      <w:r w:rsidRPr="009655C6">
        <w:rPr>
          <w:b/>
          <w:bCs/>
          <w:sz w:val="22"/>
          <w:szCs w:val="22"/>
        </w:rPr>
        <w:t xml:space="preserve">Russia cannot defend itself from missiles that have a </w:t>
      </w:r>
      <w:proofErr w:type="gramStart"/>
      <w:r w:rsidRPr="009655C6">
        <w:rPr>
          <w:b/>
          <w:bCs/>
          <w:sz w:val="22"/>
          <w:szCs w:val="22"/>
        </w:rPr>
        <w:t>five minute</w:t>
      </w:r>
      <w:proofErr w:type="gramEnd"/>
      <w:r w:rsidRPr="009655C6">
        <w:rPr>
          <w:b/>
          <w:bCs/>
          <w:sz w:val="22"/>
          <w:szCs w:val="22"/>
        </w:rPr>
        <w:t xml:space="preserve"> flight time to Moscow or a seven minute flight time to Russia's strategic silos. </w:t>
      </w:r>
      <w:r w:rsidRPr="009655C6">
        <w:rPr>
          <w:rStyle w:val="Strong"/>
          <w:sz w:val="22"/>
          <w:szCs w:val="22"/>
        </w:rPr>
        <w:t>Thus, this has become an existential threat to Russia. Literally, their actual existence is at stake.</w:t>
      </w:r>
      <w:r w:rsidRPr="009655C6">
        <w:rPr>
          <w:sz w:val="22"/>
          <w:szCs w:val="22"/>
        </w:rPr>
        <w:br/>
        <w:t xml:space="preserve">      Hal: Russia is doing today, exactly what US President John F. Kennedy did in 1963 when the then-Soviet Union place medium range and intermediate range NUCLEAR missiles in Cuba. There was no argument about Cuba's sovereign right to align itself with whomever they wanted. Kennedy made clear, either those missiles go or the US will invade Cuba and destroy them.</w:t>
      </w:r>
      <w:r w:rsidRPr="009655C6">
        <w:rPr>
          <w:sz w:val="22"/>
          <w:szCs w:val="22"/>
          <w:lang w:val="en-GB"/>
        </w:rPr>
        <w:br/>
        <w:t xml:space="preserve">     </w:t>
      </w:r>
      <w:r w:rsidRPr="009655C6">
        <w:rPr>
          <w:b/>
          <w:bCs/>
          <w:color w:val="C00000"/>
          <w:sz w:val="22"/>
          <w:szCs w:val="22"/>
          <w:lang w:val="en-GB"/>
        </w:rPr>
        <w:t xml:space="preserve">Here we are, fifty+ years later, and the situation is now reversed; the US is doing it to Russia. </w:t>
      </w:r>
      <w:r w:rsidRPr="009655C6">
        <w:rPr>
          <w:b/>
          <w:bCs/>
          <w:color w:val="C00000"/>
          <w:sz w:val="22"/>
          <w:szCs w:val="22"/>
          <w:u w:val="single"/>
          <w:lang w:val="en-GB"/>
        </w:rPr>
        <w:t xml:space="preserve">Russia is having the exact same reaction today that President Kennedy had in 1963.  They simply cannot -- and will not -- allow American missiles with a </w:t>
      </w:r>
      <w:proofErr w:type="gramStart"/>
      <w:r w:rsidRPr="009655C6">
        <w:rPr>
          <w:b/>
          <w:bCs/>
          <w:color w:val="C00000"/>
          <w:sz w:val="22"/>
          <w:szCs w:val="22"/>
          <w:u w:val="single"/>
          <w:lang w:val="en-GB"/>
        </w:rPr>
        <w:t>five minute</w:t>
      </w:r>
      <w:proofErr w:type="gramEnd"/>
      <w:r w:rsidRPr="009655C6">
        <w:rPr>
          <w:b/>
          <w:bCs/>
          <w:color w:val="C00000"/>
          <w:sz w:val="22"/>
          <w:szCs w:val="22"/>
          <w:u w:val="single"/>
          <w:lang w:val="en-GB"/>
        </w:rPr>
        <w:t xml:space="preserve"> flight time to Moscow, to be placed in Ukraine</w:t>
      </w:r>
      <w:r w:rsidRPr="009655C6">
        <w:rPr>
          <w:b/>
          <w:bCs/>
          <w:color w:val="C00000"/>
          <w:sz w:val="22"/>
          <w:szCs w:val="22"/>
          <w:lang w:val="en-GB"/>
        </w:rPr>
        <w:t>.</w:t>
      </w:r>
    </w:p>
    <w:p w14:paraId="3B8FE606" w14:textId="77777777" w:rsidR="009655C6" w:rsidRPr="009655C6" w:rsidRDefault="009655C6" w:rsidP="009655C6">
      <w:pPr>
        <w:pStyle w:val="NoSpacing"/>
        <w:rPr>
          <w:b/>
          <w:bCs/>
          <w:sz w:val="22"/>
          <w:szCs w:val="22"/>
        </w:rPr>
      </w:pPr>
      <w:r w:rsidRPr="009655C6">
        <w:rPr>
          <w:sz w:val="22"/>
          <w:szCs w:val="22"/>
        </w:rPr>
        <w:t xml:space="preserve">     It was hoped that a meeting today between French President Macron and Russian President Putin, would serve to come to some peaceful resolution of the issues.  That did not happen. </w:t>
      </w:r>
      <w:r w:rsidRPr="009655C6">
        <w:rPr>
          <w:b/>
          <w:bCs/>
          <w:sz w:val="22"/>
          <w:szCs w:val="22"/>
        </w:rPr>
        <w:t>NATO is still moving troops and equipment into eastern Europe because, they say, Russia has moved 100,000+ troops inside its own country, but near Ukraine.</w:t>
      </w:r>
    </w:p>
    <w:p w14:paraId="1A78525E" w14:textId="77777777" w:rsidR="009655C6" w:rsidRPr="009655C6" w:rsidRDefault="009655C6" w:rsidP="009655C6">
      <w:pPr>
        <w:pStyle w:val="NoSpacing"/>
        <w:rPr>
          <w:sz w:val="22"/>
          <w:szCs w:val="22"/>
        </w:rPr>
      </w:pPr>
      <w:r w:rsidRPr="009655C6">
        <w:rPr>
          <w:color w:val="A40000"/>
          <w:sz w:val="22"/>
          <w:szCs w:val="22"/>
        </w:rPr>
        <w:t xml:space="preserve">    ***</w:t>
      </w:r>
      <w:r w:rsidRPr="009655C6">
        <w:rPr>
          <w:b/>
          <w:bCs/>
          <w:color w:val="A40000"/>
          <w:sz w:val="22"/>
          <w:szCs w:val="22"/>
        </w:rPr>
        <w:t>No one ever bothers to mention that BEFORE Russia began moving its troops, Ukraine moved fifty percent (50%) of its Army to the outskirts of the Ukraine states of Luhansk and Donetsk</w:t>
      </w:r>
      <w:r w:rsidRPr="009655C6">
        <w:rPr>
          <w:sz w:val="22"/>
          <w:szCs w:val="22"/>
        </w:rPr>
        <w:t>.  Both those states are Russian-speaking populations and want to break-away from Ukraine and become part of Russia.  Ukraine says "no" and moved the army to stop it by force. </w:t>
      </w:r>
    </w:p>
    <w:p w14:paraId="14FC9FFE" w14:textId="77777777" w:rsidR="009655C6" w:rsidRPr="009655C6" w:rsidRDefault="009655C6" w:rsidP="009655C6">
      <w:pPr>
        <w:pStyle w:val="NoSpacing"/>
        <w:rPr>
          <w:sz w:val="22"/>
          <w:szCs w:val="22"/>
        </w:rPr>
      </w:pPr>
      <w:r w:rsidRPr="009655C6">
        <w:rPr>
          <w:sz w:val="22"/>
          <w:szCs w:val="22"/>
        </w:rPr>
        <w:t xml:space="preserve">     </w:t>
      </w:r>
      <w:r w:rsidRPr="009655C6">
        <w:rPr>
          <w:b/>
          <w:bCs/>
          <w:sz w:val="22"/>
          <w:szCs w:val="22"/>
        </w:rPr>
        <w:t xml:space="preserve">This </w:t>
      </w:r>
      <w:r w:rsidRPr="009655C6">
        <w:rPr>
          <w:b/>
          <w:bCs/>
          <w:color w:val="0070C0"/>
          <w:sz w:val="22"/>
          <w:szCs w:val="22"/>
        </w:rPr>
        <w:t xml:space="preserve">began in 2014 </w:t>
      </w:r>
      <w:r w:rsidRPr="009655C6">
        <w:rPr>
          <w:b/>
          <w:bCs/>
          <w:sz w:val="22"/>
          <w:szCs w:val="22"/>
        </w:rPr>
        <w:t xml:space="preserve">after the EU and US overthrew the democratically elected President of Ukraine and installed a puppet government favorable to the west.  </w:t>
      </w:r>
      <w:r w:rsidRPr="009655C6">
        <w:rPr>
          <w:b/>
          <w:bCs/>
          <w:color w:val="0070C0"/>
          <w:sz w:val="22"/>
          <w:szCs w:val="22"/>
        </w:rPr>
        <w:t>Crimea voted to leave Ukraine and return to Russia.  Luhansk and Donetsk wanted to do that too</w:t>
      </w:r>
      <w:r w:rsidRPr="009655C6">
        <w:rPr>
          <w:b/>
          <w:bCs/>
          <w:sz w:val="22"/>
          <w:szCs w:val="22"/>
        </w:rPr>
        <w:t>.</w:t>
      </w:r>
      <w:r w:rsidRPr="009655C6">
        <w:rPr>
          <w:sz w:val="22"/>
          <w:szCs w:val="22"/>
        </w:rPr>
        <w:t>  </w:t>
      </w:r>
      <w:r w:rsidRPr="009655C6">
        <w:rPr>
          <w:sz w:val="22"/>
          <w:szCs w:val="22"/>
        </w:rPr>
        <w:br/>
        <w:t xml:space="preserve">     </w:t>
      </w:r>
      <w:r w:rsidRPr="009655C6">
        <w:rPr>
          <w:b/>
          <w:bCs/>
          <w:sz w:val="22"/>
          <w:szCs w:val="22"/>
        </w:rPr>
        <w:t>We in the US are the aggressors here</w:t>
      </w:r>
      <w:r w:rsidRPr="009655C6">
        <w:rPr>
          <w:sz w:val="22"/>
          <w:szCs w:val="22"/>
        </w:rPr>
        <w:t xml:space="preserve">. </w:t>
      </w:r>
      <w:r w:rsidRPr="009655C6">
        <w:rPr>
          <w:b/>
          <w:bCs/>
          <w:color w:val="C00000"/>
          <w:sz w:val="22"/>
          <w:szCs w:val="22"/>
        </w:rPr>
        <w:t>We fomented, incited, and paid for, the overthrow of Ukraine's government in 2014 to install a new government, favorable to the West, which would allow placement of US missiles in Ukraine.</w:t>
      </w:r>
      <w:r w:rsidRPr="009655C6">
        <w:rPr>
          <w:sz w:val="22"/>
          <w:szCs w:val="22"/>
        </w:rPr>
        <w:br/>
        <w:t xml:space="preserve">     </w:t>
      </w:r>
      <w:r w:rsidRPr="009655C6">
        <w:rPr>
          <w:b/>
          <w:bCs/>
          <w:sz w:val="22"/>
          <w:szCs w:val="22"/>
        </w:rPr>
        <w:t>Russia knows this. They also know that if we're brazen enough to forcibly overthrow a government on Russia's border, we're also brazen enough to strike Russia first. Russia is not going to allow it.</w:t>
      </w:r>
      <w:r w:rsidRPr="009655C6">
        <w:rPr>
          <w:b/>
          <w:bCs/>
          <w:sz w:val="22"/>
          <w:szCs w:val="22"/>
        </w:rPr>
        <w:br/>
      </w:r>
      <w:r w:rsidRPr="009655C6">
        <w:rPr>
          <w:sz w:val="22"/>
          <w:szCs w:val="22"/>
        </w:rPr>
        <w:t xml:space="preserve">     After the meeting with the French President, which we previously reported did not go well, MiG-31K fighter jets started arriving in Kaliningrad.  </w:t>
      </w:r>
      <w:r w:rsidRPr="009655C6">
        <w:rPr>
          <w:rStyle w:val="Strong"/>
          <w:sz w:val="22"/>
          <w:szCs w:val="22"/>
        </w:rPr>
        <w:t>They were armed with KINZHAL Ballistic Missiles! </w:t>
      </w:r>
      <w:r w:rsidRPr="009655C6">
        <w:rPr>
          <w:sz w:val="22"/>
          <w:szCs w:val="22"/>
        </w:rPr>
        <w:t xml:space="preserve"> The Kh-47M2 </w:t>
      </w:r>
      <w:proofErr w:type="spellStart"/>
      <w:r w:rsidRPr="009655C6">
        <w:rPr>
          <w:sz w:val="22"/>
          <w:szCs w:val="22"/>
        </w:rPr>
        <w:t>Kinzhal</w:t>
      </w:r>
      <w:proofErr w:type="spellEnd"/>
      <w:r w:rsidRPr="009655C6">
        <w:rPr>
          <w:sz w:val="22"/>
          <w:szCs w:val="22"/>
        </w:rPr>
        <w:t> ("dagger") is a Russian nuclear-capable air-launched ballistic missile (ALBM). It has a claimed range of more than 2,000 km (1,200 mi), Mach 10 speed, and an ability to perform evasive maneuvers at every stage of its flight. It can carry both conventional and nuclear warhead and can be launched from Tu-22M3 bombers or </w:t>
      </w:r>
      <w:r w:rsidRPr="009655C6">
        <w:rPr>
          <w:rStyle w:val="Strong"/>
          <w:sz w:val="22"/>
          <w:szCs w:val="22"/>
        </w:rPr>
        <w:t>MiG-31K interceptors</w:t>
      </w:r>
      <w:r w:rsidRPr="009655C6">
        <w:rPr>
          <w:sz w:val="22"/>
          <w:szCs w:val="22"/>
        </w:rPr>
        <w:t xml:space="preserve">. It has been deployed at airbases in Russia's Southern Military District. The </w:t>
      </w:r>
      <w:proofErr w:type="spellStart"/>
      <w:r w:rsidRPr="009655C6">
        <w:rPr>
          <w:sz w:val="22"/>
          <w:szCs w:val="22"/>
        </w:rPr>
        <w:t>Kinzhal</w:t>
      </w:r>
      <w:proofErr w:type="spellEnd"/>
      <w:r w:rsidRPr="009655C6">
        <w:rPr>
          <w:sz w:val="22"/>
          <w:szCs w:val="22"/>
        </w:rPr>
        <w:t xml:space="preserve"> entered service in December 2017 and is one of the six new Russian strategic weapons unveiled by Russian President Vladimir Putin on 1 March 2018”.</w:t>
      </w:r>
    </w:p>
    <w:p w14:paraId="3A927D75" w14:textId="77777777" w:rsidR="009655C6" w:rsidRPr="009655C6" w:rsidRDefault="009655C6" w:rsidP="009655C6">
      <w:pPr>
        <w:pStyle w:val="NoSpacing"/>
        <w:rPr>
          <w:sz w:val="22"/>
          <w:szCs w:val="22"/>
        </w:rPr>
      </w:pPr>
      <w:r w:rsidRPr="009655C6">
        <w:rPr>
          <w:sz w:val="22"/>
          <w:szCs w:val="22"/>
        </w:rPr>
        <w:t xml:space="preserve">     “From a comment on Hal’s article by a subscriber: “This is not a bluff on Russia's part, they are serious as seen by the unprecedented build-up of forces. How will NATO stand up, will it be united, and will the US commit as they say. Do Americans want to fight a banker’s war again; they are not threatened. This is about `The Great Reset’ and depopulation, also worldwide power for the Elite.</w:t>
      </w:r>
      <w:r w:rsidRPr="009655C6">
        <w:rPr>
          <w:sz w:val="22"/>
          <w:szCs w:val="22"/>
        </w:rPr>
        <w:br/>
        <w:t xml:space="preserve">     I can only think of the families who will lose near and dear ones on both sides. War is misery and death for some, profit for others. It MUST BE STOPPED!”</w:t>
      </w:r>
    </w:p>
    <w:p w14:paraId="20E3D576" w14:textId="77777777" w:rsidR="009655C6" w:rsidRPr="009655C6" w:rsidRDefault="009655C6" w:rsidP="009655C6">
      <w:pPr>
        <w:pStyle w:val="NoSpacing"/>
        <w:rPr>
          <w:rStyle w:val="comments-buttons"/>
          <w:sz w:val="22"/>
          <w:szCs w:val="22"/>
        </w:rPr>
      </w:pPr>
      <w:r w:rsidRPr="009655C6">
        <w:rPr>
          <w:sz w:val="22"/>
          <w:szCs w:val="22"/>
        </w:rPr>
        <w:t xml:space="preserve">     You</w:t>
      </w:r>
      <w:r w:rsidRPr="009655C6">
        <w:rPr>
          <w:rStyle w:val="comments-buttons"/>
          <w:sz w:val="22"/>
          <w:szCs w:val="22"/>
        </w:rPr>
        <w:t xml:space="preserve"> must be knowledgeable, understanding, and wise by the input of the Spirit of Yahuwah from within, so that you discern good from evil by His input to us personally. He bypasses human reason. He speaks from the “speaking place” in a re-born spirit, IF He has been invited to come in, as Solomon invited Him to enter the Most Set-Apart Place in His Temple. Yes, as I’ve said so many times: Yahuwah, the Spirit, speaks to us within our belly area, (</w:t>
      </w:r>
      <w:proofErr w:type="gramStart"/>
      <w:r w:rsidRPr="009655C6">
        <w:rPr>
          <w:rStyle w:val="comments-buttons"/>
          <w:sz w:val="22"/>
          <w:szCs w:val="22"/>
        </w:rPr>
        <w:t>i.e.</w:t>
      </w:r>
      <w:proofErr w:type="gramEnd"/>
      <w:r w:rsidRPr="009655C6">
        <w:rPr>
          <w:rStyle w:val="comments-buttons"/>
          <w:sz w:val="22"/>
          <w:szCs w:val="22"/>
        </w:rPr>
        <w:t xml:space="preserve"> </w:t>
      </w:r>
      <w:r w:rsidRPr="009655C6">
        <w:rPr>
          <w:rStyle w:val="comments-buttons"/>
          <w:b/>
          <w:bCs/>
          <w:sz w:val="22"/>
          <w:szCs w:val="22"/>
        </w:rPr>
        <w:t>John 7:37-39</w:t>
      </w:r>
      <w:r w:rsidRPr="009655C6">
        <w:rPr>
          <w:rStyle w:val="comments-buttons"/>
          <w:sz w:val="22"/>
          <w:szCs w:val="22"/>
        </w:rPr>
        <w:t xml:space="preserve">), where the temple resides within a re-born spirit. Our re-born spirit is His speaking place. Please refer to the article: “The Month of </w:t>
      </w:r>
      <w:proofErr w:type="spellStart"/>
      <w:r w:rsidRPr="009655C6">
        <w:rPr>
          <w:rStyle w:val="comments-buttons"/>
          <w:sz w:val="22"/>
          <w:szCs w:val="22"/>
        </w:rPr>
        <w:t>Ethanim</w:t>
      </w:r>
      <w:proofErr w:type="spellEnd"/>
      <w:r w:rsidRPr="009655C6">
        <w:rPr>
          <w:rStyle w:val="comments-buttons"/>
          <w:sz w:val="22"/>
          <w:szCs w:val="22"/>
        </w:rPr>
        <w:t xml:space="preserve"> – The Speaking Place” – I Kings 8”/Mikvah of the Covenant #31.0. </w:t>
      </w:r>
    </w:p>
    <w:p w14:paraId="5F80CF2E" w14:textId="77777777" w:rsidR="009655C6" w:rsidRPr="009655C6" w:rsidRDefault="009655C6" w:rsidP="009655C6">
      <w:pPr>
        <w:pStyle w:val="NoSpacing"/>
        <w:rPr>
          <w:rStyle w:val="comments-buttons"/>
          <w:sz w:val="22"/>
          <w:szCs w:val="22"/>
        </w:rPr>
      </w:pPr>
      <w:r w:rsidRPr="009655C6">
        <w:rPr>
          <w:rStyle w:val="comments-buttons"/>
          <w:sz w:val="22"/>
          <w:szCs w:val="22"/>
        </w:rPr>
        <w:t xml:space="preserve">     Pray for President Putin that he makes calm decisions. I know he has to do what he has to do to protect his people. He has not threatened the U.S. directly with nuclear war, but if we provoke it, Putin, to protect his nation, will have to retaliate. </w:t>
      </w:r>
    </w:p>
    <w:p w14:paraId="6B990434" w14:textId="77777777" w:rsidR="009655C6" w:rsidRPr="009655C6" w:rsidRDefault="009655C6" w:rsidP="009655C6">
      <w:pPr>
        <w:pStyle w:val="NoSpacing"/>
        <w:rPr>
          <w:rStyle w:val="comments-buttons"/>
          <w:sz w:val="22"/>
          <w:szCs w:val="22"/>
        </w:rPr>
      </w:pPr>
      <w:r w:rsidRPr="009655C6">
        <w:rPr>
          <w:rStyle w:val="comments-buttons"/>
          <w:sz w:val="22"/>
          <w:szCs w:val="22"/>
        </w:rPr>
        <w:t xml:space="preserve">America and NATO are provoking war for the purpose of WWIII. No doubt about it. </w:t>
      </w:r>
    </w:p>
    <w:p w14:paraId="68433FB1" w14:textId="77777777" w:rsidR="009655C6" w:rsidRPr="009655C6" w:rsidRDefault="009655C6" w:rsidP="009655C6">
      <w:pPr>
        <w:pStyle w:val="NoSpacing"/>
        <w:rPr>
          <w:rStyle w:val="comments-buttons"/>
          <w:sz w:val="22"/>
          <w:szCs w:val="22"/>
        </w:rPr>
      </w:pPr>
      <w:r w:rsidRPr="009655C6">
        <w:rPr>
          <w:rStyle w:val="comments-buttons"/>
          <w:sz w:val="22"/>
          <w:szCs w:val="22"/>
        </w:rPr>
        <w:t xml:space="preserve">     Pray that you will be in Abba’s perfect will. </w:t>
      </w:r>
      <w:r w:rsidRPr="009655C6">
        <w:rPr>
          <w:rStyle w:val="comments-buttons"/>
          <w:b/>
          <w:bCs/>
          <w:sz w:val="22"/>
          <w:szCs w:val="22"/>
        </w:rPr>
        <w:t>Luke 21:36</w:t>
      </w:r>
      <w:r w:rsidRPr="009655C6">
        <w:rPr>
          <w:rStyle w:val="comments-buttons"/>
          <w:sz w:val="22"/>
          <w:szCs w:val="22"/>
        </w:rPr>
        <w:t xml:space="preserve"> comes into play here. Pray that you might be worthy to escape all these things and stand before Messiah in victory. There is a remnant whom Yahuwah has trained and taught who will escape because “they are worthy.” Be worthy to receive rewards for your service to the Master at the “judgment seat” (“Bema”) of Messiah at His coming! </w:t>
      </w:r>
    </w:p>
    <w:p w14:paraId="76EF4C6E" w14:textId="77777777" w:rsidR="009655C6" w:rsidRPr="009655C6" w:rsidRDefault="009655C6" w:rsidP="009655C6">
      <w:pPr>
        <w:pStyle w:val="NoSpacing"/>
        <w:rPr>
          <w:rStyle w:val="comments-buttons"/>
          <w:sz w:val="22"/>
          <w:szCs w:val="22"/>
        </w:rPr>
      </w:pPr>
      <w:r w:rsidRPr="009655C6">
        <w:rPr>
          <w:rStyle w:val="comments-buttons"/>
          <w:sz w:val="22"/>
          <w:szCs w:val="22"/>
        </w:rPr>
        <w:t xml:space="preserve">Blessings to you as you press into Abba’s Presence to submit, obey, and know Yahuwah and Yahushua personally. </w:t>
      </w:r>
    </w:p>
    <w:p w14:paraId="5553FDB6" w14:textId="77777777" w:rsidR="009655C6" w:rsidRPr="009655C6" w:rsidRDefault="009655C6" w:rsidP="009655C6">
      <w:pPr>
        <w:pStyle w:val="NoSpacing"/>
        <w:rPr>
          <w:rStyle w:val="comments-buttons"/>
          <w:sz w:val="22"/>
          <w:szCs w:val="22"/>
        </w:rPr>
      </w:pPr>
      <w:r w:rsidRPr="009655C6">
        <w:rPr>
          <w:rStyle w:val="comments-buttons"/>
          <w:sz w:val="22"/>
          <w:szCs w:val="22"/>
        </w:rPr>
        <w:t>In Their love, shalom!!! Yedidah</w:t>
      </w:r>
    </w:p>
    <w:p w14:paraId="123922BC" w14:textId="77777777" w:rsidR="009655C6" w:rsidRPr="009655C6" w:rsidRDefault="009655C6" w:rsidP="009655C6">
      <w:pPr>
        <w:pStyle w:val="NoSpacing"/>
        <w:rPr>
          <w:sz w:val="22"/>
          <w:szCs w:val="22"/>
        </w:rPr>
      </w:pPr>
      <w:r w:rsidRPr="009655C6">
        <w:rPr>
          <w:rStyle w:val="comments-buttons"/>
          <w:sz w:val="22"/>
          <w:szCs w:val="22"/>
        </w:rPr>
        <w:t>February 9, 2021</w:t>
      </w:r>
      <w:r w:rsidRPr="009655C6">
        <w:rPr>
          <w:sz w:val="22"/>
          <w:szCs w:val="22"/>
        </w:rPr>
        <w:t xml:space="preserve">     </w:t>
      </w:r>
    </w:p>
    <w:p w14:paraId="63533412" w14:textId="77777777" w:rsidR="008D193D" w:rsidRPr="00121F3C" w:rsidRDefault="008D193D" w:rsidP="002900B1">
      <w:pPr>
        <w:pStyle w:val="NoSpacing"/>
        <w:jc w:val="center"/>
        <w:rPr>
          <w:sz w:val="22"/>
          <w:szCs w:val="22"/>
        </w:rPr>
      </w:pPr>
    </w:p>
    <w:sectPr w:rsidR="008D193D" w:rsidRPr="00121F3C" w:rsidSect="005C5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AD10" w14:textId="77777777" w:rsidR="009655C6" w:rsidRDefault="009655C6" w:rsidP="001A0CDC">
      <w:r>
        <w:separator/>
      </w:r>
    </w:p>
  </w:endnote>
  <w:endnote w:type="continuationSeparator" w:id="0">
    <w:p w14:paraId="180BC318" w14:textId="77777777" w:rsidR="009655C6" w:rsidRDefault="009655C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C175" w14:textId="0DF365F4" w:rsidR="005C57EB" w:rsidRPr="005C57EB" w:rsidRDefault="009655C6" w:rsidP="005C57EB">
    <w:pPr>
      <w:pStyle w:val="Footer"/>
      <w:jc w:val="center"/>
      <w:rPr>
        <w:sz w:val="20"/>
        <w:szCs w:val="20"/>
      </w:rPr>
    </w:pPr>
    <w:r>
      <w:rPr>
        <w:sz w:val="20"/>
        <w:szCs w:val="20"/>
      </w:rPr>
      <w:t>Russia, Ukraine, NATO, USA – Getting the Truth Straight – Separating Truth from Lies and…</w:t>
    </w:r>
  </w:p>
  <w:p w14:paraId="503FA388" w14:textId="56162D84" w:rsidR="005C57EB" w:rsidRPr="005C57EB" w:rsidRDefault="009655C6" w:rsidP="005C57EB">
    <w:pPr>
      <w:pStyle w:val="Footer"/>
      <w:jc w:val="center"/>
      <w:rPr>
        <w:sz w:val="20"/>
        <w:szCs w:val="20"/>
      </w:rPr>
    </w:pPr>
    <w:r>
      <w:rPr>
        <w:sz w:val="20"/>
        <w:szCs w:val="20"/>
      </w:rPr>
      <w:t>February 9, 2022</w:t>
    </w:r>
  </w:p>
  <w:p w14:paraId="34718654" w14:textId="77777777" w:rsidR="005C57EB" w:rsidRPr="005C57EB" w:rsidRDefault="005C57EB" w:rsidP="005C57EB">
    <w:pPr>
      <w:pStyle w:val="Footer"/>
      <w:jc w:val="center"/>
      <w:rPr>
        <w:sz w:val="20"/>
        <w:szCs w:val="20"/>
      </w:rPr>
    </w:pPr>
    <w:r w:rsidRPr="005C57EB">
      <w:rPr>
        <w:sz w:val="20"/>
        <w:szCs w:val="20"/>
      </w:rPr>
      <w:t>comeenterthemikah.com</w:t>
    </w:r>
  </w:p>
  <w:p w14:paraId="023B09E7"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18357" w14:textId="77777777" w:rsidR="009655C6" w:rsidRDefault="009655C6" w:rsidP="001A0CDC">
      <w:r>
        <w:separator/>
      </w:r>
    </w:p>
  </w:footnote>
  <w:footnote w:type="continuationSeparator" w:id="0">
    <w:p w14:paraId="79E30C5E" w14:textId="77777777" w:rsidR="009655C6" w:rsidRDefault="009655C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C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A40"/>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076"/>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55C6"/>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B808E"/>
  <w15:docId w15:val="{6743B098-6D15-4BCF-97F4-16C95DBB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category-name">
    <w:name w:val="category-name"/>
    <w:basedOn w:val="DefaultParagraphFont"/>
    <w:rsid w:val="009655C6"/>
  </w:style>
  <w:style w:type="character" w:customStyle="1" w:styleId="published">
    <w:name w:val="published"/>
    <w:basedOn w:val="DefaultParagraphFont"/>
    <w:rsid w:val="009655C6"/>
  </w:style>
  <w:style w:type="character" w:customStyle="1" w:styleId="comments-buttons">
    <w:name w:val="comments-buttons"/>
    <w:basedOn w:val="DefaultParagraphFont"/>
    <w:rsid w:val="00965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38474465">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tchute.com/video/NbbsVQ4Ztu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jpg@01D81CD3.2A105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alturnerradioshow.com/index.php/en/authors/author/Newsdesk" TargetMode="External"/><Relationship Id="rId4" Type="http://schemas.openxmlformats.org/officeDocument/2006/relationships/settings" Target="settings.xml"/><Relationship Id="rId9" Type="http://schemas.openxmlformats.org/officeDocument/2006/relationships/hyperlink" Target="https://halturnerradioshow.com/index.php/en/news-page/worl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7</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2022-02-09T22:49:00Z</dcterms:created>
  <dcterms:modified xsi:type="dcterms:W3CDTF">2022-02-09T22:49:00Z</dcterms:modified>
</cp:coreProperties>
</file>