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2F01" w14:textId="5DCF71C6" w:rsidR="00487C2B" w:rsidRDefault="00487C2B" w:rsidP="00487C2B">
      <w:pPr>
        <w:pStyle w:val="NoSpacing"/>
        <w:jc w:val="center"/>
        <w:rPr>
          <w:rFonts w:ascii="Bauhaus 93" w:eastAsiaTheme="minorEastAsia" w:hAnsi="Bauhaus 93"/>
          <w:color w:val="632423" w:themeColor="accent2" w:themeShade="80"/>
          <w:sz w:val="40"/>
          <w:szCs w:val="40"/>
        </w:rPr>
      </w:pPr>
      <w:r>
        <w:rPr>
          <w:rFonts w:ascii="Bauhaus 93" w:hAnsi="Bauhaus 93"/>
          <w:color w:val="632423" w:themeColor="accent2" w:themeShade="80"/>
          <w:sz w:val="40"/>
          <w:szCs w:val="40"/>
        </w:rPr>
        <w:t>RUSSIA</w:t>
      </w:r>
      <w:r w:rsidR="00E01B48">
        <w:rPr>
          <w:rFonts w:ascii="Bauhaus 93" w:hAnsi="Bauhaus 93"/>
          <w:color w:val="632423" w:themeColor="accent2" w:themeShade="80"/>
          <w:sz w:val="40"/>
          <w:szCs w:val="40"/>
        </w:rPr>
        <w:t>’</w:t>
      </w:r>
      <w:r>
        <w:rPr>
          <w:rFonts w:ascii="Bauhaus 93" w:hAnsi="Bauhaus 93"/>
          <w:color w:val="632423" w:themeColor="accent2" w:themeShade="80"/>
          <w:sz w:val="40"/>
          <w:szCs w:val="40"/>
        </w:rPr>
        <w:t>S PROBLEM WITH U</w:t>
      </w:r>
      <w:r w:rsidR="00E01B48">
        <w:rPr>
          <w:rFonts w:ascii="Bauhaus 93" w:hAnsi="Bauhaus 93"/>
          <w:color w:val="632423" w:themeColor="accent2" w:themeShade="80"/>
          <w:sz w:val="40"/>
          <w:szCs w:val="40"/>
        </w:rPr>
        <w:t>.</w:t>
      </w:r>
      <w:r>
        <w:rPr>
          <w:rFonts w:ascii="Bauhaus 93" w:hAnsi="Bauhaus 93"/>
          <w:color w:val="632423" w:themeColor="accent2" w:themeShade="80"/>
          <w:sz w:val="40"/>
          <w:szCs w:val="40"/>
        </w:rPr>
        <w:t>S</w:t>
      </w:r>
      <w:r w:rsidR="00E01B48">
        <w:rPr>
          <w:rFonts w:ascii="Bauhaus 93" w:hAnsi="Bauhaus 93"/>
          <w:color w:val="632423" w:themeColor="accent2" w:themeShade="80"/>
          <w:sz w:val="40"/>
          <w:szCs w:val="40"/>
        </w:rPr>
        <w:t>.</w:t>
      </w:r>
      <w:r>
        <w:rPr>
          <w:rFonts w:ascii="Bauhaus 93" w:hAnsi="Bauhaus 93"/>
          <w:color w:val="632423" w:themeColor="accent2" w:themeShade="80"/>
          <w:sz w:val="40"/>
          <w:szCs w:val="40"/>
        </w:rPr>
        <w:t xml:space="preserve"> BIOLABS IN UKRAINE</w:t>
      </w:r>
    </w:p>
    <w:p w14:paraId="75902089" w14:textId="77777777" w:rsidR="00487C2B" w:rsidRPr="00487C2B" w:rsidRDefault="00487C2B" w:rsidP="00487C2B">
      <w:pPr>
        <w:pStyle w:val="NoSpacing"/>
        <w:rPr>
          <w:sz w:val="22"/>
          <w:szCs w:val="22"/>
        </w:rPr>
      </w:pPr>
      <w:r w:rsidRPr="00487C2B">
        <w:rPr>
          <w:sz w:val="22"/>
          <w:szCs w:val="22"/>
        </w:rPr>
        <w:t xml:space="preserve">     </w:t>
      </w:r>
    </w:p>
    <w:p w14:paraId="353D2C9E" w14:textId="77777777" w:rsidR="00487C2B" w:rsidRPr="00487C2B" w:rsidRDefault="00487C2B" w:rsidP="00487C2B">
      <w:pPr>
        <w:pStyle w:val="NoSpacing"/>
        <w:rPr>
          <w:sz w:val="22"/>
          <w:szCs w:val="22"/>
        </w:rPr>
      </w:pPr>
      <w:r w:rsidRPr="00487C2B">
        <w:rPr>
          <w:sz w:val="22"/>
          <w:szCs w:val="22"/>
        </w:rPr>
        <w:t xml:space="preserve">     I am addicted to truth. I believe most of you also are addicted to truth. Lovers of truth are filled with Yahuwah’s Spirit of Truth. They go to Him for discernment between truth and falsehood. They submit to His Teaching, His guidance, His Presence, Protection, Peace, and Friendship.   </w:t>
      </w:r>
    </w:p>
    <w:p w14:paraId="06E58530" w14:textId="54D1FEDB" w:rsidR="00487C2B" w:rsidRPr="00487C2B" w:rsidRDefault="00487C2B" w:rsidP="00487C2B">
      <w:pPr>
        <w:pStyle w:val="NoSpacing"/>
        <w:rPr>
          <w:sz w:val="22"/>
          <w:szCs w:val="22"/>
        </w:rPr>
      </w:pPr>
      <w:r w:rsidRPr="00487C2B">
        <w:rPr>
          <w:sz w:val="22"/>
          <w:szCs w:val="22"/>
        </w:rPr>
        <w:t xml:space="preserve">     </w:t>
      </w:r>
      <w:r w:rsidR="00D67F5A">
        <w:rPr>
          <w:sz w:val="22"/>
          <w:szCs w:val="22"/>
        </w:rPr>
        <w:t>Once again, here I</w:t>
      </w:r>
      <w:r w:rsidRPr="00487C2B">
        <w:rPr>
          <w:sz w:val="22"/>
          <w:szCs w:val="22"/>
        </w:rPr>
        <w:t xml:space="preserve"> share with you information the fallen ones and their human friends don’t want you to know. Public News is working very hard to bring all the world’s people </w:t>
      </w:r>
      <w:r w:rsidR="00D67F5A">
        <w:rPr>
          <w:sz w:val="22"/>
          <w:szCs w:val="22"/>
        </w:rPr>
        <w:t>unto</w:t>
      </w:r>
      <w:r w:rsidRPr="00487C2B">
        <w:rPr>
          <w:sz w:val="22"/>
          <w:szCs w:val="22"/>
        </w:rPr>
        <w:t xml:space="preserve"> one belief system – </w:t>
      </w:r>
      <w:r w:rsidR="00D67F5A">
        <w:rPr>
          <w:sz w:val="22"/>
          <w:szCs w:val="22"/>
        </w:rPr>
        <w:t>all lies to unite</w:t>
      </w:r>
      <w:r w:rsidRPr="00487C2B">
        <w:rPr>
          <w:sz w:val="22"/>
          <w:szCs w:val="22"/>
        </w:rPr>
        <w:t xml:space="preserve"> global governance.  </w:t>
      </w:r>
    </w:p>
    <w:p w14:paraId="48B5DDE1" w14:textId="77777777" w:rsidR="00D67F5A" w:rsidRDefault="00487C2B" w:rsidP="00487C2B">
      <w:pPr>
        <w:pStyle w:val="NoSpacing"/>
        <w:rPr>
          <w:sz w:val="22"/>
          <w:szCs w:val="22"/>
        </w:rPr>
      </w:pPr>
      <w:r w:rsidRPr="00487C2B">
        <w:rPr>
          <w:sz w:val="22"/>
          <w:szCs w:val="22"/>
        </w:rPr>
        <w:t xml:space="preserve">     You’re supposed to </w:t>
      </w:r>
      <w:r w:rsidR="00D67F5A">
        <w:rPr>
          <w:sz w:val="22"/>
          <w:szCs w:val="22"/>
        </w:rPr>
        <w:t xml:space="preserve">bitterly </w:t>
      </w:r>
      <w:r w:rsidRPr="00487C2B">
        <w:rPr>
          <w:sz w:val="22"/>
          <w:szCs w:val="22"/>
        </w:rPr>
        <w:t xml:space="preserve">hate Putin and curse Russia to the core. You’re supposed to think that Russia is going to harm the U.S. because Putin is so monstrously evil. </w:t>
      </w:r>
    </w:p>
    <w:p w14:paraId="2E334979" w14:textId="50B53B20" w:rsidR="00487C2B" w:rsidRPr="00487C2B" w:rsidRDefault="00D67F5A" w:rsidP="00487C2B">
      <w:pPr>
        <w:pStyle w:val="NoSpacing"/>
        <w:rPr>
          <w:sz w:val="22"/>
          <w:szCs w:val="22"/>
        </w:rPr>
      </w:pPr>
      <w:r>
        <w:rPr>
          <w:sz w:val="22"/>
          <w:szCs w:val="22"/>
        </w:rPr>
        <w:t xml:space="preserve">     </w:t>
      </w:r>
      <w:r w:rsidR="00487C2B" w:rsidRPr="00487C2B">
        <w:rPr>
          <w:sz w:val="22"/>
          <w:szCs w:val="22"/>
        </w:rPr>
        <w:t>Why is China moving into Eastern Europe? China and Russia are uniting</w:t>
      </w:r>
      <w:r>
        <w:rPr>
          <w:sz w:val="22"/>
          <w:szCs w:val="22"/>
        </w:rPr>
        <w:t>. How</w:t>
      </w:r>
      <w:r w:rsidR="00487C2B" w:rsidRPr="00487C2B">
        <w:rPr>
          <w:sz w:val="22"/>
          <w:szCs w:val="22"/>
        </w:rPr>
        <w:t xml:space="preserve"> does that </w:t>
      </w:r>
      <w:r>
        <w:rPr>
          <w:sz w:val="22"/>
          <w:szCs w:val="22"/>
        </w:rPr>
        <w:t>align to Scripture</w:t>
      </w:r>
      <w:r w:rsidR="00487C2B" w:rsidRPr="00487C2B">
        <w:rPr>
          <w:sz w:val="22"/>
          <w:szCs w:val="22"/>
        </w:rPr>
        <w:t>? Alliances are very unusual now, not like what one would think.  (</w:t>
      </w:r>
      <w:r w:rsidR="00487C2B" w:rsidRPr="00487C2B">
        <w:rPr>
          <w:b/>
          <w:bCs/>
          <w:sz w:val="22"/>
          <w:szCs w:val="22"/>
        </w:rPr>
        <w:t>Isaiah 5:20</w:t>
      </w:r>
      <w:r w:rsidR="00487C2B" w:rsidRPr="00487C2B">
        <w:rPr>
          <w:sz w:val="22"/>
          <w:szCs w:val="22"/>
        </w:rPr>
        <w:t>)</w:t>
      </w:r>
      <w:r>
        <w:rPr>
          <w:sz w:val="22"/>
          <w:szCs w:val="22"/>
        </w:rPr>
        <w:t xml:space="preserve"> </w:t>
      </w:r>
      <w:r w:rsidRPr="004D61C2">
        <w:rPr>
          <w:b/>
          <w:bCs/>
          <w:sz w:val="22"/>
          <w:szCs w:val="22"/>
        </w:rPr>
        <w:t>Jeremiah 50-51</w:t>
      </w:r>
      <w:r>
        <w:rPr>
          <w:sz w:val="22"/>
          <w:szCs w:val="22"/>
        </w:rPr>
        <w:t xml:space="preserve"> speaks of Russia and China united.  </w:t>
      </w:r>
      <w:r w:rsidR="00487C2B" w:rsidRPr="00487C2B">
        <w:rPr>
          <w:sz w:val="22"/>
          <w:szCs w:val="22"/>
        </w:rPr>
        <w:t xml:space="preserve"> </w:t>
      </w:r>
    </w:p>
    <w:p w14:paraId="009661EE" w14:textId="5B658D0C" w:rsidR="00487C2B" w:rsidRPr="00487C2B" w:rsidRDefault="00487C2B" w:rsidP="00487C2B">
      <w:pPr>
        <w:pStyle w:val="NoSpacing"/>
        <w:rPr>
          <w:sz w:val="22"/>
          <w:szCs w:val="22"/>
        </w:rPr>
      </w:pPr>
      <w:r w:rsidRPr="00487C2B">
        <w:rPr>
          <w:sz w:val="22"/>
          <w:szCs w:val="22"/>
        </w:rPr>
        <w:t xml:space="preserve">     Why is Putin wanting to destroy all the U.S. biolabs in Ukraine</w:t>
      </w:r>
      <w:r w:rsidR="004D61C2">
        <w:rPr>
          <w:sz w:val="22"/>
          <w:szCs w:val="22"/>
        </w:rPr>
        <w:t>? Thus, w</w:t>
      </w:r>
      <w:r w:rsidRPr="00487C2B">
        <w:rPr>
          <w:sz w:val="22"/>
          <w:szCs w:val="22"/>
        </w:rPr>
        <w:t xml:space="preserve">hy doesn’t he just do it? Aren’t U.S. biolabs simply trying to help the people be healthier? Why would they be targeted for annihilation? There are 36 </w:t>
      </w:r>
      <w:r w:rsidR="004D61C2">
        <w:rPr>
          <w:sz w:val="22"/>
          <w:szCs w:val="22"/>
        </w:rPr>
        <w:t>U.S. biolabs</w:t>
      </w:r>
      <w:r w:rsidRPr="00487C2B">
        <w:rPr>
          <w:sz w:val="22"/>
          <w:szCs w:val="22"/>
        </w:rPr>
        <w:t xml:space="preserve"> in the Ukraine alone. That many, huh - and all trying to help the American people be healthy, happy, and secure? </w:t>
      </w:r>
      <w:r w:rsidR="004D61C2">
        <w:rPr>
          <w:sz w:val="22"/>
          <w:szCs w:val="22"/>
        </w:rPr>
        <w:t xml:space="preserve">Right? </w:t>
      </w:r>
      <w:r w:rsidRPr="00487C2B">
        <w:rPr>
          <w:sz w:val="22"/>
          <w:szCs w:val="22"/>
        </w:rPr>
        <w:t>Uh… NO! Let’s look at this more in depth.</w:t>
      </w:r>
    </w:p>
    <w:p w14:paraId="2AE86BB0" w14:textId="77777777" w:rsidR="004D61C2" w:rsidRDefault="00487C2B" w:rsidP="00487C2B">
      <w:pPr>
        <w:pStyle w:val="NoSpacing"/>
        <w:rPr>
          <w:sz w:val="22"/>
          <w:szCs w:val="22"/>
        </w:rPr>
      </w:pPr>
      <w:r w:rsidRPr="00487C2B">
        <w:rPr>
          <w:sz w:val="22"/>
          <w:szCs w:val="22"/>
        </w:rPr>
        <w:t xml:space="preserve">     </w:t>
      </w:r>
      <w:r w:rsidR="004D61C2">
        <w:rPr>
          <w:sz w:val="22"/>
          <w:szCs w:val="22"/>
        </w:rPr>
        <w:t>From</w:t>
      </w:r>
      <w:r w:rsidRPr="00487C2B">
        <w:rPr>
          <w:sz w:val="22"/>
          <w:szCs w:val="22"/>
        </w:rPr>
        <w:t xml:space="preserve"> a recent Steve Quayle briefing, with important information from Pentagon sources and a high-security-level scientist, we find the problem. </w:t>
      </w:r>
    </w:p>
    <w:p w14:paraId="24379911" w14:textId="247DF0B9" w:rsidR="00487C2B" w:rsidRPr="00487C2B" w:rsidRDefault="004D61C2" w:rsidP="00487C2B">
      <w:pPr>
        <w:pStyle w:val="NoSpacing"/>
        <w:rPr>
          <w:sz w:val="22"/>
          <w:szCs w:val="22"/>
        </w:rPr>
      </w:pPr>
      <w:r>
        <w:rPr>
          <w:sz w:val="22"/>
          <w:szCs w:val="22"/>
        </w:rPr>
        <w:t xml:space="preserve">     Strangely, f</w:t>
      </w:r>
      <w:r w:rsidR="00487C2B" w:rsidRPr="00487C2B">
        <w:rPr>
          <w:sz w:val="22"/>
          <w:szCs w:val="22"/>
        </w:rPr>
        <w:t>or one thing, the Biolabs are built in highly populated areas of housing – apartments, and public schools. So, of course, Putin does not want to bomb a school or an apartment building. He’s trying to end this mess</w:t>
      </w:r>
      <w:r>
        <w:rPr>
          <w:sz w:val="22"/>
          <w:szCs w:val="22"/>
        </w:rPr>
        <w:t xml:space="preserve"> forced on him</w:t>
      </w:r>
      <w:r w:rsidR="00487C2B" w:rsidRPr="00487C2B">
        <w:rPr>
          <w:sz w:val="22"/>
          <w:szCs w:val="22"/>
        </w:rPr>
        <w:t>, but the creators of the false flag</w:t>
      </w:r>
      <w:r>
        <w:rPr>
          <w:sz w:val="22"/>
          <w:szCs w:val="22"/>
        </w:rPr>
        <w:t>s</w:t>
      </w:r>
      <w:r w:rsidR="00487C2B" w:rsidRPr="00487C2B">
        <w:rPr>
          <w:sz w:val="22"/>
          <w:szCs w:val="22"/>
        </w:rPr>
        <w:t xml:space="preserve"> are not going to let him abandon his Lucifer-demanded duty. WWIII has to be before the Beast can come rule – so say the globalists “let’s get it on.”</w:t>
      </w:r>
      <w:r>
        <w:rPr>
          <w:sz w:val="22"/>
          <w:szCs w:val="22"/>
        </w:rPr>
        <w:t xml:space="preserve"> Blood sacrifice to Lucifer is mandated by WWIII. </w:t>
      </w:r>
    </w:p>
    <w:p w14:paraId="03F7DE19" w14:textId="756BB551" w:rsidR="00487C2B" w:rsidRPr="00487C2B" w:rsidRDefault="00487C2B" w:rsidP="00487C2B">
      <w:pPr>
        <w:pStyle w:val="NoSpacing"/>
        <w:rPr>
          <w:sz w:val="22"/>
          <w:szCs w:val="22"/>
        </w:rPr>
      </w:pPr>
      <w:r w:rsidRPr="00487C2B">
        <w:rPr>
          <w:sz w:val="22"/>
          <w:szCs w:val="22"/>
        </w:rPr>
        <w:t xml:space="preserve">     </w:t>
      </w:r>
      <w:r w:rsidR="004D61C2">
        <w:rPr>
          <w:sz w:val="22"/>
          <w:szCs w:val="22"/>
        </w:rPr>
        <w:t xml:space="preserve"> Quayle briefing: </w:t>
      </w:r>
      <w:r w:rsidRPr="00487C2B">
        <w:rPr>
          <w:sz w:val="22"/>
          <w:szCs w:val="22"/>
        </w:rPr>
        <w:t xml:space="preserve">“With Poland’s decision to allow NATO and the U.S. nuclear weapons into their country, there is no doubt now that these missile-launch sites will soon be targets for obliteration. Then expect NATO-country-capital cities, along with the mainland of the United States, to be destroyed right after.” … “The Elite Technocracy has within its reach a master plan to introduce the antichrist onto the world stage.” </w:t>
      </w:r>
    </w:p>
    <w:p w14:paraId="5710178C" w14:textId="77777777" w:rsidR="00487C2B" w:rsidRPr="00487C2B" w:rsidRDefault="00487C2B" w:rsidP="00487C2B">
      <w:pPr>
        <w:pStyle w:val="NoSpacing"/>
        <w:rPr>
          <w:sz w:val="22"/>
          <w:szCs w:val="22"/>
        </w:rPr>
      </w:pPr>
      <w:r w:rsidRPr="00487C2B">
        <w:rPr>
          <w:sz w:val="22"/>
          <w:szCs w:val="22"/>
        </w:rPr>
        <w:t xml:space="preserve">     </w:t>
      </w:r>
      <w:hyperlink r:id="rId8" w:history="1">
        <w:r w:rsidRPr="00487C2B">
          <w:rPr>
            <w:rStyle w:val="Hyperlink"/>
            <w:color w:val="auto"/>
            <w:sz w:val="22"/>
            <w:szCs w:val="22"/>
            <w:u w:val="none"/>
          </w:rPr>
          <w:t xml:space="preserve">Hal Turner reporting </w:t>
        </w:r>
      </w:hyperlink>
      <w:r w:rsidRPr="00487C2B">
        <w:rPr>
          <w:sz w:val="22"/>
          <w:szCs w:val="22"/>
        </w:rPr>
        <w:t xml:space="preserve">04 April 2022: “Numerous reports are now circulating claiming that United States Army Major General Roger L. Cloutier has been CAPTURED by Russian forces in or around Mariupol, Ukraine where, the reports claim, he was helping the AZOV Battalion which Ukraine's official NAZI unit.” </w:t>
      </w:r>
    </w:p>
    <w:p w14:paraId="1F64295F" w14:textId="0C6B751E" w:rsidR="00487C2B" w:rsidRPr="00487C2B" w:rsidRDefault="00487C2B" w:rsidP="00487C2B">
      <w:pPr>
        <w:pStyle w:val="NoSpacing"/>
        <w:rPr>
          <w:sz w:val="22"/>
          <w:szCs w:val="22"/>
        </w:rPr>
      </w:pPr>
      <w:r w:rsidRPr="00487C2B">
        <w:rPr>
          <w:sz w:val="22"/>
          <w:szCs w:val="22"/>
        </w:rPr>
        <w:t xml:space="preserve">     This has been verified as true! Yes, as I wrote, Russia went into the Ukraine to deNazify it. [Refer to: “The </w:t>
      </w:r>
      <w:r w:rsidR="00BE135F">
        <w:rPr>
          <w:sz w:val="22"/>
          <w:szCs w:val="22"/>
        </w:rPr>
        <w:t>d</w:t>
      </w:r>
      <w:r w:rsidRPr="00487C2B">
        <w:rPr>
          <w:sz w:val="22"/>
          <w:szCs w:val="22"/>
        </w:rPr>
        <w:t xml:space="preserve">eNazifying of Ukraine…Henry Gruver’s Vision …”/April 7, 2022, Mikvah of Present Reality.] </w:t>
      </w:r>
      <w:r w:rsidRPr="008350AD">
        <w:rPr>
          <w:b/>
          <w:bCs/>
          <w:sz w:val="22"/>
          <w:szCs w:val="22"/>
        </w:rPr>
        <w:t>The Ukrainian Nazi party is working with the U.S. to lure Russia into starting WWIII.</w:t>
      </w:r>
    </w:p>
    <w:p w14:paraId="6093D2AA" w14:textId="507D54CC" w:rsidR="00487C2B" w:rsidRPr="00487C2B" w:rsidRDefault="00487C2B" w:rsidP="00487C2B">
      <w:pPr>
        <w:pStyle w:val="NoSpacing"/>
        <w:rPr>
          <w:sz w:val="22"/>
          <w:szCs w:val="22"/>
        </w:rPr>
      </w:pPr>
      <w:r w:rsidRPr="00487C2B">
        <w:rPr>
          <w:sz w:val="22"/>
          <w:szCs w:val="22"/>
        </w:rPr>
        <w:t xml:space="preserve">     </w:t>
      </w:r>
      <w:r w:rsidR="004D61C2">
        <w:rPr>
          <w:sz w:val="22"/>
          <w:szCs w:val="22"/>
        </w:rPr>
        <w:t xml:space="preserve">Back to Quayle’s briefing: </w:t>
      </w:r>
      <w:r w:rsidRPr="00487C2B">
        <w:rPr>
          <w:sz w:val="22"/>
          <w:szCs w:val="22"/>
        </w:rPr>
        <w:t xml:space="preserve">“One of the most important issues being ignored utterly by the corrupt mainstream-media are the </w:t>
      </w:r>
      <w:r w:rsidRPr="00487C2B">
        <w:rPr>
          <w:b/>
          <w:bCs/>
          <w:sz w:val="22"/>
          <w:szCs w:val="22"/>
        </w:rPr>
        <w:t>36 Bio Labs</w:t>
      </w:r>
      <w:r w:rsidRPr="00487C2B">
        <w:rPr>
          <w:sz w:val="22"/>
          <w:szCs w:val="22"/>
        </w:rPr>
        <w:t xml:space="preserve"> located in the Ukraine.  These secret doomsday-labs have been cooking up a plan-demic that will </w:t>
      </w:r>
      <w:r w:rsidRPr="00487C2B">
        <w:rPr>
          <w:sz w:val="22"/>
          <w:szCs w:val="22"/>
        </w:rPr>
        <w:lastRenderedPageBreak/>
        <w:t xml:space="preserve">target specific ethnic groups, including Russian and different haplogroups residing in the Russian countryside. </w:t>
      </w:r>
    </w:p>
    <w:p w14:paraId="0833E9A3" w14:textId="77777777" w:rsidR="004B1CD7" w:rsidRPr="004B1CD7" w:rsidRDefault="00487C2B" w:rsidP="00487C2B">
      <w:pPr>
        <w:pStyle w:val="NoSpacing"/>
        <w:rPr>
          <w:b/>
          <w:bCs/>
          <w:sz w:val="22"/>
          <w:szCs w:val="22"/>
        </w:rPr>
      </w:pPr>
      <w:r w:rsidRPr="00487C2B">
        <w:rPr>
          <w:sz w:val="22"/>
          <w:szCs w:val="22"/>
        </w:rPr>
        <w:t xml:space="preserve">     </w:t>
      </w:r>
      <w:r w:rsidRPr="004B1CD7">
        <w:rPr>
          <w:b/>
          <w:bCs/>
          <w:sz w:val="22"/>
          <w:szCs w:val="22"/>
        </w:rPr>
        <w:t xml:space="preserve">With the knowledge that these bio-weapons are near completion, Russia will have no choice but to incinerate these labs, along with those responsible for manufacturing them…we’re talking genetically-targeted weapons. </w:t>
      </w:r>
    </w:p>
    <w:p w14:paraId="2205A398" w14:textId="7567BDD7" w:rsidR="00487C2B" w:rsidRPr="00487C2B" w:rsidRDefault="004B1CD7" w:rsidP="00487C2B">
      <w:pPr>
        <w:pStyle w:val="NoSpacing"/>
        <w:rPr>
          <w:sz w:val="22"/>
          <w:szCs w:val="22"/>
        </w:rPr>
      </w:pPr>
      <w:r>
        <w:rPr>
          <w:sz w:val="22"/>
          <w:szCs w:val="22"/>
        </w:rPr>
        <w:t xml:space="preserve">     </w:t>
      </w:r>
      <w:r w:rsidR="00487C2B" w:rsidRPr="00487C2B">
        <w:rPr>
          <w:sz w:val="22"/>
          <w:szCs w:val="22"/>
        </w:rPr>
        <w:t>The entire program of vaccine testing swabs was designed to capture the DNA of everyone in the world, so the Technocrats would have the samples and data they needed to develop DNA-based bio-weapons. The end-game is to attain the ability to wipe out the entire people-groups with the push of a button.</w:t>
      </w:r>
    </w:p>
    <w:p w14:paraId="4D61BDE8" w14:textId="77777777" w:rsidR="00487C2B" w:rsidRPr="00487C2B" w:rsidRDefault="00487C2B" w:rsidP="00487C2B">
      <w:pPr>
        <w:pStyle w:val="NoSpacing"/>
        <w:rPr>
          <w:sz w:val="22"/>
          <w:szCs w:val="22"/>
        </w:rPr>
      </w:pPr>
      <w:r w:rsidRPr="00487C2B">
        <w:rPr>
          <w:sz w:val="22"/>
          <w:szCs w:val="22"/>
        </w:rPr>
        <w:t xml:space="preserve">     This plan was fomented by Lucifer himself, as the ultimate kill-shot for his `kings of the earth’ in these last days. Whoever does not die by the bioweapons will be bombed by nuclear war…” </w:t>
      </w:r>
      <w:r w:rsidRPr="004B1CD7">
        <w:rPr>
          <w:b/>
          <w:bCs/>
          <w:sz w:val="22"/>
          <w:szCs w:val="22"/>
        </w:rPr>
        <w:t>Russia wants to destroy utterly these 36 bio-labs, but they are in densely populated areas to discourage their destruction</w:t>
      </w:r>
      <w:r w:rsidRPr="00487C2B">
        <w:rPr>
          <w:sz w:val="22"/>
          <w:szCs w:val="22"/>
        </w:rPr>
        <w:t xml:space="preserve">. </w:t>
      </w:r>
    </w:p>
    <w:p w14:paraId="7C5CE7CE" w14:textId="756E4C80" w:rsidR="00487C2B" w:rsidRPr="00487C2B" w:rsidRDefault="00487C2B" w:rsidP="00487C2B">
      <w:pPr>
        <w:pStyle w:val="NoSpacing"/>
        <w:rPr>
          <w:sz w:val="22"/>
          <w:szCs w:val="22"/>
        </w:rPr>
      </w:pPr>
      <w:r w:rsidRPr="00487C2B">
        <w:rPr>
          <w:sz w:val="22"/>
          <w:szCs w:val="22"/>
        </w:rPr>
        <w:t xml:space="preserve">     “</w:t>
      </w:r>
      <w:r w:rsidRPr="004B1CD7">
        <w:rPr>
          <w:b/>
          <w:bCs/>
          <w:sz w:val="22"/>
          <w:szCs w:val="22"/>
        </w:rPr>
        <w:t>What is the true intent of these biolabs the USA is funding outside the USA?</w:t>
      </w:r>
      <w:r w:rsidR="004B1CD7">
        <w:rPr>
          <w:b/>
          <w:bCs/>
          <w:sz w:val="22"/>
          <w:szCs w:val="22"/>
        </w:rPr>
        <w:t xml:space="preserve"> </w:t>
      </w:r>
      <w:r w:rsidRPr="004B1CD7">
        <w:rPr>
          <w:b/>
          <w:bCs/>
          <w:sz w:val="22"/>
          <w:szCs w:val="22"/>
        </w:rPr>
        <w:t>What is being researched in these biolabs</w:t>
      </w:r>
      <w:r w:rsidRPr="00487C2B">
        <w:rPr>
          <w:sz w:val="22"/>
          <w:szCs w:val="22"/>
        </w:rPr>
        <w:t xml:space="preserve">? 1) Polyphastic adaptive virus shells which can be custom loaded with multiple virus bots making a vaccine possible to produce. 2) haplogroup specific virus shells which can be loaded with almost any type of virus but only opens the shell when the host (person) matches the genetic code of the shall. </w:t>
      </w:r>
    </w:p>
    <w:p w14:paraId="1335D521" w14:textId="2D4BF9F0" w:rsidR="00487C2B" w:rsidRPr="00487C2B" w:rsidRDefault="00487C2B" w:rsidP="00487C2B">
      <w:pPr>
        <w:pStyle w:val="NoSpacing"/>
        <w:rPr>
          <w:sz w:val="22"/>
          <w:szCs w:val="22"/>
        </w:rPr>
      </w:pPr>
      <w:r w:rsidRPr="00487C2B">
        <w:rPr>
          <w:sz w:val="22"/>
          <w:szCs w:val="22"/>
        </w:rPr>
        <w:t xml:space="preserve">     </w:t>
      </w:r>
      <w:r w:rsidRPr="004B1CD7">
        <w:rPr>
          <w:b/>
          <w:bCs/>
          <w:sz w:val="22"/>
          <w:szCs w:val="22"/>
        </w:rPr>
        <w:t>Doomsday viruses which are designed to wipe out the human race… what are the options for destruction of these labs? Only extreme heat will ensure the complete destruction of the pathogens</w:t>
      </w:r>
      <w:r w:rsidRPr="00487C2B">
        <w:rPr>
          <w:sz w:val="22"/>
          <w:szCs w:val="22"/>
        </w:rPr>
        <w:t xml:space="preserve">. Thermobaric weapons: A specialized fuel air bomb designed to reach extremely high temperatures. Nuclear weapons that generate extreme heat and explosive power.” </w:t>
      </w:r>
      <w:r w:rsidR="004B1CD7">
        <w:rPr>
          <w:sz w:val="22"/>
          <w:szCs w:val="22"/>
        </w:rPr>
        <w:t>“…</w:t>
      </w:r>
      <w:r w:rsidRPr="00487C2B">
        <w:rPr>
          <w:sz w:val="22"/>
          <w:szCs w:val="22"/>
        </w:rPr>
        <w:t>To just bomb them, however, “there would be global outcry from the world’s people who would not be told what was really being bombed to save lives.”</w:t>
      </w:r>
    </w:p>
    <w:p w14:paraId="133E203E" w14:textId="77777777" w:rsidR="00487C2B" w:rsidRPr="00487C2B" w:rsidRDefault="00487C2B" w:rsidP="00487C2B">
      <w:pPr>
        <w:pStyle w:val="NoSpacing"/>
        <w:rPr>
          <w:sz w:val="22"/>
          <w:szCs w:val="22"/>
        </w:rPr>
      </w:pPr>
      <w:r w:rsidRPr="00487C2B">
        <w:rPr>
          <w:sz w:val="22"/>
          <w:szCs w:val="22"/>
        </w:rPr>
        <w:t xml:space="preserve">     “USA and NATO both claim that Russia will never use nuclear weapons because of all the bad publicity it would cause. Think again. If your homeland was about to be targeted and you knew that the virus had a 95% chance or better kill rate, what would you do as president of that country? Anyone who loves his country would not think twice about stopping that kind of death anyway possible.”</w:t>
      </w:r>
    </w:p>
    <w:p w14:paraId="5167A86A" w14:textId="0B920978" w:rsidR="00487C2B" w:rsidRPr="00487C2B" w:rsidRDefault="00487C2B" w:rsidP="00487C2B">
      <w:pPr>
        <w:pStyle w:val="NoSpacing"/>
        <w:rPr>
          <w:sz w:val="22"/>
          <w:szCs w:val="22"/>
        </w:rPr>
      </w:pPr>
      <w:r w:rsidRPr="00487C2B">
        <w:rPr>
          <w:sz w:val="22"/>
          <w:szCs w:val="22"/>
        </w:rPr>
        <w:t xml:space="preserve">     “Right now, huge numbers of US troops are moving across the Polish border in violation to the words of Joe Biden and NATO. </w:t>
      </w:r>
      <w:r w:rsidRPr="004B1CD7">
        <w:rPr>
          <w:b/>
          <w:bCs/>
          <w:sz w:val="22"/>
          <w:szCs w:val="22"/>
        </w:rPr>
        <w:t>Russia did not start this conflict</w:t>
      </w:r>
      <w:r w:rsidRPr="00487C2B">
        <w:rPr>
          <w:sz w:val="22"/>
          <w:szCs w:val="22"/>
        </w:rPr>
        <w:t>. Putin tried to bring peace, to negotiate with the U.S. and NATO. However, the US is dedicated to Globalist NWO causes, thus does not want peace. Globalists want to start something, so let Russia destroy America, is their reasoning.</w:t>
      </w:r>
      <w:r w:rsidR="004B1CD7">
        <w:rPr>
          <w:sz w:val="22"/>
          <w:szCs w:val="22"/>
        </w:rPr>
        <w:t>”</w:t>
      </w:r>
    </w:p>
    <w:p w14:paraId="10B4C5B3" w14:textId="7C81FCAF" w:rsidR="00487C2B" w:rsidRPr="00487C2B" w:rsidRDefault="00487C2B" w:rsidP="00487C2B">
      <w:pPr>
        <w:pStyle w:val="NoSpacing"/>
        <w:rPr>
          <w:sz w:val="22"/>
          <w:szCs w:val="22"/>
        </w:rPr>
      </w:pPr>
      <w:r w:rsidRPr="00487C2B">
        <w:rPr>
          <w:sz w:val="22"/>
          <w:szCs w:val="22"/>
        </w:rPr>
        <w:t xml:space="preserve">     “Be aware, that </w:t>
      </w:r>
      <w:r w:rsidRPr="004B1CD7">
        <w:rPr>
          <w:b/>
          <w:bCs/>
          <w:sz w:val="22"/>
          <w:szCs w:val="22"/>
        </w:rPr>
        <w:t>when any US or UK or NATO rocket launches, the reaction of Russia will be swift and very destructive. Putin is fully aware of the deadly virus targeted to people who are Russian or of Russian ancestors and he will stop that virus from being let loose regardless of the costs</w:t>
      </w:r>
      <w:r w:rsidRPr="00487C2B">
        <w:rPr>
          <w:sz w:val="22"/>
          <w:szCs w:val="22"/>
        </w:rPr>
        <w:t>. WWIII will drive the world’s people to cry for a savior – and Nimrod is ready to take center stage.”</w:t>
      </w:r>
      <w:r w:rsidR="004B1CD7">
        <w:rPr>
          <w:sz w:val="22"/>
          <w:szCs w:val="22"/>
        </w:rPr>
        <w:t xml:space="preserve"> </w:t>
      </w:r>
    </w:p>
    <w:p w14:paraId="021119AE" w14:textId="77777777" w:rsidR="00487C2B" w:rsidRPr="00487C2B" w:rsidRDefault="00487C2B" w:rsidP="00487C2B">
      <w:pPr>
        <w:pStyle w:val="NoSpacing"/>
        <w:rPr>
          <w:sz w:val="22"/>
          <w:szCs w:val="22"/>
        </w:rPr>
      </w:pPr>
      <w:r w:rsidRPr="00487C2B">
        <w:rPr>
          <w:sz w:val="22"/>
          <w:szCs w:val="22"/>
        </w:rPr>
        <w:t xml:space="preserve">     “Lucifer has instructed all his legions to achieve the goal of a global war.        Additionally, all, intercepted glyph messages tell us that Lucifer has instructed all his legions assigned to cause a global war to push their humans without mercy to achieve the goal of a global war. Additionally, Lucifer made it very clear that the killing of 250 million Americans in mainland USA as part of the global war he would consider this an acceptable sacrifice to his glory.” </w:t>
      </w:r>
    </w:p>
    <w:p w14:paraId="6512DDC8" w14:textId="66DC7EE3" w:rsidR="00487C2B" w:rsidRPr="006209E9" w:rsidRDefault="00487C2B" w:rsidP="00487C2B">
      <w:pPr>
        <w:pStyle w:val="NoSpacing"/>
        <w:rPr>
          <w:b/>
          <w:bCs/>
          <w:sz w:val="22"/>
          <w:szCs w:val="22"/>
        </w:rPr>
      </w:pPr>
      <w:r w:rsidRPr="00487C2B">
        <w:rPr>
          <w:sz w:val="22"/>
          <w:szCs w:val="22"/>
        </w:rPr>
        <w:t xml:space="preserve">     Today, there are approximately 340 million people in America. </w:t>
      </w:r>
      <w:r w:rsidR="004B1CD7" w:rsidRPr="006209E9">
        <w:rPr>
          <w:b/>
          <w:bCs/>
          <w:sz w:val="22"/>
          <w:szCs w:val="22"/>
        </w:rPr>
        <w:t>Yet</w:t>
      </w:r>
      <w:r w:rsidRPr="006209E9">
        <w:rPr>
          <w:b/>
          <w:bCs/>
          <w:sz w:val="22"/>
          <w:szCs w:val="22"/>
        </w:rPr>
        <w:t xml:space="preserve"> again, Putin is put in a corner</w:t>
      </w:r>
      <w:r w:rsidR="004B1CD7" w:rsidRPr="006209E9">
        <w:rPr>
          <w:b/>
          <w:bCs/>
          <w:sz w:val="22"/>
          <w:szCs w:val="22"/>
        </w:rPr>
        <w:t xml:space="preserve"> -</w:t>
      </w:r>
      <w:r w:rsidRPr="006209E9">
        <w:rPr>
          <w:b/>
          <w:bCs/>
          <w:sz w:val="22"/>
          <w:szCs w:val="22"/>
        </w:rPr>
        <w:t xml:space="preserve"> he has to do what he has to do to stop the terrible things American is planning to do to </w:t>
      </w:r>
      <w:r w:rsidR="004B1CD7" w:rsidRPr="006209E9">
        <w:rPr>
          <w:b/>
          <w:bCs/>
          <w:sz w:val="22"/>
          <w:szCs w:val="22"/>
        </w:rPr>
        <w:t>Russian</w:t>
      </w:r>
      <w:r w:rsidRPr="006209E9">
        <w:rPr>
          <w:b/>
          <w:bCs/>
          <w:sz w:val="22"/>
          <w:szCs w:val="22"/>
        </w:rPr>
        <w:t xml:space="preserve"> citizens. Blaming things on Russia has been a good by-line for lots of things the US does to its own people.  </w:t>
      </w:r>
    </w:p>
    <w:p w14:paraId="1FD33CFE" w14:textId="77777777" w:rsidR="00487C2B" w:rsidRPr="00487C2B" w:rsidRDefault="00487C2B" w:rsidP="00487C2B">
      <w:pPr>
        <w:pStyle w:val="NoSpacing"/>
        <w:rPr>
          <w:sz w:val="22"/>
          <w:szCs w:val="22"/>
        </w:rPr>
      </w:pPr>
      <w:r w:rsidRPr="00487C2B">
        <w:rPr>
          <w:sz w:val="22"/>
          <w:szCs w:val="22"/>
        </w:rPr>
        <w:t xml:space="preserve">     This is why </w:t>
      </w:r>
      <w:r w:rsidRPr="006209E9">
        <w:rPr>
          <w:sz w:val="22"/>
          <w:szCs w:val="22"/>
          <w:u w:val="single"/>
        </w:rPr>
        <w:t>you</w:t>
      </w:r>
      <w:r w:rsidRPr="00487C2B">
        <w:rPr>
          <w:sz w:val="22"/>
          <w:szCs w:val="22"/>
        </w:rPr>
        <w:t xml:space="preserve"> must have the gift of “discerning of spirits” as in </w:t>
      </w:r>
      <w:r w:rsidRPr="00BE135F">
        <w:rPr>
          <w:b/>
          <w:bCs/>
          <w:sz w:val="22"/>
          <w:szCs w:val="22"/>
        </w:rPr>
        <w:t>I Corinthians 12:1-11</w:t>
      </w:r>
      <w:r w:rsidRPr="00487C2B">
        <w:rPr>
          <w:sz w:val="22"/>
          <w:szCs w:val="22"/>
        </w:rPr>
        <w:t xml:space="preserve">, via the Spirit of Yahuwah within, because the lies are so subtle, told with such intense seriousness, that people are being taught to strongly hate the right things, and embrace wrong things as truth. </w:t>
      </w:r>
    </w:p>
    <w:p w14:paraId="05D7A602" w14:textId="336A9BC8" w:rsidR="00487C2B" w:rsidRPr="00487C2B" w:rsidRDefault="00487C2B" w:rsidP="00487C2B">
      <w:pPr>
        <w:pStyle w:val="NoSpacing"/>
        <w:rPr>
          <w:sz w:val="22"/>
          <w:szCs w:val="22"/>
        </w:rPr>
      </w:pPr>
      <w:r w:rsidRPr="00487C2B">
        <w:rPr>
          <w:sz w:val="22"/>
          <w:szCs w:val="22"/>
        </w:rPr>
        <w:t xml:space="preserve">     Bitter rejection, even hatred of truth, is growing, and Yahuwah’s people, instead of standing boldly for righteousness, are giving in to fear and cowardliness. This is why </w:t>
      </w:r>
      <w:r w:rsidRPr="00BE135F">
        <w:rPr>
          <w:b/>
          <w:bCs/>
          <w:sz w:val="22"/>
          <w:szCs w:val="22"/>
        </w:rPr>
        <w:t>Revelation 21:9</w:t>
      </w:r>
      <w:r w:rsidRPr="00487C2B">
        <w:rPr>
          <w:sz w:val="22"/>
          <w:szCs w:val="22"/>
        </w:rPr>
        <w:t xml:space="preserve"> tells us that the fearful and the cowardly go into the lake of fire. To enter the Kingdom of heaven, Yahuwah’s people must have </w:t>
      </w:r>
      <w:r w:rsidR="00EB4B83">
        <w:rPr>
          <w:sz w:val="22"/>
          <w:szCs w:val="22"/>
        </w:rPr>
        <w:t>Abba’s</w:t>
      </w:r>
      <w:r w:rsidRPr="00487C2B">
        <w:rPr>
          <w:sz w:val="22"/>
          <w:szCs w:val="22"/>
        </w:rPr>
        <w:t xml:space="preserve"> nature, ways and thinking</w:t>
      </w:r>
      <w:r w:rsidR="00EB4B83">
        <w:rPr>
          <w:sz w:val="22"/>
          <w:szCs w:val="22"/>
        </w:rPr>
        <w:t>, being transformed by His Spirit, and not be</w:t>
      </w:r>
      <w:r w:rsidRPr="00487C2B">
        <w:rPr>
          <w:sz w:val="22"/>
          <w:szCs w:val="22"/>
        </w:rPr>
        <w:t xml:space="preserve"> “double minded.” Messiah’s return will accomplish the final separation of those set-apart unto Yahuwah and Yahushua from those who live by their own will. </w:t>
      </w:r>
    </w:p>
    <w:p w14:paraId="3D084403" w14:textId="77777777" w:rsidR="00487C2B" w:rsidRPr="00487C2B" w:rsidRDefault="00487C2B" w:rsidP="00487C2B">
      <w:pPr>
        <w:pStyle w:val="NoSpacing"/>
        <w:rPr>
          <w:sz w:val="22"/>
          <w:szCs w:val="22"/>
        </w:rPr>
      </w:pPr>
      <w:r w:rsidRPr="00487C2B">
        <w:rPr>
          <w:sz w:val="22"/>
          <w:szCs w:val="22"/>
        </w:rPr>
        <w:t xml:space="preserve">     We were slaves to the king of the dark kingdom- slaves to all of his fallen angel-Nephilim. Messiah saved us from that. He did not save us so that we could go back to the kingdom of darkness through the lusts of our flesh, pride of life, passion for knowledge of good and evil, and the ability to control what we want. To return to slavery is to return to demonic control over us. </w:t>
      </w:r>
    </w:p>
    <w:p w14:paraId="01260428" w14:textId="0ABDF0AD" w:rsidR="00487C2B" w:rsidRPr="00487C2B" w:rsidRDefault="00487C2B" w:rsidP="00487C2B">
      <w:pPr>
        <w:pStyle w:val="NoSpacing"/>
        <w:rPr>
          <w:sz w:val="22"/>
          <w:szCs w:val="22"/>
        </w:rPr>
      </w:pPr>
      <w:r w:rsidRPr="00487C2B">
        <w:rPr>
          <w:sz w:val="22"/>
          <w:szCs w:val="22"/>
        </w:rPr>
        <w:t xml:space="preserve">     Most people who say they are “believers” are only believers in their head – it’s a religion, a belief-system of getting eternal life for doing nothing but praying a “dear Jesus” prayer. The radical change of everything in a true new birth is not taught in western churches or messianic congregations. Religion is a thing of the mind that can be changed, added to, diminished, controlled, or disposed of at will.  </w:t>
      </w:r>
    </w:p>
    <w:p w14:paraId="2A7A1693" w14:textId="3D185583" w:rsidR="00487C2B" w:rsidRDefault="00487C2B" w:rsidP="00487C2B">
      <w:pPr>
        <w:pStyle w:val="NoSpacing"/>
        <w:rPr>
          <w:sz w:val="22"/>
          <w:szCs w:val="22"/>
        </w:rPr>
      </w:pPr>
      <w:r w:rsidRPr="00487C2B">
        <w:rPr>
          <w:sz w:val="22"/>
          <w:szCs w:val="22"/>
        </w:rPr>
        <w:t xml:space="preserve">     Russia’s President Putin is a like the ancient warriors of barbarianism. The U.S. and NATO, using Ukraine, has put his back to the wall. He has been vilified to all the world by lies, and concealed truth. The U.S. and NATO are trying to box Putin in</w:t>
      </w:r>
      <w:r w:rsidR="00EB4B83">
        <w:rPr>
          <w:sz w:val="22"/>
          <w:szCs w:val="22"/>
        </w:rPr>
        <w:t xml:space="preserve">. </w:t>
      </w:r>
      <w:r w:rsidR="00BE135F">
        <w:rPr>
          <w:sz w:val="22"/>
          <w:szCs w:val="22"/>
        </w:rPr>
        <w:t xml:space="preserve">As a master chess player, Putin understands sly moves by enemies. He knows he is being left with no option </w:t>
      </w:r>
      <w:r w:rsidRPr="00487C2B">
        <w:rPr>
          <w:sz w:val="22"/>
          <w:szCs w:val="22"/>
        </w:rPr>
        <w:t xml:space="preserve">except to “take the king” and end the game. </w:t>
      </w:r>
      <w:r w:rsidR="006209E9">
        <w:rPr>
          <w:sz w:val="22"/>
          <w:szCs w:val="22"/>
        </w:rPr>
        <w:t>Pray for Putin for He is an instrument in the hands of Yahuwah. Pray for his salvation.</w:t>
      </w:r>
    </w:p>
    <w:p w14:paraId="28C0C70B" w14:textId="54439DEF" w:rsidR="00487C2B" w:rsidRPr="00487C2B" w:rsidRDefault="00EB4B83" w:rsidP="00487C2B">
      <w:pPr>
        <w:pStyle w:val="NoSpacing"/>
        <w:rPr>
          <w:sz w:val="22"/>
          <w:szCs w:val="22"/>
        </w:rPr>
      </w:pPr>
      <w:r>
        <w:rPr>
          <w:sz w:val="22"/>
          <w:szCs w:val="22"/>
        </w:rPr>
        <w:t xml:space="preserve">     </w:t>
      </w:r>
      <w:r w:rsidRPr="00EB4B83">
        <w:rPr>
          <w:sz w:val="22"/>
          <w:szCs w:val="22"/>
        </w:rPr>
        <w:t>Just</w:t>
      </w:r>
      <w:r w:rsidR="00BE135F">
        <w:rPr>
          <w:sz w:val="22"/>
          <w:szCs w:val="22"/>
        </w:rPr>
        <w:t>-</w:t>
      </w:r>
      <w:r w:rsidRPr="00EB4B83">
        <w:rPr>
          <w:sz w:val="22"/>
          <w:szCs w:val="22"/>
        </w:rPr>
        <w:t xml:space="preserve">in </w:t>
      </w:r>
      <w:r w:rsidR="006209E9">
        <w:rPr>
          <w:sz w:val="22"/>
          <w:szCs w:val="22"/>
        </w:rPr>
        <w:t>truth-</w:t>
      </w:r>
      <w:r w:rsidRPr="00EB4B83">
        <w:rPr>
          <w:sz w:val="22"/>
          <w:szCs w:val="22"/>
        </w:rPr>
        <w:t xml:space="preserve">news from April 10th: “The so-called mass shootings by the Russians has been discovered to have been filmed on hospital grounds, using patients, </w:t>
      </w:r>
      <w:r w:rsidR="00BE135F">
        <w:rPr>
          <w:sz w:val="22"/>
          <w:szCs w:val="22"/>
        </w:rPr>
        <w:t xml:space="preserve">with </w:t>
      </w:r>
      <w:r w:rsidRPr="00EB4B83">
        <w:rPr>
          <w:sz w:val="22"/>
          <w:szCs w:val="22"/>
        </w:rPr>
        <w:t>AZOV, reporters</w:t>
      </w:r>
      <w:r w:rsidR="00BE135F">
        <w:rPr>
          <w:sz w:val="22"/>
          <w:szCs w:val="22"/>
        </w:rPr>
        <w:t>. T</w:t>
      </w:r>
      <w:r w:rsidRPr="00EB4B83">
        <w:rPr>
          <w:sz w:val="22"/>
          <w:szCs w:val="22"/>
        </w:rPr>
        <w:t xml:space="preserve">housands </w:t>
      </w:r>
      <w:r w:rsidR="00BE135F">
        <w:rPr>
          <w:sz w:val="22"/>
          <w:szCs w:val="22"/>
        </w:rPr>
        <w:t xml:space="preserve">are being </w:t>
      </w:r>
      <w:r w:rsidRPr="00EB4B83">
        <w:rPr>
          <w:sz w:val="22"/>
          <w:szCs w:val="22"/>
        </w:rPr>
        <w:t>held prisoners by AZOV. The “AZOV” is the Ukrainian Nazi Party</w:t>
      </w:r>
      <w:r w:rsidR="00BE135F">
        <w:rPr>
          <w:sz w:val="22"/>
          <w:szCs w:val="22"/>
        </w:rPr>
        <w:t>, which the U.S. is working with to bring down Russia.</w:t>
      </w:r>
      <w:r w:rsidRPr="00EB4B83">
        <w:rPr>
          <w:sz w:val="22"/>
          <w:szCs w:val="22"/>
        </w:rPr>
        <w:t xml:space="preserve"> </w:t>
      </w:r>
      <w:r w:rsidR="00487C2B" w:rsidRPr="00487C2B">
        <w:rPr>
          <w:sz w:val="22"/>
          <w:szCs w:val="22"/>
        </w:rPr>
        <w:t>The people of Ukraine and all of Eastern Europe are victims of this deadly plot</w:t>
      </w:r>
      <w:r w:rsidR="006209E9">
        <w:rPr>
          <w:sz w:val="22"/>
          <w:szCs w:val="22"/>
        </w:rPr>
        <w:t>. They</w:t>
      </w:r>
      <w:r w:rsidR="00487C2B" w:rsidRPr="00487C2B">
        <w:rPr>
          <w:sz w:val="22"/>
          <w:szCs w:val="22"/>
        </w:rPr>
        <w:t xml:space="preserve"> don’t know the truth. </w:t>
      </w:r>
      <w:r w:rsidR="006209E9">
        <w:rPr>
          <w:sz w:val="22"/>
          <w:szCs w:val="22"/>
        </w:rPr>
        <w:t xml:space="preserve">You and I </w:t>
      </w:r>
      <w:r w:rsidR="00487C2B" w:rsidRPr="00487C2B">
        <w:rPr>
          <w:sz w:val="22"/>
          <w:szCs w:val="22"/>
        </w:rPr>
        <w:t xml:space="preserve">know it, </w:t>
      </w:r>
      <w:r w:rsidR="006209E9">
        <w:rPr>
          <w:sz w:val="22"/>
          <w:szCs w:val="22"/>
        </w:rPr>
        <w:t xml:space="preserve">know </w:t>
      </w:r>
      <w:r w:rsidR="00487C2B" w:rsidRPr="00487C2B">
        <w:rPr>
          <w:sz w:val="22"/>
          <w:szCs w:val="22"/>
        </w:rPr>
        <w:t>why it is happening, and know its goals</w:t>
      </w:r>
      <w:r w:rsidR="006209E9">
        <w:rPr>
          <w:sz w:val="22"/>
          <w:szCs w:val="22"/>
        </w:rPr>
        <w:t xml:space="preserve">. We </w:t>
      </w:r>
      <w:r w:rsidR="00487C2B" w:rsidRPr="00487C2B">
        <w:rPr>
          <w:sz w:val="22"/>
          <w:szCs w:val="22"/>
        </w:rPr>
        <w:t>can pray for the people of Eastern Europe with wisdom, and align to the mind of Yahuwah.</w:t>
      </w:r>
    </w:p>
    <w:p w14:paraId="6C03D2F2" w14:textId="1884DCF9" w:rsidR="006209E9" w:rsidRDefault="00487C2B" w:rsidP="00487C2B">
      <w:pPr>
        <w:pStyle w:val="NoSpacing"/>
        <w:rPr>
          <w:sz w:val="22"/>
          <w:szCs w:val="22"/>
        </w:rPr>
      </w:pPr>
      <w:r w:rsidRPr="00487C2B">
        <w:rPr>
          <w:sz w:val="22"/>
          <w:szCs w:val="22"/>
        </w:rPr>
        <w:t xml:space="preserve">In His love, </w:t>
      </w:r>
      <w:r w:rsidR="006209E9">
        <w:rPr>
          <w:sz w:val="22"/>
          <w:szCs w:val="22"/>
        </w:rPr>
        <w:t xml:space="preserve">Shalom! </w:t>
      </w:r>
      <w:proofErr w:type="gramStart"/>
      <w:r w:rsidRPr="00487C2B">
        <w:rPr>
          <w:sz w:val="22"/>
          <w:szCs w:val="22"/>
        </w:rPr>
        <w:t>Yedidah</w:t>
      </w:r>
      <w:proofErr w:type="gramEnd"/>
    </w:p>
    <w:p w14:paraId="06A0B479" w14:textId="475DE4E2" w:rsidR="00487C2B" w:rsidRPr="00487C2B" w:rsidRDefault="00487C2B" w:rsidP="00487C2B">
      <w:pPr>
        <w:pStyle w:val="NoSpacing"/>
        <w:rPr>
          <w:sz w:val="22"/>
          <w:szCs w:val="22"/>
        </w:rPr>
      </w:pPr>
      <w:r w:rsidRPr="00487C2B">
        <w:rPr>
          <w:sz w:val="22"/>
          <w:szCs w:val="22"/>
        </w:rPr>
        <w:t>April 11, 2022</w:t>
      </w:r>
    </w:p>
    <w:p w14:paraId="2F7969A3" w14:textId="77777777" w:rsidR="008D193D" w:rsidRPr="00121F3C" w:rsidRDefault="008D193D" w:rsidP="002900B1">
      <w:pPr>
        <w:pStyle w:val="NoSpacing"/>
        <w:jc w:val="center"/>
        <w:rPr>
          <w:sz w:val="22"/>
          <w:szCs w:val="22"/>
        </w:rPr>
      </w:pPr>
    </w:p>
    <w:sectPr w:rsidR="008D193D" w:rsidRPr="00121F3C" w:rsidSect="005C57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D01E" w14:textId="77777777" w:rsidR="00BB267E" w:rsidRDefault="00BB267E" w:rsidP="001A0CDC">
      <w:r>
        <w:separator/>
      </w:r>
    </w:p>
  </w:endnote>
  <w:endnote w:type="continuationSeparator" w:id="0">
    <w:p w14:paraId="26F6BA19" w14:textId="77777777" w:rsidR="00BB267E" w:rsidRDefault="00BB267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8B72" w14:textId="3DF266EC" w:rsidR="005C57EB" w:rsidRPr="005C57EB" w:rsidRDefault="008350AD" w:rsidP="005C57EB">
    <w:pPr>
      <w:pStyle w:val="Footer"/>
      <w:jc w:val="center"/>
      <w:rPr>
        <w:sz w:val="20"/>
        <w:szCs w:val="20"/>
      </w:rPr>
    </w:pPr>
    <w:r>
      <w:rPr>
        <w:sz w:val="20"/>
        <w:szCs w:val="20"/>
      </w:rPr>
      <w:t xml:space="preserve">Russia’s Problem </w:t>
    </w:r>
    <w:proofErr w:type="gramStart"/>
    <w:r>
      <w:rPr>
        <w:sz w:val="20"/>
        <w:szCs w:val="20"/>
      </w:rPr>
      <w:t>With</w:t>
    </w:r>
    <w:proofErr w:type="gramEnd"/>
    <w:r>
      <w:rPr>
        <w:sz w:val="20"/>
        <w:szCs w:val="20"/>
      </w:rPr>
      <w:t xml:space="preserve"> U.S. Biolabs in Ukraine</w:t>
    </w:r>
  </w:p>
  <w:p w14:paraId="71643A2D" w14:textId="69220511" w:rsidR="005C57EB" w:rsidRPr="005C57EB" w:rsidRDefault="008350AD" w:rsidP="005C57EB">
    <w:pPr>
      <w:pStyle w:val="Footer"/>
      <w:jc w:val="center"/>
      <w:rPr>
        <w:sz w:val="20"/>
        <w:szCs w:val="20"/>
      </w:rPr>
    </w:pPr>
    <w:r>
      <w:rPr>
        <w:sz w:val="20"/>
        <w:szCs w:val="20"/>
      </w:rPr>
      <w:t>April 11, 2022</w:t>
    </w:r>
  </w:p>
  <w:p w14:paraId="2D18BF2B" w14:textId="77777777" w:rsidR="005C57EB" w:rsidRPr="005C57EB" w:rsidRDefault="005C57EB" w:rsidP="005C57EB">
    <w:pPr>
      <w:pStyle w:val="Footer"/>
      <w:jc w:val="center"/>
      <w:rPr>
        <w:sz w:val="20"/>
        <w:szCs w:val="20"/>
      </w:rPr>
    </w:pPr>
    <w:r w:rsidRPr="005C57EB">
      <w:rPr>
        <w:sz w:val="20"/>
        <w:szCs w:val="20"/>
      </w:rPr>
      <w:t>comeenterthemikah.com</w:t>
    </w:r>
  </w:p>
  <w:p w14:paraId="296AA0F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BD2C" w14:textId="77777777" w:rsidR="00BB267E" w:rsidRDefault="00BB267E" w:rsidP="001A0CDC">
      <w:r>
        <w:separator/>
      </w:r>
    </w:p>
  </w:footnote>
  <w:footnote w:type="continuationSeparator" w:id="0">
    <w:p w14:paraId="65788103" w14:textId="77777777" w:rsidR="00BB267E" w:rsidRDefault="00BB267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367952">
    <w:abstractNumId w:val="1"/>
  </w:num>
  <w:num w:numId="2" w16cid:durableId="978876694">
    <w:abstractNumId w:val="10"/>
  </w:num>
  <w:num w:numId="3" w16cid:durableId="482281054">
    <w:abstractNumId w:val="12"/>
  </w:num>
  <w:num w:numId="4" w16cid:durableId="1741633780">
    <w:abstractNumId w:val="13"/>
  </w:num>
  <w:num w:numId="5" w16cid:durableId="2047098231">
    <w:abstractNumId w:val="2"/>
  </w:num>
  <w:num w:numId="6" w16cid:durableId="1163399007">
    <w:abstractNumId w:val="11"/>
  </w:num>
  <w:num w:numId="7" w16cid:durableId="369770219">
    <w:abstractNumId w:val="8"/>
  </w:num>
  <w:num w:numId="8" w16cid:durableId="1031346266">
    <w:abstractNumId w:val="7"/>
  </w:num>
  <w:num w:numId="9" w16cid:durableId="1878273311">
    <w:abstractNumId w:val="6"/>
  </w:num>
  <w:num w:numId="10" w16cid:durableId="834996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65267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350668">
    <w:abstractNumId w:val="0"/>
  </w:num>
  <w:num w:numId="13" w16cid:durableId="156850643">
    <w:abstractNumId w:val="5"/>
  </w:num>
  <w:num w:numId="14" w16cid:durableId="958608004">
    <w:abstractNumId w:val="14"/>
  </w:num>
  <w:num w:numId="15" w16cid:durableId="135954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2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52D"/>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87C2B"/>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CD7"/>
    <w:rsid w:val="004B1DD5"/>
    <w:rsid w:val="004B278E"/>
    <w:rsid w:val="004B2B10"/>
    <w:rsid w:val="004B3256"/>
    <w:rsid w:val="004B3FA5"/>
    <w:rsid w:val="004B41C5"/>
    <w:rsid w:val="004B616D"/>
    <w:rsid w:val="004B7061"/>
    <w:rsid w:val="004C0575"/>
    <w:rsid w:val="004C1C72"/>
    <w:rsid w:val="004C3DE8"/>
    <w:rsid w:val="004C6316"/>
    <w:rsid w:val="004C77D8"/>
    <w:rsid w:val="004C7E7A"/>
    <w:rsid w:val="004C7F64"/>
    <w:rsid w:val="004D0067"/>
    <w:rsid w:val="004D13E5"/>
    <w:rsid w:val="004D35C6"/>
    <w:rsid w:val="004D3C10"/>
    <w:rsid w:val="004D3E94"/>
    <w:rsid w:val="004D4ADB"/>
    <w:rsid w:val="004D61C2"/>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09E9"/>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0A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267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135F"/>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67F5A"/>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1B48"/>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8E2"/>
    <w:rsid w:val="00E42D1A"/>
    <w:rsid w:val="00E44420"/>
    <w:rsid w:val="00E44E28"/>
    <w:rsid w:val="00E455AB"/>
    <w:rsid w:val="00E4752E"/>
    <w:rsid w:val="00E5053E"/>
    <w:rsid w:val="00E50622"/>
    <w:rsid w:val="00E5117F"/>
    <w:rsid w:val="00E549A7"/>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4B83"/>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0AF"/>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A87C"/>
  <w15:docId w15:val="{40DD18AA-AECD-492A-9172-1AC81BD5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83"/>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ascii="Verdana" w:eastAsiaTheme="minorHAnsi" w:hAnsi="Verdana"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ascii="Verdana" w:eastAsiaTheme="minorHAnsi" w:hAnsi="Verdana"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cs="Times New Roman"/>
      <w:sz w:val="24"/>
      <w:szCs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rPr>
      <w:rFonts w:ascii="Verdana" w:eastAsia="Calibri" w:hAnsi="Verdana"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cs="Times New Roman"/>
      <w:sz w:val="24"/>
      <w:szCs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cs="Times New Roman"/>
      <w:sz w:val="24"/>
      <w:szCs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cs="Times New Roman"/>
      <w:sz w:val="24"/>
      <w:szCs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cs="Times New Roman"/>
      <w:sz w:val="24"/>
      <w:szCs w:val="24"/>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cs="Times New Roman"/>
      <w:sz w:val="24"/>
      <w:szCs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51962628">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61565292">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turnerradioshow.com/index.php/en/authors/author/HalTurn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29</TotalTime>
  <Pages>3</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2022-04-10T23:45:00Z</dcterms:created>
  <dcterms:modified xsi:type="dcterms:W3CDTF">2022-04-11T17:34:00Z</dcterms:modified>
</cp:coreProperties>
</file>