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BC68" w14:textId="578F8053" w:rsidR="00962493" w:rsidRDefault="00962493" w:rsidP="00962493">
      <w:pPr>
        <w:pStyle w:val="NoSpacing"/>
        <w:jc w:val="center"/>
        <w:rPr>
          <w:rFonts w:ascii="Goudy Stout" w:hAnsi="Goudy Stout"/>
          <w:color w:val="996633"/>
          <w14:textFill>
            <w14:solidFill>
              <w14:srgbClr w14:val="996633">
                <w14:lumMod w14:val="50000"/>
              </w14:srgbClr>
            </w14:solidFill>
          </w14:textFill>
        </w:rPr>
      </w:pPr>
      <w:r w:rsidRPr="00962493">
        <w:rPr>
          <w:rFonts w:ascii="Goudy Stout" w:hAnsi="Goudy Stout"/>
          <w:color w:val="996633"/>
          <w14:textFill>
            <w14:solidFill>
              <w14:srgbClr w14:val="996633">
                <w14:lumMod w14:val="50000"/>
              </w14:srgbClr>
            </w14:solidFill>
          </w14:textFill>
        </w:rPr>
        <w:t>SERIOUSLY PREPARING FOR FAMINE</w:t>
      </w:r>
    </w:p>
    <w:p w14:paraId="373AC62C" w14:textId="705A966E" w:rsidR="00EA313E" w:rsidRPr="00962493" w:rsidRDefault="00EA313E" w:rsidP="00962493">
      <w:pPr>
        <w:pStyle w:val="NoSpacing"/>
        <w:jc w:val="center"/>
        <w:rPr>
          <w:rFonts w:ascii="Goudy Stout" w:hAnsi="Goudy Stout"/>
          <w:color w:val="996633"/>
        </w:rPr>
      </w:pPr>
      <w:r>
        <w:rPr>
          <w:rFonts w:ascii="Goudy Stout" w:hAnsi="Goudy Stout"/>
          <w:color w:val="996633"/>
          <w14:textFill>
            <w14:solidFill>
              <w14:srgbClr w14:val="996633">
                <w14:lumMod w14:val="50000"/>
              </w14:srgbClr>
            </w14:solidFill>
          </w14:textFill>
        </w:rPr>
        <w:t>And other up-to-date news</w:t>
      </w:r>
    </w:p>
    <w:p w14:paraId="3377C18A" w14:textId="43BBD0CE" w:rsidR="00962493" w:rsidRDefault="00962493" w:rsidP="00962493">
      <w:pPr>
        <w:pStyle w:val="NoSpacing"/>
        <w:rPr>
          <w:b/>
          <w:bCs/>
          <w:sz w:val="22"/>
          <w:szCs w:val="22"/>
        </w:rPr>
      </w:pPr>
      <w:r>
        <w:rPr>
          <w:b/>
          <w:bCs/>
        </w:rPr>
        <w:t xml:space="preserve">                      </w:t>
      </w:r>
      <w:r>
        <w:rPr>
          <w:noProof/>
        </w:rPr>
        <w:drawing>
          <wp:inline distT="0" distB="0" distL="0" distR="0" wp14:anchorId="2573F145" wp14:editId="1A4E2A5C">
            <wp:extent cx="3575685" cy="1828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5685" cy="1828800"/>
                    </a:xfrm>
                    <a:prstGeom prst="rect">
                      <a:avLst/>
                    </a:prstGeom>
                    <a:noFill/>
                    <a:ln>
                      <a:noFill/>
                    </a:ln>
                  </pic:spPr>
                </pic:pic>
              </a:graphicData>
            </a:graphic>
          </wp:inline>
        </w:drawing>
      </w:r>
    </w:p>
    <w:p w14:paraId="1448AA5F" w14:textId="159A7E7F" w:rsidR="00962493" w:rsidRPr="00962493" w:rsidRDefault="00962493" w:rsidP="00962493">
      <w:pPr>
        <w:pStyle w:val="NoSpacing"/>
        <w:rPr>
          <w:sz w:val="22"/>
          <w:szCs w:val="22"/>
        </w:rPr>
      </w:pPr>
      <w:r>
        <w:rPr>
          <w:b/>
          <w:bCs/>
        </w:rPr>
        <w:t xml:space="preserve">   </w:t>
      </w:r>
      <w:r w:rsidRPr="00962493">
        <w:rPr>
          <w:b/>
          <w:bCs/>
          <w:sz w:val="22"/>
          <w:szCs w:val="22"/>
        </w:rPr>
        <w:t xml:space="preserve">   </w:t>
      </w:r>
      <w:r w:rsidRPr="00962493">
        <w:rPr>
          <w:sz w:val="22"/>
          <w:szCs w:val="22"/>
        </w:rPr>
        <w:t>On Yom Teruah eve, Tishre 1, we enter the year 5781 on the Rabbinic Calendar. That ancient calendar of Rabbi Hellel is 240 years off base, and they know it, but to correct it would be, well – too hard. So, it remains. In Gregorian years that translates to 2021</w:t>
      </w:r>
      <w:r w:rsidR="00851E6C">
        <w:rPr>
          <w:sz w:val="22"/>
          <w:szCs w:val="22"/>
        </w:rPr>
        <w:t xml:space="preserve">--6,021, or </w:t>
      </w:r>
      <w:r w:rsidRPr="00962493">
        <w:rPr>
          <w:sz w:val="22"/>
          <w:szCs w:val="22"/>
        </w:rPr>
        <w:t>21 years inside the 7</w:t>
      </w:r>
      <w:r w:rsidRPr="00962493">
        <w:rPr>
          <w:sz w:val="22"/>
          <w:szCs w:val="22"/>
          <w:vertAlign w:val="superscript"/>
        </w:rPr>
        <w:t>th</w:t>
      </w:r>
      <w:r w:rsidRPr="00962493">
        <w:rPr>
          <w:sz w:val="22"/>
          <w:szCs w:val="22"/>
        </w:rPr>
        <w:t xml:space="preserve"> millennium.</w:t>
      </w:r>
    </w:p>
    <w:p w14:paraId="42BCACD1" w14:textId="2AA065FD" w:rsidR="00962493" w:rsidRPr="00962493" w:rsidRDefault="00962493" w:rsidP="00962493">
      <w:pPr>
        <w:pStyle w:val="NoSpacing"/>
        <w:rPr>
          <w:sz w:val="22"/>
          <w:szCs w:val="22"/>
        </w:rPr>
      </w:pPr>
      <w:r w:rsidRPr="00962493">
        <w:rPr>
          <w:sz w:val="22"/>
          <w:szCs w:val="22"/>
        </w:rPr>
        <w:t xml:space="preserve">      A</w:t>
      </w:r>
      <w:r w:rsidR="00851E6C">
        <w:rPr>
          <w:sz w:val="22"/>
          <w:szCs w:val="22"/>
        </w:rPr>
        <w:t>s an</w:t>
      </w:r>
      <w:r w:rsidRPr="00962493">
        <w:rPr>
          <w:sz w:val="22"/>
          <w:szCs w:val="22"/>
        </w:rPr>
        <w:t xml:space="preserve"> update on the growing famine, Paul Begley’s program on September 28, 2020 was entitled: “Food Shortages Coming Around </w:t>
      </w:r>
      <w:r w:rsidR="00851E6C">
        <w:rPr>
          <w:sz w:val="22"/>
          <w:szCs w:val="22"/>
        </w:rPr>
        <w:t>the</w:t>
      </w:r>
      <w:r w:rsidRPr="00962493">
        <w:rPr>
          <w:sz w:val="22"/>
          <w:szCs w:val="22"/>
        </w:rPr>
        <w:t xml:space="preserve"> World</w:t>
      </w:r>
      <w:r w:rsidR="00851E6C">
        <w:rPr>
          <w:sz w:val="22"/>
          <w:szCs w:val="22"/>
        </w:rPr>
        <w:t>,</w:t>
      </w:r>
      <w:r w:rsidRPr="00962493">
        <w:rPr>
          <w:sz w:val="22"/>
          <w:szCs w:val="22"/>
        </w:rPr>
        <w:t xml:space="preserve"> also America.”</w:t>
      </w:r>
    </w:p>
    <w:p w14:paraId="66014599" w14:textId="77777777" w:rsidR="00851E6C" w:rsidRDefault="00962493" w:rsidP="00962493">
      <w:pPr>
        <w:pStyle w:val="NoSpacing"/>
        <w:rPr>
          <w:sz w:val="22"/>
          <w:szCs w:val="22"/>
        </w:rPr>
      </w:pPr>
      <w:r w:rsidRPr="00962493">
        <w:rPr>
          <w:sz w:val="22"/>
          <w:szCs w:val="22"/>
        </w:rPr>
        <w:t xml:space="preserve">      America’s food supply chain is being purposely broken. </w:t>
      </w:r>
      <w:r w:rsidR="00851E6C">
        <w:rPr>
          <w:sz w:val="22"/>
          <w:szCs w:val="22"/>
        </w:rPr>
        <w:t xml:space="preserve">I’ve been reporting on this for years about the purposed weather warfare, and the destruction of food crops, from at least 2004, when I first noticed it. </w:t>
      </w:r>
    </w:p>
    <w:p w14:paraId="5B3EB181" w14:textId="251AF563" w:rsidR="00962493" w:rsidRPr="00962493" w:rsidRDefault="00851E6C" w:rsidP="00962493">
      <w:pPr>
        <w:pStyle w:val="NoSpacing"/>
        <w:rPr>
          <w:sz w:val="22"/>
          <w:szCs w:val="22"/>
        </w:rPr>
      </w:pPr>
      <w:r>
        <w:rPr>
          <w:sz w:val="22"/>
          <w:szCs w:val="22"/>
        </w:rPr>
        <w:t xml:space="preserve">      </w:t>
      </w:r>
      <w:r w:rsidR="00962493" w:rsidRPr="00962493">
        <w:rPr>
          <w:sz w:val="22"/>
          <w:szCs w:val="22"/>
        </w:rPr>
        <w:t xml:space="preserve">Stores </w:t>
      </w:r>
      <w:r>
        <w:rPr>
          <w:sz w:val="22"/>
          <w:szCs w:val="22"/>
        </w:rPr>
        <w:t xml:space="preserve">in America, and in many parts of our world, </w:t>
      </w:r>
      <w:r w:rsidR="00962493" w:rsidRPr="00962493">
        <w:rPr>
          <w:sz w:val="22"/>
          <w:szCs w:val="22"/>
        </w:rPr>
        <w:t>are running out of food and staples. Begley said that in West Lafyette, Indiana, where he lives, the stores were running out of milk.</w:t>
      </w:r>
      <w:r>
        <w:rPr>
          <w:sz w:val="22"/>
          <w:szCs w:val="22"/>
        </w:rPr>
        <w:t xml:space="preserve"> </w:t>
      </w:r>
    </w:p>
    <w:p w14:paraId="0F2C8B11" w14:textId="79CED2A0" w:rsidR="00962493" w:rsidRPr="00962493" w:rsidRDefault="00962493" w:rsidP="00962493">
      <w:pPr>
        <w:pStyle w:val="NoSpacing"/>
        <w:rPr>
          <w:sz w:val="22"/>
          <w:szCs w:val="22"/>
        </w:rPr>
      </w:pPr>
      <w:r w:rsidRPr="00962493">
        <w:rPr>
          <w:sz w:val="22"/>
          <w:szCs w:val="22"/>
        </w:rPr>
        <w:t xml:space="preserve">      Food trucks </w:t>
      </w:r>
      <w:r w:rsidR="00851E6C">
        <w:rPr>
          <w:sz w:val="22"/>
          <w:szCs w:val="22"/>
        </w:rPr>
        <w:t xml:space="preserve">are </w:t>
      </w:r>
      <w:r w:rsidRPr="00962493">
        <w:rPr>
          <w:sz w:val="22"/>
          <w:szCs w:val="22"/>
        </w:rPr>
        <w:t xml:space="preserve">not able to deliver in certain areas. Trucks in cities are already being hijacked for their food by starving people. During the lockdown in China, no food trucks were allowed to enter the cities. Multimillions were in starvation conditions because of that. </w:t>
      </w:r>
    </w:p>
    <w:p w14:paraId="3ADFBF8D" w14:textId="77777777" w:rsidR="00962493" w:rsidRPr="00962493" w:rsidRDefault="00962493" w:rsidP="00962493">
      <w:pPr>
        <w:pStyle w:val="NoSpacing"/>
        <w:rPr>
          <w:sz w:val="22"/>
          <w:szCs w:val="22"/>
        </w:rPr>
      </w:pPr>
      <w:r w:rsidRPr="00962493">
        <w:rPr>
          <w:sz w:val="22"/>
          <w:szCs w:val="22"/>
        </w:rPr>
        <w:t xml:space="preserve">       Begley’s guest was Chance Gibson of Simply Clean Foods. Chance said that drivers who were normally busy all the time were collecting unemployment. I read recently that trains carrying food and other commodities to America’s West coast are not running - big-name companies. The article was posted on Zero Hedge:</w:t>
      </w:r>
    </w:p>
    <w:p w14:paraId="34C45CCA" w14:textId="77777777" w:rsidR="00962493" w:rsidRPr="00962493" w:rsidRDefault="00962493" w:rsidP="00962493">
      <w:pPr>
        <w:pStyle w:val="NoSpacing"/>
        <w:rPr>
          <w:sz w:val="22"/>
          <w:szCs w:val="22"/>
        </w:rPr>
      </w:pPr>
      <w:r w:rsidRPr="00962493">
        <w:rPr>
          <w:sz w:val="22"/>
          <w:szCs w:val="22"/>
        </w:rPr>
        <w:t>“I've Never Seen Anything Like This": Shippers Using West Coast Ports Can't Book Rail Or BNSF And Union Pacific by </w:t>
      </w:r>
      <w:hyperlink r:id="rId10" w:history="1">
        <w:r w:rsidRPr="00851E6C">
          <w:rPr>
            <w:rStyle w:val="Hyperlink"/>
            <w:color w:val="auto"/>
            <w:sz w:val="22"/>
            <w:szCs w:val="22"/>
            <w:u w:val="none"/>
          </w:rPr>
          <w:t>Tyler Durden</w:t>
        </w:r>
      </w:hyperlink>
      <w:r w:rsidRPr="00851E6C">
        <w:rPr>
          <w:sz w:val="22"/>
          <w:szCs w:val="22"/>
        </w:rPr>
        <w:t xml:space="preserve"> </w:t>
      </w:r>
      <w:r w:rsidRPr="00962493">
        <w:rPr>
          <w:sz w:val="22"/>
          <w:szCs w:val="22"/>
        </w:rPr>
        <w:t>Sun, 09/13/2020</w:t>
      </w:r>
    </w:p>
    <w:p w14:paraId="68B72F4B" w14:textId="00ACC1E0" w:rsidR="00962493" w:rsidRPr="00962493" w:rsidRDefault="00962493" w:rsidP="00962493">
      <w:pPr>
        <w:pStyle w:val="NoSpacing"/>
        <w:rPr>
          <w:sz w:val="22"/>
          <w:szCs w:val="22"/>
        </w:rPr>
      </w:pPr>
      <w:r w:rsidRPr="00962493">
        <w:rPr>
          <w:sz w:val="22"/>
          <w:szCs w:val="22"/>
        </w:rPr>
        <w:t xml:space="preserve">      A Northern California logistics consultant was unable to book containers on the Burlington Northern Santa Fe (BNSF) or Union Pacific (UP) railroads for the first week of September going to and from U.S. West Coast ports and Midwest destinations.</w:t>
      </w:r>
      <w:r w:rsidR="00851E6C">
        <w:rPr>
          <w:sz w:val="22"/>
          <w:szCs w:val="22"/>
        </w:rPr>
        <w:t xml:space="preserve"> T</w:t>
      </w:r>
      <w:r w:rsidRPr="00962493">
        <w:rPr>
          <w:sz w:val="22"/>
          <w:szCs w:val="22"/>
        </w:rPr>
        <w:t>he consultant said, `</w:t>
      </w:r>
      <w:r w:rsidRPr="00962493">
        <w:rPr>
          <w:b/>
          <w:bCs/>
          <w:sz w:val="22"/>
          <w:szCs w:val="22"/>
        </w:rPr>
        <w:t xml:space="preserve">I have been working in the industry for thirty years and I have never seen anything like this. It’s weird.’ … </w:t>
      </w:r>
      <w:r w:rsidRPr="00962493">
        <w:rPr>
          <w:sz w:val="22"/>
          <w:szCs w:val="22"/>
        </w:rPr>
        <w:t xml:space="preserve">The consultant explained that </w:t>
      </w:r>
      <w:r w:rsidRPr="00962493">
        <w:rPr>
          <w:b/>
          <w:bCs/>
          <w:sz w:val="22"/>
          <w:szCs w:val="22"/>
        </w:rPr>
        <w:t>there is a huge shortage of rail capacity. There are no rail cars and there are no chassis…The railroads will not take any bookings right now and so all the containers going to and from the West Coast to places such as Chicago and Memphis must go by truck</w:t>
      </w:r>
      <w:r w:rsidRPr="00962493">
        <w:rPr>
          <w:sz w:val="22"/>
          <w:szCs w:val="22"/>
        </w:rPr>
        <w:t>.”</w:t>
      </w:r>
      <w:r w:rsidR="00851E6C">
        <w:rPr>
          <w:sz w:val="22"/>
          <w:szCs w:val="22"/>
        </w:rPr>
        <w:t xml:space="preserve"> He also explained how the price for renting cars on a train had gone “sky high.”</w:t>
      </w:r>
    </w:p>
    <w:p w14:paraId="569E3E77" w14:textId="4AF6F30E" w:rsidR="00962493" w:rsidRPr="00962493" w:rsidRDefault="00962493" w:rsidP="00962493">
      <w:pPr>
        <w:pStyle w:val="NoSpacing"/>
        <w:rPr>
          <w:sz w:val="22"/>
          <w:szCs w:val="22"/>
        </w:rPr>
      </w:pPr>
      <w:r w:rsidRPr="00962493">
        <w:rPr>
          <w:sz w:val="22"/>
          <w:szCs w:val="22"/>
        </w:rPr>
        <w:t xml:space="preserve">      Chance </w:t>
      </w:r>
      <w:r w:rsidR="00851E6C">
        <w:rPr>
          <w:sz w:val="22"/>
          <w:szCs w:val="22"/>
        </w:rPr>
        <w:t xml:space="preserve">Gibson </w:t>
      </w:r>
      <w:r w:rsidRPr="00962493">
        <w:rPr>
          <w:sz w:val="22"/>
          <w:szCs w:val="22"/>
        </w:rPr>
        <w:t xml:space="preserve">pointed out that factories are having problems getting their food products to the market place. </w:t>
      </w:r>
      <w:r w:rsidR="00851E6C">
        <w:rPr>
          <w:sz w:val="22"/>
          <w:szCs w:val="22"/>
        </w:rPr>
        <w:t>He said that w</w:t>
      </w:r>
      <w:r w:rsidRPr="00962493">
        <w:rPr>
          <w:sz w:val="22"/>
          <w:szCs w:val="22"/>
        </w:rPr>
        <w:t xml:space="preserve">ater will be the first thing to disappear </w:t>
      </w:r>
      <w:r w:rsidRPr="00962493">
        <w:rPr>
          <w:sz w:val="22"/>
          <w:szCs w:val="22"/>
        </w:rPr>
        <w:lastRenderedPageBreak/>
        <w:t xml:space="preserve">from shelves. He said not to buy canned food. It is too bulky, has short expiration dates. He’s right. The best and most practical way to go is freeze-dried food. Tubs of freeze-dried food that can be easily transported if need be. No, no bags of processed food – your health is important. He said to store batteries, first aid needs, needed medicines, … and I add vitamins, </w:t>
      </w:r>
      <w:r w:rsidR="00851E6C">
        <w:rPr>
          <w:sz w:val="22"/>
          <w:szCs w:val="22"/>
        </w:rPr>
        <w:t xml:space="preserve">minerals, </w:t>
      </w:r>
      <w:r w:rsidRPr="00962493">
        <w:rPr>
          <w:sz w:val="22"/>
          <w:szCs w:val="22"/>
        </w:rPr>
        <w:t xml:space="preserve">herbs, and colloidal silver. Of course, store things like lentils, beans and rice and unbleached flour. However, these are disappearing from store shelves. </w:t>
      </w:r>
    </w:p>
    <w:p w14:paraId="0FCF3C7E" w14:textId="07BADD3E" w:rsidR="00962493" w:rsidRPr="00962493" w:rsidRDefault="00962493" w:rsidP="00962493">
      <w:pPr>
        <w:pStyle w:val="NoSpacing"/>
        <w:rPr>
          <w:sz w:val="22"/>
          <w:szCs w:val="22"/>
        </w:rPr>
      </w:pPr>
      <w:r w:rsidRPr="00962493">
        <w:rPr>
          <w:sz w:val="22"/>
          <w:szCs w:val="22"/>
        </w:rPr>
        <w:t xml:space="preserve">       I agree with Chance completely. Freeze-dried fruits, vegetables, meats, milk, or almond milk is the very best way to go. </w:t>
      </w:r>
      <w:r w:rsidR="00851E6C">
        <w:rPr>
          <w:sz w:val="22"/>
          <w:szCs w:val="22"/>
        </w:rPr>
        <w:t xml:space="preserve">His company also sells freeze-dried herbs. </w:t>
      </w:r>
      <w:r w:rsidRPr="00962493">
        <w:rPr>
          <w:sz w:val="22"/>
          <w:szCs w:val="22"/>
        </w:rPr>
        <w:t>Chance Gibson owns Simply Clean Foods. His products are excellent. I have some of his fruits and vegetables</w:t>
      </w:r>
      <w:r w:rsidR="00851E6C">
        <w:rPr>
          <w:sz w:val="22"/>
          <w:szCs w:val="22"/>
        </w:rPr>
        <w:t>, and dehydrated almond milk</w:t>
      </w:r>
      <w:r w:rsidRPr="00962493">
        <w:rPr>
          <w:sz w:val="22"/>
          <w:szCs w:val="22"/>
        </w:rPr>
        <w:t>.</w:t>
      </w:r>
      <w:r w:rsidR="00851E6C">
        <w:rPr>
          <w:sz w:val="22"/>
          <w:szCs w:val="22"/>
        </w:rPr>
        <w:t xml:space="preserve"> Yes, freeze-dried food is much more expensive than Kraft Macaroni and Cheese, but it’s real food-- the kind that keeps you healthy!</w:t>
      </w:r>
      <w:r w:rsidRPr="00962493">
        <w:rPr>
          <w:sz w:val="22"/>
          <w:szCs w:val="22"/>
        </w:rPr>
        <w:t xml:space="preserve"> </w:t>
      </w:r>
      <w:r w:rsidR="00E44276">
        <w:rPr>
          <w:sz w:val="22"/>
          <w:szCs w:val="22"/>
        </w:rPr>
        <w:t>You can do home canning, and I’ve done a lot of it, but still, that’s bulky, and you might need to flee. Yes, you can dehydrate your own food. Go for it!</w:t>
      </w:r>
      <w:r w:rsidRPr="00962493">
        <w:rPr>
          <w:sz w:val="22"/>
          <w:szCs w:val="22"/>
        </w:rPr>
        <w:t xml:space="preserve"> </w:t>
      </w:r>
      <w:r w:rsidR="00E44276">
        <w:rPr>
          <w:sz w:val="22"/>
          <w:szCs w:val="22"/>
        </w:rPr>
        <w:t>You might have a greenhouse, if you’re allowed to. Do it!</w:t>
      </w:r>
    </w:p>
    <w:p w14:paraId="7E94EA3C" w14:textId="199EEA60" w:rsidR="00E44276" w:rsidRDefault="00E44276" w:rsidP="00962493">
      <w:pPr>
        <w:pStyle w:val="NoSpacing"/>
        <w:rPr>
          <w:sz w:val="22"/>
          <w:szCs w:val="22"/>
        </w:rPr>
      </w:pPr>
      <w:r>
        <w:rPr>
          <w:sz w:val="22"/>
          <w:szCs w:val="22"/>
        </w:rPr>
        <w:t>Try hydroponic gardening – yes, do what you can do for yourself. But, buy freeze-dried meals if at all possible.</w:t>
      </w:r>
    </w:p>
    <w:p w14:paraId="1C505869" w14:textId="1B4B56A1" w:rsidR="00962493" w:rsidRPr="00962493" w:rsidRDefault="00962493" w:rsidP="00962493">
      <w:pPr>
        <w:pStyle w:val="NoSpacing"/>
        <w:rPr>
          <w:sz w:val="22"/>
          <w:szCs w:val="22"/>
        </w:rPr>
      </w:pPr>
      <w:r w:rsidRPr="00962493">
        <w:rPr>
          <w:sz w:val="22"/>
          <w:szCs w:val="22"/>
        </w:rPr>
        <w:t xml:space="preserve">      Begley pointed out that public media will be saying preppers are hoarders of food. They are already saying that. </w:t>
      </w:r>
      <w:r w:rsidR="00E44276">
        <w:rPr>
          <w:sz w:val="22"/>
          <w:szCs w:val="22"/>
        </w:rPr>
        <w:t xml:space="preserve">However, </w:t>
      </w:r>
      <w:r w:rsidRPr="00962493">
        <w:rPr>
          <w:sz w:val="22"/>
          <w:szCs w:val="22"/>
        </w:rPr>
        <w:t xml:space="preserve">long-time preppers are not hoarders. They’ve been slowly storing up for years. </w:t>
      </w:r>
      <w:r w:rsidR="00E44276">
        <w:rPr>
          <w:sz w:val="22"/>
          <w:szCs w:val="22"/>
        </w:rPr>
        <w:t xml:space="preserve">So have a root cellar. </w:t>
      </w:r>
    </w:p>
    <w:p w14:paraId="515C752E" w14:textId="27047155" w:rsidR="00962493" w:rsidRPr="00962493" w:rsidRDefault="00962493" w:rsidP="00962493">
      <w:pPr>
        <w:pStyle w:val="NoSpacing"/>
        <w:rPr>
          <w:sz w:val="22"/>
          <w:szCs w:val="22"/>
        </w:rPr>
      </w:pPr>
      <w:r w:rsidRPr="00962493">
        <w:rPr>
          <w:sz w:val="22"/>
          <w:szCs w:val="22"/>
        </w:rPr>
        <w:t xml:space="preserve">      There are massive flood in </w:t>
      </w:r>
      <w:r w:rsidR="00E44276">
        <w:rPr>
          <w:sz w:val="22"/>
          <w:szCs w:val="22"/>
        </w:rPr>
        <w:t>C</w:t>
      </w:r>
      <w:r w:rsidRPr="00962493">
        <w:rPr>
          <w:sz w:val="22"/>
          <w:szCs w:val="22"/>
        </w:rPr>
        <w:t xml:space="preserve">hina, plus locust, disease, and economic failing.  40% of their crops are ruined and they are buying food from America. Yes, they are buying a lot of food from America.  </w:t>
      </w:r>
    </w:p>
    <w:p w14:paraId="49DD2DBD" w14:textId="77777777" w:rsidR="00E44276" w:rsidRDefault="00962493" w:rsidP="00962493">
      <w:pPr>
        <w:pStyle w:val="NoSpacing"/>
        <w:rPr>
          <w:sz w:val="22"/>
          <w:szCs w:val="22"/>
        </w:rPr>
      </w:pPr>
      <w:r w:rsidRPr="00962493">
        <w:rPr>
          <w:sz w:val="22"/>
          <w:szCs w:val="22"/>
        </w:rPr>
        <w:t xml:space="preserve">      Chance said that perishable items will run out quick, and besides it doesn’t last long. </w:t>
      </w:r>
      <w:r w:rsidR="00E44276">
        <w:rPr>
          <w:sz w:val="22"/>
          <w:szCs w:val="22"/>
        </w:rPr>
        <w:t xml:space="preserve">People need </w:t>
      </w:r>
      <w:r w:rsidRPr="00962493">
        <w:rPr>
          <w:sz w:val="22"/>
          <w:szCs w:val="22"/>
        </w:rPr>
        <w:t>to store freeze-dried food for 6 months per person - fruits, vegetables, freeze fried meats, milk, etc. which is good for many years of storage life. Yes, as he said: “The writing is on the wall.”</w:t>
      </w:r>
      <w:r w:rsidR="00E44276">
        <w:rPr>
          <w:sz w:val="22"/>
          <w:szCs w:val="22"/>
        </w:rPr>
        <w:t xml:space="preserve"> I just posted an article on that writing and America. I get my information from the finest of researchers and watchmen who are united in knowledge. I condense a lot of information and share with those who want to keep up – like you. Please, please, do not copy off my articles to keep for when the electricity goes off. Please put into practice what I give you from sound research, wisdom, practicality, and from Yahuwah Himself. Now is the time for action. “They that know Yahuwah are strong and act (to do exploits”/Daniel 11:32. Know Him, be strong in faith, and ACT ON WHAT YOU KNOW TO DO. </w:t>
      </w:r>
    </w:p>
    <w:p w14:paraId="524C29EC" w14:textId="065F803E" w:rsidR="00962493" w:rsidRPr="00962493" w:rsidRDefault="00E44276" w:rsidP="00962493">
      <w:pPr>
        <w:pStyle w:val="NoSpacing"/>
        <w:rPr>
          <w:sz w:val="22"/>
          <w:szCs w:val="22"/>
        </w:rPr>
      </w:pPr>
      <w:r>
        <w:rPr>
          <w:sz w:val="22"/>
          <w:szCs w:val="22"/>
        </w:rPr>
        <w:t xml:space="preserve">      </w:t>
      </w:r>
      <w:r w:rsidR="00962493" w:rsidRPr="00962493">
        <w:rPr>
          <w:sz w:val="22"/>
          <w:szCs w:val="22"/>
        </w:rPr>
        <w:t>Six</w:t>
      </w:r>
      <w:r>
        <w:rPr>
          <w:sz w:val="22"/>
          <w:szCs w:val="22"/>
        </w:rPr>
        <w:t xml:space="preserve"> to </w:t>
      </w:r>
      <w:r w:rsidR="00962493" w:rsidRPr="00962493">
        <w:rPr>
          <w:sz w:val="22"/>
          <w:szCs w:val="22"/>
        </w:rPr>
        <w:t>seven months at least for preparation</w:t>
      </w:r>
      <w:r>
        <w:rPr>
          <w:sz w:val="22"/>
          <w:szCs w:val="22"/>
        </w:rPr>
        <w:t>!</w:t>
      </w:r>
      <w:r w:rsidR="00962493" w:rsidRPr="00962493">
        <w:rPr>
          <w:sz w:val="22"/>
          <w:szCs w:val="22"/>
        </w:rPr>
        <w:t xml:space="preserve"> The Mormons told their people to store for three years. </w:t>
      </w:r>
      <w:r>
        <w:rPr>
          <w:sz w:val="22"/>
          <w:szCs w:val="22"/>
        </w:rPr>
        <w:t>Globalist</w:t>
      </w:r>
      <w:r w:rsidR="00962493" w:rsidRPr="00962493">
        <w:rPr>
          <w:sz w:val="22"/>
          <w:szCs w:val="22"/>
        </w:rPr>
        <w:t xml:space="preserve"> leadership should know. </w:t>
      </w:r>
    </w:p>
    <w:p w14:paraId="4EF12E68" w14:textId="71F07D0A" w:rsidR="00962493" w:rsidRPr="00962493" w:rsidRDefault="00962493" w:rsidP="00962493">
      <w:pPr>
        <w:pStyle w:val="NoSpacing"/>
        <w:rPr>
          <w:sz w:val="22"/>
          <w:szCs w:val="22"/>
        </w:rPr>
      </w:pPr>
      <w:r w:rsidRPr="00962493">
        <w:rPr>
          <w:sz w:val="22"/>
          <w:szCs w:val="22"/>
        </w:rPr>
        <w:t xml:space="preserve">      Steve Quayle told Begley that the government is buying up a lot of food and storing it. Yes, in underground bunkers for themselves</w:t>
      </w:r>
      <w:r w:rsidR="00E44276">
        <w:rPr>
          <w:sz w:val="22"/>
          <w:szCs w:val="22"/>
        </w:rPr>
        <w:t>.</w:t>
      </w:r>
      <w:r w:rsidRPr="00962493">
        <w:rPr>
          <w:sz w:val="22"/>
          <w:szCs w:val="22"/>
        </w:rPr>
        <w:t xml:space="preserve"> FEMA is storing food, not to help people in emergencies, but for themselves, and the few who will run their extermination camps. </w:t>
      </w:r>
    </w:p>
    <w:p w14:paraId="158E264C" w14:textId="20A76C97" w:rsidR="00962493" w:rsidRPr="00962493" w:rsidRDefault="00962493" w:rsidP="00962493">
      <w:pPr>
        <w:pStyle w:val="NoSpacing"/>
        <w:rPr>
          <w:sz w:val="22"/>
          <w:szCs w:val="22"/>
        </w:rPr>
      </w:pPr>
      <w:r w:rsidRPr="00962493">
        <w:rPr>
          <w:sz w:val="22"/>
          <w:szCs w:val="22"/>
        </w:rPr>
        <w:t xml:space="preserve">      The many “food recalls” in late 2019-2020</w:t>
      </w:r>
      <w:r w:rsidR="00E44276">
        <w:rPr>
          <w:sz w:val="22"/>
          <w:szCs w:val="22"/>
        </w:rPr>
        <w:t>,</w:t>
      </w:r>
      <w:r w:rsidRPr="00962493">
        <w:rPr>
          <w:sz w:val="22"/>
          <w:szCs w:val="22"/>
        </w:rPr>
        <w:t xml:space="preserve"> </w:t>
      </w:r>
      <w:r w:rsidR="00E44276">
        <w:rPr>
          <w:sz w:val="22"/>
          <w:szCs w:val="22"/>
        </w:rPr>
        <w:t>have been</w:t>
      </w:r>
      <w:r w:rsidRPr="00962493">
        <w:rPr>
          <w:sz w:val="22"/>
          <w:szCs w:val="22"/>
        </w:rPr>
        <w:t xml:space="preserve"> mostly all fake, maybe all. The good food is being taken off the shelves and is being process to store it for the survival of the Elite in the new underground capital under Colorado Springs, or throughout the nation. </w:t>
      </w:r>
    </w:p>
    <w:p w14:paraId="095FF546" w14:textId="4030E7F9" w:rsidR="00962493" w:rsidRPr="00962493" w:rsidRDefault="00962493" w:rsidP="00962493">
      <w:pPr>
        <w:pStyle w:val="NoSpacing"/>
        <w:rPr>
          <w:sz w:val="22"/>
          <w:szCs w:val="22"/>
        </w:rPr>
      </w:pPr>
      <w:r w:rsidRPr="00962493">
        <w:rPr>
          <w:sz w:val="22"/>
          <w:szCs w:val="22"/>
        </w:rPr>
        <w:t xml:space="preserve">      It has long been known that FEMA will confiscate the food of “hoarders” to distribute to the poor</w:t>
      </w:r>
      <w:r w:rsidR="00E44276">
        <w:rPr>
          <w:sz w:val="22"/>
          <w:szCs w:val="22"/>
        </w:rPr>
        <w:t>, so they say</w:t>
      </w:r>
      <w:r w:rsidRPr="00962493">
        <w:rPr>
          <w:sz w:val="22"/>
          <w:szCs w:val="22"/>
        </w:rPr>
        <w:t xml:space="preserve">. Yea, sure – NOT! To take for the rich, while the </w:t>
      </w:r>
      <w:r w:rsidRPr="00962493">
        <w:rPr>
          <w:sz w:val="22"/>
          <w:szCs w:val="22"/>
        </w:rPr>
        <w:lastRenderedPageBreak/>
        <w:t xml:space="preserve">hoarders starve. We saw earlier in 2020, where it was prohibited for people to buy seeds for planting. Yes, home gardens will be illegal. Also, home-raised chickens, ducks, turkeys, sheep, goats, cows, pigs, will be illegal. </w:t>
      </w:r>
      <w:r w:rsidR="00D22931">
        <w:rPr>
          <w:sz w:val="22"/>
          <w:szCs w:val="22"/>
        </w:rPr>
        <w:t>Prepare now!</w:t>
      </w:r>
    </w:p>
    <w:p w14:paraId="415132BB" w14:textId="77777777" w:rsidR="00962493" w:rsidRPr="00962493" w:rsidRDefault="00962493" w:rsidP="00962493">
      <w:pPr>
        <w:pStyle w:val="NoSpacing"/>
        <w:rPr>
          <w:sz w:val="22"/>
          <w:szCs w:val="22"/>
        </w:rPr>
      </w:pPr>
      <w:r w:rsidRPr="00962493">
        <w:rPr>
          <w:sz w:val="22"/>
          <w:szCs w:val="22"/>
        </w:rPr>
        <w:t xml:space="preserve">      Freeze dried food can be hidden easily because a lot comes in small packages and tubs. Freeze-dried meals can be purchased in tubs. Auguson Farms is another good company that sells freeze-dried dinners in packets. However, these freeze-dried food companies are getting very low in their stock.  </w:t>
      </w:r>
    </w:p>
    <w:p w14:paraId="63140187" w14:textId="6766AD30" w:rsidR="00962493" w:rsidRPr="00962493" w:rsidRDefault="00962493" w:rsidP="00962493">
      <w:pPr>
        <w:pStyle w:val="NoSpacing"/>
        <w:rPr>
          <w:sz w:val="22"/>
          <w:szCs w:val="22"/>
        </w:rPr>
      </w:pPr>
      <w:r w:rsidRPr="00962493">
        <w:rPr>
          <w:sz w:val="22"/>
          <w:szCs w:val="22"/>
        </w:rPr>
        <w:t xml:space="preserve">       Again, beans, lentils, brown rice, wheat, barley, millet flour, (lentils and wheat flour make a complete protein), are cheap and easily stored. But you need a butane gas </w:t>
      </w:r>
      <w:r w:rsidR="00D22931">
        <w:rPr>
          <w:sz w:val="22"/>
          <w:szCs w:val="22"/>
        </w:rPr>
        <w:t xml:space="preserve">stove, </w:t>
      </w:r>
      <w:r w:rsidRPr="00962493">
        <w:rPr>
          <w:sz w:val="22"/>
          <w:szCs w:val="22"/>
        </w:rPr>
        <w:t>two-burner hot plate</w:t>
      </w:r>
      <w:r w:rsidR="00D22931">
        <w:rPr>
          <w:sz w:val="22"/>
          <w:szCs w:val="22"/>
        </w:rPr>
        <w:t xml:space="preserve">, </w:t>
      </w:r>
      <w:r w:rsidRPr="00962493">
        <w:rPr>
          <w:sz w:val="22"/>
          <w:szCs w:val="22"/>
        </w:rPr>
        <w:t xml:space="preserve">to cook them on. Electricity may very well be turned off. Think like they lived in the 1800s … </w:t>
      </w:r>
    </w:p>
    <w:p w14:paraId="118B90D5" w14:textId="77777777" w:rsidR="00962493" w:rsidRPr="00962493" w:rsidRDefault="00962493" w:rsidP="00962493">
      <w:pPr>
        <w:pStyle w:val="NoSpacing"/>
        <w:rPr>
          <w:sz w:val="22"/>
          <w:szCs w:val="22"/>
        </w:rPr>
      </w:pPr>
      <w:r w:rsidRPr="00962493">
        <w:rPr>
          <w:sz w:val="22"/>
          <w:szCs w:val="22"/>
        </w:rPr>
        <w:t xml:space="preserve">       Paul Begley bought a cow from the Amish to be processed for his freezer back in March 2020. The Amish still cannot get the cow to the butchers because the processing plants are too overloaded with work. Actually, because we’re sending our processed meat to CHINA. WHAT! Yes, the Chinese are facing starvation because of flooding and locusts, and disease, and crop failure, and food-animal deaths. That’s nice of us, but why is America sending food to China when a lot of its own people need the food right now?  </w:t>
      </w:r>
    </w:p>
    <w:p w14:paraId="323FE75D" w14:textId="77777777" w:rsidR="00962493" w:rsidRPr="00962493" w:rsidRDefault="00962493" w:rsidP="00962493">
      <w:pPr>
        <w:pStyle w:val="NoSpacing"/>
        <w:rPr>
          <w:sz w:val="22"/>
          <w:szCs w:val="22"/>
        </w:rPr>
      </w:pPr>
      <w:r w:rsidRPr="00962493">
        <w:rPr>
          <w:sz w:val="22"/>
          <w:szCs w:val="22"/>
        </w:rPr>
        <w:t xml:space="preserve">       Big companies like Tyson are saving back chicken to ship to China, and for our government, for the underground facilities of the elite. </w:t>
      </w:r>
    </w:p>
    <w:p w14:paraId="589BA629" w14:textId="77777777" w:rsidR="00962493" w:rsidRPr="00962493" w:rsidRDefault="00962493" w:rsidP="00962493">
      <w:pPr>
        <w:pStyle w:val="NoSpacing"/>
        <w:rPr>
          <w:sz w:val="22"/>
          <w:szCs w:val="22"/>
        </w:rPr>
      </w:pPr>
      <w:r w:rsidRPr="00962493">
        <w:rPr>
          <w:sz w:val="22"/>
          <w:szCs w:val="22"/>
        </w:rPr>
        <w:t xml:space="preserve">     Remember the CDC ordered farmers to euthanize their cattle, chickens, ducks, turkeys are few months back – because they could not get their animals to the processors to sell the meat? I wrote two articles on that in the spring. </w:t>
      </w:r>
    </w:p>
    <w:p w14:paraId="1CB9A99A" w14:textId="78B6F268" w:rsidR="00962493" w:rsidRPr="00962493" w:rsidRDefault="00962493" w:rsidP="00D22931">
      <w:pPr>
        <w:pStyle w:val="NoSpacing"/>
        <w:rPr>
          <w:sz w:val="22"/>
          <w:szCs w:val="22"/>
        </w:rPr>
      </w:pPr>
      <w:r w:rsidRPr="00962493">
        <w:rPr>
          <w:sz w:val="22"/>
          <w:szCs w:val="22"/>
        </w:rPr>
        <w:t xml:space="preserve">      Did they really euthanize their animals, or were they butchered to go underground? The government at that time bought up lots of farms of independent farmers. In Western Canada, there are massive Chinese owned farms, ranches, to sustain their army which is forming inside America and on the </w:t>
      </w:r>
      <w:r w:rsidR="00D22931">
        <w:rPr>
          <w:sz w:val="22"/>
          <w:szCs w:val="22"/>
        </w:rPr>
        <w:t>works</w:t>
      </w:r>
      <w:r w:rsidRPr="00962493">
        <w:rPr>
          <w:sz w:val="22"/>
          <w:szCs w:val="22"/>
        </w:rPr>
        <w:t>, even to the fear of those hiding out underground. Please read: “Thirty Clues and More…”</w:t>
      </w:r>
      <w:r w:rsidR="00D22931">
        <w:rPr>
          <w:sz w:val="22"/>
          <w:szCs w:val="22"/>
        </w:rPr>
        <w:t>, I think it’s under the Mikvah of Present Reality. Anyway, read it. It is true.</w:t>
      </w:r>
    </w:p>
    <w:p w14:paraId="19AC4B98" w14:textId="192D1736" w:rsidR="00962493" w:rsidRPr="00962493" w:rsidRDefault="00D22931" w:rsidP="00962493">
      <w:pPr>
        <w:pStyle w:val="NoSpacing"/>
        <w:rPr>
          <w:sz w:val="22"/>
          <w:szCs w:val="22"/>
        </w:rPr>
      </w:pPr>
      <w:r>
        <w:rPr>
          <w:sz w:val="22"/>
          <w:szCs w:val="22"/>
        </w:rPr>
        <w:t xml:space="preserve">      </w:t>
      </w:r>
      <w:r w:rsidR="00962493" w:rsidRPr="00962493">
        <w:rPr>
          <w:sz w:val="22"/>
          <w:szCs w:val="22"/>
        </w:rPr>
        <w:t xml:space="preserve">I’ve kept up for years with the progress of planned famine in America and worldwide. I hope you’ve read those articles and taken note and prepared for you and your family. I am numbed at the reaction of Christians and Messianics I know and have heard of – who act so </w:t>
      </w:r>
      <w:r w:rsidRPr="00962493">
        <w:rPr>
          <w:sz w:val="22"/>
          <w:szCs w:val="22"/>
        </w:rPr>
        <w:t>b</w:t>
      </w:r>
      <w:r w:rsidRPr="00962493">
        <w:rPr>
          <w:rFonts w:cs="Arial"/>
          <w:color w:val="4D5156"/>
          <w:sz w:val="22"/>
          <w:szCs w:val="22"/>
          <w:shd w:val="clear" w:color="auto" w:fill="FFFFFF"/>
        </w:rPr>
        <w:t>lasé</w:t>
      </w:r>
      <w:r w:rsidRPr="00962493">
        <w:rPr>
          <w:sz w:val="22"/>
          <w:szCs w:val="22"/>
        </w:rPr>
        <w:t xml:space="preserve"> </w:t>
      </w:r>
      <w:r w:rsidR="00962493" w:rsidRPr="00962493">
        <w:rPr>
          <w:sz w:val="22"/>
          <w:szCs w:val="22"/>
        </w:rPr>
        <w:t>about hearing from the Spirit, so bored, so b</w:t>
      </w:r>
      <w:r w:rsidR="00962493" w:rsidRPr="00962493">
        <w:rPr>
          <w:rFonts w:cs="Arial"/>
          <w:color w:val="4D5156"/>
          <w:sz w:val="22"/>
          <w:szCs w:val="22"/>
          <w:shd w:val="clear" w:color="auto" w:fill="FFFFFF"/>
        </w:rPr>
        <w:t>lasé, or </w:t>
      </w:r>
      <w:r w:rsidR="00962493" w:rsidRPr="00962493">
        <w:rPr>
          <w:rStyle w:val="Emphasis"/>
          <w:rFonts w:cs="Arial"/>
          <w:b w:val="0"/>
          <w:bCs w:val="0"/>
          <w:i/>
          <w:iCs/>
          <w:color w:val="5F6368"/>
          <w:sz w:val="22"/>
          <w:szCs w:val="22"/>
          <w:shd w:val="clear" w:color="auto" w:fill="FFFFFF"/>
        </w:rPr>
        <w:t>apathetic,</w:t>
      </w:r>
      <w:r w:rsidR="00962493" w:rsidRPr="00962493">
        <w:rPr>
          <w:sz w:val="22"/>
          <w:szCs w:val="22"/>
        </w:rPr>
        <w:t xml:space="preserve"> about preparing for anything. I heard one Christian man recently say “I guess I need to prepare a little.” He didn’t even know where to start. He’s been hearing about preparing for years. Why are most Americans so dead in their minds and spirit? </w:t>
      </w:r>
      <w:r>
        <w:rPr>
          <w:sz w:val="22"/>
          <w:szCs w:val="22"/>
        </w:rPr>
        <w:t>I know - p</w:t>
      </w:r>
      <w:r w:rsidR="00962493" w:rsidRPr="00962493">
        <w:rPr>
          <w:sz w:val="22"/>
          <w:szCs w:val="22"/>
        </w:rPr>
        <w:t>rogrammed into ease and comfort and acquiring the lust of the eyes, the flesh, and the pride of life – of course.</w:t>
      </w:r>
      <w:r>
        <w:rPr>
          <w:sz w:val="22"/>
          <w:szCs w:val="22"/>
        </w:rPr>
        <w:t xml:space="preserve"> </w:t>
      </w:r>
      <w:r w:rsidR="00962493" w:rsidRPr="00962493">
        <w:rPr>
          <w:sz w:val="22"/>
          <w:szCs w:val="22"/>
        </w:rPr>
        <w:t xml:space="preserve"> </w:t>
      </w:r>
    </w:p>
    <w:p w14:paraId="01DCC71C" w14:textId="77777777" w:rsidR="00962493" w:rsidRPr="00962493" w:rsidRDefault="00962493" w:rsidP="00962493">
      <w:pPr>
        <w:pStyle w:val="NoSpacing"/>
        <w:rPr>
          <w:sz w:val="22"/>
          <w:szCs w:val="22"/>
        </w:rPr>
      </w:pPr>
      <w:r w:rsidRPr="00962493">
        <w:rPr>
          <w:sz w:val="22"/>
          <w:szCs w:val="22"/>
        </w:rPr>
        <w:t xml:space="preserve">      Chance Gibson heard the same things, like in February 2020 when the processing plants were shut down because of this fake planned-demic. </w:t>
      </w:r>
    </w:p>
    <w:p w14:paraId="0DCF3C31" w14:textId="060B75A7" w:rsidR="00962493" w:rsidRPr="00962493" w:rsidRDefault="00962493" w:rsidP="00962493">
      <w:pPr>
        <w:pStyle w:val="NoSpacing"/>
        <w:rPr>
          <w:sz w:val="22"/>
          <w:szCs w:val="22"/>
        </w:rPr>
      </w:pPr>
      <w:r w:rsidRPr="00962493">
        <w:rPr>
          <w:sz w:val="22"/>
          <w:szCs w:val="22"/>
        </w:rPr>
        <w:t xml:space="preserve">He said the processing plants are re-opening as the government has huge contracts to provide meat to go to </w:t>
      </w:r>
      <w:r w:rsidRPr="00962493">
        <w:rPr>
          <w:b/>
          <w:bCs/>
          <w:sz w:val="22"/>
          <w:szCs w:val="22"/>
        </w:rPr>
        <w:t>massive underground cites</w:t>
      </w:r>
      <w:r w:rsidRPr="00962493">
        <w:rPr>
          <w:sz w:val="22"/>
          <w:szCs w:val="22"/>
        </w:rPr>
        <w:t xml:space="preserve"> across America, and to China. Yes, America has many huge underground cities – with maglev trains that go from New York to California in 30 minutes, moved on electromagnetic waves. Yes, I wrote an article on that too, with pictures</w:t>
      </w:r>
      <w:r w:rsidR="00D22931">
        <w:rPr>
          <w:sz w:val="22"/>
          <w:szCs w:val="22"/>
        </w:rPr>
        <w:t xml:space="preserve"> of the trains</w:t>
      </w:r>
      <w:r w:rsidRPr="00962493">
        <w:rPr>
          <w:sz w:val="22"/>
          <w:szCs w:val="22"/>
        </w:rPr>
        <w:t>. I’ve covered about everything</w:t>
      </w:r>
      <w:r w:rsidR="00D22931">
        <w:rPr>
          <w:sz w:val="22"/>
          <w:szCs w:val="22"/>
        </w:rPr>
        <w:t xml:space="preserve"> there is to cover in detail, with history behind it.</w:t>
      </w:r>
      <w:r w:rsidRPr="00962493">
        <w:rPr>
          <w:sz w:val="22"/>
          <w:szCs w:val="22"/>
        </w:rPr>
        <w:t xml:space="preserve"> </w:t>
      </w:r>
    </w:p>
    <w:p w14:paraId="6244CE10" w14:textId="23170DB7" w:rsidR="00962493" w:rsidRPr="00962493" w:rsidRDefault="00962493" w:rsidP="00962493">
      <w:pPr>
        <w:pStyle w:val="NoSpacing"/>
        <w:rPr>
          <w:sz w:val="22"/>
          <w:szCs w:val="22"/>
        </w:rPr>
      </w:pPr>
      <w:r w:rsidRPr="00962493">
        <w:rPr>
          <w:sz w:val="22"/>
          <w:szCs w:val="22"/>
        </w:rPr>
        <w:lastRenderedPageBreak/>
        <w:t xml:space="preserve">       Yes, food, water, supplies, going into massive cities underground. The citizens top ground </w:t>
      </w:r>
      <w:r w:rsidR="00D22931">
        <w:rPr>
          <w:sz w:val="22"/>
          <w:szCs w:val="22"/>
        </w:rPr>
        <w:t>have been</w:t>
      </w:r>
      <w:r w:rsidRPr="00962493">
        <w:rPr>
          <w:sz w:val="22"/>
          <w:szCs w:val="22"/>
        </w:rPr>
        <w:t xml:space="preserve"> kept ignorant. The churches say nothing. The government says nothing. The public media says nothing. The Messianic congregations say nothing. So since most all are addicted to man’s teachings, reporting, opinions, scary theories, and reasoning, they stay ignorant. Those who are Spirit-taught are led to those who are telling the truth loud and clear.</w:t>
      </w:r>
      <w:r w:rsidR="00D22931">
        <w:rPr>
          <w:sz w:val="22"/>
          <w:szCs w:val="22"/>
        </w:rPr>
        <w:t xml:space="preserve"> Wow – Messiah said in John 16 that Yahuwah’s Spirit would come into His disciples to tell us things to come, to prepare us, to teach us, so that we are not part of the stupid masses – right!</w:t>
      </w:r>
      <w:r w:rsidRPr="00962493">
        <w:rPr>
          <w:sz w:val="22"/>
          <w:szCs w:val="22"/>
        </w:rPr>
        <w:t xml:space="preserve"> </w:t>
      </w:r>
    </w:p>
    <w:p w14:paraId="04A21761" w14:textId="6A4A133C" w:rsidR="00962493" w:rsidRPr="00962493" w:rsidRDefault="00962493" w:rsidP="00962493">
      <w:pPr>
        <w:pStyle w:val="NoSpacing"/>
        <w:rPr>
          <w:sz w:val="22"/>
          <w:szCs w:val="22"/>
        </w:rPr>
      </w:pPr>
      <w:r w:rsidRPr="00962493">
        <w:rPr>
          <w:sz w:val="22"/>
          <w:szCs w:val="22"/>
        </w:rPr>
        <w:t xml:space="preserve">      Don’t know if you’ve noticed, but the ultrarich and powerful world leaders are going underground, and their clones appearing on earth to continue their charade for the people top-ground. Ever wonder why so many world leaders disappear and then reappear</w:t>
      </w:r>
      <w:r w:rsidR="00D22931">
        <w:rPr>
          <w:sz w:val="22"/>
          <w:szCs w:val="22"/>
        </w:rPr>
        <w:t>,</w:t>
      </w:r>
      <w:r w:rsidRPr="00962493">
        <w:rPr>
          <w:sz w:val="22"/>
          <w:szCs w:val="22"/>
        </w:rPr>
        <w:t xml:space="preserve"> and act “different,” </w:t>
      </w:r>
      <w:r w:rsidR="00D22931">
        <w:rPr>
          <w:sz w:val="22"/>
          <w:szCs w:val="22"/>
        </w:rPr>
        <w:t>and/</w:t>
      </w:r>
      <w:r w:rsidRPr="00962493">
        <w:rPr>
          <w:sz w:val="22"/>
          <w:szCs w:val="22"/>
        </w:rPr>
        <w:t xml:space="preserve">or look different? </w:t>
      </w:r>
    </w:p>
    <w:p w14:paraId="5967965D" w14:textId="7FDCCF4E" w:rsidR="00962493" w:rsidRPr="00962493" w:rsidRDefault="00962493" w:rsidP="00962493">
      <w:pPr>
        <w:pStyle w:val="NoSpacing"/>
        <w:rPr>
          <w:sz w:val="22"/>
          <w:szCs w:val="22"/>
        </w:rPr>
      </w:pPr>
      <w:r w:rsidRPr="00962493">
        <w:rPr>
          <w:sz w:val="22"/>
          <w:szCs w:val="22"/>
        </w:rPr>
        <w:t xml:space="preserve">      The real ultrarich and powerful are being protected – but from what? Chance Gibson asks “What do they know that we are not being told?” According to Steven ben Nun’s inside sources, they are underground to protect themselves from the incoming asteroids they know are coming, whether because we’re in a space debris field or because of the man-made, man directed, asteroids that have been created.</w:t>
      </w:r>
    </w:p>
    <w:p w14:paraId="76005B7A" w14:textId="440224D1" w:rsidR="00962493" w:rsidRPr="00962493" w:rsidRDefault="00962493" w:rsidP="00962493">
      <w:pPr>
        <w:pStyle w:val="NoSpacing"/>
        <w:rPr>
          <w:sz w:val="22"/>
          <w:szCs w:val="22"/>
        </w:rPr>
      </w:pPr>
      <w:r w:rsidRPr="00962493">
        <w:rPr>
          <w:sz w:val="22"/>
          <w:szCs w:val="22"/>
        </w:rPr>
        <w:t xml:space="preserve">     They also may be underground because </w:t>
      </w:r>
      <w:r w:rsidR="00D22931">
        <w:rPr>
          <w:sz w:val="22"/>
          <w:szCs w:val="22"/>
        </w:rPr>
        <w:t xml:space="preserve">of the </w:t>
      </w:r>
      <w:r w:rsidRPr="00962493">
        <w:rPr>
          <w:sz w:val="22"/>
          <w:szCs w:val="22"/>
        </w:rPr>
        <w:t xml:space="preserve">ever-present Nephilim rulers who control them. </w:t>
      </w:r>
      <w:r w:rsidR="00D22931">
        <w:rPr>
          <w:sz w:val="22"/>
          <w:szCs w:val="22"/>
        </w:rPr>
        <w:t xml:space="preserve">Many of them live underground. </w:t>
      </w:r>
      <w:r w:rsidRPr="00962493">
        <w:rPr>
          <w:sz w:val="22"/>
          <w:szCs w:val="22"/>
        </w:rPr>
        <w:t xml:space="preserve">The fallen angels and their offspring know </w:t>
      </w:r>
      <w:r w:rsidRPr="00D22931">
        <w:rPr>
          <w:b/>
          <w:bCs/>
          <w:sz w:val="22"/>
          <w:szCs w:val="22"/>
        </w:rPr>
        <w:t>Jeremiah 50-51 and Isaiah 10, 13, and Revelation 18</w:t>
      </w:r>
      <w:r w:rsidRPr="00962493">
        <w:rPr>
          <w:sz w:val="22"/>
          <w:szCs w:val="22"/>
        </w:rPr>
        <w:t>. Their lackeys probably know those Scriptures too</w:t>
      </w:r>
      <w:r w:rsidR="00D22931">
        <w:rPr>
          <w:sz w:val="22"/>
          <w:szCs w:val="22"/>
        </w:rPr>
        <w:t>--</w:t>
      </w:r>
      <w:r w:rsidRPr="00962493">
        <w:rPr>
          <w:sz w:val="22"/>
          <w:szCs w:val="22"/>
        </w:rPr>
        <w:t>Satanists do. Those pulling the strings know what they have planned for the people of the world – annihilation.</w:t>
      </w:r>
    </w:p>
    <w:p w14:paraId="3C01ED10" w14:textId="5A0E338D" w:rsidR="00D22931" w:rsidRDefault="00962493" w:rsidP="00962493">
      <w:pPr>
        <w:pStyle w:val="NoSpacing"/>
        <w:rPr>
          <w:sz w:val="22"/>
          <w:szCs w:val="22"/>
        </w:rPr>
      </w:pPr>
      <w:r w:rsidRPr="00962493">
        <w:rPr>
          <w:sz w:val="22"/>
          <w:szCs w:val="22"/>
        </w:rPr>
        <w:t xml:space="preserve">      World leaders and billionaires, and trillionaires, too, may be underground because they know that a nuclear World War III is about to break out worldwide and they don’t want to die </w:t>
      </w:r>
      <w:r w:rsidR="00D22931">
        <w:rPr>
          <w:sz w:val="22"/>
          <w:szCs w:val="22"/>
        </w:rPr>
        <w:t>from</w:t>
      </w:r>
      <w:r w:rsidRPr="00962493">
        <w:rPr>
          <w:sz w:val="22"/>
          <w:szCs w:val="22"/>
        </w:rPr>
        <w:t xml:space="preserve"> bomb fall-out. </w:t>
      </w:r>
      <w:r w:rsidR="00D22931">
        <w:rPr>
          <w:sz w:val="22"/>
          <w:szCs w:val="22"/>
        </w:rPr>
        <w:t xml:space="preserve">Radiation is pouring into our earth already from the damage man has done to our radiation protection belts and our Ionosphere. Because of the radiation coming in from the sun, it is heating the magnetic core of the earth. We live in a microwave oven. Yes, I wrote a lot about that too, and 5-G/Mikvah of Present Reality. </w:t>
      </w:r>
    </w:p>
    <w:p w14:paraId="06C25488" w14:textId="6DDC7CE4" w:rsidR="00962493" w:rsidRPr="00962493" w:rsidRDefault="00D22931" w:rsidP="00962493">
      <w:pPr>
        <w:pStyle w:val="NoSpacing"/>
        <w:rPr>
          <w:sz w:val="22"/>
          <w:szCs w:val="22"/>
        </w:rPr>
      </w:pPr>
      <w:r>
        <w:rPr>
          <w:sz w:val="22"/>
          <w:szCs w:val="22"/>
        </w:rPr>
        <w:t xml:space="preserve">       </w:t>
      </w:r>
      <w:r w:rsidR="00962493" w:rsidRPr="00962493">
        <w:rPr>
          <w:sz w:val="22"/>
          <w:szCs w:val="22"/>
        </w:rPr>
        <w:t>America is the prime target</w:t>
      </w:r>
      <w:r>
        <w:rPr>
          <w:sz w:val="22"/>
          <w:szCs w:val="22"/>
        </w:rPr>
        <w:t>,</w:t>
      </w:r>
      <w:r w:rsidR="00962493" w:rsidRPr="00962493">
        <w:rPr>
          <w:sz w:val="22"/>
          <w:szCs w:val="22"/>
        </w:rPr>
        <w:t xml:space="preserve"> and the evil sharks are circling. </w:t>
      </w:r>
      <w:r w:rsidR="00962493" w:rsidRPr="00962493">
        <w:rPr>
          <w:b/>
          <w:bCs/>
          <w:sz w:val="22"/>
          <w:szCs w:val="22"/>
        </w:rPr>
        <w:t>Jeremiah 50-51 and Revelation 18</w:t>
      </w:r>
      <w:r w:rsidR="00962493" w:rsidRPr="00962493">
        <w:rPr>
          <w:sz w:val="22"/>
          <w:szCs w:val="22"/>
        </w:rPr>
        <w:t xml:space="preserve"> let us know details and timing. </w:t>
      </w:r>
      <w:r w:rsidR="00962493" w:rsidRPr="00962493">
        <w:rPr>
          <w:b/>
          <w:bCs/>
          <w:sz w:val="22"/>
          <w:szCs w:val="22"/>
        </w:rPr>
        <w:t>Isaiah 10, 13, 47</w:t>
      </w:r>
      <w:r w:rsidR="00962493" w:rsidRPr="00962493">
        <w:rPr>
          <w:sz w:val="22"/>
          <w:szCs w:val="22"/>
        </w:rPr>
        <w:t xml:space="preserve">, and other passages let us know the results. </w:t>
      </w:r>
    </w:p>
    <w:p w14:paraId="68318699" w14:textId="77777777" w:rsidR="00962493" w:rsidRPr="00962493" w:rsidRDefault="00962493" w:rsidP="00962493">
      <w:pPr>
        <w:pStyle w:val="NoSpacing"/>
        <w:rPr>
          <w:sz w:val="22"/>
          <w:szCs w:val="22"/>
        </w:rPr>
      </w:pPr>
      <w:r w:rsidRPr="00962493">
        <w:rPr>
          <w:sz w:val="22"/>
          <w:szCs w:val="22"/>
        </w:rPr>
        <w:t xml:space="preserve">      The people on earth who have access to learn Truth from watchmen of Yahuwah that have been warned for years, yet turn a deaf ear and do nothing. Even Christian and Messianic people mock and say “nothing’s going to happen.” (</w:t>
      </w:r>
      <w:r w:rsidRPr="00D22931">
        <w:rPr>
          <w:b/>
          <w:bCs/>
          <w:sz w:val="22"/>
          <w:szCs w:val="22"/>
        </w:rPr>
        <w:t>II Peter 3</w:t>
      </w:r>
      <w:r w:rsidRPr="00962493">
        <w:rPr>
          <w:sz w:val="22"/>
          <w:szCs w:val="22"/>
        </w:rPr>
        <w:t>) Messiah marveled as to how Satan’s children are so much smarter and resourceful than the average “believer”-professor of faith in “God.”</w:t>
      </w:r>
    </w:p>
    <w:p w14:paraId="4F058754" w14:textId="78FAAC84" w:rsidR="00962493" w:rsidRPr="00962493" w:rsidRDefault="00962493" w:rsidP="00962493">
      <w:pPr>
        <w:pStyle w:val="NoSpacing"/>
        <w:rPr>
          <w:sz w:val="22"/>
          <w:szCs w:val="22"/>
        </w:rPr>
      </w:pPr>
      <w:r w:rsidRPr="00962493">
        <w:rPr>
          <w:sz w:val="22"/>
          <w:szCs w:val="22"/>
        </w:rPr>
        <w:t xml:space="preserve">      Yahuwah has raised up prophetic watchmen for years, warning people not to go into debt</w:t>
      </w:r>
      <w:r w:rsidR="00EC7A97">
        <w:rPr>
          <w:sz w:val="22"/>
          <w:szCs w:val="22"/>
        </w:rPr>
        <w:t xml:space="preserve"> (from 1985) to prepare (from 2009) - </w:t>
      </w:r>
      <w:r w:rsidRPr="00962493">
        <w:rPr>
          <w:sz w:val="22"/>
          <w:szCs w:val="22"/>
        </w:rPr>
        <w:t xml:space="preserve">to prepare with freeze-dried food with a storage life of 25 years, with water, with whatever is needed to preserve life, including a “sword.” As the Roman army came to arrest Yahushua in the Garden and take Him away, He told Kepha to take a sword. Kepha said “I have two.” Messiah said, “that is enough.” </w:t>
      </w:r>
    </w:p>
    <w:p w14:paraId="22258300" w14:textId="18A06808" w:rsidR="00962493" w:rsidRPr="00962493" w:rsidRDefault="00962493" w:rsidP="00962493">
      <w:pPr>
        <w:pStyle w:val="NoSpacing"/>
        <w:rPr>
          <w:sz w:val="22"/>
          <w:szCs w:val="22"/>
        </w:rPr>
      </w:pPr>
      <w:r w:rsidRPr="00962493">
        <w:rPr>
          <w:sz w:val="22"/>
          <w:szCs w:val="22"/>
        </w:rPr>
        <w:t xml:space="preserve">      Few of His people are as smart as Kepha, who had a family to protect as well as his own life as a known follow of the arrested Yahushua. Yes, at first he feared</w:t>
      </w:r>
      <w:r w:rsidR="00EC7A97">
        <w:rPr>
          <w:sz w:val="22"/>
          <w:szCs w:val="22"/>
        </w:rPr>
        <w:t>, but</w:t>
      </w:r>
      <w:r w:rsidRPr="00962493">
        <w:rPr>
          <w:sz w:val="22"/>
          <w:szCs w:val="22"/>
        </w:rPr>
        <w:t xml:space="preserve"> after being baptized with the Spirit, </w:t>
      </w:r>
      <w:r w:rsidRPr="00962493">
        <w:rPr>
          <w:b/>
          <w:bCs/>
          <w:sz w:val="22"/>
          <w:szCs w:val="22"/>
        </w:rPr>
        <w:t>Acts 2-5</w:t>
      </w:r>
      <w:r w:rsidRPr="00962493">
        <w:rPr>
          <w:sz w:val="22"/>
          <w:szCs w:val="22"/>
        </w:rPr>
        <w:t xml:space="preserve"> shows a totally different Kepha. </w:t>
      </w:r>
    </w:p>
    <w:p w14:paraId="141F568B" w14:textId="4EF88D5F" w:rsidR="00962493" w:rsidRPr="00962493" w:rsidRDefault="00962493" w:rsidP="00962493">
      <w:pPr>
        <w:pStyle w:val="NoSpacing"/>
        <w:rPr>
          <w:sz w:val="22"/>
          <w:szCs w:val="22"/>
        </w:rPr>
      </w:pPr>
      <w:r w:rsidRPr="00962493">
        <w:rPr>
          <w:sz w:val="22"/>
          <w:szCs w:val="22"/>
        </w:rPr>
        <w:lastRenderedPageBreak/>
        <w:t xml:space="preserve">     I’ve been writing articles on famine for years, even recently. Most are under the Mikvah of Present Reality. I explain weather warfare, and everything that we are seeing today that has been, and is being, done for the rising of the Beast Kingdom, the destruction of America, and the takeover of the world by the 4</w:t>
      </w:r>
      <w:r w:rsidRPr="00962493">
        <w:rPr>
          <w:sz w:val="22"/>
          <w:szCs w:val="22"/>
          <w:vertAlign w:val="superscript"/>
        </w:rPr>
        <w:t>th</w:t>
      </w:r>
      <w:r w:rsidRPr="00962493">
        <w:rPr>
          <w:sz w:val="22"/>
          <w:szCs w:val="22"/>
        </w:rPr>
        <w:t xml:space="preserve"> Beast of </w:t>
      </w:r>
      <w:r w:rsidRPr="00962493">
        <w:rPr>
          <w:b/>
          <w:bCs/>
          <w:sz w:val="22"/>
          <w:szCs w:val="22"/>
        </w:rPr>
        <w:t>Daniel 7</w:t>
      </w:r>
      <w:r w:rsidRPr="00962493">
        <w:rPr>
          <w:sz w:val="22"/>
          <w:szCs w:val="22"/>
        </w:rPr>
        <w:t xml:space="preserve">, the feet and toes of </w:t>
      </w:r>
      <w:r w:rsidRPr="00962493">
        <w:rPr>
          <w:b/>
          <w:bCs/>
          <w:sz w:val="22"/>
          <w:szCs w:val="22"/>
        </w:rPr>
        <w:t>Daniel 2</w:t>
      </w:r>
      <w:r w:rsidRPr="00962493">
        <w:rPr>
          <w:sz w:val="22"/>
          <w:szCs w:val="22"/>
        </w:rPr>
        <w:t xml:space="preserve">, the man “fierce of face” in </w:t>
      </w:r>
      <w:r w:rsidRPr="00962493">
        <w:rPr>
          <w:b/>
          <w:bCs/>
          <w:sz w:val="22"/>
          <w:szCs w:val="22"/>
        </w:rPr>
        <w:t>Daniel 8</w:t>
      </w:r>
      <w:r w:rsidRPr="00962493">
        <w:rPr>
          <w:sz w:val="22"/>
          <w:szCs w:val="22"/>
        </w:rPr>
        <w:t xml:space="preserve">, and the two “Beasts” of </w:t>
      </w:r>
      <w:r w:rsidRPr="00962493">
        <w:rPr>
          <w:b/>
          <w:bCs/>
          <w:sz w:val="22"/>
          <w:szCs w:val="22"/>
        </w:rPr>
        <w:t>Revelation 13</w:t>
      </w:r>
      <w:r w:rsidRPr="00962493">
        <w:rPr>
          <w:sz w:val="22"/>
          <w:szCs w:val="22"/>
        </w:rPr>
        <w:t xml:space="preserve">, plus many other </w:t>
      </w:r>
      <w:r w:rsidR="00EC7A97">
        <w:rPr>
          <w:sz w:val="22"/>
          <w:szCs w:val="22"/>
        </w:rPr>
        <w:t>S</w:t>
      </w:r>
      <w:r w:rsidRPr="00962493">
        <w:rPr>
          <w:sz w:val="22"/>
          <w:szCs w:val="22"/>
        </w:rPr>
        <w:t>criptures.</w:t>
      </w:r>
      <w:r w:rsidR="00EC7A97">
        <w:rPr>
          <w:sz w:val="22"/>
          <w:szCs w:val="22"/>
        </w:rPr>
        <w:t xml:space="preserve"> I even let you know before the rush to tell, about the colonies on the Moon and Mars of the U.S., Russia, China, and about the space wars from way back in the 50’s. </w:t>
      </w:r>
    </w:p>
    <w:p w14:paraId="1147C72D" w14:textId="77777777" w:rsidR="00962493" w:rsidRPr="00962493" w:rsidRDefault="00962493" w:rsidP="00962493">
      <w:pPr>
        <w:pStyle w:val="NoSpacing"/>
        <w:rPr>
          <w:sz w:val="22"/>
          <w:szCs w:val="22"/>
        </w:rPr>
      </w:pPr>
      <w:r w:rsidRPr="00962493">
        <w:rPr>
          <w:sz w:val="22"/>
          <w:szCs w:val="22"/>
        </w:rPr>
        <w:t xml:space="preserve">     Yes, we are definitely going through a debris field of great space objects. It is increasing greatly. But, also, we’re going through a debris field of evil on the earth. People will be destroyed by the billions by the on-earth evil debris of Satan, fallen angels, and Nephilim. And Yahuwah’s people, toddling after man who tells them what they want to hear, will be hit by the debris along with the children of darkness. </w:t>
      </w:r>
    </w:p>
    <w:p w14:paraId="552EB8AE" w14:textId="77777777" w:rsidR="00EC7A97" w:rsidRDefault="00962493" w:rsidP="00962493">
      <w:pPr>
        <w:pStyle w:val="NoSpacing"/>
        <w:rPr>
          <w:sz w:val="22"/>
          <w:szCs w:val="22"/>
        </w:rPr>
      </w:pPr>
      <w:r w:rsidRPr="00962493">
        <w:rPr>
          <w:sz w:val="22"/>
          <w:szCs w:val="22"/>
        </w:rPr>
        <w:t xml:space="preserve">       The only hope is to be truly born again by the Spirit of Yahuwah after repentance, and receive the indwelling of the Spirit within the re-born spirit, behind the naval</w:t>
      </w:r>
      <w:r w:rsidR="00EC7A97">
        <w:rPr>
          <w:sz w:val="22"/>
          <w:szCs w:val="22"/>
        </w:rPr>
        <w:t xml:space="preserve"> - stomach</w:t>
      </w:r>
      <w:r w:rsidRPr="00962493">
        <w:rPr>
          <w:sz w:val="22"/>
          <w:szCs w:val="22"/>
        </w:rPr>
        <w:t xml:space="preserve"> area</w:t>
      </w:r>
      <w:r w:rsidR="00EC7A97">
        <w:rPr>
          <w:sz w:val="22"/>
          <w:szCs w:val="22"/>
        </w:rPr>
        <w:t xml:space="preserve"> -</w:t>
      </w:r>
      <w:r w:rsidRPr="00962493">
        <w:rPr>
          <w:sz w:val="22"/>
          <w:szCs w:val="22"/>
        </w:rPr>
        <w:t xml:space="preserve"> to submit to His teaching of the Bible, His instructions to you personally, His conviction or sin</w:t>
      </w:r>
      <w:r w:rsidR="00EC7A97">
        <w:rPr>
          <w:sz w:val="22"/>
          <w:szCs w:val="22"/>
        </w:rPr>
        <w:t>,</w:t>
      </w:r>
      <w:r w:rsidRPr="00962493">
        <w:rPr>
          <w:sz w:val="22"/>
          <w:szCs w:val="22"/>
        </w:rPr>
        <w:t xml:space="preserve"> and His transforming power</w:t>
      </w:r>
      <w:r w:rsidR="00EC7A97">
        <w:rPr>
          <w:sz w:val="22"/>
          <w:szCs w:val="22"/>
        </w:rPr>
        <w:t xml:space="preserve"> -</w:t>
      </w:r>
      <w:r w:rsidRPr="00962493">
        <w:rPr>
          <w:sz w:val="22"/>
          <w:szCs w:val="22"/>
        </w:rPr>
        <w:t xml:space="preserve"> doing quickly what He says to do. He speaks from the re-born spirit in which He dwells. At the true new birth our spirit becomes a temple. As did Solomon in </w:t>
      </w:r>
      <w:r w:rsidRPr="00962493">
        <w:rPr>
          <w:b/>
          <w:bCs/>
          <w:sz w:val="22"/>
          <w:szCs w:val="22"/>
        </w:rPr>
        <w:t>I Kings 8</w:t>
      </w:r>
      <w:r w:rsidRPr="00962493">
        <w:rPr>
          <w:sz w:val="22"/>
          <w:szCs w:val="22"/>
        </w:rPr>
        <w:t xml:space="preserve">, we must ask Him to come into our temple to dwell and reign. This is the only way to survive the damning illusions coming on the earth. </w:t>
      </w:r>
    </w:p>
    <w:p w14:paraId="09B0B110" w14:textId="3EDFA1E4" w:rsidR="00962493" w:rsidRPr="00962493" w:rsidRDefault="00EC7A97" w:rsidP="00962493">
      <w:pPr>
        <w:pStyle w:val="NoSpacing"/>
        <w:rPr>
          <w:sz w:val="22"/>
          <w:szCs w:val="22"/>
        </w:rPr>
      </w:pPr>
      <w:r>
        <w:rPr>
          <w:sz w:val="22"/>
          <w:szCs w:val="22"/>
        </w:rPr>
        <w:t xml:space="preserve">      </w:t>
      </w:r>
      <w:r w:rsidR="00962493" w:rsidRPr="00962493">
        <w:rPr>
          <w:sz w:val="22"/>
          <w:szCs w:val="22"/>
        </w:rPr>
        <w:t>To go by human reasoning, including one’s own reasoning, is to willfully damn oneself. Yahuwah only speaks to a re-born spirit, not to the mind that is so volatile and emotionally unstable, going by feelings and thoughts inserted by the Nephilim (disembodied spirits of the hybrids of fallen angels and human women) who seek a body to work through. Read “The True New Birth…”/Mikvah of Eternal Salvation, and the articles under the Mikvah of the Spirit. Listen to the podcasts on the book of Acts done recently.</w:t>
      </w:r>
    </w:p>
    <w:p w14:paraId="5A8570A1" w14:textId="2BB58498" w:rsidR="00962493" w:rsidRPr="00962493" w:rsidRDefault="00962493" w:rsidP="00962493">
      <w:pPr>
        <w:pStyle w:val="NoSpacing"/>
        <w:rPr>
          <w:sz w:val="22"/>
          <w:szCs w:val="22"/>
        </w:rPr>
      </w:pPr>
      <w:r w:rsidRPr="00962493">
        <w:rPr>
          <w:sz w:val="22"/>
          <w:szCs w:val="22"/>
        </w:rPr>
        <w:t xml:space="preserve">      If you are truly born again by the Spirit of Yahuwah, allow the Yahuwah’s Spirit control your mind and emotions and keep you in peace, as you obey His Word and submit to His transformation process – called “sanctification,” or “kodesh,” our being setting apart. No one can enter the Kingdom of light who loves this world and wallows in its deceit, willfully</w:t>
      </w:r>
      <w:r w:rsidR="00EC7A97">
        <w:rPr>
          <w:sz w:val="22"/>
          <w:szCs w:val="22"/>
        </w:rPr>
        <w:t>,</w:t>
      </w:r>
      <w:r w:rsidRPr="00962493">
        <w:rPr>
          <w:sz w:val="22"/>
          <w:szCs w:val="22"/>
        </w:rPr>
        <w:t xml:space="preserve"> or </w:t>
      </w:r>
      <w:r w:rsidR="00EC7A97">
        <w:rPr>
          <w:sz w:val="22"/>
          <w:szCs w:val="22"/>
        </w:rPr>
        <w:t xml:space="preserve">under fear’s control. </w:t>
      </w:r>
    </w:p>
    <w:p w14:paraId="4C3EA4B5" w14:textId="77777777" w:rsidR="00962493" w:rsidRPr="00962493" w:rsidRDefault="00962493" w:rsidP="00962493">
      <w:pPr>
        <w:pStyle w:val="NoSpacing"/>
        <w:rPr>
          <w:sz w:val="22"/>
          <w:szCs w:val="22"/>
        </w:rPr>
      </w:pPr>
      <w:r w:rsidRPr="00962493">
        <w:rPr>
          <w:sz w:val="22"/>
          <w:szCs w:val="22"/>
        </w:rPr>
        <w:t xml:space="preserve">      War is brewing everywhere. China, Russia, and Turkey are aggressors, and, as usual, the United States. Russia and Turkey appear to be going to war, just as China and India and Pakistan, and so many other nations – fighting over land. </w:t>
      </w:r>
    </w:p>
    <w:p w14:paraId="46D99F35" w14:textId="11BE2391" w:rsidR="00EC7A97" w:rsidRDefault="00962493" w:rsidP="00962493">
      <w:pPr>
        <w:pStyle w:val="NoSpacing"/>
        <w:rPr>
          <w:sz w:val="22"/>
          <w:szCs w:val="22"/>
        </w:rPr>
      </w:pPr>
      <w:r w:rsidRPr="00962493">
        <w:rPr>
          <w:sz w:val="22"/>
          <w:szCs w:val="22"/>
        </w:rPr>
        <w:t xml:space="preserve">      And what land are they fighting for? Land with solid hard crust – so that the heating magma does not surface and destroy all around it. The earth is splitting apart in places where the crust is shallow. </w:t>
      </w:r>
      <w:r w:rsidR="00EC7A97">
        <w:rPr>
          <w:sz w:val="22"/>
          <w:szCs w:val="22"/>
        </w:rPr>
        <w:t>Yes, I wrote about that too, i.e. “Earth is Cracking Like An Egg.”</w:t>
      </w:r>
    </w:p>
    <w:p w14:paraId="1A4193E4" w14:textId="34CE247E" w:rsidR="00962493" w:rsidRPr="00962493" w:rsidRDefault="00EC7A97" w:rsidP="00962493">
      <w:pPr>
        <w:pStyle w:val="NoSpacing"/>
        <w:rPr>
          <w:sz w:val="22"/>
          <w:szCs w:val="22"/>
        </w:rPr>
      </w:pPr>
      <w:r>
        <w:rPr>
          <w:sz w:val="22"/>
          <w:szCs w:val="22"/>
        </w:rPr>
        <w:t xml:space="preserve">     </w:t>
      </w:r>
      <w:r w:rsidR="00962493" w:rsidRPr="00962493">
        <w:rPr>
          <w:sz w:val="22"/>
          <w:szCs w:val="22"/>
        </w:rPr>
        <w:t xml:space="preserve">The 2 km split in the earth recently in Mexico is a precursor to many things on the North America continent. Part of East Africa down the Red Sea is separating. The earth is cracking literally, as I wrote about two years ago. I’ve tried to keep you up on that. </w:t>
      </w:r>
    </w:p>
    <w:p w14:paraId="60D34707" w14:textId="77777777" w:rsidR="00962493" w:rsidRPr="00962493" w:rsidRDefault="00962493" w:rsidP="00962493">
      <w:pPr>
        <w:pStyle w:val="NoSpacing"/>
        <w:rPr>
          <w:sz w:val="22"/>
          <w:szCs w:val="22"/>
        </w:rPr>
      </w:pPr>
      <w:r w:rsidRPr="00962493">
        <w:rPr>
          <w:sz w:val="22"/>
          <w:szCs w:val="22"/>
        </w:rPr>
        <w:t xml:space="preserve">      There are places on the earth where the crust is very hard – Israel, Petra area, central China, parts of Africa, and the Ozark Mountains of America for examples – </w:t>
      </w:r>
      <w:r w:rsidRPr="00962493">
        <w:rPr>
          <w:sz w:val="22"/>
          <w:szCs w:val="22"/>
        </w:rPr>
        <w:lastRenderedPageBreak/>
        <w:t xml:space="preserve">the area of Kashmir in India. China is going to war with India over it, and Pakistan too. Another example right now is an explosive situation that has broken loose to do with Turkey and Russia. Turkey is attacking Armenia, standing with Azerbijahan. Russia is protecting Armenia, standing against Turkey. </w:t>
      </w:r>
    </w:p>
    <w:p w14:paraId="2458B009" w14:textId="77777777" w:rsidR="00962493" w:rsidRPr="00962493" w:rsidRDefault="00962493" w:rsidP="00962493">
      <w:pPr>
        <w:pStyle w:val="NoSpacing"/>
        <w:rPr>
          <w:sz w:val="22"/>
          <w:szCs w:val="22"/>
        </w:rPr>
      </w:pPr>
      <w:r w:rsidRPr="00962493">
        <w:rPr>
          <w:sz w:val="22"/>
          <w:szCs w:val="22"/>
        </w:rPr>
        <w:t xml:space="preserve">      So many regional wars! America attacks every nation it can, imposes sanctions, sends in troops, and disrupts whatever it can for its purposes, drug smuggling and etc. Israel too - no reason to attack Syria, Iran, or anywhere else, except provoke war. I addressed America’s use of Afghanistan for world drug smuggling in another article this year – under Present Reality, I think.</w:t>
      </w:r>
    </w:p>
    <w:p w14:paraId="79661099" w14:textId="77777777" w:rsidR="00962493" w:rsidRPr="00962493" w:rsidRDefault="00962493" w:rsidP="00962493">
      <w:pPr>
        <w:pStyle w:val="NoSpacing"/>
        <w:rPr>
          <w:sz w:val="22"/>
          <w:szCs w:val="22"/>
        </w:rPr>
      </w:pPr>
      <w:r w:rsidRPr="00962493">
        <w:rPr>
          <w:sz w:val="22"/>
          <w:szCs w:val="22"/>
        </w:rPr>
        <w:t xml:space="preserve">     The Beast kingdom is working so hard to bring about so much conflict, disease, starvation, chaos, violence, economic collapse, and war, to open portal/gates/ doorways for Satan to come in and get his on the throne. Of course, if you’ve read “America’s Secret Destiny,” you know that America is up to its eyeballs in bringing forth the antichrist.</w:t>
      </w:r>
    </w:p>
    <w:p w14:paraId="5B97BAC9" w14:textId="11879D98" w:rsidR="00962493" w:rsidRPr="00962493" w:rsidRDefault="00962493" w:rsidP="00962493">
      <w:pPr>
        <w:pStyle w:val="NoSpacing"/>
        <w:rPr>
          <w:sz w:val="22"/>
          <w:szCs w:val="22"/>
        </w:rPr>
      </w:pPr>
      <w:r w:rsidRPr="00962493">
        <w:rPr>
          <w:sz w:val="22"/>
          <w:szCs w:val="22"/>
        </w:rPr>
        <w:t xml:space="preserve">     It is too early to label who Beast 1 and Beast 2 are in </w:t>
      </w:r>
      <w:r w:rsidRPr="00EC7A97">
        <w:rPr>
          <w:b/>
          <w:bCs/>
          <w:sz w:val="22"/>
          <w:szCs w:val="22"/>
        </w:rPr>
        <w:t>Revelation 13</w:t>
      </w:r>
      <w:r w:rsidRPr="00962493">
        <w:rPr>
          <w:sz w:val="22"/>
          <w:szCs w:val="22"/>
        </w:rPr>
        <w:t>, but they are orchestrating their arrival already. The world’s people are being worn down by oppression, depression, and oppression with lies, deceit, fear, and trauma. Christians are falling for great deception by believing the lies of easy escapism.</w:t>
      </w:r>
      <w:r w:rsidR="00EC7A97">
        <w:rPr>
          <w:sz w:val="22"/>
          <w:szCs w:val="22"/>
        </w:rPr>
        <w:t xml:space="preserve"> That’s not the nature of Yahuwah! Yes, I’ve written several articles on that too.</w:t>
      </w:r>
    </w:p>
    <w:p w14:paraId="66E59EF0" w14:textId="77777777" w:rsidR="00962493" w:rsidRPr="00962493" w:rsidRDefault="00962493" w:rsidP="00962493">
      <w:pPr>
        <w:pStyle w:val="NoSpacing"/>
        <w:rPr>
          <w:sz w:val="22"/>
          <w:szCs w:val="22"/>
        </w:rPr>
      </w:pPr>
      <w:r w:rsidRPr="00962493">
        <w:rPr>
          <w:sz w:val="22"/>
          <w:szCs w:val="22"/>
        </w:rPr>
        <w:t xml:space="preserve">     I’ve written about the meaning of the face masks, the social distancing, the draconian rules that override righteous laws. I hear from a researcher in England how severe the oppressive rules are in England, Scotland, and Wales, using Covid-19 as an excuse - rules that are truly draconian are made into edicts for the people. </w:t>
      </w:r>
    </w:p>
    <w:p w14:paraId="120F48F0" w14:textId="77777777" w:rsidR="00962493" w:rsidRPr="00962493" w:rsidRDefault="00962493" w:rsidP="00962493">
      <w:pPr>
        <w:pStyle w:val="NoSpacing"/>
        <w:rPr>
          <w:sz w:val="22"/>
          <w:szCs w:val="22"/>
        </w:rPr>
      </w:pPr>
      <w:r w:rsidRPr="00962493">
        <w:rPr>
          <w:sz w:val="22"/>
          <w:szCs w:val="22"/>
        </w:rPr>
        <w:t xml:space="preserve">     In America we see the collapse of the economy, and the terror growing among the people. Malls are about empty, stores in business for over 100 years are closing their doors. But, to end this particular report, food stores that carry food and staples for everyday use are soon to be lacking greatly.</w:t>
      </w:r>
    </w:p>
    <w:p w14:paraId="6F6DDA4E" w14:textId="77777777" w:rsidR="00962493" w:rsidRPr="00962493" w:rsidRDefault="00962493" w:rsidP="00962493">
      <w:pPr>
        <w:pStyle w:val="NoSpacing"/>
        <w:rPr>
          <w:sz w:val="22"/>
          <w:szCs w:val="22"/>
        </w:rPr>
      </w:pPr>
      <w:r w:rsidRPr="00962493">
        <w:rPr>
          <w:sz w:val="22"/>
          <w:szCs w:val="22"/>
        </w:rPr>
        <w:t xml:space="preserve">      Go back over the prophecies of Dana Coverstone and Byron Searles to do with now. Keep up with cutting-edge reporters like Steve Quayle, Mike Adams, Dave Hodges, L.A. Marzulli, Steven and Jana ben Nun, Russ Dizdar, and others in their camp – for they know they will not be allowed on YouTube or internet much longer. </w:t>
      </w:r>
    </w:p>
    <w:p w14:paraId="645CC83D" w14:textId="1AB58160" w:rsidR="00962493" w:rsidRPr="00962493" w:rsidRDefault="00962493" w:rsidP="00962493">
      <w:pPr>
        <w:pStyle w:val="NoSpacing"/>
        <w:rPr>
          <w:sz w:val="22"/>
          <w:szCs w:val="22"/>
        </w:rPr>
      </w:pPr>
      <w:r w:rsidRPr="00962493">
        <w:rPr>
          <w:sz w:val="22"/>
          <w:szCs w:val="22"/>
        </w:rPr>
        <w:t xml:space="preserve">     If you feel Yahuwah telling you to move, then pack! Don’t analyze if He gives instructions, just start to do it and He’ll talk you through it. He speaks to a re-born spirit by His Spirit – not to the volatile mind and emotions of the soul! </w:t>
      </w:r>
    </w:p>
    <w:p w14:paraId="567AA732" w14:textId="77777777" w:rsidR="00962493" w:rsidRPr="00962493" w:rsidRDefault="00962493" w:rsidP="00962493">
      <w:pPr>
        <w:pStyle w:val="NoSpacing"/>
        <w:rPr>
          <w:sz w:val="22"/>
          <w:szCs w:val="22"/>
        </w:rPr>
      </w:pPr>
      <w:r w:rsidRPr="00962493">
        <w:rPr>
          <w:sz w:val="22"/>
          <w:szCs w:val="22"/>
        </w:rPr>
        <w:t xml:space="preserve">      As you obey, He will give more instructions – and His miracles will begin. I move quickly because I know His emotions, and how He guides. I am no fool. When He says to do something, I have learned to do it – and later He fills in the blanks. Finally, He answers all questions as He did with Iyob/Job.</w:t>
      </w:r>
    </w:p>
    <w:p w14:paraId="3A6D1D9A" w14:textId="77777777" w:rsidR="00962493" w:rsidRPr="00962493" w:rsidRDefault="00962493" w:rsidP="00962493">
      <w:pPr>
        <w:pStyle w:val="NoSpacing"/>
        <w:rPr>
          <w:sz w:val="22"/>
          <w:szCs w:val="22"/>
        </w:rPr>
      </w:pPr>
      <w:r w:rsidRPr="00962493">
        <w:rPr>
          <w:sz w:val="22"/>
          <w:szCs w:val="22"/>
        </w:rPr>
        <w:t xml:space="preserve">      Yahuwah children are choosing to be fools for the most part, and are falling away from faith, fearful and not clear-headed. Don’t join that rank. I hope your Yom Kippur was fruitful. Now 5 days, then Sukkot. Chag Sameach! </w:t>
      </w:r>
    </w:p>
    <w:p w14:paraId="07158121" w14:textId="77777777" w:rsidR="00962493" w:rsidRPr="00962493" w:rsidRDefault="00962493" w:rsidP="00962493">
      <w:pPr>
        <w:pStyle w:val="NoSpacing"/>
        <w:rPr>
          <w:sz w:val="22"/>
          <w:szCs w:val="22"/>
        </w:rPr>
      </w:pPr>
      <w:r w:rsidRPr="00962493">
        <w:rPr>
          <w:sz w:val="22"/>
          <w:szCs w:val="22"/>
        </w:rPr>
        <w:t>In His love, Yedidah</w:t>
      </w:r>
    </w:p>
    <w:p w14:paraId="5F077CD8" w14:textId="77777777" w:rsidR="00962493" w:rsidRPr="00962493" w:rsidRDefault="00962493" w:rsidP="00962493">
      <w:pPr>
        <w:pStyle w:val="NoSpacing"/>
        <w:rPr>
          <w:sz w:val="22"/>
          <w:szCs w:val="22"/>
        </w:rPr>
      </w:pPr>
      <w:r w:rsidRPr="00962493">
        <w:rPr>
          <w:sz w:val="22"/>
          <w:szCs w:val="22"/>
        </w:rPr>
        <w:t>September 28, 2020</w:t>
      </w:r>
    </w:p>
    <w:p w14:paraId="741BEED9" w14:textId="77777777" w:rsidR="008D193D" w:rsidRPr="00962493" w:rsidRDefault="008D193D" w:rsidP="002900B1">
      <w:pPr>
        <w:pStyle w:val="NoSpacing"/>
        <w:jc w:val="center"/>
        <w:rPr>
          <w:sz w:val="22"/>
          <w:szCs w:val="22"/>
        </w:rPr>
      </w:pPr>
    </w:p>
    <w:sectPr w:rsidR="008D193D" w:rsidRPr="00962493"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72CC" w14:textId="77777777" w:rsidR="00691323" w:rsidRDefault="00691323" w:rsidP="001A0CDC">
      <w:r>
        <w:separator/>
      </w:r>
    </w:p>
  </w:endnote>
  <w:endnote w:type="continuationSeparator" w:id="0">
    <w:p w14:paraId="7315928B" w14:textId="77777777" w:rsidR="00691323" w:rsidRDefault="0069132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EAF9" w14:textId="48E1F6C0" w:rsidR="005C57EB" w:rsidRPr="005C57EB" w:rsidRDefault="00B61E84" w:rsidP="005C57EB">
    <w:pPr>
      <w:pStyle w:val="Footer"/>
      <w:jc w:val="center"/>
      <w:rPr>
        <w:sz w:val="20"/>
        <w:szCs w:val="20"/>
      </w:rPr>
    </w:pPr>
    <w:r>
      <w:rPr>
        <w:sz w:val="20"/>
        <w:szCs w:val="20"/>
      </w:rPr>
      <w:t xml:space="preserve">Seriously Preparing For Famine and Other Up-To-Date News </w:t>
    </w:r>
  </w:p>
  <w:p w14:paraId="08342A21" w14:textId="1A1FABBF" w:rsidR="005C57EB" w:rsidRPr="005C57EB" w:rsidRDefault="00B61E84" w:rsidP="005C57EB">
    <w:pPr>
      <w:pStyle w:val="Footer"/>
      <w:jc w:val="center"/>
      <w:rPr>
        <w:sz w:val="20"/>
        <w:szCs w:val="20"/>
      </w:rPr>
    </w:pPr>
    <w:r>
      <w:rPr>
        <w:sz w:val="20"/>
        <w:szCs w:val="20"/>
      </w:rPr>
      <w:t>September 28, 2020</w:t>
    </w:r>
  </w:p>
  <w:p w14:paraId="5440E07F" w14:textId="77777777" w:rsidR="005C57EB" w:rsidRPr="005C57EB" w:rsidRDefault="005C57EB" w:rsidP="005C57EB">
    <w:pPr>
      <w:pStyle w:val="Footer"/>
      <w:jc w:val="center"/>
      <w:rPr>
        <w:sz w:val="20"/>
        <w:szCs w:val="20"/>
      </w:rPr>
    </w:pPr>
    <w:r w:rsidRPr="005C57EB">
      <w:rPr>
        <w:sz w:val="20"/>
        <w:szCs w:val="20"/>
      </w:rPr>
      <w:t>comeenterthemikah.com</w:t>
    </w:r>
  </w:p>
  <w:p w14:paraId="57F13DEE"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EFA3" w14:textId="77777777" w:rsidR="00691323" w:rsidRDefault="00691323" w:rsidP="001A0CDC">
      <w:r>
        <w:separator/>
      </w:r>
    </w:p>
  </w:footnote>
  <w:footnote w:type="continuationSeparator" w:id="0">
    <w:p w14:paraId="5C4B9B01" w14:textId="77777777" w:rsidR="00691323" w:rsidRDefault="0069132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9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1323"/>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1E6C"/>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493"/>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1E84"/>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2931"/>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276"/>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313E"/>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A97"/>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53E0"/>
  <w15:docId w15:val="{97AE8113-AABD-46EB-8206-D9E53C4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4160490">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erohedge.com/users/tyler-durden" TargetMode="External"/><Relationship Id="rId4" Type="http://schemas.openxmlformats.org/officeDocument/2006/relationships/settings" Target="settings.xml"/><Relationship Id="rId9" Type="http://schemas.openxmlformats.org/officeDocument/2006/relationships/image" Target="https://mcusercontent.com/88befd3e64cb064b755b53d1c/images/f6adfd21-346f-4ad9-98ed-d5d14612765c.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6</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2020-09-29T00:24:00Z</dcterms:created>
  <dcterms:modified xsi:type="dcterms:W3CDTF">2020-09-29T00:26:00Z</dcterms:modified>
</cp:coreProperties>
</file>