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EEC9" w14:textId="77777777" w:rsidR="006A175E" w:rsidRPr="00B13385" w:rsidRDefault="006A175E" w:rsidP="006A175E">
      <w:pPr>
        <w:pStyle w:val="NoSpacing"/>
        <w:jc w:val="center"/>
        <w:rPr>
          <w:rFonts w:ascii="Goudy Stout" w:hAnsi="Goudy Stout"/>
          <w:b/>
          <w:bCs/>
          <w:color w:val="244061" w:themeColor="accent1" w:themeShade="80"/>
          <w:sz w:val="28"/>
          <w:szCs w:val="28"/>
        </w:rPr>
      </w:pPr>
      <w:r w:rsidRPr="00B13385">
        <w:rPr>
          <w:rFonts w:ascii="Goudy Stout" w:hAnsi="Goudy Stout"/>
          <w:b/>
          <w:bCs/>
          <w:color w:val="244061" w:themeColor="accent1" w:themeShade="80"/>
          <w:sz w:val="28"/>
          <w:szCs w:val="28"/>
        </w:rPr>
        <w:t>TERROR BY NIGHT TERROR BY DAY</w:t>
      </w:r>
    </w:p>
    <w:p w14:paraId="65046424" w14:textId="77777777" w:rsidR="006A175E" w:rsidRPr="00B13385" w:rsidRDefault="006A175E" w:rsidP="006A175E">
      <w:pPr>
        <w:pStyle w:val="NoSpacing"/>
        <w:jc w:val="center"/>
        <w:rPr>
          <w:b/>
          <w:bCs/>
          <w:color w:val="244061" w:themeColor="accent1" w:themeShade="80"/>
          <w:sz w:val="28"/>
          <w:szCs w:val="28"/>
        </w:rPr>
      </w:pPr>
      <w:r w:rsidRPr="00B13385">
        <w:rPr>
          <w:b/>
          <w:bCs/>
          <w:color w:val="244061" w:themeColor="accent1" w:themeShade="80"/>
          <w:sz w:val="28"/>
          <w:szCs w:val="28"/>
        </w:rPr>
        <w:t>HOW DO WE HANDLE WHAT IS COMING UPON US?</w:t>
      </w:r>
    </w:p>
    <w:p w14:paraId="7482B216" w14:textId="77777777" w:rsidR="006A175E" w:rsidRDefault="006A175E" w:rsidP="006A175E">
      <w:pPr>
        <w:pStyle w:val="NoSpacing"/>
      </w:pPr>
    </w:p>
    <w:p w14:paraId="54F6DD3E" w14:textId="77777777" w:rsidR="006A175E" w:rsidRPr="006A175E" w:rsidRDefault="006A175E" w:rsidP="006A175E">
      <w:pPr>
        <w:pStyle w:val="NoSpacing"/>
        <w:rPr>
          <w:sz w:val="22"/>
          <w:szCs w:val="22"/>
        </w:rPr>
      </w:pPr>
      <w:r>
        <w:rPr>
          <w:b/>
          <w:bCs/>
        </w:rPr>
        <w:t xml:space="preserve">     </w:t>
      </w:r>
      <w:r w:rsidRPr="006A175E">
        <w:rPr>
          <w:b/>
          <w:bCs/>
          <w:sz w:val="22"/>
          <w:szCs w:val="22"/>
        </w:rPr>
        <w:t>Psalm 91:4-5</w:t>
      </w:r>
      <w:r w:rsidRPr="006A175E">
        <w:rPr>
          <w:sz w:val="22"/>
          <w:szCs w:val="22"/>
        </w:rPr>
        <w:t>: “4</w:t>
      </w:r>
      <w:hyperlink r:id="rId8" w:tooltip="5526: yā·seḵ (V-Hifil-Imperf.Jus-3ms) -- Or sakak; a primitive root; properly, to entwine as a screen; by implication, to fence in, cover over, protect." w:history="1">
        <w:r w:rsidRPr="006A175E">
          <w:rPr>
            <w:sz w:val="22"/>
            <w:szCs w:val="22"/>
          </w:rPr>
          <w:t>He will cover</w:t>
        </w:r>
      </w:hyperlink>
      <w:r w:rsidRPr="006A175E">
        <w:rPr>
          <w:sz w:val="22"/>
          <w:szCs w:val="22"/>
        </w:rPr>
        <w:t> </w:t>
      </w:r>
      <w:hyperlink r:id="rId9" w:history="1">
        <w:r w:rsidRPr="006A175E">
          <w:rPr>
            <w:sz w:val="22"/>
            <w:szCs w:val="22"/>
          </w:rPr>
          <w:t>you</w:t>
        </w:r>
      </w:hyperlink>
      <w:r w:rsidRPr="006A175E">
        <w:rPr>
          <w:sz w:val="22"/>
          <w:szCs w:val="22"/>
        </w:rPr>
        <w:t> </w:t>
      </w:r>
      <w:hyperlink r:id="rId10" w:tooltip="84: bə·’eḇ·rā·ṯōw (Prep-b:: N-fsc:: 3ms) -- A pinion. Feminine of 'eber." w:history="1">
        <w:r w:rsidRPr="006A175E">
          <w:rPr>
            <w:sz w:val="22"/>
            <w:szCs w:val="22"/>
          </w:rPr>
          <w:t>with His feathers;</w:t>
        </w:r>
      </w:hyperlink>
      <w:r w:rsidRPr="006A175E">
        <w:rPr>
          <w:sz w:val="22"/>
          <w:szCs w:val="22"/>
        </w:rPr>
        <w:t> </w:t>
      </w:r>
      <w:hyperlink r:id="rId11" w:tooltip="8478: wə·ṯa·ḥaṯ- (Conj-w:: Prep) -- Underneath, below, instead of. From the same as Towach; the bottom; only adverbially, below, in lieu of, etc." w:history="1">
        <w:r w:rsidRPr="006A175E">
          <w:rPr>
            <w:sz w:val="22"/>
            <w:szCs w:val="22"/>
          </w:rPr>
          <w:t>under</w:t>
        </w:r>
      </w:hyperlink>
      <w:r w:rsidRPr="006A175E">
        <w:rPr>
          <w:sz w:val="22"/>
          <w:szCs w:val="22"/>
        </w:rPr>
        <w:t> </w:t>
      </w:r>
      <w:hyperlink r:id="rId12" w:tooltip="3671: kə·nā·p̄āw (N-fpc:: 3ms) -- Wing, extremity. From kanaph; an edge or extremity; specifically a wing, a flap, a quarter, a pinnacle." w:history="1">
        <w:r w:rsidRPr="006A175E">
          <w:rPr>
            <w:sz w:val="22"/>
            <w:szCs w:val="22"/>
          </w:rPr>
          <w:t>His wings</w:t>
        </w:r>
      </w:hyperlink>
      <w:r w:rsidRPr="006A175E">
        <w:rPr>
          <w:sz w:val="22"/>
          <w:szCs w:val="22"/>
        </w:rPr>
        <w:t> </w:t>
      </w:r>
      <w:hyperlink r:id="rId13" w:tooltip="2620: teḥ·seh (V-Qal-Imperf-2ms) -- To seek refuge. A primitive root; to flee for protection; figuratively, to confide in." w:history="1">
        <w:r w:rsidRPr="006A175E">
          <w:rPr>
            <w:sz w:val="22"/>
            <w:szCs w:val="22"/>
          </w:rPr>
          <w:t>you will find refuge;</w:t>
        </w:r>
      </w:hyperlink>
      <w:r w:rsidRPr="006A175E">
        <w:rPr>
          <w:sz w:val="22"/>
          <w:szCs w:val="22"/>
        </w:rPr>
        <w:t> </w:t>
      </w:r>
      <w:hyperlink r:id="rId14" w:tooltip="571: ’ă·mit·tōw (N-fsc:: 3ms) -- Firmness, faithfulness, truth. Contracted from 'aman; stability; certainty, truth, trustworthiness." w:history="1">
        <w:r w:rsidRPr="006A175E">
          <w:rPr>
            <w:sz w:val="22"/>
            <w:szCs w:val="22"/>
          </w:rPr>
          <w:t>His faithfulness</w:t>
        </w:r>
      </w:hyperlink>
      <w:r w:rsidRPr="006A175E">
        <w:rPr>
          <w:sz w:val="22"/>
          <w:szCs w:val="22"/>
        </w:rPr>
        <w:t> </w:t>
      </w:r>
      <w:hyperlink r:id="rId15" w:tooltip="6793: ṣin·nāh (N-fs) -- A hook, a, shield, cold. Feminine of tsen; a hook; also a shield; also cold." w:history="1">
        <w:r w:rsidRPr="006A175E">
          <w:rPr>
            <w:sz w:val="22"/>
            <w:szCs w:val="22"/>
          </w:rPr>
          <w:t>is a shield</w:t>
        </w:r>
      </w:hyperlink>
      <w:r w:rsidRPr="006A175E">
        <w:rPr>
          <w:sz w:val="22"/>
          <w:szCs w:val="22"/>
        </w:rPr>
        <w:t> </w:t>
      </w:r>
      <w:hyperlink r:id="rId16" w:tooltip="5507: wə·sō·ḥê·rāh (Conj-w:: N-fs) -- A buckler. Properly, active participle feminine of cachar; something surrounding the person, i.e. A shield." w:history="1">
        <w:r w:rsidRPr="006A175E">
          <w:rPr>
            <w:sz w:val="22"/>
            <w:szCs w:val="22"/>
          </w:rPr>
          <w:t>and rampart.</w:t>
        </w:r>
      </w:hyperlink>
      <w:r w:rsidRPr="006A175E">
        <w:rPr>
          <w:sz w:val="22"/>
          <w:szCs w:val="22"/>
        </w:rPr>
        <w:t> 5You will not fear the terror of the night, nor the arrow that flies by day,…”</w:t>
      </w:r>
    </w:p>
    <w:p w14:paraId="1D92790E" w14:textId="77777777" w:rsidR="006A175E" w:rsidRPr="006A175E" w:rsidRDefault="006A175E" w:rsidP="006A175E">
      <w:pPr>
        <w:pStyle w:val="NoSpacing"/>
        <w:rPr>
          <w:sz w:val="22"/>
          <w:szCs w:val="22"/>
        </w:rPr>
      </w:pPr>
      <w:r w:rsidRPr="006A175E">
        <w:rPr>
          <w:sz w:val="22"/>
          <w:szCs w:val="22"/>
        </w:rPr>
        <w:t xml:space="preserve">     It seems like a “norm” for people to claim </w:t>
      </w:r>
      <w:r w:rsidRPr="006A175E">
        <w:rPr>
          <w:b/>
          <w:bCs/>
          <w:sz w:val="22"/>
          <w:szCs w:val="22"/>
        </w:rPr>
        <w:t>Psalm 91</w:t>
      </w:r>
      <w:r w:rsidRPr="006A175E">
        <w:rPr>
          <w:sz w:val="22"/>
          <w:szCs w:val="22"/>
        </w:rPr>
        <w:t xml:space="preserve"> for themselves without any responsibility on their part to obtain it from Yahuwah and Yahushua.</w:t>
      </w:r>
    </w:p>
    <w:p w14:paraId="173AC649" w14:textId="77777777" w:rsidR="006A175E" w:rsidRPr="006A175E" w:rsidRDefault="006A175E" w:rsidP="006A175E">
      <w:pPr>
        <w:pStyle w:val="NoSpacing"/>
        <w:rPr>
          <w:sz w:val="22"/>
          <w:szCs w:val="22"/>
        </w:rPr>
      </w:pPr>
      <w:r w:rsidRPr="006A175E">
        <w:rPr>
          <w:sz w:val="22"/>
          <w:szCs w:val="22"/>
        </w:rPr>
        <w:t>“Feathers,” “wings?” How many people even know what King David is talking about?</w:t>
      </w:r>
    </w:p>
    <w:p w14:paraId="44D59AD6" w14:textId="77777777" w:rsidR="006A175E" w:rsidRPr="006A175E" w:rsidRDefault="006A175E" w:rsidP="006A175E">
      <w:pPr>
        <w:pStyle w:val="NoSpacing"/>
        <w:rPr>
          <w:sz w:val="22"/>
          <w:szCs w:val="22"/>
        </w:rPr>
      </w:pPr>
      <w:r w:rsidRPr="006A175E">
        <w:rPr>
          <w:sz w:val="22"/>
          <w:szCs w:val="22"/>
        </w:rPr>
        <w:t>In Israel I shopped for a tallit, a prayer shawl. In the days of old and in Messiah’s earthly time, the tallit was from shoulder to ankle. On the four corners of the tallit, were blue threads. As the man walked, the four corners fanned outward. The woven tallit had threads at the ends of each row of weaving, cut short of course, so that the threads were seen all the way down the tallit. Thus, wings and feathers.</w:t>
      </w:r>
    </w:p>
    <w:p w14:paraId="51A1E60C" w14:textId="77777777" w:rsidR="006A175E" w:rsidRPr="006A175E" w:rsidRDefault="006A175E" w:rsidP="006A175E">
      <w:pPr>
        <w:pStyle w:val="NoSpacing"/>
        <w:rPr>
          <w:sz w:val="22"/>
          <w:szCs w:val="22"/>
        </w:rPr>
      </w:pPr>
      <w:r w:rsidRPr="006A175E">
        <w:rPr>
          <w:sz w:val="22"/>
          <w:szCs w:val="22"/>
        </w:rPr>
        <w:t xml:space="preserve">     To be under Yahuwah’s tallit, is to dwell in His “secret place.” To be overshadowed by His tallit, His Presence – to dwell next to Him. </w:t>
      </w:r>
    </w:p>
    <w:p w14:paraId="4B034030" w14:textId="77777777" w:rsidR="006A175E" w:rsidRPr="006A175E" w:rsidRDefault="006A175E" w:rsidP="006A175E">
      <w:pPr>
        <w:pStyle w:val="NoSpacing"/>
        <w:rPr>
          <w:sz w:val="22"/>
          <w:szCs w:val="22"/>
        </w:rPr>
      </w:pPr>
      <w:r w:rsidRPr="006A175E">
        <w:rPr>
          <w:sz w:val="22"/>
          <w:szCs w:val="22"/>
        </w:rPr>
        <w:t xml:space="preserve">      I understand the terror by night, and the arrow by day. But, as I gain news of what is coming upon us all, especially in America right now, I am having to fight off trauma, and anguish, and horror, and despair – because I have too much knowledge of what is. </w:t>
      </w:r>
      <w:proofErr w:type="gramStart"/>
      <w:r w:rsidRPr="006A175E">
        <w:rPr>
          <w:sz w:val="22"/>
          <w:szCs w:val="22"/>
        </w:rPr>
        <w:t>So</w:t>
      </w:r>
      <w:proofErr w:type="gramEnd"/>
      <w:r w:rsidRPr="006A175E">
        <w:rPr>
          <w:sz w:val="22"/>
          <w:szCs w:val="22"/>
        </w:rPr>
        <w:t xml:space="preserve"> few are even aware of any of it, though it is all around us. When the mask comes off, terror will be the norm in people’s hearts and minds.</w:t>
      </w:r>
    </w:p>
    <w:p w14:paraId="56C24582" w14:textId="77777777" w:rsidR="006A175E" w:rsidRPr="006A175E" w:rsidRDefault="006A175E" w:rsidP="006A175E">
      <w:pPr>
        <w:pStyle w:val="NoSpacing"/>
        <w:rPr>
          <w:sz w:val="22"/>
          <w:szCs w:val="22"/>
        </w:rPr>
      </w:pPr>
      <w:r w:rsidRPr="006A175E">
        <w:rPr>
          <w:sz w:val="22"/>
          <w:szCs w:val="22"/>
        </w:rPr>
        <w:t xml:space="preserve">     I am going to share some of it with you and will podcast also some of this. I will focus on what is being unveiled in America to destroy millions of lives – from within, not bombs from without. That will come too, but this is probably closer. Betrayal – by our government leaders.</w:t>
      </w:r>
    </w:p>
    <w:p w14:paraId="75F15E6C" w14:textId="77777777" w:rsidR="006A175E" w:rsidRPr="006A175E" w:rsidRDefault="006A175E" w:rsidP="006A175E">
      <w:pPr>
        <w:pStyle w:val="NoSpacing"/>
        <w:rPr>
          <w:sz w:val="22"/>
          <w:szCs w:val="22"/>
        </w:rPr>
      </w:pPr>
      <w:r w:rsidRPr="006A175E">
        <w:rPr>
          <w:b/>
          <w:bCs/>
          <w:color w:val="001320"/>
          <w:sz w:val="22"/>
          <w:szCs w:val="22"/>
        </w:rPr>
        <w:t xml:space="preserve">     I Timothy 6:11-14</w:t>
      </w:r>
      <w:r w:rsidRPr="006A175E">
        <w:rPr>
          <w:color w:val="001320"/>
          <w:sz w:val="22"/>
          <w:szCs w:val="22"/>
        </w:rPr>
        <w:t>: “</w:t>
      </w:r>
      <w:r w:rsidRPr="006A175E">
        <w:rPr>
          <w:sz w:val="22"/>
          <w:szCs w:val="22"/>
        </w:rPr>
        <w:t xml:space="preserve">For the love of money is a root of all kinds of evil, for which some, by longing for it, have strayed from the belief, and pierced themselves through with many pains. </w:t>
      </w:r>
      <w:hyperlink r:id="rId17" w:history="1">
        <w:r w:rsidRPr="006A175E">
          <w:rPr>
            <w:rStyle w:val="Hyperlink"/>
            <w:color w:val="auto"/>
            <w:sz w:val="22"/>
            <w:szCs w:val="22"/>
          </w:rPr>
          <w:t>11</w:t>
        </w:r>
      </w:hyperlink>
      <w:r w:rsidRPr="006A175E">
        <w:rPr>
          <w:sz w:val="22"/>
          <w:szCs w:val="22"/>
        </w:rPr>
        <w:t xml:space="preserve">But you, O man of Elohim, flee from all this, and pursue righteousness, reverence, belief, love, endurance, meekness. </w:t>
      </w:r>
      <w:hyperlink r:id="rId18" w:history="1">
        <w:r w:rsidRPr="006A175E">
          <w:rPr>
            <w:rStyle w:val="Hyperlink"/>
            <w:b/>
            <w:bCs/>
            <w:color w:val="C00000"/>
            <w:sz w:val="22"/>
            <w:szCs w:val="22"/>
          </w:rPr>
          <w:t>12</w:t>
        </w:r>
      </w:hyperlink>
      <w:r w:rsidRPr="006A175E">
        <w:rPr>
          <w:b/>
          <w:bCs/>
          <w:color w:val="C00000"/>
          <w:sz w:val="22"/>
          <w:szCs w:val="22"/>
        </w:rPr>
        <w:t>Fight the good fight of the faith, lay hold on everlasting life</w:t>
      </w:r>
      <w:r w:rsidRPr="006A175E">
        <w:rPr>
          <w:b/>
          <w:bCs/>
          <w:sz w:val="22"/>
          <w:szCs w:val="22"/>
        </w:rPr>
        <w:t>, to which you were also called and have confessed the good confession before many witnesses</w:t>
      </w:r>
      <w:r w:rsidRPr="006A175E">
        <w:rPr>
          <w:sz w:val="22"/>
          <w:szCs w:val="22"/>
        </w:rPr>
        <w:t xml:space="preserve">. </w:t>
      </w:r>
      <w:hyperlink r:id="rId19" w:history="1">
        <w:r w:rsidRPr="006A175E">
          <w:rPr>
            <w:rStyle w:val="Hyperlink"/>
            <w:color w:val="000000" w:themeColor="text1"/>
            <w:sz w:val="22"/>
            <w:szCs w:val="22"/>
          </w:rPr>
          <w:t>13</w:t>
        </w:r>
      </w:hyperlink>
      <w:r w:rsidRPr="006A175E">
        <w:rPr>
          <w:color w:val="000000" w:themeColor="text1"/>
          <w:sz w:val="22"/>
          <w:szCs w:val="22"/>
        </w:rPr>
        <w:t xml:space="preserve">In the sight of Elohim who gives life to all, and of Messiah </w:t>
      </w:r>
      <w:proofErr w:type="spellStart"/>
      <w:r w:rsidRPr="006A175E">
        <w:rPr>
          <w:rFonts w:ascii="Arial" w:hAnsi="Arial" w:cs="Arial"/>
          <w:color w:val="000000" w:themeColor="text1"/>
          <w:sz w:val="22"/>
          <w:szCs w:val="22"/>
        </w:rPr>
        <w:t>יהושע</w:t>
      </w:r>
      <w:proofErr w:type="spellEnd"/>
      <w:r w:rsidRPr="006A175E">
        <w:rPr>
          <w:color w:val="000000" w:themeColor="text1"/>
          <w:sz w:val="22"/>
          <w:szCs w:val="22"/>
        </w:rPr>
        <w:t xml:space="preserve"> who witnessed the good confession before Pontius Pilate, I charge you: </w:t>
      </w:r>
      <w:hyperlink r:id="rId20" w:history="1">
        <w:r w:rsidRPr="006A175E">
          <w:rPr>
            <w:rStyle w:val="Hyperlink"/>
            <w:color w:val="000000" w:themeColor="text1"/>
            <w:sz w:val="22"/>
            <w:szCs w:val="22"/>
          </w:rPr>
          <w:t>14</w:t>
        </w:r>
      </w:hyperlink>
      <w:r w:rsidRPr="006A175E">
        <w:rPr>
          <w:sz w:val="22"/>
          <w:szCs w:val="22"/>
        </w:rPr>
        <w:t xml:space="preserve">that you guard the command spotlessly, blamelessly, until the appearing of our Master </w:t>
      </w:r>
      <w:proofErr w:type="spellStart"/>
      <w:r w:rsidRPr="006A175E">
        <w:rPr>
          <w:rFonts w:ascii="Arial" w:hAnsi="Arial" w:cs="Arial"/>
          <w:sz w:val="22"/>
          <w:szCs w:val="22"/>
        </w:rPr>
        <w:t>יהושע</w:t>
      </w:r>
      <w:proofErr w:type="spellEnd"/>
      <w:r w:rsidRPr="006A175E">
        <w:rPr>
          <w:sz w:val="22"/>
          <w:szCs w:val="22"/>
        </w:rPr>
        <w:t xml:space="preserve"> Messiah,…”</w:t>
      </w:r>
    </w:p>
    <w:p w14:paraId="47C0390A" w14:textId="77777777" w:rsidR="006A175E" w:rsidRPr="006A175E" w:rsidRDefault="006A175E" w:rsidP="006A175E">
      <w:pPr>
        <w:pStyle w:val="NoSpacing"/>
        <w:rPr>
          <w:b/>
          <w:bCs/>
          <w:sz w:val="22"/>
          <w:szCs w:val="22"/>
        </w:rPr>
      </w:pPr>
      <w:r w:rsidRPr="006A175E">
        <w:rPr>
          <w:sz w:val="22"/>
          <w:szCs w:val="22"/>
        </w:rPr>
        <w:t xml:space="preserve">     </w:t>
      </w:r>
      <w:r w:rsidRPr="006A175E">
        <w:rPr>
          <w:b/>
          <w:bCs/>
          <w:sz w:val="22"/>
          <w:szCs w:val="22"/>
        </w:rPr>
        <w:t>Nehemiah 6:12-14</w:t>
      </w:r>
      <w:r w:rsidRPr="006A175E">
        <w:rPr>
          <w:sz w:val="22"/>
          <w:szCs w:val="22"/>
        </w:rPr>
        <w:t xml:space="preserve">: “And it came to be, when the </w:t>
      </w:r>
      <w:proofErr w:type="spellStart"/>
      <w:r w:rsidRPr="006A175E">
        <w:rPr>
          <w:sz w:val="22"/>
          <w:szCs w:val="22"/>
        </w:rPr>
        <w:t>Yehu</w:t>
      </w:r>
      <w:r w:rsidRPr="006A175E">
        <w:rPr>
          <w:rFonts w:ascii="Calibri" w:hAnsi="Calibri" w:cs="Calibri"/>
          <w:sz w:val="22"/>
          <w:szCs w:val="22"/>
        </w:rPr>
        <w:t>ḏ</w:t>
      </w:r>
      <w:r w:rsidRPr="006A175E">
        <w:rPr>
          <w:sz w:val="22"/>
          <w:szCs w:val="22"/>
        </w:rPr>
        <w:t>im</w:t>
      </w:r>
      <w:proofErr w:type="spellEnd"/>
      <w:r w:rsidRPr="006A175E">
        <w:rPr>
          <w:sz w:val="22"/>
          <w:szCs w:val="22"/>
        </w:rPr>
        <w:t xml:space="preserve"> who dwelt near them came, that they said to us ten times, `From whatever place you turn, they are against us.’ </w:t>
      </w:r>
      <w:hyperlink r:id="rId21" w:history="1">
        <w:r w:rsidRPr="006A175E">
          <w:rPr>
            <w:rStyle w:val="Hyperlink"/>
            <w:color w:val="auto"/>
            <w:sz w:val="22"/>
            <w:szCs w:val="22"/>
          </w:rPr>
          <w:t>13</w:t>
        </w:r>
      </w:hyperlink>
      <w:r w:rsidRPr="006A175E">
        <w:rPr>
          <w:sz w:val="22"/>
          <w:szCs w:val="22"/>
        </w:rPr>
        <w:t xml:space="preserve">So I set men behind the lower parts of the wall, at the openings. I set the people according to their clans, with their swords, their spears, and their bows. </w:t>
      </w:r>
      <w:hyperlink r:id="rId22" w:history="1">
        <w:r w:rsidRPr="006A175E">
          <w:rPr>
            <w:rStyle w:val="Hyperlink"/>
            <w:color w:val="auto"/>
            <w:sz w:val="22"/>
            <w:szCs w:val="22"/>
          </w:rPr>
          <w:t>14</w:t>
        </w:r>
      </w:hyperlink>
      <w:r w:rsidRPr="006A175E">
        <w:rPr>
          <w:sz w:val="22"/>
          <w:szCs w:val="22"/>
        </w:rPr>
        <w:t xml:space="preserve">And I looked, and rose up and said to the nobles, and to the deputy rulers, and to the rest of the people, </w:t>
      </w:r>
      <w:r w:rsidRPr="006A175E">
        <w:rPr>
          <w:b/>
          <w:bCs/>
          <w:sz w:val="22"/>
          <w:szCs w:val="22"/>
        </w:rPr>
        <w:t xml:space="preserve">`Do not be afraid of them. Remember the great and awesome, </w:t>
      </w:r>
      <w:proofErr w:type="spellStart"/>
      <w:r w:rsidRPr="006A175E">
        <w:rPr>
          <w:rFonts w:ascii="Arial" w:hAnsi="Arial" w:cs="Arial"/>
          <w:b/>
          <w:bCs/>
          <w:sz w:val="22"/>
          <w:szCs w:val="22"/>
        </w:rPr>
        <w:t>יהוה</w:t>
      </w:r>
      <w:proofErr w:type="spellEnd"/>
      <w:r w:rsidRPr="006A175E">
        <w:rPr>
          <w:b/>
          <w:bCs/>
          <w:sz w:val="22"/>
          <w:szCs w:val="22"/>
        </w:rPr>
        <w:t xml:space="preserve">, and </w:t>
      </w:r>
      <w:r w:rsidRPr="006A175E">
        <w:rPr>
          <w:b/>
          <w:bCs/>
          <w:color w:val="C00000"/>
          <w:sz w:val="22"/>
          <w:szCs w:val="22"/>
        </w:rPr>
        <w:t>fight for your brothers, your sons and your daughters, your wives and your houses</w:t>
      </w:r>
      <w:r w:rsidRPr="006A175E">
        <w:rPr>
          <w:b/>
          <w:bCs/>
          <w:sz w:val="22"/>
          <w:szCs w:val="22"/>
        </w:rPr>
        <w:t>.</w:t>
      </w:r>
      <w:proofErr w:type="gramStart"/>
      <w:r w:rsidRPr="006A175E">
        <w:rPr>
          <w:b/>
          <w:bCs/>
          <w:sz w:val="22"/>
          <w:szCs w:val="22"/>
        </w:rPr>
        <w:t>’ ”</w:t>
      </w:r>
      <w:proofErr w:type="gramEnd"/>
    </w:p>
    <w:p w14:paraId="34590C60" w14:textId="77777777" w:rsidR="006A175E" w:rsidRPr="006A175E" w:rsidRDefault="006A175E" w:rsidP="006A175E">
      <w:pPr>
        <w:pStyle w:val="NoSpacing"/>
        <w:rPr>
          <w:sz w:val="22"/>
          <w:szCs w:val="22"/>
        </w:rPr>
      </w:pPr>
      <w:r w:rsidRPr="006A175E">
        <w:rPr>
          <w:b/>
          <w:bCs/>
          <w:sz w:val="22"/>
          <w:szCs w:val="22"/>
        </w:rPr>
        <w:t xml:space="preserve">There is a time to fight, to stand firm, to be unmovable - for </w:t>
      </w:r>
      <w:proofErr w:type="gramStart"/>
      <w:r w:rsidRPr="006A175E">
        <w:rPr>
          <w:b/>
          <w:bCs/>
          <w:sz w:val="22"/>
          <w:szCs w:val="22"/>
        </w:rPr>
        <w:t>ourselves</w:t>
      </w:r>
      <w:proofErr w:type="gramEnd"/>
      <w:r w:rsidRPr="006A175E">
        <w:rPr>
          <w:b/>
          <w:bCs/>
          <w:sz w:val="22"/>
          <w:szCs w:val="22"/>
        </w:rPr>
        <w:t xml:space="preserve"> and those we love. There are times to use wisdom and be silent. But there are </w:t>
      </w:r>
      <w:r w:rsidRPr="006A175E">
        <w:rPr>
          <w:b/>
          <w:bCs/>
          <w:sz w:val="22"/>
          <w:szCs w:val="22"/>
        </w:rPr>
        <w:lastRenderedPageBreak/>
        <w:t>times to act and not be silent</w:t>
      </w:r>
      <w:r w:rsidRPr="006A175E">
        <w:rPr>
          <w:sz w:val="22"/>
          <w:szCs w:val="22"/>
        </w:rPr>
        <w:t xml:space="preserve">. We fight “the good fight of faith,” which includes </w:t>
      </w:r>
      <w:r w:rsidRPr="006A175E">
        <w:rPr>
          <w:b/>
          <w:bCs/>
          <w:sz w:val="22"/>
          <w:szCs w:val="22"/>
        </w:rPr>
        <w:t>Ephesians 6:10-18</w:t>
      </w:r>
      <w:r w:rsidRPr="006A175E">
        <w:rPr>
          <w:sz w:val="22"/>
          <w:szCs w:val="22"/>
        </w:rPr>
        <w:t xml:space="preserve"> as a lifestyle along with </w:t>
      </w:r>
      <w:r w:rsidRPr="006A175E">
        <w:rPr>
          <w:b/>
          <w:bCs/>
          <w:sz w:val="22"/>
          <w:szCs w:val="22"/>
        </w:rPr>
        <w:t>II Corinthians 10:3-6</w:t>
      </w:r>
      <w:r w:rsidRPr="006A175E">
        <w:rPr>
          <w:sz w:val="22"/>
          <w:szCs w:val="22"/>
        </w:rPr>
        <w:t xml:space="preserve">. </w:t>
      </w:r>
    </w:p>
    <w:p w14:paraId="573C8D40" w14:textId="0FD72E9D" w:rsidR="006A175E" w:rsidRPr="006A175E" w:rsidRDefault="006A175E" w:rsidP="006A175E">
      <w:pPr>
        <w:pStyle w:val="NoSpacing"/>
        <w:rPr>
          <w:sz w:val="22"/>
          <w:szCs w:val="22"/>
        </w:rPr>
      </w:pPr>
      <w:r>
        <w:rPr>
          <w:sz w:val="22"/>
          <w:szCs w:val="22"/>
        </w:rPr>
        <w:t xml:space="preserve">     </w:t>
      </w:r>
    </w:p>
    <w:p w14:paraId="4903A9F0" w14:textId="77777777" w:rsidR="006A175E" w:rsidRPr="006A175E" w:rsidRDefault="006A175E" w:rsidP="006A175E">
      <w:pPr>
        <w:pStyle w:val="NoSpacing"/>
        <w:rPr>
          <w:sz w:val="22"/>
          <w:szCs w:val="22"/>
        </w:rPr>
      </w:pPr>
      <w:r w:rsidRPr="006A175E">
        <w:rPr>
          <w:sz w:val="22"/>
          <w:szCs w:val="22"/>
        </w:rPr>
        <w:t xml:space="preserve">     We must be equipped with the right armor; we are empowered by the Spirit of Yahuwah from within if we are born again and baptized by Messiah into the Spirit of Yahuwah -- if, by this baptism, we knowingly receive the 9 gifts of the Spirit and use wisdom in using them in battle. Yahuwah gives instructions directly into our eternal spirit, speaking to us, empowering us, preparing, convicting, teaching, directing us. Without His Spirit, who is Yahuwah Himself, within, we can do nothing to go forward with His power and anointing into the Kingdom. We have a body, we have a soul – our mind, emotions, will. But we who are born again also have a “holy of holies,” a temple, a spirit-man, as human beings, into which, as in </w:t>
      </w:r>
      <w:r w:rsidRPr="006A175E">
        <w:rPr>
          <w:b/>
          <w:bCs/>
          <w:sz w:val="22"/>
          <w:szCs w:val="22"/>
        </w:rPr>
        <w:t>II Kings 8</w:t>
      </w:r>
      <w:r w:rsidRPr="006A175E">
        <w:rPr>
          <w:sz w:val="22"/>
          <w:szCs w:val="22"/>
        </w:rPr>
        <w:t xml:space="preserve">, the Spirit of Yahuwah must be invited to enter and take up residency within us. Without Him within, as in </w:t>
      </w:r>
      <w:r w:rsidRPr="006A175E">
        <w:rPr>
          <w:b/>
          <w:bCs/>
          <w:sz w:val="22"/>
          <w:szCs w:val="22"/>
        </w:rPr>
        <w:t>Acts 2-3</w:t>
      </w:r>
      <w:r w:rsidRPr="006A175E">
        <w:rPr>
          <w:sz w:val="22"/>
          <w:szCs w:val="22"/>
        </w:rPr>
        <w:t xml:space="preserve">, we are powerless, only left with mental religion, and no personal relationship with Yahuwah or Yahushua. Thus, the words that Messiah speaks to those like the “foolish virgins” of </w:t>
      </w:r>
      <w:r w:rsidRPr="006A175E">
        <w:rPr>
          <w:b/>
          <w:bCs/>
          <w:sz w:val="22"/>
          <w:szCs w:val="22"/>
        </w:rPr>
        <w:t>Matthew 25:1-12</w:t>
      </w:r>
      <w:r w:rsidRPr="006A175E">
        <w:rPr>
          <w:sz w:val="22"/>
          <w:szCs w:val="22"/>
        </w:rPr>
        <w:t>: “I do not know you.”</w:t>
      </w:r>
    </w:p>
    <w:p w14:paraId="2C9B464A" w14:textId="77777777" w:rsidR="006A175E" w:rsidRPr="006A175E" w:rsidRDefault="006A175E" w:rsidP="006A175E">
      <w:pPr>
        <w:pStyle w:val="NoSpacing"/>
        <w:rPr>
          <w:sz w:val="22"/>
          <w:szCs w:val="22"/>
        </w:rPr>
      </w:pPr>
      <w:r w:rsidRPr="006A175E">
        <w:rPr>
          <w:sz w:val="22"/>
          <w:szCs w:val="22"/>
        </w:rPr>
        <w:t xml:space="preserve">     We are at the turning point between tribulation build-up and great tribulation – the build-up and the actual intensity of the final tribulation as the Beast rises to power over the earth. No one can withstand this time-period before Messiah returns unless they are empowered from within by the Spirit of Yahuwah. Martyrdom across board for believers in Yahushua/Yeshua/Jesus – by whatever name He is called, is close. Already, and for a long time too, believers in certain nations have been persecuted greatly, and killed for their faith – at least 50 nations now. </w:t>
      </w:r>
    </w:p>
    <w:p w14:paraId="5BE44026" w14:textId="77777777" w:rsidR="006A175E" w:rsidRPr="006A175E" w:rsidRDefault="006A175E" w:rsidP="006A175E">
      <w:pPr>
        <w:pStyle w:val="NoSpacing"/>
        <w:rPr>
          <w:sz w:val="22"/>
          <w:szCs w:val="22"/>
        </w:rPr>
      </w:pPr>
      <w:r w:rsidRPr="006A175E">
        <w:rPr>
          <w:sz w:val="22"/>
          <w:szCs w:val="22"/>
        </w:rPr>
        <w:t xml:space="preserve">      I’ve known about the coming “draft” in America for some time now. It has been in the works for at least a year. Now, it is beginning. Hold on folks, I am very upset about this, and the reality will affect almost every specified family in America. </w:t>
      </w:r>
    </w:p>
    <w:p w14:paraId="5E7DE5A4" w14:textId="77777777" w:rsidR="006A175E" w:rsidRPr="006A175E" w:rsidRDefault="006A175E" w:rsidP="006A175E">
      <w:pPr>
        <w:pStyle w:val="NoSpacing"/>
        <w:rPr>
          <w:sz w:val="22"/>
          <w:szCs w:val="22"/>
        </w:rPr>
      </w:pPr>
      <w:r w:rsidRPr="006A175E">
        <w:rPr>
          <w:sz w:val="22"/>
          <w:szCs w:val="22"/>
        </w:rPr>
        <w:t xml:space="preserve">      Much prayer with passion is a must. I say “specified” – which I will explain.</w:t>
      </w:r>
    </w:p>
    <w:p w14:paraId="1EDFBDBD" w14:textId="77777777" w:rsidR="006A175E" w:rsidRPr="006A175E" w:rsidRDefault="006A175E" w:rsidP="006A175E">
      <w:pPr>
        <w:pStyle w:val="NoSpacing"/>
        <w:rPr>
          <w:sz w:val="22"/>
          <w:szCs w:val="22"/>
        </w:rPr>
      </w:pPr>
      <w:r w:rsidRPr="006A175E">
        <w:rPr>
          <w:sz w:val="22"/>
          <w:szCs w:val="22"/>
        </w:rPr>
        <w:t>I take this from notes I took on Steve Quayle’s Q-Files, January 30, 2024, “When God Says Enough Is Enough.”</w:t>
      </w:r>
    </w:p>
    <w:p w14:paraId="087ECA7D" w14:textId="77777777" w:rsidR="006A175E" w:rsidRPr="006A175E" w:rsidRDefault="006A175E" w:rsidP="006A175E">
      <w:pPr>
        <w:pStyle w:val="NoSpacing"/>
        <w:rPr>
          <w:sz w:val="22"/>
          <w:szCs w:val="22"/>
        </w:rPr>
      </w:pPr>
      <w:r w:rsidRPr="006A175E">
        <w:rPr>
          <w:sz w:val="22"/>
          <w:szCs w:val="22"/>
        </w:rPr>
        <w:t xml:space="preserve">     Being baptized into the Spirit shortly after his new birth and his seeing </w:t>
      </w:r>
      <w:proofErr w:type="gramStart"/>
      <w:r w:rsidRPr="006A175E">
        <w:rPr>
          <w:sz w:val="22"/>
          <w:szCs w:val="22"/>
        </w:rPr>
        <w:t>Jesus</w:t>
      </w:r>
      <w:proofErr w:type="gramEnd"/>
      <w:r w:rsidRPr="006A175E">
        <w:rPr>
          <w:sz w:val="22"/>
          <w:szCs w:val="22"/>
        </w:rPr>
        <w:t xml:space="preserve"> face to face, he has received prophecy from Yahuwah many times. Daniel Holdings interviewed him a few years back and wrote a book from the interview entitled </w:t>
      </w:r>
      <w:r w:rsidRPr="006A175E">
        <w:rPr>
          <w:b/>
          <w:bCs/>
          <w:i/>
          <w:iCs/>
          <w:sz w:val="22"/>
          <w:szCs w:val="22"/>
        </w:rPr>
        <w:t>Midnight Strikes</w:t>
      </w:r>
      <w:r w:rsidRPr="006A175E">
        <w:rPr>
          <w:sz w:val="22"/>
          <w:szCs w:val="22"/>
        </w:rPr>
        <w:t xml:space="preserve">. A book I recommend you all read. </w:t>
      </w:r>
    </w:p>
    <w:p w14:paraId="032AD430" w14:textId="77777777" w:rsidR="006A175E" w:rsidRPr="006A175E" w:rsidRDefault="006A175E" w:rsidP="006A175E">
      <w:pPr>
        <w:pStyle w:val="NoSpacing"/>
        <w:rPr>
          <w:sz w:val="22"/>
          <w:szCs w:val="22"/>
        </w:rPr>
      </w:pPr>
      <w:r w:rsidRPr="006A175E">
        <w:rPr>
          <w:sz w:val="22"/>
          <w:szCs w:val="22"/>
        </w:rPr>
        <w:t xml:space="preserve">     Recently, Steve received some prophecy from Yahuwah. All who are baptized into the Spirit have the gift of prophecy (</w:t>
      </w:r>
      <w:r w:rsidRPr="006A175E">
        <w:rPr>
          <w:b/>
          <w:bCs/>
          <w:sz w:val="22"/>
          <w:szCs w:val="22"/>
        </w:rPr>
        <w:t>I Corinthians 12:1-11</w:t>
      </w:r>
      <w:r w:rsidRPr="006A175E">
        <w:rPr>
          <w:sz w:val="22"/>
          <w:szCs w:val="22"/>
        </w:rPr>
        <w:t xml:space="preserve">) – which is to speak from what Yahuwah has said to them. Yahuwah speaks to us from over the spiritual ark within our re-born </w:t>
      </w:r>
      <w:proofErr w:type="gramStart"/>
      <w:r w:rsidRPr="006A175E">
        <w:rPr>
          <w:sz w:val="22"/>
          <w:szCs w:val="22"/>
        </w:rPr>
        <w:t>spirit, if</w:t>
      </w:r>
      <w:proofErr w:type="gramEnd"/>
      <w:r w:rsidRPr="006A175E">
        <w:rPr>
          <w:sz w:val="22"/>
          <w:szCs w:val="22"/>
        </w:rPr>
        <w:t xml:space="preserve"> we have been baptized into Him and received His Spirit. Yahuwah is the Spirit – </w:t>
      </w:r>
      <w:r w:rsidRPr="006A175E">
        <w:rPr>
          <w:b/>
          <w:bCs/>
          <w:sz w:val="22"/>
          <w:szCs w:val="22"/>
        </w:rPr>
        <w:t>II Corinthians 3:17-18</w:t>
      </w:r>
      <w:r w:rsidRPr="006A175E">
        <w:rPr>
          <w:sz w:val="22"/>
          <w:szCs w:val="22"/>
        </w:rPr>
        <w:t xml:space="preserve"> for example.</w:t>
      </w:r>
    </w:p>
    <w:p w14:paraId="1D1AE073" w14:textId="77777777" w:rsidR="006A175E" w:rsidRPr="006A175E" w:rsidRDefault="006A175E" w:rsidP="006A175E">
      <w:pPr>
        <w:pStyle w:val="NoSpacing"/>
        <w:rPr>
          <w:sz w:val="22"/>
          <w:szCs w:val="22"/>
        </w:rPr>
      </w:pPr>
      <w:r w:rsidRPr="006A175E">
        <w:rPr>
          <w:sz w:val="22"/>
          <w:szCs w:val="22"/>
        </w:rPr>
        <w:t xml:space="preserve">     Steve’s “word” from Yahuwah, the “rhema,” the spoken word, said: “All the plagues of Egypt are going to come upon your land.” Then, “Rachael weeping for her children for they are no more.” </w:t>
      </w:r>
    </w:p>
    <w:p w14:paraId="2B21594C" w14:textId="77777777" w:rsidR="006A175E" w:rsidRPr="006A175E" w:rsidRDefault="006A175E" w:rsidP="006A175E">
      <w:pPr>
        <w:pStyle w:val="NoSpacing"/>
        <w:rPr>
          <w:sz w:val="22"/>
          <w:szCs w:val="22"/>
        </w:rPr>
      </w:pPr>
      <w:r w:rsidRPr="006A175E">
        <w:rPr>
          <w:b/>
          <w:bCs/>
          <w:sz w:val="22"/>
          <w:szCs w:val="22"/>
        </w:rPr>
        <w:t xml:space="preserve">     Matthew 2:17-18</w:t>
      </w:r>
      <w:r w:rsidRPr="006A175E">
        <w:rPr>
          <w:sz w:val="22"/>
          <w:szCs w:val="22"/>
        </w:rPr>
        <w:t>: “Then what was spoken through the prophet Jeremiah was fulfilled: 18</w:t>
      </w:r>
      <w:hyperlink r:id="rId23" w:tooltip="5456: Phōnē (N-NFS) -- Probably akin to phaino through the idea of disclosure; a tone; by implication, an address, saying or language." w:history="1">
        <w:r w:rsidRPr="006A175E">
          <w:rPr>
            <w:sz w:val="22"/>
            <w:szCs w:val="22"/>
          </w:rPr>
          <w:t>`A voice</w:t>
        </w:r>
      </w:hyperlink>
      <w:r w:rsidRPr="006A175E">
        <w:rPr>
          <w:sz w:val="22"/>
          <w:szCs w:val="22"/>
        </w:rPr>
        <w:t> </w:t>
      </w:r>
      <w:hyperlink r:id="rId24" w:tooltip="191: ēkousthē (V-AIP-3S) -- To hear, listen, comprehend by hearing; pass: is heard, reported. A primary verb; to hear." w:history="1">
        <w:r w:rsidRPr="006A175E">
          <w:rPr>
            <w:sz w:val="22"/>
            <w:szCs w:val="22"/>
          </w:rPr>
          <w:t>is heard</w:t>
        </w:r>
      </w:hyperlink>
      <w:r w:rsidRPr="006A175E">
        <w:rPr>
          <w:sz w:val="22"/>
          <w:szCs w:val="22"/>
        </w:rPr>
        <w:t> </w:t>
      </w:r>
      <w:hyperlink r:id="rId25" w:tooltip="1722: en (Prep) -- In, on, among. A primary preposition denoting position, and instrumentality, i.e. A relation of rest; in, at, on, by, etc." w:history="1">
        <w:r w:rsidRPr="006A175E">
          <w:rPr>
            <w:sz w:val="22"/>
            <w:szCs w:val="22"/>
          </w:rPr>
          <w:t>in</w:t>
        </w:r>
      </w:hyperlink>
      <w:r w:rsidRPr="006A175E">
        <w:rPr>
          <w:sz w:val="22"/>
          <w:szCs w:val="22"/>
        </w:rPr>
        <w:t> </w:t>
      </w:r>
      <w:hyperlink r:id="rId26" w:tooltip="4471: Rhama (N-DFS) -- Rama, a place in Ephraim, two hours north of Jerusalem. Of Hebrew origin; Rama, a place in Palestine." w:history="1">
        <w:r w:rsidRPr="006A175E">
          <w:rPr>
            <w:sz w:val="22"/>
            <w:szCs w:val="22"/>
          </w:rPr>
          <w:t>Ramah,</w:t>
        </w:r>
      </w:hyperlink>
      <w:r w:rsidRPr="006A175E">
        <w:rPr>
          <w:sz w:val="22"/>
          <w:szCs w:val="22"/>
        </w:rPr>
        <w:t> </w:t>
      </w:r>
      <w:hyperlink r:id="rId27" w:tooltip="2805: klauthmos (N-NMS) -- Weeping, lamentation, crying. From klaio; lamentation." w:history="1">
        <w:r w:rsidRPr="006A175E">
          <w:rPr>
            <w:sz w:val="22"/>
            <w:szCs w:val="22"/>
          </w:rPr>
          <w:t>weeping</w:t>
        </w:r>
      </w:hyperlink>
      <w:r w:rsidRPr="006A175E">
        <w:rPr>
          <w:sz w:val="22"/>
          <w:szCs w:val="22"/>
        </w:rPr>
        <w:t> </w:t>
      </w:r>
      <w:hyperlink r:id="rId28" w:tooltip="2532: kai (Conj) -- And, even, also, namely. " w:history="1">
        <w:r w:rsidRPr="006A175E">
          <w:rPr>
            <w:sz w:val="22"/>
            <w:szCs w:val="22"/>
          </w:rPr>
          <w:t>and</w:t>
        </w:r>
      </w:hyperlink>
      <w:r w:rsidRPr="006A175E">
        <w:rPr>
          <w:sz w:val="22"/>
          <w:szCs w:val="22"/>
        </w:rPr>
        <w:t> </w:t>
      </w:r>
      <w:hyperlink r:id="rId29" w:tooltip="4183: polys (Adj-NMS) -- Much, many; often. " w:history="1">
        <w:r w:rsidRPr="006A175E">
          <w:rPr>
            <w:sz w:val="22"/>
            <w:szCs w:val="22"/>
          </w:rPr>
          <w:t>great</w:t>
        </w:r>
      </w:hyperlink>
      <w:r w:rsidRPr="006A175E">
        <w:rPr>
          <w:sz w:val="22"/>
          <w:szCs w:val="22"/>
        </w:rPr>
        <w:t xml:space="preserve"> mourning, Rachel </w:t>
      </w:r>
    </w:p>
    <w:p w14:paraId="396B87F6" w14:textId="77777777" w:rsidR="006A175E" w:rsidRPr="006A175E" w:rsidRDefault="006A175E" w:rsidP="006A175E">
      <w:pPr>
        <w:pStyle w:val="NoSpacing"/>
        <w:rPr>
          <w:color w:val="001320"/>
          <w:sz w:val="22"/>
          <w:szCs w:val="22"/>
          <w:shd w:val="clear" w:color="auto" w:fill="FFFFFF"/>
        </w:rPr>
      </w:pPr>
      <w:r w:rsidRPr="006A175E">
        <w:rPr>
          <w:sz w:val="22"/>
          <w:szCs w:val="22"/>
        </w:rPr>
        <w:t> </w:t>
      </w:r>
      <w:hyperlink r:id="rId30" w:tooltip="2799: klaiousa (V-PPA-NFS) -- To weep, weep for, mourn, lament. Of uncertain affinity; to sob, i.e. Wail aloud." w:history="1">
        <w:r w:rsidRPr="006A175E">
          <w:rPr>
            <w:sz w:val="22"/>
            <w:szCs w:val="22"/>
          </w:rPr>
          <w:t>weeping for</w:t>
        </w:r>
      </w:hyperlink>
      <w:r w:rsidRPr="006A175E">
        <w:rPr>
          <w:sz w:val="22"/>
          <w:szCs w:val="22"/>
        </w:rPr>
        <w:t> </w:t>
      </w:r>
      <w:hyperlink r:id="rId31" w:tooltip="846: autēs (PPro-GF3S) -- He, she, it, they, them, same. From the particle au; the reflexive pronoun self, used of the third person, and of the other persons." w:history="1">
        <w:r w:rsidRPr="006A175E">
          <w:rPr>
            <w:sz w:val="22"/>
            <w:szCs w:val="22"/>
          </w:rPr>
          <w:t>her</w:t>
        </w:r>
      </w:hyperlink>
      <w:r w:rsidRPr="006A175E">
        <w:rPr>
          <w:sz w:val="22"/>
          <w:szCs w:val="22"/>
        </w:rPr>
        <w:t> </w:t>
      </w:r>
      <w:hyperlink r:id="rId32" w:tooltip="5043: tekna (N-ANP) -- A child, descendent, inhabitant. From the base of timoria; a child." w:history="1">
        <w:r w:rsidRPr="006A175E">
          <w:rPr>
            <w:sz w:val="22"/>
            <w:szCs w:val="22"/>
          </w:rPr>
          <w:t>children,</w:t>
        </w:r>
      </w:hyperlink>
      <w:r w:rsidRPr="006A175E">
        <w:rPr>
          <w:sz w:val="22"/>
          <w:szCs w:val="22"/>
        </w:rPr>
        <w:t xml:space="preserve"> </w:t>
      </w:r>
      <w:hyperlink r:id="rId33" w:tooltip="2532: kai (Conj) -- And, even, also, namely. " w:history="1">
        <w:r w:rsidRPr="006A175E">
          <w:rPr>
            <w:sz w:val="22"/>
            <w:szCs w:val="22"/>
          </w:rPr>
          <w:t>and</w:t>
        </w:r>
      </w:hyperlink>
      <w:r w:rsidRPr="006A175E">
        <w:rPr>
          <w:sz w:val="22"/>
          <w:szCs w:val="22"/>
        </w:rPr>
        <w:t> </w:t>
      </w:r>
      <w:hyperlink r:id="rId34" w:tooltip="2309: ēthelen (V-IIA-3S) -- To will, wish, desire, be willing, intend, design. " w:history="1">
        <w:r w:rsidRPr="006A175E">
          <w:rPr>
            <w:sz w:val="22"/>
            <w:szCs w:val="22"/>
          </w:rPr>
          <w:t>refusing</w:t>
        </w:r>
      </w:hyperlink>
      <w:r w:rsidRPr="006A175E">
        <w:rPr>
          <w:sz w:val="22"/>
          <w:szCs w:val="22"/>
        </w:rPr>
        <w:t> </w:t>
      </w:r>
      <w:hyperlink r:id="rId35" w:tooltip="3870: paraklēthēnai (V-ANP) -- From para and kaleo; to call near, i.e. Invite, invoke." w:history="1">
        <w:r w:rsidRPr="006A175E">
          <w:rPr>
            <w:sz w:val="22"/>
            <w:szCs w:val="22"/>
          </w:rPr>
          <w:t>to be comforted,</w:t>
        </w:r>
      </w:hyperlink>
      <w:r w:rsidRPr="006A175E">
        <w:rPr>
          <w:sz w:val="22"/>
          <w:szCs w:val="22"/>
        </w:rPr>
        <w:t> </w:t>
      </w:r>
      <w:hyperlink r:id="rId36" w:tooltip="3754: hoti (Conj) -- Neuter of hostis as conjunction; demonstrative, that; causative, because." w:history="1">
        <w:r w:rsidRPr="006A175E">
          <w:rPr>
            <w:sz w:val="22"/>
            <w:szCs w:val="22"/>
          </w:rPr>
          <w:t>because</w:t>
        </w:r>
      </w:hyperlink>
      <w:r w:rsidRPr="006A175E">
        <w:rPr>
          <w:sz w:val="22"/>
          <w:szCs w:val="22"/>
        </w:rPr>
        <w:t> </w:t>
      </w:r>
      <w:hyperlink r:id="rId37" w:tooltip="1510: eisin (V-PIA-3P) -- I am, exist. The first person singular present indicative; a prolonged form of a primary and defective verb; I exist." w:history="1">
        <w:r w:rsidRPr="006A175E">
          <w:rPr>
            <w:sz w:val="22"/>
            <w:szCs w:val="22"/>
          </w:rPr>
          <w:t>they are</w:t>
        </w:r>
      </w:hyperlink>
      <w:r w:rsidRPr="006A175E">
        <w:rPr>
          <w:sz w:val="22"/>
          <w:szCs w:val="22"/>
        </w:rPr>
        <w:t> </w:t>
      </w:r>
      <w:hyperlink r:id="rId38" w:tooltip="3756: ouk (Adv) -- No, not. Also ouk, and ouch a primary word; the absolute negative adverb; no or not." w:history="1">
        <w:r w:rsidRPr="006A175E">
          <w:rPr>
            <w:sz w:val="22"/>
            <w:szCs w:val="22"/>
          </w:rPr>
          <w:t>no more.’</w:t>
        </w:r>
      </w:hyperlink>
      <w:r w:rsidRPr="006A175E">
        <w:rPr>
          <w:sz w:val="22"/>
          <w:szCs w:val="22"/>
        </w:rPr>
        <w:t>”</w:t>
      </w:r>
    </w:p>
    <w:p w14:paraId="6D4BA98D"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Yahuwah warned Joseph to take the baby Yahushua into Egypt for His protection. Joseph and Mary obeyed. Then Herod went on a rampage to slay all </w:t>
      </w:r>
      <w:proofErr w:type="gramStart"/>
      <w:r w:rsidRPr="006A175E">
        <w:rPr>
          <w:sz w:val="22"/>
          <w:szCs w:val="22"/>
          <w:shd w:val="clear" w:color="auto" w:fill="FFFFFF"/>
        </w:rPr>
        <w:t>first born</w:t>
      </w:r>
      <w:proofErr w:type="gramEnd"/>
      <w:r w:rsidRPr="006A175E">
        <w:rPr>
          <w:sz w:val="22"/>
          <w:szCs w:val="22"/>
          <w:shd w:val="clear" w:color="auto" w:fill="FFFFFF"/>
        </w:rPr>
        <w:t xml:space="preserve"> children from birth to age 2. </w:t>
      </w:r>
    </w:p>
    <w:p w14:paraId="0AB4877A"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w:t>
      </w:r>
      <w:r w:rsidRPr="006A175E">
        <w:rPr>
          <w:b/>
          <w:bCs/>
          <w:sz w:val="22"/>
          <w:szCs w:val="22"/>
          <w:shd w:val="clear" w:color="auto" w:fill="FFFFFF"/>
        </w:rPr>
        <w:t>It is official now</w:t>
      </w:r>
      <w:r w:rsidRPr="006A175E">
        <w:rPr>
          <w:sz w:val="22"/>
          <w:szCs w:val="22"/>
          <w:shd w:val="clear" w:color="auto" w:fill="FFFFFF"/>
        </w:rPr>
        <w:t xml:space="preserve"> – the military draft is going forward in America. </w:t>
      </w:r>
    </w:p>
    <w:p w14:paraId="4ABE1389"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I will give you a few quotes here from that broadcast of January 30, 2024.</w:t>
      </w:r>
    </w:p>
    <w:p w14:paraId="79003BCB"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“The draft will focus on WHITE MEN AND WOMEN of DRAFTABLE AGE, 18-46, TO PUT THEM ON THE FRONT LINES OF BATTLE IN UKRAINE TO KILL THEM.” </w:t>
      </w:r>
    </w:p>
    <w:p w14:paraId="1902D076"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Do you remember that in King David’s lust to have Bathsheba as his wife, he sent her husband, Uriah, to the front lines of battle, where he was killed?</w:t>
      </w:r>
    </w:p>
    <w:p w14:paraId="1C040022"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I realize that we’re talking children, grandchildren, even great grandchildren for some of you. We’re talking about baby-producing age – family age men and women.</w:t>
      </w:r>
    </w:p>
    <w:p w14:paraId="6085D3D8"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As Tyler Quayle reported recently, the news is lying about Ukraine. The nation is almost </w:t>
      </w:r>
      <w:proofErr w:type="gramStart"/>
      <w:r w:rsidRPr="006A175E">
        <w:rPr>
          <w:sz w:val="22"/>
          <w:szCs w:val="22"/>
          <w:shd w:val="clear" w:color="auto" w:fill="FFFFFF"/>
        </w:rPr>
        <w:t>totally destroyed</w:t>
      </w:r>
      <w:proofErr w:type="gramEnd"/>
      <w:r w:rsidRPr="006A175E">
        <w:rPr>
          <w:sz w:val="22"/>
          <w:szCs w:val="22"/>
          <w:shd w:val="clear" w:color="auto" w:fill="FFFFFF"/>
        </w:rPr>
        <w:t>, the areas that joined Russia as “breakaway republics” are nearly all destroyed. To send our children, husbands also, brothers, sisters also, to the front lines of a destroyed nation is sure death.</w:t>
      </w:r>
    </w:p>
    <w:p w14:paraId="091CE7DA"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w:t>
      </w:r>
      <w:r w:rsidRPr="006A175E">
        <w:rPr>
          <w:b/>
          <w:bCs/>
          <w:sz w:val="22"/>
          <w:szCs w:val="22"/>
          <w:shd w:val="clear" w:color="auto" w:fill="FFFFFF"/>
        </w:rPr>
        <w:t>We scream “WHY?”</w:t>
      </w:r>
      <w:r w:rsidRPr="006A175E">
        <w:rPr>
          <w:sz w:val="22"/>
          <w:szCs w:val="22"/>
          <w:shd w:val="clear" w:color="auto" w:fill="FFFFFF"/>
        </w:rPr>
        <w:t xml:space="preserve"> Because Lucifer is now taking over as the Beast is ready to rise to power. There’s why… Because most of the “White Race” in America, also England, also much of western Europe, but particularly in America, have DNA that is biologically traceable to one of the 10 tribes of Jacob – the northern House of Israel/House of Ephraim, House of Jacob. That’s DNA-traceable. </w:t>
      </w:r>
    </w:p>
    <w:p w14:paraId="34F75CA1"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I hope you have a copy of Ya’ir Davidy’s </w:t>
      </w:r>
      <w:proofErr w:type="gramStart"/>
      <w:r w:rsidRPr="006A175E">
        <w:rPr>
          <w:b/>
          <w:bCs/>
          <w:i/>
          <w:iCs/>
          <w:sz w:val="22"/>
          <w:szCs w:val="22"/>
          <w:shd w:val="clear" w:color="auto" w:fill="FFFFFF"/>
        </w:rPr>
        <w:t>The</w:t>
      </w:r>
      <w:proofErr w:type="gramEnd"/>
      <w:r w:rsidRPr="006A175E">
        <w:rPr>
          <w:b/>
          <w:bCs/>
          <w:i/>
          <w:iCs/>
          <w:sz w:val="22"/>
          <w:szCs w:val="22"/>
          <w:shd w:val="clear" w:color="auto" w:fill="FFFFFF"/>
        </w:rPr>
        <w:t xml:space="preserve"> Tribes</w:t>
      </w:r>
      <w:r w:rsidRPr="006A175E">
        <w:rPr>
          <w:sz w:val="22"/>
          <w:szCs w:val="22"/>
          <w:shd w:val="clear" w:color="auto" w:fill="FFFFFF"/>
        </w:rPr>
        <w:t xml:space="preserve">. The Ireland DNA bank has samples of DNA traceable to the various tribes by location. I remember a family with us in Jordan who had their DNA sample tested. They went to Tel Aviv to the Jewish Agency with the result – their family was from the northern western Europe countries, like Norway and Sweden. Those at the Jewish Agency told them what tribe they were from – of the ten northern tribes. I think it was Nephtali, but I’m not sure. How did they know that? Hum … Lucifer knows whose DNA is traceable back to Abraham, </w:t>
      </w:r>
      <w:proofErr w:type="gramStart"/>
      <w:r w:rsidRPr="006A175E">
        <w:rPr>
          <w:sz w:val="22"/>
          <w:szCs w:val="22"/>
          <w:shd w:val="clear" w:color="auto" w:fill="FFFFFF"/>
        </w:rPr>
        <w:t>Isaac</w:t>
      </w:r>
      <w:proofErr w:type="gramEnd"/>
      <w:r w:rsidRPr="006A175E">
        <w:rPr>
          <w:sz w:val="22"/>
          <w:szCs w:val="22"/>
          <w:shd w:val="clear" w:color="auto" w:fill="FFFFFF"/>
        </w:rPr>
        <w:t xml:space="preserve"> and Jacob. Ya’ir had a team of most all Messianic </w:t>
      </w:r>
      <w:proofErr w:type="spellStart"/>
      <w:r w:rsidRPr="006A175E">
        <w:rPr>
          <w:sz w:val="22"/>
          <w:szCs w:val="22"/>
          <w:shd w:val="clear" w:color="auto" w:fill="FFFFFF"/>
        </w:rPr>
        <w:t>Yehudim</w:t>
      </w:r>
      <w:proofErr w:type="spellEnd"/>
      <w:r w:rsidRPr="006A175E">
        <w:rPr>
          <w:sz w:val="22"/>
          <w:szCs w:val="22"/>
          <w:shd w:val="clear" w:color="auto" w:fill="FFFFFF"/>
        </w:rPr>
        <w:t>/Jews. I knew them all personally as friends, except one. I knew people who knew Steven Collins, but never met him.</w:t>
      </w:r>
    </w:p>
    <w:p w14:paraId="10A95C71"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The hate of Lucifer has been transferred to his servants on earth – a bitter hate for the white race whose lineage goes back to the northern tribes of Jacob. The true Judah has been found in those like the Palestinians for example, Kurds, and various Arab families, as well as many black people of Africa, like Ugandans.  </w:t>
      </w:r>
    </w:p>
    <w:p w14:paraId="4C4C0742"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The draft excludes other races for the most part. The military has gone the way of </w:t>
      </w:r>
      <w:r w:rsidRPr="006A175E">
        <w:rPr>
          <w:b/>
          <w:bCs/>
          <w:sz w:val="22"/>
          <w:szCs w:val="22"/>
          <w:shd w:val="clear" w:color="auto" w:fill="FFFFFF"/>
        </w:rPr>
        <w:t>Jeremiah 50-51</w:t>
      </w:r>
      <w:r w:rsidRPr="006A175E">
        <w:rPr>
          <w:sz w:val="22"/>
          <w:szCs w:val="22"/>
          <w:shd w:val="clear" w:color="auto" w:fill="FFFFFF"/>
        </w:rPr>
        <w:t xml:space="preserve">, “woke, broke, and DNA ruined.” The military </w:t>
      </w:r>
      <w:proofErr w:type="gramStart"/>
      <w:r w:rsidRPr="006A175E">
        <w:rPr>
          <w:sz w:val="22"/>
          <w:szCs w:val="22"/>
          <w:shd w:val="clear" w:color="auto" w:fill="FFFFFF"/>
        </w:rPr>
        <w:t>has to</w:t>
      </w:r>
      <w:proofErr w:type="gramEnd"/>
      <w:r w:rsidRPr="006A175E">
        <w:rPr>
          <w:sz w:val="22"/>
          <w:szCs w:val="22"/>
          <w:shd w:val="clear" w:color="auto" w:fill="FFFFFF"/>
        </w:rPr>
        <w:t xml:space="preserve"> take the vaccine (s). The military must accept the LGTBQ etc. agenda. Military personnel carry the rainbow flag. There is not enough ammunition for the guns of our military. We are not producing gun powder. So why send them into battle with a few bullets? Murder! Also, many white Americans are “Christian” at least by religion. The military has long-been divorced from Christianity – and even embraced Satan worship. </w:t>
      </w:r>
      <w:r w:rsidRPr="006A175E">
        <w:rPr>
          <w:b/>
          <w:bCs/>
          <w:sz w:val="22"/>
          <w:szCs w:val="22"/>
          <w:shd w:val="clear" w:color="auto" w:fill="FFFFFF"/>
        </w:rPr>
        <w:t>Killing white Christians is the major focus of this upon-us draft</w:t>
      </w:r>
      <w:r w:rsidRPr="006A175E">
        <w:rPr>
          <w:sz w:val="22"/>
          <w:szCs w:val="22"/>
          <w:shd w:val="clear" w:color="auto" w:fill="FFFFFF"/>
        </w:rPr>
        <w:t>.</w:t>
      </w:r>
    </w:p>
    <w:p w14:paraId="1BBF4F43"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Steve said this: </w:t>
      </w:r>
      <w:r w:rsidRPr="006A175E">
        <w:rPr>
          <w:b/>
          <w:bCs/>
          <w:sz w:val="22"/>
          <w:szCs w:val="22"/>
          <w:shd w:val="clear" w:color="auto" w:fill="FFFFFF"/>
        </w:rPr>
        <w:t>“Inside information … the draft will be of white men and women of draftable age, 18-46 to put them on the front lines of battle to kill them off</w:t>
      </w:r>
      <w:r w:rsidRPr="006A175E">
        <w:rPr>
          <w:sz w:val="22"/>
          <w:szCs w:val="22"/>
          <w:shd w:val="clear" w:color="auto" w:fill="FFFFFF"/>
        </w:rPr>
        <w:t xml:space="preserve">.” Blunt, yes – but true. </w:t>
      </w:r>
    </w:p>
    <w:p w14:paraId="1550807B"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Tyler Quayle told how in the Ukraine, they were taking men off their jobs, and putting them in the military. Women are crying and screaming as their husbands are being taken. One man was kidnapped as he left his work and taken to a military base. It is so evil there. “Killing fields,” oh yes. No righteous reason to draft.  </w:t>
      </w:r>
    </w:p>
    <w:p w14:paraId="4C5D9891"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Steve told of an e-mail he got from a mother saying that her 17-year-old daughter, a Junior in High School, had to take a test if they wanted to be </w:t>
      </w:r>
      <w:proofErr w:type="spellStart"/>
      <w:proofErr w:type="gramStart"/>
      <w:r w:rsidRPr="006A175E">
        <w:rPr>
          <w:sz w:val="22"/>
          <w:szCs w:val="22"/>
          <w:shd w:val="clear" w:color="auto" w:fill="FFFFFF"/>
        </w:rPr>
        <w:t>apart</w:t>
      </w:r>
      <w:proofErr w:type="spellEnd"/>
      <w:proofErr w:type="gramEnd"/>
      <w:r w:rsidRPr="006A175E">
        <w:rPr>
          <w:sz w:val="22"/>
          <w:szCs w:val="22"/>
          <w:shd w:val="clear" w:color="auto" w:fill="FFFFFF"/>
        </w:rPr>
        <w:t xml:space="preserve"> of the military, or if they do not. It was a required test. It was a pre-draft test, Steve said, </w:t>
      </w:r>
      <w:r w:rsidRPr="006A175E">
        <w:rPr>
          <w:b/>
          <w:bCs/>
          <w:sz w:val="22"/>
          <w:szCs w:val="22"/>
          <w:shd w:val="clear" w:color="auto" w:fill="FFFFFF"/>
        </w:rPr>
        <w:t>before the general draft</w:t>
      </w:r>
      <w:r w:rsidRPr="006A175E">
        <w:rPr>
          <w:sz w:val="22"/>
          <w:szCs w:val="22"/>
          <w:shd w:val="clear" w:color="auto" w:fill="FFFFFF"/>
        </w:rPr>
        <w:t>. They want to position youth who will be graduating in military positions.”</w:t>
      </w:r>
    </w:p>
    <w:p w14:paraId="3DB2E11F"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Jamie Walden, whose broadcast recently with </w:t>
      </w:r>
      <w:proofErr w:type="gramStart"/>
      <w:r w:rsidRPr="006A175E">
        <w:rPr>
          <w:sz w:val="22"/>
          <w:szCs w:val="22"/>
          <w:shd w:val="clear" w:color="auto" w:fill="FFFFFF"/>
        </w:rPr>
        <w:t>Doug Hagmann</w:t>
      </w:r>
      <w:proofErr w:type="gramEnd"/>
      <w:r w:rsidRPr="006A175E">
        <w:rPr>
          <w:sz w:val="22"/>
          <w:szCs w:val="22"/>
          <w:shd w:val="clear" w:color="auto" w:fill="FFFFFF"/>
        </w:rPr>
        <w:t xml:space="preserve"> I so strongly recommended you watch, said that his 21-year-old nephew got a “Selective Service” notice. (hagmannpi.com)</w:t>
      </w:r>
    </w:p>
    <w:p w14:paraId="12733210"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Steve pleaded that we protect our sons and daughters, hide them, save them, for this is nothing more than sending them to </w:t>
      </w:r>
      <w:proofErr w:type="gramStart"/>
      <w:r w:rsidRPr="006A175E">
        <w:rPr>
          <w:sz w:val="22"/>
          <w:szCs w:val="22"/>
          <w:shd w:val="clear" w:color="auto" w:fill="FFFFFF"/>
        </w:rPr>
        <w:t>the slaughter</w:t>
      </w:r>
      <w:proofErr w:type="gramEnd"/>
      <w:r w:rsidRPr="006A175E">
        <w:rPr>
          <w:sz w:val="22"/>
          <w:szCs w:val="22"/>
          <w:shd w:val="clear" w:color="auto" w:fill="FFFFFF"/>
        </w:rPr>
        <w:t xml:space="preserve">. Yes, it is time to fight like never before - </w:t>
      </w:r>
      <w:proofErr w:type="gramStart"/>
      <w:r w:rsidRPr="006A175E">
        <w:rPr>
          <w:sz w:val="22"/>
          <w:szCs w:val="22"/>
          <w:shd w:val="clear" w:color="auto" w:fill="FFFFFF"/>
        </w:rPr>
        <w:t>first of all</w:t>
      </w:r>
      <w:proofErr w:type="gramEnd"/>
      <w:r w:rsidRPr="006A175E">
        <w:rPr>
          <w:sz w:val="22"/>
          <w:szCs w:val="22"/>
          <w:shd w:val="clear" w:color="auto" w:fill="FFFFFF"/>
        </w:rPr>
        <w:t xml:space="preserve"> in the Spirit, as we speak in our prayer language, and make proclamations that Yahuwah gives to us to proclaim. But we also are coming into a time when our children must be physically protected. </w:t>
      </w:r>
    </w:p>
    <w:p w14:paraId="68545472"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Some of you remember how I went into spiritual warfare with all my heart when the company my son worked for wanted him to stay in Iraq on a military base. He pleaded to be able to return home as his job there was finished, but they did not respond. He had been there teaching some of the Iraqi military. Abba put me into spiritual warfare I’ve never known before. </w:t>
      </w:r>
      <w:proofErr w:type="gramStart"/>
      <w:r w:rsidRPr="006A175E">
        <w:rPr>
          <w:sz w:val="22"/>
          <w:szCs w:val="22"/>
          <w:shd w:val="clear" w:color="auto" w:fill="FFFFFF"/>
        </w:rPr>
        <w:t>All of a sudden</w:t>
      </w:r>
      <w:proofErr w:type="gramEnd"/>
      <w:r w:rsidRPr="006A175E">
        <w:rPr>
          <w:sz w:val="22"/>
          <w:szCs w:val="22"/>
          <w:shd w:val="clear" w:color="auto" w:fill="FFFFFF"/>
        </w:rPr>
        <w:t>, the Iraqi government told my son’s company to bring him out of Iraq, back to the US. Three others were supposed to come with him, but when it came time to get on the plane, they could not go. Only he could go - because the Iraqi government said he had no more students to teach. Abba has His ways for those who cry out to Him for help!</w:t>
      </w:r>
    </w:p>
    <w:p w14:paraId="063881F1"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Folks that was an answer to my fervent prayer-proclamations of His will. Prayer is not reading off a Santa Claus list for God to perform in our behalf. He is sovereign - the </w:t>
      </w:r>
      <w:proofErr w:type="gramStart"/>
      <w:r w:rsidRPr="006A175E">
        <w:rPr>
          <w:sz w:val="22"/>
          <w:szCs w:val="22"/>
          <w:shd w:val="clear" w:color="auto" w:fill="FFFFFF"/>
        </w:rPr>
        <w:t>Most High</w:t>
      </w:r>
      <w:proofErr w:type="gramEnd"/>
      <w:r w:rsidRPr="006A175E">
        <w:rPr>
          <w:sz w:val="22"/>
          <w:szCs w:val="22"/>
          <w:shd w:val="clear" w:color="auto" w:fill="FFFFFF"/>
        </w:rPr>
        <w:t xml:space="preserve">, the Almighty. When He is honored and approached like that, He responds. When He is treated like our servant, He does not respond. </w:t>
      </w:r>
      <w:proofErr w:type="gramStart"/>
      <w:r w:rsidRPr="006A175E">
        <w:rPr>
          <w:sz w:val="22"/>
          <w:szCs w:val="22"/>
          <w:shd w:val="clear" w:color="auto" w:fill="FFFFFF"/>
        </w:rPr>
        <w:t>All of</w:t>
      </w:r>
      <w:proofErr w:type="gramEnd"/>
      <w:r w:rsidRPr="006A175E">
        <w:rPr>
          <w:sz w:val="22"/>
          <w:szCs w:val="22"/>
          <w:shd w:val="clear" w:color="auto" w:fill="FFFFFF"/>
        </w:rPr>
        <w:t xml:space="preserve"> these ridiculous “movements” in </w:t>
      </w:r>
      <w:proofErr w:type="spellStart"/>
      <w:r w:rsidRPr="006A175E">
        <w:rPr>
          <w:sz w:val="22"/>
          <w:szCs w:val="22"/>
          <w:shd w:val="clear" w:color="auto" w:fill="FFFFFF"/>
        </w:rPr>
        <w:t>sissyville</w:t>
      </w:r>
      <w:proofErr w:type="spellEnd"/>
      <w:r w:rsidRPr="006A175E">
        <w:rPr>
          <w:sz w:val="22"/>
          <w:szCs w:val="22"/>
          <w:shd w:val="clear" w:color="auto" w:fill="FFFFFF"/>
        </w:rPr>
        <w:t xml:space="preserve"> Christianity about “all is well,” are making Him out to be our servant, to jump at what we declare. </w:t>
      </w:r>
    </w:p>
    <w:p w14:paraId="40DDBCF0"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Steve said: “We’ve never had such a white-hating military as we have now. They want to draft only white youth to send to their death.” I don’t know if they might send some of other races or not. But that’s what he’s hearing from the top intel. </w:t>
      </w:r>
    </w:p>
    <w:p w14:paraId="15A61A7B"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Yes, there are many who are black who are of the tribe of Judah. The child trafficking is based in the Dominican Republic, near Haiti, also Jamacia – so many that were brought into the US as slaves came from the tribe of Judah. That is a fact, DNA-proven, that they are of the house of Judah, Levi, or Benjamin – the three southern tribes of Jacob. I was with some of the of the tribe of Judah in Kenya, Uganda, and Tanzania. In Uganda, I was in a village on a mountain top where the signs everywhere were in Hebrew. They knew they were from Israel.</w:t>
      </w:r>
    </w:p>
    <w:p w14:paraId="2052AB9D"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The truth is presented in the National Underground Railroad Freedom Museum in Cincinnati, Ohio. They speak of the lineage of the Queen of Sheba (Ethiopia) and King Solomon. Remember </w:t>
      </w:r>
      <w:r w:rsidRPr="006A175E">
        <w:rPr>
          <w:b/>
          <w:bCs/>
          <w:sz w:val="22"/>
          <w:szCs w:val="22"/>
          <w:shd w:val="clear" w:color="auto" w:fill="FFFFFF"/>
        </w:rPr>
        <w:t>Acts 8</w:t>
      </w:r>
      <w:r w:rsidRPr="006A175E">
        <w:rPr>
          <w:sz w:val="22"/>
          <w:szCs w:val="22"/>
          <w:shd w:val="clear" w:color="auto" w:fill="FFFFFF"/>
        </w:rPr>
        <w:t xml:space="preserve"> – the Ethiopian eunuch? </w:t>
      </w:r>
    </w:p>
    <w:p w14:paraId="1E8E7217"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Also, as Steve brought out, vaccines are mandatory for those in the military. The military now is very, very weak, thanks to Obama. The strong leadership within the Branches left – they would not comply with Obama’s loyalty demands.</w:t>
      </w:r>
    </w:p>
    <w:p w14:paraId="59BB9DD7"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As I have written and written about, Steve relates how the Babylonian Talmud is responsible for much of this </w:t>
      </w:r>
      <w:proofErr w:type="gramStart"/>
      <w:r w:rsidRPr="006A175E">
        <w:rPr>
          <w:sz w:val="22"/>
          <w:szCs w:val="22"/>
          <w:shd w:val="clear" w:color="auto" w:fill="FFFFFF"/>
        </w:rPr>
        <w:t>white-people</w:t>
      </w:r>
      <w:proofErr w:type="gramEnd"/>
      <w:r w:rsidRPr="006A175E">
        <w:rPr>
          <w:sz w:val="22"/>
          <w:szCs w:val="22"/>
          <w:shd w:val="clear" w:color="auto" w:fill="FFFFFF"/>
        </w:rPr>
        <w:t xml:space="preserve"> hating. It’s responsible for a lot of things, like abortion and pedophilia. “Quotes That Forever Dispel Damning Lies” Mikvah of Israel, Our Eternal Inheritance.</w:t>
      </w:r>
    </w:p>
    <w:p w14:paraId="0DA337DF"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Yahuwah also spoke to Steve: “I am taking peace from the earth.” Yes, He is in war-status, judgment mode. </w:t>
      </w:r>
    </w:p>
    <w:p w14:paraId="49A315AA" w14:textId="77777777" w:rsidR="006A175E" w:rsidRPr="006A175E" w:rsidRDefault="006A175E" w:rsidP="006A175E">
      <w:pPr>
        <w:pStyle w:val="NoSpacing"/>
        <w:rPr>
          <w:sz w:val="22"/>
          <w:szCs w:val="22"/>
        </w:rPr>
      </w:pPr>
      <w:r w:rsidRPr="006A175E">
        <w:rPr>
          <w:sz w:val="22"/>
          <w:szCs w:val="22"/>
          <w:shd w:val="clear" w:color="auto" w:fill="FFFFFF"/>
        </w:rPr>
        <w:t xml:space="preserve">     </w:t>
      </w:r>
      <w:r w:rsidRPr="006A175E">
        <w:rPr>
          <w:b/>
          <w:bCs/>
          <w:sz w:val="22"/>
          <w:szCs w:val="22"/>
          <w:shd w:val="clear" w:color="auto" w:fill="FFFFFF"/>
        </w:rPr>
        <w:t>Revelation 6:3-5</w:t>
      </w:r>
      <w:r w:rsidRPr="006A175E">
        <w:rPr>
          <w:sz w:val="22"/>
          <w:szCs w:val="22"/>
          <w:shd w:val="clear" w:color="auto" w:fill="FFFFFF"/>
        </w:rPr>
        <w:t xml:space="preserve"> </w:t>
      </w:r>
      <w:r w:rsidRPr="006A175E">
        <w:rPr>
          <w:sz w:val="22"/>
          <w:szCs w:val="22"/>
        </w:rPr>
        <w:t xml:space="preserve">is chilling as the seals have come off!!! All is in play now – the 4 horsemen of the Apocalypse (the revealing of Messiah) are riding. </w:t>
      </w:r>
    </w:p>
    <w:p w14:paraId="108308AE" w14:textId="77777777" w:rsidR="006A175E" w:rsidRPr="006A175E" w:rsidRDefault="006A175E" w:rsidP="006A175E">
      <w:pPr>
        <w:pStyle w:val="NoSpacing"/>
        <w:rPr>
          <w:sz w:val="22"/>
          <w:szCs w:val="22"/>
        </w:rPr>
      </w:pPr>
      <w:r w:rsidRPr="006A175E">
        <w:rPr>
          <w:sz w:val="22"/>
          <w:szCs w:val="22"/>
        </w:rPr>
        <w:t xml:space="preserve">     “When he opened the second seal, I heard the second living creature say, `Come!’ </w:t>
      </w:r>
      <w:hyperlink r:id="rId39" w:history="1">
        <w:r w:rsidRPr="006A175E">
          <w:rPr>
            <w:rStyle w:val="Hyperlink"/>
            <w:sz w:val="22"/>
            <w:szCs w:val="22"/>
          </w:rPr>
          <w:t>4</w:t>
        </w:r>
      </w:hyperlink>
      <w:r w:rsidRPr="006A175E">
        <w:rPr>
          <w:sz w:val="22"/>
          <w:szCs w:val="22"/>
        </w:rPr>
        <w:t>And out came another horse, bright red. Its rider was permitted to take peace from the earth, so that people should slay one another, and he was given a great sword.’”</w:t>
      </w:r>
    </w:p>
    <w:p w14:paraId="0DF0C099"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We’re here folks – it’s happening. Peace has been taken from the earth. The WEF is working so hard at it, along with the Beast, along with Lucifer, along with millions of fallen angels and Nephilim, and soon the appearance of the giants resurrected from stasis, as </w:t>
      </w:r>
      <w:r w:rsidRPr="006A175E">
        <w:rPr>
          <w:b/>
          <w:bCs/>
          <w:sz w:val="22"/>
          <w:szCs w:val="22"/>
          <w:shd w:val="clear" w:color="auto" w:fill="FFFFFF"/>
        </w:rPr>
        <w:t>Isaiah 13</w:t>
      </w:r>
      <w:r w:rsidRPr="006A175E">
        <w:rPr>
          <w:sz w:val="22"/>
          <w:szCs w:val="22"/>
          <w:shd w:val="clear" w:color="auto" w:fill="FFFFFF"/>
        </w:rPr>
        <w:t xml:space="preserve"> tells us (Septuagint). This and so many other chapters of the Bible describe the United States and its total annihilation. I’ve written so much about these things since at least 2020. It’s all truthful validated information – no speculation, no fantasies. All reality now. I’ve been reporting on the prophetic Word to do with the time of the return of Messiah from at least the 1960s to do with the coming of Messiah, but especially intensifying in the 1990s. </w:t>
      </w:r>
    </w:p>
    <w:p w14:paraId="681968B3" w14:textId="77777777" w:rsidR="006A175E" w:rsidRPr="006A175E" w:rsidRDefault="006A175E" w:rsidP="006A175E">
      <w:pPr>
        <w:pStyle w:val="NoSpacing"/>
        <w:rPr>
          <w:sz w:val="22"/>
          <w:szCs w:val="22"/>
        </w:rPr>
      </w:pPr>
      <w:r w:rsidRPr="006A175E">
        <w:rPr>
          <w:sz w:val="22"/>
          <w:szCs w:val="22"/>
          <w:shd w:val="clear" w:color="auto" w:fill="FFFFFF"/>
        </w:rPr>
        <w:t xml:space="preserve">     </w:t>
      </w:r>
      <w:r w:rsidRPr="006A175E">
        <w:rPr>
          <w:b/>
          <w:bCs/>
          <w:sz w:val="22"/>
          <w:szCs w:val="22"/>
          <w:shd w:val="clear" w:color="auto" w:fill="FFFFFF"/>
        </w:rPr>
        <w:t>I John 4:2-4</w:t>
      </w:r>
      <w:r w:rsidRPr="006A175E">
        <w:rPr>
          <w:sz w:val="22"/>
          <w:szCs w:val="22"/>
          <w:shd w:val="clear" w:color="auto" w:fill="FFFFFF"/>
        </w:rPr>
        <w:t xml:space="preserve">: </w:t>
      </w:r>
      <w:r w:rsidRPr="006A175E">
        <w:rPr>
          <w:sz w:val="22"/>
          <w:szCs w:val="22"/>
        </w:rPr>
        <w:t>“ </w:t>
      </w:r>
      <w:hyperlink r:id="rId40" w:history="1">
        <w:r w:rsidRPr="006A175E">
          <w:rPr>
            <w:sz w:val="22"/>
            <w:szCs w:val="22"/>
          </w:rPr>
          <w:t>2</w:t>
        </w:r>
      </w:hyperlink>
      <w:r w:rsidRPr="006A175E">
        <w:rPr>
          <w:sz w:val="22"/>
          <w:szCs w:val="22"/>
        </w:rPr>
        <w:t>By this you know the Spirit of God: every spirit that confesses that Jesus Christ has come in the flesh is from God, </w:t>
      </w:r>
      <w:hyperlink r:id="rId41" w:history="1">
        <w:r w:rsidRPr="006A175E">
          <w:rPr>
            <w:sz w:val="22"/>
            <w:szCs w:val="22"/>
          </w:rPr>
          <w:t>3</w:t>
        </w:r>
      </w:hyperlink>
      <w:r w:rsidRPr="006A175E">
        <w:rPr>
          <w:sz w:val="22"/>
          <w:szCs w:val="22"/>
        </w:rPr>
        <w:t xml:space="preserve">and </w:t>
      </w:r>
      <w:r w:rsidRPr="006A175E">
        <w:rPr>
          <w:b/>
          <w:bCs/>
          <w:sz w:val="22"/>
          <w:szCs w:val="22"/>
        </w:rPr>
        <w:t>every spirit that does not confess Jesus is not from God. This is the spirit of the antichrist, which you heard was coming and now is in the world already</w:t>
      </w:r>
      <w:r w:rsidRPr="006A175E">
        <w:rPr>
          <w:sz w:val="22"/>
          <w:szCs w:val="22"/>
        </w:rPr>
        <w:t>. </w:t>
      </w:r>
      <w:hyperlink r:id="rId42" w:history="1">
        <w:r w:rsidRPr="006A175E">
          <w:rPr>
            <w:sz w:val="22"/>
            <w:szCs w:val="22"/>
          </w:rPr>
          <w:t>4</w:t>
        </w:r>
      </w:hyperlink>
      <w:r w:rsidRPr="006A175E">
        <w:rPr>
          <w:sz w:val="22"/>
          <w:szCs w:val="22"/>
        </w:rPr>
        <w:t xml:space="preserve">Little children, you are from God and have overcome them, for He who is in you is greater than he who is in the world.” </w:t>
      </w:r>
    </w:p>
    <w:p w14:paraId="31D280EE"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w:t>
      </w:r>
      <w:r w:rsidRPr="006A175E">
        <w:rPr>
          <w:b/>
          <w:bCs/>
          <w:sz w:val="22"/>
          <w:szCs w:val="22"/>
          <w:shd w:val="clear" w:color="auto" w:fill="FFFFFF"/>
        </w:rPr>
        <w:t>I John 5:19</w:t>
      </w:r>
      <w:r w:rsidRPr="006A175E">
        <w:rPr>
          <w:sz w:val="22"/>
          <w:szCs w:val="22"/>
          <w:shd w:val="clear" w:color="auto" w:fill="FFFFFF"/>
        </w:rPr>
        <w:t xml:space="preserve">: “The whole world lies in the evil one.”  </w:t>
      </w:r>
    </w:p>
    <w:p w14:paraId="73A9057F" w14:textId="77777777" w:rsidR="006A175E" w:rsidRPr="006A175E" w:rsidRDefault="006A175E" w:rsidP="006A175E">
      <w:pPr>
        <w:pStyle w:val="NoSpacing"/>
        <w:rPr>
          <w:sz w:val="22"/>
          <w:szCs w:val="22"/>
          <w:shd w:val="clear" w:color="auto" w:fill="FFFFFF"/>
        </w:rPr>
      </w:pPr>
      <w:r w:rsidRPr="006A175E">
        <w:rPr>
          <w:sz w:val="22"/>
          <w:szCs w:val="22"/>
          <w:shd w:val="clear" w:color="auto" w:fill="FFFFFF"/>
        </w:rPr>
        <w:t xml:space="preserve">     You see from these two verses that we who are Kingdom of heaven-bound are not of this world system. Yes, we live here, but as strangers and foreigners to this world system. Lucifer-Satan is taking over this world. Martyrdom will be reality very soon for all – including in the western world, the “first world,” as it is in the “third world” nations. The one world government leaders know that the Beast cannot rise if America is still a nation. We are marked for </w:t>
      </w:r>
      <w:proofErr w:type="gramStart"/>
      <w:r w:rsidRPr="006A175E">
        <w:rPr>
          <w:sz w:val="22"/>
          <w:szCs w:val="22"/>
          <w:shd w:val="clear" w:color="auto" w:fill="FFFFFF"/>
        </w:rPr>
        <w:t>total destruction</w:t>
      </w:r>
      <w:proofErr w:type="gramEnd"/>
      <w:r w:rsidRPr="006A175E">
        <w:rPr>
          <w:sz w:val="22"/>
          <w:szCs w:val="22"/>
          <w:shd w:val="clear" w:color="auto" w:fill="FFFFFF"/>
        </w:rPr>
        <w:t xml:space="preserve"> as so much Scripture tells us. </w:t>
      </w:r>
    </w:p>
    <w:p w14:paraId="3644CD94" w14:textId="77777777" w:rsidR="006A175E" w:rsidRPr="006A175E" w:rsidRDefault="006A175E" w:rsidP="006A175E">
      <w:pPr>
        <w:pStyle w:val="NoSpacing"/>
        <w:rPr>
          <w:sz w:val="22"/>
          <w:szCs w:val="22"/>
        </w:rPr>
      </w:pPr>
      <w:r w:rsidRPr="006A175E">
        <w:rPr>
          <w:sz w:val="22"/>
          <w:szCs w:val="22"/>
          <w:shd w:val="clear" w:color="auto" w:fill="FFFFFF"/>
        </w:rPr>
        <w:t xml:space="preserve">     </w:t>
      </w:r>
      <w:r w:rsidRPr="006A175E">
        <w:rPr>
          <w:b/>
          <w:bCs/>
          <w:sz w:val="22"/>
          <w:szCs w:val="22"/>
          <w:shd w:val="clear" w:color="auto" w:fill="FFFFFF"/>
        </w:rPr>
        <w:t>II Timothy 3:1-7</w:t>
      </w:r>
      <w:r w:rsidRPr="006A175E">
        <w:rPr>
          <w:sz w:val="22"/>
          <w:szCs w:val="22"/>
        </w:rPr>
        <w:t>: “But understand this, that in the last days raging insanity will come (“perilous times”). </w:t>
      </w:r>
      <w:hyperlink r:id="rId43" w:history="1">
        <w:r w:rsidRPr="006A175E">
          <w:rPr>
            <w:rStyle w:val="Hyperlink"/>
            <w:color w:val="auto"/>
            <w:sz w:val="22"/>
            <w:szCs w:val="22"/>
          </w:rPr>
          <w:t>2</w:t>
        </w:r>
      </w:hyperlink>
      <w:r w:rsidRPr="006A175E">
        <w:rPr>
          <w:sz w:val="22"/>
          <w:szCs w:val="22"/>
        </w:rPr>
        <w:t>For people will be lovers of self, lovers of money, proud, arrogant, abusive, disobedient to their parents, ungrateful, unholy, </w:t>
      </w:r>
      <w:hyperlink r:id="rId44" w:history="1">
        <w:r w:rsidRPr="006A175E">
          <w:rPr>
            <w:rStyle w:val="Hyperlink"/>
            <w:color w:val="auto"/>
            <w:sz w:val="22"/>
            <w:szCs w:val="22"/>
          </w:rPr>
          <w:t>3</w:t>
        </w:r>
      </w:hyperlink>
      <w:r w:rsidRPr="006A175E">
        <w:rPr>
          <w:sz w:val="22"/>
          <w:szCs w:val="22"/>
        </w:rPr>
        <w:t xml:space="preserve">heartless, unappeasable, slanderous, without self-control, brutal, not loving good, </w:t>
      </w:r>
      <w:hyperlink r:id="rId45" w:history="1">
        <w:r w:rsidRPr="006A175E">
          <w:rPr>
            <w:rStyle w:val="Hyperlink"/>
            <w:color w:val="auto"/>
            <w:sz w:val="22"/>
            <w:szCs w:val="22"/>
          </w:rPr>
          <w:t>4</w:t>
        </w:r>
      </w:hyperlink>
      <w:r w:rsidRPr="006A175E">
        <w:rPr>
          <w:sz w:val="22"/>
          <w:szCs w:val="22"/>
        </w:rPr>
        <w:t>treacherous, reckless, swollen with conceit, lovers of pleasure rather than lovers of God, </w:t>
      </w:r>
      <w:hyperlink r:id="rId46" w:history="1">
        <w:r w:rsidRPr="006A175E">
          <w:rPr>
            <w:rStyle w:val="Hyperlink"/>
            <w:color w:val="auto"/>
            <w:sz w:val="22"/>
            <w:szCs w:val="22"/>
          </w:rPr>
          <w:t>5</w:t>
        </w:r>
      </w:hyperlink>
      <w:r w:rsidRPr="006A175E">
        <w:rPr>
          <w:sz w:val="22"/>
          <w:szCs w:val="22"/>
        </w:rPr>
        <w:t>having the appearance of godliness, but denying its power. Avoid such people. </w:t>
      </w:r>
      <w:hyperlink r:id="rId47" w:history="1">
        <w:r w:rsidRPr="006A175E">
          <w:rPr>
            <w:rStyle w:val="Hyperlink"/>
            <w:color w:val="auto"/>
            <w:sz w:val="22"/>
            <w:szCs w:val="22"/>
          </w:rPr>
          <w:t>6</w:t>
        </w:r>
      </w:hyperlink>
      <w:r w:rsidRPr="006A175E">
        <w:rPr>
          <w:sz w:val="22"/>
          <w:szCs w:val="22"/>
        </w:rPr>
        <w:t>For among them are those who creep into households and capture weak women, burdened with sins and led astray by various passions, </w:t>
      </w:r>
      <w:hyperlink r:id="rId48" w:history="1">
        <w:r w:rsidRPr="006A175E">
          <w:rPr>
            <w:rStyle w:val="Hyperlink"/>
            <w:color w:val="auto"/>
            <w:sz w:val="22"/>
            <w:szCs w:val="22"/>
          </w:rPr>
          <w:t>7</w:t>
        </w:r>
      </w:hyperlink>
      <w:r w:rsidRPr="006A175E">
        <w:rPr>
          <w:sz w:val="22"/>
          <w:szCs w:val="22"/>
        </w:rPr>
        <w:t>always learning and never able to arrive at a knowledge of the truth.”</w:t>
      </w:r>
    </w:p>
    <w:p w14:paraId="088F64BC" w14:textId="77777777" w:rsidR="006A175E" w:rsidRPr="006A175E" w:rsidRDefault="006A175E" w:rsidP="006A175E">
      <w:pPr>
        <w:pStyle w:val="NoSpacing"/>
        <w:rPr>
          <w:sz w:val="22"/>
          <w:szCs w:val="22"/>
        </w:rPr>
      </w:pPr>
      <w:r w:rsidRPr="006A175E">
        <w:rPr>
          <w:sz w:val="22"/>
          <w:szCs w:val="22"/>
        </w:rPr>
        <w:t xml:space="preserve">     Purify your lifestyle. Align everything you think and </w:t>
      </w:r>
      <w:proofErr w:type="gramStart"/>
      <w:r w:rsidRPr="006A175E">
        <w:rPr>
          <w:sz w:val="22"/>
          <w:szCs w:val="22"/>
        </w:rPr>
        <w:t>do</w:t>
      </w:r>
      <w:proofErr w:type="gramEnd"/>
      <w:r w:rsidRPr="006A175E">
        <w:rPr>
          <w:sz w:val="22"/>
          <w:szCs w:val="22"/>
        </w:rPr>
        <w:t xml:space="preserve"> to </w:t>
      </w:r>
      <w:proofErr w:type="gramStart"/>
      <w:r w:rsidRPr="006A175E">
        <w:rPr>
          <w:sz w:val="22"/>
          <w:szCs w:val="22"/>
        </w:rPr>
        <w:t>the nature</w:t>
      </w:r>
      <w:proofErr w:type="gramEnd"/>
      <w:r w:rsidRPr="006A175E">
        <w:rPr>
          <w:sz w:val="22"/>
          <w:szCs w:val="22"/>
        </w:rPr>
        <w:t xml:space="preserve">, ways, and thinking of Yahuwah. He says in </w:t>
      </w:r>
      <w:r w:rsidRPr="006A175E">
        <w:rPr>
          <w:b/>
          <w:bCs/>
          <w:sz w:val="22"/>
          <w:szCs w:val="22"/>
        </w:rPr>
        <w:t>Isaiah 55</w:t>
      </w:r>
      <w:r w:rsidRPr="006A175E">
        <w:rPr>
          <w:sz w:val="22"/>
          <w:szCs w:val="22"/>
        </w:rPr>
        <w:t xml:space="preserve">, our ways are not His. But, through Messiah our ways can be like His – by the working of the Spirit of Yahuwah within us. So many multi-millions are greatly suffering now. </w:t>
      </w:r>
    </w:p>
    <w:p w14:paraId="00183C18" w14:textId="77777777" w:rsidR="006A175E" w:rsidRPr="006A175E" w:rsidRDefault="006A175E" w:rsidP="006A175E">
      <w:pPr>
        <w:pStyle w:val="NoSpacing"/>
        <w:rPr>
          <w:sz w:val="22"/>
          <w:szCs w:val="22"/>
        </w:rPr>
      </w:pPr>
      <w:r w:rsidRPr="006A175E">
        <w:rPr>
          <w:sz w:val="22"/>
          <w:szCs w:val="22"/>
        </w:rPr>
        <w:t xml:space="preserve">     Children are being kidnapped and sold into sex slavery or killed in sacrifice to Lucifer by the tens of millions. 2,100 children </w:t>
      </w:r>
      <w:proofErr w:type="gramStart"/>
      <w:r w:rsidRPr="006A175E">
        <w:rPr>
          <w:sz w:val="22"/>
          <w:szCs w:val="22"/>
        </w:rPr>
        <w:t>missing</w:t>
      </w:r>
      <w:proofErr w:type="gramEnd"/>
      <w:r w:rsidRPr="006A175E">
        <w:rPr>
          <w:sz w:val="22"/>
          <w:szCs w:val="22"/>
        </w:rPr>
        <w:t xml:space="preserve"> in Maui a few months back during the fires, and no one has said anything about it – for the people were warned to keep silent. Then we find out they were kidnapped for sex trafficking, but also for sacrifice to Lucifer-Satan. </w:t>
      </w:r>
    </w:p>
    <w:p w14:paraId="3CC6163F" w14:textId="77777777" w:rsidR="006A175E" w:rsidRPr="006A175E" w:rsidRDefault="006A175E" w:rsidP="006A175E">
      <w:pPr>
        <w:pStyle w:val="NoSpacing"/>
        <w:rPr>
          <w:sz w:val="22"/>
          <w:szCs w:val="22"/>
        </w:rPr>
      </w:pPr>
      <w:r w:rsidRPr="006A175E">
        <w:rPr>
          <w:sz w:val="22"/>
          <w:szCs w:val="22"/>
        </w:rPr>
        <w:t xml:space="preserve">     Lucifer is demanding more and more sacrifice. He has a permanent portal over the White House, a “house” of the torture, sexual abuse, and death of children under it in its tunnels – sacrifices to Satan. The portal has been very visible, even scientists have said it was a portal. I’ve seen pictures; some of you have too.</w:t>
      </w:r>
    </w:p>
    <w:p w14:paraId="16504B34" w14:textId="77777777" w:rsidR="006A175E" w:rsidRPr="006A175E" w:rsidRDefault="006A175E" w:rsidP="006A175E">
      <w:pPr>
        <w:pStyle w:val="NoSpacing"/>
        <w:rPr>
          <w:sz w:val="22"/>
          <w:szCs w:val="22"/>
        </w:rPr>
      </w:pPr>
      <w:r w:rsidRPr="006A175E">
        <w:rPr>
          <w:sz w:val="22"/>
          <w:szCs w:val="22"/>
        </w:rPr>
        <w:t xml:space="preserve">     Today, there is little to no fear of Yahuwah in the land. The “great falling away” is a reality to the max right now. </w:t>
      </w:r>
    </w:p>
    <w:p w14:paraId="2161C29D" w14:textId="77777777" w:rsidR="006A175E" w:rsidRPr="006A175E" w:rsidRDefault="006A175E" w:rsidP="006A175E">
      <w:pPr>
        <w:pStyle w:val="NoSpacing"/>
        <w:rPr>
          <w:sz w:val="22"/>
          <w:szCs w:val="22"/>
        </w:rPr>
      </w:pPr>
      <w:r w:rsidRPr="006A175E">
        <w:rPr>
          <w:sz w:val="22"/>
          <w:szCs w:val="22"/>
        </w:rPr>
        <w:t xml:space="preserve">     Fact: The DOD is responsible for the deaths of tens of thousands of our military men and women. It will be responsible for millions more – as it takes on a drafting.</w:t>
      </w:r>
    </w:p>
    <w:p w14:paraId="3E73C7C5" w14:textId="77777777" w:rsidR="006A175E" w:rsidRPr="006A175E" w:rsidRDefault="006A175E" w:rsidP="006A175E">
      <w:pPr>
        <w:pStyle w:val="NoSpacing"/>
        <w:rPr>
          <w:sz w:val="22"/>
          <w:szCs w:val="22"/>
        </w:rPr>
      </w:pPr>
      <w:r w:rsidRPr="006A175E">
        <w:rPr>
          <w:sz w:val="22"/>
          <w:szCs w:val="22"/>
        </w:rPr>
        <w:t xml:space="preserve">     Here’s one final, but important thing: Why white youth and adults of “child-bearing age?” Just like all the other killers, like chemtrail poisons dropped from the sky, including diseases, food and water, contamination, air contamination, and any other contamination that kills that they invent.</w:t>
      </w:r>
    </w:p>
    <w:p w14:paraId="7AC39606" w14:textId="77777777" w:rsidR="006A175E" w:rsidRPr="006A175E" w:rsidRDefault="006A175E" w:rsidP="006A175E">
      <w:pPr>
        <w:pStyle w:val="NoSpacing"/>
        <w:rPr>
          <w:sz w:val="22"/>
          <w:szCs w:val="22"/>
        </w:rPr>
      </w:pPr>
      <w:r w:rsidRPr="006A175E">
        <w:rPr>
          <w:sz w:val="22"/>
          <w:szCs w:val="22"/>
        </w:rPr>
        <w:t xml:space="preserve">     FACT: The goal is to stop the reproduction of the House of Israel, the white people in America primarily, also the UK, western Europe, Canada, Australia, New Zealand. The goal is death to all whom Lucifer wants dead. Messiah said that if He did not return, no flesh would be saved alive.</w:t>
      </w:r>
    </w:p>
    <w:p w14:paraId="3C5F4CA1" w14:textId="77777777" w:rsidR="006A175E" w:rsidRPr="006A175E" w:rsidRDefault="006A175E" w:rsidP="006A175E">
      <w:pPr>
        <w:pStyle w:val="NoSpacing"/>
        <w:rPr>
          <w:sz w:val="22"/>
          <w:szCs w:val="22"/>
        </w:rPr>
      </w:pPr>
      <w:r w:rsidRPr="006A175E">
        <w:rPr>
          <w:sz w:val="22"/>
          <w:szCs w:val="22"/>
        </w:rPr>
        <w:t xml:space="preserve">     America’s child trafficking is now upwards of 140 billion business. House of Judah, House of Ephraim – the tribes of Yahuwah through Jacob – plus all humanity in general – that’s what it is all about – all dead. Maybe a few left as slaves to the ultra-elite, or the transhuman mix of robot and human that is being worked out.</w:t>
      </w:r>
    </w:p>
    <w:p w14:paraId="2F0B9E6C" w14:textId="77777777" w:rsidR="006A175E" w:rsidRPr="006A175E" w:rsidRDefault="006A175E" w:rsidP="006A175E">
      <w:pPr>
        <w:pStyle w:val="NoSpacing"/>
        <w:rPr>
          <w:sz w:val="22"/>
          <w:szCs w:val="22"/>
        </w:rPr>
      </w:pPr>
      <w:r w:rsidRPr="006A175E">
        <w:rPr>
          <w:sz w:val="22"/>
          <w:szCs w:val="22"/>
        </w:rPr>
        <w:t xml:space="preserve">    I will stop here. I have so much more to report, like Russia moving their nukes into Cuba – 90 miles </w:t>
      </w:r>
      <w:proofErr w:type="gramStart"/>
      <w:r w:rsidRPr="006A175E">
        <w:rPr>
          <w:sz w:val="22"/>
          <w:szCs w:val="22"/>
        </w:rPr>
        <w:t>off of</w:t>
      </w:r>
      <w:proofErr w:type="gramEnd"/>
      <w:r w:rsidRPr="006A175E">
        <w:rPr>
          <w:sz w:val="22"/>
          <w:szCs w:val="22"/>
        </w:rPr>
        <w:t xml:space="preserve"> Florida. Like new lockdowns. Like the wars being started for the purpose of the new world order all over the world – it is mind-boggling. Iran has come to life to retaliate against the insanity of Israel’s bombing in Syria. </w:t>
      </w:r>
    </w:p>
    <w:p w14:paraId="6BC95838" w14:textId="77777777" w:rsidR="006A175E" w:rsidRPr="006A175E" w:rsidRDefault="006A175E" w:rsidP="006A175E">
      <w:pPr>
        <w:pStyle w:val="NoSpacing"/>
        <w:rPr>
          <w:sz w:val="22"/>
          <w:szCs w:val="22"/>
        </w:rPr>
      </w:pPr>
      <w:r w:rsidRPr="006A175E">
        <w:rPr>
          <w:sz w:val="22"/>
          <w:szCs w:val="22"/>
        </w:rPr>
        <w:t xml:space="preserve">    So much, so much!!! Every one of the 220 prophecies in the Bible about the time before the beast arises, is in some stage of coming down into reality. </w:t>
      </w:r>
      <w:r w:rsidRPr="006A175E">
        <w:rPr>
          <w:b/>
          <w:bCs/>
          <w:sz w:val="22"/>
          <w:szCs w:val="22"/>
        </w:rPr>
        <w:t>Ezekiel 38</w:t>
      </w:r>
      <w:r w:rsidRPr="006A175E">
        <w:rPr>
          <w:sz w:val="22"/>
          <w:szCs w:val="22"/>
        </w:rPr>
        <w:t xml:space="preserve"> is in the works too. </w:t>
      </w:r>
    </w:p>
    <w:p w14:paraId="264A4505" w14:textId="77777777" w:rsidR="006A175E" w:rsidRPr="006A175E" w:rsidRDefault="006A175E" w:rsidP="006A175E">
      <w:pPr>
        <w:pStyle w:val="NoSpacing"/>
        <w:rPr>
          <w:sz w:val="22"/>
          <w:szCs w:val="22"/>
        </w:rPr>
      </w:pPr>
      <w:r w:rsidRPr="006A175E">
        <w:rPr>
          <w:sz w:val="22"/>
          <w:szCs w:val="22"/>
        </w:rPr>
        <w:t xml:space="preserve">    All we can do is press into Yahuwah and fear Him more than we fear what Lucifer and his militia can do to us. “The fear of Yahuwah is to hate evil.” We must fear displeasing Yahuwah. We must give ourselves to seeking His nature, ways, and thinking and conform to Him. He is in wrath mode, coming down stronger and stronger.  </w:t>
      </w:r>
    </w:p>
    <w:p w14:paraId="0A46A138" w14:textId="77777777" w:rsidR="006A175E" w:rsidRPr="006A175E" w:rsidRDefault="006A175E" w:rsidP="006A175E">
      <w:pPr>
        <w:pStyle w:val="NoSpacing"/>
        <w:rPr>
          <w:sz w:val="22"/>
          <w:szCs w:val="22"/>
        </w:rPr>
      </w:pPr>
      <w:r w:rsidRPr="006A175E">
        <w:rPr>
          <w:sz w:val="22"/>
          <w:szCs w:val="22"/>
        </w:rPr>
        <w:t xml:space="preserve">     He wants to protect His people, but He can’t after a certain point. Death by martyrdom for His sake gives instant entrance into heaven. Revelation speaks much about the martyrs, like </w:t>
      </w:r>
      <w:r w:rsidRPr="006A175E">
        <w:rPr>
          <w:b/>
          <w:bCs/>
          <w:sz w:val="22"/>
          <w:szCs w:val="22"/>
        </w:rPr>
        <w:t>Revelation 2:8-11, 6:9-11, 7:9-17, 14:12-13</w:t>
      </w:r>
      <w:r w:rsidRPr="006A175E">
        <w:rPr>
          <w:sz w:val="22"/>
          <w:szCs w:val="22"/>
        </w:rPr>
        <w:t xml:space="preserve">. </w:t>
      </w:r>
    </w:p>
    <w:p w14:paraId="52A390FF" w14:textId="77777777" w:rsidR="006A175E" w:rsidRPr="006A175E" w:rsidRDefault="006A175E" w:rsidP="006A175E">
      <w:pPr>
        <w:pStyle w:val="NoSpacing"/>
        <w:rPr>
          <w:sz w:val="22"/>
          <w:szCs w:val="22"/>
        </w:rPr>
      </w:pPr>
      <w:r w:rsidRPr="006A175E">
        <w:rPr>
          <w:sz w:val="22"/>
          <w:szCs w:val="22"/>
        </w:rPr>
        <w:t xml:space="preserve">Maintain shalom! Elohim is with us! Yedidah </w:t>
      </w:r>
    </w:p>
    <w:p w14:paraId="67FE748E" w14:textId="77777777" w:rsidR="006A175E" w:rsidRPr="006A175E" w:rsidRDefault="006A175E" w:rsidP="006A175E">
      <w:pPr>
        <w:pStyle w:val="NoSpacing"/>
        <w:rPr>
          <w:sz w:val="22"/>
          <w:szCs w:val="22"/>
        </w:rPr>
      </w:pPr>
      <w:r w:rsidRPr="006A175E">
        <w:rPr>
          <w:sz w:val="22"/>
          <w:szCs w:val="22"/>
        </w:rPr>
        <w:t>February 2, 2024</w:t>
      </w:r>
    </w:p>
    <w:p w14:paraId="157939F5" w14:textId="77777777" w:rsidR="008D193D" w:rsidRPr="00121F3C" w:rsidRDefault="008D193D" w:rsidP="002900B1">
      <w:pPr>
        <w:pStyle w:val="NoSpacing"/>
        <w:jc w:val="center"/>
        <w:rPr>
          <w:sz w:val="22"/>
          <w:szCs w:val="22"/>
        </w:rPr>
      </w:pPr>
    </w:p>
    <w:sectPr w:rsidR="008D193D" w:rsidRPr="00121F3C" w:rsidSect="006A175E">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8747" w14:textId="77777777" w:rsidR="006A175E" w:rsidRDefault="006A175E" w:rsidP="001A0CDC">
      <w:r>
        <w:separator/>
      </w:r>
    </w:p>
  </w:endnote>
  <w:endnote w:type="continuationSeparator" w:id="0">
    <w:p w14:paraId="5EBEFBCF" w14:textId="77777777" w:rsidR="006A175E" w:rsidRDefault="006A175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5BFB" w14:textId="2470AD94" w:rsidR="005C57EB" w:rsidRPr="005C57EB" w:rsidRDefault="006A175E" w:rsidP="005C57EB">
    <w:pPr>
      <w:pStyle w:val="Footer"/>
      <w:jc w:val="center"/>
      <w:rPr>
        <w:sz w:val="20"/>
        <w:szCs w:val="20"/>
      </w:rPr>
    </w:pPr>
    <w:r>
      <w:rPr>
        <w:sz w:val="20"/>
        <w:szCs w:val="20"/>
      </w:rPr>
      <w:t>Terror by Night Terror by Day – How Do We Handle What Is Coming Upon Us?</w:t>
    </w:r>
  </w:p>
  <w:p w14:paraId="665E8618" w14:textId="742B2752" w:rsidR="005C57EB" w:rsidRPr="005C57EB" w:rsidRDefault="006A175E" w:rsidP="005C57EB">
    <w:pPr>
      <w:pStyle w:val="Footer"/>
      <w:jc w:val="center"/>
      <w:rPr>
        <w:sz w:val="20"/>
        <w:szCs w:val="20"/>
      </w:rPr>
    </w:pPr>
    <w:r>
      <w:rPr>
        <w:sz w:val="20"/>
        <w:szCs w:val="20"/>
      </w:rPr>
      <w:t>February 2, 2024</w:t>
    </w:r>
  </w:p>
  <w:p w14:paraId="534B45B9" w14:textId="77777777" w:rsidR="005C57EB" w:rsidRPr="005C57EB" w:rsidRDefault="005C57EB" w:rsidP="005C57EB">
    <w:pPr>
      <w:pStyle w:val="Footer"/>
      <w:jc w:val="center"/>
      <w:rPr>
        <w:sz w:val="20"/>
        <w:szCs w:val="20"/>
      </w:rPr>
    </w:pPr>
    <w:r w:rsidRPr="005C57EB">
      <w:rPr>
        <w:sz w:val="20"/>
        <w:szCs w:val="20"/>
      </w:rPr>
      <w:t>comeenterthemikah.com</w:t>
    </w:r>
  </w:p>
  <w:p w14:paraId="09BE9F7B"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7D35" w14:textId="77777777" w:rsidR="006A175E" w:rsidRDefault="006A175E" w:rsidP="001A0CDC">
      <w:r>
        <w:separator/>
      </w:r>
    </w:p>
  </w:footnote>
  <w:footnote w:type="continuationSeparator" w:id="0">
    <w:p w14:paraId="3B8C5CD2" w14:textId="77777777" w:rsidR="006A175E" w:rsidRDefault="006A175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3560420">
    <w:abstractNumId w:val="1"/>
  </w:num>
  <w:num w:numId="2" w16cid:durableId="879243063">
    <w:abstractNumId w:val="10"/>
  </w:num>
  <w:num w:numId="3" w16cid:durableId="585114074">
    <w:abstractNumId w:val="12"/>
  </w:num>
  <w:num w:numId="4" w16cid:durableId="668099331">
    <w:abstractNumId w:val="13"/>
  </w:num>
  <w:num w:numId="5" w16cid:durableId="621154445">
    <w:abstractNumId w:val="2"/>
  </w:num>
  <w:num w:numId="6" w16cid:durableId="1352224755">
    <w:abstractNumId w:val="11"/>
  </w:num>
  <w:num w:numId="7" w16cid:durableId="1082533776">
    <w:abstractNumId w:val="8"/>
  </w:num>
  <w:num w:numId="8" w16cid:durableId="1647010938">
    <w:abstractNumId w:val="7"/>
  </w:num>
  <w:num w:numId="9" w16cid:durableId="772630232">
    <w:abstractNumId w:val="6"/>
  </w:num>
  <w:num w:numId="10" w16cid:durableId="21279659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511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3717157">
    <w:abstractNumId w:val="0"/>
  </w:num>
  <w:num w:numId="13" w16cid:durableId="1822886869">
    <w:abstractNumId w:val="5"/>
  </w:num>
  <w:num w:numId="14" w16cid:durableId="18162064">
    <w:abstractNumId w:val="14"/>
  </w:num>
  <w:num w:numId="15" w16cid:durableId="3757401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5E"/>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175E"/>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1040"/>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5BEFC"/>
  <w15:docId w15:val="{15DB7856-F81E-4898-8965-D28A1840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hebrew/2620.htm" TargetMode="External"/><Relationship Id="rId18" Type="http://schemas.openxmlformats.org/officeDocument/2006/relationships/hyperlink" Target="https://biblehub.com/1_timothy/6-12.htm" TargetMode="External"/><Relationship Id="rId26" Type="http://schemas.openxmlformats.org/officeDocument/2006/relationships/hyperlink" Target="https://biblehub.com/greek/4471.htm" TargetMode="External"/><Relationship Id="rId39" Type="http://schemas.openxmlformats.org/officeDocument/2006/relationships/hyperlink" Target="http://biblehub.com/revelation/6-4.htm" TargetMode="External"/><Relationship Id="rId21" Type="http://schemas.openxmlformats.org/officeDocument/2006/relationships/hyperlink" Target="https://biblehub.com/nehemiah/4-13.htm" TargetMode="External"/><Relationship Id="rId34" Type="http://schemas.openxmlformats.org/officeDocument/2006/relationships/hyperlink" Target="https://biblehub.com/greek/2309.htm" TargetMode="External"/><Relationship Id="rId42" Type="http://schemas.openxmlformats.org/officeDocument/2006/relationships/hyperlink" Target="http://biblehub.com/1_john/4-4.htm" TargetMode="External"/><Relationship Id="rId47" Type="http://schemas.openxmlformats.org/officeDocument/2006/relationships/hyperlink" Target="http://biblehub.com/2_timothy/3-6.ht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hebrew/5507.htm" TargetMode="External"/><Relationship Id="rId29" Type="http://schemas.openxmlformats.org/officeDocument/2006/relationships/hyperlink" Target="https://biblehub.com/greek/4183.htm" TargetMode="External"/><Relationship Id="rId11" Type="http://schemas.openxmlformats.org/officeDocument/2006/relationships/hyperlink" Target="https://biblehub.com/hebrew/8478.htm" TargetMode="External"/><Relationship Id="rId24" Type="http://schemas.openxmlformats.org/officeDocument/2006/relationships/hyperlink" Target="https://biblehub.com/greek/191.htm" TargetMode="External"/><Relationship Id="rId32" Type="http://schemas.openxmlformats.org/officeDocument/2006/relationships/hyperlink" Target="https://biblehub.com/greek/5043.htm" TargetMode="External"/><Relationship Id="rId37" Type="http://schemas.openxmlformats.org/officeDocument/2006/relationships/hyperlink" Target="https://biblehub.com/greek/1510.htm" TargetMode="External"/><Relationship Id="rId40" Type="http://schemas.openxmlformats.org/officeDocument/2006/relationships/hyperlink" Target="http://biblehub.com/1_john/4-2.htm" TargetMode="External"/><Relationship Id="rId45" Type="http://schemas.openxmlformats.org/officeDocument/2006/relationships/hyperlink" Target="http://biblehub.com/2_timothy/3-4.htm" TargetMode="External"/><Relationship Id="rId5" Type="http://schemas.openxmlformats.org/officeDocument/2006/relationships/webSettings" Target="webSettings.xml"/><Relationship Id="rId15" Type="http://schemas.openxmlformats.org/officeDocument/2006/relationships/hyperlink" Target="https://biblehub.com/hebrew/6793.htm" TargetMode="External"/><Relationship Id="rId23" Type="http://schemas.openxmlformats.org/officeDocument/2006/relationships/hyperlink" Target="https://biblehub.com/greek/5456.htm" TargetMode="External"/><Relationship Id="rId28" Type="http://schemas.openxmlformats.org/officeDocument/2006/relationships/hyperlink" Target="https://biblehub.com/greek/2532.htm" TargetMode="External"/><Relationship Id="rId36" Type="http://schemas.openxmlformats.org/officeDocument/2006/relationships/hyperlink" Target="https://biblehub.com/greek/3754.htm" TargetMode="External"/><Relationship Id="rId49" Type="http://schemas.openxmlformats.org/officeDocument/2006/relationships/footer" Target="footer1.xml"/><Relationship Id="rId10" Type="http://schemas.openxmlformats.org/officeDocument/2006/relationships/hyperlink" Target="https://biblehub.com/hebrew/84.htm" TargetMode="External"/><Relationship Id="rId19" Type="http://schemas.openxmlformats.org/officeDocument/2006/relationships/hyperlink" Target="https://biblehub.com/1_timothy/6-13.htm" TargetMode="External"/><Relationship Id="rId31" Type="http://schemas.openxmlformats.org/officeDocument/2006/relationships/hyperlink" Target="https://biblehub.com/greek/846.htm" TargetMode="External"/><Relationship Id="rId44" Type="http://schemas.openxmlformats.org/officeDocument/2006/relationships/hyperlink" Target="http://biblehub.com/2_timothy/3-3.htm" TargetMode="External"/><Relationship Id="rId4" Type="http://schemas.openxmlformats.org/officeDocument/2006/relationships/settings" Target="settings.xml"/><Relationship Id="rId9" Type="http://schemas.openxmlformats.org/officeDocument/2006/relationships/hyperlink" Target="https://biblehub.com/hebrew/l%C4%81%E1%B8%B5%20(Prep::%202fs)%20--" TargetMode="External"/><Relationship Id="rId14" Type="http://schemas.openxmlformats.org/officeDocument/2006/relationships/hyperlink" Target="https://biblehub.com/hebrew/571.htm" TargetMode="External"/><Relationship Id="rId22" Type="http://schemas.openxmlformats.org/officeDocument/2006/relationships/hyperlink" Target="https://biblehub.com/nehemiah/4-14.htm" TargetMode="External"/><Relationship Id="rId27" Type="http://schemas.openxmlformats.org/officeDocument/2006/relationships/hyperlink" Target="https://biblehub.com/greek/2805.htm" TargetMode="External"/><Relationship Id="rId30" Type="http://schemas.openxmlformats.org/officeDocument/2006/relationships/hyperlink" Target="https://biblehub.com/greek/2799.htm" TargetMode="External"/><Relationship Id="rId35" Type="http://schemas.openxmlformats.org/officeDocument/2006/relationships/hyperlink" Target="https://biblehub.com/greek/3870.htm" TargetMode="External"/><Relationship Id="rId43" Type="http://schemas.openxmlformats.org/officeDocument/2006/relationships/hyperlink" Target="http://biblehub.com/2_timothy/3-2.htm" TargetMode="External"/><Relationship Id="rId48" Type="http://schemas.openxmlformats.org/officeDocument/2006/relationships/hyperlink" Target="http://biblehub.com/2_timothy/3-7.htm" TargetMode="External"/><Relationship Id="rId8" Type="http://schemas.openxmlformats.org/officeDocument/2006/relationships/hyperlink" Target="https://biblehub.com/hebrew/5526.ht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iblehub.com/hebrew/3671.htm" TargetMode="External"/><Relationship Id="rId17" Type="http://schemas.openxmlformats.org/officeDocument/2006/relationships/hyperlink" Target="https://biblehub.com/1_timothy/6-11.htm" TargetMode="External"/><Relationship Id="rId25" Type="http://schemas.openxmlformats.org/officeDocument/2006/relationships/hyperlink" Target="https://biblehub.com/greek/1722.htm" TargetMode="External"/><Relationship Id="rId33" Type="http://schemas.openxmlformats.org/officeDocument/2006/relationships/hyperlink" Target="https://biblehub.com/greek/2532.htm" TargetMode="External"/><Relationship Id="rId38" Type="http://schemas.openxmlformats.org/officeDocument/2006/relationships/hyperlink" Target="https://biblehub.com/greek/3756.htm" TargetMode="External"/><Relationship Id="rId46" Type="http://schemas.openxmlformats.org/officeDocument/2006/relationships/hyperlink" Target="http://biblehub.com/2_timothy/3-5.htm" TargetMode="External"/><Relationship Id="rId20" Type="http://schemas.openxmlformats.org/officeDocument/2006/relationships/hyperlink" Target="https://biblehub.com/1_timothy/6-14.htm" TargetMode="External"/><Relationship Id="rId41" Type="http://schemas.openxmlformats.org/officeDocument/2006/relationships/hyperlink" Target="http://biblehub.com/1_john/4-3.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6</Pages>
  <Words>3775</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2024-02-02T19:28:00Z</dcterms:created>
  <dcterms:modified xsi:type="dcterms:W3CDTF">2024-02-02T19:28:00Z</dcterms:modified>
</cp:coreProperties>
</file>