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0F5A" w14:textId="77777777" w:rsidR="005A7019" w:rsidRPr="005A7019" w:rsidRDefault="005A7019" w:rsidP="005A7019">
      <w:pPr>
        <w:pStyle w:val="NoSpacing"/>
        <w:jc w:val="center"/>
        <w:rPr>
          <w:rFonts w:ascii="Algerian" w:hAnsi="Algerian"/>
          <w:b/>
          <w:bCs/>
          <w:color w:val="17365D" w:themeColor="text2" w:themeShade="BF"/>
          <w:sz w:val="32"/>
          <w:szCs w:val="32"/>
        </w:rPr>
      </w:pPr>
      <w:r w:rsidRPr="005A7019">
        <w:rPr>
          <w:rFonts w:ascii="Algerian" w:hAnsi="Algerian"/>
          <w:b/>
          <w:bCs/>
          <w:color w:val="17365D" w:themeColor="text2" w:themeShade="BF"/>
          <w:sz w:val="32"/>
          <w:szCs w:val="32"/>
        </w:rPr>
        <w:t>“THE BEAST SYSTEM IS BEING PERFECTED”</w:t>
      </w:r>
    </w:p>
    <w:p w14:paraId="02A2D2C1" w14:textId="77777777" w:rsidR="005A7019" w:rsidRPr="008E7B57" w:rsidRDefault="005A7019" w:rsidP="005A7019">
      <w:pPr>
        <w:pStyle w:val="NoSpacing"/>
        <w:rPr>
          <w:rFonts w:ascii="Algerian" w:hAnsi="Algerian"/>
          <w:b/>
          <w:bCs/>
          <w:sz w:val="28"/>
          <w:szCs w:val="28"/>
        </w:rPr>
      </w:pPr>
      <w:r w:rsidRPr="008E7B57">
        <w:rPr>
          <w:rFonts w:ascii="Algerian" w:hAnsi="Algerian"/>
          <w:b/>
          <w:bCs/>
          <w:sz w:val="28"/>
          <w:szCs w:val="28"/>
        </w:rPr>
        <w:t xml:space="preserve">     </w:t>
      </w:r>
    </w:p>
    <w:p w14:paraId="3B7BEEAF" w14:textId="77777777" w:rsidR="005A7019" w:rsidRPr="005A7019" w:rsidRDefault="005A7019" w:rsidP="005A7019">
      <w:pPr>
        <w:pStyle w:val="NoSpacing"/>
        <w:rPr>
          <w:sz w:val="22"/>
          <w:szCs w:val="22"/>
        </w:rPr>
      </w:pPr>
      <w:r w:rsidRPr="005A7019">
        <w:rPr>
          <w:sz w:val="22"/>
          <w:szCs w:val="22"/>
        </w:rPr>
        <w:t>“The Beast System is being perfected,” Mike from around the world, May 26, 2022.</w:t>
      </w:r>
    </w:p>
    <w:p w14:paraId="6798E25F" w14:textId="77777777" w:rsidR="005A7019" w:rsidRDefault="005A7019" w:rsidP="005A7019">
      <w:pPr>
        <w:pStyle w:val="NoSpacing"/>
        <w:rPr>
          <w:sz w:val="22"/>
          <w:szCs w:val="22"/>
        </w:rPr>
      </w:pPr>
      <w:r w:rsidRPr="005A7019">
        <w:rPr>
          <w:sz w:val="22"/>
          <w:szCs w:val="22"/>
        </w:rPr>
        <w:t xml:space="preserve">     </w:t>
      </w:r>
      <w:r>
        <w:rPr>
          <w:sz w:val="22"/>
          <w:szCs w:val="22"/>
        </w:rPr>
        <w:t xml:space="preserve"> </w:t>
      </w:r>
      <w:r w:rsidRPr="005A7019">
        <w:rPr>
          <w:sz w:val="22"/>
          <w:szCs w:val="22"/>
        </w:rPr>
        <w:t xml:space="preserve">The earth has slowly suffered over its millennium of existence due to the sin of man. From man’s expulsion from the Garden, the life force of animals, birds, plants, and all creation began suffering. As sin increased, all life on earth began suffering more and more. In </w:t>
      </w:r>
      <w:r w:rsidRPr="005A7019">
        <w:rPr>
          <w:b/>
          <w:bCs/>
          <w:sz w:val="22"/>
          <w:szCs w:val="22"/>
        </w:rPr>
        <w:t>Genesis 6-9</w:t>
      </w:r>
      <w:r w:rsidRPr="005A7019">
        <w:rPr>
          <w:sz w:val="22"/>
          <w:szCs w:val="22"/>
        </w:rPr>
        <w:t xml:space="preserve">, Yahuwah preserved the earth for mankind, but much damage was done. Longevity of life began diminishing. With the return of the fallen angels and the creation again of Nephilim after the flood, sin greatly increased as mankind lowered itself under the promises of fallen angels, rejecting the creators, even to nearly stopping Their plan for the salvation of humanity as man unified under Nimrod at his tower. Now, the same Nimrod is back on earth in person, preparing to take his place as world ruler. His desire, as if that of the fallen angels, is a total destruction of humanity and of all creation that reflects the likeness of Yahuwah and Yahushua. As a spokesman for the E.U. said a few years ago, “what Nimrod started, we will finish.” </w:t>
      </w:r>
    </w:p>
    <w:p w14:paraId="0AF0A701" w14:textId="29F7F7A2" w:rsidR="005A7019" w:rsidRPr="005A7019" w:rsidRDefault="005A7019" w:rsidP="005A7019">
      <w:pPr>
        <w:pStyle w:val="NoSpacing"/>
        <w:rPr>
          <w:sz w:val="22"/>
          <w:szCs w:val="22"/>
        </w:rPr>
      </w:pPr>
      <w:r>
        <w:rPr>
          <w:sz w:val="22"/>
          <w:szCs w:val="22"/>
        </w:rPr>
        <w:t xml:space="preserve">     </w:t>
      </w:r>
      <w:r w:rsidRPr="005A7019">
        <w:rPr>
          <w:sz w:val="22"/>
          <w:szCs w:val="22"/>
        </w:rPr>
        <w:t xml:space="preserve">The Illuminati bloodline of earth’s “monarchy, goes right back to Nimrod himself. By Yahuwah stopping what Nimrod planned in </w:t>
      </w:r>
      <w:r w:rsidRPr="005A7019">
        <w:rPr>
          <w:b/>
          <w:bCs/>
          <w:sz w:val="22"/>
          <w:szCs w:val="22"/>
        </w:rPr>
        <w:t>Genesis 11</w:t>
      </w:r>
      <w:r w:rsidRPr="005A7019">
        <w:rPr>
          <w:sz w:val="22"/>
          <w:szCs w:val="22"/>
        </w:rPr>
        <w:t xml:space="preserve">, scattering the people all over the earth, confusing their languages, He stopped what would have stopped His plan for the redemption of mankind through His Son. It the earth had united with Nimrod as a whole, the lineage of the Messiah would have gone with been destroyed. </w:t>
      </w:r>
    </w:p>
    <w:p w14:paraId="4D4389A2" w14:textId="77777777" w:rsidR="005A7019" w:rsidRPr="005A7019" w:rsidRDefault="005A7019" w:rsidP="005A7019">
      <w:pPr>
        <w:pStyle w:val="NoSpacing"/>
        <w:rPr>
          <w:sz w:val="22"/>
          <w:szCs w:val="22"/>
        </w:rPr>
      </w:pPr>
      <w:r w:rsidRPr="005A7019">
        <w:rPr>
          <w:sz w:val="22"/>
          <w:szCs w:val="22"/>
        </w:rPr>
        <w:t xml:space="preserve">     Today, Nimrod seeks to gather the earth together as </w:t>
      </w:r>
      <w:proofErr w:type="gramStart"/>
      <w:r w:rsidRPr="005A7019">
        <w:rPr>
          <w:sz w:val="22"/>
          <w:szCs w:val="22"/>
        </w:rPr>
        <w:t>one</w:t>
      </w:r>
      <w:proofErr w:type="gramEnd"/>
      <w:r w:rsidRPr="005A7019">
        <w:rPr>
          <w:sz w:val="22"/>
          <w:szCs w:val="22"/>
        </w:rPr>
        <w:t xml:space="preserve"> again, so that he can eliminate all who worship the Creators. He wants to terraform the earth as it was before the Flood, so that the Golden Age of the rule of fallen angels will return, and nothing of Yahuwah will be left on earth. </w:t>
      </w:r>
    </w:p>
    <w:p w14:paraId="3303F580" w14:textId="77777777" w:rsidR="005A7019" w:rsidRPr="005A7019" w:rsidRDefault="005A7019" w:rsidP="005A7019">
      <w:pPr>
        <w:pStyle w:val="NoSpacing"/>
        <w:rPr>
          <w:sz w:val="22"/>
          <w:szCs w:val="22"/>
        </w:rPr>
      </w:pPr>
      <w:r w:rsidRPr="005A7019">
        <w:rPr>
          <w:sz w:val="22"/>
          <w:szCs w:val="22"/>
        </w:rPr>
        <w:t xml:space="preserve">      Today, we are in the time-period of Nimrod’s attempt again. Just when he thinks he’s going to pull it off, empowered by Lucifer himself, guess who spoils the whole thing! </w:t>
      </w:r>
      <w:r w:rsidRPr="005A7019">
        <w:rPr>
          <w:b/>
          <w:bCs/>
          <w:sz w:val="22"/>
          <w:szCs w:val="22"/>
        </w:rPr>
        <w:t>Revelation 11:15</w:t>
      </w:r>
      <w:r w:rsidRPr="005A7019">
        <w:rPr>
          <w:sz w:val="22"/>
          <w:szCs w:val="22"/>
        </w:rPr>
        <w:t>! “</w:t>
      </w:r>
    </w:p>
    <w:p w14:paraId="39EE0DB0" w14:textId="77777777" w:rsidR="005A7019" w:rsidRPr="005A7019" w:rsidRDefault="005A7019" w:rsidP="005A7019">
      <w:pPr>
        <w:pStyle w:val="NoSpacing"/>
        <w:rPr>
          <w:sz w:val="22"/>
          <w:szCs w:val="22"/>
        </w:rPr>
      </w:pPr>
      <w:r w:rsidRPr="005A7019">
        <w:rPr>
          <w:b/>
          <w:bCs/>
          <w:sz w:val="22"/>
          <w:szCs w:val="22"/>
        </w:rPr>
        <w:t>THE BEAST SYSTEM IS COMING INTO PLACE VERY QUICKLY</w:t>
      </w:r>
      <w:r w:rsidRPr="005A7019">
        <w:rPr>
          <w:sz w:val="22"/>
          <w:szCs w:val="22"/>
        </w:rPr>
        <w:t xml:space="preserve">! </w:t>
      </w:r>
    </w:p>
    <w:p w14:paraId="7C8FD8C6" w14:textId="77777777" w:rsidR="005A7019" w:rsidRPr="005A7019" w:rsidRDefault="005A7019" w:rsidP="005A7019">
      <w:pPr>
        <w:pStyle w:val="NoSpacing"/>
        <w:rPr>
          <w:sz w:val="22"/>
          <w:szCs w:val="22"/>
        </w:rPr>
      </w:pPr>
      <w:r w:rsidRPr="005A7019">
        <w:rPr>
          <w:b/>
          <w:bCs/>
          <w:sz w:val="22"/>
          <w:szCs w:val="22"/>
        </w:rPr>
        <w:t>Please read carefully the last three articles</w:t>
      </w:r>
      <w:r w:rsidRPr="005A7019">
        <w:rPr>
          <w:sz w:val="22"/>
          <w:szCs w:val="22"/>
        </w:rPr>
        <w:t xml:space="preserve">: </w:t>
      </w:r>
    </w:p>
    <w:p w14:paraId="357C1AD8" w14:textId="6C65DBFA" w:rsidR="005A7019" w:rsidRPr="005A7019" w:rsidRDefault="005A7019" w:rsidP="005A7019">
      <w:pPr>
        <w:pStyle w:val="NoSpacing"/>
        <w:rPr>
          <w:sz w:val="22"/>
          <w:szCs w:val="22"/>
        </w:rPr>
      </w:pPr>
      <w:r>
        <w:rPr>
          <w:sz w:val="22"/>
          <w:szCs w:val="22"/>
        </w:rPr>
        <w:t xml:space="preserve">     </w:t>
      </w:r>
      <w:r w:rsidRPr="005A7019">
        <w:rPr>
          <w:sz w:val="22"/>
          <w:szCs w:val="22"/>
        </w:rPr>
        <w:t>“News Update: U.N., W.H.O, International Lockdown, China and Russia Unite, Baby Formula Disappears and More…”/Mikvah of Present Reality #267</w:t>
      </w:r>
    </w:p>
    <w:p w14:paraId="751E8E22" w14:textId="41487C18" w:rsidR="005A7019" w:rsidRPr="005A7019" w:rsidRDefault="005A7019" w:rsidP="005A7019">
      <w:pPr>
        <w:pStyle w:val="NoSpacing"/>
        <w:rPr>
          <w:sz w:val="22"/>
          <w:szCs w:val="22"/>
        </w:rPr>
      </w:pPr>
      <w:r>
        <w:rPr>
          <w:sz w:val="22"/>
          <w:szCs w:val="22"/>
        </w:rPr>
        <w:t xml:space="preserve">     </w:t>
      </w:r>
      <w:r w:rsidRPr="005A7019">
        <w:rPr>
          <w:sz w:val="22"/>
          <w:szCs w:val="22"/>
        </w:rPr>
        <w:t>“Through Portals and Stargates – Genesis 11 – The Fourth Reich Begins to Manifest”/#268 Present Reality</w:t>
      </w:r>
    </w:p>
    <w:p w14:paraId="303F9B00" w14:textId="1EA0E5DD" w:rsidR="005A7019" w:rsidRPr="005A7019" w:rsidRDefault="005A7019" w:rsidP="005A7019">
      <w:pPr>
        <w:pStyle w:val="NoSpacing"/>
        <w:rPr>
          <w:sz w:val="22"/>
          <w:szCs w:val="22"/>
        </w:rPr>
      </w:pPr>
      <w:r>
        <w:rPr>
          <w:sz w:val="22"/>
          <w:szCs w:val="22"/>
        </w:rPr>
        <w:t xml:space="preserve">     </w:t>
      </w:r>
      <w:r w:rsidRPr="005A7019">
        <w:rPr>
          <w:sz w:val="22"/>
          <w:szCs w:val="22"/>
        </w:rPr>
        <w:t xml:space="preserve">“Alert! Important News Update! Prayer and Action Required!”/#269 Present Reality </w:t>
      </w:r>
    </w:p>
    <w:p w14:paraId="4FE13AA5" w14:textId="5B25A2F7" w:rsidR="005A7019" w:rsidRPr="005A7019" w:rsidRDefault="005A7019" w:rsidP="005A7019">
      <w:pPr>
        <w:pStyle w:val="NoSpacing"/>
        <w:rPr>
          <w:sz w:val="22"/>
          <w:szCs w:val="22"/>
        </w:rPr>
      </w:pPr>
      <w:r>
        <w:rPr>
          <w:sz w:val="22"/>
          <w:szCs w:val="22"/>
        </w:rPr>
        <w:t xml:space="preserve">      </w:t>
      </w:r>
      <w:r w:rsidRPr="005A7019">
        <w:rPr>
          <w:sz w:val="22"/>
          <w:szCs w:val="22"/>
        </w:rPr>
        <w:t xml:space="preserve">Note: </w:t>
      </w:r>
      <w:r w:rsidRPr="005A7019">
        <w:rPr>
          <w:b/>
          <w:bCs/>
          <w:sz w:val="22"/>
          <w:szCs w:val="22"/>
        </w:rPr>
        <w:t>The ration cards are being printed</w:t>
      </w:r>
      <w:r w:rsidRPr="005A7019">
        <w:rPr>
          <w:sz w:val="22"/>
          <w:szCs w:val="22"/>
        </w:rPr>
        <w:t>! In article #3, listed just above, pages 5-7</w:t>
      </w:r>
      <w:r>
        <w:rPr>
          <w:sz w:val="22"/>
          <w:szCs w:val="22"/>
        </w:rPr>
        <w:t xml:space="preserve">. </w:t>
      </w:r>
      <w:r w:rsidRPr="005A7019">
        <w:rPr>
          <w:sz w:val="22"/>
          <w:szCs w:val="22"/>
        </w:rPr>
        <w:t xml:space="preserve">Ration cards and </w:t>
      </w:r>
      <w:proofErr w:type="gramStart"/>
      <w:r w:rsidRPr="005A7019">
        <w:rPr>
          <w:sz w:val="22"/>
          <w:szCs w:val="22"/>
        </w:rPr>
        <w:t>a</w:t>
      </w:r>
      <w:proofErr w:type="gramEnd"/>
      <w:r w:rsidRPr="005A7019">
        <w:rPr>
          <w:sz w:val="22"/>
          <w:szCs w:val="22"/>
        </w:rPr>
        <w:t xml:space="preserve"> ID bracelet, all being made for us. But, to get them, we’d have to sell our soul to Lucifer himself. These IDs will ensnare the whole world under a world government control. Sorry, I’ll pass… </w:t>
      </w:r>
    </w:p>
    <w:p w14:paraId="0E93A33C" w14:textId="5ED35021" w:rsidR="005A7019" w:rsidRPr="005A7019" w:rsidRDefault="005A7019" w:rsidP="005A7019">
      <w:pPr>
        <w:pStyle w:val="NoSpacing"/>
        <w:rPr>
          <w:sz w:val="22"/>
          <w:szCs w:val="22"/>
        </w:rPr>
      </w:pPr>
      <w:r w:rsidRPr="005A7019">
        <w:rPr>
          <w:sz w:val="22"/>
          <w:szCs w:val="22"/>
        </w:rPr>
        <w:t xml:space="preserve">     Truly</w:t>
      </w:r>
      <w:r>
        <w:rPr>
          <w:sz w:val="22"/>
          <w:szCs w:val="22"/>
        </w:rPr>
        <w:t xml:space="preserve">, as world leaders say: </w:t>
      </w:r>
      <w:r w:rsidRPr="005A7019">
        <w:rPr>
          <w:sz w:val="22"/>
          <w:szCs w:val="22"/>
        </w:rPr>
        <w:t xml:space="preserve">“No one will enter the new world order without a Luciferic initiation.” The ration cards will be issued under this edict. They will govern everything you buy. Your food allowance will be according to your “carbon footprints.” More on that below.   </w:t>
      </w:r>
    </w:p>
    <w:p w14:paraId="50E9FFB9" w14:textId="77777777" w:rsidR="005A7019" w:rsidRPr="005A7019" w:rsidRDefault="005A7019" w:rsidP="005A7019">
      <w:pPr>
        <w:pStyle w:val="NoSpacing"/>
        <w:rPr>
          <w:sz w:val="22"/>
          <w:szCs w:val="22"/>
        </w:rPr>
      </w:pPr>
      <w:r w:rsidRPr="005A7019">
        <w:rPr>
          <w:sz w:val="22"/>
          <w:szCs w:val="22"/>
        </w:rPr>
        <w:lastRenderedPageBreak/>
        <w:t xml:space="preserve">     Here I want to give you notes from Paul Begley’s interview with “Mike from around the world,” from May 26</w:t>
      </w:r>
      <w:r w:rsidRPr="005A7019">
        <w:rPr>
          <w:sz w:val="22"/>
          <w:szCs w:val="22"/>
          <w:vertAlign w:val="superscript"/>
        </w:rPr>
        <w:t>th</w:t>
      </w:r>
      <w:r w:rsidRPr="005A7019">
        <w:rPr>
          <w:sz w:val="22"/>
          <w:szCs w:val="22"/>
        </w:rPr>
        <w:t xml:space="preserve">. Mike is a man who travels the world for his military intelligence work. He has been “allowed” to give samples of “declassified” information on Paul’s program, which he has done almost weekly for over 8 years. Every once in a while, especially of late, he leaks something not totally declassified, and he is immediately shut down and shut off Paul’s program. </w:t>
      </w:r>
    </w:p>
    <w:p w14:paraId="3C044EA0" w14:textId="77777777" w:rsidR="005A7019" w:rsidRPr="005A7019" w:rsidRDefault="005A7019" w:rsidP="005A7019">
      <w:pPr>
        <w:pStyle w:val="NoSpacing"/>
        <w:rPr>
          <w:sz w:val="22"/>
          <w:szCs w:val="22"/>
        </w:rPr>
      </w:pPr>
      <w:r w:rsidRPr="005A7019">
        <w:rPr>
          <w:sz w:val="22"/>
          <w:szCs w:val="22"/>
        </w:rPr>
        <w:t xml:space="preserve">     Mike particularly talks about the destruction of earth, the cosmos, the sun, what is happening in space that aligns to scriptures of the last days like </w:t>
      </w:r>
      <w:r w:rsidRPr="005A7019">
        <w:rPr>
          <w:b/>
          <w:bCs/>
          <w:sz w:val="22"/>
          <w:szCs w:val="22"/>
        </w:rPr>
        <w:t>Revelation 8</w:t>
      </w:r>
      <w:r w:rsidRPr="005A7019">
        <w:rPr>
          <w:sz w:val="22"/>
          <w:szCs w:val="22"/>
        </w:rPr>
        <w:t xml:space="preserve"> and </w:t>
      </w:r>
      <w:r w:rsidRPr="005A7019">
        <w:rPr>
          <w:b/>
          <w:bCs/>
          <w:sz w:val="22"/>
          <w:szCs w:val="22"/>
        </w:rPr>
        <w:t>Revelation 16</w:t>
      </w:r>
      <w:r w:rsidRPr="005A7019">
        <w:rPr>
          <w:sz w:val="22"/>
          <w:szCs w:val="22"/>
        </w:rPr>
        <w:t xml:space="preserve">. Truly, the sun is getting close to the stage of “scorching” people. Working out of D.C., Mike has verified information that Steve Quayle has learned from high places there too, yet neither of them has met. “Mike” has a lot of respect for Steve. Steve has gone to private broadcasts and private briefings. He was targeted for death earlier this year, not long after the attack on Russ Dizdar. </w:t>
      </w:r>
    </w:p>
    <w:p w14:paraId="0C49119E" w14:textId="77777777" w:rsidR="005A7019" w:rsidRPr="005A7019" w:rsidRDefault="005A7019" w:rsidP="005A7019">
      <w:pPr>
        <w:pStyle w:val="NoSpacing"/>
        <w:rPr>
          <w:sz w:val="22"/>
          <w:szCs w:val="22"/>
        </w:rPr>
      </w:pPr>
      <w:r w:rsidRPr="005A7019">
        <w:rPr>
          <w:sz w:val="22"/>
          <w:szCs w:val="22"/>
        </w:rPr>
        <w:t xml:space="preserve">      Years ago, when Abba was ready for me to know the truth behind the lies in certain areas that are not talked about openly, a man on my bulk-mail list, before I had the website, began recording CDs of Steve Quayle and “Hawk” radio programs and sending them to me. These put a fire under me to learn all the truth I could. Chris Pinto’s three DVDs, “The New Atlantis,” “…in Stone,” and “The Eye of the Phoenix” really set a fire under me, too, to learn more. At the same time, in going to West Virginia to teach, my hostess read to me from Tom Horn’s book about 2012. I was so set on fire in my spirit by it. I bought the book, and then its revision in 2016, </w:t>
      </w:r>
      <w:r w:rsidRPr="005A7019">
        <w:rPr>
          <w:i/>
          <w:iCs/>
          <w:sz w:val="22"/>
          <w:szCs w:val="22"/>
        </w:rPr>
        <w:t>Zenith 2016</w:t>
      </w:r>
      <w:r w:rsidRPr="005A7019">
        <w:rPr>
          <w:sz w:val="22"/>
          <w:szCs w:val="22"/>
        </w:rPr>
        <w:t xml:space="preserve">. Bible prophecy, which I had studied from the early 1960’s, came to life before my eyes. By 1970 I was teaching the book of Revelation in a Bible College I helped start in California. </w:t>
      </w:r>
    </w:p>
    <w:p w14:paraId="6A35846E" w14:textId="77777777" w:rsidR="005A7019" w:rsidRPr="005A7019" w:rsidRDefault="005A7019" w:rsidP="005A7019">
      <w:pPr>
        <w:pStyle w:val="NoSpacing"/>
        <w:rPr>
          <w:sz w:val="22"/>
          <w:szCs w:val="22"/>
        </w:rPr>
      </w:pPr>
      <w:r w:rsidRPr="005A7019">
        <w:rPr>
          <w:sz w:val="22"/>
          <w:szCs w:val="22"/>
        </w:rPr>
        <w:t xml:space="preserve">     My friend continued to send me CDs for several years. I never surfed the web. I never listened to YouTube at all until around 2009. I don’t spend time listening to videos unless Abba says to. I don’t waste my time! Abba has limited me to two people to listen to this year. It is because these two, not knowing each other, but confirming each other, have been approved by Yahuwah – Steve Quayle, and “Mike from around the world.” I don’t even check Steve’s article list anymore. I just go with Abba’s flow for me daily. My time is valuable, and I want to spend it more and more preparing myself and others to go through tribulation without fear, and be an asset to the Kingdom of heaven and to themselves. Thus, the podcasts.</w:t>
      </w:r>
    </w:p>
    <w:p w14:paraId="22266C58" w14:textId="77777777" w:rsidR="005A7019" w:rsidRPr="005A7019" w:rsidRDefault="005A7019" w:rsidP="005A7019">
      <w:pPr>
        <w:pStyle w:val="NoSpacing"/>
        <w:rPr>
          <w:sz w:val="22"/>
          <w:szCs w:val="22"/>
        </w:rPr>
      </w:pPr>
      <w:r w:rsidRPr="005A7019">
        <w:rPr>
          <w:sz w:val="22"/>
          <w:szCs w:val="22"/>
        </w:rPr>
        <w:t xml:space="preserve">     I want to build faith in Abba’s people. I must warn people of what is being prepared to happen to they are prepared. I also want to let people know that what I have spoken about since at least 1992 regarding America, and before that from 1986, regarding things in general, is now upon us. </w:t>
      </w:r>
    </w:p>
    <w:p w14:paraId="37173387" w14:textId="77777777" w:rsidR="005A7019" w:rsidRPr="005A7019" w:rsidRDefault="005A7019" w:rsidP="005A7019">
      <w:pPr>
        <w:pStyle w:val="NoSpacing"/>
        <w:rPr>
          <w:sz w:val="22"/>
          <w:szCs w:val="22"/>
        </w:rPr>
      </w:pPr>
      <w:r w:rsidRPr="005A7019">
        <w:rPr>
          <w:sz w:val="22"/>
          <w:szCs w:val="22"/>
        </w:rPr>
        <w:t xml:space="preserve">     So here are some notes to add to those other 3 blockbuster news reports, to let you know that all is coming down, coming down fast. Only the prepared, and those built-up in faith and authority-levels with Yahuwah are going to make it through. Those lazy, apathetic, rebellious, lovers of their own decisions, are on their own.</w:t>
      </w:r>
    </w:p>
    <w:p w14:paraId="1020876E" w14:textId="77777777" w:rsidR="005A7019" w:rsidRPr="005A7019" w:rsidRDefault="005A7019" w:rsidP="005A7019">
      <w:pPr>
        <w:pStyle w:val="NoSpacing"/>
        <w:rPr>
          <w:sz w:val="22"/>
          <w:szCs w:val="22"/>
        </w:rPr>
      </w:pPr>
      <w:r w:rsidRPr="005A7019">
        <w:rPr>
          <w:sz w:val="22"/>
          <w:szCs w:val="22"/>
        </w:rPr>
        <w:t xml:space="preserve">NOTES from Mike’s information May 26, 2022: </w:t>
      </w:r>
    </w:p>
    <w:p w14:paraId="4AF84214" w14:textId="77777777" w:rsidR="005A7019" w:rsidRPr="005A7019" w:rsidRDefault="005A7019" w:rsidP="005A7019">
      <w:pPr>
        <w:pStyle w:val="NoSpacing"/>
        <w:rPr>
          <w:sz w:val="22"/>
          <w:szCs w:val="22"/>
        </w:rPr>
      </w:pPr>
      <w:r w:rsidRPr="005A7019">
        <w:rPr>
          <w:sz w:val="22"/>
          <w:szCs w:val="22"/>
        </w:rPr>
        <w:t xml:space="preserve">     A note-worthy historic Meteor Storm will be visible May 30-31, with fire balls falling - thousands an hour </w:t>
      </w:r>
      <w:proofErr w:type="gramStart"/>
      <w:r w:rsidRPr="005A7019">
        <w:rPr>
          <w:sz w:val="22"/>
          <w:szCs w:val="22"/>
        </w:rPr>
        <w:t>are</w:t>
      </w:r>
      <w:proofErr w:type="gramEnd"/>
      <w:r w:rsidRPr="005A7019">
        <w:rPr>
          <w:sz w:val="22"/>
          <w:szCs w:val="22"/>
        </w:rPr>
        <w:t xml:space="preserve"> predicted. The meteors are from a “crumbling comet outburst.” The debris will be very wide, so it can’t miss us. NASA, EU Space Command, and other international space agencies are very concerned. It is being called an epic event. </w:t>
      </w:r>
    </w:p>
    <w:p w14:paraId="310BDF2B" w14:textId="77777777" w:rsidR="005A7019" w:rsidRPr="005A7019" w:rsidRDefault="005A7019" w:rsidP="005A7019">
      <w:pPr>
        <w:pStyle w:val="NoSpacing"/>
        <w:rPr>
          <w:sz w:val="22"/>
          <w:szCs w:val="22"/>
        </w:rPr>
      </w:pPr>
      <w:r w:rsidRPr="005A7019">
        <w:rPr>
          <w:sz w:val="22"/>
          <w:szCs w:val="22"/>
        </w:rPr>
        <w:lastRenderedPageBreak/>
        <w:t xml:space="preserve">     There is something behind the sun. Its gravitation pull will pull things this direction. The hot-sun of the binary system that has moved near our solar system is moving around the sun, and it will draw protons from the sun making it dark, as the Bible talks about. Mike reported that there is an area of space that is going to rain down more on us. Jupiter can’t block it like Jupiter used to block debris. Jupiter used to pull invaders into the solar system into itself. But what is coming in now, is by-passing the usual entrance point. </w:t>
      </w:r>
    </w:p>
    <w:p w14:paraId="2F7D4FA9" w14:textId="77777777" w:rsidR="005A7019" w:rsidRPr="005A7019" w:rsidRDefault="005A7019" w:rsidP="005A7019">
      <w:pPr>
        <w:pStyle w:val="NoSpacing"/>
        <w:rPr>
          <w:sz w:val="22"/>
          <w:szCs w:val="22"/>
        </w:rPr>
      </w:pPr>
      <w:r w:rsidRPr="005A7019">
        <w:rPr>
          <w:sz w:val="22"/>
          <w:szCs w:val="22"/>
        </w:rPr>
        <w:t xml:space="preserve">     Mike is rather concerned. This trail of debris nearing us has 5-8 bigger objects behind it. It may break off more going around the sun. Actually, the comet itself broke off of something else a long time ago. So, the make-up of this is not consisting of one body, or one piece, but is accompanied with varying parts. The distance between the first entrance and the next one could be 2 weeks to a couple of months. Mike said: “It will have effect on the surface of the earth.” We could very well have impact. “Our atmosphere is going to have some death in it,” he said.</w:t>
      </w:r>
    </w:p>
    <w:p w14:paraId="7565D478" w14:textId="77777777" w:rsidR="005A7019" w:rsidRPr="005A7019" w:rsidRDefault="005A7019" w:rsidP="005A7019">
      <w:pPr>
        <w:pStyle w:val="NoSpacing"/>
        <w:rPr>
          <w:sz w:val="22"/>
          <w:szCs w:val="22"/>
        </w:rPr>
      </w:pPr>
      <w:r w:rsidRPr="005A7019">
        <w:rPr>
          <w:sz w:val="22"/>
          <w:szCs w:val="22"/>
        </w:rPr>
        <w:t>It would unbalance the atmosphere. It may call tsunamis- depending on where it falls. The chemistry of the earth will change in some way.</w:t>
      </w:r>
    </w:p>
    <w:p w14:paraId="5E94E3C5" w14:textId="77777777" w:rsidR="005A7019" w:rsidRPr="005A7019" w:rsidRDefault="005A7019" w:rsidP="005A7019">
      <w:pPr>
        <w:pStyle w:val="NoSpacing"/>
        <w:rPr>
          <w:sz w:val="22"/>
          <w:szCs w:val="22"/>
        </w:rPr>
      </w:pPr>
      <w:r w:rsidRPr="005A7019">
        <w:rPr>
          <w:sz w:val="22"/>
          <w:szCs w:val="22"/>
        </w:rPr>
        <w:t xml:space="preserve">     It would affect the ocean’s chemistry. We’re already having chemistry changes in the ocean with the stream movements. It could mess up our rain’s ability.</w:t>
      </w:r>
    </w:p>
    <w:p w14:paraId="10F2F73A" w14:textId="77777777" w:rsidR="005A7019" w:rsidRPr="005A7019" w:rsidRDefault="005A7019" w:rsidP="005A7019">
      <w:pPr>
        <w:pStyle w:val="NoSpacing"/>
        <w:rPr>
          <w:sz w:val="22"/>
          <w:szCs w:val="22"/>
        </w:rPr>
      </w:pPr>
      <w:r w:rsidRPr="005A7019">
        <w:rPr>
          <w:sz w:val="22"/>
          <w:szCs w:val="22"/>
        </w:rPr>
        <w:t>It will affect crops and animals. Only 50% or less rain will fall, if that. Initially, rain may increase, then decrease. “We’re on a fast-track now. These things will happen sooner than later,” Mike said.</w:t>
      </w:r>
    </w:p>
    <w:p w14:paraId="54032CCF" w14:textId="77777777" w:rsidR="005A7019" w:rsidRPr="005A7019" w:rsidRDefault="005A7019" w:rsidP="005A7019">
      <w:pPr>
        <w:pStyle w:val="NoSpacing"/>
        <w:rPr>
          <w:sz w:val="22"/>
          <w:szCs w:val="22"/>
        </w:rPr>
      </w:pPr>
      <w:r w:rsidRPr="005A7019">
        <w:rPr>
          <w:sz w:val="22"/>
          <w:szCs w:val="22"/>
        </w:rPr>
        <w:t xml:space="preserve">    Dust storms, atmosphere depressions, debris, decreased rain fall, will also change chemistry in ocean. Of course, we’d be breathing dust. The Gulf Stream will change! Mike: “From the east coast to Colorado – dust storms are predicted.”</w:t>
      </w:r>
    </w:p>
    <w:p w14:paraId="18DAD8A5" w14:textId="77777777" w:rsidR="005A7019" w:rsidRPr="005A7019" w:rsidRDefault="005A7019" w:rsidP="005A7019">
      <w:pPr>
        <w:pStyle w:val="NoSpacing"/>
        <w:rPr>
          <w:sz w:val="22"/>
          <w:szCs w:val="22"/>
        </w:rPr>
      </w:pPr>
      <w:r w:rsidRPr="005A7019">
        <w:rPr>
          <w:sz w:val="22"/>
          <w:szCs w:val="22"/>
        </w:rPr>
        <w:t xml:space="preserve">     *Mike: “</w:t>
      </w:r>
      <w:r w:rsidRPr="005A7019">
        <w:rPr>
          <w:b/>
          <w:bCs/>
          <w:sz w:val="22"/>
          <w:szCs w:val="22"/>
        </w:rPr>
        <w:t>In 2022 it will begin</w:t>
      </w:r>
      <w:r w:rsidRPr="005A7019">
        <w:rPr>
          <w:sz w:val="22"/>
          <w:szCs w:val="22"/>
        </w:rPr>
        <w:t>. Signs of these things have begun already.</w:t>
      </w:r>
    </w:p>
    <w:p w14:paraId="1EB5E472" w14:textId="77777777" w:rsidR="005A7019" w:rsidRPr="005A7019" w:rsidRDefault="005A7019" w:rsidP="005A7019">
      <w:pPr>
        <w:pStyle w:val="NoSpacing"/>
        <w:rPr>
          <w:sz w:val="22"/>
          <w:szCs w:val="22"/>
        </w:rPr>
      </w:pPr>
      <w:r w:rsidRPr="005A7019">
        <w:rPr>
          <w:sz w:val="22"/>
          <w:szCs w:val="22"/>
        </w:rPr>
        <w:t>Our sun is altering, thus, so will the earth alter.”</w:t>
      </w:r>
    </w:p>
    <w:p w14:paraId="4309AD39" w14:textId="77777777" w:rsidR="005A7019" w:rsidRPr="005A7019" w:rsidRDefault="005A7019" w:rsidP="005A7019">
      <w:pPr>
        <w:pStyle w:val="NoSpacing"/>
        <w:rPr>
          <w:sz w:val="22"/>
          <w:szCs w:val="22"/>
        </w:rPr>
      </w:pPr>
      <w:r w:rsidRPr="005A7019">
        <w:rPr>
          <w:sz w:val="22"/>
          <w:szCs w:val="22"/>
        </w:rPr>
        <w:t xml:space="preserve">     Mike said: “People today are so codependent that we don’t know how to survive in the U.S. Most all people will not be prepared for it. Parents are not telling their children how to survive. Most people think they’re OK – but they are not. People will lose their faith – life has been too easy.” </w:t>
      </w:r>
    </w:p>
    <w:p w14:paraId="65474C4E" w14:textId="77777777" w:rsidR="005A7019" w:rsidRPr="005A7019" w:rsidRDefault="005A7019" w:rsidP="005A7019">
      <w:pPr>
        <w:pStyle w:val="NoSpacing"/>
        <w:rPr>
          <w:sz w:val="22"/>
          <w:szCs w:val="22"/>
        </w:rPr>
      </w:pPr>
      <w:r w:rsidRPr="005A7019">
        <w:rPr>
          <w:sz w:val="22"/>
          <w:szCs w:val="22"/>
        </w:rPr>
        <w:t xml:space="preserve">     For more understanding of how earth is being “helped” to self-destruct, please be sure you’ve read: “Terraforming the Earth”/#60, Mikvah of the Heart of Elohim</w:t>
      </w:r>
    </w:p>
    <w:p w14:paraId="7B473C0D" w14:textId="77777777" w:rsidR="005A7019" w:rsidRPr="005A7019" w:rsidRDefault="005A7019" w:rsidP="005A7019">
      <w:pPr>
        <w:pStyle w:val="NoSpacing"/>
        <w:rPr>
          <w:sz w:val="22"/>
          <w:szCs w:val="22"/>
        </w:rPr>
      </w:pPr>
      <w:r w:rsidRPr="005A7019">
        <w:rPr>
          <w:sz w:val="22"/>
          <w:szCs w:val="22"/>
        </w:rPr>
        <w:t>and “70 Years of Weather Geoengineering”/#92/Mikvah of Present Reality</w:t>
      </w:r>
    </w:p>
    <w:p w14:paraId="76D7B841" w14:textId="77777777" w:rsidR="005A7019" w:rsidRPr="005A7019" w:rsidRDefault="005A7019" w:rsidP="005A7019">
      <w:pPr>
        <w:pStyle w:val="NoSpacing"/>
        <w:rPr>
          <w:sz w:val="22"/>
          <w:szCs w:val="22"/>
        </w:rPr>
      </w:pPr>
      <w:r w:rsidRPr="005A7019">
        <w:rPr>
          <w:sz w:val="22"/>
          <w:szCs w:val="22"/>
        </w:rPr>
        <w:t xml:space="preserve">     Mike went on to say that there is not enough power in our power-grids across the country to handle severe interference. Volcano eruptions are also affecting the atmosphere. The sun’s radiation is intensifying.</w:t>
      </w:r>
    </w:p>
    <w:p w14:paraId="4CC4876E" w14:textId="77777777" w:rsidR="005A7019" w:rsidRPr="005A7019" w:rsidRDefault="005A7019" w:rsidP="005A7019">
      <w:pPr>
        <w:pStyle w:val="NoSpacing"/>
        <w:rPr>
          <w:sz w:val="22"/>
          <w:szCs w:val="22"/>
        </w:rPr>
      </w:pPr>
      <w:r w:rsidRPr="005A7019">
        <w:rPr>
          <w:sz w:val="22"/>
          <w:szCs w:val="22"/>
        </w:rPr>
        <w:t xml:space="preserve">     I see </w:t>
      </w:r>
      <w:r w:rsidRPr="005A7019">
        <w:rPr>
          <w:b/>
          <w:bCs/>
          <w:sz w:val="22"/>
          <w:szCs w:val="22"/>
        </w:rPr>
        <w:t>Revelation 16</w:t>
      </w:r>
      <w:r w:rsidRPr="005A7019">
        <w:rPr>
          <w:sz w:val="22"/>
          <w:szCs w:val="22"/>
        </w:rPr>
        <w:t xml:space="preserve"> approaching. </w:t>
      </w:r>
      <w:r w:rsidRPr="005A7019">
        <w:rPr>
          <w:b/>
          <w:bCs/>
          <w:sz w:val="22"/>
          <w:szCs w:val="22"/>
        </w:rPr>
        <w:t>Revelation 16:8-11</w:t>
      </w:r>
      <w:r w:rsidRPr="005A7019">
        <w:rPr>
          <w:sz w:val="22"/>
          <w:szCs w:val="22"/>
        </w:rPr>
        <w:t xml:space="preserve">: “And the fourth messenger poured out his bowl on the sun, and it was given to him to burn men with fire. </w:t>
      </w:r>
      <w:hyperlink r:id="rId8" w:history="1">
        <w:r w:rsidRPr="005A7019">
          <w:rPr>
            <w:rStyle w:val="Hyperlink"/>
            <w:sz w:val="22"/>
            <w:szCs w:val="22"/>
          </w:rPr>
          <w:t>9</w:t>
        </w:r>
      </w:hyperlink>
      <w:r w:rsidRPr="005A7019">
        <w:rPr>
          <w:sz w:val="22"/>
          <w:szCs w:val="22"/>
        </w:rPr>
        <w:t xml:space="preserve">And men were burned with great heat, and they blasphemed the Name of Elohim who possesses authority over these plagues. And they did not repent, to give Him esteem. </w:t>
      </w:r>
      <w:hyperlink r:id="rId9" w:history="1">
        <w:r w:rsidRPr="005A7019">
          <w:rPr>
            <w:rStyle w:val="Hyperlink"/>
            <w:sz w:val="22"/>
            <w:szCs w:val="22"/>
          </w:rPr>
          <w:t>10</w:t>
        </w:r>
      </w:hyperlink>
      <w:r w:rsidRPr="005A7019">
        <w:rPr>
          <w:sz w:val="22"/>
          <w:szCs w:val="22"/>
        </w:rPr>
        <w:t xml:space="preserve">And the fifth messenger poured out his bowl on the throne of the beast, and his reign became darkened. And they gnawed their tongues from pain. </w:t>
      </w:r>
      <w:hyperlink r:id="rId10" w:history="1">
        <w:r w:rsidRPr="005A7019">
          <w:rPr>
            <w:rStyle w:val="Hyperlink"/>
            <w:sz w:val="22"/>
            <w:szCs w:val="22"/>
          </w:rPr>
          <w:t>11</w:t>
        </w:r>
      </w:hyperlink>
      <w:r w:rsidRPr="005A7019">
        <w:rPr>
          <w:sz w:val="22"/>
          <w:szCs w:val="22"/>
        </w:rPr>
        <w:t>And they blasphemed the Elohim of the heaven for their pains and their sores, and did not repent of their works.”</w:t>
      </w:r>
    </w:p>
    <w:p w14:paraId="2A8C5D81" w14:textId="77777777" w:rsidR="005A7019" w:rsidRPr="005A7019" w:rsidRDefault="005A7019" w:rsidP="005A7019">
      <w:pPr>
        <w:pStyle w:val="NoSpacing"/>
        <w:rPr>
          <w:sz w:val="22"/>
          <w:szCs w:val="22"/>
        </w:rPr>
      </w:pPr>
      <w:r w:rsidRPr="005A7019">
        <w:rPr>
          <w:sz w:val="22"/>
          <w:szCs w:val="22"/>
        </w:rPr>
        <w:t xml:space="preserve">     Mike: “</w:t>
      </w:r>
      <w:r w:rsidRPr="005A7019">
        <w:rPr>
          <w:b/>
          <w:bCs/>
          <w:color w:val="C00000"/>
          <w:sz w:val="22"/>
          <w:szCs w:val="22"/>
        </w:rPr>
        <w:t>Rolling blackout are coming because the radiation coming off the sun is causing several “Heat Events.” Our grids are not strong enough to handle it all</w:t>
      </w:r>
      <w:r w:rsidRPr="005A7019">
        <w:rPr>
          <w:sz w:val="22"/>
          <w:szCs w:val="22"/>
        </w:rPr>
        <w:t xml:space="preserve">. The power transformers are at risk. Back-up transformers? He said </w:t>
      </w:r>
      <w:r w:rsidRPr="005A7019">
        <w:rPr>
          <w:sz w:val="22"/>
          <w:szCs w:val="22"/>
        </w:rPr>
        <w:lastRenderedPageBreak/>
        <w:t>“They won’t use them. They know things are going to get worse.” “Rolling black outs:” It will be mainly in the heart land of America. They’re not going to shut down the east coast or west coast. Military bases will still operate, but around them things won’t operate.</w:t>
      </w:r>
    </w:p>
    <w:p w14:paraId="65EBEFD5" w14:textId="77777777" w:rsidR="005A7019" w:rsidRPr="005A7019" w:rsidRDefault="005A7019" w:rsidP="005A7019">
      <w:pPr>
        <w:pStyle w:val="NoSpacing"/>
        <w:rPr>
          <w:sz w:val="22"/>
          <w:szCs w:val="22"/>
        </w:rPr>
      </w:pPr>
      <w:r w:rsidRPr="005A7019">
        <w:rPr>
          <w:sz w:val="22"/>
          <w:szCs w:val="22"/>
        </w:rPr>
        <w:t xml:space="preserve">    The excuse will be used to stop the use of fossil fuels. Gas will be stopped, and electronic cars take over. He talked about winter and excessive heat – so no winters? We’ll have too much heat- summer will be – how long? Without sufficient water, no crops. All dies … </w:t>
      </w:r>
    </w:p>
    <w:p w14:paraId="275CB3A5" w14:textId="77777777" w:rsidR="005A7019" w:rsidRPr="005A7019" w:rsidRDefault="005A7019" w:rsidP="005A7019">
      <w:pPr>
        <w:pStyle w:val="NoSpacing"/>
        <w:rPr>
          <w:color w:val="C00000"/>
          <w:sz w:val="22"/>
          <w:szCs w:val="22"/>
        </w:rPr>
      </w:pPr>
      <w:r w:rsidRPr="005A7019">
        <w:rPr>
          <w:sz w:val="22"/>
          <w:szCs w:val="22"/>
        </w:rPr>
        <w:t xml:space="preserve">     Mike: </w:t>
      </w:r>
      <w:r w:rsidRPr="005A7019">
        <w:rPr>
          <w:b/>
          <w:bCs/>
          <w:color w:val="C00000"/>
          <w:sz w:val="22"/>
          <w:szCs w:val="22"/>
        </w:rPr>
        <w:t>“America is preparing for EMP issues by both war and solar events. ROLLING BLACKOUTS WILL HAPPEN THIS SUMMER OF 2022</w:t>
      </w:r>
      <w:r w:rsidRPr="005A7019">
        <w:rPr>
          <w:color w:val="C00000"/>
          <w:sz w:val="22"/>
          <w:szCs w:val="22"/>
        </w:rPr>
        <w:t>.”</w:t>
      </w:r>
    </w:p>
    <w:p w14:paraId="2A647EAF" w14:textId="77777777" w:rsidR="005A7019" w:rsidRPr="005A7019" w:rsidRDefault="005A7019" w:rsidP="005A7019">
      <w:pPr>
        <w:pStyle w:val="NoSpacing"/>
        <w:rPr>
          <w:sz w:val="22"/>
          <w:szCs w:val="22"/>
        </w:rPr>
      </w:pPr>
      <w:r w:rsidRPr="005A7019">
        <w:rPr>
          <w:sz w:val="22"/>
          <w:szCs w:val="22"/>
        </w:rPr>
        <w:t xml:space="preserve">     “Because of the shock to humanity,” Mike said “we’re going to see a breakdown in humanity. People are too weak in the western countries, to </w:t>
      </w:r>
      <w:proofErr w:type="spellStart"/>
      <w:r w:rsidRPr="005A7019">
        <w:rPr>
          <w:sz w:val="22"/>
          <w:szCs w:val="22"/>
        </w:rPr>
        <w:t>used</w:t>
      </w:r>
      <w:proofErr w:type="spellEnd"/>
      <w:r w:rsidRPr="005A7019">
        <w:rPr>
          <w:sz w:val="22"/>
          <w:szCs w:val="22"/>
        </w:rPr>
        <w:t xml:space="preserve"> to luxury, to everything being available to them. They can’t handle the reality that is happening. Of course, Lucifer will use all of this to get his Bestial Leviathan to power.” … “It looks like from Fall on through 2022-2023 we’re going into deep tribulation. “Global leaders, calling the shots, will control the energy and food distribution.”</w:t>
      </w:r>
    </w:p>
    <w:p w14:paraId="6C5CCCD3" w14:textId="77777777" w:rsidR="005A7019" w:rsidRPr="005A7019" w:rsidRDefault="005A7019" w:rsidP="005A7019">
      <w:pPr>
        <w:pStyle w:val="NoSpacing"/>
        <w:rPr>
          <w:sz w:val="22"/>
          <w:szCs w:val="22"/>
        </w:rPr>
      </w:pPr>
      <w:r w:rsidRPr="005A7019">
        <w:rPr>
          <w:sz w:val="22"/>
          <w:szCs w:val="22"/>
        </w:rPr>
        <w:t xml:space="preserve">     </w:t>
      </w:r>
      <w:r w:rsidRPr="005A7019">
        <w:rPr>
          <w:b/>
          <w:bCs/>
          <w:sz w:val="22"/>
          <w:szCs w:val="22"/>
        </w:rPr>
        <w:t>The “ration cards” that Quayle has exposed are already being printed</w:t>
      </w:r>
      <w:r w:rsidRPr="005A7019">
        <w:rPr>
          <w:sz w:val="22"/>
          <w:szCs w:val="22"/>
        </w:rPr>
        <w:t>. Only those who obey the rules of the social credit score, the Luciferic score, pledging loyalty to him, will be able to buy or sell. So, this is coming down quickly – the “mark” of the Beast being set to be put into reality in everyday life.</w:t>
      </w:r>
    </w:p>
    <w:p w14:paraId="3F2A9EE8" w14:textId="77777777" w:rsidR="005A7019" w:rsidRPr="005A7019" w:rsidRDefault="005A7019" w:rsidP="005A7019">
      <w:pPr>
        <w:pStyle w:val="NoSpacing"/>
        <w:rPr>
          <w:sz w:val="22"/>
          <w:szCs w:val="22"/>
        </w:rPr>
      </w:pPr>
      <w:r w:rsidRPr="005A7019">
        <w:rPr>
          <w:sz w:val="22"/>
          <w:szCs w:val="22"/>
        </w:rPr>
        <w:t xml:space="preserve">     Mike talked about the technology that can stop the rain, or start flooding, etc. – weather control, weather warfare on the human race. Steve Quayle told how farmers in the U.S. are being paid very high fees not to plant – almost twice as much for doing nothing as what they got for planting, maintaining, and harvesting, taking to the market, etc. Now the targets are chickens and beef – to stop the sale of meat.</w:t>
      </w:r>
    </w:p>
    <w:p w14:paraId="611F059E" w14:textId="77777777" w:rsidR="005A7019" w:rsidRPr="005A7019" w:rsidRDefault="005A7019" w:rsidP="005A7019">
      <w:pPr>
        <w:pStyle w:val="NoSpacing"/>
        <w:rPr>
          <w:sz w:val="22"/>
          <w:szCs w:val="22"/>
        </w:rPr>
      </w:pPr>
      <w:r w:rsidRPr="005A7019">
        <w:rPr>
          <w:sz w:val="22"/>
          <w:szCs w:val="22"/>
        </w:rPr>
        <w:t xml:space="preserve">     Mike talked about the dangers of the weather warfare – with groups trying to regular wind-speed, rain, etc. “If their attempts get out of hand the whole planet will suffer.”  </w:t>
      </w:r>
    </w:p>
    <w:p w14:paraId="7E276858" w14:textId="77777777" w:rsidR="005A7019" w:rsidRPr="005A7019" w:rsidRDefault="005A7019" w:rsidP="005A7019">
      <w:pPr>
        <w:pStyle w:val="NoSpacing"/>
        <w:rPr>
          <w:sz w:val="22"/>
          <w:szCs w:val="22"/>
        </w:rPr>
      </w:pPr>
      <w:r w:rsidRPr="005A7019">
        <w:rPr>
          <w:sz w:val="22"/>
          <w:szCs w:val="22"/>
        </w:rPr>
        <w:t xml:space="preserve">     Paul Begley told how the Crown Prince of Abu Daube at the WEF in Davos said he is excited about establishing a “Carbon Social Network.” Everything having a carbon base, all products, </w:t>
      </w:r>
      <w:proofErr w:type="spellStart"/>
      <w:r w:rsidRPr="005A7019">
        <w:rPr>
          <w:sz w:val="22"/>
          <w:szCs w:val="22"/>
        </w:rPr>
        <w:t>etc</w:t>
      </w:r>
      <w:proofErr w:type="spellEnd"/>
      <w:r w:rsidRPr="005A7019">
        <w:rPr>
          <w:sz w:val="22"/>
          <w:szCs w:val="22"/>
        </w:rPr>
        <w:t>, (what about all humans) will be monitored by their carbon output, aka “carbon footprints.) “One’s credit score has to do with what we do with carbon.” Mike said that social networks, and Amazon, are wanting to get in this carbon social network. “</w:t>
      </w:r>
      <w:r w:rsidRPr="005A7019">
        <w:rPr>
          <w:b/>
          <w:bCs/>
          <w:sz w:val="22"/>
          <w:szCs w:val="22"/>
        </w:rPr>
        <w:t>This is a foundation for the Beast system</w:t>
      </w:r>
      <w:r w:rsidRPr="005A7019">
        <w:rPr>
          <w:sz w:val="22"/>
          <w:szCs w:val="22"/>
        </w:rPr>
        <w:t>.”</w:t>
      </w:r>
    </w:p>
    <w:p w14:paraId="48DAF207" w14:textId="77777777" w:rsidR="005A7019" w:rsidRPr="005A7019" w:rsidRDefault="005A7019" w:rsidP="005A7019">
      <w:pPr>
        <w:pStyle w:val="NoSpacing"/>
        <w:rPr>
          <w:sz w:val="22"/>
          <w:szCs w:val="22"/>
        </w:rPr>
      </w:pPr>
      <w:r w:rsidRPr="005A7019">
        <w:rPr>
          <w:sz w:val="22"/>
          <w:szCs w:val="22"/>
        </w:rPr>
        <w:t xml:space="preserve">     Mike says it will get down to food rationing by calorie intake, so that carbon output in a person is minimized. Each person will </w:t>
      </w:r>
      <w:r w:rsidRPr="005A7019">
        <w:rPr>
          <w:sz w:val="22"/>
          <w:szCs w:val="22"/>
          <w:u w:val="single"/>
        </w:rPr>
        <w:t>not be treated as a human being</w:t>
      </w:r>
      <w:r w:rsidRPr="005A7019">
        <w:rPr>
          <w:sz w:val="22"/>
          <w:szCs w:val="22"/>
        </w:rPr>
        <w:t xml:space="preserve">, but as a carbon-based entity that must be controlled. Even the </w:t>
      </w:r>
      <w:proofErr w:type="gramStart"/>
      <w:r w:rsidRPr="005A7019">
        <w:rPr>
          <w:sz w:val="22"/>
          <w:szCs w:val="22"/>
        </w:rPr>
        <w:t>amount</w:t>
      </w:r>
      <w:proofErr w:type="gramEnd"/>
      <w:r w:rsidRPr="005A7019">
        <w:rPr>
          <w:sz w:val="22"/>
          <w:szCs w:val="22"/>
        </w:rPr>
        <w:t xml:space="preserve"> of calories, or carbon burned, will be monitored. Transhumanism is moving right along to turn men into part robot, erasing lots of carbon, no need most likely for food, is going to be the ideal. However, demons can inhabit robots too.</w:t>
      </w:r>
    </w:p>
    <w:p w14:paraId="1283CC57" w14:textId="77777777" w:rsidR="005A7019" w:rsidRPr="005A7019" w:rsidRDefault="005A7019" w:rsidP="005A7019">
      <w:pPr>
        <w:pStyle w:val="NoSpacing"/>
        <w:rPr>
          <w:sz w:val="22"/>
          <w:szCs w:val="22"/>
        </w:rPr>
      </w:pPr>
      <w:r w:rsidRPr="005A7019">
        <w:rPr>
          <w:sz w:val="22"/>
          <w:szCs w:val="22"/>
        </w:rPr>
        <w:t xml:space="preserve">     Everything bought as far as food, for example, will go towards the social credit score. If a person cannot justify what they buy, their score will go down. The score is based on how they control the intake of food, the amount of exercise they do, their thought processes, their loyalty to the Beast, etc.</w:t>
      </w:r>
    </w:p>
    <w:p w14:paraId="6542D841" w14:textId="77777777" w:rsidR="005A7019" w:rsidRPr="005A7019" w:rsidRDefault="005A7019" w:rsidP="005A7019">
      <w:pPr>
        <w:pStyle w:val="NoSpacing"/>
        <w:rPr>
          <w:sz w:val="22"/>
          <w:szCs w:val="22"/>
        </w:rPr>
      </w:pPr>
      <w:r w:rsidRPr="005A7019">
        <w:rPr>
          <w:sz w:val="22"/>
          <w:szCs w:val="22"/>
        </w:rPr>
        <w:lastRenderedPageBreak/>
        <w:t xml:space="preserve">     Mike said people will be out there who will have the money to buy what they want, but what is bought is regulated to how you conform to the “environment,” and so as you’re told. So, no fat people allowed with all that carbon!</w:t>
      </w:r>
    </w:p>
    <w:p w14:paraId="506F2DB9" w14:textId="77777777" w:rsidR="005A7019" w:rsidRPr="005A7019" w:rsidRDefault="005A7019" w:rsidP="005A7019">
      <w:pPr>
        <w:pStyle w:val="NoSpacing"/>
        <w:rPr>
          <w:sz w:val="22"/>
          <w:szCs w:val="22"/>
        </w:rPr>
      </w:pPr>
      <w:r w:rsidRPr="005A7019">
        <w:rPr>
          <w:sz w:val="22"/>
          <w:szCs w:val="22"/>
        </w:rPr>
        <w:t xml:space="preserve">     Each person will be assigned carbon credits individually. So, if a person goes outside their limit, they’ll be denied what they want to purchase. </w:t>
      </w:r>
    </w:p>
    <w:p w14:paraId="5439F290" w14:textId="77777777" w:rsidR="005A7019" w:rsidRPr="005A7019" w:rsidRDefault="005A7019" w:rsidP="005A7019">
      <w:pPr>
        <w:pStyle w:val="NoSpacing"/>
        <w:rPr>
          <w:sz w:val="22"/>
          <w:szCs w:val="22"/>
        </w:rPr>
      </w:pPr>
      <w:r w:rsidRPr="005A7019">
        <w:rPr>
          <w:sz w:val="22"/>
          <w:szCs w:val="22"/>
        </w:rPr>
        <w:t xml:space="preserve">     Refer to: “Not Too Future Protein”/#196.0, Mikvah of Present Reality. Caution: Don’t read while eating; the pictures included may upset your stomach!</w:t>
      </w:r>
    </w:p>
    <w:p w14:paraId="4E1B6EC8" w14:textId="77777777" w:rsidR="005A7019" w:rsidRPr="005A7019" w:rsidRDefault="005A7019" w:rsidP="005A7019">
      <w:pPr>
        <w:pStyle w:val="NoSpacing"/>
        <w:rPr>
          <w:sz w:val="22"/>
          <w:szCs w:val="22"/>
        </w:rPr>
      </w:pPr>
      <w:r w:rsidRPr="005A7019">
        <w:rPr>
          <w:sz w:val="22"/>
          <w:szCs w:val="22"/>
        </w:rPr>
        <w:t xml:space="preserve">     “Socialism or Communism will manage the carbon footprint of people </w:t>
      </w:r>
      <w:r w:rsidRPr="005A7019">
        <w:rPr>
          <w:sz w:val="22"/>
          <w:szCs w:val="22"/>
        </w:rPr>
        <w:br/>
        <w:t>and will be controlled by A.I. systems,” Paul Begley said.</w:t>
      </w:r>
    </w:p>
    <w:p w14:paraId="0D75BAC9" w14:textId="77777777" w:rsidR="005A7019" w:rsidRPr="005A7019" w:rsidRDefault="005A7019" w:rsidP="005A7019">
      <w:pPr>
        <w:pStyle w:val="NoSpacing"/>
        <w:rPr>
          <w:sz w:val="22"/>
          <w:szCs w:val="22"/>
        </w:rPr>
      </w:pPr>
      <w:r w:rsidRPr="005A7019">
        <w:rPr>
          <w:sz w:val="22"/>
          <w:szCs w:val="22"/>
        </w:rPr>
        <w:t xml:space="preserve">     “The A.I. system will tell you what to buy, what you need to eat, and what you can’t buy or eat,” Mike said. Mike said RIGHT NOW stores are changing so as to facilitate this system. This includes Walmart. Only those who buy into the system for ration cards will be able to buy or sell, and acceptance will be based on loyalty to Lucifer and the Beast, by whatever name he goes by. “</w:t>
      </w:r>
      <w:r w:rsidRPr="005A7019">
        <w:rPr>
          <w:b/>
          <w:bCs/>
          <w:sz w:val="22"/>
          <w:szCs w:val="22"/>
        </w:rPr>
        <w:t>This is part of the infrastructure of the Beast, and it will be up and running soon</w:t>
      </w:r>
      <w:r w:rsidRPr="005A7019">
        <w:rPr>
          <w:sz w:val="22"/>
          <w:szCs w:val="22"/>
        </w:rPr>
        <w:t>,” Mike said.</w:t>
      </w:r>
    </w:p>
    <w:p w14:paraId="788B7979" w14:textId="77777777" w:rsidR="005A7019" w:rsidRPr="005A7019" w:rsidRDefault="005A7019" w:rsidP="005A7019">
      <w:pPr>
        <w:pStyle w:val="NoSpacing"/>
        <w:rPr>
          <w:sz w:val="22"/>
          <w:szCs w:val="22"/>
        </w:rPr>
      </w:pPr>
      <w:r w:rsidRPr="005A7019">
        <w:rPr>
          <w:sz w:val="22"/>
          <w:szCs w:val="22"/>
        </w:rPr>
        <w:t xml:space="preserve">     Begley commented that this is why certain items are disappearing across the country. Stores are preparing to stock the Bestial-food. This will start where people are of lower economic levels. This plan will begin because people will buy into the availability of food without considering what they’re tapping into.</w:t>
      </w:r>
    </w:p>
    <w:p w14:paraId="19C0099A" w14:textId="77777777" w:rsidR="005A7019" w:rsidRPr="005A7019" w:rsidRDefault="005A7019" w:rsidP="005A7019">
      <w:pPr>
        <w:pStyle w:val="NoSpacing"/>
        <w:rPr>
          <w:b/>
          <w:bCs/>
          <w:sz w:val="22"/>
          <w:szCs w:val="22"/>
        </w:rPr>
      </w:pPr>
      <w:r w:rsidRPr="005A7019">
        <w:rPr>
          <w:sz w:val="22"/>
          <w:szCs w:val="22"/>
        </w:rPr>
        <w:t xml:space="preserve">     Mike reported on this 2 years ago in that we’d see certain products slowly disappear from the shelves. Paul asked about Walmart. Mike: “I’d say Walmart will be the leader in this.” As with Jade Helm, and Mike’s report on it: “Walmart has been taken over by the Federal Government to carry out their plans. They hooked up with A.I. plans a long time ago.” In one of those 3 recent news articles listed above, I </w:t>
      </w:r>
      <w:proofErr w:type="gramStart"/>
      <w:r w:rsidRPr="005A7019">
        <w:rPr>
          <w:sz w:val="22"/>
          <w:szCs w:val="22"/>
        </w:rPr>
        <w:t>told</w:t>
      </w:r>
      <w:proofErr w:type="gramEnd"/>
      <w:r w:rsidRPr="005A7019">
        <w:rPr>
          <w:sz w:val="22"/>
          <w:szCs w:val="22"/>
        </w:rPr>
        <w:t xml:space="preserve"> about the Jade Helm 2015 “exercise”/test, and Walmart’s words regarding surveillance. </w:t>
      </w:r>
    </w:p>
    <w:p w14:paraId="773D091F" w14:textId="77777777" w:rsidR="005A7019" w:rsidRPr="005A7019" w:rsidRDefault="005A7019" w:rsidP="005A7019">
      <w:pPr>
        <w:pStyle w:val="NoSpacing"/>
        <w:rPr>
          <w:sz w:val="22"/>
          <w:szCs w:val="22"/>
        </w:rPr>
      </w:pPr>
      <w:r w:rsidRPr="005A7019">
        <w:rPr>
          <w:b/>
          <w:bCs/>
          <w:sz w:val="22"/>
          <w:szCs w:val="22"/>
        </w:rPr>
        <w:t>NOW PAY ATTENTION MORE THAN EVER</w:t>
      </w:r>
      <w:r w:rsidRPr="005A7019">
        <w:rPr>
          <w:sz w:val="22"/>
          <w:szCs w:val="22"/>
        </w:rPr>
        <w:t xml:space="preserve">: </w:t>
      </w:r>
    </w:p>
    <w:p w14:paraId="7B93E298" w14:textId="77777777" w:rsidR="005A7019" w:rsidRPr="005A7019" w:rsidRDefault="005A7019" w:rsidP="005A7019">
      <w:pPr>
        <w:pStyle w:val="NoSpacing"/>
        <w:rPr>
          <w:sz w:val="22"/>
          <w:szCs w:val="22"/>
        </w:rPr>
      </w:pPr>
      <w:r w:rsidRPr="005A7019">
        <w:rPr>
          <w:sz w:val="22"/>
          <w:szCs w:val="22"/>
        </w:rPr>
        <w:t xml:space="preserve">     “The system of A.I. can actually tell if you are serious about your faith in God”, Mike said. I remember hearing Gates addressing the U.N. several years ago, showing diagrams of the brain, isolating the part of the brain that has to do with faith on the carnal level, and how technology was being developed to control that part of the brain. “A.I. honestly knows if you believe in Christ or not,” speaking of A.I. technology, Mike said. Just as that machine that can register your thoughts that I wrote about in “</w:t>
      </w:r>
    </w:p>
    <w:p w14:paraId="7368D6A1" w14:textId="77777777" w:rsidR="005A7019" w:rsidRPr="005A7019" w:rsidRDefault="005A7019" w:rsidP="005A7019">
      <w:pPr>
        <w:pStyle w:val="NoSpacing"/>
        <w:rPr>
          <w:sz w:val="22"/>
          <w:szCs w:val="22"/>
        </w:rPr>
      </w:pPr>
      <w:r w:rsidRPr="005A7019">
        <w:rPr>
          <w:sz w:val="22"/>
          <w:szCs w:val="22"/>
        </w:rPr>
        <w:t xml:space="preserve">     So, they don’t even have to check us out – they know us. Is it possible that they can detect the Presence of Yahuwah in our re-born spirit? I don’t think so, but if His Presence is there, the mind certainly knows it!!!</w:t>
      </w:r>
    </w:p>
    <w:p w14:paraId="17FED09B" w14:textId="77777777" w:rsidR="005A7019" w:rsidRPr="005A7019" w:rsidRDefault="005A7019" w:rsidP="005A7019">
      <w:pPr>
        <w:pStyle w:val="NoSpacing"/>
        <w:rPr>
          <w:sz w:val="22"/>
          <w:szCs w:val="22"/>
        </w:rPr>
      </w:pPr>
      <w:r w:rsidRPr="005A7019">
        <w:rPr>
          <w:sz w:val="22"/>
          <w:szCs w:val="22"/>
        </w:rPr>
        <w:t xml:space="preserve">     A.I. (Artificial Intelligence, aka originally known as “Alien Intelligence”) has known who we call, what we talk about, what we text, what we podcast or write about in e-mails, or post on websites. It keeps track of what websites we go to, and how often. It knows what our eating habits are, and what we buy in all areas. It tracks our location, our credit card scores, our bank accounts. A.I. knows the problems with our body, all of our functional levels. It is not totally mechanical – robotic – it has fallen angel intervention with IQs of 9,000 or so, so reported Steven ben Nun. It knows how to program our mind and emotions if it wants to. It knows our patterns of behavior, our trigger points, our likes and dislikes. It knows who is its enemy, and who is its willing slave. Therefore, at the core of it are fallen angels.</w:t>
      </w:r>
    </w:p>
    <w:p w14:paraId="2595965D" w14:textId="77777777" w:rsidR="005A7019" w:rsidRPr="005A7019" w:rsidRDefault="005A7019" w:rsidP="005A7019">
      <w:pPr>
        <w:pStyle w:val="NoSpacing"/>
        <w:rPr>
          <w:sz w:val="22"/>
          <w:szCs w:val="22"/>
        </w:rPr>
      </w:pPr>
      <w:r w:rsidRPr="005A7019">
        <w:rPr>
          <w:sz w:val="22"/>
          <w:szCs w:val="22"/>
        </w:rPr>
        <w:lastRenderedPageBreak/>
        <w:t xml:space="preserve">     This has been going on for a long time. Nothing new – we’re all pegged if we breathe on planet earth. As Mike pointed out, we can use secure e-mail addresses, and do all we can to be “hidden,” but no one is hidden. Might as well stop the fear and trust Abba to let us know what we need to do. If we act on fear, fear is a magnet to attract the fallen ones to come and take over our mind, emotions, and will. So, we might as well be “strong in the power of His might,” resting fearless and knowing that He will never leave us or forsake us. We must be careful to only do what He says and not what our human panic-button tells us. Fear is our greatest enemy. Wisdom is peaceful. Knowing Yahuwah sure does help in so many ways! He is our protection. He tells us what to do, we do it, and we survive.</w:t>
      </w:r>
    </w:p>
    <w:p w14:paraId="76B62F45" w14:textId="77777777" w:rsidR="005A7019" w:rsidRPr="005A7019" w:rsidRDefault="005A7019" w:rsidP="005A7019">
      <w:pPr>
        <w:pStyle w:val="NoSpacing"/>
        <w:rPr>
          <w:sz w:val="22"/>
          <w:szCs w:val="22"/>
        </w:rPr>
      </w:pPr>
      <w:r w:rsidRPr="005A7019">
        <w:rPr>
          <w:sz w:val="22"/>
          <w:szCs w:val="22"/>
        </w:rPr>
        <w:t xml:space="preserve">     Mike said: “A.I. can predict what reaction you will have to certain things seconds before you react.” Mike said: “This was the ability of A.I. machines 2½ years ago – “think of what it can do now.”</w:t>
      </w:r>
    </w:p>
    <w:p w14:paraId="464060D4" w14:textId="77777777" w:rsidR="005A7019" w:rsidRPr="005A7019" w:rsidRDefault="005A7019" w:rsidP="005A7019">
      <w:pPr>
        <w:pStyle w:val="NoSpacing"/>
        <w:rPr>
          <w:sz w:val="22"/>
          <w:szCs w:val="22"/>
        </w:rPr>
      </w:pPr>
      <w:r w:rsidRPr="005A7019">
        <w:rPr>
          <w:sz w:val="22"/>
          <w:szCs w:val="22"/>
        </w:rPr>
        <w:t xml:space="preserve">     Mike said: “They’re not going to know you by name anymore as much as know you as a believer.” So, those who are truly born again and Spirit-filled and moving with Yahuwah they know very well!!! Mike: “The Beast system is being perfected.”</w:t>
      </w:r>
    </w:p>
    <w:p w14:paraId="2ECF7B1C" w14:textId="77777777" w:rsidR="005A7019" w:rsidRPr="005A7019" w:rsidRDefault="005A7019" w:rsidP="005A7019">
      <w:pPr>
        <w:pStyle w:val="NoSpacing"/>
        <w:rPr>
          <w:sz w:val="22"/>
          <w:szCs w:val="22"/>
        </w:rPr>
      </w:pPr>
      <w:r w:rsidRPr="005A7019">
        <w:rPr>
          <w:sz w:val="22"/>
          <w:szCs w:val="22"/>
        </w:rPr>
        <w:t xml:space="preserve">     “A.I. technology has the ability to consider our human behavior and determine a person’s true faith and relationship with God.” </w:t>
      </w:r>
      <w:proofErr w:type="gramStart"/>
      <w:r w:rsidRPr="005A7019">
        <w:rPr>
          <w:sz w:val="22"/>
          <w:szCs w:val="22"/>
        </w:rPr>
        <w:t>Thus</w:t>
      </w:r>
      <w:proofErr w:type="gramEnd"/>
      <w:r w:rsidRPr="005A7019">
        <w:rPr>
          <w:sz w:val="22"/>
          <w:szCs w:val="22"/>
        </w:rPr>
        <w:t xml:space="preserve"> Lucifer can have information on those who are a threat to him and his bestial “son.” Yes, they know us. They know also that we have the potential to win out over them. They also know that Yahuwah wins. Don’t be afraid of a defeated enemy. They cannot conquer you – only you can allow yourself to be conquered.</w:t>
      </w:r>
    </w:p>
    <w:p w14:paraId="68B2AFB2" w14:textId="77777777" w:rsidR="005A7019" w:rsidRPr="005A7019" w:rsidRDefault="005A7019" w:rsidP="005A7019">
      <w:pPr>
        <w:pStyle w:val="NoSpacing"/>
        <w:rPr>
          <w:sz w:val="22"/>
          <w:szCs w:val="22"/>
        </w:rPr>
      </w:pPr>
      <w:r w:rsidRPr="005A7019">
        <w:rPr>
          <w:sz w:val="22"/>
          <w:szCs w:val="22"/>
        </w:rPr>
        <w:t xml:space="preserve">     Mike: “These A.I. machines can get a psychological and biological profile on a person 3-4 miles away almost instantly.” I say: This has to be more than a machine! It has supernatural intelligence. Yet, if we are tapped into Yahuwah, we have eternal intelligence, higher than they have.</w:t>
      </w:r>
    </w:p>
    <w:p w14:paraId="2A0B274B" w14:textId="77777777" w:rsidR="005A7019" w:rsidRPr="005A7019" w:rsidRDefault="005A7019" w:rsidP="005A7019">
      <w:pPr>
        <w:pStyle w:val="NoSpacing"/>
        <w:rPr>
          <w:sz w:val="22"/>
          <w:szCs w:val="22"/>
        </w:rPr>
      </w:pPr>
      <w:r w:rsidRPr="005A7019">
        <w:rPr>
          <w:sz w:val="22"/>
          <w:szCs w:val="22"/>
        </w:rPr>
        <w:t xml:space="preserve">     This is fascinating! Mike talked about the area just above our eyebrows on our forehead, a center of electrical charge of the body. It can actually run a 9volt battery, or recharge a battery. This machine focuses in on the forehead. It’s the focal point of our brain wave activity. This is the area of knowledge and reasoning. This is why the “mark of the beast” goes onto the forehead. It can be energized, penetrating into other parts of the brain. It can be “charged.”  </w:t>
      </w:r>
    </w:p>
    <w:p w14:paraId="08EF23BE" w14:textId="77777777" w:rsidR="005A7019" w:rsidRPr="005A7019" w:rsidRDefault="005A7019" w:rsidP="005A7019">
      <w:pPr>
        <w:pStyle w:val="NoSpacing"/>
        <w:rPr>
          <w:sz w:val="22"/>
          <w:szCs w:val="22"/>
        </w:rPr>
      </w:pPr>
      <w:r w:rsidRPr="005A7019">
        <w:rPr>
          <w:sz w:val="22"/>
          <w:szCs w:val="22"/>
        </w:rPr>
        <w:t xml:space="preserve">     The “mark” of the Beast is designed also so it can go onto our right hand. In Hebrew, </w:t>
      </w:r>
      <w:proofErr w:type="spellStart"/>
      <w:r w:rsidRPr="005A7019">
        <w:rPr>
          <w:sz w:val="22"/>
          <w:szCs w:val="22"/>
        </w:rPr>
        <w:t>tshouhe</w:t>
      </w:r>
      <w:proofErr w:type="spellEnd"/>
      <w:r w:rsidRPr="005A7019">
        <w:rPr>
          <w:sz w:val="22"/>
          <w:szCs w:val="22"/>
        </w:rPr>
        <w:t xml:space="preserve"> meaning of “right hand” is from the tip of the middle finger to the </w:t>
      </w:r>
      <w:proofErr w:type="spellStart"/>
      <w:r w:rsidRPr="005A7019">
        <w:rPr>
          <w:sz w:val="22"/>
          <w:szCs w:val="22"/>
        </w:rPr>
        <w:t>lder</w:t>
      </w:r>
      <w:proofErr w:type="spellEnd"/>
      <w:r w:rsidRPr="005A7019">
        <w:rPr>
          <w:sz w:val="22"/>
          <w:szCs w:val="22"/>
        </w:rPr>
        <w:t>. Thus, the jab in the arm would also be referred to as the “right hand.”</w:t>
      </w:r>
    </w:p>
    <w:p w14:paraId="593AEC0A" w14:textId="77777777" w:rsidR="005A7019" w:rsidRPr="005A7019" w:rsidRDefault="005A7019" w:rsidP="005A7019">
      <w:pPr>
        <w:pStyle w:val="NoSpacing"/>
        <w:rPr>
          <w:sz w:val="22"/>
          <w:szCs w:val="22"/>
        </w:rPr>
      </w:pPr>
      <w:r w:rsidRPr="005A7019">
        <w:rPr>
          <w:sz w:val="22"/>
          <w:szCs w:val="22"/>
        </w:rPr>
        <w:t xml:space="preserve">    This is why Messiah is the Right Hand and the Right Arm of Yahuwah – it is one unit of uniting. The “forehead” of the 144,000 is marked by Yahuwah as in </w:t>
      </w:r>
      <w:r w:rsidRPr="005A7019">
        <w:rPr>
          <w:b/>
          <w:bCs/>
          <w:sz w:val="22"/>
          <w:szCs w:val="22"/>
        </w:rPr>
        <w:t>Revelation 3:7-13 or 7:1-8, or 9:4, or 14:1-5</w:t>
      </w:r>
      <w:r w:rsidRPr="005A7019">
        <w:rPr>
          <w:sz w:val="22"/>
          <w:szCs w:val="22"/>
        </w:rPr>
        <w:t xml:space="preserve">. The forehead is the center of brain activity – the center of rational thought – the area of decision-making. </w:t>
      </w:r>
    </w:p>
    <w:p w14:paraId="447E286E" w14:textId="77777777" w:rsidR="005A7019" w:rsidRPr="005A7019" w:rsidRDefault="005A7019" w:rsidP="005A7019">
      <w:pPr>
        <w:pStyle w:val="NoSpacing"/>
        <w:rPr>
          <w:sz w:val="22"/>
          <w:szCs w:val="22"/>
        </w:rPr>
      </w:pPr>
      <w:r w:rsidRPr="005A7019">
        <w:rPr>
          <w:sz w:val="22"/>
          <w:szCs w:val="22"/>
        </w:rPr>
        <w:t>Mike talked about the nervous system being connected to the right hand. He said: “The right hand receives signals all the time, coming from the brain.”</w:t>
      </w:r>
    </w:p>
    <w:p w14:paraId="36E1D3E9" w14:textId="77777777" w:rsidR="005A7019" w:rsidRPr="005A7019" w:rsidRDefault="005A7019" w:rsidP="005A7019">
      <w:pPr>
        <w:pStyle w:val="NoSpacing"/>
        <w:rPr>
          <w:sz w:val="22"/>
          <w:szCs w:val="22"/>
        </w:rPr>
      </w:pPr>
      <w:r w:rsidRPr="005A7019">
        <w:rPr>
          <w:sz w:val="22"/>
          <w:szCs w:val="22"/>
        </w:rPr>
        <w:t xml:space="preserve">      Mike talked about a “bracelet” that they would issue that had to be worn on the right hand. </w:t>
      </w:r>
      <w:r w:rsidRPr="005A7019">
        <w:rPr>
          <w:b/>
          <w:bCs/>
          <w:color w:val="C00000"/>
          <w:sz w:val="22"/>
          <w:szCs w:val="22"/>
        </w:rPr>
        <w:t>“Those bracelets are already for everybody,” Mike said</w:t>
      </w:r>
      <w:r w:rsidRPr="005A7019">
        <w:rPr>
          <w:sz w:val="22"/>
          <w:szCs w:val="22"/>
        </w:rPr>
        <w:t>.</w:t>
      </w:r>
    </w:p>
    <w:p w14:paraId="108B6438" w14:textId="77777777" w:rsidR="005A7019" w:rsidRPr="005A7019" w:rsidRDefault="005A7019" w:rsidP="005A7019">
      <w:pPr>
        <w:pStyle w:val="NoSpacing"/>
        <w:rPr>
          <w:sz w:val="22"/>
          <w:szCs w:val="22"/>
        </w:rPr>
      </w:pPr>
      <w:r w:rsidRPr="005A7019">
        <w:rPr>
          <w:sz w:val="22"/>
          <w:szCs w:val="22"/>
        </w:rPr>
        <w:t xml:space="preserve">     [***About 2:05 min. into the broadcast is when he starts talking about the forehead and the right hand.]</w:t>
      </w:r>
    </w:p>
    <w:p w14:paraId="4E907243" w14:textId="77777777" w:rsidR="005A7019" w:rsidRPr="005A7019" w:rsidRDefault="005A7019" w:rsidP="005A7019">
      <w:pPr>
        <w:pStyle w:val="NoSpacing"/>
        <w:rPr>
          <w:sz w:val="22"/>
          <w:szCs w:val="22"/>
        </w:rPr>
      </w:pPr>
      <w:r w:rsidRPr="005A7019">
        <w:rPr>
          <w:sz w:val="22"/>
          <w:szCs w:val="22"/>
        </w:rPr>
        <w:t xml:space="preserve">     </w:t>
      </w:r>
      <w:proofErr w:type="gramStart"/>
      <w:r w:rsidRPr="005A7019">
        <w:rPr>
          <w:sz w:val="22"/>
          <w:szCs w:val="22"/>
        </w:rPr>
        <w:t>So</w:t>
      </w:r>
      <w:proofErr w:type="gramEnd"/>
      <w:r w:rsidRPr="005A7019">
        <w:rPr>
          <w:sz w:val="22"/>
          <w:szCs w:val="22"/>
        </w:rPr>
        <w:t xml:space="preserve"> the mark goes on the forehand and right hand … areas of electric charge and brain transmission that can be read. </w:t>
      </w:r>
      <w:r w:rsidRPr="005A7019">
        <w:rPr>
          <w:b/>
          <w:bCs/>
          <w:sz w:val="22"/>
          <w:szCs w:val="22"/>
        </w:rPr>
        <w:t>Revelation 13:10 ff</w:t>
      </w:r>
    </w:p>
    <w:p w14:paraId="167C5DD7" w14:textId="77777777" w:rsidR="005A7019" w:rsidRPr="005A7019" w:rsidRDefault="005A7019" w:rsidP="005A7019">
      <w:pPr>
        <w:pStyle w:val="NoSpacing"/>
        <w:rPr>
          <w:sz w:val="22"/>
          <w:szCs w:val="22"/>
        </w:rPr>
      </w:pPr>
      <w:r w:rsidRPr="005A7019">
        <w:rPr>
          <w:sz w:val="22"/>
          <w:szCs w:val="22"/>
        </w:rPr>
        <w:lastRenderedPageBreak/>
        <w:t xml:space="preserve">     “This technology knows instantly who is loyal to the Beast and who is not.” So, as I said above, it has to be more than just technology.</w:t>
      </w:r>
    </w:p>
    <w:p w14:paraId="3C28D15B" w14:textId="77777777" w:rsidR="005A7019" w:rsidRPr="005A7019" w:rsidRDefault="005A7019" w:rsidP="005A7019">
      <w:pPr>
        <w:pStyle w:val="NoSpacing"/>
        <w:rPr>
          <w:sz w:val="22"/>
          <w:szCs w:val="22"/>
        </w:rPr>
      </w:pPr>
      <w:r w:rsidRPr="005A7019">
        <w:rPr>
          <w:sz w:val="22"/>
          <w:szCs w:val="22"/>
        </w:rPr>
        <w:t xml:space="preserve">     Mike warns of people who say they are believers but say you don’t have to repent. People are saying things like “we don’t need the Holy Spirit anymore, or “Jesus is just a created being,” or “the Bible is a book of stories,” or “the book of Acts is not for today.” These people are not born-again people. The seeker-friendly movement is not from Elohim. It is an anti-messiah message, same with the “Apostolic Movement,” or “Dominion Theology. Whatever goes against the Word is of the Beast – “antichrist.”</w:t>
      </w:r>
    </w:p>
    <w:p w14:paraId="04F45825" w14:textId="77777777" w:rsidR="005A7019" w:rsidRPr="005A7019" w:rsidRDefault="005A7019" w:rsidP="005A7019">
      <w:pPr>
        <w:pStyle w:val="NoSpacing"/>
        <w:rPr>
          <w:sz w:val="22"/>
          <w:szCs w:val="22"/>
        </w:rPr>
      </w:pPr>
      <w:r w:rsidRPr="005A7019">
        <w:rPr>
          <w:sz w:val="22"/>
          <w:szCs w:val="22"/>
        </w:rPr>
        <w:t xml:space="preserve">     The carbon pyramid: Pastor Begley talked about this. Food allowed will be based on “Carbon Cost.” The bottom level is vegetables and fruit (less carbon), next is grains, rice, legumes (</w:t>
      </w:r>
      <w:proofErr w:type="gramStart"/>
      <w:r w:rsidRPr="005A7019">
        <w:rPr>
          <w:sz w:val="22"/>
          <w:szCs w:val="22"/>
        </w:rPr>
        <w:t>i.e.</w:t>
      </w:r>
      <w:proofErr w:type="gramEnd"/>
      <w:r w:rsidRPr="005A7019">
        <w:rPr>
          <w:sz w:val="22"/>
          <w:szCs w:val="22"/>
        </w:rPr>
        <w:t xml:space="preserve"> lentils, split peas) and a little bread, the next level is milk and daily, especially yogurt emphasized as the best in that category, next level a little fish and/or eggs, next level little bit of poultry, next level cheese, next level beef, next level sweets. This is the new “food pyramid” Begley said. So, in rationing out what a person could buy, they would go by what has the least carbon allowance. Red meat and sweets would be the most expensive carbon you could spend. Actually, the best diet is lower three levels. </w:t>
      </w:r>
    </w:p>
    <w:p w14:paraId="2CE62CE1" w14:textId="77777777" w:rsidR="005A7019" w:rsidRPr="005A7019" w:rsidRDefault="005A7019" w:rsidP="005A7019">
      <w:pPr>
        <w:pStyle w:val="NoSpacing"/>
        <w:rPr>
          <w:sz w:val="22"/>
          <w:szCs w:val="22"/>
        </w:rPr>
      </w:pPr>
      <w:r w:rsidRPr="005A7019">
        <w:rPr>
          <w:sz w:val="22"/>
          <w:szCs w:val="22"/>
        </w:rPr>
        <w:t xml:space="preserve">     Mike said: “This is in operation right now.” Mike said that “protests are coming up.” He said: “People are going to be eased into this within the next few months.” </w:t>
      </w:r>
    </w:p>
    <w:p w14:paraId="15547860" w14:textId="77777777" w:rsidR="005A7019" w:rsidRPr="005A7019" w:rsidRDefault="005A7019" w:rsidP="005A7019">
      <w:pPr>
        <w:pStyle w:val="NoSpacing"/>
        <w:rPr>
          <w:sz w:val="22"/>
          <w:szCs w:val="22"/>
        </w:rPr>
      </w:pPr>
      <w:r w:rsidRPr="005A7019">
        <w:rPr>
          <w:sz w:val="22"/>
          <w:szCs w:val="22"/>
        </w:rPr>
        <w:t xml:space="preserve">     Mike: “World leaders are saying: It’s time for the new world order.” They are pushing it.” Mike: “The enemy is on death row.” </w:t>
      </w:r>
    </w:p>
    <w:p w14:paraId="649ABD09" w14:textId="77777777" w:rsidR="005A7019" w:rsidRPr="005A7019" w:rsidRDefault="005A7019" w:rsidP="005A7019">
      <w:pPr>
        <w:pStyle w:val="NoSpacing"/>
        <w:rPr>
          <w:sz w:val="22"/>
          <w:szCs w:val="22"/>
        </w:rPr>
      </w:pPr>
      <w:r w:rsidRPr="005A7019">
        <w:rPr>
          <w:sz w:val="22"/>
          <w:szCs w:val="22"/>
        </w:rPr>
        <w:t xml:space="preserve">     So, folks, prepare. Food prices are rising. Buy what is good before they offer you a bracelet and a ration card. Pray much to get Abba’s peace and direction! Rest! Abba has it all under His control. You find that place of His control over your life, and you’ll be all right for eternity. </w:t>
      </w:r>
    </w:p>
    <w:p w14:paraId="1F52EB06" w14:textId="77777777" w:rsidR="005A7019" w:rsidRPr="005A7019" w:rsidRDefault="005A7019" w:rsidP="005A7019">
      <w:pPr>
        <w:pStyle w:val="NoSpacing"/>
        <w:rPr>
          <w:sz w:val="22"/>
          <w:szCs w:val="22"/>
        </w:rPr>
      </w:pPr>
      <w:r w:rsidRPr="005A7019">
        <w:rPr>
          <w:sz w:val="22"/>
          <w:szCs w:val="22"/>
        </w:rPr>
        <w:t>In His love, Yedidah, May 28, 2022</w:t>
      </w:r>
    </w:p>
    <w:p w14:paraId="403DE168" w14:textId="77777777" w:rsidR="008D193D" w:rsidRPr="00121F3C" w:rsidRDefault="008D193D" w:rsidP="002900B1">
      <w:pPr>
        <w:pStyle w:val="NoSpacing"/>
        <w:jc w:val="center"/>
        <w:rPr>
          <w:sz w:val="22"/>
          <w:szCs w:val="22"/>
        </w:rPr>
      </w:pPr>
    </w:p>
    <w:sectPr w:rsidR="008D193D" w:rsidRPr="00121F3C" w:rsidSect="005C5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EED6" w14:textId="77777777" w:rsidR="005A7019" w:rsidRDefault="005A7019" w:rsidP="001A0CDC">
      <w:r>
        <w:separator/>
      </w:r>
    </w:p>
  </w:endnote>
  <w:endnote w:type="continuationSeparator" w:id="0">
    <w:p w14:paraId="547F84F1" w14:textId="77777777" w:rsidR="005A7019" w:rsidRDefault="005A701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5FB" w14:textId="471461F2" w:rsidR="005C57EB" w:rsidRPr="005C57EB" w:rsidRDefault="005A7019" w:rsidP="005C57EB">
    <w:pPr>
      <w:pStyle w:val="Footer"/>
      <w:jc w:val="center"/>
      <w:rPr>
        <w:sz w:val="20"/>
        <w:szCs w:val="20"/>
      </w:rPr>
    </w:pPr>
    <w:r>
      <w:rPr>
        <w:sz w:val="20"/>
        <w:szCs w:val="20"/>
      </w:rPr>
      <w:t>“The Beast System Is Being Perfected”</w:t>
    </w:r>
  </w:p>
  <w:p w14:paraId="1C1AD2EE" w14:textId="40A3A9F9" w:rsidR="005C57EB" w:rsidRPr="005C57EB" w:rsidRDefault="005A7019" w:rsidP="005C57EB">
    <w:pPr>
      <w:pStyle w:val="Footer"/>
      <w:jc w:val="center"/>
      <w:rPr>
        <w:sz w:val="20"/>
        <w:szCs w:val="20"/>
      </w:rPr>
    </w:pPr>
    <w:r>
      <w:rPr>
        <w:sz w:val="20"/>
        <w:szCs w:val="20"/>
      </w:rPr>
      <w:t>May 28, 2022</w:t>
    </w:r>
  </w:p>
  <w:p w14:paraId="4C1AB8A5" w14:textId="77777777" w:rsidR="005C57EB" w:rsidRPr="005C57EB" w:rsidRDefault="005C57EB" w:rsidP="005C57EB">
    <w:pPr>
      <w:pStyle w:val="Footer"/>
      <w:jc w:val="center"/>
      <w:rPr>
        <w:sz w:val="20"/>
        <w:szCs w:val="20"/>
      </w:rPr>
    </w:pPr>
    <w:r w:rsidRPr="005C57EB">
      <w:rPr>
        <w:sz w:val="20"/>
        <w:szCs w:val="20"/>
      </w:rPr>
      <w:t>comeenterthemikah.com</w:t>
    </w:r>
  </w:p>
  <w:p w14:paraId="382A770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3504" w14:textId="77777777" w:rsidR="005A7019" w:rsidRDefault="005A7019" w:rsidP="001A0CDC">
      <w:r>
        <w:separator/>
      </w:r>
    </w:p>
  </w:footnote>
  <w:footnote w:type="continuationSeparator" w:id="0">
    <w:p w14:paraId="4AFD4C78" w14:textId="77777777" w:rsidR="005A7019" w:rsidRDefault="005A701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1667552">
    <w:abstractNumId w:val="1"/>
  </w:num>
  <w:num w:numId="2" w16cid:durableId="931740525">
    <w:abstractNumId w:val="10"/>
  </w:num>
  <w:num w:numId="3" w16cid:durableId="828179455">
    <w:abstractNumId w:val="12"/>
  </w:num>
  <w:num w:numId="4" w16cid:durableId="381562812">
    <w:abstractNumId w:val="13"/>
  </w:num>
  <w:num w:numId="5" w16cid:durableId="17237593">
    <w:abstractNumId w:val="2"/>
  </w:num>
  <w:num w:numId="6" w16cid:durableId="1233735161">
    <w:abstractNumId w:val="11"/>
  </w:num>
  <w:num w:numId="7" w16cid:durableId="974070143">
    <w:abstractNumId w:val="8"/>
  </w:num>
  <w:num w:numId="8" w16cid:durableId="1384209678">
    <w:abstractNumId w:val="7"/>
  </w:num>
  <w:num w:numId="9" w16cid:durableId="1908029625">
    <w:abstractNumId w:val="6"/>
  </w:num>
  <w:num w:numId="10" w16cid:durableId="555287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96146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2095908">
    <w:abstractNumId w:val="0"/>
  </w:num>
  <w:num w:numId="13" w16cid:durableId="325714102">
    <w:abstractNumId w:val="5"/>
  </w:num>
  <w:num w:numId="14" w16cid:durableId="150559810">
    <w:abstractNumId w:val="14"/>
  </w:num>
  <w:num w:numId="15" w16cid:durableId="583422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1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019"/>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1F655"/>
  <w15:docId w15:val="{D3D8F040-135E-435A-949C-8E5D904F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revelation/16-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blehub.com/revelation/16-11.htm" TargetMode="External"/><Relationship Id="rId4" Type="http://schemas.openxmlformats.org/officeDocument/2006/relationships/settings" Target="settings.xml"/><Relationship Id="rId9" Type="http://schemas.openxmlformats.org/officeDocument/2006/relationships/hyperlink" Target="https://biblehub.com/revelation/16-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2022-05-29T01:42:00Z</dcterms:created>
  <dcterms:modified xsi:type="dcterms:W3CDTF">2022-05-29T01:42:00Z</dcterms:modified>
</cp:coreProperties>
</file>