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F2D5" w14:textId="77777777" w:rsidR="000B3DA8" w:rsidRDefault="000B3DA8" w:rsidP="000B3DA8">
      <w:pPr>
        <w:pStyle w:val="NoSpacing"/>
        <w:jc w:val="center"/>
        <w:rPr>
          <w:rFonts w:ascii="Algerian" w:eastAsiaTheme="minorEastAsia" w:hAnsi="Algerian"/>
          <w:b/>
          <w:bCs/>
          <w:color w:val="632423" w:themeColor="accent2" w:themeShade="80"/>
          <w:sz w:val="36"/>
          <w:szCs w:val="36"/>
        </w:rPr>
      </w:pPr>
      <w:r>
        <w:rPr>
          <w:rFonts w:ascii="Algerian" w:hAnsi="Algerian"/>
          <w:b/>
          <w:bCs/>
          <w:color w:val="632423" w:themeColor="accent2" w:themeShade="80"/>
          <w:sz w:val="36"/>
          <w:szCs w:val="36"/>
        </w:rPr>
        <w:t>THE CORONATION OF THE BEAST IN EGYPT and</w:t>
      </w:r>
    </w:p>
    <w:p w14:paraId="4820BD74" w14:textId="77777777" w:rsidR="000B3DA8" w:rsidRDefault="000B3DA8" w:rsidP="000B3DA8">
      <w:pPr>
        <w:pStyle w:val="NoSpacing"/>
        <w:jc w:val="center"/>
        <w:rPr>
          <w:rFonts w:ascii="Algerian" w:hAnsi="Algerian"/>
          <w:b/>
          <w:bCs/>
          <w:color w:val="632423" w:themeColor="accent2" w:themeShade="80"/>
          <w:sz w:val="36"/>
          <w:szCs w:val="36"/>
        </w:rPr>
      </w:pPr>
      <w:r>
        <w:rPr>
          <w:rFonts w:ascii="Algerian" w:hAnsi="Algerian"/>
          <w:b/>
          <w:bCs/>
          <w:color w:val="632423" w:themeColor="accent2" w:themeShade="80"/>
          <w:sz w:val="36"/>
          <w:szCs w:val="36"/>
        </w:rPr>
        <w:t>TWO WITNESSES INFURIATE RABBIS IN JERUSALEM</w:t>
      </w:r>
    </w:p>
    <w:p w14:paraId="2B10F072" w14:textId="77777777" w:rsidR="000B3DA8" w:rsidRDefault="000B3DA8" w:rsidP="000B3DA8">
      <w:pPr>
        <w:pStyle w:val="NoSpacing"/>
        <w:jc w:val="center"/>
        <w:rPr>
          <w:rFonts w:ascii="Algerian" w:hAnsi="Algerian"/>
          <w:b/>
          <w:bCs/>
          <w:color w:val="632423" w:themeColor="accent2" w:themeShade="80"/>
          <w:sz w:val="36"/>
          <w:szCs w:val="36"/>
        </w:rPr>
      </w:pPr>
    </w:p>
    <w:p w14:paraId="43E50F12" w14:textId="77777777" w:rsidR="000B3DA8" w:rsidRPr="000B3DA8" w:rsidRDefault="000B3DA8" w:rsidP="000B3DA8">
      <w:pPr>
        <w:pStyle w:val="NoSpacing"/>
        <w:rPr>
          <w:sz w:val="22"/>
          <w:szCs w:val="22"/>
        </w:rPr>
      </w:pPr>
      <w:r>
        <w:t xml:space="preserve">     </w:t>
      </w:r>
      <w:r w:rsidRPr="000B3DA8">
        <w:rPr>
          <w:sz w:val="22"/>
          <w:szCs w:val="22"/>
        </w:rPr>
        <w:t xml:space="preserve">I’ve known for a long time that I would be writing about these things, but now I find myself hearing this information from the highest of sources, confirmed by those entrusted to it, writing about it, and having peace that all is being orchestrated by Yahuwah to bring about the final judgment before the return of Messiah. </w:t>
      </w:r>
    </w:p>
    <w:p w14:paraId="457FEE38" w14:textId="77777777" w:rsidR="000B3DA8" w:rsidRPr="000B3DA8" w:rsidRDefault="000B3DA8" w:rsidP="000B3DA8">
      <w:pPr>
        <w:pStyle w:val="NoSpacing"/>
        <w:rPr>
          <w:sz w:val="22"/>
          <w:szCs w:val="22"/>
        </w:rPr>
      </w:pPr>
      <w:r w:rsidRPr="000B3DA8">
        <w:rPr>
          <w:sz w:val="22"/>
          <w:szCs w:val="22"/>
        </w:rPr>
        <w:t xml:space="preserve">     Now that the “Beast,” the 7</w:t>
      </w:r>
      <w:r w:rsidRPr="000B3DA8">
        <w:rPr>
          <w:sz w:val="22"/>
          <w:szCs w:val="22"/>
          <w:vertAlign w:val="superscript"/>
        </w:rPr>
        <w:t>th</w:t>
      </w:r>
      <w:r w:rsidRPr="000B3DA8">
        <w:rPr>
          <w:sz w:val="22"/>
          <w:szCs w:val="22"/>
        </w:rPr>
        <w:t xml:space="preserve"> Beast of the 8</w:t>
      </w:r>
      <w:r w:rsidRPr="000B3DA8">
        <w:rPr>
          <w:sz w:val="22"/>
          <w:szCs w:val="22"/>
          <w:vertAlign w:val="superscript"/>
        </w:rPr>
        <w:t>th</w:t>
      </w:r>
      <w:r w:rsidRPr="000B3DA8">
        <w:rPr>
          <w:sz w:val="22"/>
          <w:szCs w:val="22"/>
        </w:rPr>
        <w:t xml:space="preserve"> empire, is preparing to rule the world, Jewish rabbis are pressing closer to erecting a “third temple,” which this Beast, anti-messiah, will use as a place of worship of him. The blasphemy is duel – 1) a world epicenter for Luciferic rule, and a world temple for Luciferic worship. America Christians have poured over a billion dollars into the building of what is blasphemy to Yahuwah and Yahushua – not only starting blood sacrifice again, rejecting His Son – but a place for a world ruler to be worshipped.   </w:t>
      </w:r>
    </w:p>
    <w:p w14:paraId="57E2BB86" w14:textId="77777777" w:rsidR="000B3DA8" w:rsidRPr="000B3DA8" w:rsidRDefault="000B3DA8" w:rsidP="000B3DA8">
      <w:pPr>
        <w:pStyle w:val="NoSpacing"/>
        <w:rPr>
          <w:sz w:val="22"/>
          <w:szCs w:val="22"/>
        </w:rPr>
      </w:pPr>
      <w:r w:rsidRPr="000B3DA8">
        <w:rPr>
          <w:sz w:val="22"/>
          <w:szCs w:val="22"/>
        </w:rPr>
        <w:t xml:space="preserve">     The prophet Daniel gives details about the coming of this “man of sin,” a false messiah, one who would be empowered by Lucifer himself, and rule the world for a short time. Yet, always under the control of Yahuwah, the strength of His children.</w:t>
      </w:r>
    </w:p>
    <w:p w14:paraId="3040F413" w14:textId="77777777" w:rsidR="000B3DA8" w:rsidRPr="000B3DA8" w:rsidRDefault="000B3DA8" w:rsidP="000B3DA8">
      <w:pPr>
        <w:pStyle w:val="NoSpacing"/>
        <w:rPr>
          <w:sz w:val="22"/>
          <w:szCs w:val="22"/>
        </w:rPr>
      </w:pPr>
      <w:r w:rsidRPr="000B3DA8">
        <w:rPr>
          <w:sz w:val="22"/>
          <w:szCs w:val="22"/>
        </w:rPr>
        <w:t xml:space="preserve">The final battle is nearing, not just a WWIII, but the ultimate spiritual battle between maximum good and maximum evil. His highly vulnerable children of western nations have lived in a world where good and evil mix continually, and people lie and deceive, to fool “even the chosen.” the elect of Yahuwah. </w:t>
      </w:r>
    </w:p>
    <w:p w14:paraId="46E04210" w14:textId="77777777" w:rsidR="000B3DA8" w:rsidRPr="000B3DA8" w:rsidRDefault="000B3DA8" w:rsidP="000B3DA8">
      <w:pPr>
        <w:pStyle w:val="NoSpacing"/>
        <w:rPr>
          <w:sz w:val="22"/>
          <w:szCs w:val="22"/>
        </w:rPr>
      </w:pPr>
      <w:r w:rsidRPr="000B3DA8">
        <w:rPr>
          <w:sz w:val="22"/>
          <w:szCs w:val="22"/>
        </w:rPr>
        <w:t xml:space="preserve">     The Apostle Yochanan/John, while exiled to the Isle of Patmos, Greece, received the Revelation, the “revealing of Messiah Yahushua,” so that today we could read about what he was shown of the time-period we live in – the time of the revelation at His second coming. </w:t>
      </w:r>
    </w:p>
    <w:p w14:paraId="24532C64" w14:textId="77777777" w:rsidR="000B3DA8" w:rsidRPr="000B3DA8" w:rsidRDefault="000B3DA8" w:rsidP="000B3DA8">
      <w:pPr>
        <w:pStyle w:val="NoSpacing"/>
        <w:rPr>
          <w:sz w:val="22"/>
          <w:szCs w:val="22"/>
        </w:rPr>
      </w:pPr>
      <w:r w:rsidRPr="000B3DA8">
        <w:rPr>
          <w:sz w:val="22"/>
          <w:szCs w:val="22"/>
        </w:rPr>
        <w:t xml:space="preserve">     There will be millions of martyrs - believers in Messiah Yahushua’s words, “No one comes to the </w:t>
      </w:r>
      <w:proofErr w:type="gramStart"/>
      <w:r w:rsidRPr="000B3DA8">
        <w:rPr>
          <w:sz w:val="22"/>
          <w:szCs w:val="22"/>
        </w:rPr>
        <w:t>Father</w:t>
      </w:r>
      <w:proofErr w:type="gramEnd"/>
      <w:r w:rsidRPr="000B3DA8">
        <w:rPr>
          <w:sz w:val="22"/>
          <w:szCs w:val="22"/>
        </w:rPr>
        <w:t xml:space="preserve"> except through Me.” He died and rose again to be “the Lamb of Yahuwah who takes away the sin of the world,” for all who receive His salvation. His resurrection made it possible for us to live in the heavenly realms of Elohim (Father and Son) with them eternally. </w:t>
      </w:r>
    </w:p>
    <w:p w14:paraId="25DAC43B" w14:textId="77777777" w:rsidR="000B3DA8" w:rsidRPr="000B3DA8" w:rsidRDefault="000B3DA8" w:rsidP="000B3DA8">
      <w:pPr>
        <w:pStyle w:val="NoSpacing"/>
        <w:rPr>
          <w:sz w:val="22"/>
          <w:szCs w:val="22"/>
        </w:rPr>
      </w:pPr>
      <w:r w:rsidRPr="000B3DA8">
        <w:rPr>
          <w:sz w:val="22"/>
          <w:szCs w:val="22"/>
        </w:rPr>
        <w:t xml:space="preserve">     Now, we are in the long-time prophesied time-period before the return of Messiah with all of His set-apart ones, to set up His earthly Kingdom which precedes the eternal heavenly Kingdom of </w:t>
      </w:r>
      <w:r w:rsidRPr="000B3DA8">
        <w:rPr>
          <w:b/>
          <w:bCs/>
          <w:sz w:val="22"/>
          <w:szCs w:val="22"/>
        </w:rPr>
        <w:t>Revelation 21-22</w:t>
      </w:r>
      <w:r w:rsidRPr="000B3DA8">
        <w:rPr>
          <w:sz w:val="22"/>
          <w:szCs w:val="22"/>
        </w:rPr>
        <w:t>.</w:t>
      </w:r>
    </w:p>
    <w:p w14:paraId="54A6E559" w14:textId="77777777" w:rsidR="000B3DA8" w:rsidRPr="000B3DA8" w:rsidRDefault="000B3DA8" w:rsidP="000B3DA8">
      <w:pPr>
        <w:pStyle w:val="NoSpacing"/>
        <w:rPr>
          <w:sz w:val="22"/>
          <w:szCs w:val="22"/>
        </w:rPr>
      </w:pPr>
      <w:r w:rsidRPr="000B3DA8">
        <w:rPr>
          <w:sz w:val="22"/>
          <w:szCs w:val="22"/>
        </w:rPr>
        <w:t xml:space="preserve">     This last week, many things have surfaced related to the over 200 prophecies of the Bible about Messiah Yahushua’s return. The Word goes into much detail as to our day which match Messiah’s words: “…as it was in the days of Noah.” </w:t>
      </w:r>
    </w:p>
    <w:p w14:paraId="21B95FF9" w14:textId="77777777" w:rsidR="000B3DA8" w:rsidRPr="000B3DA8" w:rsidRDefault="000B3DA8" w:rsidP="000B3DA8">
      <w:pPr>
        <w:pStyle w:val="NoSpacing"/>
        <w:rPr>
          <w:sz w:val="22"/>
          <w:szCs w:val="22"/>
        </w:rPr>
      </w:pPr>
      <w:r w:rsidRPr="000B3DA8">
        <w:rPr>
          <w:sz w:val="22"/>
          <w:szCs w:val="22"/>
        </w:rPr>
        <w:t xml:space="preserve">     Before Messiah’s return, He promises the worst tribulation in human history to fall on the human race. He said that if He did not return, no flesh would be saved alive. Today, the transhumanists are working hard to hybridize humanity, change human DNA, re-program humans to reject Yahuwah and Yahushua, and turn soldiers into what is biologically a non-human with super powers. We know that unless Elohim shortens the days, compacts them, causes many prophecies to happen at once, no flesh would be able to live through it. The planned annihilation </w:t>
      </w:r>
      <w:r w:rsidRPr="000B3DA8">
        <w:rPr>
          <w:sz w:val="22"/>
          <w:szCs w:val="22"/>
        </w:rPr>
        <w:lastRenderedPageBreak/>
        <w:t xml:space="preserve">of the human race is taking place on all fronts - humans created in the likeness of the Creators, Abba/Daddy Yahuwah and Son, Yahushua. </w:t>
      </w:r>
    </w:p>
    <w:p w14:paraId="5FA3A8B9" w14:textId="77777777" w:rsidR="000B3DA8" w:rsidRPr="000B3DA8" w:rsidRDefault="000B3DA8" w:rsidP="000B3DA8">
      <w:pPr>
        <w:pStyle w:val="NoSpacing"/>
        <w:rPr>
          <w:sz w:val="22"/>
          <w:szCs w:val="22"/>
        </w:rPr>
      </w:pPr>
      <w:r w:rsidRPr="000B3DA8">
        <w:rPr>
          <w:sz w:val="22"/>
          <w:szCs w:val="22"/>
        </w:rPr>
        <w:t xml:space="preserve">     </w:t>
      </w:r>
      <w:r w:rsidRPr="000B3DA8">
        <w:rPr>
          <w:b/>
          <w:bCs/>
          <w:sz w:val="22"/>
          <w:szCs w:val="22"/>
        </w:rPr>
        <w:t>Genesis 1:1</w:t>
      </w:r>
      <w:r w:rsidRPr="000B3DA8">
        <w:rPr>
          <w:sz w:val="22"/>
          <w:szCs w:val="22"/>
        </w:rPr>
        <w:t>: “In the beginning, Elohim created the heavens and the earth…” Eloah is singular for the Father, ultimately Almighty, Most-High. His Son, Yahushua, is known as “the Word,” “Yahuwah’s right hand, Yahuwah’s right arm, the Savior of Mankind, the Passover Lamb, Beloved Son. “Elohim” is plural – Father and Son.</w:t>
      </w:r>
    </w:p>
    <w:p w14:paraId="248CB62C" w14:textId="77777777" w:rsidR="000B3DA8" w:rsidRPr="000B3DA8" w:rsidRDefault="000B3DA8" w:rsidP="000B3DA8">
      <w:pPr>
        <w:pStyle w:val="NoSpacing"/>
        <w:rPr>
          <w:sz w:val="22"/>
          <w:szCs w:val="22"/>
        </w:rPr>
      </w:pPr>
      <w:r w:rsidRPr="000B3DA8">
        <w:rPr>
          <w:sz w:val="22"/>
          <w:szCs w:val="22"/>
        </w:rPr>
        <w:t xml:space="preserve">     Just after Adam and Eve sinned, Yahushua, who walked with them in the Garden under an open portal into the throne room of heaven, killed the first animal to provide clothing for them. He “covered” their sin with the blood of a clean animal.</w:t>
      </w:r>
    </w:p>
    <w:p w14:paraId="45357E37" w14:textId="77777777" w:rsidR="000B3DA8" w:rsidRPr="000B3DA8" w:rsidRDefault="000B3DA8" w:rsidP="000B3DA8">
      <w:pPr>
        <w:pStyle w:val="NoSpacing"/>
        <w:rPr>
          <w:sz w:val="22"/>
          <w:szCs w:val="22"/>
        </w:rPr>
      </w:pPr>
      <w:r w:rsidRPr="000B3DA8">
        <w:rPr>
          <w:sz w:val="22"/>
          <w:szCs w:val="22"/>
        </w:rPr>
        <w:t xml:space="preserve">     Messiah, coming to offer Himself as the “lamb of Yahuwah,” does not just cover sin, but removes it far from us – so that we can be filled with Yahuwah’s Spirit and be transformed into a totally “new creation.” We are re-born to be prepared for eternal life in the Kingdom of Light. Messiah is our Master – Yahuwah’s Spirit is our </w:t>
      </w:r>
      <w:proofErr w:type="gramStart"/>
      <w:r w:rsidRPr="000B3DA8">
        <w:rPr>
          <w:sz w:val="22"/>
          <w:szCs w:val="22"/>
        </w:rPr>
        <w:t>Teacher</w:t>
      </w:r>
      <w:proofErr w:type="gramEnd"/>
      <w:r w:rsidRPr="000B3DA8">
        <w:rPr>
          <w:sz w:val="22"/>
          <w:szCs w:val="22"/>
        </w:rPr>
        <w:t>, our empowerment, our strength, our comfort, our peace, joy, love … by His gifting from within. Our body becomes the “temple of the Set-apart Spirit” of Yahuwah. Without Him as absolute Master of our lives, we can’t enter the Kingdom.</w:t>
      </w:r>
    </w:p>
    <w:p w14:paraId="3037E1B8" w14:textId="77777777" w:rsidR="000B3DA8" w:rsidRPr="000B3DA8" w:rsidRDefault="000B3DA8" w:rsidP="000B3DA8">
      <w:pPr>
        <w:pStyle w:val="NoSpacing"/>
        <w:rPr>
          <w:sz w:val="22"/>
          <w:szCs w:val="22"/>
        </w:rPr>
      </w:pPr>
      <w:r w:rsidRPr="000B3DA8">
        <w:rPr>
          <w:sz w:val="22"/>
          <w:szCs w:val="22"/>
        </w:rPr>
        <w:t xml:space="preserve">     Through our re-born spirit in our belly area (</w:t>
      </w:r>
      <w:r w:rsidRPr="000B3DA8">
        <w:rPr>
          <w:b/>
          <w:bCs/>
          <w:sz w:val="22"/>
          <w:szCs w:val="22"/>
        </w:rPr>
        <w:t>John 7:37-39</w:t>
      </w:r>
      <w:r w:rsidRPr="000B3DA8">
        <w:rPr>
          <w:sz w:val="22"/>
          <w:szCs w:val="22"/>
        </w:rPr>
        <w:t>), then the infilling of Yahuwah’s Spirit with His gifts and power, we can go on to blamelessness, intimate relationship with Father and Son, becoming One with Them as they are a unified “one.” Individuals yet, so united to them that we are as One, even as Son and Father, or husband and wife, are 2, as they grow together, they begin to be as one – uniting in mind, emotions, and will.</w:t>
      </w:r>
    </w:p>
    <w:p w14:paraId="6ADB0C3C" w14:textId="77777777" w:rsidR="000B3DA8" w:rsidRPr="000B3DA8" w:rsidRDefault="000B3DA8" w:rsidP="000B3DA8">
      <w:pPr>
        <w:pStyle w:val="NoSpacing"/>
        <w:rPr>
          <w:sz w:val="22"/>
          <w:szCs w:val="22"/>
        </w:rPr>
      </w:pPr>
      <w:r w:rsidRPr="000B3DA8">
        <w:rPr>
          <w:sz w:val="22"/>
          <w:szCs w:val="22"/>
        </w:rPr>
        <w:t xml:space="preserve">      Nimrod began the kingdom of Babel – “Babel,” meaning confusion. That kingdom manifested in the natural realm, but also the spiritual realm. Nimrod wanted all of mankind to be one in all things under his authority of course. He gathered the people together in the plain of Shinar, around a tower/ziggurat to unite them to go into the heavenly Kingdom and “kill Yahuwah,” “kill Yahushua” and take over. This is the passion of Lucifer today – to unite earth’s people under him to kill all who worship Father and Son, and to hybridize all others, animals also, birds, sea life, reptiles, etc. so that no remaining beings on earth would resemble Yahuwah’s master design. He, too, wants to “kill Elohim.”</w:t>
      </w:r>
    </w:p>
    <w:p w14:paraId="70714312" w14:textId="77777777" w:rsidR="000B3DA8" w:rsidRPr="000B3DA8" w:rsidRDefault="000B3DA8" w:rsidP="000B3DA8">
      <w:pPr>
        <w:pStyle w:val="NoSpacing"/>
        <w:rPr>
          <w:sz w:val="22"/>
          <w:szCs w:val="22"/>
        </w:rPr>
      </w:pPr>
      <w:r w:rsidRPr="000B3DA8">
        <w:rPr>
          <w:sz w:val="22"/>
          <w:szCs w:val="22"/>
        </w:rPr>
        <w:t xml:space="preserve">     In 2003, Nimrod’s body was exhumed from Babylon, Iraq. Along with his “possessions” of gold, were found his notes for his tower (</w:t>
      </w:r>
      <w:r w:rsidRPr="000B3DA8">
        <w:rPr>
          <w:b/>
          <w:bCs/>
          <w:sz w:val="22"/>
          <w:szCs w:val="22"/>
        </w:rPr>
        <w:t>Genesis 11</w:t>
      </w:r>
      <w:r w:rsidRPr="000B3DA8">
        <w:rPr>
          <w:sz w:val="22"/>
          <w:szCs w:val="22"/>
        </w:rPr>
        <w:t>). Those notes/plans were given to CERN to open the gates, stargates, portals, doorways into the cosmos, and under world, so that all of the fallen angels scattered throughout the cosmos could come into earth, and make sure nothing is left that resembles Yahuwah.</w:t>
      </w:r>
    </w:p>
    <w:p w14:paraId="4426EB52" w14:textId="77777777" w:rsidR="000B3DA8" w:rsidRPr="000B3DA8" w:rsidRDefault="000B3DA8" w:rsidP="000B3DA8">
      <w:pPr>
        <w:pStyle w:val="NoSpacing"/>
        <w:rPr>
          <w:sz w:val="22"/>
          <w:szCs w:val="22"/>
        </w:rPr>
      </w:pPr>
      <w:r w:rsidRPr="000B3DA8">
        <w:rPr>
          <w:sz w:val="22"/>
          <w:szCs w:val="22"/>
        </w:rPr>
        <w:t xml:space="preserve">     His body was kept in a vault under the Denver Airport. DARPA Pentagon scientists were assigned to it to clone it and to find some way of bringing back his spirit. They accomplished both tasks. </w:t>
      </w:r>
    </w:p>
    <w:p w14:paraId="241E8447" w14:textId="77777777" w:rsidR="000B3DA8" w:rsidRPr="000B3DA8" w:rsidRDefault="000B3DA8" w:rsidP="000B3DA8">
      <w:pPr>
        <w:pStyle w:val="NoSpacing"/>
        <w:rPr>
          <w:sz w:val="22"/>
          <w:szCs w:val="22"/>
        </w:rPr>
      </w:pPr>
      <w:r w:rsidRPr="000B3DA8">
        <w:rPr>
          <w:sz w:val="22"/>
          <w:szCs w:val="22"/>
        </w:rPr>
        <w:t xml:space="preserve">     In October of 2021, Prince Charles, now King Charles, spoke at a Climate Change Conference in Scotland, announcing “him” who is here and demanding trillions of dollars for his “projects.” All heads of nations in attendance understood who Charles was talking about. Refer to: “He’s Alive and in Control…” #250.0 Mikvah of Present Reality. Also refer to #270.0 “The Beast System is Being Perfected.” This will give you more about the Beast on earth now.</w:t>
      </w:r>
    </w:p>
    <w:p w14:paraId="41C56951" w14:textId="77777777" w:rsidR="000B3DA8" w:rsidRPr="000B3DA8" w:rsidRDefault="000B3DA8" w:rsidP="000B3DA8">
      <w:pPr>
        <w:pStyle w:val="NoSpacing"/>
        <w:rPr>
          <w:sz w:val="22"/>
          <w:szCs w:val="22"/>
        </w:rPr>
      </w:pPr>
      <w:r w:rsidRPr="000B3DA8">
        <w:rPr>
          <w:sz w:val="22"/>
          <w:szCs w:val="22"/>
        </w:rPr>
        <w:t xml:space="preserve">     I listened to Begley’s “Mike from around the world” guest, top military intel officer, </w:t>
      </w:r>
      <w:proofErr w:type="gramStart"/>
      <w:r w:rsidRPr="000B3DA8">
        <w:rPr>
          <w:sz w:val="22"/>
          <w:szCs w:val="22"/>
        </w:rPr>
        <w:t>tell</w:t>
      </w:r>
      <w:proofErr w:type="gramEnd"/>
      <w:r w:rsidRPr="000B3DA8">
        <w:rPr>
          <w:sz w:val="22"/>
          <w:szCs w:val="22"/>
        </w:rPr>
        <w:t xml:space="preserve"> about this one who is demanding money and taking over in many places. His report was the same as Charles’ report.  </w:t>
      </w:r>
    </w:p>
    <w:p w14:paraId="4D6613E1" w14:textId="77777777" w:rsidR="000B3DA8" w:rsidRPr="000B3DA8" w:rsidRDefault="000B3DA8" w:rsidP="000B3DA8">
      <w:pPr>
        <w:pStyle w:val="NoSpacing"/>
        <w:rPr>
          <w:sz w:val="22"/>
          <w:szCs w:val="22"/>
        </w:rPr>
      </w:pPr>
      <w:r w:rsidRPr="000B3DA8">
        <w:rPr>
          <w:sz w:val="22"/>
          <w:szCs w:val="22"/>
        </w:rPr>
        <w:t xml:space="preserve">     Now, after a year, we see this “one” has made some inroads into Israel also, matching the description of their “Leviathan,” the Kabbalistic </w:t>
      </w:r>
      <w:proofErr w:type="spellStart"/>
      <w:r w:rsidRPr="000B3DA8">
        <w:rPr>
          <w:sz w:val="22"/>
          <w:szCs w:val="22"/>
        </w:rPr>
        <w:t>Gamatria</w:t>
      </w:r>
      <w:proofErr w:type="spellEnd"/>
      <w:r w:rsidRPr="000B3DA8">
        <w:rPr>
          <w:sz w:val="22"/>
          <w:szCs w:val="22"/>
        </w:rPr>
        <w:t xml:space="preserve"> Nachash, their warrior blood-thirsty Messiah. </w:t>
      </w:r>
    </w:p>
    <w:p w14:paraId="60157534" w14:textId="77777777" w:rsidR="000B3DA8" w:rsidRPr="000B3DA8" w:rsidRDefault="000B3DA8" w:rsidP="000B3DA8">
      <w:pPr>
        <w:pStyle w:val="NoSpacing"/>
        <w:rPr>
          <w:sz w:val="22"/>
          <w:szCs w:val="22"/>
        </w:rPr>
      </w:pPr>
      <w:r w:rsidRPr="000B3DA8">
        <w:rPr>
          <w:sz w:val="22"/>
          <w:szCs w:val="22"/>
        </w:rPr>
        <w:t xml:space="preserve">     </w:t>
      </w:r>
      <w:r w:rsidRPr="000B3DA8">
        <w:rPr>
          <w:b/>
          <w:bCs/>
          <w:color w:val="C00000"/>
          <w:sz w:val="22"/>
          <w:szCs w:val="22"/>
        </w:rPr>
        <w:t>*</w:t>
      </w:r>
      <w:r w:rsidRPr="000B3DA8">
        <w:rPr>
          <w:sz w:val="22"/>
          <w:szCs w:val="22"/>
        </w:rPr>
        <w:t xml:space="preserve">During the November 6-16, 2022 Climate Change Conference in Sharm El </w:t>
      </w:r>
      <w:r w:rsidRPr="000B3DA8">
        <w:rPr>
          <w:b/>
          <w:bCs/>
          <w:color w:val="1F497D" w:themeColor="text2"/>
          <w:sz w:val="22"/>
          <w:szCs w:val="22"/>
        </w:rPr>
        <w:t>Sheik, Egypt, a private ceremony was carried out under the auspices of chief Satanist King Charles</w:t>
      </w:r>
      <w:r w:rsidRPr="000B3DA8">
        <w:rPr>
          <w:sz w:val="22"/>
          <w:szCs w:val="22"/>
        </w:rPr>
        <w:t xml:space="preserve">. Yes, confirmed! The one known as the Beast, the son of perdition, the one who will receive the throne, the crown, and the power of Lucifer, was crowned/coronated. The ceremony took place with the utmost secrecy. </w:t>
      </w:r>
    </w:p>
    <w:p w14:paraId="323E3D42" w14:textId="77777777" w:rsidR="000B3DA8" w:rsidRPr="000B3DA8" w:rsidRDefault="000B3DA8" w:rsidP="000B3DA8">
      <w:pPr>
        <w:pStyle w:val="NoSpacing"/>
        <w:rPr>
          <w:sz w:val="22"/>
          <w:szCs w:val="22"/>
        </w:rPr>
      </w:pPr>
      <w:r w:rsidRPr="000B3DA8">
        <w:rPr>
          <w:sz w:val="22"/>
          <w:szCs w:val="22"/>
        </w:rPr>
        <w:t xml:space="preserve">     </w:t>
      </w:r>
      <w:r w:rsidRPr="000B3DA8">
        <w:rPr>
          <w:b/>
          <w:bCs/>
          <w:color w:val="C00000"/>
          <w:sz w:val="22"/>
          <w:szCs w:val="22"/>
        </w:rPr>
        <w:t>*</w:t>
      </w:r>
      <w:r w:rsidRPr="000B3DA8">
        <w:rPr>
          <w:sz w:val="22"/>
          <w:szCs w:val="22"/>
        </w:rPr>
        <w:t>During this same time, a group of the Elijah Interfaith Institute, those representing the Sustainable Development Foundations, climbed the Catholic Mount Sinai, the fake Mt. Sinai, in Egypt on November 13, 2022, the same day that, by the Creator’s calendar, was Heshvan 17 (</w:t>
      </w:r>
      <w:r w:rsidRPr="000B3DA8">
        <w:rPr>
          <w:b/>
          <w:bCs/>
          <w:sz w:val="22"/>
          <w:szCs w:val="22"/>
        </w:rPr>
        <w:t>Genesis 7</w:t>
      </w:r>
      <w:r w:rsidRPr="000B3DA8">
        <w:rPr>
          <w:sz w:val="22"/>
          <w:szCs w:val="22"/>
        </w:rPr>
        <w:t>), the day Noah and family sailed in the ark, and the judgment came down to destroy all Nephilim on earth and all humans who did evil – which was all of them.</w:t>
      </w:r>
    </w:p>
    <w:p w14:paraId="18C0E000" w14:textId="77777777" w:rsidR="000B3DA8" w:rsidRPr="000B3DA8" w:rsidRDefault="000B3DA8" w:rsidP="000B3DA8">
      <w:pPr>
        <w:pStyle w:val="NoSpacing"/>
        <w:rPr>
          <w:sz w:val="22"/>
          <w:szCs w:val="22"/>
        </w:rPr>
      </w:pPr>
      <w:r w:rsidRPr="000B3DA8">
        <w:rPr>
          <w:sz w:val="22"/>
          <w:szCs w:val="22"/>
        </w:rPr>
        <w:t xml:space="preserve">     </w:t>
      </w:r>
      <w:r w:rsidRPr="000B3DA8">
        <w:rPr>
          <w:b/>
          <w:bCs/>
          <w:color w:val="C00000"/>
          <w:sz w:val="22"/>
          <w:szCs w:val="22"/>
        </w:rPr>
        <w:t>*</w:t>
      </w:r>
      <w:r w:rsidRPr="000B3DA8">
        <w:rPr>
          <w:sz w:val="22"/>
          <w:szCs w:val="22"/>
        </w:rPr>
        <w:t xml:space="preserve">Also, during the same time, </w:t>
      </w:r>
      <w:r w:rsidRPr="000B3DA8">
        <w:rPr>
          <w:b/>
          <w:bCs/>
          <w:color w:val="1F497D" w:themeColor="text2"/>
          <w:sz w:val="22"/>
          <w:szCs w:val="22"/>
        </w:rPr>
        <w:t>two men wearing sackcloth appeared in Jerusalem to meet with key Orthodox rabbis</w:t>
      </w:r>
      <w:r w:rsidRPr="000B3DA8">
        <w:rPr>
          <w:sz w:val="22"/>
          <w:szCs w:val="22"/>
        </w:rPr>
        <w:t xml:space="preserve">. So back-to-back – the Beast gets coronated/crowned officially, new commandments are instituted, and two “witnesses” incite rabbis to fury with their authority and message that is absolutely NOT acceptable to the rabbis, as they reported.  </w:t>
      </w:r>
    </w:p>
    <w:p w14:paraId="3A5E1D5E" w14:textId="77777777" w:rsidR="000B3DA8" w:rsidRPr="000B3DA8" w:rsidRDefault="000B3DA8" w:rsidP="000B3DA8">
      <w:pPr>
        <w:pStyle w:val="NoSpacing"/>
        <w:rPr>
          <w:sz w:val="22"/>
          <w:szCs w:val="22"/>
        </w:rPr>
      </w:pPr>
      <w:r w:rsidRPr="000B3DA8">
        <w:rPr>
          <w:sz w:val="22"/>
          <w:szCs w:val="22"/>
        </w:rPr>
        <w:t xml:space="preserve">     From Steve Quayle’s Q Files November 21. 2022: “Steve said the ones who will have the most problems with the two witnesses are religious people.”</w:t>
      </w:r>
    </w:p>
    <w:p w14:paraId="47996FEC" w14:textId="2F2A0EF8" w:rsidR="000B3DA8" w:rsidRPr="000B3DA8" w:rsidRDefault="000B3DA8" w:rsidP="000B3DA8">
      <w:pPr>
        <w:pStyle w:val="NoSpacing"/>
        <w:rPr>
          <w:sz w:val="22"/>
          <w:szCs w:val="22"/>
        </w:rPr>
      </w:pPr>
      <w:r w:rsidRPr="000B3DA8">
        <w:rPr>
          <w:sz w:val="22"/>
          <w:szCs w:val="22"/>
        </w:rPr>
        <w:t xml:space="preserve">     *</w:t>
      </w:r>
      <w:r w:rsidRPr="000B3DA8">
        <w:rPr>
          <w:b/>
          <w:bCs/>
          <w:sz w:val="22"/>
          <w:szCs w:val="22"/>
        </w:rPr>
        <w:t xml:space="preserve">Two happenings come together: The public appearing of the Beast to rule the world </w:t>
      </w:r>
      <w:proofErr w:type="gramStart"/>
      <w:r w:rsidRPr="000B3DA8">
        <w:rPr>
          <w:b/>
          <w:bCs/>
          <w:sz w:val="22"/>
          <w:szCs w:val="22"/>
        </w:rPr>
        <w:t>i.e.</w:t>
      </w:r>
      <w:proofErr w:type="gramEnd"/>
      <w:r w:rsidRPr="000B3DA8">
        <w:rPr>
          <w:b/>
          <w:bCs/>
          <w:sz w:val="22"/>
          <w:szCs w:val="22"/>
        </w:rPr>
        <w:t xml:space="preserve"> Revelation 13, and the appearing of the witnesses of</w:t>
      </w:r>
      <w:r w:rsidRPr="000B3DA8">
        <w:rPr>
          <w:sz w:val="22"/>
          <w:szCs w:val="22"/>
        </w:rPr>
        <w:t xml:space="preserve"> </w:t>
      </w:r>
      <w:r w:rsidRPr="000B3DA8">
        <w:rPr>
          <w:b/>
          <w:bCs/>
          <w:sz w:val="22"/>
          <w:szCs w:val="22"/>
        </w:rPr>
        <w:t>Revelation 11</w:t>
      </w:r>
      <w:r w:rsidRPr="000B3DA8">
        <w:rPr>
          <w:sz w:val="22"/>
          <w:szCs w:val="22"/>
        </w:rPr>
        <w:t xml:space="preserve">. </w:t>
      </w:r>
      <w:r w:rsidRPr="000B3DA8">
        <w:rPr>
          <w:b/>
          <w:bCs/>
          <w:sz w:val="22"/>
          <w:szCs w:val="22"/>
        </w:rPr>
        <w:t>Another happening</w:t>
      </w:r>
      <w:r w:rsidRPr="000B3DA8">
        <w:rPr>
          <w:sz w:val="22"/>
          <w:szCs w:val="22"/>
        </w:rPr>
        <w:t xml:space="preserve"> occurs </w:t>
      </w:r>
      <w:r>
        <w:rPr>
          <w:sz w:val="22"/>
          <w:szCs w:val="22"/>
        </w:rPr>
        <w:t>during</w:t>
      </w:r>
      <w:r w:rsidRPr="000B3DA8">
        <w:rPr>
          <w:sz w:val="22"/>
          <w:szCs w:val="22"/>
        </w:rPr>
        <w:t xml:space="preserve"> this time, too – the beginning of serious martyrdom of believers in the Deity of Messiah as the Son of God – under the “Noahide Laws.” Refer to: “Beware of the Noahide Laws,” under Present Reality. </w:t>
      </w:r>
    </w:p>
    <w:p w14:paraId="6467833B" w14:textId="7B8D06D3" w:rsidR="000B3DA8" w:rsidRPr="000B3DA8" w:rsidRDefault="000B3DA8" w:rsidP="000B3DA8">
      <w:pPr>
        <w:pStyle w:val="NoSpacing"/>
        <w:rPr>
          <w:sz w:val="22"/>
          <w:szCs w:val="22"/>
        </w:rPr>
      </w:pPr>
      <w:r w:rsidRPr="000B3DA8">
        <w:rPr>
          <w:sz w:val="22"/>
          <w:szCs w:val="22"/>
        </w:rPr>
        <w:t xml:space="preserve">     </w:t>
      </w:r>
      <w:r w:rsidRPr="000B3DA8">
        <w:rPr>
          <w:b/>
          <w:bCs/>
          <w:color w:val="C00000"/>
          <w:sz w:val="22"/>
          <w:szCs w:val="22"/>
        </w:rPr>
        <w:t>***</w:t>
      </w:r>
      <w:r w:rsidRPr="000B3DA8">
        <w:rPr>
          <w:sz w:val="22"/>
          <w:szCs w:val="22"/>
        </w:rPr>
        <w:t xml:space="preserve">From my notes quoted from a recent Steve Quayle broadcast: “Information out of Jerusalem concerns two unusual men who are being reported by Jewish rabbis. The two men are dressed in sack cloth. They were talking in a heated discussion about the building of the third temple. The rabbis commented that what they said upset them very much. One of the rabbis got very upset at what they said. The rabbis were challenging these two, in Jerusalem. One rabbi stood up to swipe the one speaking – to slap him in the face - and fell to the ground. The two men walked away unharmed, but the two rabbis were greatly shaken.” </w:t>
      </w:r>
    </w:p>
    <w:p w14:paraId="722247BF" w14:textId="77777777" w:rsidR="000B3DA8" w:rsidRPr="000B3DA8" w:rsidRDefault="000B3DA8" w:rsidP="000B3DA8">
      <w:pPr>
        <w:pStyle w:val="NoSpacing"/>
        <w:rPr>
          <w:sz w:val="22"/>
          <w:szCs w:val="22"/>
        </w:rPr>
      </w:pPr>
      <w:r w:rsidRPr="000B3DA8">
        <w:rPr>
          <w:sz w:val="22"/>
          <w:szCs w:val="22"/>
        </w:rPr>
        <w:t xml:space="preserve">     The two perhaps spoke something to do with Yahushua Messiah. Using the Name “Yah” really gets religious Jews angry, as it was in </w:t>
      </w:r>
      <w:r w:rsidRPr="000B3DA8">
        <w:rPr>
          <w:b/>
          <w:bCs/>
          <w:sz w:val="22"/>
          <w:szCs w:val="22"/>
        </w:rPr>
        <w:t>John 8</w:t>
      </w:r>
      <w:r w:rsidRPr="000B3DA8">
        <w:rPr>
          <w:sz w:val="22"/>
          <w:szCs w:val="22"/>
        </w:rPr>
        <w:t xml:space="preserve">. When the rabbis questioned Yahushua (Yahuwah is salvation) Messiah said “Before Abraham was, I AM.” The rabbis went crazy at that and tried to throw Him off a cliff, but He just walked away and they could not harm Him, same in </w:t>
      </w:r>
      <w:r w:rsidRPr="000B3DA8">
        <w:rPr>
          <w:b/>
          <w:bCs/>
          <w:sz w:val="22"/>
          <w:szCs w:val="22"/>
        </w:rPr>
        <w:t>John 10</w:t>
      </w:r>
      <w:r w:rsidRPr="000B3DA8">
        <w:rPr>
          <w:sz w:val="22"/>
          <w:szCs w:val="22"/>
        </w:rPr>
        <w:t xml:space="preserve">. The coolness of the witnesses sounds like the same coolness displayed by Yahushua Messiah. Nothing can harm a servant of Yahuwah until they are finished with their work. </w:t>
      </w:r>
    </w:p>
    <w:p w14:paraId="28275802" w14:textId="7764FE49" w:rsidR="000B3DA8" w:rsidRPr="000B3DA8" w:rsidRDefault="000B3DA8" w:rsidP="000B3DA8">
      <w:pPr>
        <w:pStyle w:val="NoSpacing"/>
        <w:rPr>
          <w:sz w:val="22"/>
          <w:szCs w:val="22"/>
        </w:rPr>
      </w:pPr>
      <w:r w:rsidRPr="000B3DA8">
        <w:rPr>
          <w:sz w:val="22"/>
          <w:szCs w:val="22"/>
        </w:rPr>
        <w:t xml:space="preserve">     I know that </w:t>
      </w:r>
      <w:r>
        <w:rPr>
          <w:sz w:val="22"/>
          <w:szCs w:val="22"/>
        </w:rPr>
        <w:t xml:space="preserve">commonly, </w:t>
      </w:r>
      <w:r w:rsidRPr="000B3DA8">
        <w:rPr>
          <w:sz w:val="22"/>
          <w:szCs w:val="22"/>
        </w:rPr>
        <w:t xml:space="preserve">many pairs of the “two witnesses” appear particularly in East Jerusalem. East Jerusalem, the Old City in particular, is a playground for religious weirdos. There are loads of pairs of two witnesses in Jerusalem! It’s a laughable joke in the Old City especially. So why are these two men in sack cloth </w:t>
      </w:r>
      <w:proofErr w:type="gramStart"/>
      <w:r w:rsidRPr="000B3DA8">
        <w:rPr>
          <w:sz w:val="22"/>
          <w:szCs w:val="22"/>
        </w:rPr>
        <w:t>peaking</w:t>
      </w:r>
      <w:proofErr w:type="gramEnd"/>
      <w:r w:rsidRPr="000B3DA8">
        <w:rPr>
          <w:sz w:val="22"/>
          <w:szCs w:val="22"/>
        </w:rPr>
        <w:t xml:space="preserve"> the curiosity of rabbis? Why, if pairs of two witnesses are a joke, would rabbis be listening to these particular two? </w:t>
      </w:r>
    </w:p>
    <w:p w14:paraId="086814AE" w14:textId="77777777" w:rsidR="000B3DA8" w:rsidRPr="000B3DA8" w:rsidRDefault="000B3DA8" w:rsidP="000B3DA8">
      <w:pPr>
        <w:pStyle w:val="NoSpacing"/>
        <w:rPr>
          <w:sz w:val="22"/>
          <w:szCs w:val="22"/>
        </w:rPr>
      </w:pPr>
      <w:r w:rsidRPr="000B3DA8">
        <w:rPr>
          <w:sz w:val="22"/>
          <w:szCs w:val="22"/>
        </w:rPr>
        <w:t xml:space="preserve">     When staying with a lady in north England, I remember hearing about Don Esposito’s friend at the Garden Tomb. His friend spoke fluent ancient Hebrew and Syrian. A man wearing the garment of the witnesses appeared to Don’s friend? He spoke ancient Hebrew and/or Syrian. When asked what his name was, he replied “Eliyahu.” Actually, the two real witnesses have been around for a while … that was in 2008.  </w:t>
      </w:r>
    </w:p>
    <w:p w14:paraId="1BEE036C" w14:textId="77777777" w:rsidR="000B3DA8" w:rsidRPr="000B3DA8" w:rsidRDefault="000B3DA8" w:rsidP="000B3DA8">
      <w:pPr>
        <w:pStyle w:val="NoSpacing"/>
        <w:rPr>
          <w:sz w:val="22"/>
          <w:szCs w:val="22"/>
        </w:rPr>
      </w:pPr>
      <w:r w:rsidRPr="000B3DA8">
        <w:rPr>
          <w:sz w:val="22"/>
          <w:szCs w:val="22"/>
        </w:rPr>
        <w:t xml:space="preserve">     I first “saw,” and spoke with, 5 such “witnesses” in a vision in 2008 – of which 2 are especially mentioned in Scripture. The 5 were: Eliyahu, Moshe, Enoch, Daniel, and Yochanan/John the apostle. </w:t>
      </w:r>
    </w:p>
    <w:p w14:paraId="15060028" w14:textId="77777777" w:rsidR="000B3DA8" w:rsidRPr="000B3DA8" w:rsidRDefault="000B3DA8" w:rsidP="000B3DA8">
      <w:pPr>
        <w:pStyle w:val="NoSpacing"/>
        <w:rPr>
          <w:sz w:val="22"/>
          <w:szCs w:val="22"/>
        </w:rPr>
      </w:pPr>
      <w:r w:rsidRPr="000B3DA8">
        <w:rPr>
          <w:sz w:val="22"/>
          <w:szCs w:val="22"/>
        </w:rPr>
        <w:t xml:space="preserve">     In 2010, in another setting in Jerusalem, I saw these brothers again in an extended vision, plus a couple of others, too, in a tunnel along the Temple Mount wall. I was in Panama City, Panama. It was at the closing of Yom Teruah 2010. At this time, I was privileged to see the 5, plus Iyob/Job, and Ya’cob/James, the brother of the apostle Yochanan/John. I was able to talk to several, ask questions and get answers. I cry sometimes when I think about these very real spiritual experiences because I miss my brothers. Their presence is so precious. </w:t>
      </w:r>
    </w:p>
    <w:p w14:paraId="183930F2" w14:textId="77777777" w:rsidR="000B3DA8" w:rsidRDefault="000B3DA8" w:rsidP="000B3DA8">
      <w:pPr>
        <w:pStyle w:val="NoSpacing"/>
        <w:rPr>
          <w:sz w:val="22"/>
          <w:szCs w:val="22"/>
        </w:rPr>
      </w:pPr>
      <w:r w:rsidRPr="000B3DA8">
        <w:rPr>
          <w:sz w:val="22"/>
          <w:szCs w:val="22"/>
        </w:rPr>
        <w:t xml:space="preserve">     Here we have a core “witness” group that includes Eliyahu with Moshe and with Enoch. We know Enoch and Eliyahu did not die. </w:t>
      </w:r>
      <w:r>
        <w:rPr>
          <w:sz w:val="22"/>
          <w:szCs w:val="22"/>
        </w:rPr>
        <w:t>Daniel’s death or Yochanan the apostle’s death. Enoch</w:t>
      </w:r>
      <w:r w:rsidRPr="000B3DA8">
        <w:rPr>
          <w:sz w:val="22"/>
          <w:szCs w:val="22"/>
        </w:rPr>
        <w:t>, living before the Flood, represents life among fallen angels and their offspring</w:t>
      </w:r>
      <w:r>
        <w:rPr>
          <w:sz w:val="22"/>
          <w:szCs w:val="22"/>
        </w:rPr>
        <w:t xml:space="preserve"> with</w:t>
      </w:r>
      <w:r w:rsidRPr="000B3DA8">
        <w:rPr>
          <w:sz w:val="22"/>
          <w:szCs w:val="22"/>
        </w:rPr>
        <w:t xml:space="preserve"> incredible evil – exactly as it is today. </w:t>
      </w:r>
    </w:p>
    <w:p w14:paraId="2240C1AB" w14:textId="6A0160E6" w:rsidR="000B3DA8" w:rsidRPr="000B3DA8" w:rsidRDefault="000B3DA8" w:rsidP="000B3DA8">
      <w:pPr>
        <w:pStyle w:val="NoSpacing"/>
        <w:rPr>
          <w:sz w:val="22"/>
          <w:szCs w:val="22"/>
        </w:rPr>
      </w:pPr>
      <w:r>
        <w:rPr>
          <w:sz w:val="22"/>
          <w:szCs w:val="22"/>
        </w:rPr>
        <w:t xml:space="preserve">     In</w:t>
      </w:r>
      <w:r w:rsidRPr="000B3DA8">
        <w:rPr>
          <w:sz w:val="22"/>
          <w:szCs w:val="22"/>
        </w:rPr>
        <w:t xml:space="preserve"> </w:t>
      </w:r>
      <w:r w:rsidRPr="000B3DA8">
        <w:rPr>
          <w:b/>
          <w:bCs/>
          <w:sz w:val="22"/>
          <w:szCs w:val="22"/>
        </w:rPr>
        <w:t>Revelation 11</w:t>
      </w:r>
      <w:r w:rsidRPr="000B3DA8">
        <w:rPr>
          <w:sz w:val="22"/>
          <w:szCs w:val="22"/>
        </w:rPr>
        <w:t xml:space="preserve">, </w:t>
      </w:r>
      <w:r>
        <w:rPr>
          <w:sz w:val="22"/>
          <w:szCs w:val="22"/>
        </w:rPr>
        <w:t xml:space="preserve">however, </w:t>
      </w:r>
      <w:r w:rsidRPr="000B3DA8">
        <w:rPr>
          <w:sz w:val="22"/>
          <w:szCs w:val="22"/>
        </w:rPr>
        <w:t>the abilities of the two witnesses include clues that Eliyahu and Moshe/Moses are the two sent by Abba</w:t>
      </w:r>
      <w:r>
        <w:rPr>
          <w:sz w:val="22"/>
          <w:szCs w:val="22"/>
        </w:rPr>
        <w:t xml:space="preserve">, </w:t>
      </w:r>
      <w:proofErr w:type="gramStart"/>
      <w:r>
        <w:rPr>
          <w:sz w:val="22"/>
          <w:szCs w:val="22"/>
        </w:rPr>
        <w:t>i.e.</w:t>
      </w:r>
      <w:proofErr w:type="gramEnd"/>
      <w:r>
        <w:rPr>
          <w:sz w:val="22"/>
          <w:szCs w:val="22"/>
        </w:rPr>
        <w:t xml:space="preserve"> also Matthew 17. </w:t>
      </w:r>
      <w:r w:rsidRPr="000B3DA8">
        <w:rPr>
          <w:sz w:val="22"/>
          <w:szCs w:val="22"/>
        </w:rPr>
        <w:t xml:space="preserve">The arguments for the two being Eliyahu and Enoch are strong too. We’ll see won’t we – the time is near.  </w:t>
      </w:r>
    </w:p>
    <w:p w14:paraId="29528D5F" w14:textId="77777777" w:rsidR="000B3DA8" w:rsidRPr="000B3DA8" w:rsidRDefault="000B3DA8" w:rsidP="000B3DA8">
      <w:pPr>
        <w:pStyle w:val="NoSpacing"/>
        <w:rPr>
          <w:sz w:val="22"/>
          <w:szCs w:val="22"/>
        </w:rPr>
      </w:pPr>
      <w:r w:rsidRPr="000B3DA8">
        <w:rPr>
          <w:sz w:val="22"/>
          <w:szCs w:val="22"/>
        </w:rPr>
        <w:t xml:space="preserve">     These 5 have experience in various time-periods to help with the return to those time periods now – like Enoch with the giants returning, the fallen angels invading, the Nephilim population exploding, and human kind being turned into non-humans – their DNA being changed, and like Nimrod, Covid vaccines including the DNA from giants in statis, like on Sardinia, and nanobots to hook one up to A.I., via 5-G.</w:t>
      </w:r>
    </w:p>
    <w:p w14:paraId="5F063D97" w14:textId="77777777" w:rsidR="000B3DA8" w:rsidRPr="000B3DA8" w:rsidRDefault="000B3DA8" w:rsidP="000B3DA8">
      <w:pPr>
        <w:pStyle w:val="NoSpacing"/>
        <w:rPr>
          <w:sz w:val="22"/>
          <w:szCs w:val="22"/>
        </w:rPr>
      </w:pPr>
      <w:r w:rsidRPr="000B3DA8">
        <w:rPr>
          <w:sz w:val="22"/>
          <w:szCs w:val="22"/>
        </w:rPr>
        <w:t xml:space="preserve">     On top of this, Messiah said: “As it was in the days of Noah, so shall it be at the coming of the Son of Man,” referring to Himself. Review the several articles on 5-G under the Mikvah of Present Reality.</w:t>
      </w:r>
    </w:p>
    <w:p w14:paraId="0D75C005" w14:textId="77777777" w:rsidR="000B3DA8" w:rsidRPr="000B3DA8" w:rsidRDefault="000B3DA8" w:rsidP="000B3DA8">
      <w:pPr>
        <w:pStyle w:val="NoSpacing"/>
        <w:rPr>
          <w:sz w:val="22"/>
          <w:szCs w:val="22"/>
        </w:rPr>
      </w:pPr>
      <w:r w:rsidRPr="000B3DA8">
        <w:rPr>
          <w:sz w:val="22"/>
          <w:szCs w:val="22"/>
        </w:rPr>
        <w:t xml:space="preserve">     Mankind is reaching quickly that state of mind and emotions as the humans before the Flood – thinking of “evil continually.” The most-evil source of “evil continually” on the planet is the United States, a restoration of ancient Babylon, totally corrupted in its last 70 years, restorer of Nimrod, restorer of the Beast, restorer of evil from the days of the Flood.</w:t>
      </w:r>
    </w:p>
    <w:p w14:paraId="79544473" w14:textId="77777777" w:rsidR="000B3DA8" w:rsidRPr="000B3DA8" w:rsidRDefault="000B3DA8" w:rsidP="000B3DA8">
      <w:pPr>
        <w:pStyle w:val="NoSpacing"/>
        <w:rPr>
          <w:sz w:val="22"/>
          <w:szCs w:val="22"/>
        </w:rPr>
      </w:pPr>
      <w:r w:rsidRPr="000B3DA8">
        <w:rPr>
          <w:sz w:val="22"/>
          <w:szCs w:val="22"/>
        </w:rPr>
        <w:t xml:space="preserve">     As it has been said by watchmen, the coming of the two witnesses on the scene in the last days will be at the same time as the rising of the Beast to take his throne, his authority, and power as in </w:t>
      </w:r>
      <w:r w:rsidRPr="000B3DA8">
        <w:rPr>
          <w:b/>
          <w:bCs/>
          <w:sz w:val="22"/>
          <w:szCs w:val="22"/>
        </w:rPr>
        <w:t>Revelation 13:1-2</w:t>
      </w:r>
      <w:r w:rsidRPr="000B3DA8">
        <w:rPr>
          <w:sz w:val="22"/>
          <w:szCs w:val="22"/>
        </w:rPr>
        <w:t>.</w:t>
      </w:r>
    </w:p>
    <w:p w14:paraId="30D2D84E" w14:textId="77777777" w:rsidR="000B3DA8" w:rsidRPr="000B3DA8" w:rsidRDefault="000B3DA8" w:rsidP="000B3DA8">
      <w:pPr>
        <w:pStyle w:val="NoSpacing"/>
        <w:rPr>
          <w:sz w:val="22"/>
          <w:szCs w:val="22"/>
        </w:rPr>
      </w:pPr>
      <w:r w:rsidRPr="000B3DA8">
        <w:rPr>
          <w:sz w:val="22"/>
          <w:szCs w:val="22"/>
        </w:rPr>
        <w:t xml:space="preserve">     The world will be awestruck by the Beast and worship the Beast. No nation will stand in his way. He’s called a “beast” because he is associated with the beast kingdoms of </w:t>
      </w:r>
      <w:r w:rsidRPr="000B3DA8">
        <w:rPr>
          <w:b/>
          <w:bCs/>
          <w:sz w:val="22"/>
          <w:szCs w:val="22"/>
        </w:rPr>
        <w:t>Daniel 7</w:t>
      </w:r>
      <w:r w:rsidRPr="000B3DA8">
        <w:rPr>
          <w:sz w:val="22"/>
          <w:szCs w:val="22"/>
        </w:rPr>
        <w:t xml:space="preserve"> and </w:t>
      </w:r>
      <w:r w:rsidRPr="000B3DA8">
        <w:rPr>
          <w:b/>
          <w:bCs/>
          <w:sz w:val="22"/>
          <w:szCs w:val="22"/>
        </w:rPr>
        <w:t>Revelation 1</w:t>
      </w:r>
      <w:r w:rsidRPr="000B3DA8">
        <w:rPr>
          <w:sz w:val="22"/>
          <w:szCs w:val="22"/>
        </w:rPr>
        <w:t xml:space="preserve">7. </w:t>
      </w:r>
    </w:p>
    <w:p w14:paraId="23C0EACD" w14:textId="77777777" w:rsidR="000B3DA8" w:rsidRPr="000B3DA8" w:rsidRDefault="000B3DA8" w:rsidP="000B3DA8">
      <w:pPr>
        <w:pStyle w:val="NoSpacing"/>
        <w:rPr>
          <w:sz w:val="22"/>
          <w:szCs w:val="22"/>
        </w:rPr>
      </w:pPr>
      <w:r w:rsidRPr="000B3DA8">
        <w:rPr>
          <w:sz w:val="22"/>
          <w:szCs w:val="22"/>
        </w:rPr>
        <w:t xml:space="preserve">     Please refer to the three articles on the United Nations from 2022. </w:t>
      </w:r>
    </w:p>
    <w:p w14:paraId="3AFC725F" w14:textId="77777777" w:rsidR="000B3DA8" w:rsidRPr="000B3DA8" w:rsidRDefault="000B3DA8" w:rsidP="000B3DA8">
      <w:pPr>
        <w:pStyle w:val="NoSpacing"/>
        <w:rPr>
          <w:sz w:val="22"/>
          <w:szCs w:val="22"/>
        </w:rPr>
      </w:pPr>
      <w:r w:rsidRPr="000B3DA8">
        <w:rPr>
          <w:sz w:val="22"/>
          <w:szCs w:val="22"/>
        </w:rPr>
        <w:t xml:space="preserve">     Right now, the earth is turning towards belief in aliens, supernatural “gods,” with Lucifer-Satan, causing all to unite against Yahuwah, Yahushua, </w:t>
      </w:r>
      <w:proofErr w:type="gramStart"/>
      <w:r w:rsidRPr="000B3DA8">
        <w:rPr>
          <w:sz w:val="22"/>
          <w:szCs w:val="22"/>
        </w:rPr>
        <w:t>i.e.</w:t>
      </w:r>
      <w:proofErr w:type="gramEnd"/>
      <w:r w:rsidRPr="000B3DA8">
        <w:rPr>
          <w:sz w:val="22"/>
          <w:szCs w:val="22"/>
        </w:rPr>
        <w:t xml:space="preserve"> Jesus, God of the Bible… and anyone believing in Jesus/Yeshua as Deity will be beheaded. Refer to: “Quotes That Forever Dispel Damning Lies,” Mikvah of Israel, Our Eternal Inheritance, for a close look at the horrors outlined in the Babylonians Talmud, which are international laws today.    </w:t>
      </w:r>
    </w:p>
    <w:p w14:paraId="01BC6D53" w14:textId="77777777" w:rsidR="000B3DA8" w:rsidRPr="000B3DA8" w:rsidRDefault="000B3DA8" w:rsidP="000B3DA8">
      <w:pPr>
        <w:pStyle w:val="NoSpacing"/>
        <w:rPr>
          <w:sz w:val="22"/>
          <w:szCs w:val="22"/>
        </w:rPr>
      </w:pPr>
      <w:r w:rsidRPr="000B3DA8">
        <w:rPr>
          <w:sz w:val="22"/>
          <w:szCs w:val="22"/>
        </w:rPr>
        <w:t xml:space="preserve">     The great tribulation is the great separator between the true children of Yahuwah and Yahushua and the religious self-righteous pretenders. No, the tribulation time is NOT 7 years long. No verse in the Bible says that. In fact, the tribulation time is not 3½ years long either. The </w:t>
      </w:r>
      <w:proofErr w:type="spellStart"/>
      <w:r w:rsidRPr="000B3DA8">
        <w:rPr>
          <w:sz w:val="22"/>
          <w:szCs w:val="22"/>
        </w:rPr>
        <w:t>build up</w:t>
      </w:r>
      <w:proofErr w:type="spellEnd"/>
      <w:r w:rsidRPr="000B3DA8">
        <w:rPr>
          <w:sz w:val="22"/>
          <w:szCs w:val="22"/>
        </w:rPr>
        <w:t xml:space="preserve"> has been going on undercover for decades, clear back actually to the return of the original fallen ones in 1896, to begin their allotted 120 years with the Spirit’s striving. They began by working with man to bring about 3 world wars, i.e. the Mazzini/Pike Plan laid out in 1871, destruction of man’s good culture, faith in the Bible, destruction of morals, introduction of drugs, sexual freedom, women in the work force, public schools that do not teach the Bible, the exploitation of the “teen age,” specifically from 1950, the rise in all sorts of evil not known before by the populace, etc., love of money, love of self-importance, while at the same time, destroying the baby boomer generation by taking them off of breast milk, sending mom’s to work, bringing in looseness of the Gospel, and on and on.</w:t>
      </w:r>
    </w:p>
    <w:p w14:paraId="34BAAF38" w14:textId="77777777" w:rsidR="000B3DA8" w:rsidRPr="000B3DA8" w:rsidRDefault="000B3DA8" w:rsidP="000B3DA8">
      <w:pPr>
        <w:pStyle w:val="NoSpacing"/>
        <w:rPr>
          <w:sz w:val="22"/>
          <w:szCs w:val="22"/>
        </w:rPr>
      </w:pPr>
      <w:r w:rsidRPr="000B3DA8">
        <w:rPr>
          <w:sz w:val="22"/>
          <w:szCs w:val="22"/>
        </w:rPr>
        <w:t xml:space="preserve">     </w:t>
      </w:r>
      <w:r w:rsidRPr="000B3DA8">
        <w:rPr>
          <w:b/>
          <w:bCs/>
          <w:sz w:val="22"/>
          <w:szCs w:val="22"/>
        </w:rPr>
        <w:t>Jeremiah 25</w:t>
      </w:r>
      <w:r w:rsidRPr="000B3DA8">
        <w:rPr>
          <w:sz w:val="22"/>
          <w:szCs w:val="22"/>
        </w:rPr>
        <w:t xml:space="preserve"> speaks of America being given 70 years after WWII to be earth’s superpower until its time of decline – August 1945-September 2015. America took a nose dive as 2016 began. I wrote at least 14 articles covering this time-phenomenon of 7-year cycles. So many details given in so many articles since 1992, when Yahuwah clearly spoke to me while I was reading </w:t>
      </w:r>
      <w:r w:rsidRPr="000B3DA8">
        <w:rPr>
          <w:b/>
          <w:bCs/>
          <w:sz w:val="22"/>
          <w:szCs w:val="22"/>
        </w:rPr>
        <w:t>Jeremiah 50-51</w:t>
      </w:r>
      <w:r w:rsidRPr="000B3DA8">
        <w:rPr>
          <w:sz w:val="22"/>
          <w:szCs w:val="22"/>
        </w:rPr>
        <w:t xml:space="preserve">, “This is America.” About that time, too, He gave me </w:t>
      </w:r>
      <w:r w:rsidRPr="000B3DA8">
        <w:rPr>
          <w:b/>
          <w:bCs/>
          <w:sz w:val="22"/>
          <w:szCs w:val="22"/>
        </w:rPr>
        <w:t>Isaiah 13 and 47</w:t>
      </w:r>
      <w:r w:rsidRPr="000B3DA8">
        <w:rPr>
          <w:sz w:val="22"/>
          <w:szCs w:val="22"/>
        </w:rPr>
        <w:t xml:space="preserve">, </w:t>
      </w:r>
      <w:r w:rsidRPr="000B3DA8">
        <w:rPr>
          <w:b/>
          <w:bCs/>
          <w:sz w:val="22"/>
          <w:szCs w:val="22"/>
        </w:rPr>
        <w:t>Jeremiah 25:11-12</w:t>
      </w:r>
      <w:r w:rsidRPr="000B3DA8">
        <w:rPr>
          <w:sz w:val="22"/>
          <w:szCs w:val="22"/>
        </w:rPr>
        <w:t xml:space="preserve">, with </w:t>
      </w:r>
      <w:r w:rsidRPr="000B3DA8">
        <w:rPr>
          <w:b/>
          <w:bCs/>
          <w:sz w:val="22"/>
          <w:szCs w:val="22"/>
        </w:rPr>
        <w:t>Revelation 18</w:t>
      </w:r>
      <w:r w:rsidRPr="000B3DA8">
        <w:rPr>
          <w:sz w:val="22"/>
          <w:szCs w:val="22"/>
        </w:rPr>
        <w:t xml:space="preserve">. </w:t>
      </w:r>
    </w:p>
    <w:p w14:paraId="78E0B54F" w14:textId="77777777" w:rsidR="000B3DA8" w:rsidRPr="000B3DA8" w:rsidRDefault="000B3DA8" w:rsidP="000B3DA8">
      <w:pPr>
        <w:pStyle w:val="NoSpacing"/>
        <w:rPr>
          <w:sz w:val="22"/>
          <w:szCs w:val="22"/>
        </w:rPr>
      </w:pPr>
      <w:r w:rsidRPr="000B3DA8">
        <w:rPr>
          <w:sz w:val="22"/>
          <w:szCs w:val="22"/>
        </w:rPr>
        <w:t xml:space="preserve">     Today, the Luciferic elite within U.S. government, the military, and the propaganda news media are lying, prodding, provoking, and pulling off one of the greatest deceptions in history to blame Russia for what is happening in Ukraine. The reason is to make it look like Russia wants to attack the U.S. Russia had no intention of attacking America, Europe, or Ukraine. They have been trying to defend their country from attack in the last few months. Now, Russia has warned America that NYC, </w:t>
      </w:r>
      <w:r w:rsidRPr="000B3DA8">
        <w:rPr>
          <w:b/>
          <w:bCs/>
          <w:sz w:val="22"/>
          <w:szCs w:val="22"/>
        </w:rPr>
        <w:t>Revelation 18</w:t>
      </w:r>
      <w:r w:rsidRPr="000B3DA8">
        <w:rPr>
          <w:sz w:val="22"/>
          <w:szCs w:val="22"/>
        </w:rPr>
        <w:t xml:space="preserve">, and Washington D.C., will be first targets, as well as other key cities across America, by far greater sophisticated nuclear weapons than any other nation on earth. </w:t>
      </w:r>
    </w:p>
    <w:p w14:paraId="5F9890DB" w14:textId="6D0F9E6C" w:rsidR="000B3DA8" w:rsidRDefault="000B3DA8" w:rsidP="000B3DA8">
      <w:pPr>
        <w:pStyle w:val="NoSpacing"/>
        <w:rPr>
          <w:sz w:val="22"/>
          <w:szCs w:val="22"/>
        </w:rPr>
      </w:pPr>
      <w:r w:rsidRPr="000B3DA8">
        <w:rPr>
          <w:sz w:val="22"/>
          <w:szCs w:val="22"/>
        </w:rPr>
        <w:t xml:space="preserve">     From 1992, Yahuwah has taken me on a journey of learning timing by His calendar. So much evil was done by the U.S. to get American troops into Iraq to exhume the body of Nimrod and the gold and the plans for the tower! The plans for the tower were given to CERN. In 2003, Gulf War II was literally created out of nothing in order to get soldiers into Iraq. I saw a video of </w:t>
      </w:r>
      <w:r w:rsidR="006A0BCE">
        <w:rPr>
          <w:sz w:val="22"/>
          <w:szCs w:val="22"/>
        </w:rPr>
        <w:t xml:space="preserve">Nimrod’s </w:t>
      </w:r>
      <w:r w:rsidRPr="000B3DA8">
        <w:rPr>
          <w:sz w:val="22"/>
          <w:szCs w:val="22"/>
        </w:rPr>
        <w:t xml:space="preserve">gold </w:t>
      </w:r>
      <w:r w:rsidR="006A0BCE">
        <w:rPr>
          <w:sz w:val="22"/>
          <w:szCs w:val="22"/>
        </w:rPr>
        <w:t>that was unearthed</w:t>
      </w:r>
      <w:r w:rsidRPr="000B3DA8">
        <w:rPr>
          <w:sz w:val="22"/>
          <w:szCs w:val="22"/>
        </w:rPr>
        <w:t>, with American soldiers guarding</w:t>
      </w:r>
      <w:r w:rsidR="006A0BCE">
        <w:rPr>
          <w:sz w:val="22"/>
          <w:szCs w:val="22"/>
        </w:rPr>
        <w:t xml:space="preserve"> it</w:t>
      </w:r>
      <w:r w:rsidRPr="000B3DA8">
        <w:rPr>
          <w:sz w:val="22"/>
          <w:szCs w:val="22"/>
        </w:rPr>
        <w:t xml:space="preserve">. They found other things to do with Nimrod in the Baghdad Museum. We’re in the days of Noah, </w:t>
      </w:r>
      <w:r w:rsidR="006A0BCE">
        <w:rPr>
          <w:sz w:val="22"/>
          <w:szCs w:val="22"/>
        </w:rPr>
        <w:t xml:space="preserve">the days of </w:t>
      </w:r>
      <w:r w:rsidRPr="000B3DA8">
        <w:rPr>
          <w:sz w:val="22"/>
          <w:szCs w:val="22"/>
        </w:rPr>
        <w:t xml:space="preserve">Lot, and </w:t>
      </w:r>
      <w:r w:rsidR="006A0BCE">
        <w:rPr>
          <w:sz w:val="22"/>
          <w:szCs w:val="22"/>
        </w:rPr>
        <w:t>the days of the return of the</w:t>
      </w:r>
      <w:r w:rsidRPr="000B3DA8">
        <w:rPr>
          <w:sz w:val="22"/>
          <w:szCs w:val="22"/>
        </w:rPr>
        <w:t xml:space="preserve"> giant Nimrod</w:t>
      </w:r>
      <w:r w:rsidR="006A0BCE">
        <w:rPr>
          <w:sz w:val="22"/>
          <w:szCs w:val="22"/>
        </w:rPr>
        <w:t>, aka Osiris, aka Apollyon (</w:t>
      </w:r>
      <w:r w:rsidR="006A0BCE" w:rsidRPr="006A0BCE">
        <w:rPr>
          <w:b/>
          <w:bCs/>
          <w:sz w:val="22"/>
          <w:szCs w:val="22"/>
        </w:rPr>
        <w:t>Rev. 9:11</w:t>
      </w:r>
      <w:r w:rsidR="006A0BCE">
        <w:rPr>
          <w:sz w:val="22"/>
          <w:szCs w:val="22"/>
        </w:rPr>
        <w:t>).</w:t>
      </w:r>
      <w:r w:rsidRPr="000B3DA8">
        <w:rPr>
          <w:sz w:val="22"/>
          <w:szCs w:val="22"/>
        </w:rPr>
        <w:t xml:space="preserve">  </w:t>
      </w:r>
    </w:p>
    <w:p w14:paraId="4D8A43C2" w14:textId="77777777" w:rsidR="00DE0083" w:rsidRDefault="000B3DA8" w:rsidP="000B3DA8">
      <w:pPr>
        <w:pStyle w:val="NoSpacing"/>
        <w:rPr>
          <w:sz w:val="22"/>
          <w:szCs w:val="22"/>
        </w:rPr>
      </w:pPr>
      <w:r w:rsidRPr="000B3DA8">
        <w:rPr>
          <w:sz w:val="22"/>
          <w:szCs w:val="22"/>
        </w:rPr>
        <w:t xml:space="preserve">Come Yahushua Come! </w:t>
      </w:r>
    </w:p>
    <w:p w14:paraId="7AFA16D1" w14:textId="721094F9" w:rsidR="000B3DA8" w:rsidRPr="000B3DA8" w:rsidRDefault="000B3DA8" w:rsidP="000B3DA8">
      <w:pPr>
        <w:pStyle w:val="NoSpacing"/>
        <w:rPr>
          <w:sz w:val="22"/>
          <w:szCs w:val="22"/>
        </w:rPr>
      </w:pPr>
      <w:r w:rsidRPr="000B3DA8">
        <w:rPr>
          <w:sz w:val="22"/>
          <w:szCs w:val="22"/>
        </w:rPr>
        <w:t>Blessings, shalom, love, Yedidah</w:t>
      </w:r>
      <w:r w:rsidR="00D22B58">
        <w:rPr>
          <w:sz w:val="22"/>
          <w:szCs w:val="22"/>
        </w:rPr>
        <w:t xml:space="preserve"> - </w:t>
      </w:r>
      <w:r w:rsidRPr="000B3DA8">
        <w:rPr>
          <w:sz w:val="22"/>
          <w:szCs w:val="22"/>
        </w:rPr>
        <w:t>November 27, 2022</w:t>
      </w:r>
    </w:p>
    <w:p w14:paraId="704CE003"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D332" w14:textId="77777777" w:rsidR="00744DE8" w:rsidRDefault="00744DE8" w:rsidP="001A0CDC">
      <w:r>
        <w:separator/>
      </w:r>
    </w:p>
  </w:endnote>
  <w:endnote w:type="continuationSeparator" w:id="0">
    <w:p w14:paraId="047BDA35" w14:textId="77777777" w:rsidR="00744DE8" w:rsidRDefault="00744DE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387F" w14:textId="7244B78E" w:rsidR="005C57EB" w:rsidRPr="005C57EB" w:rsidRDefault="000B3DA8" w:rsidP="005C57EB">
    <w:pPr>
      <w:pStyle w:val="Footer"/>
      <w:jc w:val="center"/>
      <w:rPr>
        <w:sz w:val="20"/>
        <w:szCs w:val="20"/>
      </w:rPr>
    </w:pPr>
    <w:r>
      <w:rPr>
        <w:sz w:val="20"/>
        <w:szCs w:val="20"/>
      </w:rPr>
      <w:t>The Coronation of the Beast in Egypt and Two Witnesses Infuriate Rabbis in Jerusalem</w:t>
    </w:r>
  </w:p>
  <w:p w14:paraId="35B93E19" w14:textId="62DD3C64" w:rsidR="005C57EB" w:rsidRPr="005C57EB" w:rsidRDefault="000B3DA8" w:rsidP="005C57EB">
    <w:pPr>
      <w:pStyle w:val="Footer"/>
      <w:jc w:val="center"/>
      <w:rPr>
        <w:sz w:val="20"/>
        <w:szCs w:val="20"/>
      </w:rPr>
    </w:pPr>
    <w:r>
      <w:rPr>
        <w:sz w:val="20"/>
        <w:szCs w:val="20"/>
      </w:rPr>
      <w:t>November 27, 2022</w:t>
    </w:r>
  </w:p>
  <w:p w14:paraId="1E901662" w14:textId="77777777" w:rsidR="005C57EB" w:rsidRPr="005C57EB" w:rsidRDefault="005C57EB" w:rsidP="005C57EB">
    <w:pPr>
      <w:pStyle w:val="Footer"/>
      <w:jc w:val="center"/>
      <w:rPr>
        <w:sz w:val="20"/>
        <w:szCs w:val="20"/>
      </w:rPr>
    </w:pPr>
    <w:r w:rsidRPr="005C57EB">
      <w:rPr>
        <w:sz w:val="20"/>
        <w:szCs w:val="20"/>
      </w:rPr>
      <w:t>comeenterthemikah.com</w:t>
    </w:r>
  </w:p>
  <w:p w14:paraId="18B7642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2E6E" w14:textId="77777777" w:rsidR="00744DE8" w:rsidRDefault="00744DE8" w:rsidP="001A0CDC">
      <w:r>
        <w:separator/>
      </w:r>
    </w:p>
  </w:footnote>
  <w:footnote w:type="continuationSeparator" w:id="0">
    <w:p w14:paraId="07764F0A" w14:textId="77777777" w:rsidR="00744DE8" w:rsidRDefault="00744DE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755565">
    <w:abstractNumId w:val="1"/>
  </w:num>
  <w:num w:numId="2" w16cid:durableId="147282889">
    <w:abstractNumId w:val="10"/>
  </w:num>
  <w:num w:numId="3" w16cid:durableId="1511680484">
    <w:abstractNumId w:val="12"/>
  </w:num>
  <w:num w:numId="4" w16cid:durableId="1812668772">
    <w:abstractNumId w:val="13"/>
  </w:num>
  <w:num w:numId="5" w16cid:durableId="2107001168">
    <w:abstractNumId w:val="2"/>
  </w:num>
  <w:num w:numId="6" w16cid:durableId="1119032085">
    <w:abstractNumId w:val="11"/>
  </w:num>
  <w:num w:numId="7" w16cid:durableId="1210148498">
    <w:abstractNumId w:val="8"/>
  </w:num>
  <w:num w:numId="8" w16cid:durableId="1818104667">
    <w:abstractNumId w:val="7"/>
  </w:num>
  <w:num w:numId="9" w16cid:durableId="1898128045">
    <w:abstractNumId w:val="6"/>
  </w:num>
  <w:num w:numId="10" w16cid:durableId="813256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819344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9052380">
    <w:abstractNumId w:val="0"/>
  </w:num>
  <w:num w:numId="13" w16cid:durableId="1571576104">
    <w:abstractNumId w:val="5"/>
  </w:num>
  <w:num w:numId="14" w16cid:durableId="1884554176">
    <w:abstractNumId w:val="14"/>
  </w:num>
  <w:num w:numId="15" w16cid:durableId="817192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A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3DA8"/>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0F1"/>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0BCE"/>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4DE8"/>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75287"/>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5E47"/>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2B58"/>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83"/>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C1A28"/>
  <w15:docId w15:val="{F93E3CB4-D990-4ECB-8981-459C41D4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14605081">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TotalTime>
  <Pages>5</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2022-11-27T17:36:00Z</dcterms:created>
  <dcterms:modified xsi:type="dcterms:W3CDTF">2022-11-27T19:01:00Z</dcterms:modified>
</cp:coreProperties>
</file>