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9B1F" w14:textId="6C77DB93" w:rsidR="008D5954" w:rsidRPr="003D1118" w:rsidRDefault="008D5954" w:rsidP="008D5954">
      <w:pPr>
        <w:pStyle w:val="NoSpacing"/>
        <w:jc w:val="center"/>
        <w:rPr>
          <w:rFonts w:ascii="Arial Nova" w:hAnsi="Arial Nova" w:cs="Arial"/>
          <w:b/>
          <w:bCs/>
          <w:color w:val="632423" w:themeColor="accent2" w:themeShade="80"/>
          <w:sz w:val="40"/>
          <w:szCs w:val="40"/>
        </w:rPr>
      </w:pPr>
      <w:r w:rsidRPr="003D1118">
        <w:rPr>
          <w:rFonts w:ascii="Algerian" w:hAnsi="Algerian"/>
          <w:b/>
          <w:bCs/>
          <w:color w:val="632423" w:themeColor="accent2" w:themeShade="80"/>
          <w:sz w:val="40"/>
          <w:szCs w:val="40"/>
        </w:rPr>
        <w:t>THE D</w:t>
      </w:r>
      <w:r w:rsidR="00B677D4">
        <w:rPr>
          <w:rFonts w:ascii="Algerian" w:hAnsi="Algerian"/>
          <w:b/>
          <w:bCs/>
          <w:color w:val="632423" w:themeColor="accent2" w:themeShade="80"/>
          <w:sz w:val="40"/>
          <w:szCs w:val="40"/>
        </w:rPr>
        <w:t>I</w:t>
      </w:r>
      <w:r w:rsidRPr="003D1118">
        <w:rPr>
          <w:rFonts w:ascii="Algerian" w:hAnsi="Algerian"/>
          <w:b/>
          <w:bCs/>
          <w:color w:val="632423" w:themeColor="accent2" w:themeShade="80"/>
          <w:sz w:val="40"/>
          <w:szCs w:val="40"/>
        </w:rPr>
        <w:t xml:space="preserve">STORTION OF TIME AND DIMENSIONS </w:t>
      </w:r>
      <w:r w:rsidRPr="003D1118">
        <w:rPr>
          <w:rFonts w:ascii="Arial Nova" w:hAnsi="Arial Nova"/>
          <w:b/>
          <w:bCs/>
          <w:color w:val="632423" w:themeColor="accent2" w:themeShade="80"/>
          <w:sz w:val="40"/>
          <w:szCs w:val="40"/>
        </w:rPr>
        <w:t>and</w:t>
      </w:r>
    </w:p>
    <w:p w14:paraId="60CEA2CA" w14:textId="77777777" w:rsidR="008D5954" w:rsidRPr="003D1118" w:rsidRDefault="008D5954" w:rsidP="008D5954">
      <w:pPr>
        <w:pStyle w:val="NoSpacing"/>
        <w:jc w:val="center"/>
        <w:rPr>
          <w:rFonts w:ascii="Algerian" w:hAnsi="Algerian"/>
          <w:b/>
          <w:bCs/>
          <w:color w:val="632423" w:themeColor="accent2" w:themeShade="80"/>
          <w:sz w:val="40"/>
          <w:szCs w:val="40"/>
        </w:rPr>
      </w:pPr>
      <w:r w:rsidRPr="003D1118">
        <w:rPr>
          <w:rFonts w:ascii="Algerian" w:hAnsi="Algerian"/>
          <w:b/>
          <w:bCs/>
          <w:color w:val="632423" w:themeColor="accent2" w:themeShade="80"/>
          <w:sz w:val="40"/>
          <w:szCs w:val="40"/>
        </w:rPr>
        <w:t>DANGEROUS human REACTIONS</w:t>
      </w:r>
    </w:p>
    <w:p w14:paraId="724817DD" w14:textId="77777777" w:rsidR="008D5954" w:rsidRPr="008D5954" w:rsidRDefault="008D5954" w:rsidP="008D5954">
      <w:pPr>
        <w:pStyle w:val="NoSpacing"/>
        <w:jc w:val="center"/>
        <w:rPr>
          <w:b/>
          <w:bCs/>
          <w:color w:val="632423" w:themeColor="accent2" w:themeShade="80"/>
          <w:sz w:val="22"/>
          <w:szCs w:val="22"/>
        </w:rPr>
      </w:pPr>
    </w:p>
    <w:p w14:paraId="52C87C7C" w14:textId="77777777" w:rsidR="008D5954" w:rsidRPr="008D5954" w:rsidRDefault="008D5954" w:rsidP="008D5954">
      <w:pPr>
        <w:pStyle w:val="NoSpacing"/>
        <w:rPr>
          <w:sz w:val="22"/>
          <w:szCs w:val="22"/>
        </w:rPr>
      </w:pPr>
      <w:r w:rsidRPr="008D5954">
        <w:rPr>
          <w:sz w:val="22"/>
          <w:szCs w:val="22"/>
        </w:rPr>
        <w:t xml:space="preserve">     Already earth’s orbit is beginning to change. Its shape is beginning to change. Our solar system has entered an entirely new area of space. At the same time, a large binary system has moved into our solar system’s space, with its two suns. One of the suns, the “hot sun,” is affecting our sun. The main “planetary” force of the system is having a great gravitational pulling effect on our sun as well as earth and other planet in our solar system. It is about 5 times the size of earth. Huge debris fields are accompanying this “visitor.” One of the debris fields is soon to dump lots of asteroids and meteorites onto Jupiter, which will also come our way. </w:t>
      </w:r>
    </w:p>
    <w:p w14:paraId="705C7CFB" w14:textId="77777777" w:rsidR="008D5954" w:rsidRPr="008D5954" w:rsidRDefault="008D5954" w:rsidP="008D5954">
      <w:pPr>
        <w:pStyle w:val="NoSpacing"/>
        <w:rPr>
          <w:sz w:val="22"/>
          <w:szCs w:val="22"/>
        </w:rPr>
      </w:pPr>
      <w:r w:rsidRPr="008D5954">
        <w:rPr>
          <w:sz w:val="22"/>
          <w:szCs w:val="22"/>
        </w:rPr>
        <w:t xml:space="preserve">     Space exploration has been going on for a long time, so that in the 1950s, man began colonizing Mars and the Moon. I have my own information to validate that, as well as Steve Quayle and his knowledge. Space wars have been going on for a long time, and now space weapons are in place by various nations, some pointing towards America. So much has been hidden from us that is now being revealed. Messiah told us that what has been hidden will be “shouted from the housetops,” and so it is now, literally.</w:t>
      </w:r>
    </w:p>
    <w:p w14:paraId="2733A484" w14:textId="77777777" w:rsidR="008D5954" w:rsidRPr="008D5954" w:rsidRDefault="008D5954" w:rsidP="008D5954">
      <w:pPr>
        <w:pStyle w:val="NoSpacing"/>
        <w:rPr>
          <w:b/>
          <w:bCs/>
          <w:sz w:val="22"/>
          <w:szCs w:val="22"/>
        </w:rPr>
      </w:pPr>
      <w:r w:rsidRPr="008D5954">
        <w:rPr>
          <w:sz w:val="22"/>
          <w:szCs w:val="22"/>
        </w:rPr>
        <w:t xml:space="preserve">      I want to share some things I’ve learned about how this change in earth will affect time, and the opening of extra-dimensions for the inbound fallen angels and their alien creations from the polluted cosmos. The transhumanism that is being carried on in underground laboratories is where the fallen ones are continuing to produce these mutates right here on earth. Gene splicing to create all sorts of monsters is happening again, as it did before the Flood – the mixing of humans with animals, with birds, fish, and other species of life. We read about this mixing in books like </w:t>
      </w:r>
      <w:r w:rsidRPr="008D5954">
        <w:rPr>
          <w:i/>
          <w:iCs/>
          <w:sz w:val="22"/>
          <w:szCs w:val="22"/>
        </w:rPr>
        <w:t>Enoch I</w:t>
      </w:r>
      <w:r w:rsidRPr="008D5954">
        <w:rPr>
          <w:sz w:val="22"/>
          <w:szCs w:val="22"/>
        </w:rPr>
        <w:t xml:space="preserve">, </w:t>
      </w:r>
      <w:r w:rsidRPr="008D5954">
        <w:rPr>
          <w:i/>
          <w:iCs/>
          <w:sz w:val="22"/>
          <w:szCs w:val="22"/>
        </w:rPr>
        <w:t>Jasher</w:t>
      </w:r>
      <w:r w:rsidRPr="008D5954">
        <w:rPr>
          <w:sz w:val="22"/>
          <w:szCs w:val="22"/>
        </w:rPr>
        <w:t xml:space="preserve">, and </w:t>
      </w:r>
      <w:r w:rsidRPr="008D5954">
        <w:rPr>
          <w:i/>
          <w:iCs/>
          <w:sz w:val="22"/>
          <w:szCs w:val="22"/>
        </w:rPr>
        <w:t>Jubilees</w:t>
      </w:r>
      <w:r w:rsidRPr="008D5954">
        <w:rPr>
          <w:sz w:val="22"/>
          <w:szCs w:val="22"/>
        </w:rPr>
        <w:t xml:space="preserve">. We get a glimpse of it in </w:t>
      </w:r>
      <w:r w:rsidRPr="008D5954">
        <w:rPr>
          <w:b/>
          <w:bCs/>
          <w:sz w:val="22"/>
          <w:szCs w:val="22"/>
        </w:rPr>
        <w:t xml:space="preserve">Genesis 6:1-4.  </w:t>
      </w:r>
    </w:p>
    <w:p w14:paraId="033B3532" w14:textId="77777777" w:rsidR="008D5954" w:rsidRPr="008D5954" w:rsidRDefault="008D5954" w:rsidP="008D5954">
      <w:pPr>
        <w:pStyle w:val="NoSpacing"/>
        <w:rPr>
          <w:sz w:val="22"/>
          <w:szCs w:val="22"/>
        </w:rPr>
      </w:pPr>
      <w:r w:rsidRPr="008D5954">
        <w:rPr>
          <w:sz w:val="22"/>
          <w:szCs w:val="22"/>
        </w:rPr>
        <w:t xml:space="preserve">     In my recent article “Erasing the Rainbow,” we see how detailed He was when Messiah said “as it was in the days of Noah.” There was no rainbow before the Flood. In that article, you’ll see the technology Yahuwah wove into those beautiful “frequencies” of light. They created a barrier to block the entrance of fallen entities. </w:t>
      </w:r>
    </w:p>
    <w:p w14:paraId="11747F75" w14:textId="77777777" w:rsidR="008D5954" w:rsidRPr="008D5954" w:rsidRDefault="008D5954" w:rsidP="008D5954">
      <w:pPr>
        <w:pStyle w:val="NoSpacing"/>
        <w:rPr>
          <w:sz w:val="22"/>
          <w:szCs w:val="22"/>
        </w:rPr>
      </w:pPr>
      <w:r w:rsidRPr="008D5954">
        <w:rPr>
          <w:sz w:val="22"/>
          <w:szCs w:val="22"/>
        </w:rPr>
        <w:t xml:space="preserve">     In March, Pope Francis united at Ur in Iraq with Muslims and Christians for a prayer meeting at the place of Nimrod’s tower, to open portals into heaven if possible, to try to complete what Yahuwah stopped in </w:t>
      </w:r>
      <w:r w:rsidRPr="008D5954">
        <w:rPr>
          <w:b/>
          <w:bCs/>
          <w:sz w:val="22"/>
          <w:szCs w:val="22"/>
        </w:rPr>
        <w:t>Genesis 11</w:t>
      </w:r>
      <w:r w:rsidRPr="008D5954">
        <w:rPr>
          <w:sz w:val="22"/>
          <w:szCs w:val="22"/>
        </w:rPr>
        <w:t xml:space="preserve">. </w:t>
      </w:r>
    </w:p>
    <w:p w14:paraId="3D4A5923" w14:textId="5A4F1A28" w:rsidR="008D5954" w:rsidRPr="008D5954" w:rsidRDefault="008D5954" w:rsidP="008D5954">
      <w:pPr>
        <w:pStyle w:val="NoSpacing"/>
        <w:rPr>
          <w:sz w:val="22"/>
          <w:szCs w:val="22"/>
        </w:rPr>
      </w:pPr>
      <w:r w:rsidRPr="008D5954">
        <w:rPr>
          <w:sz w:val="22"/>
          <w:szCs w:val="22"/>
        </w:rPr>
        <w:t xml:space="preserve">     A few years ago, physicists learned that time in the cosmos was reversing, leaving the physicists very puzzled. But, puzzled or not, we are moving back in time into “the days of Noah” literally, known as the “Golden Age” to those working with today’s fallen angels and Nephilim/Rephaim, and aliens. We are on a journey back before </w:t>
      </w:r>
      <w:r w:rsidRPr="008D5954">
        <w:rPr>
          <w:b/>
          <w:bCs/>
          <w:sz w:val="22"/>
          <w:szCs w:val="22"/>
        </w:rPr>
        <w:t>Genesis 1:1</w:t>
      </w:r>
      <w:r w:rsidRPr="008D5954">
        <w:rPr>
          <w:sz w:val="22"/>
          <w:szCs w:val="22"/>
        </w:rPr>
        <w:t>, back into eternity, before the rebellion of Satan and the fallen angels. The Bride of Messiah, the marked rem</w:t>
      </w:r>
      <w:r>
        <w:rPr>
          <w:sz w:val="22"/>
          <w:szCs w:val="22"/>
        </w:rPr>
        <w:t>n</w:t>
      </w:r>
      <w:r w:rsidRPr="008D5954">
        <w:rPr>
          <w:sz w:val="22"/>
          <w:szCs w:val="22"/>
        </w:rPr>
        <w:t>ant, is moving into the days of Enoch (</w:t>
      </w:r>
      <w:r w:rsidRPr="008D5954">
        <w:rPr>
          <w:b/>
          <w:bCs/>
          <w:sz w:val="22"/>
          <w:szCs w:val="22"/>
        </w:rPr>
        <w:t>Revelation 14:1-5</w:t>
      </w:r>
      <w:r w:rsidRPr="008D5954">
        <w:rPr>
          <w:sz w:val="22"/>
          <w:szCs w:val="22"/>
        </w:rPr>
        <w:t xml:space="preserve">) The door to the fallen ones who came into time will be shut forever. Yahuwah says that He forgets our sin when we repent, for His own sake. Yahuwah is taking us back into blamelessness, so that those cooperating 100% with His Spirit will return to the Garden of Eden. </w:t>
      </w:r>
    </w:p>
    <w:p w14:paraId="684A75F2" w14:textId="77777777" w:rsidR="008D5954" w:rsidRPr="008D5954" w:rsidRDefault="008D5954" w:rsidP="008D5954">
      <w:pPr>
        <w:pStyle w:val="NoSpacing"/>
        <w:rPr>
          <w:sz w:val="22"/>
          <w:szCs w:val="22"/>
        </w:rPr>
      </w:pPr>
      <w:r w:rsidRPr="008D5954">
        <w:rPr>
          <w:sz w:val="22"/>
          <w:szCs w:val="22"/>
        </w:rPr>
        <w:t xml:space="preserve">     The goal of transhumanism is to erase the “spirit” that makes us eternal – so that we are no longer human, just a creature of some type. Without the spirit, there </w:t>
      </w:r>
      <w:r w:rsidRPr="008D5954">
        <w:rPr>
          <w:sz w:val="22"/>
          <w:szCs w:val="22"/>
        </w:rPr>
        <w:lastRenderedPageBreak/>
        <w:t>can be no re-birth, no salvation, no eternal life in the Kingdom of the Creators. The reason this Covid vaccine is so dangerous is that it does change the DNA identity of each human being, our gene code, so that our body can be hooked up with A.I. and thus totally controlled by demonized robots. We are human because we have an eternal spirit within our belly area (</w:t>
      </w:r>
      <w:r w:rsidRPr="008D5954">
        <w:rPr>
          <w:b/>
          <w:bCs/>
          <w:sz w:val="22"/>
          <w:szCs w:val="22"/>
        </w:rPr>
        <w:t>John 7:37-39</w:t>
      </w:r>
      <w:r w:rsidRPr="008D5954">
        <w:rPr>
          <w:sz w:val="22"/>
          <w:szCs w:val="22"/>
        </w:rPr>
        <w:t xml:space="preserve">), into which Yahuwah, by His Spirit, can come and dwell with us as His temple. What a privilege! </w:t>
      </w:r>
    </w:p>
    <w:p w14:paraId="0B9BA3C7" w14:textId="77777777" w:rsidR="008D5954" w:rsidRPr="008D5954" w:rsidRDefault="008D5954" w:rsidP="008D5954">
      <w:pPr>
        <w:pStyle w:val="NoSpacing"/>
        <w:rPr>
          <w:sz w:val="22"/>
          <w:szCs w:val="22"/>
        </w:rPr>
      </w:pPr>
      <w:r w:rsidRPr="008D5954">
        <w:rPr>
          <w:sz w:val="22"/>
          <w:szCs w:val="22"/>
        </w:rPr>
        <w:t xml:space="preserve">     The injections, besides containing horrendous properties, are not really a vaccine. It’s technology, once inside the body, will reprogram the body to being “something” else. For details, please read “Is the Covid Vaccine the Mark of the Beast” and the Update by the same name/Mikvah of Present Reality.</w:t>
      </w:r>
    </w:p>
    <w:p w14:paraId="6CE6BB1E" w14:textId="77777777" w:rsidR="008D5954" w:rsidRPr="008D5954" w:rsidRDefault="008D5954" w:rsidP="008D5954">
      <w:pPr>
        <w:pStyle w:val="NoSpacing"/>
        <w:rPr>
          <w:sz w:val="22"/>
          <w:szCs w:val="22"/>
        </w:rPr>
      </w:pPr>
      <w:r w:rsidRPr="008D5954">
        <w:rPr>
          <w:sz w:val="22"/>
          <w:szCs w:val="22"/>
        </w:rPr>
        <w:t xml:space="preserve">     Here I share with you my notes on inside information from “Mike from around the world,” interviewed on a Paul Begley broadcast on April 15</w:t>
      </w:r>
      <w:r w:rsidRPr="008D5954">
        <w:rPr>
          <w:sz w:val="22"/>
          <w:szCs w:val="22"/>
          <w:vertAlign w:val="superscript"/>
        </w:rPr>
        <w:t>th</w:t>
      </w:r>
      <w:r w:rsidRPr="008D5954">
        <w:rPr>
          <w:sz w:val="22"/>
          <w:szCs w:val="22"/>
        </w:rPr>
        <w:t>. “Mike” is working in a government agency that deals directly with this knowledge, whether NOAA, USGS, NASA, or some other similar government program.</w:t>
      </w:r>
    </w:p>
    <w:p w14:paraId="6AA56615" w14:textId="77777777" w:rsidR="008D5954" w:rsidRPr="008D5954" w:rsidRDefault="008D5954" w:rsidP="008D5954">
      <w:pPr>
        <w:pStyle w:val="NoSpacing"/>
        <w:rPr>
          <w:sz w:val="22"/>
          <w:szCs w:val="22"/>
        </w:rPr>
      </w:pPr>
      <w:r w:rsidRPr="008D5954">
        <w:rPr>
          <w:sz w:val="22"/>
          <w:szCs w:val="22"/>
        </w:rPr>
        <w:t xml:space="preserve">     He said: “Since 2015, we’ve jumped 75 years ahead in technology.”</w:t>
      </w:r>
    </w:p>
    <w:p w14:paraId="664A1AF4" w14:textId="77777777" w:rsidR="008D5954" w:rsidRPr="008D5954" w:rsidRDefault="008D5954" w:rsidP="008D5954">
      <w:pPr>
        <w:pStyle w:val="NoSpacing"/>
        <w:rPr>
          <w:sz w:val="22"/>
          <w:szCs w:val="22"/>
        </w:rPr>
      </w:pPr>
      <w:r w:rsidRPr="008D5954">
        <w:rPr>
          <w:sz w:val="22"/>
          <w:szCs w:val="22"/>
        </w:rPr>
        <w:t>“Everything is underestimated now. Time is not on the side of man, or the fallen kingdom. At least the fallen ones know their time is short, while man (in general) doesn’t have a clue as to timing.”</w:t>
      </w:r>
    </w:p>
    <w:p w14:paraId="43F8EEFD" w14:textId="77777777" w:rsidR="008D5954" w:rsidRPr="008D5954" w:rsidRDefault="008D5954" w:rsidP="008D5954">
      <w:pPr>
        <w:pStyle w:val="NoSpacing"/>
        <w:rPr>
          <w:sz w:val="22"/>
          <w:szCs w:val="22"/>
        </w:rPr>
      </w:pPr>
      <w:r w:rsidRPr="008D5954">
        <w:rPr>
          <w:sz w:val="22"/>
          <w:szCs w:val="22"/>
        </w:rPr>
        <w:t xml:space="preserve">    “Our sun is weakening, and “we have an inbound.” “The forces that control time are going to give way. All forces that keep time in check will begin to let go.”</w:t>
      </w:r>
    </w:p>
    <w:p w14:paraId="3FF52C6A" w14:textId="77777777" w:rsidR="008D5954" w:rsidRPr="008D5954" w:rsidRDefault="008D5954" w:rsidP="008D5954">
      <w:pPr>
        <w:pStyle w:val="NoSpacing"/>
        <w:rPr>
          <w:sz w:val="22"/>
          <w:szCs w:val="22"/>
        </w:rPr>
      </w:pPr>
      <w:r w:rsidRPr="008D5954">
        <w:rPr>
          <w:sz w:val="22"/>
          <w:szCs w:val="22"/>
        </w:rPr>
        <w:t xml:space="preserve">     I thought of </w:t>
      </w:r>
      <w:r w:rsidRPr="008D5954">
        <w:rPr>
          <w:b/>
          <w:bCs/>
          <w:sz w:val="22"/>
          <w:szCs w:val="22"/>
        </w:rPr>
        <w:t>Colossians 1</w:t>
      </w:r>
      <w:r w:rsidRPr="008D5954">
        <w:rPr>
          <w:sz w:val="22"/>
          <w:szCs w:val="22"/>
        </w:rPr>
        <w:t>, how Yahushua holds all things together by the word of His power. He will have to allow this distortion for heaven’s purposes.</w:t>
      </w:r>
    </w:p>
    <w:p w14:paraId="3BB5A371" w14:textId="77777777" w:rsidR="008D5954" w:rsidRPr="008D5954" w:rsidRDefault="008D5954" w:rsidP="008D5954">
      <w:pPr>
        <w:pStyle w:val="NoSpacing"/>
        <w:rPr>
          <w:sz w:val="22"/>
          <w:szCs w:val="22"/>
        </w:rPr>
      </w:pPr>
      <w:r w:rsidRPr="008D5954">
        <w:rPr>
          <w:sz w:val="22"/>
          <w:szCs w:val="22"/>
        </w:rPr>
        <w:t xml:space="preserve">     “Human perception of time,” Mike said, “will change. The other dimensions will start to blur in on us. The portals are all opening. People are changing. People are doing things and then they forget what they did it. People who are not born-again are truly going in and out of other dimensions – the term is `time warps.’ We saw that on Star Trek in the 1960s. </w:t>
      </w:r>
    </w:p>
    <w:p w14:paraId="424C0416" w14:textId="77777777" w:rsidR="008D5954" w:rsidRPr="008D5954" w:rsidRDefault="008D5954" w:rsidP="008D5954">
      <w:pPr>
        <w:pStyle w:val="NoSpacing"/>
        <w:rPr>
          <w:sz w:val="22"/>
          <w:szCs w:val="22"/>
        </w:rPr>
      </w:pPr>
      <w:r w:rsidRPr="008D5954">
        <w:rPr>
          <w:sz w:val="22"/>
          <w:szCs w:val="22"/>
        </w:rPr>
        <w:t xml:space="preserve">     “Perception of time, distortion of time, things not as they really are being perceived – affects the mind and the body.” “Yes, God will lift His hand,” Mike said.  </w:t>
      </w:r>
    </w:p>
    <w:p w14:paraId="79459841" w14:textId="77777777" w:rsidR="008D5954" w:rsidRPr="008D5954" w:rsidRDefault="008D5954" w:rsidP="008D5954">
      <w:pPr>
        <w:pStyle w:val="NoSpacing"/>
        <w:rPr>
          <w:sz w:val="22"/>
          <w:szCs w:val="22"/>
        </w:rPr>
      </w:pPr>
      <w:r w:rsidRPr="008D5954">
        <w:rPr>
          <w:sz w:val="22"/>
          <w:szCs w:val="22"/>
        </w:rPr>
        <w:t xml:space="preserve">     Yes, it began to expand in 2016 for sure, when the 120 years allotted to “they who are also flesh,” returned at the end of Enoch 70 generation prophecy from the time of the Flood. After being released from their underground captivity, for their final 120 years in 1896, the fallen angels immediately began giving man technology stolen from Yahuwah, as they did before the Flood, like weapons of war, vehicles to move around in, enhanced immorality, and the lust to conquer mankind. </w:t>
      </w:r>
    </w:p>
    <w:p w14:paraId="7DEEF4C3" w14:textId="77777777" w:rsidR="008D5954" w:rsidRPr="008D5954" w:rsidRDefault="008D5954" w:rsidP="008D5954">
      <w:pPr>
        <w:pStyle w:val="NoSpacing"/>
        <w:rPr>
          <w:sz w:val="22"/>
          <w:szCs w:val="22"/>
        </w:rPr>
      </w:pPr>
      <w:r w:rsidRPr="008D5954">
        <w:rPr>
          <w:sz w:val="22"/>
          <w:szCs w:val="22"/>
        </w:rPr>
        <w:t xml:space="preserve">     The erasing of the Presence of Yahuwah went into full effect, as modern man was enticed with technology, movies, TV, Disneyland, and materialism to make life comfortable and easy, and fun. Slowly but surely, the lust for the gods of this world, man-made gods, increased – even to the point where the “Word of Faith Movement,” became the “name it and claim it” movement and Evangelicals and Charismatics were convinced that God wanted everyone rich and prosperous, citing Abraham and </w:t>
      </w:r>
      <w:r w:rsidRPr="008D5954">
        <w:rPr>
          <w:b/>
          <w:bCs/>
          <w:sz w:val="22"/>
          <w:szCs w:val="22"/>
        </w:rPr>
        <w:t>Deuteronomy 8.</w:t>
      </w:r>
      <w:r w:rsidRPr="008D5954">
        <w:rPr>
          <w:sz w:val="22"/>
          <w:szCs w:val="22"/>
        </w:rPr>
        <w:t xml:space="preserve"> </w:t>
      </w:r>
    </w:p>
    <w:p w14:paraId="5330E67B" w14:textId="77777777" w:rsidR="008D5954" w:rsidRPr="008D5954" w:rsidRDefault="008D5954" w:rsidP="008D5954">
      <w:pPr>
        <w:pStyle w:val="NoSpacing"/>
        <w:rPr>
          <w:sz w:val="22"/>
          <w:szCs w:val="22"/>
        </w:rPr>
      </w:pPr>
      <w:r w:rsidRPr="008D5954">
        <w:rPr>
          <w:sz w:val="22"/>
          <w:szCs w:val="22"/>
        </w:rPr>
        <w:t xml:space="preserve">     The years of the great missionary movement ended, and people became more and more self-centered, and selfish, carnal and lustful. The Eugenics Movement began, and experiments of Nazi Germany began in America too by the military, the American Medical Association, departments of Psychology. New experiments with babies and children, space flight, transhumanism, and other technology took over – </w:t>
      </w:r>
      <w:r w:rsidRPr="008D5954">
        <w:rPr>
          <w:sz w:val="22"/>
          <w:szCs w:val="22"/>
        </w:rPr>
        <w:lastRenderedPageBreak/>
        <w:t xml:space="preserve">fascinating the mind. Man was given the dream of becoming a god. Being part human and part machine, a person was promised they could life nearly forever – their biological body eventually becoming a brain inside robot. </w:t>
      </w:r>
    </w:p>
    <w:p w14:paraId="1606F073" w14:textId="77777777" w:rsidR="008D5954" w:rsidRPr="008D5954" w:rsidRDefault="008D5954" w:rsidP="008D5954">
      <w:pPr>
        <w:pStyle w:val="NoSpacing"/>
        <w:rPr>
          <w:sz w:val="22"/>
          <w:szCs w:val="22"/>
        </w:rPr>
      </w:pPr>
      <w:r w:rsidRPr="008D5954">
        <w:rPr>
          <w:sz w:val="22"/>
          <w:szCs w:val="22"/>
        </w:rPr>
        <w:t xml:space="preserve">     Mike said: “Time distortion brings a misconception of time, and what we do in it. People will just do things and not remember. They’ll fade in and out of other dimensions. He said “Already, people’s minds are no right – not logical, nor discipled, but distorted. As people see things coming through the portals, everything will be distorted. Man’s thoughts will be burred. He mentioned </w:t>
      </w:r>
      <w:r w:rsidRPr="008D5954">
        <w:rPr>
          <w:b/>
          <w:bCs/>
          <w:sz w:val="22"/>
          <w:szCs w:val="22"/>
        </w:rPr>
        <w:t>Psalm 92:6-7</w:t>
      </w:r>
      <w:r w:rsidRPr="008D5954">
        <w:rPr>
          <w:sz w:val="22"/>
          <w:szCs w:val="22"/>
        </w:rPr>
        <w:t xml:space="preserve">. </w:t>
      </w:r>
    </w:p>
    <w:p w14:paraId="2343379B" w14:textId="77777777" w:rsidR="008D5954" w:rsidRPr="008D5954" w:rsidRDefault="008D5954" w:rsidP="008D5954">
      <w:pPr>
        <w:pStyle w:val="NoSpacing"/>
        <w:rPr>
          <w:sz w:val="22"/>
          <w:szCs w:val="22"/>
        </w:rPr>
      </w:pPr>
      <w:r w:rsidRPr="008D5954">
        <w:rPr>
          <w:sz w:val="22"/>
          <w:szCs w:val="22"/>
        </w:rPr>
        <w:t xml:space="preserve">     I recently wrote an article about that. The majority of the nearly 8 billion people on planet earth are not aligned with Yahuwah’s mind, but are tapping in more and more into the mind of the fallen ones – fallen angels and their offspring hybrid-humans. These hybrids – a return to </w:t>
      </w:r>
      <w:r w:rsidRPr="008D5954">
        <w:rPr>
          <w:b/>
          <w:bCs/>
          <w:sz w:val="22"/>
          <w:szCs w:val="22"/>
        </w:rPr>
        <w:t>Genesis 6:1-4</w:t>
      </w:r>
      <w:r w:rsidRPr="008D5954">
        <w:rPr>
          <w:sz w:val="22"/>
          <w:szCs w:val="22"/>
        </w:rPr>
        <w:t xml:space="preserve"> – cannot be born-again, redeemed, saved, so as to enter the Kingdom of light. Yet, the pope, the Vatican, says they can be “baptized” as part of God’s creation.  </w:t>
      </w:r>
    </w:p>
    <w:p w14:paraId="64B90841" w14:textId="77777777" w:rsidR="008D5954" w:rsidRPr="008D5954" w:rsidRDefault="008D5954" w:rsidP="008D5954">
      <w:pPr>
        <w:pStyle w:val="NoSpacing"/>
        <w:rPr>
          <w:sz w:val="22"/>
          <w:szCs w:val="22"/>
        </w:rPr>
      </w:pPr>
      <w:r w:rsidRPr="008D5954">
        <w:rPr>
          <w:sz w:val="22"/>
          <w:szCs w:val="22"/>
        </w:rPr>
        <w:t xml:space="preserve">      I am fascinated with time. He began teaching me timing decades ago, but since 1985, and my calling as a prophetic watchman, he has taught me about time, even given me a dream that took nearly over 20 years to understand because of its technological reality. </w:t>
      </w:r>
    </w:p>
    <w:p w14:paraId="297E8260" w14:textId="77777777" w:rsidR="008D5954" w:rsidRPr="008D5954" w:rsidRDefault="008D5954" w:rsidP="008D5954">
      <w:pPr>
        <w:pStyle w:val="NoSpacing"/>
        <w:rPr>
          <w:sz w:val="22"/>
          <w:szCs w:val="22"/>
        </w:rPr>
      </w:pPr>
      <w:r w:rsidRPr="008D5954">
        <w:rPr>
          <w:sz w:val="22"/>
          <w:szCs w:val="22"/>
        </w:rPr>
        <w:t xml:space="preserve">     The dream came in the late 1980s. I called it the “dream of the golden cord.” I was standing above the earth, above the clouds. I wore a white skirt and long white blouse. Around my waste was a golden cord. I was teaching, holding a Bible in my right hand. I looked out to an opaque audience – barely seen. I remember one of the students looking at me with such joy, such anticipation in his eyes, so ready to hear the Word. They were nearly invisible, but not totally. All of a sudden, someone or some force pulled on the golden cord. I heard a man’s voice counting backwards at a tremendous rate, like an auctioneer. I flew backwards and landed on my left side somewhere in another realm. I stared at the throne-leg in front of me. I knew I was in the throne room of Yahuwah. </w:t>
      </w:r>
    </w:p>
    <w:p w14:paraId="755C71C4" w14:textId="77777777" w:rsidR="008D5954" w:rsidRPr="008D5954" w:rsidRDefault="008D5954" w:rsidP="008D5954">
      <w:pPr>
        <w:pStyle w:val="NoSpacing"/>
        <w:rPr>
          <w:sz w:val="22"/>
          <w:szCs w:val="22"/>
        </w:rPr>
      </w:pPr>
      <w:r w:rsidRPr="008D5954">
        <w:rPr>
          <w:sz w:val="22"/>
          <w:szCs w:val="22"/>
        </w:rPr>
        <w:t xml:space="preserve">     Too things haunted me about it: 1) why was I standing above the clouds? 2) what was the counting backwards all about? </w:t>
      </w:r>
    </w:p>
    <w:p w14:paraId="768564AF" w14:textId="77777777" w:rsidR="008D5954" w:rsidRPr="008D5954" w:rsidRDefault="008D5954" w:rsidP="008D5954">
      <w:pPr>
        <w:pStyle w:val="NoSpacing"/>
        <w:rPr>
          <w:sz w:val="22"/>
          <w:szCs w:val="22"/>
        </w:rPr>
      </w:pPr>
      <w:r w:rsidRPr="008D5954">
        <w:rPr>
          <w:sz w:val="22"/>
          <w:szCs w:val="22"/>
        </w:rPr>
        <w:t xml:space="preserve">     From the time of my ordination and 501C corporation in 1990, Yahuwah began giving me Scriptures that clarified my calling between then and the coming of Yahushua, like </w:t>
      </w:r>
      <w:r w:rsidRPr="008D5954">
        <w:rPr>
          <w:b/>
          <w:bCs/>
          <w:sz w:val="22"/>
          <w:szCs w:val="22"/>
        </w:rPr>
        <w:t>Ezekiel 33:7</w:t>
      </w:r>
      <w:r w:rsidRPr="008D5954">
        <w:rPr>
          <w:sz w:val="22"/>
          <w:szCs w:val="22"/>
        </w:rPr>
        <w:t xml:space="preserve">. The first Scripture He gave was </w:t>
      </w:r>
      <w:r w:rsidRPr="008D5954">
        <w:rPr>
          <w:b/>
          <w:bCs/>
          <w:sz w:val="22"/>
          <w:szCs w:val="22"/>
        </w:rPr>
        <w:t>Isaiah 21:11-12</w:t>
      </w:r>
      <w:r w:rsidRPr="008D5954">
        <w:rPr>
          <w:sz w:val="22"/>
          <w:szCs w:val="22"/>
        </w:rPr>
        <w:t>. I pondered it for some time. I didn’t understand it. But now I do. The watchman watches during the night, from the sunset through the night until daybreak. (</w:t>
      </w:r>
      <w:r w:rsidRPr="008D5954">
        <w:rPr>
          <w:b/>
          <w:bCs/>
          <w:sz w:val="22"/>
          <w:szCs w:val="22"/>
        </w:rPr>
        <w:t>Isaiah 12:6-12</w:t>
      </w:r>
      <w:r w:rsidRPr="008D5954">
        <w:rPr>
          <w:sz w:val="22"/>
          <w:szCs w:val="22"/>
        </w:rPr>
        <w:t xml:space="preserve">). </w:t>
      </w:r>
    </w:p>
    <w:p w14:paraId="767490C5" w14:textId="77777777" w:rsidR="008D5954" w:rsidRPr="008D5954" w:rsidRDefault="008D5954" w:rsidP="008D5954">
      <w:pPr>
        <w:pStyle w:val="NoSpacing"/>
        <w:rPr>
          <w:sz w:val="22"/>
          <w:szCs w:val="22"/>
        </w:rPr>
      </w:pPr>
      <w:r w:rsidRPr="008D5954">
        <w:rPr>
          <w:sz w:val="22"/>
          <w:szCs w:val="22"/>
        </w:rPr>
        <w:t xml:space="preserve">     His message is “Babylon is fallen, is fallen!” This is also in </w:t>
      </w:r>
      <w:r w:rsidRPr="008D5954">
        <w:rPr>
          <w:b/>
          <w:bCs/>
          <w:sz w:val="22"/>
          <w:szCs w:val="22"/>
        </w:rPr>
        <w:t>Revelation 18:2</w:t>
      </w:r>
      <w:r w:rsidRPr="008D5954">
        <w:rPr>
          <w:sz w:val="22"/>
          <w:szCs w:val="22"/>
        </w:rPr>
        <w:t xml:space="preserve">: “Babylon is fallen, is fallen.” It is clear in </w:t>
      </w:r>
      <w:r w:rsidRPr="008D5954">
        <w:rPr>
          <w:b/>
          <w:bCs/>
          <w:sz w:val="22"/>
          <w:szCs w:val="22"/>
        </w:rPr>
        <w:t>Jeremiah 50-51</w:t>
      </w:r>
      <w:r w:rsidRPr="008D5954">
        <w:rPr>
          <w:sz w:val="22"/>
          <w:szCs w:val="22"/>
        </w:rPr>
        <w:t xml:space="preserve">. In 1992, while reading </w:t>
      </w:r>
      <w:r w:rsidRPr="008D5954">
        <w:rPr>
          <w:b/>
          <w:bCs/>
          <w:sz w:val="22"/>
          <w:szCs w:val="22"/>
        </w:rPr>
        <w:t>Jeremiah 50-51</w:t>
      </w:r>
      <w:r w:rsidRPr="008D5954">
        <w:rPr>
          <w:sz w:val="22"/>
          <w:szCs w:val="22"/>
        </w:rPr>
        <w:t xml:space="preserve">, the Spirit spoke to me, “This is America.” He took me through many Scriptures in Isaiah, Jeremiah, and Revelation about end-time, or the final Babylon/Babel – the plan of Nimrod for world rule. </w:t>
      </w:r>
    </w:p>
    <w:p w14:paraId="70E2D7DD" w14:textId="77777777" w:rsidR="008D5954" w:rsidRPr="008D5954" w:rsidRDefault="008D5954" w:rsidP="008D5954">
      <w:pPr>
        <w:pStyle w:val="NoSpacing"/>
        <w:rPr>
          <w:sz w:val="22"/>
          <w:szCs w:val="22"/>
        </w:rPr>
      </w:pPr>
      <w:r w:rsidRPr="008D5954">
        <w:rPr>
          <w:sz w:val="22"/>
          <w:szCs w:val="22"/>
        </w:rPr>
        <w:t xml:space="preserve">     I had to know timing especially during the night … the morning will come. Messiah will come, but first the night of “great tribulation.” </w:t>
      </w:r>
    </w:p>
    <w:p w14:paraId="498034B1" w14:textId="77777777" w:rsidR="008D5954" w:rsidRPr="008D5954" w:rsidRDefault="008D5954" w:rsidP="008D5954">
      <w:pPr>
        <w:pStyle w:val="NoSpacing"/>
        <w:rPr>
          <w:sz w:val="22"/>
          <w:szCs w:val="22"/>
        </w:rPr>
      </w:pPr>
      <w:r w:rsidRPr="008D5954">
        <w:rPr>
          <w:b/>
          <w:bCs/>
          <w:sz w:val="22"/>
          <w:szCs w:val="22"/>
        </w:rPr>
        <w:t>Matthew 24:29-31</w:t>
      </w:r>
      <w:r w:rsidRPr="008D5954">
        <w:rPr>
          <w:sz w:val="22"/>
          <w:szCs w:val="22"/>
        </w:rPr>
        <w:t xml:space="preserve"> “Immediately after the tribulation of those days, the sun shall be darkened and the moon shall not give its light, and the star shall fall from the heaven and the powers of heaven shall be shaken. AND THEN shall the sign of the </w:t>
      </w:r>
      <w:r w:rsidRPr="008D5954">
        <w:rPr>
          <w:sz w:val="22"/>
          <w:szCs w:val="22"/>
        </w:rPr>
        <w:lastRenderedPageBreak/>
        <w:t>Son of Adam appear in heaven… and THEN He shall send His angels with a great sound of a trumpet and they shall gather together His chosen from the four winds, from one end of heaven to the other.” (</w:t>
      </w:r>
      <w:r w:rsidRPr="008D5954">
        <w:rPr>
          <w:b/>
          <w:bCs/>
          <w:sz w:val="22"/>
          <w:szCs w:val="22"/>
        </w:rPr>
        <w:t>Matthew 24:37-39</w:t>
      </w:r>
      <w:r w:rsidRPr="008D5954">
        <w:rPr>
          <w:sz w:val="22"/>
          <w:szCs w:val="22"/>
        </w:rPr>
        <w:t xml:space="preserve">) </w:t>
      </w:r>
    </w:p>
    <w:p w14:paraId="56724A6F" w14:textId="77777777" w:rsidR="008D5954" w:rsidRPr="008D5954" w:rsidRDefault="008D5954" w:rsidP="008D5954">
      <w:pPr>
        <w:pStyle w:val="NoSpacing"/>
        <w:rPr>
          <w:sz w:val="22"/>
          <w:szCs w:val="22"/>
        </w:rPr>
      </w:pPr>
      <w:r w:rsidRPr="008D5954">
        <w:rPr>
          <w:sz w:val="22"/>
          <w:szCs w:val="22"/>
        </w:rPr>
        <w:t xml:space="preserve">     As we see from </w:t>
      </w:r>
      <w:r w:rsidRPr="008D5954">
        <w:rPr>
          <w:b/>
          <w:bCs/>
          <w:sz w:val="22"/>
          <w:szCs w:val="22"/>
        </w:rPr>
        <w:t>Genesis 1</w:t>
      </w:r>
      <w:r w:rsidRPr="008D5954">
        <w:rPr>
          <w:sz w:val="22"/>
          <w:szCs w:val="22"/>
        </w:rPr>
        <w:t xml:space="preserve">, Elohim’s days begin at sunset and go to sunset. Therefore, the night precedes the day. There is no such thing to Him as day preceding night… His coming in day, leaving the earth in night. </w:t>
      </w:r>
    </w:p>
    <w:p w14:paraId="799E5FE2" w14:textId="77777777" w:rsidR="008D5954" w:rsidRPr="008D5954" w:rsidRDefault="008D5954" w:rsidP="008D5954">
      <w:pPr>
        <w:pStyle w:val="NoSpacing"/>
        <w:rPr>
          <w:sz w:val="22"/>
          <w:szCs w:val="22"/>
        </w:rPr>
      </w:pPr>
      <w:r w:rsidRPr="008D5954">
        <w:rPr>
          <w:sz w:val="22"/>
          <w:szCs w:val="22"/>
        </w:rPr>
        <w:t xml:space="preserve">     I began knowing what time it was when I’d wake up all during the night - without seeing a clock. I began commanding timing. If it was 3:30, I’d command that I woke up for the day at 6:00. I’d wake up at straight up 6:00. It became that I could feel time during the night. It has a certain awareness that impresses the spirit. Nothing spooky! It is just aligning to the Word-control of Yahushua over all creation as </w:t>
      </w:r>
      <w:r w:rsidRPr="008D5954">
        <w:rPr>
          <w:b/>
          <w:bCs/>
          <w:sz w:val="22"/>
          <w:szCs w:val="22"/>
        </w:rPr>
        <w:t>Colossians 1</w:t>
      </w:r>
      <w:r w:rsidRPr="008D5954">
        <w:rPr>
          <w:sz w:val="22"/>
          <w:szCs w:val="22"/>
        </w:rPr>
        <w:t xml:space="preserve"> tells us. Our re-born spirit stays awake constantly. He never “slumbers or sleeps.” He can communicate with us all night via the Spirit.</w:t>
      </w:r>
    </w:p>
    <w:p w14:paraId="4BD15FF4" w14:textId="77777777" w:rsidR="008D5954" w:rsidRPr="008D5954" w:rsidRDefault="008D5954" w:rsidP="008D5954">
      <w:pPr>
        <w:pStyle w:val="NoSpacing"/>
        <w:rPr>
          <w:sz w:val="22"/>
          <w:szCs w:val="22"/>
        </w:rPr>
      </w:pPr>
      <w:r w:rsidRPr="008D5954">
        <w:rPr>
          <w:sz w:val="22"/>
          <w:szCs w:val="22"/>
        </w:rPr>
        <w:t xml:space="preserve">     BUT NOW! As portals are opening from the cosmos, from the underworld, from other dimensions, and the gravitational pull on the surface of the earth, the strange effects of the sun and our changing magnetosphere, earth is not as it was created, therefore time is changing. Yes, time and seasons are literally changing because the Beast himself and Satan his father are moving into the earth because they know their “time is short.” </w:t>
      </w:r>
    </w:p>
    <w:p w14:paraId="3A5B0169" w14:textId="77777777" w:rsidR="008D5954" w:rsidRPr="008D5954" w:rsidRDefault="008D5954" w:rsidP="008D5954">
      <w:pPr>
        <w:pStyle w:val="NoSpacing"/>
        <w:rPr>
          <w:sz w:val="22"/>
          <w:szCs w:val="22"/>
        </w:rPr>
      </w:pPr>
      <w:r w:rsidRPr="008D5954">
        <w:rPr>
          <w:sz w:val="22"/>
          <w:szCs w:val="22"/>
        </w:rPr>
        <w:t xml:space="preserve">     The extra dimensional portals are opening for the entrance of the fallen angels and their mutated hybrid creations in the cosmos. What they learned from Yahuwah to do with creation, they perverted. They learned “gene splicing,” and taught it to man along with “gene editing,” and how to change the DNA. It is Yahuwah who changes our DNA when we are truly born again, as in </w:t>
      </w:r>
      <w:r w:rsidRPr="008D5954">
        <w:rPr>
          <w:b/>
          <w:bCs/>
          <w:sz w:val="22"/>
          <w:szCs w:val="22"/>
        </w:rPr>
        <w:t>II Corinthians 5:17</w:t>
      </w:r>
      <w:r w:rsidRPr="008D5954">
        <w:rPr>
          <w:sz w:val="22"/>
          <w:szCs w:val="22"/>
        </w:rPr>
        <w:t>. “ALL THINGS become new.” We take on a new identity. We became a new person totally. Most people have no clue as to what a true new birth does to prepare us to enter the Kingdom of light.</w:t>
      </w:r>
    </w:p>
    <w:p w14:paraId="5051F6F4" w14:textId="77777777" w:rsidR="008D5954" w:rsidRPr="008D5954" w:rsidRDefault="008D5954" w:rsidP="008D5954">
      <w:pPr>
        <w:pStyle w:val="NoSpacing"/>
        <w:rPr>
          <w:sz w:val="22"/>
          <w:szCs w:val="22"/>
        </w:rPr>
      </w:pPr>
      <w:r w:rsidRPr="008D5954">
        <w:rPr>
          <w:sz w:val="22"/>
          <w:szCs w:val="22"/>
        </w:rPr>
        <w:t xml:space="preserve">     Tapping into some of this technology with the help of fallen angels, scientists are using its perversion to turn men into monsters on earth. These creatures created in underground laboratories will come onto the surface of the earth.</w:t>
      </w:r>
    </w:p>
    <w:p w14:paraId="737BD85D" w14:textId="77777777" w:rsidR="008D5954" w:rsidRPr="008D5954" w:rsidRDefault="008D5954" w:rsidP="008D5954">
      <w:pPr>
        <w:pStyle w:val="NoSpacing"/>
        <w:rPr>
          <w:sz w:val="22"/>
          <w:szCs w:val="22"/>
        </w:rPr>
      </w:pPr>
      <w:r w:rsidRPr="008D5954">
        <w:rPr>
          <w:sz w:val="22"/>
          <w:szCs w:val="22"/>
        </w:rPr>
        <w:t xml:space="preserve">     There is also technology that can erase a person’s mind, and tap into it so that it becomes readable. The manipulation of the mind is what was brought back in 1896 along with new varieties of killing people on a massive scale in “world wars.”</w:t>
      </w:r>
    </w:p>
    <w:p w14:paraId="71284CF0" w14:textId="77777777" w:rsidR="008D5954" w:rsidRPr="008D5954" w:rsidRDefault="008D5954" w:rsidP="008D5954">
      <w:pPr>
        <w:pStyle w:val="NoSpacing"/>
        <w:rPr>
          <w:sz w:val="22"/>
          <w:szCs w:val="22"/>
        </w:rPr>
      </w:pPr>
      <w:r w:rsidRPr="008D5954">
        <w:rPr>
          <w:sz w:val="22"/>
          <w:szCs w:val="22"/>
        </w:rPr>
        <w:t xml:space="preserve">This is why my constant theme for so long has been “what do you do when the mind shuts down?” And I share my Tanzania testimony over and over, and show a person how the only way to survive is to have the Spirit of Yahuwah dwelling inside the re-born spirit over a spiritual ark, so that it becomes His “speaking place.” </w:t>
      </w:r>
    </w:p>
    <w:p w14:paraId="321C756B" w14:textId="77777777" w:rsidR="008D5954" w:rsidRPr="008D5954" w:rsidRDefault="008D5954" w:rsidP="008D5954">
      <w:pPr>
        <w:pStyle w:val="NoSpacing"/>
        <w:rPr>
          <w:sz w:val="22"/>
          <w:szCs w:val="22"/>
        </w:rPr>
      </w:pPr>
      <w:r w:rsidRPr="008D5954">
        <w:rPr>
          <w:sz w:val="22"/>
          <w:szCs w:val="22"/>
        </w:rPr>
        <w:t xml:space="preserve">     Many times, I’ve told in my Tanzania testimony of nearly dying of malaria, and how I forgot my own name. Yet, I was able to preach 3 meetings for 2 hours each within 2 days, simply because I literally heard Him speaking from the belly area, behind the naval, and I repeated what He said, and the pastor translated. I was so weak I had to be propped up with pillows, yet, while preaching I was strong and energetic.</w:t>
      </w:r>
    </w:p>
    <w:p w14:paraId="08D168CF" w14:textId="77777777" w:rsidR="008D5954" w:rsidRPr="008D5954" w:rsidRDefault="008D5954" w:rsidP="008D5954">
      <w:pPr>
        <w:pStyle w:val="NoSpacing"/>
        <w:rPr>
          <w:sz w:val="22"/>
          <w:szCs w:val="22"/>
        </w:rPr>
      </w:pPr>
      <w:r w:rsidRPr="008D5954">
        <w:rPr>
          <w:sz w:val="22"/>
          <w:szCs w:val="22"/>
        </w:rPr>
        <w:t xml:space="preserve">     The spirit is a special chamber within our body that was put in there when Yahushua formed Adam out of the dust of the earth in the garden of Eden. It is the “Holy of Holies,” the “Most Set Apart Place,” as in the Temple of Solomon (</w:t>
      </w:r>
      <w:r w:rsidRPr="008D5954">
        <w:rPr>
          <w:b/>
          <w:bCs/>
          <w:sz w:val="22"/>
          <w:szCs w:val="22"/>
        </w:rPr>
        <w:t>I Kings 8</w:t>
      </w:r>
      <w:r w:rsidRPr="008D5954">
        <w:rPr>
          <w:sz w:val="22"/>
          <w:szCs w:val="22"/>
        </w:rPr>
        <w:t xml:space="preserve">). It is where Yahuwah dwelt with His people over the Ark of Moses until He was </w:t>
      </w:r>
      <w:r w:rsidRPr="008D5954">
        <w:rPr>
          <w:sz w:val="22"/>
          <w:szCs w:val="22"/>
        </w:rPr>
        <w:lastRenderedPageBreak/>
        <w:t>forced out by idolatry. Then Nebuchadnezzar came in and destroyed the temple in 586 BCE.</w:t>
      </w:r>
    </w:p>
    <w:p w14:paraId="64AE85FE" w14:textId="77777777" w:rsidR="008D5954" w:rsidRPr="008D5954" w:rsidRDefault="008D5954" w:rsidP="008D5954">
      <w:pPr>
        <w:pStyle w:val="NoSpacing"/>
        <w:rPr>
          <w:sz w:val="22"/>
          <w:szCs w:val="22"/>
        </w:rPr>
      </w:pPr>
      <w:r w:rsidRPr="008D5954">
        <w:rPr>
          <w:sz w:val="22"/>
          <w:szCs w:val="22"/>
        </w:rPr>
        <w:t xml:space="preserve">     From 586 BCE to around 28 CE on the day of Pentecost, Yahuwah was not dwelling among human beings. But, on the day of Pentecost, He came inside the spirits of those 120 waiting in Jerusalem for Him. And now, He can reign supreme in the inner bodies of redeemed, blood-bought, human beings whose sin has been removed by faith in Yahushua. </w:t>
      </w:r>
    </w:p>
    <w:p w14:paraId="16575557" w14:textId="77777777" w:rsidR="008D5954" w:rsidRPr="008D5954" w:rsidRDefault="008D5954" w:rsidP="008D5954">
      <w:pPr>
        <w:pStyle w:val="NoSpacing"/>
        <w:rPr>
          <w:sz w:val="22"/>
          <w:szCs w:val="22"/>
        </w:rPr>
      </w:pPr>
      <w:r w:rsidRPr="008D5954">
        <w:rPr>
          <w:sz w:val="22"/>
          <w:szCs w:val="22"/>
        </w:rPr>
        <w:t xml:space="preserve">     Now Satan and his forces are preparing to take over the earth, and Yahuwah has lifted off once again, except in the re-born spirits of His children, this time leaving earth so that the fallen ones can do what they want to do during “the night.” For the day comes, but first the night. We are in “nighttime!” I posted three articles in January 2016 under the Mikvah of the Heart of Elohim about the “Withdrawal” of the Spirit. Read those!</w:t>
      </w:r>
    </w:p>
    <w:p w14:paraId="2F71ABF2" w14:textId="77777777" w:rsidR="008D5954" w:rsidRPr="008D5954" w:rsidRDefault="008D5954" w:rsidP="008D5954">
      <w:pPr>
        <w:pStyle w:val="NoSpacing"/>
        <w:rPr>
          <w:sz w:val="22"/>
          <w:szCs w:val="22"/>
        </w:rPr>
      </w:pPr>
      <w:r w:rsidRPr="008D5954">
        <w:rPr>
          <w:sz w:val="22"/>
          <w:szCs w:val="22"/>
        </w:rPr>
        <w:t xml:space="preserve">     All of Yahuwah’s life forms on earth are suffering. Mike said; “People (people in general) are sensing that something is coming, something awful, with devastating results on the earth.” </w:t>
      </w:r>
    </w:p>
    <w:p w14:paraId="36DE2560" w14:textId="77777777" w:rsidR="008D5954" w:rsidRPr="008D5954" w:rsidRDefault="008D5954" w:rsidP="008D5954">
      <w:pPr>
        <w:pStyle w:val="NoSpacing"/>
        <w:rPr>
          <w:sz w:val="22"/>
          <w:szCs w:val="22"/>
        </w:rPr>
      </w:pPr>
      <w:r w:rsidRPr="008D5954">
        <w:rPr>
          <w:sz w:val="22"/>
          <w:szCs w:val="22"/>
        </w:rPr>
        <w:t xml:space="preserve">     Mike said: “The magnitude of what is coming will overwhelm </w:t>
      </w:r>
      <w:proofErr w:type="gramStart"/>
      <w:r w:rsidRPr="008D5954">
        <w:rPr>
          <w:sz w:val="22"/>
          <w:szCs w:val="22"/>
        </w:rPr>
        <w:t>anyone’s  preparations</w:t>
      </w:r>
      <w:proofErr w:type="gramEnd"/>
      <w:r w:rsidRPr="008D5954">
        <w:rPr>
          <w:sz w:val="22"/>
          <w:szCs w:val="22"/>
        </w:rPr>
        <w:t xml:space="preserve">. He said it would take 50 years to prepare for what’s coming. He said no one has watched the signs of it creeping up on humanity until now it is getting scary. Hardly anyone is prepared. </w:t>
      </w:r>
    </w:p>
    <w:p w14:paraId="034CB224" w14:textId="77777777" w:rsidR="008D5954" w:rsidRPr="008D5954" w:rsidRDefault="008D5954" w:rsidP="008D5954">
      <w:pPr>
        <w:pStyle w:val="NoSpacing"/>
        <w:rPr>
          <w:sz w:val="22"/>
          <w:szCs w:val="22"/>
        </w:rPr>
      </w:pPr>
      <w:r w:rsidRPr="008D5954">
        <w:rPr>
          <w:sz w:val="22"/>
          <w:szCs w:val="22"/>
        </w:rPr>
        <w:t xml:space="preserve">     By technology our minds can be shut down and taken over, unless the spirit is empowered by His Spirit, no one will survive. Extra dimensions are opening. The rainbow is being erased. </w:t>
      </w:r>
    </w:p>
    <w:p w14:paraId="305AAF86" w14:textId="77777777" w:rsidR="008D5954" w:rsidRPr="008D5954" w:rsidRDefault="008D5954" w:rsidP="008D5954">
      <w:pPr>
        <w:pStyle w:val="NoSpacing"/>
        <w:rPr>
          <w:sz w:val="22"/>
          <w:szCs w:val="22"/>
        </w:rPr>
      </w:pPr>
      <w:r w:rsidRPr="008D5954">
        <w:rPr>
          <w:sz w:val="22"/>
          <w:szCs w:val="22"/>
        </w:rPr>
        <w:t xml:space="preserve">     It is fallen mankind that is calling for them to come. The elite are practicing human sacrifice to Satan like never before to bring him to earth. Mankind is becoming more and more demonized, demon possessed, demon controlled. The disembodied spirits of the Nephilim are entering bodies easily because of fear. </w:t>
      </w:r>
    </w:p>
    <w:p w14:paraId="220C741C" w14:textId="77777777" w:rsidR="008D5954" w:rsidRPr="008D5954" w:rsidRDefault="008D5954" w:rsidP="008D5954">
      <w:pPr>
        <w:pStyle w:val="NoSpacing"/>
        <w:rPr>
          <w:sz w:val="22"/>
          <w:szCs w:val="22"/>
        </w:rPr>
      </w:pPr>
      <w:r w:rsidRPr="008D5954">
        <w:rPr>
          <w:sz w:val="22"/>
          <w:szCs w:val="22"/>
        </w:rPr>
        <w:t xml:space="preserve">     Mike said people want to go into an underground shelter, but that won’t work. What is coming out of the cosmos, the energy fields, will penetrate the shelters. The supernatural will penetrate the shelters. The realm of the fallen ones can penetrate; they can walk through walls. The shelters won’t save anyone from their penetration. The only place of protection is in Yahuwah’s Presence – in His “secret place” under His tallit. </w:t>
      </w:r>
    </w:p>
    <w:p w14:paraId="52CF2B24" w14:textId="77777777" w:rsidR="008D5954" w:rsidRPr="008D5954" w:rsidRDefault="008D5954" w:rsidP="008D5954">
      <w:pPr>
        <w:pStyle w:val="NoSpacing"/>
        <w:rPr>
          <w:sz w:val="22"/>
          <w:szCs w:val="22"/>
        </w:rPr>
      </w:pPr>
      <w:r w:rsidRPr="008D5954">
        <w:rPr>
          <w:sz w:val="22"/>
          <w:szCs w:val="22"/>
        </w:rPr>
        <w:t xml:space="preserve">     Mike said mankind can penetrate from space and penetrate from 800-1,000 feet into the earth. No one can escape that. Only </w:t>
      </w:r>
      <w:r w:rsidRPr="008D5954">
        <w:rPr>
          <w:b/>
          <w:bCs/>
          <w:sz w:val="22"/>
          <w:szCs w:val="22"/>
        </w:rPr>
        <w:t>Psalm 91</w:t>
      </w:r>
      <w:r w:rsidRPr="008D5954">
        <w:rPr>
          <w:sz w:val="22"/>
          <w:szCs w:val="22"/>
        </w:rPr>
        <w:t xml:space="preserve"> protection can escape the invasion of the fallen ones, of cosmos waves of energy, radiation, etc. </w:t>
      </w:r>
    </w:p>
    <w:p w14:paraId="70B6DD2A" w14:textId="77777777" w:rsidR="008D5954" w:rsidRPr="008D5954" w:rsidRDefault="008D5954" w:rsidP="008D5954">
      <w:pPr>
        <w:pStyle w:val="NoSpacing"/>
        <w:rPr>
          <w:sz w:val="22"/>
          <w:szCs w:val="22"/>
        </w:rPr>
      </w:pPr>
      <w:r w:rsidRPr="008D5954">
        <w:rPr>
          <w:sz w:val="22"/>
          <w:szCs w:val="22"/>
        </w:rPr>
        <w:t xml:space="preserve">     Earth’s heat and magma are rising. The magma will eat away at any man-made structure that is down in the earth. There is no natural preparation for this. </w:t>
      </w:r>
    </w:p>
    <w:p w14:paraId="324F9356" w14:textId="77777777" w:rsidR="008D5954" w:rsidRPr="008D5954" w:rsidRDefault="008D5954" w:rsidP="008D5954">
      <w:pPr>
        <w:pStyle w:val="NoSpacing"/>
        <w:rPr>
          <w:sz w:val="22"/>
          <w:szCs w:val="22"/>
        </w:rPr>
      </w:pPr>
      <w:r w:rsidRPr="008D5954">
        <w:rPr>
          <w:sz w:val="22"/>
          <w:szCs w:val="22"/>
        </w:rPr>
        <w:t xml:space="preserve">     Pastor Begley, interviewing Mike, quoted </w:t>
      </w:r>
      <w:r w:rsidRPr="008D5954">
        <w:rPr>
          <w:b/>
          <w:bCs/>
          <w:sz w:val="22"/>
          <w:szCs w:val="22"/>
        </w:rPr>
        <w:t>Revelation 6:12-17</w:t>
      </w:r>
      <w:r w:rsidRPr="008D5954">
        <w:rPr>
          <w:sz w:val="22"/>
          <w:szCs w:val="22"/>
        </w:rPr>
        <w:t>. Begley asked: “In 2021 are we going to experience things we’ve never dreamed of?” Mike said “yes.” Mike: “Things are escalating out of control at a rate nobody can fathom.”</w:t>
      </w:r>
    </w:p>
    <w:p w14:paraId="31D4267B" w14:textId="77777777" w:rsidR="008D5954" w:rsidRPr="008D5954" w:rsidRDefault="008D5954" w:rsidP="008D5954">
      <w:pPr>
        <w:pStyle w:val="NoSpacing"/>
        <w:rPr>
          <w:sz w:val="22"/>
          <w:szCs w:val="22"/>
        </w:rPr>
      </w:pPr>
      <w:r w:rsidRPr="008D5954">
        <w:rPr>
          <w:sz w:val="22"/>
          <w:szCs w:val="22"/>
        </w:rPr>
        <w:t>“Truly the devil is pushing things ahead because he knows `his time is short.’”</w:t>
      </w:r>
    </w:p>
    <w:p w14:paraId="32D5072A" w14:textId="77777777" w:rsidR="008D5954" w:rsidRPr="008D5954" w:rsidRDefault="008D5954" w:rsidP="008D5954">
      <w:pPr>
        <w:pStyle w:val="NoSpacing"/>
        <w:rPr>
          <w:sz w:val="22"/>
          <w:szCs w:val="22"/>
        </w:rPr>
      </w:pPr>
      <w:r w:rsidRPr="008D5954">
        <w:rPr>
          <w:sz w:val="22"/>
          <w:szCs w:val="22"/>
        </w:rPr>
        <w:t xml:space="preserve">     Mike: “The Vatican is soon to make an announcement,” a spiritual emergency announcement. Most likely it has to do with the alien disclosure.”</w:t>
      </w:r>
    </w:p>
    <w:p w14:paraId="31809EDD" w14:textId="77777777" w:rsidR="008D5954" w:rsidRPr="008D5954" w:rsidRDefault="008D5954" w:rsidP="008D5954">
      <w:pPr>
        <w:pStyle w:val="NoSpacing"/>
        <w:rPr>
          <w:sz w:val="22"/>
          <w:szCs w:val="22"/>
        </w:rPr>
      </w:pPr>
      <w:r w:rsidRPr="008D5954">
        <w:rPr>
          <w:sz w:val="22"/>
          <w:szCs w:val="22"/>
        </w:rPr>
        <w:t xml:space="preserve">     “Things that will affect the souls of men are forming …. Things to separate people into two camps of saved and unsaved.” “Desperate people will be asking </w:t>
      </w:r>
      <w:r w:rsidRPr="008D5954">
        <w:rPr>
          <w:sz w:val="22"/>
          <w:szCs w:val="22"/>
        </w:rPr>
        <w:lastRenderedPageBreak/>
        <w:t xml:space="preserve">`what do I do?’ This will be a time, right around the corner.” “Do you have the simple answers for what they should do?” </w:t>
      </w:r>
    </w:p>
    <w:p w14:paraId="2E5B5E80" w14:textId="77777777" w:rsidR="008D5954" w:rsidRPr="008D5954" w:rsidRDefault="008D5954" w:rsidP="008D5954">
      <w:pPr>
        <w:pStyle w:val="NoSpacing"/>
        <w:rPr>
          <w:sz w:val="22"/>
          <w:szCs w:val="22"/>
        </w:rPr>
      </w:pPr>
      <w:r w:rsidRPr="008D5954">
        <w:rPr>
          <w:sz w:val="22"/>
          <w:szCs w:val="22"/>
        </w:rPr>
        <w:t xml:space="preserve">     What is so mindboggling to me is that most people just want to talk about what the enemy is doing, as if it were a new movie Hollywood just released. Yahuwah has narrowed down my research perimeters incredibly. I am Spirit taught, and Spirit led. I have no time for what people think in their head that I should read or watch on a video. I am under His orders. I simply ask that communicate with me to also be under His orders. Yahuwah did not call me to be an “information peddler.” I write and podcast to lead people to seek Yahuwah and Yahushua with all their heart. I share the heart of Yahuwah and Yahushua, and what They have taught me. I do not choose my topics. I’ve had some actually say they were impressed by the Spirit to send me a link. Most of them I personally know. It’s always something I need to see. We have no time to waste! I do not chit-chat! Be led by the Spirit!!!</w:t>
      </w:r>
    </w:p>
    <w:p w14:paraId="024522A8" w14:textId="77777777" w:rsidR="008D5954" w:rsidRPr="008D5954" w:rsidRDefault="008D5954" w:rsidP="008D5954">
      <w:pPr>
        <w:pStyle w:val="NoSpacing"/>
        <w:rPr>
          <w:sz w:val="22"/>
          <w:szCs w:val="22"/>
        </w:rPr>
      </w:pPr>
      <w:r w:rsidRPr="008D5954">
        <w:rPr>
          <w:sz w:val="22"/>
          <w:szCs w:val="22"/>
        </w:rPr>
        <w:t xml:space="preserve">     Dear ones, the distortion of time is increasing. It will psychologically take over the minds of those who live out of their carnal mind. The soon “alien-invasion” hoax will draw most of earth’s people together in unity around their lies. </w:t>
      </w:r>
    </w:p>
    <w:p w14:paraId="314F2574" w14:textId="77777777" w:rsidR="008D5954" w:rsidRPr="008D5954" w:rsidRDefault="008D5954" w:rsidP="008D5954">
      <w:pPr>
        <w:pStyle w:val="NoSpacing"/>
        <w:rPr>
          <w:sz w:val="22"/>
          <w:szCs w:val="22"/>
        </w:rPr>
      </w:pPr>
      <w:r w:rsidRPr="008D5954">
        <w:rPr>
          <w:sz w:val="22"/>
          <w:szCs w:val="22"/>
        </w:rPr>
        <w:t xml:space="preserve">     The child-like who live by the Spirit in their re-born spirit, just keep going on in peace and faith, not receiving the lies. They have the Spirit’s gift of “discernment of spirits” in full operation (</w:t>
      </w:r>
      <w:r w:rsidRPr="008D5954">
        <w:rPr>
          <w:b/>
          <w:bCs/>
          <w:sz w:val="22"/>
          <w:szCs w:val="22"/>
        </w:rPr>
        <w:t>I Corinthians 12:1-11</w:t>
      </w:r>
      <w:r w:rsidRPr="008D5954">
        <w:rPr>
          <w:sz w:val="22"/>
          <w:szCs w:val="22"/>
        </w:rPr>
        <w:t>)</w:t>
      </w:r>
    </w:p>
    <w:p w14:paraId="445CA33E" w14:textId="77777777" w:rsidR="008D5954" w:rsidRPr="008D5954" w:rsidRDefault="008D5954" w:rsidP="008D5954">
      <w:pPr>
        <w:pStyle w:val="NoSpacing"/>
        <w:rPr>
          <w:sz w:val="22"/>
          <w:szCs w:val="22"/>
        </w:rPr>
      </w:pPr>
      <w:r w:rsidRPr="008D5954">
        <w:rPr>
          <w:sz w:val="22"/>
          <w:szCs w:val="22"/>
        </w:rPr>
        <w:t xml:space="preserve">     The mind is the battlefield now more than ever! Only the Spirit of Yahuwah from within can transform us so that our spirit-man (soul and spirit) unite and are prepared for the Kingdom. Please refer to: “The Final Uniting of the Spirit and Soul Before the Translation, or Resurrection, of the Body” [Podcast CIX Part I and CX Part II] and “The Greatest Fear of Satan Has Begun to Grip Him” [Podcast CXI]</w:t>
      </w:r>
    </w:p>
    <w:p w14:paraId="30EF52AC" w14:textId="77777777" w:rsidR="008D5954" w:rsidRPr="008D5954" w:rsidRDefault="008D5954" w:rsidP="008D5954">
      <w:pPr>
        <w:pStyle w:val="NoSpacing"/>
        <w:rPr>
          <w:sz w:val="22"/>
          <w:szCs w:val="22"/>
        </w:rPr>
      </w:pPr>
      <w:r w:rsidRPr="008D5954">
        <w:rPr>
          <w:sz w:val="22"/>
          <w:szCs w:val="22"/>
        </w:rPr>
        <w:t xml:space="preserve">     The horrors of surfacing </w:t>
      </w:r>
      <w:proofErr w:type="gramStart"/>
      <w:r w:rsidRPr="008D5954">
        <w:rPr>
          <w:sz w:val="22"/>
          <w:szCs w:val="22"/>
        </w:rPr>
        <w:t>mutates</w:t>
      </w:r>
      <w:proofErr w:type="gramEnd"/>
      <w:r w:rsidRPr="008D5954">
        <w:rPr>
          <w:sz w:val="22"/>
          <w:szCs w:val="22"/>
        </w:rPr>
        <w:t xml:space="preserve"> is near. The horrors of the “alien invasion” are </w:t>
      </w:r>
      <w:proofErr w:type="gramStart"/>
      <w:r w:rsidRPr="008D5954">
        <w:rPr>
          <w:sz w:val="22"/>
          <w:szCs w:val="22"/>
        </w:rPr>
        <w:t>near</w:t>
      </w:r>
      <w:proofErr w:type="gramEnd"/>
      <w:r w:rsidRPr="008D5954">
        <w:rPr>
          <w:sz w:val="22"/>
          <w:szCs w:val="22"/>
        </w:rPr>
        <w:t xml:space="preserve">. The horror of </w:t>
      </w:r>
      <w:r w:rsidRPr="008D5954">
        <w:rPr>
          <w:b/>
          <w:bCs/>
          <w:sz w:val="22"/>
          <w:szCs w:val="22"/>
        </w:rPr>
        <w:t>Luke 21:11, 25-26</w:t>
      </w:r>
      <w:r w:rsidRPr="008D5954">
        <w:rPr>
          <w:sz w:val="22"/>
          <w:szCs w:val="22"/>
        </w:rPr>
        <w:t xml:space="preserve"> is near, when the portals open, when the earth is shaking so bad that it looks like the stars are falling, as in </w:t>
      </w:r>
      <w:r w:rsidRPr="008D5954">
        <w:rPr>
          <w:b/>
          <w:bCs/>
          <w:sz w:val="22"/>
          <w:szCs w:val="22"/>
        </w:rPr>
        <w:t>Revelation 6:12-17</w:t>
      </w:r>
      <w:r w:rsidRPr="008D5954">
        <w:rPr>
          <w:sz w:val="22"/>
          <w:szCs w:val="22"/>
        </w:rPr>
        <w:t xml:space="preserve">, will drive people out of their minds. Technology is already here to aim a beam of energy at the brain and have it completely shut down. What does a human do then? Only those empowered by the Spirit of Yahuwah can hear Him speaking from the Speaking Place in our belly, and we will know what to do. It’s </w:t>
      </w:r>
      <w:r w:rsidRPr="008D5954">
        <w:rPr>
          <w:b/>
          <w:bCs/>
          <w:sz w:val="22"/>
          <w:szCs w:val="22"/>
        </w:rPr>
        <w:t>Mark 13:9-13</w:t>
      </w:r>
      <w:r w:rsidRPr="008D5954">
        <w:rPr>
          <w:sz w:val="22"/>
          <w:szCs w:val="22"/>
        </w:rPr>
        <w:t xml:space="preserve">… “in that hour, the Spirit will speak to you…” </w:t>
      </w:r>
    </w:p>
    <w:p w14:paraId="68435F75" w14:textId="77777777" w:rsidR="008D5954" w:rsidRPr="008D5954" w:rsidRDefault="008D5954" w:rsidP="008D5954">
      <w:pPr>
        <w:pStyle w:val="NoSpacing"/>
        <w:rPr>
          <w:sz w:val="22"/>
          <w:szCs w:val="22"/>
        </w:rPr>
      </w:pPr>
      <w:r w:rsidRPr="008D5954">
        <w:rPr>
          <w:sz w:val="22"/>
          <w:szCs w:val="22"/>
        </w:rPr>
        <w:t xml:space="preserve">     I can only give you truth. Your will has to be activated to put it into practice. I appreciate the input of you who are flowing in His perfect will. You are a great blessing to me. Enough said – these things are coming on the earth. Prepare!</w:t>
      </w:r>
    </w:p>
    <w:p w14:paraId="7BB1F693" w14:textId="77777777" w:rsidR="008D5954" w:rsidRPr="008D5954" w:rsidRDefault="008D5954" w:rsidP="008D5954">
      <w:pPr>
        <w:pStyle w:val="NoSpacing"/>
        <w:rPr>
          <w:sz w:val="22"/>
          <w:szCs w:val="22"/>
        </w:rPr>
      </w:pPr>
      <w:r w:rsidRPr="008D5954">
        <w:rPr>
          <w:sz w:val="22"/>
          <w:szCs w:val="22"/>
        </w:rPr>
        <w:t>Shalom, in His love, Yedidah</w:t>
      </w:r>
    </w:p>
    <w:p w14:paraId="754D54E5" w14:textId="77777777" w:rsidR="008D5954" w:rsidRPr="008D5954" w:rsidRDefault="008D5954" w:rsidP="008D5954">
      <w:pPr>
        <w:pStyle w:val="NoSpacing"/>
        <w:rPr>
          <w:sz w:val="22"/>
          <w:szCs w:val="22"/>
        </w:rPr>
      </w:pPr>
      <w:r w:rsidRPr="008D5954">
        <w:rPr>
          <w:sz w:val="22"/>
          <w:szCs w:val="22"/>
        </w:rPr>
        <w:t>Written April 29, 2021/posted May 5, 2021</w:t>
      </w:r>
    </w:p>
    <w:p w14:paraId="32BEB9D2" w14:textId="77777777" w:rsidR="008D5954" w:rsidRDefault="008D5954" w:rsidP="008D5954">
      <w:pPr>
        <w:pStyle w:val="NoSpacing"/>
      </w:pPr>
      <w:r>
        <w:t xml:space="preserve">     </w:t>
      </w:r>
    </w:p>
    <w:p w14:paraId="59EB8507" w14:textId="77777777" w:rsidR="008D5954" w:rsidRPr="006257E0" w:rsidRDefault="008D5954" w:rsidP="008D5954">
      <w:pPr>
        <w:pStyle w:val="NoSpacing"/>
      </w:pPr>
      <w:r>
        <w:t xml:space="preserve">   </w:t>
      </w:r>
    </w:p>
    <w:p w14:paraId="41E88AFB"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5129" w14:textId="77777777" w:rsidR="00833570" w:rsidRDefault="00833570" w:rsidP="001A0CDC">
      <w:r>
        <w:separator/>
      </w:r>
    </w:p>
  </w:endnote>
  <w:endnote w:type="continuationSeparator" w:id="0">
    <w:p w14:paraId="26A0B270" w14:textId="77777777" w:rsidR="00833570" w:rsidRDefault="0083357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E6B8" w14:textId="566D42C6" w:rsidR="005C57EB" w:rsidRPr="005C57EB" w:rsidRDefault="001E2B81" w:rsidP="005C57EB">
    <w:pPr>
      <w:pStyle w:val="Footer"/>
      <w:jc w:val="center"/>
      <w:rPr>
        <w:sz w:val="20"/>
        <w:szCs w:val="20"/>
      </w:rPr>
    </w:pPr>
    <w:r>
      <w:rPr>
        <w:sz w:val="20"/>
        <w:szCs w:val="20"/>
      </w:rPr>
      <w:t>The Distortion of Time and Dimensions and Dangerous Human Reactions</w:t>
    </w:r>
  </w:p>
  <w:p w14:paraId="5B9E1581" w14:textId="3D7ACD28" w:rsidR="005C57EB" w:rsidRPr="005C57EB" w:rsidRDefault="001E2B81" w:rsidP="005C57EB">
    <w:pPr>
      <w:pStyle w:val="Footer"/>
      <w:jc w:val="center"/>
      <w:rPr>
        <w:sz w:val="20"/>
        <w:szCs w:val="20"/>
      </w:rPr>
    </w:pPr>
    <w:r>
      <w:rPr>
        <w:sz w:val="20"/>
        <w:szCs w:val="20"/>
      </w:rPr>
      <w:t>May 5, 2021</w:t>
    </w:r>
  </w:p>
  <w:p w14:paraId="5AABEF05" w14:textId="77777777" w:rsidR="005C57EB" w:rsidRPr="005C57EB" w:rsidRDefault="005C57EB" w:rsidP="005C57EB">
    <w:pPr>
      <w:pStyle w:val="Footer"/>
      <w:jc w:val="center"/>
      <w:rPr>
        <w:sz w:val="20"/>
        <w:szCs w:val="20"/>
      </w:rPr>
    </w:pPr>
    <w:r w:rsidRPr="005C57EB">
      <w:rPr>
        <w:sz w:val="20"/>
        <w:szCs w:val="20"/>
      </w:rPr>
      <w:t>comeenterthemikah.com</w:t>
    </w:r>
  </w:p>
  <w:p w14:paraId="10FD880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6E19" w14:textId="77777777" w:rsidR="00833570" w:rsidRDefault="00833570" w:rsidP="001A0CDC">
      <w:r>
        <w:separator/>
      </w:r>
    </w:p>
  </w:footnote>
  <w:footnote w:type="continuationSeparator" w:id="0">
    <w:p w14:paraId="3313FE6C" w14:textId="77777777" w:rsidR="00833570" w:rsidRDefault="0083357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5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2B81"/>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A0F"/>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3570"/>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D5954"/>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677D4"/>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AD8A"/>
  <w15:docId w15:val="{BBD503A6-BF17-408B-8ABB-3CA07C48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6</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2021-05-05T18:21:00Z</dcterms:created>
  <dcterms:modified xsi:type="dcterms:W3CDTF">2021-05-05T18:40:00Z</dcterms:modified>
</cp:coreProperties>
</file>