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CAB4" w14:textId="35C02978" w:rsidR="001805E0" w:rsidRPr="001805E0" w:rsidRDefault="001805E0" w:rsidP="001805E0">
      <w:pPr>
        <w:pStyle w:val="NoSpacing"/>
        <w:jc w:val="center"/>
        <w:rPr>
          <w:rFonts w:ascii="Goudy Stout" w:hAnsi="Goudy Stout"/>
          <w:color w:val="C00000"/>
          <w:sz w:val="36"/>
          <w:szCs w:val="36"/>
        </w:rPr>
      </w:pPr>
      <w:r w:rsidRPr="001805E0">
        <w:rPr>
          <w:rFonts w:ascii="Goudy Stout" w:hAnsi="Goudy Stout"/>
          <w:color w:val="C00000"/>
          <w:sz w:val="36"/>
          <w:szCs w:val="36"/>
        </w:rPr>
        <w:t>THE EQUALITY ACT 2021</w:t>
      </w:r>
    </w:p>
    <w:p w14:paraId="47BACB11" w14:textId="77777777" w:rsidR="001805E0" w:rsidRDefault="001805E0" w:rsidP="001805E0">
      <w:pPr>
        <w:pStyle w:val="NoSpacing"/>
      </w:pPr>
    </w:p>
    <w:p w14:paraId="70D273D2" w14:textId="15A2D700" w:rsidR="001805E0" w:rsidRPr="001805E0" w:rsidRDefault="00541D34" w:rsidP="001805E0">
      <w:pPr>
        <w:pStyle w:val="NoSpacing"/>
        <w:rPr>
          <w:sz w:val="22"/>
          <w:szCs w:val="22"/>
        </w:rPr>
      </w:pPr>
      <w:r>
        <w:rPr>
          <w:sz w:val="22"/>
          <w:szCs w:val="22"/>
        </w:rPr>
        <w:t xml:space="preserve">    </w:t>
      </w:r>
      <w:r w:rsidR="00331EB9">
        <w:rPr>
          <w:sz w:val="22"/>
          <w:szCs w:val="22"/>
        </w:rPr>
        <w:t xml:space="preserve"> </w:t>
      </w:r>
      <w:r w:rsidR="001805E0" w:rsidRPr="001805E0">
        <w:rPr>
          <w:sz w:val="22"/>
          <w:szCs w:val="22"/>
        </w:rPr>
        <w:t>The Equality Act</w:t>
      </w:r>
      <w:r w:rsidR="00A51633">
        <w:rPr>
          <w:sz w:val="22"/>
          <w:szCs w:val="22"/>
        </w:rPr>
        <w:t>, aka HR5,</w:t>
      </w:r>
      <w:r w:rsidR="001805E0" w:rsidRPr="001805E0">
        <w:rPr>
          <w:sz w:val="22"/>
          <w:szCs w:val="22"/>
        </w:rPr>
        <w:t xml:space="preserve"> has passed the House and is now at the Senate for vote.</w:t>
      </w:r>
      <w:r w:rsidR="00A51633">
        <w:rPr>
          <w:sz w:val="22"/>
          <w:szCs w:val="22"/>
        </w:rPr>
        <w:t xml:space="preserve"> </w:t>
      </w:r>
      <w:r>
        <w:rPr>
          <w:sz w:val="22"/>
          <w:szCs w:val="22"/>
        </w:rPr>
        <w:t xml:space="preserve">This is a matter for </w:t>
      </w:r>
      <w:r w:rsidR="00331EB9">
        <w:rPr>
          <w:sz w:val="22"/>
          <w:szCs w:val="22"/>
        </w:rPr>
        <w:t xml:space="preserve">your </w:t>
      </w:r>
      <w:r>
        <w:rPr>
          <w:sz w:val="22"/>
          <w:szCs w:val="22"/>
        </w:rPr>
        <w:t xml:space="preserve">serious prayer and action as you </w:t>
      </w:r>
      <w:r w:rsidR="00331EB9">
        <w:rPr>
          <w:sz w:val="22"/>
          <w:szCs w:val="22"/>
        </w:rPr>
        <w:t xml:space="preserve">are </w:t>
      </w:r>
      <w:r>
        <w:rPr>
          <w:sz w:val="22"/>
          <w:szCs w:val="22"/>
        </w:rPr>
        <w:t>led by the Spirit. You can write your Senators or your House Representatives, or call them. You can petition clear up to the White House. But, spread the news of what this really is so that others might pray and stand against it as they</w:t>
      </w:r>
      <w:r w:rsidR="00D83FFA">
        <w:rPr>
          <w:sz w:val="22"/>
          <w:szCs w:val="22"/>
        </w:rPr>
        <w:t xml:space="preserve"> are</w:t>
      </w:r>
      <w:r>
        <w:rPr>
          <w:sz w:val="22"/>
          <w:szCs w:val="22"/>
        </w:rPr>
        <w:t xml:space="preserve"> led to do.  </w:t>
      </w:r>
    </w:p>
    <w:p w14:paraId="12D0700C" w14:textId="1FFD9A30" w:rsidR="00541D34" w:rsidRDefault="00541D34" w:rsidP="001805E0">
      <w:pPr>
        <w:pStyle w:val="NoSpacing"/>
        <w:rPr>
          <w:sz w:val="22"/>
          <w:szCs w:val="22"/>
        </w:rPr>
      </w:pPr>
      <w:r>
        <w:rPr>
          <w:sz w:val="22"/>
          <w:szCs w:val="22"/>
        </w:rPr>
        <w:t xml:space="preserve">     </w:t>
      </w:r>
      <w:r w:rsidR="001805E0" w:rsidRPr="001805E0">
        <w:rPr>
          <w:sz w:val="22"/>
          <w:szCs w:val="22"/>
        </w:rPr>
        <w:t>I wrote</w:t>
      </w:r>
      <w:r w:rsidR="00331EB9">
        <w:rPr>
          <w:sz w:val="22"/>
          <w:szCs w:val="22"/>
        </w:rPr>
        <w:t xml:space="preserve"> the basics of what passed the House in 2019:</w:t>
      </w:r>
      <w:r w:rsidR="001805E0" w:rsidRPr="001805E0">
        <w:rPr>
          <w:sz w:val="22"/>
          <w:szCs w:val="22"/>
        </w:rPr>
        <w:t xml:space="preserve"> “The Equality Act, the Anti-Semitism Awareness Act, and TAPS”/June 14, 2019/Mikvah of Israel</w:t>
      </w:r>
      <w:r>
        <w:rPr>
          <w:sz w:val="22"/>
          <w:szCs w:val="22"/>
        </w:rPr>
        <w:t>. However, my daughter-in-law</w:t>
      </w:r>
      <w:r w:rsidR="00331EB9">
        <w:rPr>
          <w:sz w:val="22"/>
          <w:szCs w:val="22"/>
        </w:rPr>
        <w:t xml:space="preserve"> has been doing much research on this “Act”, and she</w:t>
      </w:r>
      <w:r>
        <w:rPr>
          <w:sz w:val="22"/>
          <w:szCs w:val="22"/>
        </w:rPr>
        <w:t xml:space="preserve"> said that since</w:t>
      </w:r>
      <w:r w:rsidR="001805E0" w:rsidRPr="001805E0">
        <w:rPr>
          <w:sz w:val="22"/>
          <w:szCs w:val="22"/>
        </w:rPr>
        <w:t xml:space="preserve"> 2019 </w:t>
      </w:r>
      <w:r>
        <w:rPr>
          <w:sz w:val="22"/>
          <w:szCs w:val="22"/>
        </w:rPr>
        <w:t xml:space="preserve">The Equality Act has been </w:t>
      </w:r>
      <w:r w:rsidR="00331EB9">
        <w:rPr>
          <w:sz w:val="22"/>
          <w:szCs w:val="22"/>
        </w:rPr>
        <w:t>“</w:t>
      </w:r>
      <w:r w:rsidR="001805E0" w:rsidRPr="001805E0">
        <w:rPr>
          <w:sz w:val="22"/>
          <w:szCs w:val="22"/>
        </w:rPr>
        <w:t>updated</w:t>
      </w:r>
      <w:r w:rsidR="00331EB9">
        <w:rPr>
          <w:sz w:val="22"/>
          <w:szCs w:val="22"/>
        </w:rPr>
        <w:t xml:space="preserve">.” It is possible that the T.A.P.S. act, about neighbors spying on neighbors, is included in The Equality Act somehow?  </w:t>
      </w:r>
      <w:r w:rsidR="001805E0" w:rsidRPr="001805E0">
        <w:rPr>
          <w:sz w:val="22"/>
          <w:szCs w:val="22"/>
        </w:rPr>
        <w:t xml:space="preserve"> </w:t>
      </w:r>
    </w:p>
    <w:p w14:paraId="5015C5BB" w14:textId="010EE3EC" w:rsidR="00541D34" w:rsidRDefault="00541D34" w:rsidP="001805E0">
      <w:pPr>
        <w:pStyle w:val="NoSpacing"/>
        <w:rPr>
          <w:sz w:val="22"/>
          <w:szCs w:val="22"/>
        </w:rPr>
      </w:pPr>
      <w:r>
        <w:rPr>
          <w:sz w:val="22"/>
          <w:szCs w:val="22"/>
        </w:rPr>
        <w:t xml:space="preserve">     </w:t>
      </w:r>
      <w:r w:rsidRPr="001805E0">
        <w:rPr>
          <w:sz w:val="22"/>
          <w:szCs w:val="22"/>
        </w:rPr>
        <w:t xml:space="preserve">This </w:t>
      </w:r>
      <w:r>
        <w:rPr>
          <w:sz w:val="22"/>
          <w:szCs w:val="22"/>
        </w:rPr>
        <w:t xml:space="preserve">pure evil “Act” </w:t>
      </w:r>
      <w:r w:rsidRPr="001805E0">
        <w:rPr>
          <w:sz w:val="22"/>
          <w:szCs w:val="22"/>
        </w:rPr>
        <w:t>passed the House of Representatives on February 25, 2021. It is now being presented to the Senate. In 201</w:t>
      </w:r>
      <w:r>
        <w:rPr>
          <w:sz w:val="22"/>
          <w:szCs w:val="22"/>
        </w:rPr>
        <w:t>9</w:t>
      </w:r>
      <w:r w:rsidRPr="001805E0">
        <w:rPr>
          <w:sz w:val="22"/>
          <w:szCs w:val="22"/>
        </w:rPr>
        <w:t xml:space="preserve"> this Act was blocked by a Republican Senate. But, in 2021, both the House and the Senate and the Executive Branch are all Democrat controlled. So, it is very likely it will pass the Senate. There were enough Senators to block Trump’s impeachment</w:t>
      </w:r>
      <w:r>
        <w:rPr>
          <w:sz w:val="22"/>
          <w:szCs w:val="22"/>
        </w:rPr>
        <w:t>, however,</w:t>
      </w:r>
      <w:r w:rsidRPr="001805E0">
        <w:rPr>
          <w:sz w:val="22"/>
          <w:szCs w:val="22"/>
        </w:rPr>
        <w:t xml:space="preserve"> so maybe </w:t>
      </w:r>
      <w:r>
        <w:rPr>
          <w:sz w:val="22"/>
          <w:szCs w:val="22"/>
        </w:rPr>
        <w:t>t</w:t>
      </w:r>
      <w:r w:rsidRPr="001805E0">
        <w:rPr>
          <w:sz w:val="22"/>
          <w:szCs w:val="22"/>
        </w:rPr>
        <w:t>here is hope</w:t>
      </w:r>
      <w:r>
        <w:rPr>
          <w:sz w:val="22"/>
          <w:szCs w:val="22"/>
        </w:rPr>
        <w:t xml:space="preserve">. </w:t>
      </w:r>
    </w:p>
    <w:p w14:paraId="1C03ABA4" w14:textId="77777777" w:rsidR="00331EB9" w:rsidRDefault="00541D34" w:rsidP="001805E0">
      <w:pPr>
        <w:pStyle w:val="NoSpacing"/>
        <w:rPr>
          <w:sz w:val="22"/>
          <w:szCs w:val="22"/>
        </w:rPr>
      </w:pPr>
      <w:r>
        <w:rPr>
          <w:sz w:val="22"/>
          <w:szCs w:val="22"/>
        </w:rPr>
        <w:t xml:space="preserve">     In 2019, it</w:t>
      </w:r>
      <w:r w:rsidR="001805E0" w:rsidRPr="001805E0">
        <w:rPr>
          <w:sz w:val="22"/>
          <w:szCs w:val="22"/>
        </w:rPr>
        <w:t xml:space="preserve"> passed the House</w:t>
      </w:r>
      <w:r w:rsidR="00331EB9">
        <w:rPr>
          <w:sz w:val="22"/>
          <w:szCs w:val="22"/>
        </w:rPr>
        <w:t>, but not the Senate, as with</w:t>
      </w:r>
      <w:r>
        <w:rPr>
          <w:sz w:val="22"/>
          <w:szCs w:val="22"/>
        </w:rPr>
        <w:t xml:space="preserve"> the T.A.P.S.</w:t>
      </w:r>
      <w:r w:rsidR="00DB59A5">
        <w:rPr>
          <w:sz w:val="22"/>
          <w:szCs w:val="22"/>
        </w:rPr>
        <w:t xml:space="preserve"> Act</w:t>
      </w:r>
      <w:r>
        <w:rPr>
          <w:sz w:val="22"/>
          <w:szCs w:val="22"/>
        </w:rPr>
        <w:t xml:space="preserve">, and the </w:t>
      </w:r>
      <w:r w:rsidR="001805E0" w:rsidRPr="001805E0">
        <w:rPr>
          <w:sz w:val="22"/>
          <w:szCs w:val="22"/>
        </w:rPr>
        <w:t xml:space="preserve">“Anti-Semitism Awareness Act.” </w:t>
      </w:r>
      <w:r w:rsidR="00DB59A5">
        <w:rPr>
          <w:sz w:val="22"/>
          <w:szCs w:val="22"/>
        </w:rPr>
        <w:t xml:space="preserve">Read the article. Those other two “Acts” have been sifted into law in other ways. </w:t>
      </w:r>
      <w:r w:rsidR="001805E0" w:rsidRPr="001805E0">
        <w:rPr>
          <w:sz w:val="22"/>
          <w:szCs w:val="22"/>
        </w:rPr>
        <w:t>Now that Biden is in, perhaps the</w:t>
      </w:r>
      <w:r w:rsidR="00DB59A5">
        <w:rPr>
          <w:sz w:val="22"/>
          <w:szCs w:val="22"/>
        </w:rPr>
        <w:t xml:space="preserve"> elite rulers, those above the government, t</w:t>
      </w:r>
      <w:r w:rsidR="001805E0" w:rsidRPr="001805E0">
        <w:rPr>
          <w:sz w:val="22"/>
          <w:szCs w:val="22"/>
        </w:rPr>
        <w:t xml:space="preserve">hink these </w:t>
      </w:r>
      <w:r w:rsidR="00DB59A5">
        <w:rPr>
          <w:sz w:val="22"/>
          <w:szCs w:val="22"/>
        </w:rPr>
        <w:t xml:space="preserve">three </w:t>
      </w:r>
      <w:r w:rsidR="001805E0" w:rsidRPr="001805E0">
        <w:rPr>
          <w:sz w:val="22"/>
          <w:szCs w:val="22"/>
        </w:rPr>
        <w:t>will pass now.</w:t>
      </w:r>
    </w:p>
    <w:p w14:paraId="4D88479D" w14:textId="77777777" w:rsidR="00331EB9" w:rsidRDefault="00331EB9" w:rsidP="001805E0">
      <w:pPr>
        <w:pStyle w:val="NoSpacing"/>
        <w:rPr>
          <w:sz w:val="22"/>
          <w:szCs w:val="22"/>
        </w:rPr>
      </w:pPr>
    </w:p>
    <w:p w14:paraId="540736ED" w14:textId="4CE95B5C" w:rsidR="00331EB9" w:rsidRPr="001805E0" w:rsidRDefault="00331EB9" w:rsidP="00331EB9">
      <w:pPr>
        <w:pStyle w:val="NoSpacing"/>
        <w:rPr>
          <w:sz w:val="22"/>
          <w:szCs w:val="22"/>
        </w:rPr>
      </w:pPr>
      <w:proofErr w:type="spellStart"/>
      <w:r w:rsidRPr="001805E0">
        <w:rPr>
          <w:sz w:val="22"/>
          <w:szCs w:val="22"/>
        </w:rPr>
        <w:t>FlashPoint</w:t>
      </w:r>
      <w:proofErr w:type="spellEnd"/>
      <w:r w:rsidRPr="001805E0">
        <w:rPr>
          <w:sz w:val="22"/>
          <w:szCs w:val="22"/>
        </w:rPr>
        <w:t xml:space="preserve">: </w:t>
      </w:r>
      <w:r>
        <w:rPr>
          <w:sz w:val="22"/>
          <w:szCs w:val="22"/>
        </w:rPr>
        <w:t>“</w:t>
      </w:r>
      <w:r w:rsidRPr="001805E0">
        <w:rPr>
          <w:sz w:val="22"/>
          <w:szCs w:val="22"/>
        </w:rPr>
        <w:t>Shocking News!</w:t>
      </w:r>
      <w:r>
        <w:rPr>
          <w:sz w:val="22"/>
          <w:szCs w:val="22"/>
        </w:rPr>
        <w:t>”</w:t>
      </w:r>
      <w:r w:rsidRPr="001805E0">
        <w:rPr>
          <w:sz w:val="22"/>
          <w:szCs w:val="22"/>
        </w:rPr>
        <w:t xml:space="preserve"> Stephen Strang, Keisha Russell</w:t>
      </w:r>
      <w:r>
        <w:rPr>
          <w:sz w:val="22"/>
          <w:szCs w:val="22"/>
        </w:rPr>
        <w:t>,</w:t>
      </w:r>
      <w:r w:rsidRPr="001805E0">
        <w:rPr>
          <w:sz w:val="22"/>
          <w:szCs w:val="22"/>
        </w:rPr>
        <w:t xml:space="preserve"> Mario Murillo </w:t>
      </w:r>
      <w:r w:rsidRPr="001805E0">
        <w:rPr>
          <w:color w:val="000000"/>
          <w:sz w:val="22"/>
          <w:szCs w:val="22"/>
          <w:bdr w:val="none" w:sz="0" w:space="0" w:color="auto" w:frame="1"/>
        </w:rPr>
        <w:t>366,898 views</w:t>
      </w:r>
      <w:r>
        <w:rPr>
          <w:color w:val="000000"/>
          <w:sz w:val="22"/>
          <w:szCs w:val="22"/>
          <w:bdr w:val="none" w:sz="0" w:space="0" w:color="auto" w:frame="1"/>
        </w:rPr>
        <w:t>,</w:t>
      </w:r>
      <w:r w:rsidRPr="001805E0">
        <w:rPr>
          <w:color w:val="000000"/>
          <w:sz w:val="22"/>
          <w:szCs w:val="22"/>
          <w:bdr w:val="none" w:sz="0" w:space="0" w:color="auto" w:frame="1"/>
        </w:rPr>
        <w:t xml:space="preserve"> </w:t>
      </w:r>
      <w:r w:rsidR="002B5C90">
        <w:rPr>
          <w:color w:val="000000"/>
          <w:sz w:val="22"/>
          <w:szCs w:val="22"/>
          <w:bdr w:val="none" w:sz="0" w:space="0" w:color="auto" w:frame="1"/>
        </w:rPr>
        <w:t>2/25/21</w:t>
      </w:r>
      <w:r>
        <w:rPr>
          <w:color w:val="000000"/>
          <w:sz w:val="22"/>
          <w:szCs w:val="22"/>
        </w:rPr>
        <w:t xml:space="preserve"> </w:t>
      </w:r>
      <w:r w:rsidRPr="001805E0">
        <w:rPr>
          <w:sz w:val="22"/>
          <w:szCs w:val="22"/>
        </w:rPr>
        <w:t>The Victory Channel</w:t>
      </w:r>
      <w:r w:rsidR="002B5C90">
        <w:rPr>
          <w:sz w:val="22"/>
          <w:szCs w:val="22"/>
        </w:rPr>
        <w:t>:</w:t>
      </w:r>
      <w:r w:rsidRPr="001805E0">
        <w:rPr>
          <w:sz w:val="22"/>
          <w:szCs w:val="22"/>
        </w:rPr>
        <w:t xml:space="preserve"> </w:t>
      </w:r>
      <w:hyperlink r:id="rId8" w:history="1">
        <w:r w:rsidRPr="00331EB9">
          <w:rPr>
            <w:rStyle w:val="Hyperlink"/>
            <w:b/>
            <w:bCs/>
            <w:color w:val="auto"/>
            <w:sz w:val="22"/>
            <w:szCs w:val="22"/>
            <w:u w:val="none"/>
          </w:rPr>
          <w:t>https://youtu.be/UV63ebFBoe4</w:t>
        </w:r>
      </w:hyperlink>
      <w:r w:rsidRPr="00331EB9">
        <w:rPr>
          <w:sz w:val="22"/>
          <w:szCs w:val="22"/>
        </w:rPr>
        <w:t xml:space="preserve"> </w:t>
      </w:r>
      <w:r>
        <w:rPr>
          <w:sz w:val="22"/>
          <w:szCs w:val="22"/>
        </w:rPr>
        <w:t>Host Gene Bailey tells what</w:t>
      </w:r>
      <w:r w:rsidRPr="001805E0">
        <w:rPr>
          <w:sz w:val="22"/>
          <w:szCs w:val="22"/>
        </w:rPr>
        <w:t xml:space="preserve"> </w:t>
      </w:r>
      <w:r>
        <w:rPr>
          <w:sz w:val="22"/>
          <w:szCs w:val="22"/>
        </w:rPr>
        <w:t xml:space="preserve">is in </w:t>
      </w:r>
      <w:r w:rsidRPr="001805E0">
        <w:rPr>
          <w:sz w:val="22"/>
          <w:szCs w:val="22"/>
        </w:rPr>
        <w:t xml:space="preserve">the Equality Act </w:t>
      </w:r>
      <w:r>
        <w:rPr>
          <w:sz w:val="22"/>
          <w:szCs w:val="22"/>
        </w:rPr>
        <w:t xml:space="preserve">that we MUST know. </w:t>
      </w:r>
    </w:p>
    <w:p w14:paraId="2A75A429" w14:textId="50526C03" w:rsidR="001805E0" w:rsidRPr="001805E0" w:rsidRDefault="00DB59A5" w:rsidP="001805E0">
      <w:pPr>
        <w:pStyle w:val="NoSpacing"/>
        <w:rPr>
          <w:sz w:val="22"/>
          <w:szCs w:val="22"/>
        </w:rPr>
      </w:pPr>
      <w:r>
        <w:rPr>
          <w:sz w:val="22"/>
          <w:szCs w:val="22"/>
        </w:rPr>
        <w:t xml:space="preserve">    </w:t>
      </w:r>
      <w:r w:rsidR="00331EB9">
        <w:rPr>
          <w:sz w:val="22"/>
          <w:szCs w:val="22"/>
        </w:rPr>
        <w:t xml:space="preserve"> </w:t>
      </w:r>
      <w:proofErr w:type="spellStart"/>
      <w:r>
        <w:rPr>
          <w:sz w:val="22"/>
          <w:szCs w:val="22"/>
        </w:rPr>
        <w:t>FlashPoint</w:t>
      </w:r>
      <w:proofErr w:type="spellEnd"/>
      <w:r>
        <w:rPr>
          <w:sz w:val="22"/>
          <w:szCs w:val="22"/>
        </w:rPr>
        <w:t xml:space="preserve"> host </w:t>
      </w:r>
      <w:r w:rsidR="001805E0" w:rsidRPr="001805E0">
        <w:rPr>
          <w:sz w:val="22"/>
          <w:szCs w:val="22"/>
        </w:rPr>
        <w:t xml:space="preserve">Gene Bailey said this might be his most important program – for what is at stake strikes at the core of our freedom and our ability to obey </w:t>
      </w:r>
      <w:r>
        <w:rPr>
          <w:sz w:val="22"/>
          <w:szCs w:val="22"/>
        </w:rPr>
        <w:t>our God,</w:t>
      </w:r>
      <w:r w:rsidR="001805E0" w:rsidRPr="001805E0">
        <w:rPr>
          <w:sz w:val="22"/>
          <w:szCs w:val="22"/>
        </w:rPr>
        <w:t xml:space="preserve"> </w:t>
      </w:r>
      <w:r>
        <w:rPr>
          <w:sz w:val="22"/>
          <w:szCs w:val="22"/>
        </w:rPr>
        <w:t>and</w:t>
      </w:r>
      <w:r w:rsidR="001805E0" w:rsidRPr="001805E0">
        <w:rPr>
          <w:sz w:val="22"/>
          <w:szCs w:val="22"/>
        </w:rPr>
        <w:t xml:space="preserve"> stand for the righteousness of the Kingdom and the Word </w:t>
      </w:r>
    </w:p>
    <w:p w14:paraId="4D2111E3" w14:textId="28AA84FC" w:rsidR="001805E0" w:rsidRPr="001805E0" w:rsidRDefault="00DB59A5" w:rsidP="001805E0">
      <w:pPr>
        <w:pStyle w:val="NoSpacing"/>
        <w:rPr>
          <w:sz w:val="22"/>
          <w:szCs w:val="22"/>
        </w:rPr>
      </w:pPr>
      <w:r>
        <w:rPr>
          <w:sz w:val="22"/>
          <w:szCs w:val="22"/>
        </w:rPr>
        <w:t xml:space="preserve">     Baily said: </w:t>
      </w:r>
      <w:r w:rsidR="001805E0" w:rsidRPr="001805E0">
        <w:rPr>
          <w:sz w:val="22"/>
          <w:szCs w:val="22"/>
        </w:rPr>
        <w:t>“This is not about equality.” “It is an anti-religious freedom law.”</w:t>
      </w:r>
    </w:p>
    <w:p w14:paraId="08B81832" w14:textId="3C611F10" w:rsidR="001805E0" w:rsidRPr="001805E0" w:rsidRDefault="001805E0" w:rsidP="001805E0">
      <w:pPr>
        <w:pStyle w:val="NoSpacing"/>
        <w:rPr>
          <w:sz w:val="22"/>
          <w:szCs w:val="22"/>
        </w:rPr>
      </w:pPr>
      <w:r w:rsidRPr="001805E0">
        <w:rPr>
          <w:sz w:val="22"/>
          <w:szCs w:val="22"/>
        </w:rPr>
        <w:t>Most Christians</w:t>
      </w:r>
      <w:r w:rsidR="00331EB9">
        <w:rPr>
          <w:sz w:val="22"/>
          <w:szCs w:val="22"/>
        </w:rPr>
        <w:t>, most Americans,</w:t>
      </w:r>
      <w:r w:rsidRPr="001805E0">
        <w:rPr>
          <w:sz w:val="22"/>
          <w:szCs w:val="22"/>
        </w:rPr>
        <w:t xml:space="preserve"> don’t know</w:t>
      </w:r>
      <w:r w:rsidR="00DB59A5">
        <w:rPr>
          <w:sz w:val="22"/>
          <w:szCs w:val="22"/>
        </w:rPr>
        <w:t xml:space="preserve"> anything about what’s going on. The public media is a propaganda tool, as well as a separation tool. </w:t>
      </w:r>
    </w:p>
    <w:p w14:paraId="1B2F2850" w14:textId="33AA82C6" w:rsidR="001805E0" w:rsidRPr="001805E0" w:rsidRDefault="00DB59A5" w:rsidP="001805E0">
      <w:pPr>
        <w:pStyle w:val="NoSpacing"/>
        <w:rPr>
          <w:sz w:val="22"/>
          <w:szCs w:val="22"/>
        </w:rPr>
      </w:pPr>
      <w:r>
        <w:rPr>
          <w:sz w:val="22"/>
          <w:szCs w:val="22"/>
        </w:rPr>
        <w:t xml:space="preserve">     This “Equality” Act r</w:t>
      </w:r>
      <w:r w:rsidR="001805E0" w:rsidRPr="001805E0">
        <w:rPr>
          <w:sz w:val="22"/>
          <w:szCs w:val="22"/>
        </w:rPr>
        <w:t>equires the funding of abortion via Medicaid and Medicare and other government agencies – tax payers thus pay for abortions for whosoever wills</w:t>
      </w:r>
      <w:r>
        <w:rPr>
          <w:sz w:val="22"/>
          <w:szCs w:val="22"/>
        </w:rPr>
        <w:t>.</w:t>
      </w:r>
    </w:p>
    <w:p w14:paraId="6C71005C" w14:textId="77777777" w:rsidR="00287B92" w:rsidRDefault="00DB59A5" w:rsidP="001805E0">
      <w:pPr>
        <w:pStyle w:val="NoSpacing"/>
        <w:rPr>
          <w:sz w:val="22"/>
          <w:szCs w:val="22"/>
        </w:rPr>
      </w:pPr>
      <w:r>
        <w:rPr>
          <w:sz w:val="22"/>
          <w:szCs w:val="22"/>
        </w:rPr>
        <w:t xml:space="preserve">     Baily outlines four major things we must know about it. </w:t>
      </w:r>
    </w:p>
    <w:p w14:paraId="1FF29ED9" w14:textId="2D929BD5" w:rsidR="001805E0" w:rsidRPr="001805E0" w:rsidRDefault="001805E0" w:rsidP="001805E0">
      <w:pPr>
        <w:pStyle w:val="NoSpacing"/>
        <w:rPr>
          <w:sz w:val="22"/>
          <w:szCs w:val="22"/>
        </w:rPr>
      </w:pPr>
      <w:r w:rsidRPr="001805E0">
        <w:rPr>
          <w:sz w:val="22"/>
          <w:szCs w:val="22"/>
        </w:rPr>
        <w:t>Four things we must know:</w:t>
      </w:r>
    </w:p>
    <w:p w14:paraId="39C4A833" w14:textId="53C215F9" w:rsidR="001805E0" w:rsidRPr="001805E0" w:rsidRDefault="001805E0" w:rsidP="001805E0">
      <w:pPr>
        <w:pStyle w:val="NoSpacing"/>
        <w:rPr>
          <w:sz w:val="22"/>
          <w:szCs w:val="22"/>
        </w:rPr>
      </w:pPr>
      <w:r w:rsidRPr="001805E0">
        <w:rPr>
          <w:sz w:val="22"/>
          <w:szCs w:val="22"/>
        </w:rPr>
        <w:t xml:space="preserve">1) </w:t>
      </w:r>
      <w:r w:rsidR="00DB59A5">
        <w:rPr>
          <w:sz w:val="22"/>
          <w:szCs w:val="22"/>
        </w:rPr>
        <w:t>“</w:t>
      </w:r>
      <w:r w:rsidRPr="001805E0">
        <w:rPr>
          <w:sz w:val="22"/>
          <w:szCs w:val="22"/>
        </w:rPr>
        <w:t>It endangers the church</w:t>
      </w:r>
      <w:r w:rsidR="00DB59A5">
        <w:rPr>
          <w:sz w:val="22"/>
          <w:szCs w:val="22"/>
        </w:rPr>
        <w:t>”</w:t>
      </w:r>
      <w:r w:rsidR="002B5C90">
        <w:rPr>
          <w:sz w:val="22"/>
          <w:szCs w:val="22"/>
        </w:rPr>
        <w:t xml:space="preserve"> [It endangers all believers in the Elohim of the Bible]</w:t>
      </w:r>
    </w:p>
    <w:p w14:paraId="48757D4D" w14:textId="32BA4A1B" w:rsidR="001805E0" w:rsidRPr="001805E0" w:rsidRDefault="001805E0" w:rsidP="001805E0">
      <w:pPr>
        <w:pStyle w:val="NoSpacing"/>
        <w:rPr>
          <w:sz w:val="22"/>
          <w:szCs w:val="22"/>
        </w:rPr>
      </w:pPr>
      <w:r w:rsidRPr="001805E0">
        <w:rPr>
          <w:sz w:val="22"/>
          <w:szCs w:val="22"/>
        </w:rPr>
        <w:t xml:space="preserve">   a. </w:t>
      </w:r>
      <w:r w:rsidR="00DB59A5">
        <w:rPr>
          <w:sz w:val="22"/>
          <w:szCs w:val="22"/>
        </w:rPr>
        <w:t>It endangers the c</w:t>
      </w:r>
      <w:r w:rsidRPr="001805E0">
        <w:rPr>
          <w:sz w:val="22"/>
          <w:szCs w:val="22"/>
        </w:rPr>
        <w:t>hurch’s rights to speak as they want to address things to their congregation</w:t>
      </w:r>
      <w:r w:rsidR="00DB59A5">
        <w:rPr>
          <w:sz w:val="22"/>
          <w:szCs w:val="22"/>
        </w:rPr>
        <w:t xml:space="preserve">. It is a major </w:t>
      </w:r>
      <w:r w:rsidRPr="001805E0">
        <w:rPr>
          <w:sz w:val="22"/>
          <w:szCs w:val="22"/>
        </w:rPr>
        <w:t xml:space="preserve">attack </w:t>
      </w:r>
      <w:r w:rsidR="00DB59A5">
        <w:rPr>
          <w:sz w:val="22"/>
          <w:szCs w:val="22"/>
        </w:rPr>
        <w:t xml:space="preserve">on the </w:t>
      </w:r>
      <w:r w:rsidRPr="001805E0">
        <w:rPr>
          <w:sz w:val="22"/>
          <w:szCs w:val="22"/>
        </w:rPr>
        <w:t xml:space="preserve">freedom of speech </w:t>
      </w:r>
    </w:p>
    <w:p w14:paraId="752865E8" w14:textId="24B3F5AB" w:rsidR="001805E0" w:rsidRPr="001805E0" w:rsidRDefault="001805E0" w:rsidP="001805E0">
      <w:pPr>
        <w:pStyle w:val="NoSpacing"/>
        <w:rPr>
          <w:sz w:val="22"/>
          <w:szCs w:val="22"/>
        </w:rPr>
      </w:pPr>
      <w:r w:rsidRPr="001805E0">
        <w:rPr>
          <w:sz w:val="22"/>
          <w:szCs w:val="22"/>
        </w:rPr>
        <w:t xml:space="preserve">   b. Churches will no longer be able to </w:t>
      </w:r>
      <w:r w:rsidR="00DB59A5">
        <w:rPr>
          <w:sz w:val="22"/>
          <w:szCs w:val="22"/>
        </w:rPr>
        <w:t>turn someone down for employment</w:t>
      </w:r>
      <w:r w:rsidRPr="001805E0">
        <w:rPr>
          <w:sz w:val="22"/>
          <w:szCs w:val="22"/>
        </w:rPr>
        <w:t xml:space="preserve"> based on their beliefs</w:t>
      </w:r>
      <w:r w:rsidR="00DB59A5">
        <w:rPr>
          <w:sz w:val="22"/>
          <w:szCs w:val="22"/>
        </w:rPr>
        <w:t xml:space="preserve">. </w:t>
      </w:r>
      <w:r w:rsidRPr="001805E0">
        <w:rPr>
          <w:sz w:val="22"/>
          <w:szCs w:val="22"/>
        </w:rPr>
        <w:t>If they are homosexual, atheists, pro-abortion, or Satanists, churches cannot tell them they can’t hire them because their beliefs go against the beliefs of the church</w:t>
      </w:r>
      <w:r w:rsidR="00DB59A5">
        <w:rPr>
          <w:sz w:val="22"/>
          <w:szCs w:val="22"/>
        </w:rPr>
        <w:t>.</w:t>
      </w:r>
      <w:r w:rsidRPr="001805E0">
        <w:rPr>
          <w:sz w:val="22"/>
          <w:szCs w:val="22"/>
        </w:rPr>
        <w:t xml:space="preserve"> The church will have </w:t>
      </w:r>
      <w:r w:rsidR="00DB59A5">
        <w:rPr>
          <w:sz w:val="22"/>
          <w:szCs w:val="22"/>
        </w:rPr>
        <w:t>no</w:t>
      </w:r>
      <w:r w:rsidRPr="001805E0">
        <w:rPr>
          <w:sz w:val="22"/>
          <w:szCs w:val="22"/>
        </w:rPr>
        <w:t xml:space="preserve"> right to limit their staff to those that agree with John 3:16</w:t>
      </w:r>
      <w:r w:rsidR="00DB59A5">
        <w:rPr>
          <w:sz w:val="22"/>
          <w:szCs w:val="22"/>
        </w:rPr>
        <w:t>.</w:t>
      </w:r>
    </w:p>
    <w:p w14:paraId="29DA62E7" w14:textId="2901C66A" w:rsidR="001805E0" w:rsidRPr="001805E0" w:rsidRDefault="001805E0" w:rsidP="001805E0">
      <w:pPr>
        <w:pStyle w:val="NoSpacing"/>
        <w:rPr>
          <w:sz w:val="22"/>
          <w:szCs w:val="22"/>
        </w:rPr>
      </w:pPr>
      <w:r w:rsidRPr="001805E0">
        <w:rPr>
          <w:sz w:val="22"/>
          <w:szCs w:val="22"/>
        </w:rPr>
        <w:lastRenderedPageBreak/>
        <w:t xml:space="preserve">  c. Churches, like locker rooms, </w:t>
      </w:r>
      <w:r w:rsidR="00DB59A5">
        <w:rPr>
          <w:sz w:val="22"/>
          <w:szCs w:val="22"/>
        </w:rPr>
        <w:t xml:space="preserve">or gyms, restaurants, etc., </w:t>
      </w:r>
      <w:r w:rsidRPr="001805E0">
        <w:rPr>
          <w:sz w:val="22"/>
          <w:szCs w:val="22"/>
        </w:rPr>
        <w:t xml:space="preserve">will not be able to separate restrooms based on gender – </w:t>
      </w:r>
      <w:proofErr w:type="gramStart"/>
      <w:r w:rsidRPr="001805E0">
        <w:rPr>
          <w:sz w:val="22"/>
          <w:szCs w:val="22"/>
        </w:rPr>
        <w:t>i.e.</w:t>
      </w:r>
      <w:proofErr w:type="gramEnd"/>
      <w:r w:rsidRPr="001805E0">
        <w:rPr>
          <w:sz w:val="22"/>
          <w:szCs w:val="22"/>
        </w:rPr>
        <w:t xml:space="preserve"> men or women. That means that when mom takes their little girl to the bathroom </w:t>
      </w:r>
      <w:r w:rsidR="00DB59A5">
        <w:rPr>
          <w:sz w:val="22"/>
          <w:szCs w:val="22"/>
        </w:rPr>
        <w:t>at church, and a man walks in to</w:t>
      </w:r>
      <w:r w:rsidRPr="001805E0">
        <w:rPr>
          <w:sz w:val="22"/>
          <w:szCs w:val="22"/>
        </w:rPr>
        <w:t xml:space="preserve"> use the bathroom … and no one had better say it is wrong.</w:t>
      </w:r>
    </w:p>
    <w:p w14:paraId="3A1107DE" w14:textId="71B4C4A4" w:rsidR="001805E0" w:rsidRPr="001805E0" w:rsidRDefault="001805E0" w:rsidP="001805E0">
      <w:pPr>
        <w:pStyle w:val="NoSpacing"/>
        <w:rPr>
          <w:sz w:val="22"/>
          <w:szCs w:val="22"/>
        </w:rPr>
      </w:pPr>
      <w:r w:rsidRPr="001805E0">
        <w:rPr>
          <w:sz w:val="22"/>
          <w:szCs w:val="22"/>
        </w:rPr>
        <w:t xml:space="preserve">  d. the repealing of 1993 </w:t>
      </w:r>
      <w:r w:rsidR="00DB59A5">
        <w:rPr>
          <w:sz w:val="22"/>
          <w:szCs w:val="22"/>
        </w:rPr>
        <w:t>A</w:t>
      </w:r>
      <w:r w:rsidRPr="001805E0">
        <w:rPr>
          <w:sz w:val="22"/>
          <w:szCs w:val="22"/>
        </w:rPr>
        <w:t>ct in which people could use their beliefs to exempt themselves from certain actions – like vaccine exemption based on religious beliefs</w:t>
      </w:r>
    </w:p>
    <w:p w14:paraId="3A67A238" w14:textId="302F6007" w:rsidR="001805E0" w:rsidRPr="001805E0" w:rsidRDefault="001805E0" w:rsidP="001805E0">
      <w:pPr>
        <w:pStyle w:val="NoSpacing"/>
        <w:rPr>
          <w:sz w:val="22"/>
          <w:szCs w:val="22"/>
        </w:rPr>
      </w:pPr>
      <w:r w:rsidRPr="001805E0">
        <w:rPr>
          <w:sz w:val="22"/>
          <w:szCs w:val="22"/>
        </w:rPr>
        <w:t xml:space="preserve">  e. If the church denies marrying a same-sex couple, they could be legally brought to trial</w:t>
      </w:r>
      <w:r w:rsidR="00DB59A5">
        <w:rPr>
          <w:sz w:val="22"/>
          <w:szCs w:val="22"/>
        </w:rPr>
        <w:t>,</w:t>
      </w:r>
      <w:r w:rsidRPr="001805E0">
        <w:rPr>
          <w:sz w:val="22"/>
          <w:szCs w:val="22"/>
        </w:rPr>
        <w:t xml:space="preserve"> or if a bakery denies making a cake for a same-sex marriage, they too could be brought to legal trial. This is a law against “set-apartness” commanded by Yahuwah. </w:t>
      </w:r>
      <w:r w:rsidR="00DB59A5">
        <w:rPr>
          <w:sz w:val="22"/>
          <w:szCs w:val="22"/>
        </w:rPr>
        <w:t>It will impact many small businesses.</w:t>
      </w:r>
    </w:p>
    <w:p w14:paraId="34C71EA1" w14:textId="3833A484" w:rsidR="001805E0" w:rsidRDefault="00DB59A5" w:rsidP="001805E0">
      <w:pPr>
        <w:pStyle w:val="NoSpacing"/>
        <w:rPr>
          <w:sz w:val="22"/>
          <w:szCs w:val="22"/>
        </w:rPr>
      </w:pPr>
      <w:r>
        <w:rPr>
          <w:sz w:val="22"/>
          <w:szCs w:val="22"/>
        </w:rPr>
        <w:t xml:space="preserve">     </w:t>
      </w:r>
      <w:r w:rsidR="001805E0" w:rsidRPr="001805E0">
        <w:rPr>
          <w:sz w:val="22"/>
          <w:szCs w:val="22"/>
        </w:rPr>
        <w:t>From Focus on the Family: “If the Equality Act Passes the Senate, the same will be true of other organizations as well</w:t>
      </w:r>
      <w:r>
        <w:rPr>
          <w:sz w:val="22"/>
          <w:szCs w:val="22"/>
        </w:rPr>
        <w:t xml:space="preserve">, </w:t>
      </w:r>
      <w:proofErr w:type="gramStart"/>
      <w:r>
        <w:rPr>
          <w:sz w:val="22"/>
          <w:szCs w:val="22"/>
        </w:rPr>
        <w:t>i.e.</w:t>
      </w:r>
      <w:proofErr w:type="gramEnd"/>
      <w:r w:rsidR="001805E0" w:rsidRPr="001805E0">
        <w:rPr>
          <w:sz w:val="22"/>
          <w:szCs w:val="22"/>
        </w:rPr>
        <w:t xml:space="preserve"> Adoption agencies, wedding venues, florists, bakers and photographers.”</w:t>
      </w:r>
    </w:p>
    <w:p w14:paraId="303B3173" w14:textId="77777777" w:rsidR="00DB59A5" w:rsidRPr="001805E0" w:rsidRDefault="00DB59A5" w:rsidP="001805E0">
      <w:pPr>
        <w:pStyle w:val="NoSpacing"/>
        <w:rPr>
          <w:sz w:val="22"/>
          <w:szCs w:val="22"/>
        </w:rPr>
      </w:pPr>
    </w:p>
    <w:p w14:paraId="55EEC99F" w14:textId="77777777" w:rsidR="001805E0" w:rsidRPr="001805E0" w:rsidRDefault="001805E0" w:rsidP="001805E0">
      <w:pPr>
        <w:pStyle w:val="NoSpacing"/>
        <w:rPr>
          <w:sz w:val="22"/>
          <w:szCs w:val="22"/>
        </w:rPr>
      </w:pPr>
      <w:r w:rsidRPr="001805E0">
        <w:rPr>
          <w:sz w:val="22"/>
          <w:szCs w:val="22"/>
        </w:rPr>
        <w:t>2) It encourages suppression of religious freedom</w:t>
      </w:r>
    </w:p>
    <w:p w14:paraId="27555DF5" w14:textId="29C8B1F5" w:rsidR="001805E0" w:rsidRDefault="001805E0" w:rsidP="001805E0">
      <w:pPr>
        <w:pStyle w:val="NoSpacing"/>
        <w:rPr>
          <w:sz w:val="22"/>
          <w:szCs w:val="22"/>
        </w:rPr>
      </w:pPr>
      <w:r w:rsidRPr="001805E0">
        <w:rPr>
          <w:sz w:val="22"/>
          <w:szCs w:val="22"/>
        </w:rPr>
        <w:t xml:space="preserve">    No one can deny renting to someone, or hiring someone, etc.</w:t>
      </w:r>
      <w:r w:rsidR="00DB59A5">
        <w:rPr>
          <w:sz w:val="22"/>
          <w:szCs w:val="22"/>
        </w:rPr>
        <w:t>,</w:t>
      </w:r>
      <w:r w:rsidRPr="001805E0">
        <w:rPr>
          <w:sz w:val="22"/>
          <w:szCs w:val="22"/>
        </w:rPr>
        <w:t xml:space="preserve"> due to their beliefs</w:t>
      </w:r>
      <w:r w:rsidR="00DB59A5">
        <w:rPr>
          <w:sz w:val="22"/>
          <w:szCs w:val="22"/>
        </w:rPr>
        <w:t>. “</w:t>
      </w:r>
      <w:r w:rsidRPr="001805E0">
        <w:rPr>
          <w:sz w:val="22"/>
          <w:szCs w:val="22"/>
        </w:rPr>
        <w:t xml:space="preserve">Essentially </w:t>
      </w:r>
      <w:proofErr w:type="gramStart"/>
      <w:r w:rsidR="00DB59A5">
        <w:rPr>
          <w:sz w:val="22"/>
          <w:szCs w:val="22"/>
        </w:rPr>
        <w:t>T</w:t>
      </w:r>
      <w:r w:rsidRPr="001805E0">
        <w:rPr>
          <w:sz w:val="22"/>
          <w:szCs w:val="22"/>
        </w:rPr>
        <w:t>he</w:t>
      </w:r>
      <w:proofErr w:type="gramEnd"/>
      <w:r w:rsidRPr="001805E0">
        <w:rPr>
          <w:sz w:val="22"/>
          <w:szCs w:val="22"/>
        </w:rPr>
        <w:t xml:space="preserve"> Equality Act gives people of faith an ultimatum</w:t>
      </w:r>
      <w:r w:rsidR="00331EB9">
        <w:rPr>
          <w:sz w:val="22"/>
          <w:szCs w:val="22"/>
        </w:rPr>
        <w:t>:</w:t>
      </w:r>
      <w:r w:rsidRPr="001805E0">
        <w:rPr>
          <w:sz w:val="22"/>
          <w:szCs w:val="22"/>
        </w:rPr>
        <w:t xml:space="preserve"> Change your faith-based practices or face government punishment.” Sarah Kramer</w:t>
      </w:r>
    </w:p>
    <w:p w14:paraId="1760EC2F" w14:textId="77777777" w:rsidR="00DB59A5" w:rsidRPr="001805E0" w:rsidRDefault="00DB59A5" w:rsidP="001805E0">
      <w:pPr>
        <w:pStyle w:val="NoSpacing"/>
        <w:rPr>
          <w:sz w:val="22"/>
          <w:szCs w:val="22"/>
        </w:rPr>
      </w:pPr>
    </w:p>
    <w:p w14:paraId="11024FCE" w14:textId="77777777" w:rsidR="001805E0" w:rsidRPr="001805E0" w:rsidRDefault="001805E0" w:rsidP="001805E0">
      <w:pPr>
        <w:pStyle w:val="NoSpacing"/>
        <w:rPr>
          <w:sz w:val="22"/>
          <w:szCs w:val="22"/>
        </w:rPr>
      </w:pPr>
      <w:r w:rsidRPr="001805E0">
        <w:rPr>
          <w:sz w:val="22"/>
          <w:szCs w:val="22"/>
        </w:rPr>
        <w:t>3) It will obliterate women’s rights</w:t>
      </w:r>
    </w:p>
    <w:p w14:paraId="20BC5679" w14:textId="0EE3EAE9"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a) </w:t>
      </w:r>
      <w:r w:rsidR="00DB59A5">
        <w:rPr>
          <w:sz w:val="22"/>
          <w:szCs w:val="22"/>
        </w:rPr>
        <w:t xml:space="preserve">Even </w:t>
      </w:r>
      <w:r w:rsidRPr="001805E0">
        <w:rPr>
          <w:sz w:val="22"/>
          <w:szCs w:val="22"/>
        </w:rPr>
        <w:t>Feminists are speaking out against this legislation. It would take rights o</w:t>
      </w:r>
      <w:r w:rsidR="00DB59A5">
        <w:rPr>
          <w:sz w:val="22"/>
          <w:szCs w:val="22"/>
        </w:rPr>
        <w:t>f</w:t>
      </w:r>
      <w:r w:rsidRPr="001805E0">
        <w:rPr>
          <w:sz w:val="22"/>
          <w:szCs w:val="22"/>
        </w:rPr>
        <w:t xml:space="preserve"> privacy and decency away from women, little girls, and young ladies. This will erase all the strides women have made to protect themselves</w:t>
      </w:r>
      <w:r w:rsidR="00DB59A5">
        <w:rPr>
          <w:sz w:val="22"/>
          <w:szCs w:val="22"/>
        </w:rPr>
        <w:t xml:space="preserve">, and give them </w:t>
      </w:r>
      <w:r w:rsidR="00A51633">
        <w:rPr>
          <w:sz w:val="22"/>
          <w:szCs w:val="22"/>
        </w:rPr>
        <w:t>good rights</w:t>
      </w:r>
      <w:r w:rsidRPr="001805E0">
        <w:rPr>
          <w:sz w:val="22"/>
          <w:szCs w:val="22"/>
        </w:rPr>
        <w:t xml:space="preserve">. Transgenderism is rising like the LGBT agenda – even though about </w:t>
      </w:r>
      <w:r w:rsidR="00A51633">
        <w:rPr>
          <w:sz w:val="22"/>
          <w:szCs w:val="22"/>
        </w:rPr>
        <w:t xml:space="preserve">only </w:t>
      </w:r>
      <w:r w:rsidRPr="001805E0">
        <w:rPr>
          <w:sz w:val="22"/>
          <w:szCs w:val="22"/>
        </w:rPr>
        <w:t>2</w:t>
      </w:r>
      <w:r w:rsidR="00A51633">
        <w:rPr>
          <w:sz w:val="22"/>
          <w:szCs w:val="22"/>
        </w:rPr>
        <w:t xml:space="preserve">% </w:t>
      </w:r>
      <w:r w:rsidRPr="001805E0">
        <w:rPr>
          <w:sz w:val="22"/>
          <w:szCs w:val="22"/>
        </w:rPr>
        <w:t xml:space="preserve">-3% of the nation’s people are into this idiocy. </w:t>
      </w:r>
    </w:p>
    <w:p w14:paraId="747FC1A5" w14:textId="758CC36A"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b) </w:t>
      </w:r>
      <w:r w:rsidRPr="001805E0">
        <w:rPr>
          <w:sz w:val="22"/>
          <w:szCs w:val="22"/>
        </w:rPr>
        <w:t>Civil Rights Bill 1994 … protection of gender identification or sexual identification</w:t>
      </w:r>
      <w:r w:rsidR="00A51633">
        <w:rPr>
          <w:sz w:val="22"/>
          <w:szCs w:val="22"/>
        </w:rPr>
        <w:t xml:space="preserve">. </w:t>
      </w:r>
      <w:r w:rsidRPr="001805E0">
        <w:rPr>
          <w:sz w:val="22"/>
          <w:szCs w:val="22"/>
        </w:rPr>
        <w:t xml:space="preserve">Women’s rights to things once exclusively for women could be over – as in sports. If a man wants to play on a women’s sports’ team, they’ll be allowed to. </w:t>
      </w:r>
    </w:p>
    <w:p w14:paraId="6434D4BE" w14:textId="35ABDA54" w:rsidR="001805E0" w:rsidRPr="001805E0" w:rsidRDefault="00A51633" w:rsidP="001805E0">
      <w:pPr>
        <w:pStyle w:val="NoSpacing"/>
        <w:rPr>
          <w:sz w:val="22"/>
          <w:szCs w:val="22"/>
        </w:rPr>
      </w:pPr>
      <w:r>
        <w:rPr>
          <w:sz w:val="22"/>
          <w:szCs w:val="22"/>
        </w:rPr>
        <w:t xml:space="preserve">     c) </w:t>
      </w:r>
      <w:r w:rsidR="001805E0" w:rsidRPr="001805E0">
        <w:rPr>
          <w:sz w:val="22"/>
          <w:szCs w:val="22"/>
        </w:rPr>
        <w:t xml:space="preserve">“Gender identity” would be </w:t>
      </w:r>
      <w:r>
        <w:rPr>
          <w:sz w:val="22"/>
          <w:szCs w:val="22"/>
        </w:rPr>
        <w:t xml:space="preserve">a </w:t>
      </w:r>
      <w:r w:rsidR="001805E0" w:rsidRPr="001805E0">
        <w:rPr>
          <w:sz w:val="22"/>
          <w:szCs w:val="22"/>
        </w:rPr>
        <w:t xml:space="preserve">“protected class.” The UN says there are 100 genders and a child must choose their gender before entering puberty. </w:t>
      </w:r>
      <w:r>
        <w:rPr>
          <w:sz w:val="22"/>
          <w:szCs w:val="22"/>
        </w:rPr>
        <w:t xml:space="preserve">They encourage a child to pick their gender from age 4-5. </w:t>
      </w:r>
      <w:r w:rsidR="001805E0" w:rsidRPr="001805E0">
        <w:rPr>
          <w:sz w:val="22"/>
          <w:szCs w:val="22"/>
        </w:rPr>
        <w:t>This type of pressure and confusion is insane – harming the identity of those who wish to just be a girl or boy, just feeling good about their birth gender.</w:t>
      </w:r>
    </w:p>
    <w:p w14:paraId="59D27C53" w14:textId="0392BD7E" w:rsidR="001805E0" w:rsidRPr="001805E0" w:rsidRDefault="00A51633" w:rsidP="001805E0">
      <w:pPr>
        <w:pStyle w:val="NoSpacing"/>
        <w:rPr>
          <w:sz w:val="22"/>
          <w:szCs w:val="22"/>
        </w:rPr>
      </w:pPr>
      <w:r>
        <w:rPr>
          <w:sz w:val="22"/>
          <w:szCs w:val="22"/>
        </w:rPr>
        <w:t xml:space="preserve">     d) </w:t>
      </w:r>
      <w:r w:rsidR="001805E0" w:rsidRPr="001805E0">
        <w:rPr>
          <w:sz w:val="22"/>
          <w:szCs w:val="22"/>
        </w:rPr>
        <w:t>Doreen Denny, Concerned Women of America: “It’s going to erase, not discriminate</w:t>
      </w:r>
      <w:r>
        <w:rPr>
          <w:sz w:val="22"/>
          <w:szCs w:val="22"/>
        </w:rPr>
        <w:t>;</w:t>
      </w:r>
      <w:r w:rsidR="001805E0" w:rsidRPr="001805E0">
        <w:rPr>
          <w:sz w:val="22"/>
          <w:szCs w:val="22"/>
        </w:rPr>
        <w:t xml:space="preserve"> it’s going to erase females. The sex of females will no longer be protected as a thing that you claim as a separate category.” </w:t>
      </w:r>
    </w:p>
    <w:p w14:paraId="7AF86D4A" w14:textId="30F744FF"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e) </w:t>
      </w:r>
      <w:r w:rsidRPr="001805E0">
        <w:rPr>
          <w:sz w:val="22"/>
          <w:szCs w:val="22"/>
        </w:rPr>
        <w:t xml:space="preserve">The attack is on the family unit – a husband male and a wife female and the children male or female. The birth rate is really plummeting – as the sperm count of men is deteriorating, and women are doing all kinds of things to keep from getting pregnant, or if they </w:t>
      </w:r>
      <w:proofErr w:type="gramStart"/>
      <w:r w:rsidRPr="001805E0">
        <w:rPr>
          <w:sz w:val="22"/>
          <w:szCs w:val="22"/>
        </w:rPr>
        <w:t>do</w:t>
      </w:r>
      <w:proofErr w:type="gramEnd"/>
      <w:r w:rsidRPr="001805E0">
        <w:rPr>
          <w:sz w:val="22"/>
          <w:szCs w:val="22"/>
        </w:rPr>
        <w:t xml:space="preserve"> they have abortion-backing.</w:t>
      </w:r>
      <w:r w:rsidR="00A51633">
        <w:rPr>
          <w:sz w:val="22"/>
          <w:szCs w:val="22"/>
        </w:rPr>
        <w:t xml:space="preserve"> This attack is to </w:t>
      </w:r>
      <w:r w:rsidRPr="001805E0">
        <w:rPr>
          <w:sz w:val="22"/>
          <w:szCs w:val="22"/>
        </w:rPr>
        <w:t>rid earth of the family</w:t>
      </w:r>
      <w:r w:rsidR="00A51633">
        <w:rPr>
          <w:sz w:val="22"/>
          <w:szCs w:val="22"/>
        </w:rPr>
        <w:t>, hitting</w:t>
      </w:r>
      <w:r w:rsidRPr="001805E0">
        <w:rPr>
          <w:sz w:val="22"/>
          <w:szCs w:val="22"/>
        </w:rPr>
        <w:t xml:space="preserve"> at the very core of who Yahuwah is – and why He brought forth a Son in the first place, </w:t>
      </w:r>
      <w:r w:rsidR="00A51633">
        <w:rPr>
          <w:sz w:val="22"/>
          <w:szCs w:val="22"/>
        </w:rPr>
        <w:t xml:space="preserve">and </w:t>
      </w:r>
      <w:r w:rsidRPr="001805E0">
        <w:rPr>
          <w:sz w:val="22"/>
          <w:szCs w:val="22"/>
        </w:rPr>
        <w:t>why He created Adam and the Eve.</w:t>
      </w:r>
    </w:p>
    <w:p w14:paraId="2785BABA" w14:textId="158BB2EF"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f) </w:t>
      </w:r>
      <w:r w:rsidRPr="001805E0">
        <w:rPr>
          <w:sz w:val="22"/>
          <w:szCs w:val="22"/>
        </w:rPr>
        <w:t>Any man at any time can walk into a women’s restroom, or dressing room, or shower room, and say “today I’m a woman.” I can hear Coach Daubenmire yelling.</w:t>
      </w:r>
    </w:p>
    <w:p w14:paraId="50593B60" w14:textId="77777777" w:rsidR="001805E0" w:rsidRPr="001805E0" w:rsidRDefault="001805E0" w:rsidP="001805E0">
      <w:pPr>
        <w:pStyle w:val="NoSpacing"/>
        <w:rPr>
          <w:sz w:val="22"/>
          <w:szCs w:val="22"/>
        </w:rPr>
      </w:pPr>
      <w:r w:rsidRPr="001805E0">
        <w:rPr>
          <w:sz w:val="22"/>
          <w:szCs w:val="22"/>
        </w:rPr>
        <w:t>4) It’s going to affect your kids.</w:t>
      </w:r>
    </w:p>
    <w:p w14:paraId="0A47A87F" w14:textId="679AB49F"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a) </w:t>
      </w:r>
      <w:r w:rsidRPr="001805E0">
        <w:rPr>
          <w:sz w:val="22"/>
          <w:szCs w:val="22"/>
        </w:rPr>
        <w:t>It will hinder parent’s authority over their children.</w:t>
      </w:r>
    </w:p>
    <w:p w14:paraId="7A17C2B6" w14:textId="3CE12928" w:rsidR="001805E0" w:rsidRPr="001805E0" w:rsidRDefault="001805E0" w:rsidP="001805E0">
      <w:pPr>
        <w:pStyle w:val="NoSpacing"/>
        <w:rPr>
          <w:sz w:val="22"/>
          <w:szCs w:val="22"/>
        </w:rPr>
      </w:pPr>
      <w:r w:rsidRPr="001805E0">
        <w:rPr>
          <w:sz w:val="22"/>
          <w:szCs w:val="22"/>
        </w:rPr>
        <w:lastRenderedPageBreak/>
        <w:t xml:space="preserve">    </w:t>
      </w:r>
      <w:r w:rsidR="00A51633">
        <w:rPr>
          <w:sz w:val="22"/>
          <w:szCs w:val="22"/>
        </w:rPr>
        <w:t xml:space="preserve">b) </w:t>
      </w:r>
      <w:r w:rsidRPr="001805E0">
        <w:rPr>
          <w:sz w:val="22"/>
          <w:szCs w:val="22"/>
        </w:rPr>
        <w:t>This bill will politicalize the medical industry</w:t>
      </w:r>
    </w:p>
    <w:p w14:paraId="7C95B141" w14:textId="7F162C38" w:rsidR="001805E0" w:rsidRPr="001805E0" w:rsidRDefault="001805E0" w:rsidP="001805E0">
      <w:pPr>
        <w:pStyle w:val="NoSpacing"/>
        <w:rPr>
          <w:sz w:val="22"/>
          <w:szCs w:val="22"/>
        </w:rPr>
      </w:pPr>
      <w:r w:rsidRPr="001805E0">
        <w:rPr>
          <w:sz w:val="22"/>
          <w:szCs w:val="22"/>
        </w:rPr>
        <w:t xml:space="preserve">    </w:t>
      </w:r>
      <w:r w:rsidR="00A51633">
        <w:rPr>
          <w:sz w:val="22"/>
          <w:szCs w:val="22"/>
        </w:rPr>
        <w:t xml:space="preserve">c) </w:t>
      </w:r>
      <w:r w:rsidRPr="001805E0">
        <w:rPr>
          <w:sz w:val="22"/>
          <w:szCs w:val="22"/>
        </w:rPr>
        <w:t>Doctors will be able to ignore parent’s wishes and treat a child as they will.</w:t>
      </w:r>
    </w:p>
    <w:p w14:paraId="6494C819" w14:textId="224854F1" w:rsidR="001805E0" w:rsidRPr="001805E0" w:rsidRDefault="002B5C90" w:rsidP="001805E0">
      <w:pPr>
        <w:pStyle w:val="NoSpacing"/>
        <w:rPr>
          <w:sz w:val="22"/>
          <w:szCs w:val="22"/>
        </w:rPr>
      </w:pPr>
      <w:r>
        <w:rPr>
          <w:sz w:val="22"/>
          <w:szCs w:val="22"/>
        </w:rPr>
        <w:t xml:space="preserve">[Yedidah insert: </w:t>
      </w:r>
      <w:r w:rsidR="00A51633">
        <w:rPr>
          <w:sz w:val="22"/>
          <w:szCs w:val="22"/>
        </w:rPr>
        <w:t xml:space="preserve">Scripture: </w:t>
      </w:r>
      <w:r w:rsidR="001805E0" w:rsidRPr="001805E0">
        <w:rPr>
          <w:sz w:val="22"/>
          <w:szCs w:val="22"/>
        </w:rPr>
        <w:t>“Blessed are the barren.” “Weep not for Me, but for your children, because if they have done this in a green tree, what will they do in the dry?”</w:t>
      </w:r>
      <w:r w:rsidR="00A51633">
        <w:rPr>
          <w:sz w:val="22"/>
          <w:szCs w:val="22"/>
        </w:rPr>
        <w:t xml:space="preserve"> </w:t>
      </w:r>
      <w:r w:rsidR="001805E0" w:rsidRPr="001805E0">
        <w:rPr>
          <w:sz w:val="22"/>
          <w:szCs w:val="22"/>
        </w:rPr>
        <w:t>Isaiah 13</w:t>
      </w:r>
      <w:r w:rsidR="00A51633">
        <w:rPr>
          <w:sz w:val="22"/>
          <w:szCs w:val="22"/>
        </w:rPr>
        <w:t>: B</w:t>
      </w:r>
      <w:r w:rsidR="001805E0" w:rsidRPr="001805E0">
        <w:rPr>
          <w:sz w:val="22"/>
          <w:szCs w:val="22"/>
        </w:rPr>
        <w:t xml:space="preserve">etter </w:t>
      </w:r>
      <w:r>
        <w:rPr>
          <w:sz w:val="22"/>
          <w:szCs w:val="22"/>
        </w:rPr>
        <w:t>your child dies</w:t>
      </w:r>
      <w:r w:rsidR="001805E0" w:rsidRPr="001805E0">
        <w:rPr>
          <w:sz w:val="22"/>
          <w:szCs w:val="22"/>
        </w:rPr>
        <w:t xml:space="preserve"> than give them over to the unmerciful butchers, cannibals, pedophiles, </w:t>
      </w:r>
      <w:r w:rsidR="00A51633">
        <w:rPr>
          <w:sz w:val="22"/>
          <w:szCs w:val="22"/>
        </w:rPr>
        <w:t xml:space="preserve">and </w:t>
      </w:r>
      <w:r w:rsidR="001805E0" w:rsidRPr="001805E0">
        <w:rPr>
          <w:sz w:val="22"/>
          <w:szCs w:val="22"/>
        </w:rPr>
        <w:t xml:space="preserve">torturers </w:t>
      </w:r>
      <w:r w:rsidR="00A51633">
        <w:rPr>
          <w:sz w:val="22"/>
          <w:szCs w:val="22"/>
        </w:rPr>
        <w:t>who</w:t>
      </w:r>
      <w:r w:rsidR="001805E0" w:rsidRPr="001805E0">
        <w:rPr>
          <w:sz w:val="22"/>
          <w:szCs w:val="22"/>
        </w:rPr>
        <w:t xml:space="preserve"> prey on babies and children</w:t>
      </w:r>
      <w:r>
        <w:rPr>
          <w:sz w:val="22"/>
          <w:szCs w:val="22"/>
        </w:rPr>
        <w:t>]</w:t>
      </w:r>
    </w:p>
    <w:p w14:paraId="3ACD40C6" w14:textId="3880D500" w:rsidR="001805E0" w:rsidRPr="001805E0" w:rsidRDefault="00A51633" w:rsidP="001805E0">
      <w:pPr>
        <w:pStyle w:val="NoSpacing"/>
        <w:rPr>
          <w:sz w:val="22"/>
          <w:szCs w:val="22"/>
        </w:rPr>
      </w:pPr>
      <w:r>
        <w:rPr>
          <w:sz w:val="22"/>
          <w:szCs w:val="22"/>
        </w:rPr>
        <w:t xml:space="preserve">    </w:t>
      </w:r>
      <w:r w:rsidR="002B5C90">
        <w:rPr>
          <w:sz w:val="22"/>
          <w:szCs w:val="22"/>
        </w:rPr>
        <w:t>d</w:t>
      </w:r>
      <w:r>
        <w:rPr>
          <w:sz w:val="22"/>
          <w:szCs w:val="22"/>
        </w:rPr>
        <w:t xml:space="preserve">) </w:t>
      </w:r>
      <w:r w:rsidR="001805E0" w:rsidRPr="001805E0">
        <w:rPr>
          <w:sz w:val="22"/>
          <w:szCs w:val="22"/>
        </w:rPr>
        <w:t>At any age, a child can ask for a gender change and the parents have no rights to stop it</w:t>
      </w:r>
    </w:p>
    <w:p w14:paraId="3971EE64" w14:textId="39991CC2" w:rsidR="001805E0" w:rsidRPr="001805E0" w:rsidRDefault="00A51633" w:rsidP="001805E0">
      <w:pPr>
        <w:pStyle w:val="NoSpacing"/>
        <w:rPr>
          <w:sz w:val="22"/>
          <w:szCs w:val="22"/>
        </w:rPr>
      </w:pPr>
      <w:r>
        <w:rPr>
          <w:sz w:val="22"/>
          <w:szCs w:val="22"/>
        </w:rPr>
        <w:t xml:space="preserve">    </w:t>
      </w:r>
      <w:r w:rsidR="002B5C90">
        <w:rPr>
          <w:sz w:val="22"/>
          <w:szCs w:val="22"/>
        </w:rPr>
        <w:t>e</w:t>
      </w:r>
      <w:r>
        <w:rPr>
          <w:sz w:val="22"/>
          <w:szCs w:val="22"/>
        </w:rPr>
        <w:t xml:space="preserve">) </w:t>
      </w:r>
      <w:r w:rsidR="001805E0" w:rsidRPr="001805E0">
        <w:rPr>
          <w:sz w:val="22"/>
          <w:szCs w:val="22"/>
        </w:rPr>
        <w:t>If a child asks for a gender change, the doctor must comply with the child’s wishes, no matter how much parents protest</w:t>
      </w:r>
      <w:r>
        <w:rPr>
          <w:sz w:val="22"/>
          <w:szCs w:val="22"/>
        </w:rPr>
        <w:t>. This</w:t>
      </w:r>
      <w:r w:rsidR="001805E0" w:rsidRPr="001805E0">
        <w:rPr>
          <w:sz w:val="22"/>
          <w:szCs w:val="22"/>
        </w:rPr>
        <w:t xml:space="preserve"> is separating parents from their children – giving more authority to a child than their parents. </w:t>
      </w:r>
    </w:p>
    <w:p w14:paraId="62D33FE1" w14:textId="55AF7618" w:rsidR="001805E0" w:rsidRPr="001805E0" w:rsidRDefault="00A51633" w:rsidP="001805E0">
      <w:pPr>
        <w:pStyle w:val="NoSpacing"/>
        <w:rPr>
          <w:sz w:val="22"/>
          <w:szCs w:val="22"/>
        </w:rPr>
      </w:pPr>
      <w:r>
        <w:rPr>
          <w:sz w:val="22"/>
          <w:szCs w:val="22"/>
        </w:rPr>
        <w:t xml:space="preserve">    </w:t>
      </w:r>
      <w:r w:rsidR="002B5C90">
        <w:rPr>
          <w:sz w:val="22"/>
          <w:szCs w:val="22"/>
        </w:rPr>
        <w:t>f</w:t>
      </w:r>
      <w:r>
        <w:rPr>
          <w:sz w:val="22"/>
          <w:szCs w:val="22"/>
        </w:rPr>
        <w:t xml:space="preserve">) </w:t>
      </w:r>
      <w:r w:rsidR="001805E0" w:rsidRPr="001805E0">
        <w:rPr>
          <w:sz w:val="22"/>
          <w:szCs w:val="22"/>
        </w:rPr>
        <w:t xml:space="preserve">Steve Scalise: “The son can actually go to the doctor without the parent’s involvement at all, even if the parents object vocally. Under this bill, the doctor has to treat the boy to ultimately transfer over to be female. I’m not talking about 18, 19, or 20-year-olds. I’m talking about 11 and 12-year-olds.”   </w:t>
      </w:r>
    </w:p>
    <w:p w14:paraId="72F04390" w14:textId="3C25ACE8" w:rsidR="001805E0" w:rsidRPr="001805E0" w:rsidRDefault="00A51633" w:rsidP="001805E0">
      <w:pPr>
        <w:pStyle w:val="NoSpacing"/>
        <w:rPr>
          <w:sz w:val="22"/>
          <w:szCs w:val="22"/>
        </w:rPr>
      </w:pPr>
      <w:r>
        <w:rPr>
          <w:sz w:val="22"/>
          <w:szCs w:val="22"/>
        </w:rPr>
        <w:t xml:space="preserve">     </w:t>
      </w:r>
      <w:r w:rsidR="002B5C90">
        <w:rPr>
          <w:sz w:val="22"/>
          <w:szCs w:val="22"/>
        </w:rPr>
        <w:t>g</w:t>
      </w:r>
      <w:r>
        <w:rPr>
          <w:sz w:val="22"/>
          <w:szCs w:val="22"/>
        </w:rPr>
        <w:t xml:space="preserve">) </w:t>
      </w:r>
      <w:r w:rsidR="001805E0" w:rsidRPr="001805E0">
        <w:rPr>
          <w:sz w:val="22"/>
          <w:szCs w:val="22"/>
        </w:rPr>
        <w:t>Vickie Hartzler (R-Missouri): “In Ohio, there were parents who had their parental rights taken away from them because they refused to go along with giving hormone treatments to their child.”</w:t>
      </w:r>
      <w:r>
        <w:rPr>
          <w:sz w:val="22"/>
          <w:szCs w:val="22"/>
        </w:rPr>
        <w:t xml:space="preserve"> </w:t>
      </w:r>
      <w:r w:rsidR="001805E0" w:rsidRPr="001805E0">
        <w:rPr>
          <w:sz w:val="22"/>
          <w:szCs w:val="22"/>
        </w:rPr>
        <w:t>She also said that doctors who refuse to perform gender transfers can face legal punishment.</w:t>
      </w:r>
    </w:p>
    <w:p w14:paraId="3650D24A" w14:textId="4EA4F25C" w:rsidR="001805E0" w:rsidRPr="001805E0" w:rsidRDefault="00A51633" w:rsidP="001805E0">
      <w:pPr>
        <w:pStyle w:val="NoSpacing"/>
        <w:rPr>
          <w:sz w:val="22"/>
          <w:szCs w:val="22"/>
        </w:rPr>
      </w:pPr>
      <w:r>
        <w:rPr>
          <w:sz w:val="22"/>
          <w:szCs w:val="22"/>
        </w:rPr>
        <w:t xml:space="preserve">     </w:t>
      </w:r>
      <w:r w:rsidR="001805E0" w:rsidRPr="001805E0">
        <w:rPr>
          <w:sz w:val="22"/>
          <w:szCs w:val="22"/>
        </w:rPr>
        <w:t xml:space="preserve">The </w:t>
      </w:r>
      <w:r>
        <w:rPr>
          <w:sz w:val="22"/>
          <w:szCs w:val="22"/>
        </w:rPr>
        <w:t>E</w:t>
      </w:r>
      <w:r w:rsidR="001805E0" w:rsidRPr="001805E0">
        <w:rPr>
          <w:sz w:val="22"/>
          <w:szCs w:val="22"/>
        </w:rPr>
        <w:t xml:space="preserve">quality </w:t>
      </w:r>
      <w:r>
        <w:rPr>
          <w:sz w:val="22"/>
          <w:szCs w:val="22"/>
        </w:rPr>
        <w:t>A</w:t>
      </w:r>
      <w:r w:rsidR="001805E0" w:rsidRPr="001805E0">
        <w:rPr>
          <w:sz w:val="22"/>
          <w:szCs w:val="22"/>
        </w:rPr>
        <w:t xml:space="preserve">ct threatens fundamental liberties given to us as human beings, and supports those who want to destroy the humanity of every person. </w:t>
      </w:r>
    </w:p>
    <w:p w14:paraId="71A1BC9F" w14:textId="322CB6DF" w:rsidR="001805E0" w:rsidRPr="001805E0" w:rsidRDefault="00A51633" w:rsidP="001805E0">
      <w:pPr>
        <w:pStyle w:val="NoSpacing"/>
        <w:rPr>
          <w:sz w:val="22"/>
          <w:szCs w:val="22"/>
        </w:rPr>
      </w:pPr>
      <w:r>
        <w:rPr>
          <w:sz w:val="22"/>
          <w:szCs w:val="22"/>
        </w:rPr>
        <w:t xml:space="preserve">     An</w:t>
      </w:r>
      <w:r w:rsidR="001805E0" w:rsidRPr="001805E0">
        <w:rPr>
          <w:sz w:val="22"/>
          <w:szCs w:val="22"/>
        </w:rPr>
        <w:t xml:space="preserve"> Ohio couple lost custody of the 17-year-old daughter because they refused to give her testosterone tablets. Custody was given to her grandparents. </w:t>
      </w:r>
    </w:p>
    <w:p w14:paraId="549EAB34" w14:textId="57B53F12" w:rsidR="001805E0" w:rsidRPr="001805E0" w:rsidRDefault="00A51633" w:rsidP="001805E0">
      <w:pPr>
        <w:pStyle w:val="NoSpacing"/>
        <w:rPr>
          <w:sz w:val="22"/>
          <w:szCs w:val="22"/>
        </w:rPr>
      </w:pPr>
      <w:r>
        <w:rPr>
          <w:sz w:val="22"/>
          <w:szCs w:val="22"/>
        </w:rPr>
        <w:t xml:space="preserve">     </w:t>
      </w:r>
      <w:r w:rsidR="001805E0" w:rsidRPr="001805E0">
        <w:rPr>
          <w:sz w:val="22"/>
          <w:szCs w:val="22"/>
        </w:rPr>
        <w:t>A 16-year-old girl’s parents would not allow her to have her breasts removed, so a judge brought legal procedures against her parents.</w:t>
      </w:r>
      <w:r>
        <w:rPr>
          <w:sz w:val="22"/>
          <w:szCs w:val="22"/>
        </w:rPr>
        <w:t xml:space="preserve"> </w:t>
      </w:r>
      <w:r w:rsidR="001805E0" w:rsidRPr="001805E0">
        <w:rPr>
          <w:sz w:val="22"/>
          <w:szCs w:val="22"/>
        </w:rPr>
        <w:t>Is this not an attack on the Creator</w:t>
      </w:r>
      <w:r>
        <w:rPr>
          <w:sz w:val="22"/>
          <w:szCs w:val="22"/>
        </w:rPr>
        <w:t xml:space="preserve"> - an</w:t>
      </w:r>
      <w:r w:rsidR="001805E0" w:rsidRPr="001805E0">
        <w:rPr>
          <w:sz w:val="22"/>
          <w:szCs w:val="22"/>
        </w:rPr>
        <w:t xml:space="preserve"> attack on what it means to be human? So many young girls are getting their breasts removed because they want to be</w:t>
      </w:r>
      <w:r>
        <w:rPr>
          <w:sz w:val="22"/>
          <w:szCs w:val="22"/>
        </w:rPr>
        <w:t xml:space="preserve"> a boy.</w:t>
      </w:r>
    </w:p>
    <w:p w14:paraId="2F1DE8B7" w14:textId="7AC8AFB4" w:rsidR="001805E0" w:rsidRPr="001805E0" w:rsidRDefault="00A51633" w:rsidP="001805E0">
      <w:pPr>
        <w:pStyle w:val="NoSpacing"/>
        <w:rPr>
          <w:sz w:val="22"/>
          <w:szCs w:val="22"/>
        </w:rPr>
      </w:pPr>
      <w:r>
        <w:rPr>
          <w:sz w:val="22"/>
          <w:szCs w:val="22"/>
        </w:rPr>
        <w:t xml:space="preserve">     </w:t>
      </w:r>
      <w:r w:rsidR="001805E0" w:rsidRPr="001805E0">
        <w:rPr>
          <w:sz w:val="22"/>
          <w:szCs w:val="22"/>
        </w:rPr>
        <w:t xml:space="preserve">Schools and youth groups are leading children as young as 4 to 5 to choose their gender; the UN says children should pick their gender by age 5. Yet, there are 100 genders. Explicit sex education is being given </w:t>
      </w:r>
      <w:r>
        <w:rPr>
          <w:sz w:val="22"/>
          <w:szCs w:val="22"/>
        </w:rPr>
        <w:t xml:space="preserve">in public schools </w:t>
      </w:r>
      <w:r w:rsidR="001805E0" w:rsidRPr="001805E0">
        <w:rPr>
          <w:sz w:val="22"/>
          <w:szCs w:val="22"/>
        </w:rPr>
        <w:t>to 6</w:t>
      </w:r>
      <w:r>
        <w:rPr>
          <w:sz w:val="22"/>
          <w:szCs w:val="22"/>
        </w:rPr>
        <w:t>-</w:t>
      </w:r>
      <w:r w:rsidR="001805E0" w:rsidRPr="001805E0">
        <w:rPr>
          <w:sz w:val="22"/>
          <w:szCs w:val="22"/>
        </w:rPr>
        <w:t>year</w:t>
      </w:r>
      <w:r>
        <w:rPr>
          <w:sz w:val="22"/>
          <w:szCs w:val="22"/>
        </w:rPr>
        <w:t>-</w:t>
      </w:r>
      <w:r w:rsidR="001805E0" w:rsidRPr="001805E0">
        <w:rPr>
          <w:sz w:val="22"/>
          <w:szCs w:val="22"/>
        </w:rPr>
        <w:t xml:space="preserve">olds. </w:t>
      </w:r>
    </w:p>
    <w:p w14:paraId="1B15F1AA" w14:textId="6E08BE34" w:rsidR="001805E0" w:rsidRPr="001805E0" w:rsidRDefault="00A51633" w:rsidP="001805E0">
      <w:pPr>
        <w:pStyle w:val="NoSpacing"/>
        <w:rPr>
          <w:sz w:val="22"/>
          <w:szCs w:val="22"/>
        </w:rPr>
      </w:pPr>
      <w:r>
        <w:rPr>
          <w:sz w:val="22"/>
          <w:szCs w:val="22"/>
        </w:rPr>
        <w:t xml:space="preserve">     </w:t>
      </w:r>
      <w:r w:rsidR="001805E0" w:rsidRPr="001805E0">
        <w:rPr>
          <w:sz w:val="22"/>
          <w:szCs w:val="22"/>
        </w:rPr>
        <w:t>Puberty-blocking drugs are given to girls as young as 11.</w:t>
      </w:r>
    </w:p>
    <w:p w14:paraId="35F9DB5E" w14:textId="68E29B89" w:rsidR="001805E0" w:rsidRDefault="00A51633" w:rsidP="001805E0">
      <w:pPr>
        <w:pStyle w:val="NoSpacing"/>
        <w:rPr>
          <w:sz w:val="22"/>
          <w:szCs w:val="22"/>
        </w:rPr>
      </w:pPr>
      <w:r>
        <w:rPr>
          <w:sz w:val="22"/>
          <w:szCs w:val="22"/>
        </w:rPr>
        <w:t xml:space="preserve">     I understand by being </w:t>
      </w:r>
      <w:r w:rsidR="0036197F">
        <w:rPr>
          <w:sz w:val="22"/>
          <w:szCs w:val="22"/>
        </w:rPr>
        <w:t xml:space="preserve">around the Foster Care system when I was in Georgia. </w:t>
      </w:r>
      <w:r w:rsidR="001805E0" w:rsidRPr="001805E0">
        <w:rPr>
          <w:sz w:val="22"/>
          <w:szCs w:val="22"/>
        </w:rPr>
        <w:t>Foster Children are at great risk of being sexually molested or influenced by foster parents. Many children are being used by pedophile foster parents. In fact</w:t>
      </w:r>
      <w:r w:rsidR="0036197F">
        <w:rPr>
          <w:sz w:val="22"/>
          <w:szCs w:val="22"/>
        </w:rPr>
        <w:t>,</w:t>
      </w:r>
      <w:r w:rsidR="001805E0" w:rsidRPr="001805E0">
        <w:rPr>
          <w:sz w:val="22"/>
          <w:szCs w:val="22"/>
        </w:rPr>
        <w:t xml:space="preserve"> the CPA is behind much of the sex trafficking. Catholic agencies also are behind much of the sex trafficking of children for pedophilia</w:t>
      </w:r>
      <w:r w:rsidR="0036197F">
        <w:rPr>
          <w:sz w:val="22"/>
          <w:szCs w:val="22"/>
        </w:rPr>
        <w:t>, even for</w:t>
      </w:r>
      <w:r w:rsidR="001805E0" w:rsidRPr="001805E0">
        <w:rPr>
          <w:sz w:val="22"/>
          <w:szCs w:val="22"/>
        </w:rPr>
        <w:t xml:space="preserve"> child sacrifice.</w:t>
      </w:r>
      <w:r w:rsidR="0036197F">
        <w:rPr>
          <w:sz w:val="22"/>
          <w:szCs w:val="22"/>
        </w:rPr>
        <w:t xml:space="preserve"> It is amazing how many Senators and House Representatives and others in the government, from Presidents down, are involved with pedophilia and sex trafficking of all types. If you read the article </w:t>
      </w:r>
      <w:r w:rsidR="0036197F" w:rsidRPr="0036197F">
        <w:rPr>
          <w:sz w:val="22"/>
          <w:szCs w:val="22"/>
        </w:rPr>
        <w:t>“Quotes That Forever Destroy Damning Illusions - From Judaism’s Strange Gods by Michael Hoffman and a few other important sources”/</w:t>
      </w:r>
      <w:r w:rsidR="0036197F">
        <w:rPr>
          <w:sz w:val="22"/>
          <w:szCs w:val="22"/>
        </w:rPr>
        <w:t xml:space="preserve">Mikvah of Israel, you can read it straight out of Babylonian Talmud for yourself – the excuses for pedophilia, and abortion, the abuse of women, and the killing of anyone they deem unworthy of life, like born-again believers.  </w:t>
      </w:r>
    </w:p>
    <w:p w14:paraId="5308FCF0" w14:textId="14708D5B" w:rsidR="008D193D" w:rsidRPr="00121F3C" w:rsidRDefault="0036197F" w:rsidP="00331EB9">
      <w:pPr>
        <w:pStyle w:val="NoSpacing"/>
        <w:rPr>
          <w:sz w:val="22"/>
          <w:szCs w:val="22"/>
        </w:rPr>
      </w:pPr>
      <w:r>
        <w:rPr>
          <w:sz w:val="22"/>
          <w:szCs w:val="22"/>
        </w:rPr>
        <w:t xml:space="preserve">      The freedom to practice our faith in peace is being attacked. The hatred for Yahuwah and Yahushua, </w:t>
      </w:r>
      <w:r w:rsidR="00331EB9">
        <w:rPr>
          <w:sz w:val="22"/>
          <w:szCs w:val="22"/>
        </w:rPr>
        <w:t xml:space="preserve">the </w:t>
      </w:r>
      <w:r>
        <w:rPr>
          <w:sz w:val="22"/>
          <w:szCs w:val="22"/>
        </w:rPr>
        <w:t>God</w:t>
      </w:r>
      <w:r w:rsidR="00331EB9">
        <w:rPr>
          <w:sz w:val="22"/>
          <w:szCs w:val="22"/>
        </w:rPr>
        <w:t xml:space="preserve"> of the Bible</w:t>
      </w:r>
      <w:r>
        <w:rPr>
          <w:sz w:val="22"/>
          <w:szCs w:val="22"/>
        </w:rPr>
        <w:t>, Jesus, Christ</w:t>
      </w:r>
      <w:r w:rsidR="00331EB9">
        <w:rPr>
          <w:sz w:val="22"/>
          <w:szCs w:val="22"/>
        </w:rPr>
        <w:t>--</w:t>
      </w:r>
      <w:r>
        <w:rPr>
          <w:sz w:val="22"/>
          <w:szCs w:val="22"/>
        </w:rPr>
        <w:t>we’re talking the Creators of heaven and earth, is satanically intense. Pray, and act on this</w:t>
      </w:r>
      <w:r w:rsidR="0072544B">
        <w:rPr>
          <w:sz w:val="22"/>
          <w:szCs w:val="22"/>
        </w:rPr>
        <w:t>,</w:t>
      </w:r>
      <w:r>
        <w:rPr>
          <w:sz w:val="22"/>
          <w:szCs w:val="22"/>
        </w:rPr>
        <w:t xml:space="preserve"> in a lawful way!</w:t>
      </w:r>
      <w:r w:rsidR="00331EB9">
        <w:rPr>
          <w:sz w:val="22"/>
          <w:szCs w:val="22"/>
        </w:rPr>
        <w:t xml:space="preserve">  </w:t>
      </w:r>
      <w:r>
        <w:rPr>
          <w:sz w:val="22"/>
          <w:szCs w:val="22"/>
        </w:rPr>
        <w:t xml:space="preserve">Shalom, Yedidah – March 1, 2021 </w:t>
      </w: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041C" w14:textId="77777777" w:rsidR="0082311B" w:rsidRDefault="0082311B" w:rsidP="001A0CDC">
      <w:r>
        <w:separator/>
      </w:r>
    </w:p>
  </w:endnote>
  <w:endnote w:type="continuationSeparator" w:id="0">
    <w:p w14:paraId="582EC7DD" w14:textId="77777777" w:rsidR="0082311B" w:rsidRDefault="0082311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B5FE" w14:textId="425CEA93" w:rsidR="005C57EB" w:rsidRPr="005C57EB" w:rsidRDefault="00541D34" w:rsidP="005C57EB">
    <w:pPr>
      <w:pStyle w:val="Footer"/>
      <w:jc w:val="center"/>
      <w:rPr>
        <w:sz w:val="20"/>
        <w:szCs w:val="20"/>
      </w:rPr>
    </w:pPr>
    <w:r>
      <w:rPr>
        <w:sz w:val="20"/>
        <w:szCs w:val="20"/>
      </w:rPr>
      <w:t>The Equality Act 2021</w:t>
    </w:r>
  </w:p>
  <w:p w14:paraId="2E4AC484" w14:textId="3F95F2EC" w:rsidR="005C57EB" w:rsidRPr="005C57EB" w:rsidRDefault="00541D34" w:rsidP="005C57EB">
    <w:pPr>
      <w:pStyle w:val="Footer"/>
      <w:jc w:val="center"/>
      <w:rPr>
        <w:sz w:val="20"/>
        <w:szCs w:val="20"/>
      </w:rPr>
    </w:pPr>
    <w:r>
      <w:rPr>
        <w:sz w:val="20"/>
        <w:szCs w:val="20"/>
      </w:rPr>
      <w:t>March 1, 2021</w:t>
    </w:r>
  </w:p>
  <w:p w14:paraId="0561BD5F" w14:textId="77777777" w:rsidR="005C57EB" w:rsidRPr="005C57EB" w:rsidRDefault="005C57EB" w:rsidP="005C57EB">
    <w:pPr>
      <w:pStyle w:val="Footer"/>
      <w:jc w:val="center"/>
      <w:rPr>
        <w:sz w:val="20"/>
        <w:szCs w:val="20"/>
      </w:rPr>
    </w:pPr>
    <w:r w:rsidRPr="005C57EB">
      <w:rPr>
        <w:sz w:val="20"/>
        <w:szCs w:val="20"/>
      </w:rPr>
      <w:t>comeenterthemikah.com</w:t>
    </w:r>
  </w:p>
  <w:p w14:paraId="11AA889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DA96" w14:textId="77777777" w:rsidR="0082311B" w:rsidRDefault="0082311B" w:rsidP="001A0CDC">
      <w:r>
        <w:separator/>
      </w:r>
    </w:p>
  </w:footnote>
  <w:footnote w:type="continuationSeparator" w:id="0">
    <w:p w14:paraId="7D889077" w14:textId="77777777" w:rsidR="0082311B" w:rsidRDefault="0082311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05E0"/>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87B92"/>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5C9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1EB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197F"/>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5EF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34"/>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6288"/>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44B"/>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311B"/>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633"/>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3FFA"/>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9A5"/>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0C270"/>
  <w15:docId w15:val="{BB8C999B-DBD1-4FA4-A9B0-FC06FB98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UnresolvedMention">
    <w:name w:val="Unresolved Mention"/>
    <w:basedOn w:val="DefaultParagraphFont"/>
    <w:uiPriority w:val="99"/>
    <w:semiHidden/>
    <w:unhideWhenUsed/>
    <w:rsid w:val="004E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299381535">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V63ebFBoe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2021-03-01T16:33:00Z</dcterms:created>
  <dcterms:modified xsi:type="dcterms:W3CDTF">2021-03-01T17:40:00Z</dcterms:modified>
</cp:coreProperties>
</file>