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DBE0" w14:textId="58F294AD" w:rsidR="00E967B8" w:rsidRDefault="003B1C74" w:rsidP="00E967B8">
      <w:pPr>
        <w:pStyle w:val="NoSpacing"/>
        <w:rPr>
          <w:rFonts w:eastAsia="Times New Roman"/>
          <w:color w:val="1F497D" w:themeColor="text2"/>
        </w:rPr>
      </w:pPr>
      <w:r>
        <w:t xml:space="preserve">   </w:t>
      </w:r>
      <w:r w:rsidR="00E967B8">
        <w:t xml:space="preserve">  </w:t>
      </w:r>
      <w:r w:rsidR="00E967B8">
        <w:rPr>
          <w:rFonts w:ascii="Britannic Bold" w:hAnsi="Britannic Bold"/>
          <w:b/>
          <w:bCs/>
          <w:color w:val="1F497D" w:themeColor="text2"/>
          <w:sz w:val="28"/>
          <w:szCs w:val="28"/>
        </w:rPr>
        <w:t>THE FOUNDATION AND</w:t>
      </w:r>
      <w:r w:rsidR="00E967B8">
        <w:rPr>
          <w:b/>
          <w:bCs/>
          <w:color w:val="1F497D" w:themeColor="text2"/>
        </w:rPr>
        <w:t xml:space="preserve"> </w:t>
      </w:r>
      <w:r w:rsidR="00E967B8">
        <w:rPr>
          <w:rFonts w:ascii="Britannic Bold" w:hAnsi="Britannic Bold"/>
          <w:b/>
          <w:bCs/>
          <w:color w:val="1F497D" w:themeColor="text2"/>
          <w:sz w:val="28"/>
          <w:szCs w:val="28"/>
        </w:rPr>
        <w:t>THE BUILDING OF</w:t>
      </w:r>
      <w:r w:rsidR="00E967B8">
        <w:rPr>
          <w:rFonts w:ascii="Britannic Bold" w:hAnsi="Britannic Bold"/>
          <w:color w:val="1F497D" w:themeColor="text2"/>
          <w:sz w:val="28"/>
          <w:szCs w:val="28"/>
        </w:rPr>
        <w:t xml:space="preserve"> </w:t>
      </w:r>
      <w:r w:rsidR="00E967B8">
        <w:rPr>
          <w:rFonts w:ascii="Britannic Bold" w:hAnsi="Britannic Bold"/>
          <w:b/>
          <w:bCs/>
          <w:color w:val="1F497D" w:themeColor="text2"/>
          <w:sz w:val="28"/>
          <w:szCs w:val="28"/>
        </w:rPr>
        <w:t>NIMROD’S</w:t>
      </w:r>
      <w:r w:rsidR="00E967B8">
        <w:rPr>
          <w:b/>
          <w:bCs/>
          <w:color w:val="1F497D" w:themeColor="text2"/>
        </w:rPr>
        <w:t xml:space="preserve"> </w:t>
      </w:r>
      <w:r w:rsidR="00E967B8">
        <w:rPr>
          <w:rFonts w:ascii="Britannic Bold" w:hAnsi="Britannic Bold"/>
          <w:b/>
          <w:bCs/>
          <w:color w:val="1F497D" w:themeColor="text2"/>
          <w:sz w:val="28"/>
          <w:szCs w:val="28"/>
        </w:rPr>
        <w:t>FINAL TOWER</w:t>
      </w:r>
    </w:p>
    <w:p w14:paraId="628F1530" w14:textId="77777777" w:rsidR="00E967B8" w:rsidRDefault="00E967B8" w:rsidP="00E967B8">
      <w:pPr>
        <w:pStyle w:val="NoSpacing"/>
        <w:rPr>
          <w:color w:val="1F497D" w:themeColor="text2"/>
        </w:rPr>
      </w:pPr>
    </w:p>
    <w:p w14:paraId="262CB319" w14:textId="77777777" w:rsidR="00E967B8" w:rsidRDefault="00E967B8" w:rsidP="00E967B8">
      <w:pPr>
        <w:pStyle w:val="NoSpacing"/>
        <w:jc w:val="center"/>
        <w:rPr>
          <w:b/>
          <w:color w:val="1F497D" w:themeColor="text2"/>
        </w:rPr>
      </w:pPr>
      <w:r>
        <w:rPr>
          <w:b/>
          <w:bCs/>
          <w:color w:val="1F497D" w:themeColor="text2"/>
        </w:rPr>
        <w:t>The United Nations and President</w:t>
      </w:r>
      <w:r>
        <w:rPr>
          <w:color w:val="1F497D" w:themeColor="text2"/>
        </w:rPr>
        <w:t xml:space="preserve"> </w:t>
      </w:r>
      <w:r>
        <w:rPr>
          <w:b/>
          <w:bCs/>
          <w:color w:val="1F497D" w:themeColor="text2"/>
        </w:rPr>
        <w:t>Truman</w:t>
      </w:r>
    </w:p>
    <w:p w14:paraId="1BDF85B3" w14:textId="77777777" w:rsidR="00E967B8" w:rsidRPr="00F56AC4" w:rsidRDefault="00E967B8" w:rsidP="00E967B8">
      <w:pPr>
        <w:pStyle w:val="NoSpacing"/>
        <w:jc w:val="center"/>
        <w:rPr>
          <w:b/>
          <w:bCs/>
          <w:i/>
          <w:iCs/>
          <w:sz w:val="22"/>
          <w:szCs w:val="22"/>
        </w:rPr>
      </w:pPr>
      <w:r>
        <w:rPr>
          <w:b/>
          <w:bCs/>
          <w:color w:val="1F497D" w:themeColor="text2"/>
        </w:rPr>
        <w:t xml:space="preserve">from </w:t>
      </w:r>
      <w:r w:rsidRPr="00F56AC4">
        <w:rPr>
          <w:b/>
          <w:bCs/>
          <w:i/>
          <w:iCs/>
          <w:color w:val="1F497D" w:themeColor="text2"/>
        </w:rPr>
        <w:t>Brotherh</w:t>
      </w:r>
      <w:r w:rsidRPr="00F56AC4">
        <w:rPr>
          <w:b/>
          <w:bCs/>
          <w:i/>
          <w:iCs/>
        </w:rPr>
        <w:t xml:space="preserve">ood </w:t>
      </w:r>
      <w:r w:rsidRPr="00F56AC4">
        <w:rPr>
          <w:b/>
          <w:bCs/>
          <w:i/>
          <w:iCs/>
          <w:color w:val="1F497D" w:themeColor="text2"/>
        </w:rPr>
        <w:t>of Darkness</w:t>
      </w:r>
    </w:p>
    <w:p w14:paraId="6918DFAB" w14:textId="77777777" w:rsidR="00E967B8" w:rsidRPr="00E967B8" w:rsidRDefault="00E967B8" w:rsidP="00E967B8">
      <w:pPr>
        <w:pStyle w:val="NoSpacing"/>
        <w:jc w:val="center"/>
        <w:rPr>
          <w:bCs/>
          <w:sz w:val="22"/>
          <w:szCs w:val="22"/>
        </w:rPr>
      </w:pPr>
    </w:p>
    <w:p w14:paraId="7A49936F" w14:textId="77777777" w:rsidR="00E967B8" w:rsidRPr="00E967B8" w:rsidRDefault="00E967B8" w:rsidP="00E967B8">
      <w:pPr>
        <w:pStyle w:val="NoSpacing"/>
        <w:rPr>
          <w:sz w:val="22"/>
          <w:szCs w:val="22"/>
        </w:rPr>
      </w:pPr>
      <w:r w:rsidRPr="00E967B8">
        <w:rPr>
          <w:sz w:val="22"/>
          <w:szCs w:val="22"/>
        </w:rPr>
        <w:t xml:space="preserve">From </w:t>
      </w:r>
      <w:r w:rsidRPr="00E967B8">
        <w:rPr>
          <w:i/>
          <w:iCs/>
          <w:sz w:val="22"/>
          <w:szCs w:val="22"/>
        </w:rPr>
        <w:t>Brotherhood of Darkness</w:t>
      </w:r>
      <w:r w:rsidRPr="00E967B8">
        <w:rPr>
          <w:sz w:val="22"/>
          <w:szCs w:val="22"/>
        </w:rPr>
        <w:t xml:space="preserve"> by Dr. Stanley Monteith (c 2000) </w:t>
      </w:r>
    </w:p>
    <w:p w14:paraId="73AA143D" w14:textId="77777777" w:rsidR="00E967B8" w:rsidRPr="00E967B8" w:rsidRDefault="00E967B8" w:rsidP="00E967B8">
      <w:pPr>
        <w:pStyle w:val="NoSpacing"/>
        <w:rPr>
          <w:sz w:val="22"/>
          <w:szCs w:val="22"/>
        </w:rPr>
      </w:pPr>
      <w:r w:rsidRPr="00E967B8">
        <w:rPr>
          <w:sz w:val="22"/>
          <w:szCs w:val="22"/>
        </w:rPr>
        <w:t>President Truman: Pages 18-20, 22, 129, 132, 142</w:t>
      </w:r>
    </w:p>
    <w:p w14:paraId="5ED75F5F" w14:textId="77777777" w:rsidR="00E967B8" w:rsidRPr="00E967B8" w:rsidRDefault="00E967B8" w:rsidP="00E967B8">
      <w:pPr>
        <w:pStyle w:val="NoSpacing"/>
        <w:rPr>
          <w:sz w:val="22"/>
          <w:szCs w:val="22"/>
        </w:rPr>
      </w:pPr>
      <w:r w:rsidRPr="00E967B8">
        <w:rPr>
          <w:sz w:val="22"/>
          <w:szCs w:val="22"/>
        </w:rPr>
        <w:t>United Nations: Pages 18, 23, 41-42, 43-44, 132</w:t>
      </w:r>
    </w:p>
    <w:p w14:paraId="526663E2" w14:textId="77777777" w:rsidR="00E967B8" w:rsidRPr="00E967B8" w:rsidRDefault="00E967B8" w:rsidP="00E967B8">
      <w:pPr>
        <w:pStyle w:val="NoSpacing"/>
        <w:rPr>
          <w:sz w:val="22"/>
          <w:szCs w:val="22"/>
        </w:rPr>
      </w:pPr>
      <w:r w:rsidRPr="00E967B8">
        <w:rPr>
          <w:sz w:val="22"/>
          <w:szCs w:val="22"/>
        </w:rPr>
        <w:t xml:space="preserve">     Many righteous truth-telling watchmen speak of the United Nations as a satanic organization. Indeed, it is now ruling over the earth, using its WHO to put fear into earth’s people. Satanic rituals go on there. Even the pope doesn’t nothing without their approval. Indeed, it rules the governments of this world. It rises tall out of its foundation in the earth. It is Behemoth that rises out of the earth. It is earth’s false prophet, the forerunner of the Beast and his world system. It now has ultimate power over nations. The United Nations was established: October 24, 1945 San Francisco. How long did it take the 50 countries to agree on the Charter of the United Nations?</w:t>
      </w:r>
    </w:p>
    <w:p w14:paraId="3D12BEFA" w14:textId="77777777" w:rsidR="00E967B8" w:rsidRPr="00E967B8" w:rsidRDefault="00E967B8" w:rsidP="00E967B8">
      <w:pPr>
        <w:pStyle w:val="NoSpacing"/>
        <w:rPr>
          <w:rFonts w:cs="Open Sans"/>
          <w:sz w:val="22"/>
          <w:szCs w:val="22"/>
        </w:rPr>
      </w:pPr>
      <w:r w:rsidRPr="00E967B8">
        <w:rPr>
          <w:sz w:val="22"/>
          <w:szCs w:val="22"/>
        </w:rPr>
        <w:t xml:space="preserve">     The conference took place from April 25 to June 26, 1945. The process of writing a Charter for the United Nations took two months.  part of it had to be voted on and accepted by a two-thirds majority.  </w:t>
      </w:r>
    </w:p>
    <w:p w14:paraId="1335498D" w14:textId="77777777" w:rsidR="00E967B8" w:rsidRPr="00E967B8" w:rsidRDefault="00E967B8" w:rsidP="00E967B8">
      <w:pPr>
        <w:pStyle w:val="NoSpacing"/>
        <w:rPr>
          <w:rFonts w:ascii="Georgia" w:hAnsi="Georgia"/>
          <w:sz w:val="22"/>
          <w:szCs w:val="22"/>
        </w:rPr>
      </w:pPr>
      <w:r w:rsidRPr="00E967B8">
        <w:rPr>
          <w:sz w:val="22"/>
          <w:szCs w:val="22"/>
        </w:rPr>
        <w:t xml:space="preserve">      </w:t>
      </w:r>
      <w:r w:rsidRPr="00E967B8">
        <w:rPr>
          <w:rFonts w:ascii="Georgia" w:hAnsi="Georgia"/>
          <w:sz w:val="22"/>
          <w:szCs w:val="22"/>
        </w:rPr>
        <w:t>Since 1945, some of the Founding Members have changed their names, others have been dissolved and new states have succeeded them.</w:t>
      </w:r>
    </w:p>
    <w:tbl>
      <w:tblPr>
        <w:tblW w:w="0" w:type="auto"/>
        <w:shd w:val="clear" w:color="auto" w:fill="FFFFFF"/>
        <w:tblCellMar>
          <w:left w:w="0" w:type="dxa"/>
          <w:right w:w="0" w:type="dxa"/>
        </w:tblCellMar>
        <w:tblLook w:val="04A0" w:firstRow="1" w:lastRow="0" w:firstColumn="1" w:lastColumn="0" w:noHBand="0" w:noVBand="1"/>
      </w:tblPr>
      <w:tblGrid>
        <w:gridCol w:w="2398"/>
        <w:gridCol w:w="2117"/>
        <w:gridCol w:w="2258"/>
        <w:gridCol w:w="2571"/>
      </w:tblGrid>
      <w:tr w:rsidR="00E967B8" w:rsidRPr="00E967B8" w14:paraId="7FE462C3"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5359B2" w14:textId="77777777" w:rsidR="00E967B8" w:rsidRPr="0062205E" w:rsidRDefault="00E967B8">
            <w:pPr>
              <w:pStyle w:val="NoSpacing"/>
              <w:spacing w:line="256" w:lineRule="auto"/>
              <w:rPr>
                <w:rFonts w:ascii="Georgia" w:hAnsi="Georgia"/>
                <w:b/>
                <w:bCs/>
                <w:sz w:val="22"/>
                <w:szCs w:val="22"/>
              </w:rPr>
            </w:pPr>
            <w:r w:rsidRPr="0062205E">
              <w:rPr>
                <w:rFonts w:ascii="Georgia" w:hAnsi="Georgia"/>
                <w:b/>
                <w:bCs/>
                <w:sz w:val="22"/>
                <w:szCs w:val="22"/>
              </w:rPr>
              <w:t>Original Member State</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A4F9B3"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Date of Signing</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0C219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Deposit of Ratification</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7093D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Current Name/Successor States</w:t>
            </w:r>
          </w:p>
        </w:tc>
      </w:tr>
      <w:tr w:rsidR="00E967B8" w:rsidRPr="00E967B8" w14:paraId="71CF5308"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ADD3DD" w14:textId="77777777" w:rsidR="00E967B8" w:rsidRPr="00E967B8" w:rsidRDefault="00E967B8">
            <w:pPr>
              <w:pStyle w:val="NoSpacing"/>
              <w:spacing w:line="256" w:lineRule="auto"/>
              <w:rPr>
                <w:rFonts w:ascii="Georgia" w:hAnsi="Georgia"/>
                <w:sz w:val="22"/>
                <w:szCs w:val="22"/>
              </w:rPr>
            </w:pPr>
            <w:r w:rsidRPr="00E967B8">
              <w:rPr>
                <w:rFonts w:ascii="Georgia" w:hAnsi="Georgia"/>
                <w:b/>
                <w:bCs/>
                <w:sz w:val="22"/>
                <w:szCs w:val="22"/>
              </w:rPr>
              <w:t>Republic</w:t>
            </w:r>
            <w:r w:rsidRPr="00E967B8">
              <w:rPr>
                <w:rFonts w:ascii="Georgia" w:hAnsi="Georgia"/>
                <w:sz w:val="22"/>
                <w:szCs w:val="22"/>
              </w:rPr>
              <w:t xml:space="preserve"> </w:t>
            </w:r>
            <w:r w:rsidRPr="00E967B8">
              <w:rPr>
                <w:rFonts w:ascii="Georgia" w:hAnsi="Georgia"/>
                <w:b/>
                <w:bCs/>
                <w:sz w:val="22"/>
                <w:szCs w:val="22"/>
              </w:rPr>
              <w:t>of China</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A5BD6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5FAC2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28 Sept.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5B18B2" w14:textId="77777777" w:rsidR="00E967B8" w:rsidRPr="00E967B8" w:rsidRDefault="003D1133">
            <w:pPr>
              <w:pStyle w:val="NoSpacing"/>
              <w:spacing w:line="256" w:lineRule="auto"/>
              <w:rPr>
                <w:rFonts w:ascii="Georgia" w:hAnsi="Georgia"/>
                <w:sz w:val="22"/>
                <w:szCs w:val="22"/>
              </w:rPr>
            </w:pPr>
            <w:hyperlink r:id="rId8" w:history="1">
              <w:r w:rsidR="00E967B8" w:rsidRPr="00E967B8">
                <w:rPr>
                  <w:rStyle w:val="Hyperlink"/>
                  <w:rFonts w:ascii="Georgia" w:hAnsi="Georgia"/>
                  <w:color w:val="auto"/>
                  <w:sz w:val="22"/>
                  <w:szCs w:val="22"/>
                </w:rPr>
                <w:t>People's Republic of China</w:t>
              </w:r>
            </w:hyperlink>
          </w:p>
        </w:tc>
      </w:tr>
      <w:tr w:rsidR="00E967B8" w:rsidRPr="00E967B8" w14:paraId="302E5271"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B1492D" w14:textId="77777777" w:rsidR="00E967B8" w:rsidRPr="00E967B8" w:rsidRDefault="003D1133">
            <w:pPr>
              <w:pStyle w:val="NoSpacing"/>
              <w:spacing w:line="256" w:lineRule="auto"/>
              <w:rPr>
                <w:rFonts w:ascii="Georgia" w:hAnsi="Georgia"/>
                <w:sz w:val="22"/>
                <w:szCs w:val="22"/>
              </w:rPr>
            </w:pPr>
            <w:hyperlink r:id="rId9" w:history="1">
              <w:r w:rsidR="00E967B8" w:rsidRPr="00E967B8">
                <w:rPr>
                  <w:rStyle w:val="Hyperlink"/>
                  <w:rFonts w:ascii="Georgia" w:hAnsi="Georgia"/>
                  <w:color w:val="auto"/>
                  <w:sz w:val="22"/>
                  <w:szCs w:val="22"/>
                </w:rPr>
                <w:t>France</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51132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585D6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31 Aug.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057A3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7E6B037F"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1D974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Union of Soviet Socialist Republics</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429ED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D59D84"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24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0895E3" w14:textId="77777777" w:rsidR="00E967B8" w:rsidRPr="00E967B8" w:rsidRDefault="003D1133">
            <w:pPr>
              <w:pStyle w:val="NoSpacing"/>
              <w:spacing w:line="256" w:lineRule="auto"/>
              <w:rPr>
                <w:rFonts w:ascii="Georgia" w:hAnsi="Georgia"/>
                <w:sz w:val="22"/>
                <w:szCs w:val="22"/>
              </w:rPr>
            </w:pPr>
            <w:hyperlink r:id="rId10" w:history="1">
              <w:r w:rsidR="00E967B8" w:rsidRPr="00E967B8">
                <w:rPr>
                  <w:rStyle w:val="Hyperlink"/>
                  <w:rFonts w:ascii="Georgia" w:hAnsi="Georgia"/>
                  <w:color w:val="auto"/>
                  <w:sz w:val="22"/>
                  <w:szCs w:val="22"/>
                </w:rPr>
                <w:t>Russian Federation</w:t>
              </w:r>
            </w:hyperlink>
          </w:p>
        </w:tc>
      </w:tr>
      <w:tr w:rsidR="00E967B8" w:rsidRPr="00E967B8" w14:paraId="2BE2DB62"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721DC3" w14:textId="77777777" w:rsidR="00E967B8" w:rsidRPr="00E967B8" w:rsidRDefault="003D1133">
            <w:pPr>
              <w:pStyle w:val="NoSpacing"/>
              <w:spacing w:line="256" w:lineRule="auto"/>
              <w:rPr>
                <w:rFonts w:ascii="Georgia" w:hAnsi="Georgia"/>
                <w:sz w:val="22"/>
                <w:szCs w:val="22"/>
              </w:rPr>
            </w:pPr>
            <w:hyperlink r:id="rId11" w:history="1">
              <w:r w:rsidR="00E967B8" w:rsidRPr="00E967B8">
                <w:rPr>
                  <w:rStyle w:val="Hyperlink"/>
                  <w:rFonts w:ascii="Georgia" w:hAnsi="Georgia"/>
                  <w:color w:val="auto"/>
                  <w:sz w:val="22"/>
                  <w:szCs w:val="22"/>
                </w:rPr>
                <w:t>United Kingdom of Great Britain and Northern Ireland</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ECC12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BA7339"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20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E30FD3"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63224FC4"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070E40" w14:textId="77777777" w:rsidR="00E967B8" w:rsidRPr="00E967B8" w:rsidRDefault="003D1133">
            <w:pPr>
              <w:pStyle w:val="NoSpacing"/>
              <w:spacing w:line="256" w:lineRule="auto"/>
              <w:rPr>
                <w:rFonts w:ascii="Georgia" w:hAnsi="Georgia"/>
                <w:sz w:val="22"/>
                <w:szCs w:val="22"/>
              </w:rPr>
            </w:pPr>
            <w:hyperlink r:id="rId12" w:history="1">
              <w:r w:rsidR="00E967B8" w:rsidRPr="00E967B8">
                <w:rPr>
                  <w:rStyle w:val="Hyperlink"/>
                  <w:rFonts w:ascii="Georgia" w:hAnsi="Georgia"/>
                  <w:color w:val="auto"/>
                  <w:sz w:val="22"/>
                  <w:szCs w:val="22"/>
                </w:rPr>
                <w:t>United States of America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BA8A4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58E97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8 Aug.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01623B"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3AEEBB32"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5B0658" w14:textId="77777777" w:rsidR="00E967B8" w:rsidRPr="00E967B8" w:rsidRDefault="003D1133">
            <w:pPr>
              <w:pStyle w:val="NoSpacing"/>
              <w:spacing w:line="256" w:lineRule="auto"/>
              <w:rPr>
                <w:rFonts w:ascii="Georgia" w:hAnsi="Georgia"/>
                <w:sz w:val="22"/>
                <w:szCs w:val="22"/>
              </w:rPr>
            </w:pPr>
            <w:hyperlink r:id="rId13" w:history="1">
              <w:r w:rsidR="00E967B8" w:rsidRPr="00E967B8">
                <w:rPr>
                  <w:rStyle w:val="Hyperlink"/>
                  <w:rFonts w:ascii="Georgia" w:hAnsi="Georgia"/>
                  <w:color w:val="auto"/>
                  <w:sz w:val="22"/>
                  <w:szCs w:val="22"/>
                </w:rPr>
                <w:t>Argentina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0F2646"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3C3023"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24 Sept.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0F66F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7EC0846A"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904B59" w14:textId="77777777" w:rsidR="00E967B8" w:rsidRPr="00E967B8" w:rsidRDefault="003D1133">
            <w:pPr>
              <w:pStyle w:val="NoSpacing"/>
              <w:spacing w:line="256" w:lineRule="auto"/>
              <w:rPr>
                <w:rFonts w:ascii="Georgia" w:hAnsi="Georgia"/>
                <w:sz w:val="22"/>
                <w:szCs w:val="22"/>
              </w:rPr>
            </w:pPr>
            <w:hyperlink r:id="rId14" w:history="1">
              <w:r w:rsidR="00E967B8" w:rsidRPr="00E967B8">
                <w:rPr>
                  <w:rStyle w:val="Hyperlink"/>
                  <w:rFonts w:ascii="Georgia" w:hAnsi="Georgia"/>
                  <w:color w:val="auto"/>
                  <w:sz w:val="22"/>
                  <w:szCs w:val="22"/>
                </w:rPr>
                <w:t>Brazil</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A77B8A"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3B0752"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21 Sept.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949262"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174831FB"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A4D1A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Byelorussian Soviet Socialist Republic</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0BCE8E"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00041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24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A9AC69" w14:textId="77777777" w:rsidR="00E967B8" w:rsidRPr="00E967B8" w:rsidRDefault="003D1133">
            <w:pPr>
              <w:pStyle w:val="NoSpacing"/>
              <w:spacing w:line="256" w:lineRule="auto"/>
              <w:rPr>
                <w:rFonts w:ascii="Georgia" w:hAnsi="Georgia"/>
                <w:sz w:val="22"/>
                <w:szCs w:val="22"/>
              </w:rPr>
            </w:pPr>
            <w:hyperlink r:id="rId15" w:history="1">
              <w:r w:rsidR="00E967B8" w:rsidRPr="00E967B8">
                <w:rPr>
                  <w:rStyle w:val="Hyperlink"/>
                  <w:rFonts w:ascii="Georgia" w:hAnsi="Georgia"/>
                  <w:color w:val="auto"/>
                  <w:sz w:val="22"/>
                  <w:szCs w:val="22"/>
                </w:rPr>
                <w:t>Belarus</w:t>
              </w:r>
            </w:hyperlink>
          </w:p>
        </w:tc>
      </w:tr>
      <w:tr w:rsidR="00E967B8" w:rsidRPr="00E967B8" w14:paraId="5023445A"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B22AFF" w14:textId="77777777" w:rsidR="00E967B8" w:rsidRPr="00E967B8" w:rsidRDefault="003D1133">
            <w:pPr>
              <w:pStyle w:val="NoSpacing"/>
              <w:spacing w:line="256" w:lineRule="auto"/>
              <w:rPr>
                <w:rFonts w:ascii="Georgia" w:hAnsi="Georgia"/>
                <w:sz w:val="22"/>
                <w:szCs w:val="22"/>
              </w:rPr>
            </w:pPr>
            <w:hyperlink r:id="rId16" w:history="1">
              <w:r w:rsidR="00E967B8" w:rsidRPr="00E967B8">
                <w:rPr>
                  <w:rStyle w:val="Hyperlink"/>
                  <w:rFonts w:ascii="Georgia" w:hAnsi="Georgia"/>
                  <w:color w:val="auto"/>
                  <w:sz w:val="22"/>
                  <w:szCs w:val="22"/>
                </w:rPr>
                <w:t>Chile</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28570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A03C1B"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11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2E9BF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74D0BEB5"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020BCE" w14:textId="77777777" w:rsidR="00E967B8" w:rsidRPr="00E967B8" w:rsidRDefault="003D1133">
            <w:pPr>
              <w:pStyle w:val="NoSpacing"/>
              <w:spacing w:line="256" w:lineRule="auto"/>
              <w:rPr>
                <w:rFonts w:ascii="Georgia" w:hAnsi="Georgia"/>
                <w:sz w:val="22"/>
                <w:szCs w:val="22"/>
              </w:rPr>
            </w:pPr>
            <w:hyperlink r:id="rId17" w:history="1">
              <w:r w:rsidR="00E967B8" w:rsidRPr="00E967B8">
                <w:rPr>
                  <w:rStyle w:val="Hyperlink"/>
                  <w:rFonts w:ascii="Georgia" w:hAnsi="Georgia"/>
                  <w:color w:val="auto"/>
                  <w:sz w:val="22"/>
                  <w:szCs w:val="22"/>
                </w:rPr>
                <w:t>Cuba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8BD93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19FFA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15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71AB99"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11AA1E31"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311374"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lastRenderedPageBreak/>
              <w:t>Czechoslovakia</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C3F9A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4C103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19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17FF4D" w14:textId="77777777" w:rsidR="00E967B8" w:rsidRPr="00E967B8" w:rsidRDefault="003D1133">
            <w:pPr>
              <w:pStyle w:val="NoSpacing"/>
              <w:spacing w:line="256" w:lineRule="auto"/>
              <w:rPr>
                <w:rFonts w:ascii="Georgia" w:hAnsi="Georgia"/>
                <w:sz w:val="22"/>
                <w:szCs w:val="22"/>
              </w:rPr>
            </w:pPr>
            <w:hyperlink r:id="rId18" w:history="1">
              <w:r w:rsidR="00E967B8" w:rsidRPr="00E967B8">
                <w:rPr>
                  <w:rStyle w:val="Hyperlink"/>
                  <w:rFonts w:ascii="Georgia" w:hAnsi="Georgia"/>
                  <w:color w:val="auto"/>
                  <w:sz w:val="22"/>
                  <w:szCs w:val="22"/>
                </w:rPr>
                <w:t>Czechia and Slovakia</w:t>
              </w:r>
            </w:hyperlink>
          </w:p>
        </w:tc>
      </w:tr>
      <w:tr w:rsidR="00E967B8" w:rsidRPr="00E967B8" w14:paraId="496765BF"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5502F6" w14:textId="77777777" w:rsidR="00E967B8" w:rsidRPr="00E967B8" w:rsidRDefault="003D1133">
            <w:pPr>
              <w:pStyle w:val="NoSpacing"/>
              <w:spacing w:line="256" w:lineRule="auto"/>
              <w:rPr>
                <w:rFonts w:ascii="Georgia" w:hAnsi="Georgia"/>
                <w:sz w:val="22"/>
                <w:szCs w:val="22"/>
              </w:rPr>
            </w:pPr>
            <w:hyperlink r:id="rId19" w:history="1">
              <w:r w:rsidR="00E967B8" w:rsidRPr="00E967B8">
                <w:rPr>
                  <w:rStyle w:val="Hyperlink"/>
                  <w:rFonts w:ascii="Georgia" w:hAnsi="Georgia"/>
                  <w:color w:val="auto"/>
                  <w:sz w:val="22"/>
                  <w:szCs w:val="22"/>
                </w:rPr>
                <w:t>Denmark</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5F63F2"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8A06D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9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3459D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25C7CC8B"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B725A8" w14:textId="77777777" w:rsidR="00E967B8" w:rsidRPr="00E967B8" w:rsidRDefault="003D1133">
            <w:pPr>
              <w:pStyle w:val="NoSpacing"/>
              <w:spacing w:line="256" w:lineRule="auto"/>
              <w:rPr>
                <w:rFonts w:ascii="Georgia" w:hAnsi="Georgia"/>
                <w:sz w:val="22"/>
                <w:szCs w:val="22"/>
              </w:rPr>
            </w:pPr>
            <w:hyperlink r:id="rId20" w:history="1">
              <w:r w:rsidR="00E967B8" w:rsidRPr="00E967B8">
                <w:rPr>
                  <w:rStyle w:val="Hyperlink"/>
                  <w:rFonts w:ascii="Georgia" w:hAnsi="Georgia"/>
                  <w:color w:val="auto"/>
                  <w:sz w:val="22"/>
                  <w:szCs w:val="22"/>
                </w:rPr>
                <w:t>Dominican Republic</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2C6CA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504B16"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4 Sept.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5D425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493EA9FF"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FEB367" w14:textId="77777777" w:rsidR="00E967B8" w:rsidRPr="00E967B8" w:rsidRDefault="003D1133">
            <w:pPr>
              <w:pStyle w:val="NoSpacing"/>
              <w:spacing w:line="256" w:lineRule="auto"/>
              <w:rPr>
                <w:rFonts w:ascii="Georgia" w:hAnsi="Georgia"/>
                <w:sz w:val="22"/>
                <w:szCs w:val="22"/>
              </w:rPr>
            </w:pPr>
            <w:hyperlink r:id="rId21" w:history="1">
              <w:r w:rsidR="00E967B8" w:rsidRPr="00E967B8">
                <w:rPr>
                  <w:rStyle w:val="Hyperlink"/>
                  <w:rFonts w:ascii="Georgia" w:hAnsi="Georgia"/>
                  <w:color w:val="auto"/>
                  <w:sz w:val="22"/>
                  <w:szCs w:val="22"/>
                </w:rPr>
                <w:t>Egypt</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357E7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4255DA"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22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E4813C"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3A278702"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0C7541" w14:textId="77777777" w:rsidR="00E967B8" w:rsidRPr="00E967B8" w:rsidRDefault="003D1133">
            <w:pPr>
              <w:pStyle w:val="NoSpacing"/>
              <w:spacing w:line="256" w:lineRule="auto"/>
              <w:rPr>
                <w:rFonts w:ascii="Georgia" w:hAnsi="Georgia"/>
                <w:sz w:val="22"/>
                <w:szCs w:val="22"/>
              </w:rPr>
            </w:pPr>
            <w:hyperlink r:id="rId22" w:history="1">
              <w:r w:rsidR="00E967B8" w:rsidRPr="00E967B8">
                <w:rPr>
                  <w:rStyle w:val="Hyperlink"/>
                  <w:rFonts w:ascii="Georgia" w:hAnsi="Georgia"/>
                  <w:color w:val="auto"/>
                  <w:sz w:val="22"/>
                  <w:szCs w:val="22"/>
                </w:rPr>
                <w:t>El Salvador</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FAFB6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8A9DF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Sept.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DBE68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32AE7F1C"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7339E3" w14:textId="77777777" w:rsidR="00E967B8" w:rsidRPr="00E967B8" w:rsidRDefault="003D1133">
            <w:pPr>
              <w:pStyle w:val="NoSpacing"/>
              <w:spacing w:line="256" w:lineRule="auto"/>
              <w:rPr>
                <w:rFonts w:ascii="Georgia" w:hAnsi="Georgia"/>
                <w:sz w:val="22"/>
                <w:szCs w:val="22"/>
              </w:rPr>
            </w:pPr>
            <w:hyperlink r:id="rId23" w:history="1">
              <w:r w:rsidR="00E967B8" w:rsidRPr="00E967B8">
                <w:rPr>
                  <w:rStyle w:val="Hyperlink"/>
                  <w:rFonts w:ascii="Georgia" w:hAnsi="Georgia"/>
                  <w:color w:val="auto"/>
                  <w:sz w:val="22"/>
                  <w:szCs w:val="22"/>
                </w:rPr>
                <w:t>Haiti</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806AF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956E9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27 Sept.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C041F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5AC0F60B"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4F36BA" w14:textId="77777777" w:rsidR="00E967B8" w:rsidRPr="00E967B8" w:rsidRDefault="003D1133">
            <w:pPr>
              <w:pStyle w:val="NoSpacing"/>
              <w:spacing w:line="256" w:lineRule="auto"/>
              <w:rPr>
                <w:rFonts w:ascii="Georgia" w:hAnsi="Georgia"/>
                <w:sz w:val="22"/>
                <w:szCs w:val="22"/>
              </w:rPr>
            </w:pPr>
            <w:hyperlink r:id="rId24" w:history="1">
              <w:r w:rsidR="00E967B8" w:rsidRPr="00E967B8">
                <w:rPr>
                  <w:rStyle w:val="Hyperlink"/>
                  <w:rFonts w:ascii="Georgia" w:hAnsi="Georgia"/>
                  <w:color w:val="auto"/>
                  <w:sz w:val="22"/>
                  <w:szCs w:val="22"/>
                </w:rPr>
                <w:t>Iran</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F36A7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47480C"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16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A3A36B"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37163148"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ABEA5A" w14:textId="77777777" w:rsidR="00E967B8" w:rsidRPr="00E967B8" w:rsidRDefault="003D1133">
            <w:pPr>
              <w:pStyle w:val="NoSpacing"/>
              <w:spacing w:line="256" w:lineRule="auto"/>
              <w:rPr>
                <w:rFonts w:ascii="Georgia" w:hAnsi="Georgia"/>
                <w:sz w:val="22"/>
                <w:szCs w:val="22"/>
              </w:rPr>
            </w:pPr>
            <w:hyperlink r:id="rId25" w:history="1">
              <w:r w:rsidR="00E967B8" w:rsidRPr="00E967B8">
                <w:rPr>
                  <w:rStyle w:val="Hyperlink"/>
                  <w:rFonts w:ascii="Georgia" w:hAnsi="Georgia"/>
                  <w:color w:val="auto"/>
                  <w:sz w:val="22"/>
                  <w:szCs w:val="22"/>
                </w:rPr>
                <w:t>Lebanon</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4A4DD2"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9843F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15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730F13"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19DD84DE"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6D67DA" w14:textId="77777777" w:rsidR="00E967B8" w:rsidRPr="00E967B8" w:rsidRDefault="003D1133">
            <w:pPr>
              <w:pStyle w:val="NoSpacing"/>
              <w:spacing w:line="256" w:lineRule="auto"/>
              <w:rPr>
                <w:rFonts w:ascii="Georgia" w:hAnsi="Georgia"/>
                <w:sz w:val="22"/>
                <w:szCs w:val="22"/>
              </w:rPr>
            </w:pPr>
            <w:hyperlink r:id="rId26" w:history="1">
              <w:r w:rsidR="00E967B8" w:rsidRPr="00E967B8">
                <w:rPr>
                  <w:rStyle w:val="Hyperlink"/>
                  <w:rFonts w:ascii="Georgia" w:hAnsi="Georgia"/>
                  <w:color w:val="auto"/>
                  <w:sz w:val="22"/>
                  <w:szCs w:val="22"/>
                </w:rPr>
                <w:t>Luxembourg</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36081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E1116E"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17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666FD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6E1B772F"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3EF27E" w14:textId="77777777" w:rsidR="00E967B8" w:rsidRPr="00E967B8" w:rsidRDefault="003D1133">
            <w:pPr>
              <w:pStyle w:val="NoSpacing"/>
              <w:spacing w:line="256" w:lineRule="auto"/>
              <w:rPr>
                <w:rFonts w:ascii="Georgia" w:hAnsi="Georgia"/>
                <w:sz w:val="22"/>
                <w:szCs w:val="22"/>
              </w:rPr>
            </w:pPr>
            <w:hyperlink r:id="rId27" w:history="1">
              <w:r w:rsidR="00E967B8" w:rsidRPr="00E967B8">
                <w:rPr>
                  <w:rStyle w:val="Hyperlink"/>
                  <w:rFonts w:ascii="Georgia" w:hAnsi="Georgia"/>
                  <w:color w:val="auto"/>
                  <w:sz w:val="22"/>
                  <w:szCs w:val="22"/>
                </w:rPr>
                <w:t>New Zealand</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E9AE4E"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D0BAB4"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19 Sept.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977976"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4BB794BB"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B845AE" w14:textId="77777777" w:rsidR="00E967B8" w:rsidRPr="00E967B8" w:rsidRDefault="003D1133">
            <w:pPr>
              <w:pStyle w:val="NoSpacing"/>
              <w:spacing w:line="256" w:lineRule="auto"/>
              <w:rPr>
                <w:rFonts w:ascii="Georgia" w:hAnsi="Georgia"/>
                <w:sz w:val="22"/>
                <w:szCs w:val="22"/>
              </w:rPr>
            </w:pPr>
            <w:hyperlink r:id="rId28" w:history="1">
              <w:r w:rsidR="00E967B8" w:rsidRPr="00E967B8">
                <w:rPr>
                  <w:rStyle w:val="Hyperlink"/>
                  <w:rFonts w:ascii="Georgia" w:hAnsi="Georgia"/>
                  <w:color w:val="auto"/>
                  <w:sz w:val="22"/>
                  <w:szCs w:val="22"/>
                </w:rPr>
                <w:t>Nicaragua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55E492"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2EB65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6 Sept.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16FB6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292E128E"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D19C81" w14:textId="77777777" w:rsidR="00E967B8" w:rsidRPr="00E967B8" w:rsidRDefault="003D1133">
            <w:pPr>
              <w:pStyle w:val="NoSpacing"/>
              <w:spacing w:line="256" w:lineRule="auto"/>
              <w:rPr>
                <w:rFonts w:ascii="Georgia" w:hAnsi="Georgia"/>
                <w:sz w:val="22"/>
                <w:szCs w:val="22"/>
              </w:rPr>
            </w:pPr>
            <w:hyperlink r:id="rId29" w:history="1">
              <w:r w:rsidR="00E967B8" w:rsidRPr="00E967B8">
                <w:rPr>
                  <w:rStyle w:val="Hyperlink"/>
                  <w:rFonts w:ascii="Georgia" w:hAnsi="Georgia"/>
                  <w:color w:val="auto"/>
                  <w:sz w:val="22"/>
                  <w:szCs w:val="22"/>
                </w:rPr>
                <w:t>Paraguay</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6DE12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6331F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12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7FBACC"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64B410FA"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8AA18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Philippine Commonwealth</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63D75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4904E4"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11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4D61F6" w14:textId="77777777" w:rsidR="00E967B8" w:rsidRPr="00E967B8" w:rsidRDefault="003D1133">
            <w:pPr>
              <w:pStyle w:val="NoSpacing"/>
              <w:spacing w:line="256" w:lineRule="auto"/>
              <w:rPr>
                <w:rFonts w:ascii="Georgia" w:hAnsi="Georgia"/>
                <w:sz w:val="22"/>
                <w:szCs w:val="22"/>
              </w:rPr>
            </w:pPr>
            <w:hyperlink r:id="rId30" w:history="1">
              <w:r w:rsidR="00E967B8" w:rsidRPr="00E967B8">
                <w:rPr>
                  <w:rStyle w:val="Hyperlink"/>
                  <w:rFonts w:ascii="Georgia" w:hAnsi="Georgia"/>
                  <w:color w:val="auto"/>
                  <w:sz w:val="22"/>
                  <w:szCs w:val="22"/>
                </w:rPr>
                <w:t>Philippines</w:t>
              </w:r>
            </w:hyperlink>
          </w:p>
        </w:tc>
      </w:tr>
      <w:tr w:rsidR="00E967B8" w:rsidRPr="00E967B8" w14:paraId="37FCBC09"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FC3543" w14:textId="77777777" w:rsidR="00E967B8" w:rsidRPr="00E967B8" w:rsidRDefault="003D1133">
            <w:pPr>
              <w:pStyle w:val="NoSpacing"/>
              <w:spacing w:line="256" w:lineRule="auto"/>
              <w:rPr>
                <w:rFonts w:ascii="Georgia" w:hAnsi="Georgia"/>
                <w:sz w:val="22"/>
                <w:szCs w:val="22"/>
              </w:rPr>
            </w:pPr>
            <w:hyperlink r:id="rId31" w:history="1">
              <w:r w:rsidR="00E967B8" w:rsidRPr="00E967B8">
                <w:rPr>
                  <w:rStyle w:val="Hyperlink"/>
                  <w:rFonts w:ascii="Georgia" w:hAnsi="Georgia"/>
                  <w:color w:val="auto"/>
                  <w:sz w:val="22"/>
                  <w:szCs w:val="22"/>
                </w:rPr>
                <w:t>Poland</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94418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15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A1B693"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24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E5EE8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64145CBF"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C67CEF" w14:textId="77777777" w:rsidR="00E967B8" w:rsidRPr="00E967B8" w:rsidRDefault="003D1133">
            <w:pPr>
              <w:pStyle w:val="NoSpacing"/>
              <w:spacing w:line="256" w:lineRule="auto"/>
              <w:rPr>
                <w:rFonts w:ascii="Georgia" w:hAnsi="Georgia"/>
                <w:sz w:val="22"/>
                <w:szCs w:val="22"/>
              </w:rPr>
            </w:pPr>
            <w:hyperlink r:id="rId32" w:history="1">
              <w:r w:rsidR="00E967B8" w:rsidRPr="00E967B8">
                <w:rPr>
                  <w:rStyle w:val="Hyperlink"/>
                  <w:rFonts w:ascii="Georgia" w:hAnsi="Georgia"/>
                  <w:color w:val="auto"/>
                  <w:sz w:val="22"/>
                  <w:szCs w:val="22"/>
                </w:rPr>
                <w:t>Saudi Arabia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B3CA9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70071B"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18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CD6123"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310E33A3"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36EDEA" w14:textId="77777777" w:rsidR="00E967B8" w:rsidRPr="00E967B8" w:rsidRDefault="003D1133">
            <w:pPr>
              <w:pStyle w:val="NoSpacing"/>
              <w:spacing w:line="256" w:lineRule="auto"/>
              <w:rPr>
                <w:rFonts w:ascii="Georgia" w:hAnsi="Georgia"/>
                <w:sz w:val="22"/>
                <w:szCs w:val="22"/>
              </w:rPr>
            </w:pPr>
            <w:hyperlink r:id="rId33" w:history="1">
              <w:r w:rsidR="00E967B8" w:rsidRPr="00E967B8">
                <w:rPr>
                  <w:rStyle w:val="Hyperlink"/>
                  <w:rFonts w:ascii="Georgia" w:hAnsi="Georgia"/>
                  <w:color w:val="auto"/>
                  <w:sz w:val="22"/>
                  <w:szCs w:val="22"/>
                </w:rPr>
                <w:t>Syrian Arab Republic</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5224B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5854E2"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19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BD1CF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71BCB310"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DFB542" w14:textId="77777777" w:rsidR="00E967B8" w:rsidRPr="00E967B8" w:rsidRDefault="003D1133">
            <w:pPr>
              <w:pStyle w:val="NoSpacing"/>
              <w:spacing w:line="256" w:lineRule="auto"/>
              <w:rPr>
                <w:rFonts w:ascii="Georgia" w:hAnsi="Georgia"/>
                <w:sz w:val="22"/>
                <w:szCs w:val="22"/>
              </w:rPr>
            </w:pPr>
            <w:hyperlink r:id="rId34" w:history="1">
              <w:r w:rsidR="00E967B8" w:rsidRPr="00E967B8">
                <w:rPr>
                  <w:rStyle w:val="Hyperlink"/>
                  <w:rFonts w:ascii="Georgia" w:hAnsi="Georgia"/>
                  <w:color w:val="auto"/>
                  <w:sz w:val="22"/>
                  <w:szCs w:val="22"/>
                </w:rPr>
                <w:t>Turkey</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394B9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14C20E"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28 Sept.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657EC3"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42538CF3"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2E5DC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Ukrainian Soviet Socialist Republic</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D17E6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EA214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24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0BC363" w14:textId="77777777" w:rsidR="00E967B8" w:rsidRPr="00E967B8" w:rsidRDefault="003D1133">
            <w:pPr>
              <w:pStyle w:val="NoSpacing"/>
              <w:spacing w:line="256" w:lineRule="auto"/>
              <w:rPr>
                <w:rFonts w:ascii="Georgia" w:hAnsi="Georgia"/>
                <w:sz w:val="22"/>
                <w:szCs w:val="22"/>
              </w:rPr>
            </w:pPr>
            <w:hyperlink r:id="rId35" w:history="1">
              <w:r w:rsidR="00E967B8" w:rsidRPr="00E967B8">
                <w:rPr>
                  <w:rStyle w:val="Hyperlink"/>
                  <w:rFonts w:ascii="Georgia" w:hAnsi="Georgia"/>
                  <w:color w:val="auto"/>
                  <w:sz w:val="22"/>
                  <w:szCs w:val="22"/>
                </w:rPr>
                <w:t>Ukraine</w:t>
              </w:r>
            </w:hyperlink>
          </w:p>
        </w:tc>
      </w:tr>
      <w:tr w:rsidR="00E967B8" w:rsidRPr="00E967B8" w14:paraId="3A74866E"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5313E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Yugoslavia</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2F65A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5B7E4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19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073B24" w14:textId="77777777" w:rsidR="00E967B8" w:rsidRPr="00E967B8" w:rsidRDefault="003D1133">
            <w:pPr>
              <w:pStyle w:val="NoSpacing"/>
              <w:spacing w:line="256" w:lineRule="auto"/>
              <w:rPr>
                <w:rFonts w:ascii="Georgia" w:hAnsi="Georgia"/>
                <w:sz w:val="22"/>
                <w:szCs w:val="22"/>
              </w:rPr>
            </w:pPr>
            <w:hyperlink r:id="rId36" w:history="1">
              <w:r w:rsidR="00E967B8" w:rsidRPr="00E967B8">
                <w:rPr>
                  <w:rStyle w:val="Hyperlink"/>
                  <w:rFonts w:ascii="Georgia" w:hAnsi="Georgia"/>
                  <w:color w:val="auto"/>
                  <w:sz w:val="22"/>
                  <w:szCs w:val="22"/>
                </w:rPr>
                <w:t>Bosnia and Herzegovina, Croatia, Montenegro, North Macedonia, Serbia and Slovenia</w:t>
              </w:r>
            </w:hyperlink>
          </w:p>
        </w:tc>
      </w:tr>
      <w:tr w:rsidR="00E967B8" w:rsidRPr="00E967B8" w14:paraId="014FCFE0"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560633" w14:textId="77777777" w:rsidR="00E967B8" w:rsidRPr="00E967B8" w:rsidRDefault="003D1133">
            <w:pPr>
              <w:pStyle w:val="NoSpacing"/>
              <w:spacing w:line="256" w:lineRule="auto"/>
              <w:rPr>
                <w:rFonts w:ascii="Georgia" w:hAnsi="Georgia"/>
                <w:sz w:val="22"/>
                <w:szCs w:val="22"/>
              </w:rPr>
            </w:pPr>
            <w:hyperlink r:id="rId37" w:history="1">
              <w:r w:rsidR="00E967B8" w:rsidRPr="00E967B8">
                <w:rPr>
                  <w:rStyle w:val="Hyperlink"/>
                  <w:rFonts w:ascii="Georgia" w:hAnsi="Georgia"/>
                  <w:color w:val="auto"/>
                  <w:sz w:val="22"/>
                  <w:szCs w:val="22"/>
                </w:rPr>
                <w:t>Australia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389D02"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EC1E5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547D1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6A0A940A"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E662CB" w14:textId="77777777" w:rsidR="00E967B8" w:rsidRPr="00E967B8" w:rsidRDefault="003D1133">
            <w:pPr>
              <w:pStyle w:val="NoSpacing"/>
              <w:spacing w:line="256" w:lineRule="auto"/>
              <w:rPr>
                <w:rFonts w:ascii="Georgia" w:hAnsi="Georgia"/>
                <w:sz w:val="22"/>
                <w:szCs w:val="22"/>
              </w:rPr>
            </w:pPr>
            <w:hyperlink r:id="rId38" w:history="1">
              <w:r w:rsidR="00E967B8" w:rsidRPr="00E967B8">
                <w:rPr>
                  <w:rStyle w:val="Hyperlink"/>
                  <w:rFonts w:ascii="Georgia" w:hAnsi="Georgia"/>
                  <w:color w:val="auto"/>
                  <w:sz w:val="22"/>
                  <w:szCs w:val="22"/>
                </w:rPr>
                <w:t>Belgium</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68FC36"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A0696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27 Dec.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F765D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5F8962FB"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DE209F" w14:textId="77777777" w:rsidR="00E967B8" w:rsidRPr="00E967B8" w:rsidRDefault="003D1133">
            <w:pPr>
              <w:pStyle w:val="NoSpacing"/>
              <w:spacing w:line="256" w:lineRule="auto"/>
              <w:rPr>
                <w:rFonts w:ascii="Georgia" w:hAnsi="Georgia"/>
                <w:sz w:val="22"/>
                <w:szCs w:val="22"/>
              </w:rPr>
            </w:pPr>
            <w:hyperlink r:id="rId39" w:history="1">
              <w:r w:rsidR="00E967B8" w:rsidRPr="00E967B8">
                <w:rPr>
                  <w:rStyle w:val="Hyperlink"/>
                  <w:rFonts w:ascii="Georgia" w:hAnsi="Georgia"/>
                  <w:color w:val="auto"/>
                  <w:sz w:val="22"/>
                  <w:szCs w:val="22"/>
                </w:rPr>
                <w:t>Bolivia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963733"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D06549"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14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CA7F7A"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18151CCE"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A71418" w14:textId="77777777" w:rsidR="00E967B8" w:rsidRPr="00E967B8" w:rsidRDefault="003D1133">
            <w:pPr>
              <w:pStyle w:val="NoSpacing"/>
              <w:spacing w:line="256" w:lineRule="auto"/>
              <w:rPr>
                <w:rFonts w:ascii="Georgia" w:hAnsi="Georgia"/>
                <w:sz w:val="22"/>
                <w:szCs w:val="22"/>
              </w:rPr>
            </w:pPr>
            <w:hyperlink r:id="rId40" w:history="1">
              <w:r w:rsidR="00E967B8" w:rsidRPr="00E967B8">
                <w:rPr>
                  <w:rStyle w:val="Hyperlink"/>
                  <w:rFonts w:ascii="Georgia" w:hAnsi="Georgia"/>
                  <w:color w:val="auto"/>
                  <w:sz w:val="22"/>
                  <w:szCs w:val="22"/>
                </w:rPr>
                <w:t>Canada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BABF8E"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534E19"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9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E8190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606FA0E5"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FEB697" w14:textId="77777777" w:rsidR="00E967B8" w:rsidRPr="00E967B8" w:rsidRDefault="003D1133">
            <w:pPr>
              <w:pStyle w:val="NoSpacing"/>
              <w:spacing w:line="256" w:lineRule="auto"/>
              <w:rPr>
                <w:rFonts w:ascii="Georgia" w:hAnsi="Georgia"/>
                <w:sz w:val="22"/>
                <w:szCs w:val="22"/>
              </w:rPr>
            </w:pPr>
            <w:hyperlink r:id="rId41" w:history="1">
              <w:r w:rsidR="00E967B8" w:rsidRPr="00E967B8">
                <w:rPr>
                  <w:rStyle w:val="Hyperlink"/>
                  <w:rFonts w:ascii="Georgia" w:hAnsi="Georgia"/>
                  <w:color w:val="auto"/>
                  <w:sz w:val="22"/>
                  <w:szCs w:val="22"/>
                </w:rPr>
                <w:t>Colombia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AFC20E"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B46F06"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5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140E2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0E96E970"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7C49E8" w14:textId="77777777" w:rsidR="00E967B8" w:rsidRPr="00E967B8" w:rsidRDefault="003D1133">
            <w:pPr>
              <w:pStyle w:val="NoSpacing"/>
              <w:spacing w:line="256" w:lineRule="auto"/>
              <w:rPr>
                <w:rFonts w:ascii="Georgia" w:hAnsi="Georgia"/>
                <w:sz w:val="22"/>
                <w:szCs w:val="22"/>
              </w:rPr>
            </w:pPr>
            <w:hyperlink r:id="rId42" w:history="1">
              <w:r w:rsidR="00E967B8" w:rsidRPr="00E967B8">
                <w:rPr>
                  <w:rStyle w:val="Hyperlink"/>
                  <w:rFonts w:ascii="Georgia" w:hAnsi="Georgia"/>
                  <w:color w:val="auto"/>
                  <w:sz w:val="22"/>
                  <w:szCs w:val="22"/>
                </w:rPr>
                <w:t>Costa Rica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2C2584"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A829CC"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583FDE"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30806B03"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863399" w14:textId="77777777" w:rsidR="00E967B8" w:rsidRPr="00E967B8" w:rsidRDefault="003D1133">
            <w:pPr>
              <w:pStyle w:val="NoSpacing"/>
              <w:spacing w:line="256" w:lineRule="auto"/>
              <w:rPr>
                <w:rFonts w:ascii="Georgia" w:hAnsi="Georgia"/>
                <w:sz w:val="22"/>
                <w:szCs w:val="22"/>
              </w:rPr>
            </w:pPr>
            <w:hyperlink r:id="rId43" w:history="1">
              <w:r w:rsidR="00E967B8" w:rsidRPr="00E967B8">
                <w:rPr>
                  <w:rStyle w:val="Hyperlink"/>
                  <w:rFonts w:ascii="Georgia" w:hAnsi="Georgia"/>
                  <w:color w:val="auto"/>
                  <w:sz w:val="22"/>
                  <w:szCs w:val="22"/>
                </w:rPr>
                <w:t>Ecuador</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76511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12D24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21 Dec.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18BFBC"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7C398711"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961227" w14:textId="77777777" w:rsidR="00E967B8" w:rsidRPr="00E967B8" w:rsidRDefault="003D1133">
            <w:pPr>
              <w:pStyle w:val="NoSpacing"/>
              <w:spacing w:line="256" w:lineRule="auto"/>
              <w:rPr>
                <w:rFonts w:ascii="Georgia" w:hAnsi="Georgia"/>
                <w:sz w:val="22"/>
                <w:szCs w:val="22"/>
              </w:rPr>
            </w:pPr>
            <w:hyperlink r:id="rId44" w:history="1">
              <w:r w:rsidR="00E967B8" w:rsidRPr="00E967B8">
                <w:rPr>
                  <w:rStyle w:val="Hyperlink"/>
                  <w:rFonts w:ascii="Georgia" w:hAnsi="Georgia"/>
                  <w:color w:val="auto"/>
                  <w:sz w:val="22"/>
                  <w:szCs w:val="22"/>
                </w:rPr>
                <w:t>Ethiopia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4347A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1F765B"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13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0C418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7184B491"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FF8086" w14:textId="77777777" w:rsidR="00E967B8" w:rsidRPr="00E967B8" w:rsidRDefault="003D1133">
            <w:pPr>
              <w:pStyle w:val="NoSpacing"/>
              <w:spacing w:line="256" w:lineRule="auto"/>
              <w:rPr>
                <w:rFonts w:ascii="Georgia" w:hAnsi="Georgia"/>
                <w:sz w:val="22"/>
                <w:szCs w:val="22"/>
              </w:rPr>
            </w:pPr>
            <w:hyperlink r:id="rId45" w:history="1">
              <w:r w:rsidR="00E967B8" w:rsidRPr="00E967B8">
                <w:rPr>
                  <w:rStyle w:val="Hyperlink"/>
                  <w:rFonts w:ascii="Georgia" w:hAnsi="Georgia"/>
                  <w:color w:val="auto"/>
                  <w:sz w:val="22"/>
                  <w:szCs w:val="22"/>
                </w:rPr>
                <w:t>Greece</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F27D80"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C59C1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25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033E96"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7DBB77A3"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1001BC" w14:textId="77777777" w:rsidR="00E967B8" w:rsidRPr="00E967B8" w:rsidRDefault="003D1133">
            <w:pPr>
              <w:pStyle w:val="NoSpacing"/>
              <w:spacing w:line="256" w:lineRule="auto"/>
              <w:rPr>
                <w:rFonts w:ascii="Georgia" w:hAnsi="Georgia"/>
                <w:sz w:val="22"/>
                <w:szCs w:val="22"/>
              </w:rPr>
            </w:pPr>
            <w:hyperlink r:id="rId46" w:history="1">
              <w:r w:rsidR="00E967B8" w:rsidRPr="00E967B8">
                <w:rPr>
                  <w:rStyle w:val="Hyperlink"/>
                  <w:rFonts w:ascii="Georgia" w:hAnsi="Georgia"/>
                  <w:color w:val="auto"/>
                  <w:sz w:val="22"/>
                  <w:szCs w:val="22"/>
                </w:rPr>
                <w:t>Guatemala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1F41D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2EC0C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21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A792E6"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407E552E"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E9B29C" w14:textId="77777777" w:rsidR="00E967B8" w:rsidRPr="00E967B8" w:rsidRDefault="003D1133">
            <w:pPr>
              <w:pStyle w:val="NoSpacing"/>
              <w:spacing w:line="256" w:lineRule="auto"/>
              <w:rPr>
                <w:rFonts w:ascii="Georgia" w:hAnsi="Georgia"/>
                <w:sz w:val="22"/>
                <w:szCs w:val="22"/>
              </w:rPr>
            </w:pPr>
            <w:hyperlink r:id="rId47" w:history="1">
              <w:r w:rsidR="00E967B8" w:rsidRPr="00E967B8">
                <w:rPr>
                  <w:rStyle w:val="Hyperlink"/>
                  <w:rFonts w:ascii="Georgia" w:hAnsi="Georgia"/>
                  <w:color w:val="auto"/>
                  <w:sz w:val="22"/>
                  <w:szCs w:val="22"/>
                </w:rPr>
                <w:t>Honduras</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75D107"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E0E8E4"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17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53234E"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139ACE6D"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96AAA4" w14:textId="77777777" w:rsidR="00E967B8" w:rsidRPr="00E967B8" w:rsidRDefault="003D1133">
            <w:pPr>
              <w:pStyle w:val="NoSpacing"/>
              <w:spacing w:line="256" w:lineRule="auto"/>
              <w:rPr>
                <w:rFonts w:ascii="Georgia" w:hAnsi="Georgia"/>
                <w:sz w:val="22"/>
                <w:szCs w:val="22"/>
              </w:rPr>
            </w:pPr>
            <w:hyperlink r:id="rId48" w:history="1">
              <w:r w:rsidR="00E967B8" w:rsidRPr="00E967B8">
                <w:rPr>
                  <w:rStyle w:val="Hyperlink"/>
                  <w:rFonts w:ascii="Georgia" w:hAnsi="Georgia"/>
                  <w:color w:val="auto"/>
                  <w:sz w:val="22"/>
                  <w:szCs w:val="22"/>
                </w:rPr>
                <w:t>India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1D22C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CB2366"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30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19DF5C"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36E80241"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EDE4C5" w14:textId="77777777" w:rsidR="00E967B8" w:rsidRPr="00E967B8" w:rsidRDefault="003D1133">
            <w:pPr>
              <w:pStyle w:val="NoSpacing"/>
              <w:spacing w:line="256" w:lineRule="auto"/>
              <w:rPr>
                <w:rFonts w:ascii="Georgia" w:hAnsi="Georgia"/>
                <w:sz w:val="22"/>
                <w:szCs w:val="22"/>
              </w:rPr>
            </w:pPr>
            <w:hyperlink r:id="rId49" w:history="1">
              <w:r w:rsidR="00E967B8" w:rsidRPr="00E967B8">
                <w:rPr>
                  <w:rStyle w:val="Hyperlink"/>
                  <w:rFonts w:ascii="Georgia" w:hAnsi="Georgia"/>
                  <w:color w:val="auto"/>
                  <w:sz w:val="22"/>
                  <w:szCs w:val="22"/>
                </w:rPr>
                <w:t>Iraq</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6E23BF"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5E297C"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21 Dec.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6A3E6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6A36E83B"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AB4A8E" w14:textId="77777777" w:rsidR="00E967B8" w:rsidRPr="00E967B8" w:rsidRDefault="003D1133">
            <w:pPr>
              <w:pStyle w:val="NoSpacing"/>
              <w:spacing w:line="256" w:lineRule="auto"/>
              <w:rPr>
                <w:rFonts w:ascii="Georgia" w:hAnsi="Georgia"/>
                <w:sz w:val="22"/>
                <w:szCs w:val="22"/>
              </w:rPr>
            </w:pPr>
            <w:hyperlink r:id="rId50" w:history="1">
              <w:r w:rsidR="00E967B8" w:rsidRPr="00E967B8">
                <w:rPr>
                  <w:rStyle w:val="Hyperlink"/>
                  <w:rFonts w:ascii="Georgia" w:hAnsi="Georgia"/>
                  <w:color w:val="auto"/>
                  <w:sz w:val="22"/>
                  <w:szCs w:val="22"/>
                </w:rPr>
                <w:t>Liberia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582CB6"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B81729"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5D5FF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613FD880"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782268" w14:textId="77777777" w:rsidR="00E967B8" w:rsidRPr="00E967B8" w:rsidRDefault="003D1133">
            <w:pPr>
              <w:pStyle w:val="NoSpacing"/>
              <w:spacing w:line="256" w:lineRule="auto"/>
              <w:rPr>
                <w:rFonts w:ascii="Georgia" w:hAnsi="Georgia"/>
                <w:sz w:val="22"/>
                <w:szCs w:val="22"/>
              </w:rPr>
            </w:pPr>
            <w:hyperlink r:id="rId51" w:history="1">
              <w:r w:rsidR="00E967B8" w:rsidRPr="00E967B8">
                <w:rPr>
                  <w:rStyle w:val="Hyperlink"/>
                  <w:rFonts w:ascii="Georgia" w:hAnsi="Georgia"/>
                  <w:color w:val="auto"/>
                  <w:sz w:val="22"/>
                  <w:szCs w:val="22"/>
                </w:rPr>
                <w:t>Mexico</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CCDD1A"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4B08CE"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7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9DC94A"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0EFA5FC4"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617E50" w14:textId="77777777" w:rsidR="00E967B8" w:rsidRPr="00E967B8" w:rsidRDefault="003D1133">
            <w:pPr>
              <w:pStyle w:val="NoSpacing"/>
              <w:spacing w:line="256" w:lineRule="auto"/>
              <w:rPr>
                <w:rFonts w:ascii="Georgia" w:hAnsi="Georgia"/>
                <w:sz w:val="22"/>
                <w:szCs w:val="22"/>
              </w:rPr>
            </w:pPr>
            <w:hyperlink r:id="rId52" w:history="1">
              <w:r w:rsidR="00E967B8" w:rsidRPr="00E967B8">
                <w:rPr>
                  <w:rStyle w:val="Hyperlink"/>
                  <w:rFonts w:ascii="Georgia" w:hAnsi="Georgia"/>
                  <w:color w:val="auto"/>
                  <w:sz w:val="22"/>
                  <w:szCs w:val="22"/>
                </w:rPr>
                <w:t>Netherlands</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37BEC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9E6122"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10 Dec.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013FD4"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62BC1652"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389B13" w14:textId="77777777" w:rsidR="00E967B8" w:rsidRPr="00E967B8" w:rsidRDefault="003D1133">
            <w:pPr>
              <w:pStyle w:val="NoSpacing"/>
              <w:spacing w:line="256" w:lineRule="auto"/>
              <w:rPr>
                <w:rFonts w:ascii="Georgia" w:hAnsi="Georgia"/>
                <w:sz w:val="22"/>
                <w:szCs w:val="22"/>
              </w:rPr>
            </w:pPr>
            <w:hyperlink r:id="rId53" w:history="1">
              <w:r w:rsidR="00E967B8" w:rsidRPr="00E967B8">
                <w:rPr>
                  <w:rStyle w:val="Hyperlink"/>
                  <w:rFonts w:ascii="Georgia" w:hAnsi="Georgia"/>
                  <w:color w:val="auto"/>
                  <w:sz w:val="22"/>
                  <w:szCs w:val="22"/>
                </w:rPr>
                <w:t>Norway</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A1FC93"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63509E"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27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18A69A"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456A3CDE"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B1205A" w14:textId="77777777" w:rsidR="00E967B8" w:rsidRPr="00E967B8" w:rsidRDefault="003D1133">
            <w:pPr>
              <w:pStyle w:val="NoSpacing"/>
              <w:spacing w:line="256" w:lineRule="auto"/>
              <w:rPr>
                <w:rFonts w:ascii="Georgia" w:hAnsi="Georgia"/>
                <w:sz w:val="22"/>
                <w:szCs w:val="22"/>
              </w:rPr>
            </w:pPr>
            <w:hyperlink r:id="rId54" w:history="1">
              <w:r w:rsidR="00E967B8" w:rsidRPr="00E967B8">
                <w:rPr>
                  <w:rStyle w:val="Hyperlink"/>
                  <w:rFonts w:ascii="Georgia" w:hAnsi="Georgia"/>
                  <w:color w:val="auto"/>
                  <w:sz w:val="22"/>
                  <w:szCs w:val="22"/>
                </w:rPr>
                <w:t>Panama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33115B"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2DC92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13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8A584C"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26A5C435"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ADE1A6" w14:textId="77777777" w:rsidR="00E967B8" w:rsidRPr="00E967B8" w:rsidRDefault="003D1133">
            <w:pPr>
              <w:pStyle w:val="NoSpacing"/>
              <w:spacing w:line="256" w:lineRule="auto"/>
              <w:rPr>
                <w:rFonts w:ascii="Georgia" w:hAnsi="Georgia"/>
                <w:sz w:val="22"/>
                <w:szCs w:val="22"/>
              </w:rPr>
            </w:pPr>
            <w:hyperlink r:id="rId55" w:history="1">
              <w:r w:rsidR="00E967B8" w:rsidRPr="00E967B8">
                <w:rPr>
                  <w:rStyle w:val="Hyperlink"/>
                  <w:rFonts w:ascii="Georgia" w:hAnsi="Georgia"/>
                  <w:color w:val="auto"/>
                  <w:sz w:val="22"/>
                  <w:szCs w:val="22"/>
                </w:rPr>
                <w:t>Peru</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B65E59"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4E22EB"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31 Oct.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9E801D"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40188B5B"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64FFC5"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Union of South Africa</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B4EC39"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D747BC"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7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E7C90A" w14:textId="77777777" w:rsidR="00E967B8" w:rsidRPr="00E967B8" w:rsidRDefault="003D1133">
            <w:pPr>
              <w:pStyle w:val="NoSpacing"/>
              <w:spacing w:line="256" w:lineRule="auto"/>
              <w:rPr>
                <w:rFonts w:ascii="Georgia" w:hAnsi="Georgia"/>
                <w:sz w:val="22"/>
                <w:szCs w:val="22"/>
              </w:rPr>
            </w:pPr>
            <w:hyperlink r:id="rId56" w:history="1">
              <w:r w:rsidR="00E967B8" w:rsidRPr="00E967B8">
                <w:rPr>
                  <w:rStyle w:val="Hyperlink"/>
                  <w:rFonts w:ascii="Georgia" w:hAnsi="Georgia"/>
                  <w:color w:val="auto"/>
                  <w:sz w:val="22"/>
                  <w:szCs w:val="22"/>
                </w:rPr>
                <w:t>South Africa</w:t>
              </w:r>
            </w:hyperlink>
          </w:p>
        </w:tc>
      </w:tr>
      <w:tr w:rsidR="00E967B8" w:rsidRPr="00E967B8" w14:paraId="7D1282B7"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A6EC51" w14:textId="77777777" w:rsidR="00E967B8" w:rsidRPr="00E967B8" w:rsidRDefault="003D1133">
            <w:pPr>
              <w:pStyle w:val="NoSpacing"/>
              <w:spacing w:line="256" w:lineRule="auto"/>
              <w:rPr>
                <w:rFonts w:ascii="Georgia" w:hAnsi="Georgia"/>
                <w:sz w:val="22"/>
                <w:szCs w:val="22"/>
              </w:rPr>
            </w:pPr>
            <w:hyperlink r:id="rId57" w:history="1">
              <w:r w:rsidR="00E967B8" w:rsidRPr="00E967B8">
                <w:rPr>
                  <w:rStyle w:val="Hyperlink"/>
                  <w:rFonts w:ascii="Georgia" w:hAnsi="Georgia"/>
                  <w:color w:val="auto"/>
                  <w:sz w:val="22"/>
                  <w:szCs w:val="22"/>
                </w:rPr>
                <w:t>Uruguay</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C49321"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4D1934"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18 Dec.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CCACEB"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r w:rsidR="00E967B8" w:rsidRPr="00E967B8" w14:paraId="669C6180" w14:textId="77777777" w:rsidTr="00E967B8">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2DB465" w14:textId="77777777" w:rsidR="00E967B8" w:rsidRPr="00E967B8" w:rsidRDefault="003D1133">
            <w:pPr>
              <w:pStyle w:val="NoSpacing"/>
              <w:spacing w:line="256" w:lineRule="auto"/>
              <w:rPr>
                <w:rFonts w:ascii="Georgia" w:hAnsi="Georgia"/>
                <w:sz w:val="22"/>
                <w:szCs w:val="22"/>
              </w:rPr>
            </w:pPr>
            <w:hyperlink r:id="rId58" w:history="1">
              <w:r w:rsidR="00E967B8" w:rsidRPr="00E967B8">
                <w:rPr>
                  <w:rStyle w:val="Hyperlink"/>
                  <w:rFonts w:ascii="Georgia" w:hAnsi="Georgia"/>
                  <w:color w:val="auto"/>
                  <w:sz w:val="22"/>
                  <w:szCs w:val="22"/>
                </w:rPr>
                <w:t>Venezuela</w:t>
              </w:r>
            </w:hyperlink>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6E61BA"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26 June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A81102"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15 Nov. 1945</w:t>
            </w:r>
          </w:p>
        </w:tc>
        <w:tc>
          <w:tcPr>
            <w:tcW w:w="2775" w:type="dxa"/>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A15DE8" w14:textId="77777777" w:rsidR="00E967B8" w:rsidRPr="00E967B8" w:rsidRDefault="00E967B8">
            <w:pPr>
              <w:pStyle w:val="NoSpacing"/>
              <w:spacing w:line="256" w:lineRule="auto"/>
              <w:rPr>
                <w:rFonts w:ascii="Georgia" w:hAnsi="Georgia"/>
                <w:sz w:val="22"/>
                <w:szCs w:val="22"/>
              </w:rPr>
            </w:pPr>
            <w:r w:rsidRPr="00E967B8">
              <w:rPr>
                <w:rFonts w:ascii="Georgia" w:hAnsi="Georgia"/>
                <w:sz w:val="22"/>
                <w:szCs w:val="22"/>
              </w:rPr>
              <w:t> </w:t>
            </w:r>
          </w:p>
        </w:tc>
      </w:tr>
    </w:tbl>
    <w:p w14:paraId="18554BA3" w14:textId="77777777" w:rsidR="00E967B8" w:rsidRPr="00E967B8" w:rsidRDefault="00E967B8" w:rsidP="00E967B8">
      <w:pPr>
        <w:pStyle w:val="NoSpacing"/>
        <w:rPr>
          <w:rFonts w:ascii="Georgia" w:hAnsi="Georgia" w:cs="Open Sans"/>
          <w:sz w:val="22"/>
          <w:szCs w:val="22"/>
        </w:rPr>
      </w:pPr>
      <w:r w:rsidRPr="00E967B8">
        <w:rPr>
          <w:rFonts w:ascii="Georgia" w:hAnsi="Georgia"/>
          <w:sz w:val="22"/>
          <w:szCs w:val="22"/>
        </w:rPr>
        <w:t> </w:t>
      </w:r>
    </w:p>
    <w:p w14:paraId="1B43616B" w14:textId="77777777" w:rsidR="00E967B8" w:rsidRPr="0062205E" w:rsidRDefault="00E967B8" w:rsidP="00E967B8">
      <w:pPr>
        <w:pStyle w:val="NoSpacing"/>
        <w:rPr>
          <w:b/>
          <w:bCs/>
          <w:sz w:val="22"/>
          <w:szCs w:val="22"/>
        </w:rPr>
      </w:pPr>
      <w:r w:rsidRPr="0062205E">
        <w:rPr>
          <w:b/>
          <w:bCs/>
          <w:sz w:val="22"/>
          <w:szCs w:val="22"/>
        </w:rPr>
        <w:t xml:space="preserve">QUOTES FROM </w:t>
      </w:r>
      <w:r w:rsidRPr="0062205E">
        <w:rPr>
          <w:b/>
          <w:bCs/>
          <w:i/>
          <w:iCs/>
          <w:sz w:val="22"/>
          <w:szCs w:val="22"/>
        </w:rPr>
        <w:t>BROTHERHOOD</w:t>
      </w:r>
      <w:r w:rsidRPr="00E967B8">
        <w:rPr>
          <w:i/>
          <w:iCs/>
          <w:sz w:val="22"/>
          <w:szCs w:val="22"/>
        </w:rPr>
        <w:t xml:space="preserve"> </w:t>
      </w:r>
      <w:r w:rsidRPr="0062205E">
        <w:rPr>
          <w:b/>
          <w:bCs/>
          <w:i/>
          <w:iCs/>
          <w:sz w:val="22"/>
          <w:szCs w:val="22"/>
        </w:rPr>
        <w:t>OF DARKNESS</w:t>
      </w:r>
      <w:r w:rsidRPr="0062205E">
        <w:rPr>
          <w:b/>
          <w:bCs/>
          <w:sz w:val="22"/>
          <w:szCs w:val="22"/>
        </w:rPr>
        <w:t xml:space="preserve"> ABOUT THE UN</w:t>
      </w:r>
      <w:r w:rsidRPr="00E967B8">
        <w:rPr>
          <w:sz w:val="22"/>
          <w:szCs w:val="22"/>
        </w:rPr>
        <w:t xml:space="preserve"> </w:t>
      </w:r>
      <w:r w:rsidRPr="0062205E">
        <w:rPr>
          <w:b/>
          <w:bCs/>
          <w:sz w:val="22"/>
          <w:szCs w:val="22"/>
        </w:rPr>
        <w:t>AND PRESIDENT TRUMAN</w:t>
      </w:r>
    </w:p>
    <w:p w14:paraId="02FCF801" w14:textId="77777777" w:rsidR="00E967B8" w:rsidRPr="00E967B8" w:rsidRDefault="00E967B8" w:rsidP="00E967B8">
      <w:pPr>
        <w:pStyle w:val="NoSpacing"/>
        <w:rPr>
          <w:sz w:val="22"/>
          <w:szCs w:val="22"/>
        </w:rPr>
      </w:pPr>
      <w:r w:rsidRPr="00E967B8">
        <w:rPr>
          <w:sz w:val="22"/>
          <w:szCs w:val="22"/>
        </w:rPr>
        <w:t xml:space="preserve">     Page 18: “Both Winston Churchill and Harry Truman were dedicated to world government. Harry Truman carried Lord Tennyson’s poem in his wallet throughout his life. Is it possible that both men were members of the arcane societies? </w:t>
      </w:r>
    </w:p>
    <w:p w14:paraId="3DC2DF55" w14:textId="77777777" w:rsidR="00E967B8" w:rsidRPr="00E967B8" w:rsidRDefault="00E967B8" w:rsidP="00E967B8">
      <w:pPr>
        <w:pStyle w:val="NoSpacing"/>
        <w:rPr>
          <w:sz w:val="22"/>
          <w:szCs w:val="22"/>
        </w:rPr>
      </w:pPr>
      <w:r w:rsidRPr="00E967B8">
        <w:rPr>
          <w:sz w:val="22"/>
          <w:szCs w:val="22"/>
        </w:rPr>
        <w:t xml:space="preserve">     Most people have forgotten the strange things that happened during Harry Truman’s presidency. First, he signed the United Nations Charter, knowing full well that the U.N. was designed to become the government of the world.</w:t>
      </w:r>
    </w:p>
    <w:p w14:paraId="77FE96B8" w14:textId="77777777" w:rsidR="00E967B8" w:rsidRPr="00E967B8" w:rsidRDefault="00E967B8" w:rsidP="00E967B8">
      <w:pPr>
        <w:pStyle w:val="NoSpacing"/>
        <w:rPr>
          <w:sz w:val="22"/>
          <w:szCs w:val="22"/>
        </w:rPr>
      </w:pPr>
      <w:r w:rsidRPr="00E967B8">
        <w:rPr>
          <w:sz w:val="22"/>
          <w:szCs w:val="22"/>
        </w:rPr>
        <w:t>Then he ceded control of Eastern Europe and China to the communists, and when the public began to question why he had betrayed hundreds of millions of people to a life of slavery, he plunged us into a no-win war in Asia. When General McArthur told a congressman that he wasn’t allowed to win the Korean War, President Truman relieved him of his command.”</w:t>
      </w:r>
    </w:p>
    <w:p w14:paraId="7CE915B0" w14:textId="7887CDA8" w:rsidR="00E967B8" w:rsidRPr="00E967B8" w:rsidRDefault="00E967B8" w:rsidP="00E967B8">
      <w:pPr>
        <w:pStyle w:val="NoSpacing"/>
        <w:rPr>
          <w:sz w:val="22"/>
          <w:szCs w:val="22"/>
        </w:rPr>
      </w:pPr>
      <w:r w:rsidRPr="00E967B8">
        <w:rPr>
          <w:sz w:val="22"/>
          <w:szCs w:val="22"/>
        </w:rPr>
        <w:t xml:space="preserve">     Page 19: “At this point I want to explain how Harry Truman brought communism to China. Most people believe that the Nationalist Chinese lost the civil war, but nothing could be further from the truth. General Chiang Kai-shek’s armies were winning the civil war until the American State Department placed an arm’s embargo on the National</w:t>
      </w:r>
      <w:r>
        <w:rPr>
          <w:sz w:val="22"/>
          <w:szCs w:val="22"/>
        </w:rPr>
        <w:t>i</w:t>
      </w:r>
      <w:r w:rsidRPr="00E967B8">
        <w:rPr>
          <w:sz w:val="22"/>
          <w:szCs w:val="22"/>
        </w:rPr>
        <w:t xml:space="preserve">st forces which prevented them from buying weapons or supplies anywhere in the world…. Contrary to everything you have heard or read, </w:t>
      </w:r>
      <w:r w:rsidRPr="0062205E">
        <w:rPr>
          <w:b/>
          <w:bCs/>
          <w:sz w:val="22"/>
          <w:szCs w:val="22"/>
        </w:rPr>
        <w:t>our State Department intentionally</w:t>
      </w:r>
      <w:r w:rsidRPr="00E967B8">
        <w:rPr>
          <w:sz w:val="22"/>
          <w:szCs w:val="22"/>
        </w:rPr>
        <w:t xml:space="preserve"> </w:t>
      </w:r>
      <w:r w:rsidRPr="0062205E">
        <w:rPr>
          <w:b/>
          <w:bCs/>
          <w:sz w:val="22"/>
          <w:szCs w:val="22"/>
        </w:rPr>
        <w:t>brought Chairman Mao to power</w:t>
      </w:r>
      <w:r w:rsidRPr="00E967B8">
        <w:rPr>
          <w:sz w:val="22"/>
          <w:szCs w:val="22"/>
        </w:rPr>
        <w:t xml:space="preserve">. </w:t>
      </w:r>
    </w:p>
    <w:p w14:paraId="14F20317" w14:textId="77777777" w:rsidR="00E967B8" w:rsidRPr="00E967B8" w:rsidRDefault="00E967B8" w:rsidP="00E967B8">
      <w:pPr>
        <w:pStyle w:val="NoSpacing"/>
        <w:rPr>
          <w:sz w:val="22"/>
          <w:szCs w:val="22"/>
        </w:rPr>
      </w:pPr>
      <w:r w:rsidRPr="00E967B8">
        <w:rPr>
          <w:sz w:val="22"/>
          <w:szCs w:val="22"/>
        </w:rPr>
        <w:t xml:space="preserve">     At the end of 1945, when General Marshall left for China, the balance of power was with the Chinese Nationalists and remained so until at least June 1946. </w:t>
      </w:r>
      <w:r w:rsidRPr="00E967B8">
        <w:rPr>
          <w:sz w:val="22"/>
          <w:szCs w:val="22"/>
        </w:rPr>
        <w:lastRenderedPageBreak/>
        <w:t>Chiang’s division were chasing the Communists northward and the prospect of victory by Nationalist China was at its peak. However, when General Marshall arrived in China, he undertook to bring the coalition government which his directive demanded… “</w:t>
      </w:r>
    </w:p>
    <w:p w14:paraId="236D5077" w14:textId="77777777" w:rsidR="00E967B8" w:rsidRPr="00E967B8" w:rsidRDefault="00E967B8" w:rsidP="00E967B8">
      <w:pPr>
        <w:pStyle w:val="NoSpacing"/>
        <w:rPr>
          <w:sz w:val="22"/>
          <w:szCs w:val="22"/>
        </w:rPr>
      </w:pPr>
      <w:r w:rsidRPr="00E967B8">
        <w:rPr>
          <w:sz w:val="22"/>
          <w:szCs w:val="22"/>
        </w:rPr>
        <w:t xml:space="preserve">     Thus, </w:t>
      </w:r>
      <w:r w:rsidRPr="0062205E">
        <w:rPr>
          <w:b/>
          <w:bCs/>
          <w:sz w:val="22"/>
          <w:szCs w:val="22"/>
        </w:rPr>
        <w:t>America literally fought underhandedly against</w:t>
      </w:r>
      <w:r w:rsidRPr="00E967B8">
        <w:rPr>
          <w:sz w:val="22"/>
          <w:szCs w:val="22"/>
        </w:rPr>
        <w:t xml:space="preserve"> </w:t>
      </w:r>
      <w:r w:rsidRPr="0062205E">
        <w:rPr>
          <w:b/>
          <w:bCs/>
          <w:sz w:val="22"/>
          <w:szCs w:val="22"/>
        </w:rPr>
        <w:t>the government that later became Taiwan</w:t>
      </w:r>
      <w:r w:rsidRPr="00E967B8">
        <w:rPr>
          <w:sz w:val="22"/>
          <w:szCs w:val="22"/>
        </w:rPr>
        <w:t>, and today, our government is once again standing against the independence of Taiwan in favor of mainland China, Xi Jinping.</w:t>
      </w:r>
    </w:p>
    <w:p w14:paraId="33B4A72B" w14:textId="0E55EF18" w:rsidR="00E967B8" w:rsidRPr="00E967B8" w:rsidRDefault="00E967B8" w:rsidP="00E967B8">
      <w:pPr>
        <w:pStyle w:val="NoSpacing"/>
        <w:rPr>
          <w:sz w:val="22"/>
          <w:szCs w:val="22"/>
        </w:rPr>
      </w:pPr>
      <w:r w:rsidRPr="00E967B8">
        <w:rPr>
          <w:sz w:val="22"/>
          <w:szCs w:val="22"/>
        </w:rPr>
        <w:t>Why</w:t>
      </w:r>
      <w:r w:rsidR="0062205E">
        <w:rPr>
          <w:sz w:val="22"/>
          <w:szCs w:val="22"/>
        </w:rPr>
        <w:t>?</w:t>
      </w:r>
      <w:r w:rsidRPr="00E967B8">
        <w:rPr>
          <w:sz w:val="22"/>
          <w:szCs w:val="22"/>
        </w:rPr>
        <w:t xml:space="preserve"> – </w:t>
      </w:r>
      <w:r w:rsidR="0062205E">
        <w:rPr>
          <w:sz w:val="22"/>
          <w:szCs w:val="22"/>
        </w:rPr>
        <w:t>B</w:t>
      </w:r>
      <w:r w:rsidRPr="00E967B8">
        <w:rPr>
          <w:sz w:val="22"/>
          <w:szCs w:val="22"/>
        </w:rPr>
        <w:t xml:space="preserve">ecause the one world government was planned a very long time ago by the fallen angels, back when they returned in 1896 and led the U.S. into WWI to begin the fulfilment of the Mazzini/Pike Plan of 1871. </w:t>
      </w:r>
    </w:p>
    <w:p w14:paraId="5E7EE8E2" w14:textId="5959E9F0" w:rsidR="00E967B8" w:rsidRPr="00E967B8" w:rsidRDefault="00E967B8" w:rsidP="00E967B8">
      <w:pPr>
        <w:pStyle w:val="NoSpacing"/>
        <w:rPr>
          <w:sz w:val="22"/>
          <w:szCs w:val="22"/>
        </w:rPr>
      </w:pPr>
      <w:r w:rsidRPr="00E967B8">
        <w:rPr>
          <w:sz w:val="22"/>
          <w:szCs w:val="22"/>
        </w:rPr>
        <w:t xml:space="preserve">     In 1945, America bombed Japan</w:t>
      </w:r>
      <w:r w:rsidR="0062205E">
        <w:rPr>
          <w:sz w:val="22"/>
          <w:szCs w:val="22"/>
        </w:rPr>
        <w:t>,</w:t>
      </w:r>
      <w:r w:rsidRPr="00E967B8">
        <w:rPr>
          <w:sz w:val="22"/>
          <w:szCs w:val="22"/>
        </w:rPr>
        <w:t xml:space="preserve"> even after they surrendered</w:t>
      </w:r>
      <w:r w:rsidR="0062205E">
        <w:rPr>
          <w:sz w:val="22"/>
          <w:szCs w:val="22"/>
        </w:rPr>
        <w:t>,</w:t>
      </w:r>
      <w:r w:rsidRPr="00E967B8">
        <w:rPr>
          <w:sz w:val="22"/>
          <w:szCs w:val="22"/>
        </w:rPr>
        <w:t xml:space="preserve"> to show our power-force. We became the super power of the earth, the final Babylon to resurrect and restore Nimrod to power – our destiny by the secret societies of the UK, Europe, and the world in general. We began our final evil-laying to prepare the way for Beast.</w:t>
      </w:r>
      <w:r w:rsidR="0062205E">
        <w:rPr>
          <w:sz w:val="22"/>
          <w:szCs w:val="22"/>
        </w:rPr>
        <w:t xml:space="preserve"> </w:t>
      </w:r>
      <w:r w:rsidRPr="00E967B8">
        <w:rPr>
          <w:sz w:val="22"/>
          <w:szCs w:val="22"/>
        </w:rPr>
        <w:t>Is it any wonder why Yahuwah must judge this nation that is totally under the control of fallen angels, Nephilim, aliens, and evil beyond imagination?</w:t>
      </w:r>
    </w:p>
    <w:p w14:paraId="45B91645" w14:textId="29CE4C27" w:rsidR="00E967B8" w:rsidRPr="00E967B8" w:rsidRDefault="00E967B8" w:rsidP="00E967B8">
      <w:pPr>
        <w:pStyle w:val="NoSpacing"/>
        <w:rPr>
          <w:sz w:val="22"/>
          <w:szCs w:val="22"/>
        </w:rPr>
      </w:pPr>
      <w:r w:rsidRPr="00E967B8">
        <w:rPr>
          <w:sz w:val="22"/>
          <w:szCs w:val="22"/>
        </w:rPr>
        <w:t xml:space="preserve">     “President” Biden has told Xi Jinping </w:t>
      </w:r>
      <w:r w:rsidR="0062205E">
        <w:rPr>
          <w:sz w:val="22"/>
          <w:szCs w:val="22"/>
        </w:rPr>
        <w:t xml:space="preserve">recently </w:t>
      </w:r>
      <w:r w:rsidRPr="00E967B8">
        <w:rPr>
          <w:sz w:val="22"/>
          <w:szCs w:val="22"/>
        </w:rPr>
        <w:t xml:space="preserve">that America will stand with China in their attempts to take over Taiwan. President Carter said this years ago – that if China tried to take back Taiwan, the U.S. would side with China. Now we see why – China is being used to bring the world together in a one-world government under </w:t>
      </w:r>
      <w:r w:rsidR="00FB20BD">
        <w:rPr>
          <w:sz w:val="22"/>
          <w:szCs w:val="22"/>
        </w:rPr>
        <w:t xml:space="preserve">a </w:t>
      </w:r>
      <w:r w:rsidRPr="00E967B8">
        <w:rPr>
          <w:sz w:val="22"/>
          <w:szCs w:val="22"/>
        </w:rPr>
        <w:t>communist</w:t>
      </w:r>
      <w:r w:rsidR="00FB20BD">
        <w:rPr>
          <w:sz w:val="22"/>
          <w:szCs w:val="22"/>
        </w:rPr>
        <w:t>-type</w:t>
      </w:r>
      <w:r w:rsidRPr="00E967B8">
        <w:rPr>
          <w:sz w:val="22"/>
          <w:szCs w:val="22"/>
        </w:rPr>
        <w:t xml:space="preserve"> authority. Today, American has gone through a coup, and we are fast becoming a communist nation ruled by China. President George Bush, Sr. gave our plans for the Neutron Bomb to China. President Clinton gave many of our top-secret documents and plans for technology to the Chinese. </w:t>
      </w:r>
    </w:p>
    <w:p w14:paraId="68982BAE" w14:textId="77777777" w:rsidR="00E967B8" w:rsidRPr="00E967B8" w:rsidRDefault="00E967B8" w:rsidP="00E967B8">
      <w:pPr>
        <w:pStyle w:val="NoSpacing"/>
        <w:rPr>
          <w:sz w:val="22"/>
          <w:szCs w:val="22"/>
        </w:rPr>
      </w:pPr>
      <w:r w:rsidRPr="00E967B8">
        <w:rPr>
          <w:sz w:val="22"/>
          <w:szCs w:val="22"/>
        </w:rPr>
        <w:t xml:space="preserve">     Canada is now a Chinese outpost. President Carter also gave one of our Navy bases in San Diego to the Chinese, and gave the Panama Canal to the Chinese. All these Presidents since the fallen angels and Nephilim returned have been lackeys of the fallen ones, and ultimately Satan. Therefore, the United Nations, who appeared at the same time America became the world’s super power, is a lackey of Satan and the Beast himself, Nimrod returned. </w:t>
      </w:r>
    </w:p>
    <w:p w14:paraId="30D0B184" w14:textId="77777777" w:rsidR="00E967B8" w:rsidRPr="00E967B8" w:rsidRDefault="00E967B8" w:rsidP="00E967B8">
      <w:pPr>
        <w:pStyle w:val="NoSpacing"/>
        <w:rPr>
          <w:sz w:val="22"/>
          <w:szCs w:val="22"/>
        </w:rPr>
      </w:pPr>
      <w:r w:rsidRPr="00E967B8">
        <w:rPr>
          <w:sz w:val="22"/>
          <w:szCs w:val="22"/>
        </w:rPr>
        <w:t xml:space="preserve">     Thus, under the 120 years of the control of the fallen ones, America has become the most-evil nation the world has ever known. As has been proven, America was chosen by the late 1500s/early 1600s to be the nation to bring forth Nimrod to power again to rule the earth. We’ve done it- he’s ready!</w:t>
      </w:r>
    </w:p>
    <w:p w14:paraId="5136DFBB" w14:textId="77777777" w:rsidR="00E967B8" w:rsidRPr="00E967B8" w:rsidRDefault="00E967B8" w:rsidP="00E967B8">
      <w:pPr>
        <w:pStyle w:val="NoSpacing"/>
        <w:rPr>
          <w:sz w:val="22"/>
          <w:szCs w:val="22"/>
        </w:rPr>
      </w:pPr>
      <w:r w:rsidRPr="00E967B8">
        <w:rPr>
          <w:sz w:val="22"/>
          <w:szCs w:val="22"/>
        </w:rPr>
        <w:t xml:space="preserve">      Please read “America’s Secret Destiny”/Mikvah of Preparation.</w:t>
      </w:r>
    </w:p>
    <w:p w14:paraId="4131ED6A" w14:textId="77777777" w:rsidR="00E967B8" w:rsidRPr="00E967B8" w:rsidRDefault="00E967B8" w:rsidP="00E967B8">
      <w:pPr>
        <w:pStyle w:val="NoSpacing"/>
        <w:rPr>
          <w:sz w:val="22"/>
          <w:szCs w:val="22"/>
        </w:rPr>
      </w:pPr>
    </w:p>
    <w:p w14:paraId="336DC53D" w14:textId="77777777" w:rsidR="00E967B8" w:rsidRPr="00E967B8" w:rsidRDefault="00E967B8" w:rsidP="00E967B8">
      <w:pPr>
        <w:pStyle w:val="NoSpacing"/>
        <w:rPr>
          <w:sz w:val="22"/>
          <w:szCs w:val="22"/>
        </w:rPr>
      </w:pPr>
      <w:r w:rsidRPr="00E967B8">
        <w:rPr>
          <w:sz w:val="22"/>
          <w:szCs w:val="22"/>
        </w:rPr>
        <w:t xml:space="preserve">     From </w:t>
      </w:r>
      <w:r w:rsidRPr="00E967B8">
        <w:rPr>
          <w:i/>
          <w:iCs/>
          <w:sz w:val="22"/>
          <w:szCs w:val="22"/>
        </w:rPr>
        <w:t>Brotherhood of Darkness</w:t>
      </w:r>
      <w:r w:rsidRPr="00E967B8">
        <w:rPr>
          <w:sz w:val="22"/>
          <w:szCs w:val="22"/>
        </w:rPr>
        <w:t xml:space="preserve">, Pages 129, 132, 142: “President Roosevelt and President Truman packed the United States’ Supreme Court with Masons, and between 1941 and 1971 they controlled the highest court of our land. During that thirty-year period, they removed God, prayer, and the Bible from our schools in an effort to destroy the Christian heritage of our nation. They also centralized power in Washington D.C., in an effort to destroy our federal system.” </w:t>
      </w:r>
    </w:p>
    <w:p w14:paraId="1A99E0D1" w14:textId="77777777" w:rsidR="00FB20BD" w:rsidRDefault="00E967B8" w:rsidP="00E967B8">
      <w:pPr>
        <w:pStyle w:val="NoSpacing"/>
        <w:rPr>
          <w:sz w:val="22"/>
          <w:szCs w:val="22"/>
        </w:rPr>
      </w:pPr>
      <w:r w:rsidRPr="00E967B8">
        <w:rPr>
          <w:sz w:val="22"/>
          <w:szCs w:val="22"/>
        </w:rPr>
        <w:t xml:space="preserve">     Page 132: “President Truman carried a copy of Lord Tennyson’s poem in his wallet throughout his life. </w:t>
      </w:r>
      <w:r w:rsidR="00FB20BD">
        <w:rPr>
          <w:sz w:val="22"/>
          <w:szCs w:val="22"/>
        </w:rPr>
        <w:t xml:space="preserve">(Poem excerpt below) </w:t>
      </w:r>
    </w:p>
    <w:p w14:paraId="153484D0" w14:textId="4607B4FA" w:rsidR="00E967B8" w:rsidRPr="00E967B8" w:rsidRDefault="00FB20BD" w:rsidP="00E967B8">
      <w:pPr>
        <w:pStyle w:val="NoSpacing"/>
        <w:rPr>
          <w:sz w:val="22"/>
          <w:szCs w:val="22"/>
        </w:rPr>
      </w:pPr>
      <w:r>
        <w:rPr>
          <w:sz w:val="22"/>
          <w:szCs w:val="22"/>
        </w:rPr>
        <w:t xml:space="preserve">     Truman </w:t>
      </w:r>
      <w:r w:rsidR="00E967B8" w:rsidRPr="00E967B8">
        <w:rPr>
          <w:sz w:val="22"/>
          <w:szCs w:val="22"/>
        </w:rPr>
        <w:t>packed the United States’ Supreme Court with Masons, ceded China and Eastern Europe to the communists, created the United Nations, involved us in a no-</w:t>
      </w:r>
      <w:r w:rsidR="00E967B8" w:rsidRPr="00E967B8">
        <w:rPr>
          <w:sz w:val="22"/>
          <w:szCs w:val="22"/>
        </w:rPr>
        <w:lastRenderedPageBreak/>
        <w:t>win war in Korea, fired General McArthur when he wanted to win that at. Harry Truman was a 33</w:t>
      </w:r>
      <w:r w:rsidR="00E967B8" w:rsidRPr="00E967B8">
        <w:rPr>
          <w:sz w:val="22"/>
          <w:szCs w:val="22"/>
          <w:vertAlign w:val="superscript"/>
        </w:rPr>
        <w:t>rd</w:t>
      </w:r>
      <w:r w:rsidR="00E967B8" w:rsidRPr="00E967B8">
        <w:rPr>
          <w:sz w:val="22"/>
          <w:szCs w:val="22"/>
        </w:rPr>
        <w:t xml:space="preserve"> Degree Mason.” </w:t>
      </w:r>
    </w:p>
    <w:p w14:paraId="1AD7D643" w14:textId="4CF2BA12" w:rsidR="00E967B8" w:rsidRPr="00E967B8" w:rsidRDefault="00FB20BD" w:rsidP="00E967B8">
      <w:pPr>
        <w:pStyle w:val="NoSpacing"/>
        <w:rPr>
          <w:sz w:val="22"/>
          <w:szCs w:val="22"/>
        </w:rPr>
      </w:pPr>
      <w:r>
        <w:rPr>
          <w:sz w:val="22"/>
          <w:szCs w:val="22"/>
        </w:rPr>
        <w:t xml:space="preserve">     </w:t>
      </w:r>
      <w:r w:rsidR="00E967B8" w:rsidRPr="00E967B8">
        <w:rPr>
          <w:sz w:val="22"/>
          <w:szCs w:val="22"/>
        </w:rPr>
        <w:t xml:space="preserve">“Winston </w:t>
      </w:r>
      <w:proofErr w:type="spellStart"/>
      <w:r w:rsidR="00E967B8" w:rsidRPr="00E967B8">
        <w:rPr>
          <w:sz w:val="22"/>
          <w:szCs w:val="22"/>
        </w:rPr>
        <w:t>Churchhill</w:t>
      </w:r>
      <w:proofErr w:type="spellEnd"/>
      <w:r w:rsidR="00E967B8" w:rsidRPr="00E967B8">
        <w:rPr>
          <w:sz w:val="22"/>
          <w:szCs w:val="22"/>
        </w:rPr>
        <w:t xml:space="preserve"> referred to Lord Tennyson’s poem as `the most wonderful of modern prophecies.” … Churchill “brought Marshall Tito to power in Yugoslavia despite the fact he was a communist … Winston </w:t>
      </w:r>
      <w:proofErr w:type="spellStart"/>
      <w:r w:rsidR="00E967B8" w:rsidRPr="00E967B8">
        <w:rPr>
          <w:sz w:val="22"/>
          <w:szCs w:val="22"/>
        </w:rPr>
        <w:t>Churchhill</w:t>
      </w:r>
      <w:proofErr w:type="spellEnd"/>
      <w:r w:rsidR="00E967B8" w:rsidRPr="00E967B8">
        <w:rPr>
          <w:sz w:val="22"/>
          <w:szCs w:val="22"/>
        </w:rPr>
        <w:t xml:space="preserve"> was both a Mason and a Druid.”</w:t>
      </w:r>
    </w:p>
    <w:p w14:paraId="654392BE" w14:textId="77777777" w:rsidR="00E967B8" w:rsidRPr="00E967B8" w:rsidRDefault="00E967B8" w:rsidP="00E967B8">
      <w:pPr>
        <w:pStyle w:val="NoSpacing"/>
        <w:rPr>
          <w:sz w:val="22"/>
          <w:szCs w:val="22"/>
        </w:rPr>
      </w:pPr>
    </w:p>
    <w:p w14:paraId="6C616B06" w14:textId="77777777" w:rsidR="00E967B8" w:rsidRPr="00E967B8" w:rsidRDefault="00E967B8" w:rsidP="00E967B8">
      <w:pPr>
        <w:pStyle w:val="NoSpacing"/>
        <w:rPr>
          <w:sz w:val="22"/>
          <w:szCs w:val="22"/>
        </w:rPr>
      </w:pPr>
      <w:r w:rsidRPr="00E967B8">
        <w:rPr>
          <w:sz w:val="22"/>
          <w:szCs w:val="22"/>
        </w:rPr>
        <w:t xml:space="preserve">Tennyson’s poem from “Locksley Hall,” page 13: </w:t>
      </w:r>
    </w:p>
    <w:p w14:paraId="7053A383" w14:textId="77777777" w:rsidR="00E967B8" w:rsidRPr="00E967B8" w:rsidRDefault="00E967B8" w:rsidP="00E967B8">
      <w:pPr>
        <w:pStyle w:val="NoSpacing"/>
        <w:rPr>
          <w:sz w:val="22"/>
          <w:szCs w:val="22"/>
        </w:rPr>
      </w:pPr>
      <w:r w:rsidRPr="00E967B8">
        <w:rPr>
          <w:sz w:val="22"/>
          <w:szCs w:val="22"/>
        </w:rPr>
        <w:t xml:space="preserve">“For I </w:t>
      </w:r>
      <w:proofErr w:type="spellStart"/>
      <w:r w:rsidRPr="00E967B8">
        <w:rPr>
          <w:sz w:val="22"/>
          <w:szCs w:val="22"/>
        </w:rPr>
        <w:t>dipt</w:t>
      </w:r>
      <w:proofErr w:type="spellEnd"/>
      <w:r w:rsidRPr="00E967B8">
        <w:rPr>
          <w:sz w:val="22"/>
          <w:szCs w:val="22"/>
        </w:rPr>
        <w:t xml:space="preserve"> into the future</w:t>
      </w:r>
    </w:p>
    <w:p w14:paraId="53B4CCCE" w14:textId="77777777" w:rsidR="00E967B8" w:rsidRPr="00E967B8" w:rsidRDefault="00E967B8" w:rsidP="00E967B8">
      <w:pPr>
        <w:pStyle w:val="NoSpacing"/>
        <w:rPr>
          <w:sz w:val="22"/>
          <w:szCs w:val="22"/>
        </w:rPr>
      </w:pPr>
      <w:r w:rsidRPr="00E967B8">
        <w:rPr>
          <w:sz w:val="22"/>
          <w:szCs w:val="22"/>
        </w:rPr>
        <w:t>Far as human eye could see,</w:t>
      </w:r>
    </w:p>
    <w:p w14:paraId="5A21CA2F" w14:textId="77777777" w:rsidR="00E967B8" w:rsidRPr="00E967B8" w:rsidRDefault="00E967B8" w:rsidP="00E967B8">
      <w:pPr>
        <w:pStyle w:val="NoSpacing"/>
        <w:rPr>
          <w:sz w:val="22"/>
          <w:szCs w:val="22"/>
        </w:rPr>
      </w:pPr>
      <w:r w:rsidRPr="00E967B8">
        <w:rPr>
          <w:sz w:val="22"/>
          <w:szCs w:val="22"/>
        </w:rPr>
        <w:t>saw the vision of the world</w:t>
      </w:r>
    </w:p>
    <w:p w14:paraId="5D5654A0" w14:textId="77777777" w:rsidR="00E967B8" w:rsidRPr="00E967B8" w:rsidRDefault="00E967B8" w:rsidP="00E967B8">
      <w:pPr>
        <w:pStyle w:val="NoSpacing"/>
        <w:rPr>
          <w:sz w:val="22"/>
          <w:szCs w:val="22"/>
        </w:rPr>
      </w:pPr>
      <w:r w:rsidRPr="00E967B8">
        <w:rPr>
          <w:sz w:val="22"/>
          <w:szCs w:val="22"/>
        </w:rPr>
        <w:t>and all the wonder that would be;</w:t>
      </w:r>
    </w:p>
    <w:p w14:paraId="53F95903" w14:textId="77777777" w:rsidR="00E967B8" w:rsidRPr="00E967B8" w:rsidRDefault="00E967B8" w:rsidP="00E967B8">
      <w:pPr>
        <w:pStyle w:val="NoSpacing"/>
        <w:rPr>
          <w:sz w:val="22"/>
          <w:szCs w:val="22"/>
        </w:rPr>
      </w:pPr>
      <w:r w:rsidRPr="00E967B8">
        <w:rPr>
          <w:sz w:val="22"/>
          <w:szCs w:val="22"/>
        </w:rPr>
        <w:t>heard the heavens fill with shouting</w:t>
      </w:r>
    </w:p>
    <w:p w14:paraId="1FD8AE98" w14:textId="77777777" w:rsidR="00E967B8" w:rsidRPr="00E967B8" w:rsidRDefault="00E967B8" w:rsidP="00E967B8">
      <w:pPr>
        <w:pStyle w:val="NoSpacing"/>
        <w:rPr>
          <w:sz w:val="22"/>
          <w:szCs w:val="22"/>
        </w:rPr>
      </w:pPr>
      <w:r w:rsidRPr="00E967B8">
        <w:rPr>
          <w:sz w:val="22"/>
          <w:szCs w:val="22"/>
        </w:rPr>
        <w:t xml:space="preserve">and </w:t>
      </w:r>
      <w:proofErr w:type="gramStart"/>
      <w:r w:rsidRPr="00E967B8">
        <w:rPr>
          <w:sz w:val="22"/>
          <w:szCs w:val="22"/>
        </w:rPr>
        <w:t>there</w:t>
      </w:r>
      <w:proofErr w:type="gramEnd"/>
      <w:r w:rsidRPr="00E967B8">
        <w:rPr>
          <w:sz w:val="22"/>
          <w:szCs w:val="22"/>
        </w:rPr>
        <w:t xml:space="preserve"> </w:t>
      </w:r>
      <w:proofErr w:type="spellStart"/>
      <w:r w:rsidRPr="00E967B8">
        <w:rPr>
          <w:sz w:val="22"/>
          <w:szCs w:val="22"/>
        </w:rPr>
        <w:t>rain’d</w:t>
      </w:r>
      <w:proofErr w:type="spellEnd"/>
      <w:r w:rsidRPr="00E967B8">
        <w:rPr>
          <w:sz w:val="22"/>
          <w:szCs w:val="22"/>
        </w:rPr>
        <w:t xml:space="preserve"> a </w:t>
      </w:r>
      <w:proofErr w:type="spellStart"/>
      <w:r w:rsidRPr="00E967B8">
        <w:rPr>
          <w:sz w:val="22"/>
          <w:szCs w:val="22"/>
        </w:rPr>
        <w:t>gastly</w:t>
      </w:r>
      <w:proofErr w:type="spellEnd"/>
      <w:r w:rsidRPr="00E967B8">
        <w:rPr>
          <w:sz w:val="22"/>
          <w:szCs w:val="22"/>
        </w:rPr>
        <w:t xml:space="preserve"> dew</w:t>
      </w:r>
    </w:p>
    <w:p w14:paraId="56AEC347" w14:textId="77777777" w:rsidR="00E967B8" w:rsidRPr="00E967B8" w:rsidRDefault="00E967B8" w:rsidP="00E967B8">
      <w:pPr>
        <w:pStyle w:val="NoSpacing"/>
        <w:rPr>
          <w:sz w:val="22"/>
          <w:szCs w:val="22"/>
        </w:rPr>
      </w:pPr>
      <w:r w:rsidRPr="00E967B8">
        <w:rPr>
          <w:sz w:val="22"/>
          <w:szCs w:val="22"/>
        </w:rPr>
        <w:t>from the nations’ airy navies</w:t>
      </w:r>
    </w:p>
    <w:p w14:paraId="09864E44" w14:textId="77777777" w:rsidR="00E967B8" w:rsidRPr="00E967B8" w:rsidRDefault="00E967B8" w:rsidP="00E967B8">
      <w:pPr>
        <w:pStyle w:val="NoSpacing"/>
        <w:rPr>
          <w:sz w:val="22"/>
          <w:szCs w:val="22"/>
        </w:rPr>
      </w:pPr>
      <w:r w:rsidRPr="00E967B8">
        <w:rPr>
          <w:sz w:val="22"/>
          <w:szCs w:val="22"/>
        </w:rPr>
        <w:t xml:space="preserve">grabbling in the central blue; </w:t>
      </w:r>
    </w:p>
    <w:p w14:paraId="00754785" w14:textId="77777777" w:rsidR="00E967B8" w:rsidRPr="00E967B8" w:rsidRDefault="00E967B8" w:rsidP="00E967B8">
      <w:pPr>
        <w:pStyle w:val="NoSpacing"/>
        <w:rPr>
          <w:sz w:val="22"/>
          <w:szCs w:val="22"/>
        </w:rPr>
      </w:pPr>
    </w:p>
    <w:p w14:paraId="2E45715D" w14:textId="77777777" w:rsidR="00E967B8" w:rsidRPr="00E967B8" w:rsidRDefault="00E967B8" w:rsidP="00E967B8">
      <w:pPr>
        <w:pStyle w:val="NoSpacing"/>
        <w:rPr>
          <w:sz w:val="22"/>
          <w:szCs w:val="22"/>
        </w:rPr>
      </w:pPr>
      <w:r w:rsidRPr="00E967B8">
        <w:rPr>
          <w:sz w:val="22"/>
          <w:szCs w:val="22"/>
        </w:rPr>
        <w:t xml:space="preserve">Till the war drum </w:t>
      </w:r>
      <w:proofErr w:type="spellStart"/>
      <w:r w:rsidRPr="00E967B8">
        <w:rPr>
          <w:sz w:val="22"/>
          <w:szCs w:val="22"/>
        </w:rPr>
        <w:t>throbb’d</w:t>
      </w:r>
      <w:proofErr w:type="spellEnd"/>
      <w:r w:rsidRPr="00E967B8">
        <w:rPr>
          <w:sz w:val="22"/>
          <w:szCs w:val="22"/>
        </w:rPr>
        <w:t xml:space="preserve"> no longer</w:t>
      </w:r>
    </w:p>
    <w:p w14:paraId="391AD188" w14:textId="77777777" w:rsidR="00E967B8" w:rsidRPr="00E967B8" w:rsidRDefault="00E967B8" w:rsidP="00E967B8">
      <w:pPr>
        <w:pStyle w:val="NoSpacing"/>
        <w:rPr>
          <w:sz w:val="22"/>
          <w:szCs w:val="22"/>
        </w:rPr>
      </w:pPr>
      <w:r w:rsidRPr="00E967B8">
        <w:rPr>
          <w:sz w:val="22"/>
          <w:szCs w:val="22"/>
        </w:rPr>
        <w:t xml:space="preserve">And the battle flags were </w:t>
      </w:r>
      <w:proofErr w:type="spellStart"/>
      <w:r w:rsidRPr="00E967B8">
        <w:rPr>
          <w:sz w:val="22"/>
          <w:szCs w:val="22"/>
        </w:rPr>
        <w:t>furl’d</w:t>
      </w:r>
      <w:proofErr w:type="spellEnd"/>
    </w:p>
    <w:p w14:paraId="54E51E17" w14:textId="77777777" w:rsidR="00E967B8" w:rsidRPr="00E967B8" w:rsidRDefault="00E967B8" w:rsidP="00E967B8">
      <w:pPr>
        <w:pStyle w:val="NoSpacing"/>
        <w:rPr>
          <w:sz w:val="22"/>
          <w:szCs w:val="22"/>
        </w:rPr>
      </w:pPr>
      <w:r w:rsidRPr="00E967B8">
        <w:rPr>
          <w:sz w:val="22"/>
          <w:szCs w:val="22"/>
        </w:rPr>
        <w:t>In the Parliament of man</w:t>
      </w:r>
    </w:p>
    <w:p w14:paraId="74C04C0B" w14:textId="77777777" w:rsidR="00E967B8" w:rsidRPr="00E967B8" w:rsidRDefault="00E967B8" w:rsidP="00E967B8">
      <w:pPr>
        <w:pStyle w:val="NoSpacing"/>
        <w:rPr>
          <w:sz w:val="22"/>
          <w:szCs w:val="22"/>
        </w:rPr>
      </w:pPr>
      <w:r w:rsidRPr="00E967B8">
        <w:rPr>
          <w:sz w:val="22"/>
          <w:szCs w:val="22"/>
        </w:rPr>
        <w:t>and Federation of the world</w:t>
      </w:r>
    </w:p>
    <w:p w14:paraId="10322D39" w14:textId="77777777" w:rsidR="00E967B8" w:rsidRPr="00E967B8" w:rsidRDefault="00E967B8" w:rsidP="00E967B8">
      <w:pPr>
        <w:pStyle w:val="NoSpacing"/>
        <w:rPr>
          <w:sz w:val="22"/>
          <w:szCs w:val="22"/>
        </w:rPr>
      </w:pPr>
      <w:r w:rsidRPr="00E967B8">
        <w:rPr>
          <w:sz w:val="22"/>
          <w:szCs w:val="22"/>
        </w:rPr>
        <w:t>There the common sense of most</w:t>
      </w:r>
    </w:p>
    <w:p w14:paraId="6FFD947C" w14:textId="77777777" w:rsidR="00E967B8" w:rsidRPr="00E967B8" w:rsidRDefault="00E967B8" w:rsidP="00E967B8">
      <w:pPr>
        <w:pStyle w:val="NoSpacing"/>
        <w:rPr>
          <w:sz w:val="22"/>
          <w:szCs w:val="22"/>
        </w:rPr>
      </w:pPr>
      <w:r w:rsidRPr="00E967B8">
        <w:rPr>
          <w:sz w:val="22"/>
          <w:szCs w:val="22"/>
        </w:rPr>
        <w:t>shall hold a fretful realm in awe</w:t>
      </w:r>
    </w:p>
    <w:p w14:paraId="6E363C66" w14:textId="77777777" w:rsidR="00E967B8" w:rsidRPr="00E967B8" w:rsidRDefault="00E967B8" w:rsidP="00E967B8">
      <w:pPr>
        <w:pStyle w:val="NoSpacing"/>
        <w:rPr>
          <w:sz w:val="22"/>
          <w:szCs w:val="22"/>
        </w:rPr>
      </w:pPr>
      <w:r w:rsidRPr="00E967B8">
        <w:rPr>
          <w:sz w:val="22"/>
          <w:szCs w:val="22"/>
        </w:rPr>
        <w:t>and the kindly earth shall slumber</w:t>
      </w:r>
    </w:p>
    <w:p w14:paraId="31B80FDD" w14:textId="77777777" w:rsidR="00E967B8" w:rsidRPr="00E967B8" w:rsidRDefault="00E967B8" w:rsidP="00E967B8">
      <w:pPr>
        <w:pStyle w:val="NoSpacing"/>
        <w:rPr>
          <w:sz w:val="22"/>
          <w:szCs w:val="22"/>
        </w:rPr>
      </w:pPr>
      <w:proofErr w:type="spellStart"/>
      <w:r w:rsidRPr="00E967B8">
        <w:rPr>
          <w:sz w:val="22"/>
          <w:szCs w:val="22"/>
        </w:rPr>
        <w:t>Lapt</w:t>
      </w:r>
      <w:proofErr w:type="spellEnd"/>
      <w:r w:rsidRPr="00E967B8">
        <w:rPr>
          <w:sz w:val="22"/>
          <w:szCs w:val="22"/>
        </w:rPr>
        <w:t xml:space="preserve"> in universal law.”  </w:t>
      </w:r>
    </w:p>
    <w:p w14:paraId="7D456008" w14:textId="77777777" w:rsidR="00E967B8" w:rsidRPr="00E967B8" w:rsidRDefault="00E967B8" w:rsidP="00E967B8">
      <w:pPr>
        <w:pStyle w:val="NoSpacing"/>
        <w:rPr>
          <w:sz w:val="22"/>
          <w:szCs w:val="22"/>
        </w:rPr>
      </w:pPr>
    </w:p>
    <w:p w14:paraId="69820F6F" w14:textId="77777777" w:rsidR="00E967B8" w:rsidRPr="00E967B8" w:rsidRDefault="00E967B8" w:rsidP="00E967B8">
      <w:pPr>
        <w:pStyle w:val="NoSpacing"/>
        <w:rPr>
          <w:sz w:val="22"/>
          <w:szCs w:val="22"/>
        </w:rPr>
      </w:pPr>
      <w:r w:rsidRPr="00E967B8">
        <w:rPr>
          <w:sz w:val="22"/>
          <w:szCs w:val="22"/>
        </w:rPr>
        <w:t>Pages 41-44 the UN Power grab</w:t>
      </w:r>
    </w:p>
    <w:p w14:paraId="3D971155" w14:textId="77777777" w:rsidR="00E967B8" w:rsidRPr="00E967B8" w:rsidRDefault="00E967B8" w:rsidP="00E967B8">
      <w:pPr>
        <w:pStyle w:val="NoSpacing"/>
        <w:rPr>
          <w:sz w:val="22"/>
          <w:szCs w:val="22"/>
        </w:rPr>
      </w:pPr>
      <w:r w:rsidRPr="00E967B8">
        <w:rPr>
          <w:sz w:val="22"/>
          <w:szCs w:val="22"/>
        </w:rPr>
        <w:t xml:space="preserve">     “The Club of Rome: a small cadre of obscure international bureaucrats are hard at work devising a system of `global governance’ that is slowly gaining control over ordinary American’s lives. Maurice Strong, a 68-year-old Canadian is the `indispensable man’ at the center of this creeping U.N. power grab” (National Review Magazine, September 1977) </w:t>
      </w:r>
    </w:p>
    <w:p w14:paraId="6780B4F4" w14:textId="77777777" w:rsidR="00E967B8" w:rsidRPr="00E967B8" w:rsidRDefault="00E967B8" w:rsidP="00E967B8">
      <w:pPr>
        <w:pStyle w:val="NoSpacing"/>
        <w:rPr>
          <w:sz w:val="22"/>
          <w:szCs w:val="22"/>
        </w:rPr>
      </w:pPr>
      <w:r w:rsidRPr="00E967B8">
        <w:rPr>
          <w:sz w:val="22"/>
          <w:szCs w:val="22"/>
        </w:rPr>
        <w:t xml:space="preserve">     “Who is Maurice Strong? …by the time he was 31 he was the chairman of one of the largest financial advisory companies in the world. Currently he is a </w:t>
      </w:r>
      <w:proofErr w:type="spellStart"/>
      <w:r w:rsidRPr="00E967B8">
        <w:rPr>
          <w:sz w:val="22"/>
          <w:szCs w:val="22"/>
        </w:rPr>
        <w:t>senor</w:t>
      </w:r>
      <w:proofErr w:type="spellEnd"/>
      <w:r w:rsidRPr="00E967B8">
        <w:rPr>
          <w:sz w:val="22"/>
          <w:szCs w:val="22"/>
        </w:rPr>
        <w:t xml:space="preserve"> advisor to Kofi Annan, the Secretary General of the United Nations… Most people believe that Kofi Annan heads the United Nations, but he is only a figurehead. Maurice Strong actually runs the U.N., and he has recently reorganized its administrative structure in preparation for assuming power WHEN THE WORLD GOVERNMENT IS ESTABLISHED.” </w:t>
      </w:r>
    </w:p>
    <w:p w14:paraId="4FAAF4FE" w14:textId="77777777" w:rsidR="00E967B8" w:rsidRPr="00E967B8" w:rsidRDefault="00E967B8" w:rsidP="00E967B8">
      <w:pPr>
        <w:pStyle w:val="NoSpacing"/>
        <w:rPr>
          <w:sz w:val="22"/>
          <w:szCs w:val="22"/>
        </w:rPr>
      </w:pPr>
      <w:r w:rsidRPr="00E967B8">
        <w:rPr>
          <w:sz w:val="22"/>
          <w:szCs w:val="22"/>
        </w:rPr>
        <w:t xml:space="preserve">     “Maurice Strong owned a two-hundred-thousand-acre ranch in Colorado called `the Baca.’ Larry Abraham and Franklin Sanders wrote: “Strong owns the largest tract of land in Colorado…there Strong and his wife are establishing an international community of spiritualists, complete with monasteries, devotees of the Vedic mother goddess, amulet-carrying native American shamans, Zen Buddhists, and even Shirley MacLaine…They are not only promoting a one-world government…they are also supporting a one-world religion to substitute for Christianity.” </w:t>
      </w:r>
    </w:p>
    <w:p w14:paraId="6C8593E1" w14:textId="77777777" w:rsidR="00E967B8" w:rsidRPr="00E967B8" w:rsidRDefault="00E967B8" w:rsidP="00E967B8">
      <w:pPr>
        <w:pStyle w:val="NoSpacing"/>
        <w:rPr>
          <w:sz w:val="22"/>
          <w:szCs w:val="22"/>
        </w:rPr>
      </w:pPr>
      <w:r w:rsidRPr="00E967B8">
        <w:rPr>
          <w:sz w:val="22"/>
          <w:szCs w:val="22"/>
        </w:rPr>
        <w:lastRenderedPageBreak/>
        <w:t xml:space="preserve">     At the turn of the 19</w:t>
      </w:r>
      <w:r w:rsidRPr="00E967B8">
        <w:rPr>
          <w:sz w:val="22"/>
          <w:szCs w:val="22"/>
          <w:vertAlign w:val="superscript"/>
        </w:rPr>
        <w:t>th</w:t>
      </w:r>
      <w:r w:rsidRPr="00E967B8">
        <w:rPr>
          <w:sz w:val="22"/>
          <w:szCs w:val="22"/>
        </w:rPr>
        <w:t xml:space="preserve"> century, spiritism was a chief religious bent – which arose out of a backlash against the great revivals of the 1800s where tens of thousands were born again, and then the ministries of those like Charles Finny, Maria Woodworth </w:t>
      </w:r>
      <w:proofErr w:type="spellStart"/>
      <w:r w:rsidRPr="00E967B8">
        <w:rPr>
          <w:sz w:val="22"/>
          <w:szCs w:val="22"/>
        </w:rPr>
        <w:t>Etter</w:t>
      </w:r>
      <w:proofErr w:type="spellEnd"/>
      <w:r w:rsidRPr="00E967B8">
        <w:rPr>
          <w:sz w:val="22"/>
          <w:szCs w:val="22"/>
        </w:rPr>
        <w:t xml:space="preserve">, and many others brought the baptism of the Set-Apart Spirit to England, America, and the world. At the same time as the great meetings of evangelists and leaders in the restoration of the power of the Spirit for the believer, as at Azusa Street in Los Angeles, the enemy was at work to bring in the connection to the occult world of Satan and his followers. </w:t>
      </w:r>
    </w:p>
    <w:p w14:paraId="5B87163F" w14:textId="77777777" w:rsidR="00E967B8" w:rsidRPr="00E967B8" w:rsidRDefault="00E967B8" w:rsidP="00E967B8">
      <w:pPr>
        <w:pStyle w:val="NoSpacing"/>
        <w:rPr>
          <w:sz w:val="22"/>
          <w:szCs w:val="22"/>
        </w:rPr>
      </w:pPr>
      <w:r w:rsidRPr="00E967B8">
        <w:rPr>
          <w:sz w:val="22"/>
          <w:szCs w:val="22"/>
        </w:rPr>
        <w:t xml:space="preserve">     The initial restoration of the baptism into the Spirit began in Wales in 1904 under Evan Roberts. The revival at Azusa Street began in 1906. When this restoration spread into Europe, the Lutheran Church of Germany united against it, and in 1909 they united to write the “Berlin Document” to ban the teaching of </w:t>
      </w:r>
      <w:r w:rsidRPr="00FB20BD">
        <w:rPr>
          <w:b/>
          <w:bCs/>
          <w:sz w:val="22"/>
          <w:szCs w:val="22"/>
        </w:rPr>
        <w:t>Acts 2</w:t>
      </w:r>
      <w:r w:rsidRPr="00E967B8">
        <w:rPr>
          <w:sz w:val="22"/>
          <w:szCs w:val="22"/>
        </w:rPr>
        <w:t xml:space="preserve"> for all born-again believers from Germany. The result was the rise of spiritism, the Vril, and the Nazis under Adolf Hitler. </w:t>
      </w:r>
    </w:p>
    <w:p w14:paraId="686D644C" w14:textId="69E24F79" w:rsidR="00E967B8" w:rsidRPr="00E967B8" w:rsidRDefault="00E967B8" w:rsidP="00E967B8">
      <w:pPr>
        <w:pStyle w:val="NoSpacing"/>
        <w:rPr>
          <w:sz w:val="22"/>
          <w:szCs w:val="22"/>
        </w:rPr>
      </w:pPr>
      <w:r w:rsidRPr="00E967B8">
        <w:rPr>
          <w:sz w:val="22"/>
          <w:szCs w:val="22"/>
        </w:rPr>
        <w:t xml:space="preserve">     In America today, the in-filling and power of the Spirit of Yahuwah within born-again believers is being denied. This is the unpardonable sin – to reject the Spirit of Yahuwah, as Messiah warned.</w:t>
      </w:r>
      <w:r w:rsidR="00FB20BD">
        <w:rPr>
          <w:sz w:val="22"/>
          <w:szCs w:val="22"/>
        </w:rPr>
        <w:t xml:space="preserve"> (</w:t>
      </w:r>
      <w:r w:rsidR="00FB20BD" w:rsidRPr="00FB20BD">
        <w:rPr>
          <w:b/>
          <w:bCs/>
          <w:sz w:val="22"/>
          <w:szCs w:val="22"/>
        </w:rPr>
        <w:t>Matthew 12:30-32</w:t>
      </w:r>
      <w:r w:rsidR="00FB20BD">
        <w:rPr>
          <w:sz w:val="22"/>
          <w:szCs w:val="22"/>
        </w:rPr>
        <w:t>)</w:t>
      </w:r>
      <w:r w:rsidRPr="00E967B8">
        <w:rPr>
          <w:sz w:val="22"/>
          <w:szCs w:val="22"/>
        </w:rPr>
        <w:t xml:space="preserve"> </w:t>
      </w:r>
    </w:p>
    <w:p w14:paraId="47ADA9A6" w14:textId="77777777" w:rsidR="00E967B8" w:rsidRPr="00E967B8" w:rsidRDefault="00E967B8" w:rsidP="00E967B8">
      <w:pPr>
        <w:pStyle w:val="NoSpacing"/>
        <w:rPr>
          <w:sz w:val="22"/>
          <w:szCs w:val="22"/>
        </w:rPr>
      </w:pPr>
      <w:r w:rsidRPr="00E967B8">
        <w:rPr>
          <w:sz w:val="22"/>
          <w:szCs w:val="22"/>
        </w:rPr>
        <w:t xml:space="preserve">     Because of this, end-time Babylon, the final Babylon, America, created by secret societies from England and Europe, Jesuits, and ultra-secular Zionists under the rule of Masonic goals for world government, fell into line.</w:t>
      </w:r>
    </w:p>
    <w:p w14:paraId="6C5230AD" w14:textId="49016EB7" w:rsidR="00E967B8" w:rsidRPr="00E967B8" w:rsidRDefault="00FB20BD" w:rsidP="00E967B8">
      <w:pPr>
        <w:pStyle w:val="NoSpacing"/>
        <w:rPr>
          <w:sz w:val="22"/>
          <w:szCs w:val="22"/>
        </w:rPr>
      </w:pPr>
      <w:r>
        <w:rPr>
          <w:sz w:val="22"/>
          <w:szCs w:val="22"/>
        </w:rPr>
        <w:t xml:space="preserve">     </w:t>
      </w:r>
      <w:r w:rsidR="00E967B8" w:rsidRPr="00E967B8">
        <w:rPr>
          <w:sz w:val="22"/>
          <w:szCs w:val="22"/>
        </w:rPr>
        <w:t xml:space="preserve">President George Bush, Sr. spoke often of the “new world order.” </w:t>
      </w:r>
    </w:p>
    <w:p w14:paraId="282241DA" w14:textId="2EED4D77" w:rsidR="00E967B8" w:rsidRPr="00E967B8" w:rsidRDefault="00E967B8" w:rsidP="00E967B8">
      <w:pPr>
        <w:pStyle w:val="NoSpacing"/>
        <w:rPr>
          <w:sz w:val="22"/>
          <w:szCs w:val="22"/>
        </w:rPr>
      </w:pPr>
      <w:r w:rsidRPr="00E967B8">
        <w:rPr>
          <w:sz w:val="22"/>
          <w:szCs w:val="22"/>
        </w:rPr>
        <w:t xml:space="preserve">     Well-meaning American believers helped </w:t>
      </w:r>
      <w:r w:rsidR="00FB20BD">
        <w:rPr>
          <w:sz w:val="22"/>
          <w:szCs w:val="22"/>
        </w:rPr>
        <w:t xml:space="preserve">weaken the truths of the </w:t>
      </w:r>
      <w:proofErr w:type="gramStart"/>
      <w:r w:rsidR="00FB20BD">
        <w:rPr>
          <w:sz w:val="22"/>
          <w:szCs w:val="22"/>
        </w:rPr>
        <w:t xml:space="preserve">Spirit </w:t>
      </w:r>
      <w:r w:rsidRPr="00E967B8">
        <w:rPr>
          <w:sz w:val="22"/>
          <w:szCs w:val="22"/>
        </w:rPr>
        <w:t xml:space="preserve"> without</w:t>
      </w:r>
      <w:proofErr w:type="gramEnd"/>
      <w:r w:rsidRPr="00E967B8">
        <w:rPr>
          <w:sz w:val="22"/>
          <w:szCs w:val="22"/>
        </w:rPr>
        <w:t xml:space="preserve"> knowing it by establishing denominations and organization who stood for varying ideas about the Spirit – none of the them knowing He is Yahuwah Himself. Men like Charles Finny moved in the power of the Spirit before man began to “organize” the Spirit. As varying opinions of the baptism into the Spirit grew, as in Azusa Street, especially over “tongues” of men and angels, the denominations separated.</w:t>
      </w:r>
    </w:p>
    <w:p w14:paraId="073758F7" w14:textId="1B8D7F62" w:rsidR="00A53742" w:rsidRDefault="00E967B8" w:rsidP="00E967B8">
      <w:pPr>
        <w:pStyle w:val="NoSpacing"/>
        <w:rPr>
          <w:sz w:val="22"/>
          <w:szCs w:val="22"/>
        </w:rPr>
      </w:pPr>
      <w:r w:rsidRPr="00E967B8">
        <w:rPr>
          <w:sz w:val="22"/>
          <w:szCs w:val="22"/>
        </w:rPr>
        <w:t xml:space="preserve">     Therefore, the ground was still fertile, even more so, for the rise of world government. Men like Henry Ford supported Hitler, IBM and other companies supported him. International bankers of the U.S. supported him. WWII was simply a stage</w:t>
      </w:r>
      <w:r w:rsidR="00A53742">
        <w:rPr>
          <w:sz w:val="22"/>
          <w:szCs w:val="22"/>
        </w:rPr>
        <w:t>d</w:t>
      </w:r>
      <w:r w:rsidRPr="00E967B8">
        <w:rPr>
          <w:sz w:val="22"/>
          <w:szCs w:val="22"/>
        </w:rPr>
        <w:t xml:space="preserve"> performance that was geared to uniting the world away from the Bible, away from Yahuwah and Yahushua, to focus on world government. </w:t>
      </w:r>
      <w:r w:rsidR="00A53742">
        <w:rPr>
          <w:sz w:val="22"/>
          <w:szCs w:val="22"/>
        </w:rPr>
        <w:t xml:space="preserve">The world wars were planned in 1876 by Albert Pike and Giuseppe Mazzini. [Refer to the Pike/Mazzini Plan under the Mikvah of Israel, Our Eternal </w:t>
      </w:r>
      <w:proofErr w:type="spellStart"/>
      <w:r w:rsidR="00A53742">
        <w:rPr>
          <w:sz w:val="22"/>
          <w:szCs w:val="22"/>
        </w:rPr>
        <w:t>Inheriance</w:t>
      </w:r>
      <w:proofErr w:type="spellEnd"/>
      <w:r w:rsidR="00A53742">
        <w:rPr>
          <w:sz w:val="22"/>
          <w:szCs w:val="22"/>
        </w:rPr>
        <w:t xml:space="preserve">) </w:t>
      </w:r>
    </w:p>
    <w:p w14:paraId="45451C57" w14:textId="1E5C8B06" w:rsidR="00E967B8" w:rsidRPr="00E967B8" w:rsidRDefault="00A53742" w:rsidP="00E967B8">
      <w:pPr>
        <w:pStyle w:val="NoSpacing"/>
        <w:rPr>
          <w:sz w:val="22"/>
          <w:szCs w:val="22"/>
        </w:rPr>
      </w:pPr>
      <w:r>
        <w:rPr>
          <w:sz w:val="22"/>
          <w:szCs w:val="22"/>
        </w:rPr>
        <w:t xml:space="preserve">     </w:t>
      </w:r>
      <w:r w:rsidR="00E967B8" w:rsidRPr="00E967B8">
        <w:rPr>
          <w:sz w:val="22"/>
          <w:szCs w:val="22"/>
        </w:rPr>
        <w:t>Thus</w:t>
      </w:r>
      <w:r>
        <w:rPr>
          <w:sz w:val="22"/>
          <w:szCs w:val="22"/>
        </w:rPr>
        <w:t>,</w:t>
      </w:r>
      <w:r w:rsidR="00E967B8" w:rsidRPr="00E967B8">
        <w:rPr>
          <w:sz w:val="22"/>
          <w:szCs w:val="22"/>
        </w:rPr>
        <w:t xml:space="preserve"> our Presidents threw themselves into the work for world government not long after the fallen angels returned in 1896 for their 120 years of the Spirit’s striving with them to hold them back from their final goal.</w:t>
      </w:r>
    </w:p>
    <w:p w14:paraId="075D0EC6" w14:textId="77777777" w:rsidR="00E967B8" w:rsidRPr="00E967B8" w:rsidRDefault="00E967B8" w:rsidP="00E967B8">
      <w:pPr>
        <w:pStyle w:val="NoSpacing"/>
        <w:rPr>
          <w:sz w:val="22"/>
          <w:szCs w:val="22"/>
        </w:rPr>
      </w:pPr>
      <w:r w:rsidRPr="00E967B8">
        <w:rPr>
          <w:sz w:val="22"/>
          <w:szCs w:val="22"/>
        </w:rPr>
        <w:t xml:space="preserve">     In 2016, when the 120 years were over, the Spirit withdrew from them to allow them to have their time to complete their goals with their human lackeys, before the judgment on America and the world began – leading to the coming of Messiah Yahushua. </w:t>
      </w:r>
    </w:p>
    <w:p w14:paraId="180C7B41" w14:textId="77777777" w:rsidR="00E967B8" w:rsidRPr="00E967B8" w:rsidRDefault="00E967B8" w:rsidP="00E967B8">
      <w:pPr>
        <w:pStyle w:val="NoSpacing"/>
        <w:rPr>
          <w:sz w:val="22"/>
          <w:szCs w:val="22"/>
        </w:rPr>
      </w:pPr>
      <w:r w:rsidRPr="00E967B8">
        <w:rPr>
          <w:sz w:val="22"/>
          <w:szCs w:val="22"/>
        </w:rPr>
        <w:t xml:space="preserve">     Not only was 2016 the end of their being held back, but also the end of America’s 70-given years to be the world’s super power. Now, in 2021, we are in the 7</w:t>
      </w:r>
      <w:r w:rsidRPr="00E967B8">
        <w:rPr>
          <w:sz w:val="22"/>
          <w:szCs w:val="22"/>
          <w:vertAlign w:val="superscript"/>
        </w:rPr>
        <w:t>th</w:t>
      </w:r>
      <w:r w:rsidRPr="00E967B8">
        <w:rPr>
          <w:sz w:val="22"/>
          <w:szCs w:val="22"/>
        </w:rPr>
        <w:t xml:space="preserve"> year of the 7-year cycle from 2016 – a Shmittah year – and the acceleration of Satan’s plans has begun – compacting all 223 prophecies of the Bible down to a very short time – for the sake of Yahuwah’s children.</w:t>
      </w:r>
    </w:p>
    <w:p w14:paraId="31E11E5E" w14:textId="03EDC761" w:rsidR="00E967B8" w:rsidRPr="00E967B8" w:rsidRDefault="00E967B8" w:rsidP="00E967B8">
      <w:pPr>
        <w:pStyle w:val="NoSpacing"/>
        <w:rPr>
          <w:sz w:val="22"/>
          <w:szCs w:val="22"/>
        </w:rPr>
      </w:pPr>
      <w:r w:rsidRPr="00E967B8">
        <w:rPr>
          <w:sz w:val="22"/>
          <w:szCs w:val="22"/>
        </w:rPr>
        <w:lastRenderedPageBreak/>
        <w:t xml:space="preserve">     Now the world government is taking over, using a fake</w:t>
      </w:r>
      <w:r w:rsidR="00A53742">
        <w:rPr>
          <w:sz w:val="22"/>
          <w:szCs w:val="22"/>
        </w:rPr>
        <w:t>, long-planned,</w:t>
      </w:r>
      <w:r w:rsidRPr="00E967B8">
        <w:rPr>
          <w:sz w:val="22"/>
          <w:szCs w:val="22"/>
        </w:rPr>
        <w:t xml:space="preserve"> pandemic to unite the world’s people, while the United Nations’ WHO (World Health Organization) immediately took over to promote a vaccine for all the world’s people to take – from babies to old people. The goal is to depopulate the earth down to the planned 500,000,000 – not full-blooded human beings – but genetic hybrids hooked up to a demonic Artificial Intelligence controlled by Satan and the fallen angels. The goal is to totally annihilate all humans and all life off planet earth that traces itself back to Yahuwah and Yahushua – the Creators. </w:t>
      </w:r>
      <w:r w:rsidR="00A2401F">
        <w:rPr>
          <w:sz w:val="22"/>
          <w:szCs w:val="22"/>
        </w:rPr>
        <w:t xml:space="preserve">The RNA messenger, aka “vaccine,” changes a person’s DNA. Your DNA is only yours – it makes you unique out of all humans on the planet and all humans whoever lived on the planet. If it is changed, that means, there is a change in your total identification, and your mind is hooked up to technology using 5-G that can be totally controlled. </w:t>
      </w:r>
    </w:p>
    <w:p w14:paraId="2456C701" w14:textId="3E618A46" w:rsidR="00E967B8" w:rsidRPr="00E967B8" w:rsidRDefault="00E967B8" w:rsidP="00E967B8">
      <w:pPr>
        <w:pStyle w:val="NoSpacing"/>
        <w:rPr>
          <w:sz w:val="22"/>
          <w:szCs w:val="22"/>
        </w:rPr>
      </w:pPr>
      <w:r w:rsidRPr="00E967B8">
        <w:rPr>
          <w:sz w:val="22"/>
          <w:szCs w:val="22"/>
        </w:rPr>
        <w:t xml:space="preserve">     We are now in the final stages of their plan, and world government is being established openly. The one promoting it is the United Nations, who acts as the “Behemoth” of </w:t>
      </w:r>
      <w:r w:rsidRPr="00E967B8">
        <w:rPr>
          <w:b/>
          <w:sz w:val="22"/>
          <w:szCs w:val="22"/>
        </w:rPr>
        <w:t>Revelation 13:10-18</w:t>
      </w:r>
      <w:r w:rsidRPr="00E967B8">
        <w:rPr>
          <w:sz w:val="22"/>
          <w:szCs w:val="22"/>
        </w:rPr>
        <w:t xml:space="preserve"> – as a deceitful spokesman for the coming beast to prepare all to receive him, and to receive the alien invasion – aka “flying saucer aliens.”  The ones in control of a worldwide invasion, aka Project Blue Beam, is the United Nations – the “fire from heaven” is coming. The United Nations cause “all” to receive the “mark,” or “</w:t>
      </w:r>
      <w:proofErr w:type="spellStart"/>
      <w:r w:rsidRPr="00E967B8">
        <w:rPr>
          <w:sz w:val="22"/>
          <w:szCs w:val="22"/>
        </w:rPr>
        <w:t>tav</w:t>
      </w:r>
      <w:proofErr w:type="spellEnd"/>
      <w:r w:rsidRPr="00E967B8">
        <w:rPr>
          <w:sz w:val="22"/>
          <w:szCs w:val="22"/>
        </w:rPr>
        <w:t xml:space="preserve">” in Hebrew, that begins the process towards total eradication of human DNA from off the earth – one person at a time of all ages. </w:t>
      </w:r>
      <w:r w:rsidR="00A53742">
        <w:rPr>
          <w:sz w:val="22"/>
          <w:szCs w:val="22"/>
        </w:rPr>
        <w:t>Please refer to my two articles: “Is the Covid Vaccine the Mark of the Beast.”</w:t>
      </w:r>
    </w:p>
    <w:p w14:paraId="301D3673" w14:textId="67A902E9" w:rsidR="00E967B8" w:rsidRPr="00E967B8" w:rsidRDefault="00E967B8" w:rsidP="00E967B8">
      <w:pPr>
        <w:pStyle w:val="NoSpacing"/>
        <w:rPr>
          <w:sz w:val="22"/>
          <w:szCs w:val="22"/>
        </w:rPr>
      </w:pPr>
      <w:r w:rsidRPr="00E967B8">
        <w:rPr>
          <w:sz w:val="22"/>
          <w:szCs w:val="22"/>
        </w:rPr>
        <w:t xml:space="preserve">     Already millions are dying from</w:t>
      </w:r>
      <w:r w:rsidR="00A53742">
        <w:rPr>
          <w:sz w:val="22"/>
          <w:szCs w:val="22"/>
        </w:rPr>
        <w:t xml:space="preserve"> the vaccine injection -</w:t>
      </w:r>
      <w:r w:rsidRPr="00E967B8">
        <w:rPr>
          <w:sz w:val="22"/>
          <w:szCs w:val="22"/>
        </w:rPr>
        <w:t xml:space="preserve"> but that’s the goal – the elimination of all humans. The beheading of the believers, martyrdom, is just ahead – for all connection to Yahuwah, so they think, has to be eliminated so that they can destroy earth and re-create it for themselves – the fallen angels that is.</w:t>
      </w:r>
      <w:r w:rsidR="00A53742">
        <w:rPr>
          <w:sz w:val="22"/>
          <w:szCs w:val="22"/>
        </w:rPr>
        <w:t xml:space="preserve"> Refer to: “Terraforming the Earth…”/Mikvah of Present Reality.</w:t>
      </w:r>
    </w:p>
    <w:p w14:paraId="6BBE9F62" w14:textId="213C7725" w:rsidR="00E967B8" w:rsidRPr="00E967B8" w:rsidRDefault="00E967B8" w:rsidP="00E967B8">
      <w:pPr>
        <w:pStyle w:val="NoSpacing"/>
        <w:rPr>
          <w:sz w:val="22"/>
          <w:szCs w:val="22"/>
        </w:rPr>
      </w:pPr>
      <w:r w:rsidRPr="00E967B8">
        <w:rPr>
          <w:sz w:val="22"/>
          <w:szCs w:val="22"/>
        </w:rPr>
        <w:t xml:space="preserve">     </w:t>
      </w:r>
      <w:r w:rsidR="00A53742">
        <w:rPr>
          <w:sz w:val="22"/>
          <w:szCs w:val="22"/>
        </w:rPr>
        <w:t>“</w:t>
      </w:r>
      <w:r w:rsidRPr="00E967B8">
        <w:rPr>
          <w:sz w:val="22"/>
          <w:szCs w:val="22"/>
        </w:rPr>
        <w:t>Days of Noah,</w:t>
      </w:r>
      <w:r w:rsidR="00A53742">
        <w:rPr>
          <w:sz w:val="22"/>
          <w:szCs w:val="22"/>
        </w:rPr>
        <w:t>”</w:t>
      </w:r>
      <w:r w:rsidRPr="00E967B8">
        <w:rPr>
          <w:sz w:val="22"/>
          <w:szCs w:val="22"/>
        </w:rPr>
        <w:t xml:space="preserve"> </w:t>
      </w:r>
      <w:r w:rsidR="00A53742">
        <w:rPr>
          <w:sz w:val="22"/>
          <w:szCs w:val="22"/>
        </w:rPr>
        <w:t>“</w:t>
      </w:r>
      <w:r w:rsidRPr="00E967B8">
        <w:rPr>
          <w:sz w:val="22"/>
          <w:szCs w:val="22"/>
        </w:rPr>
        <w:t>days of Lot</w:t>
      </w:r>
      <w:r w:rsidR="00A53742">
        <w:rPr>
          <w:sz w:val="22"/>
          <w:szCs w:val="22"/>
        </w:rPr>
        <w:t>”</w:t>
      </w:r>
      <w:r w:rsidRPr="00E967B8">
        <w:rPr>
          <w:sz w:val="22"/>
          <w:szCs w:val="22"/>
        </w:rPr>
        <w:t xml:space="preserve">: In both cases the judgment of Yahuwah was incredibly short – as in 6 weeks, and with Lot a couple of days at most. </w:t>
      </w:r>
    </w:p>
    <w:p w14:paraId="0AF568FE" w14:textId="77777777" w:rsidR="00E967B8" w:rsidRPr="00E967B8" w:rsidRDefault="00E967B8" w:rsidP="00E967B8">
      <w:pPr>
        <w:pStyle w:val="NoSpacing"/>
        <w:rPr>
          <w:sz w:val="22"/>
          <w:szCs w:val="22"/>
        </w:rPr>
      </w:pPr>
      <w:r w:rsidRPr="00E967B8">
        <w:rPr>
          <w:sz w:val="22"/>
          <w:szCs w:val="22"/>
        </w:rPr>
        <w:t xml:space="preserve">     Page 44, </w:t>
      </w:r>
      <w:r w:rsidRPr="00E967B8">
        <w:rPr>
          <w:i/>
          <w:iCs/>
          <w:sz w:val="22"/>
          <w:szCs w:val="22"/>
        </w:rPr>
        <w:t>Brotherhood of Darkness</w:t>
      </w:r>
      <w:r w:rsidRPr="00E967B8">
        <w:rPr>
          <w:sz w:val="22"/>
          <w:szCs w:val="22"/>
        </w:rPr>
        <w:t>: “If you study the various groups and organizations that work behind the scenes, you will soon discover that communists and capitalists have always worked together because they are motivated by the same spiritual force, and the seek the same goal.”</w:t>
      </w:r>
    </w:p>
    <w:p w14:paraId="03C98B74" w14:textId="2C1FE2EE" w:rsidR="00E967B8" w:rsidRPr="00E967B8" w:rsidRDefault="00A53742" w:rsidP="00E967B8">
      <w:pPr>
        <w:pStyle w:val="NoSpacing"/>
        <w:rPr>
          <w:sz w:val="22"/>
          <w:szCs w:val="22"/>
        </w:rPr>
      </w:pPr>
      <w:r>
        <w:rPr>
          <w:sz w:val="22"/>
          <w:szCs w:val="22"/>
        </w:rPr>
        <w:t xml:space="preserve">     </w:t>
      </w:r>
      <w:r w:rsidR="00E967B8" w:rsidRPr="00E967B8">
        <w:rPr>
          <w:sz w:val="22"/>
          <w:szCs w:val="22"/>
        </w:rPr>
        <w:t xml:space="preserve">David Rockefeller said in 1973: “The enormous social advances of China have benefitted greatly from the singleness of ideology and purpose…The social experiment in China under Chairman Mao’s leadership is one of the most important and successful in history.” </w:t>
      </w:r>
    </w:p>
    <w:p w14:paraId="65F796F0" w14:textId="77777777" w:rsidR="00E967B8" w:rsidRPr="00E967B8" w:rsidRDefault="00E967B8" w:rsidP="00E967B8">
      <w:pPr>
        <w:pStyle w:val="NoSpacing"/>
        <w:rPr>
          <w:sz w:val="22"/>
          <w:szCs w:val="22"/>
        </w:rPr>
      </w:pPr>
      <w:r w:rsidRPr="00E967B8">
        <w:rPr>
          <w:sz w:val="22"/>
          <w:szCs w:val="22"/>
        </w:rPr>
        <w:t xml:space="preserve">     Chairman Mao slaughtered millions of Christians, teachers, professional people – so that only workers were left to serve the government. Today, everyone has a job. I was there to see this. Four men took my ticket to get on the boat, a woman slept the aisle of the train, bagged the dirt, and then threw the bag out the window of the train. Outside were men waiting to take the bags and bury the dirt. All work – and those who cannot work are “useless eaters” and are eliminated by death.</w:t>
      </w:r>
    </w:p>
    <w:p w14:paraId="66665F0F" w14:textId="77777777" w:rsidR="00E967B8" w:rsidRPr="00E967B8" w:rsidRDefault="00E967B8" w:rsidP="00E967B8">
      <w:pPr>
        <w:pStyle w:val="NoSpacing"/>
        <w:rPr>
          <w:sz w:val="22"/>
          <w:szCs w:val="22"/>
        </w:rPr>
      </w:pPr>
      <w:r w:rsidRPr="00E967B8">
        <w:rPr>
          <w:sz w:val="22"/>
          <w:szCs w:val="22"/>
        </w:rPr>
        <w:t xml:space="preserve">     Page 45: “David Rockefeller praised Chairman Mao after returning from a trip to China in 1973. By then, Mao </w:t>
      </w:r>
      <w:proofErr w:type="spellStart"/>
      <w:r w:rsidRPr="00E967B8">
        <w:rPr>
          <w:sz w:val="22"/>
          <w:szCs w:val="22"/>
        </w:rPr>
        <w:t>Tse</w:t>
      </w:r>
      <w:proofErr w:type="spellEnd"/>
      <w:r w:rsidRPr="00E967B8">
        <w:rPr>
          <w:sz w:val="22"/>
          <w:szCs w:val="22"/>
        </w:rPr>
        <w:t xml:space="preserve">-tung had slaughtered between forty and sixty </w:t>
      </w:r>
      <w:proofErr w:type="spellStart"/>
      <w:r w:rsidRPr="00E967B8">
        <w:rPr>
          <w:sz w:val="22"/>
          <w:szCs w:val="22"/>
        </w:rPr>
        <w:t>million</w:t>
      </w:r>
      <w:proofErr w:type="spellEnd"/>
      <w:r w:rsidRPr="00E967B8">
        <w:rPr>
          <w:sz w:val="22"/>
          <w:szCs w:val="22"/>
        </w:rPr>
        <w:t xml:space="preserve"> of his fellow countrymen.” </w:t>
      </w:r>
    </w:p>
    <w:p w14:paraId="0059B58B" w14:textId="77777777" w:rsidR="00E967B8" w:rsidRPr="00E967B8" w:rsidRDefault="00E967B8" w:rsidP="00E967B8">
      <w:pPr>
        <w:pStyle w:val="NoSpacing"/>
        <w:rPr>
          <w:sz w:val="22"/>
          <w:szCs w:val="22"/>
        </w:rPr>
      </w:pPr>
      <w:r w:rsidRPr="00E967B8">
        <w:rPr>
          <w:sz w:val="22"/>
          <w:szCs w:val="22"/>
        </w:rPr>
        <w:t xml:space="preserve">     Today, Xi Jinping is called “the second Mao.” </w:t>
      </w:r>
    </w:p>
    <w:p w14:paraId="0C9648FA" w14:textId="77777777" w:rsidR="00E967B8" w:rsidRPr="00E967B8" w:rsidRDefault="00E967B8" w:rsidP="00E967B8">
      <w:pPr>
        <w:pStyle w:val="NoSpacing"/>
        <w:rPr>
          <w:sz w:val="22"/>
          <w:szCs w:val="22"/>
        </w:rPr>
      </w:pPr>
      <w:r w:rsidRPr="00E967B8">
        <w:rPr>
          <w:sz w:val="22"/>
          <w:szCs w:val="22"/>
        </w:rPr>
        <w:lastRenderedPageBreak/>
        <w:t xml:space="preserve">     Thus, Rockefeller, a world leader in establishing the world government, wrote after his trip to China in 1973: “One is impressed immediately by the sense of national harmony … There is a very real and pervasive dedication to Chairman Mao and Maoist principles. Whatever the price of the Chinese Revolution, it is obviously succeeded not only in producing more efficient and dedicated administration, but also in fostering high moral and community purpose. General social and economic progress is no less impressive…The enormous social advances of China have benefitted greatly from the singleness of ideology and purpose…The social experiment in China under Chairman Mao’s leadership is one of the most important successful in history.”</w:t>
      </w:r>
    </w:p>
    <w:p w14:paraId="7C7A4A21" w14:textId="04423E61" w:rsidR="00E967B8" w:rsidRPr="00E967B8" w:rsidRDefault="00E967B8" w:rsidP="00E967B8">
      <w:pPr>
        <w:pStyle w:val="NoSpacing"/>
        <w:rPr>
          <w:sz w:val="22"/>
          <w:szCs w:val="22"/>
        </w:rPr>
      </w:pPr>
      <w:r w:rsidRPr="00E967B8">
        <w:rPr>
          <w:sz w:val="22"/>
          <w:szCs w:val="22"/>
        </w:rPr>
        <w:t xml:space="preserve">     Yes, that is true. And Mao did it by ruthlessly killing all who would not bow to his power. He was symbolic of the Beast of </w:t>
      </w:r>
      <w:r w:rsidRPr="00E967B8">
        <w:rPr>
          <w:b/>
          <w:sz w:val="22"/>
          <w:szCs w:val="22"/>
        </w:rPr>
        <w:t>Revelation 13</w:t>
      </w:r>
      <w:r w:rsidR="00DE7E94">
        <w:rPr>
          <w:b/>
          <w:sz w:val="22"/>
          <w:szCs w:val="22"/>
        </w:rPr>
        <w:t>:1-10</w:t>
      </w:r>
      <w:r w:rsidRPr="00E967B8">
        <w:rPr>
          <w:sz w:val="22"/>
          <w:szCs w:val="22"/>
        </w:rPr>
        <w:t>.</w:t>
      </w:r>
    </w:p>
    <w:p w14:paraId="7A7ABBC0" w14:textId="77777777" w:rsidR="00E967B8" w:rsidRPr="00E967B8" w:rsidRDefault="00E967B8" w:rsidP="00E967B8">
      <w:pPr>
        <w:pStyle w:val="NoSpacing"/>
        <w:rPr>
          <w:sz w:val="22"/>
          <w:szCs w:val="22"/>
        </w:rPr>
      </w:pPr>
      <w:r w:rsidRPr="00E967B8">
        <w:rPr>
          <w:sz w:val="22"/>
          <w:szCs w:val="22"/>
        </w:rPr>
        <w:t xml:space="preserve">      We are watching these things happen inside America. Right now, America is flooding with hundreds of thousands of Chinese troops, plus the border with Canada has tens of thousands of troops on it too. So, actually, we have been taken over. We are a socialist-communist nation.</w:t>
      </w:r>
    </w:p>
    <w:p w14:paraId="5181BBB2" w14:textId="77777777" w:rsidR="00E967B8" w:rsidRPr="00E967B8" w:rsidRDefault="00E967B8" w:rsidP="00E967B8">
      <w:pPr>
        <w:pStyle w:val="NoSpacing"/>
        <w:rPr>
          <w:sz w:val="22"/>
          <w:szCs w:val="22"/>
        </w:rPr>
      </w:pPr>
      <w:r w:rsidRPr="00E967B8">
        <w:rPr>
          <w:sz w:val="22"/>
          <w:szCs w:val="22"/>
        </w:rPr>
        <w:t xml:space="preserve">     The Chinese credit score system and its surveillance system only </w:t>
      </w:r>
      <w:proofErr w:type="gramStart"/>
      <w:r w:rsidRPr="00E967B8">
        <w:rPr>
          <w:sz w:val="22"/>
          <w:szCs w:val="22"/>
        </w:rPr>
        <w:t>allows</w:t>
      </w:r>
      <w:proofErr w:type="gramEnd"/>
      <w:r w:rsidRPr="00E967B8">
        <w:rPr>
          <w:sz w:val="22"/>
          <w:szCs w:val="22"/>
        </w:rPr>
        <w:t xml:space="preserve"> freedom to those who do exactly as the government tells them to do – otherwise privileges are denied and death camps are open for business.</w:t>
      </w:r>
    </w:p>
    <w:p w14:paraId="790A7ABF" w14:textId="6C75CB31" w:rsidR="00E967B8" w:rsidRPr="00E967B8" w:rsidRDefault="00DE7E94" w:rsidP="00E967B8">
      <w:pPr>
        <w:pStyle w:val="NoSpacing"/>
        <w:rPr>
          <w:sz w:val="22"/>
          <w:szCs w:val="22"/>
        </w:rPr>
      </w:pPr>
      <w:r>
        <w:rPr>
          <w:sz w:val="22"/>
          <w:szCs w:val="22"/>
        </w:rPr>
        <w:t xml:space="preserve">     </w:t>
      </w:r>
      <w:r w:rsidR="00E967B8" w:rsidRPr="00E967B8">
        <w:rPr>
          <w:sz w:val="22"/>
          <w:szCs w:val="22"/>
        </w:rPr>
        <w:t>Hitler’s and Mussolini’s Fascism is back in full with death camps all over the U.S. Nazism is still deeply rooted in the Vril, in satanism, in human sacrifice, in eliminating all that would offend Satan and his fallen angels. Hitler’s Nazis was called “the Third Reich,” or the “third kingdom.” Today the fourth Reich is alive and well in America.</w:t>
      </w:r>
      <w:r>
        <w:rPr>
          <w:sz w:val="22"/>
          <w:szCs w:val="22"/>
        </w:rPr>
        <w:t xml:space="preserve"> Today our “camps” number 851, called F.E.M.A. camps.</w:t>
      </w:r>
      <w:r w:rsidR="00E967B8" w:rsidRPr="00E967B8">
        <w:rPr>
          <w:sz w:val="22"/>
          <w:szCs w:val="22"/>
        </w:rPr>
        <w:t xml:space="preserve"> </w:t>
      </w:r>
    </w:p>
    <w:p w14:paraId="2213DE7C" w14:textId="77777777" w:rsidR="00E967B8" w:rsidRPr="00E967B8" w:rsidRDefault="00E967B8" w:rsidP="00E967B8">
      <w:pPr>
        <w:pStyle w:val="NoSpacing"/>
        <w:rPr>
          <w:sz w:val="22"/>
          <w:szCs w:val="22"/>
        </w:rPr>
      </w:pPr>
      <w:r w:rsidRPr="00E967B8">
        <w:rPr>
          <w:sz w:val="22"/>
          <w:szCs w:val="22"/>
        </w:rPr>
        <w:t xml:space="preserve">     We’ve been set up a long time. Now you know why, except for His children, Yahuwah has to judge America, the final end of what Nimrod started for world rule. Nimrod’s body was unearthed in Iraq in 2003 – the reason why America went to war against Saddam Hussein. Hussein had no “weapons of mass destruction.” It was a farce. So, we started Gulf War II to get our soldiers into Iraq to unearth Nimrod’s body, take his gold treasures, and find his plans for his tower – plans for opening portals, doorways, stargates into other dimensions to allow “aliens” and fallen angels to come through into the earth in mass. “Aliens” are the creations of fallen angels using genetic materials of humans to create reptilian monsters basically – usable and controllable creatures, like the “grays.”</w:t>
      </w:r>
    </w:p>
    <w:p w14:paraId="6F4B0081" w14:textId="5F3F6200" w:rsidR="00E967B8" w:rsidRPr="00E967B8" w:rsidRDefault="00E967B8" w:rsidP="00E967B8">
      <w:pPr>
        <w:pStyle w:val="NoSpacing"/>
        <w:rPr>
          <w:sz w:val="22"/>
          <w:szCs w:val="22"/>
        </w:rPr>
      </w:pPr>
      <w:r w:rsidRPr="00E967B8">
        <w:rPr>
          <w:sz w:val="22"/>
          <w:szCs w:val="22"/>
        </w:rPr>
        <w:t xml:space="preserve">     Since 1947, many crafts have been found with dead aliens inside. What Admiral Byrd saw in 1947 were Nazi saucers off Antarctica. The design for them was given to the Nazis via the Vril Society </w:t>
      </w:r>
      <w:r w:rsidR="00DE7E94">
        <w:rPr>
          <w:sz w:val="22"/>
          <w:szCs w:val="22"/>
        </w:rPr>
        <w:t>via</w:t>
      </w:r>
      <w:r w:rsidRPr="00E967B8">
        <w:rPr>
          <w:sz w:val="22"/>
          <w:szCs w:val="22"/>
        </w:rPr>
        <w:t xml:space="preserve"> their seances back in 1922. </w:t>
      </w:r>
      <w:r w:rsidR="00DE7E94">
        <w:rPr>
          <w:sz w:val="22"/>
          <w:szCs w:val="22"/>
        </w:rPr>
        <w:t xml:space="preserve">A </w:t>
      </w:r>
      <w:r w:rsidRPr="00E967B8">
        <w:rPr>
          <w:sz w:val="22"/>
          <w:szCs w:val="22"/>
        </w:rPr>
        <w:t>lot of “back engineering” has been taking place by America, Russia, and China. Thus, from the early 1950s, space travel began. When Naval Intelligence operative Gene Roddenberry began writing the episodes for Star Trek, man was already in space, in warfare and planetary travel</w:t>
      </w:r>
      <w:r w:rsidR="00DE7E94">
        <w:rPr>
          <w:sz w:val="22"/>
          <w:szCs w:val="22"/>
        </w:rPr>
        <w:t xml:space="preserve"> -</w:t>
      </w:r>
      <w:r w:rsidRPr="00E967B8">
        <w:rPr>
          <w:sz w:val="22"/>
          <w:szCs w:val="22"/>
        </w:rPr>
        <w:t xml:space="preserve"> the technology in Star Trek was already being used. </w:t>
      </w:r>
    </w:p>
    <w:p w14:paraId="2B5F3D51" w14:textId="77777777" w:rsidR="00E967B8" w:rsidRPr="00E967B8" w:rsidRDefault="00E967B8" w:rsidP="00E967B8">
      <w:pPr>
        <w:pStyle w:val="NoSpacing"/>
        <w:rPr>
          <w:sz w:val="22"/>
          <w:szCs w:val="22"/>
        </w:rPr>
      </w:pPr>
      <w:r w:rsidRPr="00E967B8">
        <w:rPr>
          <w:sz w:val="22"/>
          <w:szCs w:val="22"/>
        </w:rPr>
        <w:t xml:space="preserve">      China has inflicted their people with an evil satanic dictatorship and governmental way of “life,” a suppression of life by suppression of all freedom. Yet, in general, the people are happy people – they know nothing else. Thus, in America right now – our history is being erased, so that children and youth no nothing of our great Constitution and freedom. </w:t>
      </w:r>
    </w:p>
    <w:p w14:paraId="04FF84A0" w14:textId="551335CF" w:rsidR="00E967B8" w:rsidRPr="00E967B8" w:rsidRDefault="00DE7E94" w:rsidP="00E967B8">
      <w:pPr>
        <w:pStyle w:val="NoSpacing"/>
        <w:rPr>
          <w:sz w:val="22"/>
          <w:szCs w:val="22"/>
        </w:rPr>
      </w:pPr>
      <w:r>
        <w:rPr>
          <w:sz w:val="22"/>
          <w:szCs w:val="22"/>
        </w:rPr>
        <w:lastRenderedPageBreak/>
        <w:t xml:space="preserve">     </w:t>
      </w:r>
      <w:r w:rsidR="00E967B8" w:rsidRPr="00E967B8">
        <w:rPr>
          <w:sz w:val="22"/>
          <w:szCs w:val="22"/>
        </w:rPr>
        <w:t>Mao erased the history of the Chinese so that he could program the youth, his “Red Guard” to do what they did – youth killing their own people for the new god, Mao.</w:t>
      </w:r>
      <w:r>
        <w:rPr>
          <w:sz w:val="22"/>
          <w:szCs w:val="22"/>
        </w:rPr>
        <w:t xml:space="preserve"> Chinese </w:t>
      </w:r>
      <w:r w:rsidR="00E967B8" w:rsidRPr="00E967B8">
        <w:rPr>
          <w:sz w:val="22"/>
          <w:szCs w:val="22"/>
        </w:rPr>
        <w:t>Christians thought that the tribulation had come. The missionaries had told them they would not suffer but be taken to heaven in a rapture before anything bad happened in a 7-year tribulation. They turned against their faith, denied their salvation, denied Jesus, and bitterly submitted to the tyranny, thinking Jesus failed them and they were in the great 7-year tribulation.</w:t>
      </w:r>
    </w:p>
    <w:p w14:paraId="598FB096" w14:textId="7E744782" w:rsidR="00E967B8" w:rsidRPr="00E967B8" w:rsidRDefault="00E967B8" w:rsidP="00E967B8">
      <w:pPr>
        <w:pStyle w:val="NoSpacing"/>
        <w:rPr>
          <w:sz w:val="22"/>
          <w:szCs w:val="22"/>
        </w:rPr>
      </w:pPr>
      <w:r w:rsidRPr="00E967B8">
        <w:rPr>
          <w:sz w:val="22"/>
          <w:szCs w:val="22"/>
        </w:rPr>
        <w:t xml:space="preserve">     That doctrine was implanted into American Christianity by the Jesuits in the late 1800s/early 1900s and it spread by John Nelson Darby and C.I. </w:t>
      </w:r>
      <w:proofErr w:type="spellStart"/>
      <w:r w:rsidRPr="00E967B8">
        <w:rPr>
          <w:sz w:val="22"/>
          <w:szCs w:val="22"/>
        </w:rPr>
        <w:t>Scoffield</w:t>
      </w:r>
      <w:proofErr w:type="spellEnd"/>
      <w:r w:rsidRPr="00E967B8">
        <w:rPr>
          <w:sz w:val="22"/>
          <w:szCs w:val="22"/>
        </w:rPr>
        <w:t>.</w:t>
      </w:r>
      <w:r w:rsidR="00DE7E94">
        <w:rPr>
          <w:sz w:val="22"/>
          <w:szCs w:val="22"/>
        </w:rPr>
        <w:t xml:space="preserve"> Please refer to: “Dismantling a Very Dangerous Collage” (use “Search” on the main page).</w:t>
      </w:r>
    </w:p>
    <w:p w14:paraId="787648C0" w14:textId="4DE84DC6" w:rsidR="00E967B8" w:rsidRPr="00E967B8" w:rsidRDefault="00E967B8" w:rsidP="00E967B8">
      <w:pPr>
        <w:pStyle w:val="NoSpacing"/>
        <w:rPr>
          <w:sz w:val="22"/>
          <w:szCs w:val="22"/>
        </w:rPr>
      </w:pPr>
      <w:r w:rsidRPr="00E967B8">
        <w:rPr>
          <w:sz w:val="22"/>
          <w:szCs w:val="22"/>
        </w:rPr>
        <w:t xml:space="preserve">     A “great falling away” will come to America</w:t>
      </w:r>
      <w:r w:rsidR="00DE7E94">
        <w:rPr>
          <w:sz w:val="22"/>
          <w:szCs w:val="22"/>
        </w:rPr>
        <w:t>n</w:t>
      </w:r>
      <w:r w:rsidRPr="00E967B8">
        <w:rPr>
          <w:sz w:val="22"/>
          <w:szCs w:val="22"/>
        </w:rPr>
        <w:t xml:space="preserve"> Christians who have believed this lie. A Bishop in China, after 1976 when Mao died, told Corrie Ten Boom to warn American Christians against the rapture doctrine because it sets up people to believe the lie that God lied.</w:t>
      </w:r>
    </w:p>
    <w:p w14:paraId="6CD1DAEB" w14:textId="77777777" w:rsidR="00E967B8" w:rsidRPr="00E967B8" w:rsidRDefault="00E967B8" w:rsidP="00E967B8">
      <w:pPr>
        <w:pStyle w:val="NoSpacing"/>
        <w:rPr>
          <w:sz w:val="22"/>
          <w:szCs w:val="22"/>
        </w:rPr>
      </w:pPr>
      <w:r w:rsidRPr="00E967B8">
        <w:rPr>
          <w:sz w:val="22"/>
          <w:szCs w:val="22"/>
        </w:rPr>
        <w:t xml:space="preserve">     Now you know some of the foundation of what we’re seeing today. </w:t>
      </w:r>
      <w:r w:rsidRPr="00E967B8">
        <w:rPr>
          <w:b/>
          <w:sz w:val="22"/>
          <w:szCs w:val="22"/>
        </w:rPr>
        <w:t>Jeremiah 25:11-12</w:t>
      </w:r>
      <w:r w:rsidRPr="00E967B8">
        <w:rPr>
          <w:sz w:val="22"/>
          <w:szCs w:val="22"/>
        </w:rPr>
        <w:t xml:space="preserve"> speaks of a Babylon that will be totally destroyed. It’s not talking about the ruins of Babylon in Iraq. In the 1</w:t>
      </w:r>
      <w:r w:rsidRPr="00E967B8">
        <w:rPr>
          <w:sz w:val="22"/>
          <w:szCs w:val="22"/>
          <w:vertAlign w:val="superscript"/>
        </w:rPr>
        <w:t>st</w:t>
      </w:r>
      <w:r w:rsidRPr="00E967B8">
        <w:rPr>
          <w:sz w:val="22"/>
          <w:szCs w:val="22"/>
        </w:rPr>
        <w:t xml:space="preserve"> and 2</w:t>
      </w:r>
      <w:r w:rsidRPr="00E967B8">
        <w:rPr>
          <w:sz w:val="22"/>
          <w:szCs w:val="22"/>
          <w:vertAlign w:val="superscript"/>
        </w:rPr>
        <w:t>nd</w:t>
      </w:r>
      <w:r w:rsidRPr="00E967B8">
        <w:rPr>
          <w:sz w:val="22"/>
          <w:szCs w:val="22"/>
        </w:rPr>
        <w:t xml:space="preserve"> centuries, Rome was called “the second Babylon.” Today, America is known as the “final Babylon.” Abba spoke to me as I read </w:t>
      </w:r>
      <w:r w:rsidRPr="00E967B8">
        <w:rPr>
          <w:b/>
          <w:sz w:val="22"/>
          <w:szCs w:val="22"/>
        </w:rPr>
        <w:t>Jeremiah 50-51</w:t>
      </w:r>
      <w:r w:rsidRPr="00E967B8">
        <w:rPr>
          <w:sz w:val="22"/>
          <w:szCs w:val="22"/>
        </w:rPr>
        <w:t xml:space="preserve"> in 1992, “This is America.” Others now understand that, and are publishing their findings. </w:t>
      </w:r>
      <w:proofErr w:type="gramStart"/>
      <w:r w:rsidRPr="00E967B8">
        <w:rPr>
          <w:sz w:val="22"/>
          <w:szCs w:val="22"/>
        </w:rPr>
        <w:t>Also</w:t>
      </w:r>
      <w:proofErr w:type="gramEnd"/>
      <w:r w:rsidRPr="00E967B8">
        <w:rPr>
          <w:sz w:val="22"/>
          <w:szCs w:val="22"/>
        </w:rPr>
        <w:t xml:space="preserve"> </w:t>
      </w:r>
      <w:r w:rsidRPr="00E967B8">
        <w:rPr>
          <w:b/>
          <w:sz w:val="22"/>
          <w:szCs w:val="22"/>
        </w:rPr>
        <w:t>Isaiah 13 and 47</w:t>
      </w:r>
      <w:r w:rsidRPr="00E967B8">
        <w:rPr>
          <w:sz w:val="22"/>
          <w:szCs w:val="22"/>
        </w:rPr>
        <w:t xml:space="preserve"> speak of America. </w:t>
      </w:r>
      <w:r w:rsidRPr="00E967B8">
        <w:rPr>
          <w:b/>
          <w:sz w:val="22"/>
          <w:szCs w:val="22"/>
        </w:rPr>
        <w:t>Revelation 18</w:t>
      </w:r>
      <w:r w:rsidRPr="00E967B8">
        <w:rPr>
          <w:sz w:val="22"/>
          <w:szCs w:val="22"/>
        </w:rPr>
        <w:t xml:space="preserve"> speaks of New York City.</w:t>
      </w:r>
    </w:p>
    <w:p w14:paraId="49C85C3C" w14:textId="23DECFB5" w:rsidR="00E967B8" w:rsidRPr="00E967B8" w:rsidRDefault="00E967B8" w:rsidP="00E967B8">
      <w:pPr>
        <w:pStyle w:val="NoSpacing"/>
        <w:rPr>
          <w:sz w:val="22"/>
          <w:szCs w:val="22"/>
        </w:rPr>
      </w:pPr>
      <w:r w:rsidRPr="00E967B8">
        <w:rPr>
          <w:sz w:val="22"/>
          <w:szCs w:val="22"/>
        </w:rPr>
        <w:t xml:space="preserve">     </w:t>
      </w:r>
      <w:r w:rsidR="00DE7E94">
        <w:rPr>
          <w:sz w:val="22"/>
          <w:szCs w:val="22"/>
        </w:rPr>
        <w:t>Today</w:t>
      </w:r>
      <w:r w:rsidRPr="00E967B8">
        <w:rPr>
          <w:sz w:val="22"/>
          <w:szCs w:val="22"/>
        </w:rPr>
        <w:t xml:space="preserve"> we face the </w:t>
      </w:r>
      <w:r w:rsidR="00DE7E94">
        <w:rPr>
          <w:sz w:val="22"/>
          <w:szCs w:val="22"/>
        </w:rPr>
        <w:t xml:space="preserve">very real </w:t>
      </w:r>
      <w:r w:rsidRPr="00E967B8">
        <w:rPr>
          <w:sz w:val="22"/>
          <w:szCs w:val="22"/>
        </w:rPr>
        <w:t xml:space="preserve">potential of a giant tidal wave crossing the Atlantic to hit the east coast of America, from east Canada down to Brazil in South America. </w:t>
      </w:r>
    </w:p>
    <w:p w14:paraId="69212666" w14:textId="01D460F8" w:rsidR="0038444B" w:rsidRDefault="00E967B8" w:rsidP="00E967B8">
      <w:pPr>
        <w:pStyle w:val="NoSpacing"/>
        <w:rPr>
          <w:sz w:val="22"/>
          <w:szCs w:val="22"/>
        </w:rPr>
      </w:pPr>
      <w:r w:rsidRPr="00E967B8">
        <w:rPr>
          <w:sz w:val="22"/>
          <w:szCs w:val="22"/>
        </w:rPr>
        <w:t>Please refer to</w:t>
      </w:r>
      <w:r w:rsidR="005F45A7">
        <w:rPr>
          <w:sz w:val="22"/>
          <w:szCs w:val="22"/>
        </w:rPr>
        <w:t xml:space="preserve"> the recent: </w:t>
      </w:r>
      <w:r w:rsidR="00DE7E94">
        <w:rPr>
          <w:sz w:val="22"/>
          <w:szCs w:val="22"/>
        </w:rPr>
        <w:t>“</w:t>
      </w:r>
      <w:r w:rsidR="0038444B">
        <w:rPr>
          <w:sz w:val="22"/>
          <w:szCs w:val="22"/>
        </w:rPr>
        <w:t>Aliens,</w:t>
      </w:r>
      <w:r w:rsidRPr="00E967B8">
        <w:rPr>
          <w:sz w:val="22"/>
          <w:szCs w:val="22"/>
        </w:rPr>
        <w:t xml:space="preserve"> </w:t>
      </w:r>
      <w:r w:rsidR="005F45A7">
        <w:rPr>
          <w:sz w:val="22"/>
          <w:szCs w:val="22"/>
        </w:rPr>
        <w:t xml:space="preserve">Volcanoes </w:t>
      </w:r>
      <w:r w:rsidRPr="00E967B8">
        <w:rPr>
          <w:sz w:val="22"/>
          <w:szCs w:val="22"/>
        </w:rPr>
        <w:t>and</w:t>
      </w:r>
      <w:r w:rsidR="00DE7E94">
        <w:rPr>
          <w:sz w:val="22"/>
          <w:szCs w:val="22"/>
        </w:rPr>
        <w:t>…”</w:t>
      </w:r>
      <w:r w:rsidRPr="00E967B8">
        <w:rPr>
          <w:sz w:val="22"/>
          <w:szCs w:val="22"/>
        </w:rPr>
        <w:t xml:space="preserve"> /Mikvah of Present Reality. </w:t>
      </w:r>
      <w:r w:rsidR="00DE7E94">
        <w:rPr>
          <w:sz w:val="22"/>
          <w:szCs w:val="22"/>
        </w:rPr>
        <w:t xml:space="preserve">    </w:t>
      </w:r>
    </w:p>
    <w:p w14:paraId="2687552C" w14:textId="35EED501" w:rsidR="00E967B8" w:rsidRPr="00E967B8" w:rsidRDefault="0038444B" w:rsidP="00E967B8">
      <w:pPr>
        <w:pStyle w:val="NoSpacing"/>
        <w:rPr>
          <w:sz w:val="22"/>
          <w:szCs w:val="22"/>
        </w:rPr>
      </w:pPr>
      <w:r>
        <w:rPr>
          <w:sz w:val="22"/>
          <w:szCs w:val="22"/>
        </w:rPr>
        <w:t xml:space="preserve">     </w:t>
      </w:r>
      <w:r w:rsidR="00E967B8" w:rsidRPr="00E967B8">
        <w:rPr>
          <w:sz w:val="22"/>
          <w:szCs w:val="22"/>
        </w:rPr>
        <w:t xml:space="preserve">In </w:t>
      </w:r>
      <w:r w:rsidR="00E967B8" w:rsidRPr="00E967B8">
        <w:rPr>
          <w:b/>
          <w:sz w:val="22"/>
          <w:szCs w:val="22"/>
        </w:rPr>
        <w:t>Jeremiah 51:42 and 55</w:t>
      </w:r>
      <w:r w:rsidR="00E967B8" w:rsidRPr="00E967B8">
        <w:rPr>
          <w:sz w:val="22"/>
          <w:szCs w:val="22"/>
        </w:rPr>
        <w:t>, it talks about this. We are the final nation to bring forth Nimrod’s dream of world rule (</w:t>
      </w:r>
      <w:r w:rsidR="00E967B8" w:rsidRPr="00E967B8">
        <w:rPr>
          <w:b/>
          <w:sz w:val="22"/>
          <w:szCs w:val="22"/>
        </w:rPr>
        <w:t>Genesis 11</w:t>
      </w:r>
      <w:r w:rsidR="00E967B8" w:rsidRPr="00E967B8">
        <w:rPr>
          <w:sz w:val="22"/>
          <w:szCs w:val="22"/>
        </w:rPr>
        <w:t>). An E.U. spokesman said a while back: “What Nimrod began, we will finish,” referring to his dream of world government under the rule of the fallen angels.</w:t>
      </w:r>
    </w:p>
    <w:p w14:paraId="30DB37A0" w14:textId="7B79D6DC" w:rsidR="00E967B8" w:rsidRPr="00E967B8" w:rsidRDefault="00E967B8" w:rsidP="00E967B8">
      <w:pPr>
        <w:pStyle w:val="NoSpacing"/>
        <w:rPr>
          <w:sz w:val="22"/>
          <w:szCs w:val="22"/>
        </w:rPr>
      </w:pPr>
      <w:r w:rsidRPr="00E967B8">
        <w:rPr>
          <w:sz w:val="22"/>
          <w:szCs w:val="22"/>
        </w:rPr>
        <w:t xml:space="preserve">     Prepare in all ways, because it is all coming down very fast. Listen to the two podcasts and </w:t>
      </w:r>
      <w:r w:rsidRPr="00E967B8">
        <w:rPr>
          <w:b/>
          <w:sz w:val="22"/>
          <w:szCs w:val="22"/>
        </w:rPr>
        <w:t>Genesis 6</w:t>
      </w:r>
      <w:r w:rsidRPr="00E967B8">
        <w:rPr>
          <w:sz w:val="22"/>
          <w:szCs w:val="22"/>
        </w:rPr>
        <w:t xml:space="preserve">, and </w:t>
      </w:r>
      <w:r w:rsidRPr="00E967B8">
        <w:rPr>
          <w:b/>
          <w:sz w:val="22"/>
          <w:szCs w:val="22"/>
        </w:rPr>
        <w:t>Genesis 11</w:t>
      </w:r>
      <w:r w:rsidRPr="00E967B8">
        <w:rPr>
          <w:sz w:val="22"/>
          <w:szCs w:val="22"/>
        </w:rPr>
        <w:t xml:space="preserve"> under “Audio Teachings”</w:t>
      </w:r>
      <w:r w:rsidR="0038444B">
        <w:rPr>
          <w:sz w:val="22"/>
          <w:szCs w:val="22"/>
        </w:rPr>
        <w:t xml:space="preserve"> for more background reality.</w:t>
      </w:r>
      <w:r w:rsidRPr="00E967B8">
        <w:rPr>
          <w:sz w:val="22"/>
          <w:szCs w:val="22"/>
        </w:rPr>
        <w:t xml:space="preserve">   </w:t>
      </w:r>
    </w:p>
    <w:p w14:paraId="64F1C944" w14:textId="77777777" w:rsidR="00E967B8" w:rsidRPr="00E967B8" w:rsidRDefault="00E967B8" w:rsidP="00E967B8">
      <w:pPr>
        <w:pStyle w:val="NoSpacing"/>
        <w:rPr>
          <w:sz w:val="22"/>
          <w:szCs w:val="22"/>
        </w:rPr>
      </w:pPr>
      <w:r w:rsidRPr="00E967B8">
        <w:rPr>
          <w:sz w:val="22"/>
          <w:szCs w:val="22"/>
        </w:rPr>
        <w:t>Shabbat Shalom, Yedidah</w:t>
      </w:r>
    </w:p>
    <w:p w14:paraId="2AC3353C" w14:textId="77777777" w:rsidR="00E967B8" w:rsidRPr="00E967B8" w:rsidRDefault="00E967B8" w:rsidP="00E967B8">
      <w:pPr>
        <w:pStyle w:val="NoSpacing"/>
        <w:rPr>
          <w:sz w:val="22"/>
          <w:szCs w:val="22"/>
        </w:rPr>
      </w:pPr>
      <w:r w:rsidRPr="00E967B8">
        <w:rPr>
          <w:sz w:val="22"/>
          <w:szCs w:val="22"/>
        </w:rPr>
        <w:t xml:space="preserve">December 4, 2021 </w:t>
      </w:r>
    </w:p>
    <w:p w14:paraId="4AEB6313" w14:textId="77777777" w:rsidR="008D193D" w:rsidRPr="00121F3C" w:rsidRDefault="008D193D" w:rsidP="002900B1">
      <w:pPr>
        <w:pStyle w:val="NoSpacing"/>
        <w:jc w:val="center"/>
        <w:rPr>
          <w:sz w:val="22"/>
          <w:szCs w:val="22"/>
        </w:rPr>
      </w:pPr>
    </w:p>
    <w:sectPr w:rsidR="008D193D" w:rsidRPr="00121F3C" w:rsidSect="005C57EB">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D2B0" w14:textId="77777777" w:rsidR="003D1133" w:rsidRDefault="003D1133" w:rsidP="001A0CDC">
      <w:r>
        <w:separator/>
      </w:r>
    </w:p>
  </w:endnote>
  <w:endnote w:type="continuationSeparator" w:id="0">
    <w:p w14:paraId="2CBE9145" w14:textId="77777777" w:rsidR="003D1133" w:rsidRDefault="003D113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4FEC" w14:textId="4307689F" w:rsidR="005C57EB" w:rsidRPr="005C57EB" w:rsidRDefault="00A30934" w:rsidP="005C57EB">
    <w:pPr>
      <w:pStyle w:val="Footer"/>
      <w:jc w:val="center"/>
      <w:rPr>
        <w:sz w:val="20"/>
        <w:szCs w:val="20"/>
      </w:rPr>
    </w:pPr>
    <w:r>
      <w:rPr>
        <w:sz w:val="20"/>
        <w:szCs w:val="20"/>
      </w:rPr>
      <w:t>The Foundation and the Building of Nimrod’s Final Tower</w:t>
    </w:r>
  </w:p>
  <w:p w14:paraId="7FB3D54A" w14:textId="39B32769" w:rsidR="005C57EB" w:rsidRPr="005C57EB" w:rsidRDefault="00A30934" w:rsidP="005C57EB">
    <w:pPr>
      <w:pStyle w:val="Footer"/>
      <w:jc w:val="center"/>
      <w:rPr>
        <w:sz w:val="20"/>
        <w:szCs w:val="20"/>
      </w:rPr>
    </w:pPr>
    <w:r>
      <w:rPr>
        <w:sz w:val="20"/>
        <w:szCs w:val="20"/>
      </w:rPr>
      <w:t>December 4, 2021</w:t>
    </w:r>
  </w:p>
  <w:p w14:paraId="310A7FCE" w14:textId="77777777" w:rsidR="005C57EB" w:rsidRPr="005C57EB" w:rsidRDefault="005C57EB" w:rsidP="005C57EB">
    <w:pPr>
      <w:pStyle w:val="Footer"/>
      <w:jc w:val="center"/>
      <w:rPr>
        <w:sz w:val="20"/>
        <w:szCs w:val="20"/>
      </w:rPr>
    </w:pPr>
    <w:r w:rsidRPr="005C57EB">
      <w:rPr>
        <w:sz w:val="20"/>
        <w:szCs w:val="20"/>
      </w:rPr>
      <w:t>comeenterthemikah.com</w:t>
    </w:r>
  </w:p>
  <w:p w14:paraId="7AD5C87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F489" w14:textId="77777777" w:rsidR="003D1133" w:rsidRDefault="003D1133" w:rsidP="001A0CDC">
      <w:r>
        <w:separator/>
      </w:r>
    </w:p>
  </w:footnote>
  <w:footnote w:type="continuationSeparator" w:id="0">
    <w:p w14:paraId="774E0AC1" w14:textId="77777777" w:rsidR="003D1133" w:rsidRDefault="003D113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B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08E"/>
    <w:rsid w:val="0009158A"/>
    <w:rsid w:val="00091E84"/>
    <w:rsid w:val="00092263"/>
    <w:rsid w:val="00095007"/>
    <w:rsid w:val="000966E4"/>
    <w:rsid w:val="000977AF"/>
    <w:rsid w:val="000A2C32"/>
    <w:rsid w:val="000A2DE5"/>
    <w:rsid w:val="000B06C9"/>
    <w:rsid w:val="000B2DC8"/>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1E5D"/>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444B"/>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1C74"/>
    <w:rsid w:val="003B3709"/>
    <w:rsid w:val="003B47FA"/>
    <w:rsid w:val="003B5D82"/>
    <w:rsid w:val="003B65AA"/>
    <w:rsid w:val="003C0DFE"/>
    <w:rsid w:val="003C14A6"/>
    <w:rsid w:val="003C1572"/>
    <w:rsid w:val="003C167A"/>
    <w:rsid w:val="003C1E76"/>
    <w:rsid w:val="003C1E90"/>
    <w:rsid w:val="003C20FE"/>
    <w:rsid w:val="003C76E7"/>
    <w:rsid w:val="003D0350"/>
    <w:rsid w:val="003D1133"/>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03F2"/>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5F45A7"/>
    <w:rsid w:val="00600983"/>
    <w:rsid w:val="00600E45"/>
    <w:rsid w:val="0060340D"/>
    <w:rsid w:val="00603CBA"/>
    <w:rsid w:val="00603DCB"/>
    <w:rsid w:val="006062AA"/>
    <w:rsid w:val="006069B3"/>
    <w:rsid w:val="006116EB"/>
    <w:rsid w:val="00613BB7"/>
    <w:rsid w:val="006169CC"/>
    <w:rsid w:val="0062205E"/>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3FB9"/>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4EF4"/>
    <w:rsid w:val="009A7187"/>
    <w:rsid w:val="009A7893"/>
    <w:rsid w:val="009B20D7"/>
    <w:rsid w:val="009B3013"/>
    <w:rsid w:val="009B4875"/>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01F"/>
    <w:rsid w:val="00A24415"/>
    <w:rsid w:val="00A248BC"/>
    <w:rsid w:val="00A26433"/>
    <w:rsid w:val="00A30934"/>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3742"/>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0B91"/>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4D5E"/>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6715"/>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966"/>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E7E94"/>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7B8"/>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AC4"/>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0BD"/>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79720"/>
  <w15:docId w15:val="{A3F7A2D5-0396-4BB9-9F31-D535BD4C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B8"/>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color w:val="auto"/>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color w:val="auto"/>
      <w:sz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color w:val="auto"/>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color w:val="auto"/>
      <w:sz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color w:val="auto"/>
      <w:sz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18046871">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un.org/unms?combine=Argentina" TargetMode="External"/><Relationship Id="rId18" Type="http://schemas.openxmlformats.org/officeDocument/2006/relationships/hyperlink" Target="https://library.un.org/unms?combine=Czechoslovakia" TargetMode="External"/><Relationship Id="rId26" Type="http://schemas.openxmlformats.org/officeDocument/2006/relationships/hyperlink" Target="https://library.un.org/unms?combine=Luxembourg" TargetMode="External"/><Relationship Id="rId39" Type="http://schemas.openxmlformats.org/officeDocument/2006/relationships/hyperlink" Target="https://library.un.org/unms?combine=Bolivia" TargetMode="External"/><Relationship Id="rId21" Type="http://schemas.openxmlformats.org/officeDocument/2006/relationships/hyperlink" Target="https://library.un.org/unms?combine=Egypt" TargetMode="External"/><Relationship Id="rId34" Type="http://schemas.openxmlformats.org/officeDocument/2006/relationships/hyperlink" Target="https://library.un.org/unms?combine=Turkey" TargetMode="External"/><Relationship Id="rId42" Type="http://schemas.openxmlformats.org/officeDocument/2006/relationships/hyperlink" Target="https://library.un.org/unms?combine=Costa+Rica" TargetMode="External"/><Relationship Id="rId47" Type="http://schemas.openxmlformats.org/officeDocument/2006/relationships/hyperlink" Target="https://library.un.org/unms?combine=Honduras" TargetMode="External"/><Relationship Id="rId50" Type="http://schemas.openxmlformats.org/officeDocument/2006/relationships/hyperlink" Target="https://library.un.org/unms?combine=Liberia" TargetMode="External"/><Relationship Id="rId55" Type="http://schemas.openxmlformats.org/officeDocument/2006/relationships/hyperlink" Target="https://library.un.org/unms?combine=P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un.org/unms?combine=Chile" TargetMode="External"/><Relationship Id="rId29" Type="http://schemas.openxmlformats.org/officeDocument/2006/relationships/hyperlink" Target="https://library.un.org/unms?combine=Paraguay" TargetMode="External"/><Relationship Id="rId11" Type="http://schemas.openxmlformats.org/officeDocument/2006/relationships/hyperlink" Target="https://library.un.org/unms?combine=United+Kingdom" TargetMode="External"/><Relationship Id="rId24" Type="http://schemas.openxmlformats.org/officeDocument/2006/relationships/hyperlink" Target="https://library.un.org/unms?combine=Iran" TargetMode="External"/><Relationship Id="rId32" Type="http://schemas.openxmlformats.org/officeDocument/2006/relationships/hyperlink" Target="https://library.un.org/unms?combine=Saudi+Arabia" TargetMode="External"/><Relationship Id="rId37" Type="http://schemas.openxmlformats.org/officeDocument/2006/relationships/hyperlink" Target="https://library.un.org/unms?combine=Australia" TargetMode="External"/><Relationship Id="rId40" Type="http://schemas.openxmlformats.org/officeDocument/2006/relationships/hyperlink" Target="https://library.un.org/unms?combine=Canada" TargetMode="External"/><Relationship Id="rId45" Type="http://schemas.openxmlformats.org/officeDocument/2006/relationships/hyperlink" Target="https://library.un.org/unms?combine=Greece" TargetMode="External"/><Relationship Id="rId53" Type="http://schemas.openxmlformats.org/officeDocument/2006/relationships/hyperlink" Target="https://library.un.org/unms?combine=Norway" TargetMode="External"/><Relationship Id="rId58" Type="http://schemas.openxmlformats.org/officeDocument/2006/relationships/hyperlink" Target="https://library.un.org/unms?combine=Venezuela"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library.un.org/unms?combine=Denmark" TargetMode="External"/><Relationship Id="rId14" Type="http://schemas.openxmlformats.org/officeDocument/2006/relationships/hyperlink" Target="https://library.un.org/unms?combine=Brazil" TargetMode="External"/><Relationship Id="rId22" Type="http://schemas.openxmlformats.org/officeDocument/2006/relationships/hyperlink" Target="https://library.un.org/unms?combine=El+Salvador" TargetMode="External"/><Relationship Id="rId27" Type="http://schemas.openxmlformats.org/officeDocument/2006/relationships/hyperlink" Target="https://library.un.org/unms?combine=New+Zealand" TargetMode="External"/><Relationship Id="rId30" Type="http://schemas.openxmlformats.org/officeDocument/2006/relationships/hyperlink" Target="https://library.un.org/unms?combine=Philippines" TargetMode="External"/><Relationship Id="rId35" Type="http://schemas.openxmlformats.org/officeDocument/2006/relationships/hyperlink" Target="https://library.un.org/unms?combine=Ukraine" TargetMode="External"/><Relationship Id="rId43" Type="http://schemas.openxmlformats.org/officeDocument/2006/relationships/hyperlink" Target="https://library.un.org/unms?combine=Ecuador" TargetMode="External"/><Relationship Id="rId48" Type="http://schemas.openxmlformats.org/officeDocument/2006/relationships/hyperlink" Target="https://library.un.org/unms?combine=India" TargetMode="External"/><Relationship Id="rId56" Type="http://schemas.openxmlformats.org/officeDocument/2006/relationships/hyperlink" Target="https://library.un.org/unms?combine=South+Africa" TargetMode="External"/><Relationship Id="rId8" Type="http://schemas.openxmlformats.org/officeDocument/2006/relationships/hyperlink" Target="https://library.un.org/unms?combine=China" TargetMode="External"/><Relationship Id="rId51" Type="http://schemas.openxmlformats.org/officeDocument/2006/relationships/hyperlink" Target="https://library.un.org/unms?combine=Mexico" TargetMode="External"/><Relationship Id="rId3" Type="http://schemas.openxmlformats.org/officeDocument/2006/relationships/styles" Target="styles.xml"/><Relationship Id="rId12" Type="http://schemas.openxmlformats.org/officeDocument/2006/relationships/hyperlink" Target="https://library.un.org/unms?combine=%22United+States%22" TargetMode="External"/><Relationship Id="rId17" Type="http://schemas.openxmlformats.org/officeDocument/2006/relationships/hyperlink" Target="https://library.un.org/unms?combine=Cuba" TargetMode="External"/><Relationship Id="rId25" Type="http://schemas.openxmlformats.org/officeDocument/2006/relationships/hyperlink" Target="https://library.un.org/unms?combine=Lebanon" TargetMode="External"/><Relationship Id="rId33" Type="http://schemas.openxmlformats.org/officeDocument/2006/relationships/hyperlink" Target="https://library.un.org/unms?combine=%22Syrian+Arab+Republic%22+separate" TargetMode="External"/><Relationship Id="rId38" Type="http://schemas.openxmlformats.org/officeDocument/2006/relationships/hyperlink" Target="https://library.un.org/unms?combine=Belgium" TargetMode="External"/><Relationship Id="rId46" Type="http://schemas.openxmlformats.org/officeDocument/2006/relationships/hyperlink" Target="https://library.un.org/unms?combine=Guatemala" TargetMode="External"/><Relationship Id="rId59" Type="http://schemas.openxmlformats.org/officeDocument/2006/relationships/footer" Target="footer1.xml"/><Relationship Id="rId20" Type="http://schemas.openxmlformats.org/officeDocument/2006/relationships/hyperlink" Target="https://library.un.org/unms?combine=Dominican+Republic" TargetMode="External"/><Relationship Id="rId41" Type="http://schemas.openxmlformats.org/officeDocument/2006/relationships/hyperlink" Target="https://library.un.org/unms?combine=Colombia" TargetMode="External"/><Relationship Id="rId54" Type="http://schemas.openxmlformats.org/officeDocument/2006/relationships/hyperlink" Target="https://library.un.org/unms?combine=Panam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rary.un.org/unms?combine=Belarus" TargetMode="External"/><Relationship Id="rId23" Type="http://schemas.openxmlformats.org/officeDocument/2006/relationships/hyperlink" Target="https://library.un.org/unms?combine=Haiti" TargetMode="External"/><Relationship Id="rId28" Type="http://schemas.openxmlformats.org/officeDocument/2006/relationships/hyperlink" Target="https://library.un.org/unms?combine=Nicaragua" TargetMode="External"/><Relationship Id="rId36" Type="http://schemas.openxmlformats.org/officeDocument/2006/relationships/hyperlink" Target="https://library.un.org/unms?combine=Yugoslavia" TargetMode="External"/><Relationship Id="rId49" Type="http://schemas.openxmlformats.org/officeDocument/2006/relationships/hyperlink" Target="https://library.un.org/unms?combine=Iraq" TargetMode="External"/><Relationship Id="rId57" Type="http://schemas.openxmlformats.org/officeDocument/2006/relationships/hyperlink" Target="https://library.un.org/unms?combine=Uruguay" TargetMode="External"/><Relationship Id="rId10" Type="http://schemas.openxmlformats.org/officeDocument/2006/relationships/hyperlink" Target="https://library.un.org/unms?combine=Russian+Federation" TargetMode="External"/><Relationship Id="rId31" Type="http://schemas.openxmlformats.org/officeDocument/2006/relationships/hyperlink" Target="https://library.un.org/unms?combine=Poland" TargetMode="External"/><Relationship Id="rId44" Type="http://schemas.openxmlformats.org/officeDocument/2006/relationships/hyperlink" Target="https://library.un.org/unms?combine=Ethiopia" TargetMode="External"/><Relationship Id="rId52" Type="http://schemas.openxmlformats.org/officeDocument/2006/relationships/hyperlink" Target="https://library.un.org/unms?combine=Netherland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ry.un.org/unms?combine=Fr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9</Pages>
  <Words>4040</Words>
  <Characters>23032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2021-12-04T20:41:00Z</dcterms:created>
  <dcterms:modified xsi:type="dcterms:W3CDTF">2021-12-04T20:41:00Z</dcterms:modified>
</cp:coreProperties>
</file>