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A971" w14:textId="17AE5669" w:rsidR="00EC654A" w:rsidRDefault="0018474E" w:rsidP="00EC654A">
      <w:pPr>
        <w:pStyle w:val="NoSpacing"/>
        <w:jc w:val="center"/>
        <w:rPr>
          <w:rFonts w:ascii="Bodoni MT Black" w:hAnsi="Bodoni MT Black"/>
          <w:color w:val="4F81BD" w:themeColor="accent1"/>
          <w:sz w:val="40"/>
          <w:szCs w:val="40"/>
        </w:rPr>
      </w:pPr>
      <w:r>
        <w:rPr>
          <w:rFonts w:ascii="Bodoni MT Black" w:hAnsi="Bodoni MT Black"/>
          <w:color w:val="4F81BD" w:themeColor="accent1"/>
          <w:sz w:val="40"/>
          <w:szCs w:val="40"/>
        </w:rPr>
        <w:t>“</w:t>
      </w:r>
      <w:r w:rsidR="00EC654A">
        <w:rPr>
          <w:rFonts w:ascii="Bodoni MT Black" w:hAnsi="Bodoni MT Black"/>
          <w:color w:val="4F81BD" w:themeColor="accent1"/>
          <w:sz w:val="40"/>
          <w:szCs w:val="40"/>
        </w:rPr>
        <w:t xml:space="preserve">THE GRAND SOLAR MINIMUM” AND </w:t>
      </w:r>
    </w:p>
    <w:p w14:paraId="4D952366" w14:textId="77777777" w:rsidR="00EC654A" w:rsidRDefault="00EC654A" w:rsidP="00EC654A">
      <w:pPr>
        <w:pStyle w:val="NoSpacing"/>
        <w:jc w:val="center"/>
        <w:rPr>
          <w:rFonts w:ascii="Bodoni MT Black" w:hAnsi="Bodoni MT Black"/>
          <w:sz w:val="40"/>
          <w:szCs w:val="40"/>
        </w:rPr>
      </w:pPr>
      <w:r>
        <w:rPr>
          <w:rFonts w:ascii="Bodoni MT Black" w:hAnsi="Bodoni MT Black"/>
          <w:color w:val="4F81BD" w:themeColor="accent1"/>
          <w:sz w:val="40"/>
          <w:szCs w:val="40"/>
        </w:rPr>
        <w:t>SEVERE WEATHER CHANGES</w:t>
      </w:r>
    </w:p>
    <w:p w14:paraId="6D7BE79A" w14:textId="77777777" w:rsidR="00EC654A" w:rsidRPr="00EC654A" w:rsidRDefault="00EC654A" w:rsidP="00EC654A"/>
    <w:p w14:paraId="45710032" w14:textId="75719CAA" w:rsidR="00EC654A" w:rsidRPr="00EC654A" w:rsidRDefault="00EC654A" w:rsidP="00EC654A">
      <w:r w:rsidRPr="00EC654A">
        <w:t>Just a couple of days, the information was released by scientists that we are in a “Grand Solar Minimum.”</w:t>
      </w:r>
    </w:p>
    <w:p w14:paraId="1EDFB2E0" w14:textId="77777777" w:rsidR="00D72BB4" w:rsidRDefault="006F713D" w:rsidP="00EC654A">
      <w:pPr>
        <w:pStyle w:val="NoSpacing"/>
        <w:rPr>
          <w:sz w:val="22"/>
          <w:szCs w:val="22"/>
        </w:rPr>
      </w:pPr>
      <w:r>
        <w:rPr>
          <w:sz w:val="22"/>
          <w:szCs w:val="22"/>
        </w:rPr>
        <w:t xml:space="preserve">     From earthsky.org: “</w:t>
      </w:r>
      <w:r w:rsidRPr="006F713D">
        <w:rPr>
          <w:rFonts w:cstheme="minorBidi"/>
          <w:color w:val="4D5156"/>
          <w:sz w:val="22"/>
          <w:szCs w:val="22"/>
          <w:shd w:val="clear" w:color="auto" w:fill="FFFFFF"/>
        </w:rPr>
        <w:t>December 2019 marks the beginning of </w:t>
      </w:r>
      <w:r w:rsidRPr="006F713D">
        <w:rPr>
          <w:rFonts w:cstheme="minorBidi"/>
          <w:b/>
          <w:bCs/>
          <w:color w:val="5F6368"/>
          <w:sz w:val="22"/>
          <w:szCs w:val="22"/>
          <w:shd w:val="clear" w:color="auto" w:fill="FFFFFF"/>
        </w:rPr>
        <w:t>Solar Cycle</w:t>
      </w:r>
      <w:r w:rsidRPr="006F713D">
        <w:rPr>
          <w:rFonts w:cstheme="minorBidi"/>
          <w:color w:val="4D5156"/>
          <w:sz w:val="22"/>
          <w:szCs w:val="22"/>
          <w:shd w:val="clear" w:color="auto" w:fill="FFFFFF"/>
        </w:rPr>
        <w:t xml:space="preserve"> 25, and </w:t>
      </w:r>
      <w:r>
        <w:rPr>
          <w:rFonts w:cstheme="minorBidi"/>
          <w:color w:val="4D5156"/>
          <w:sz w:val="22"/>
          <w:szCs w:val="22"/>
          <w:shd w:val="clear" w:color="auto" w:fill="FFFFFF"/>
        </w:rPr>
        <w:t xml:space="preserve">what would become </w:t>
      </w:r>
      <w:r w:rsidRPr="006F713D">
        <w:rPr>
          <w:rFonts w:cstheme="minorBidi"/>
          <w:color w:val="4D5156"/>
          <w:sz w:val="22"/>
          <w:szCs w:val="22"/>
          <w:shd w:val="clear" w:color="auto" w:fill="FFFFFF"/>
        </w:rPr>
        <w:t xml:space="preserve">known as the beginning of the </w:t>
      </w:r>
      <w:r>
        <w:rPr>
          <w:rFonts w:cstheme="minorBidi"/>
          <w:color w:val="4D5156"/>
          <w:sz w:val="22"/>
          <w:szCs w:val="22"/>
          <w:shd w:val="clear" w:color="auto" w:fill="FFFFFF"/>
        </w:rPr>
        <w:t>S</w:t>
      </w:r>
      <w:r w:rsidRPr="006F713D">
        <w:rPr>
          <w:rFonts w:cstheme="minorBidi"/>
          <w:color w:val="4D5156"/>
          <w:sz w:val="22"/>
          <w:szCs w:val="22"/>
          <w:shd w:val="clear" w:color="auto" w:fill="FFFFFF"/>
        </w:rPr>
        <w:t>alton </w:t>
      </w:r>
      <w:r w:rsidRPr="006F713D">
        <w:rPr>
          <w:rFonts w:cstheme="minorBidi"/>
          <w:b/>
          <w:bCs/>
          <w:color w:val="5F6368"/>
          <w:sz w:val="22"/>
          <w:szCs w:val="22"/>
          <w:shd w:val="clear" w:color="auto" w:fill="FFFFFF"/>
        </w:rPr>
        <w:t>Grand</w:t>
      </w:r>
      <w:r>
        <w:rPr>
          <w:rFonts w:cstheme="minorBidi"/>
          <w:b/>
          <w:bCs/>
          <w:color w:val="5F6368"/>
          <w:sz w:val="22"/>
          <w:szCs w:val="22"/>
          <w:shd w:val="clear" w:color="auto" w:fill="FFFFFF"/>
        </w:rPr>
        <w:t xml:space="preserve"> </w:t>
      </w:r>
      <w:r w:rsidRPr="00115BA5">
        <w:rPr>
          <w:rFonts w:cstheme="minorBidi"/>
          <w:b/>
          <w:bCs/>
          <w:color w:val="4D5156"/>
          <w:sz w:val="22"/>
          <w:szCs w:val="22"/>
          <w:shd w:val="clear" w:color="auto" w:fill="FFFFFF"/>
        </w:rPr>
        <w:t>Minimum</w:t>
      </w:r>
      <w:r>
        <w:rPr>
          <w:rFonts w:cstheme="minorBidi"/>
          <w:color w:val="4D5156"/>
          <w:sz w:val="22"/>
          <w:szCs w:val="22"/>
          <w:shd w:val="clear" w:color="auto" w:fill="FFFFFF"/>
        </w:rPr>
        <w:t>.”</w:t>
      </w:r>
      <w:r w:rsidR="00EC654A" w:rsidRPr="00EC654A">
        <w:rPr>
          <w:sz w:val="22"/>
          <w:szCs w:val="22"/>
        </w:rPr>
        <w:t xml:space="preserve"> </w:t>
      </w:r>
    </w:p>
    <w:p w14:paraId="2643B3BE" w14:textId="2BAF5523" w:rsidR="006F713D" w:rsidRPr="006F713D" w:rsidRDefault="00D72BB4" w:rsidP="00EC654A">
      <w:pPr>
        <w:pStyle w:val="NoSpacing"/>
        <w:rPr>
          <w:rFonts w:cstheme="minorBidi"/>
          <w:color w:val="4D5156"/>
          <w:sz w:val="22"/>
          <w:szCs w:val="22"/>
          <w:shd w:val="clear" w:color="auto" w:fill="FFFFFF"/>
        </w:rPr>
      </w:pPr>
      <w:r>
        <w:rPr>
          <w:sz w:val="22"/>
          <w:szCs w:val="22"/>
        </w:rPr>
        <w:t xml:space="preserve">     From Forbes.com: “</w:t>
      </w:r>
      <w:r w:rsidRPr="00D72BB4">
        <w:rPr>
          <w:rFonts w:cstheme="minorBidi"/>
          <w:color w:val="70757A"/>
          <w:sz w:val="21"/>
          <w:szCs w:val="21"/>
          <w:shd w:val="clear" w:color="auto" w:fill="FFFFFF"/>
        </w:rPr>
        <w:t>Dec 28, 2020</w:t>
      </w:r>
      <w:r>
        <w:rPr>
          <w:rFonts w:cstheme="minorBidi"/>
          <w:color w:val="70757A"/>
          <w:sz w:val="21"/>
          <w:szCs w:val="21"/>
          <w:shd w:val="clear" w:color="auto" w:fill="FFFFFF"/>
        </w:rPr>
        <w:t>: “</w:t>
      </w:r>
      <w:r w:rsidRPr="00D72BB4">
        <w:rPr>
          <w:rFonts w:cstheme="minorBidi"/>
          <w:color w:val="4D5156"/>
          <w:sz w:val="21"/>
          <w:szCs w:val="21"/>
          <w:shd w:val="clear" w:color="auto" w:fill="FFFFFF"/>
        </w:rPr>
        <w:t>As if 2020 wasn't bad enough, </w:t>
      </w:r>
      <w:r w:rsidRPr="00D72BB4">
        <w:rPr>
          <w:rFonts w:cstheme="minorBidi"/>
          <w:b/>
          <w:bCs/>
          <w:color w:val="5F6368"/>
          <w:sz w:val="21"/>
          <w:szCs w:val="21"/>
          <w:shd w:val="clear" w:color="auto" w:fill="FFFFFF"/>
        </w:rPr>
        <w:t>2021</w:t>
      </w:r>
      <w:r w:rsidRPr="00D72BB4">
        <w:rPr>
          <w:rFonts w:cstheme="minorBidi"/>
          <w:color w:val="4D5156"/>
          <w:sz w:val="21"/>
          <w:szCs w:val="21"/>
          <w:shd w:val="clear" w:color="auto" w:fill="FFFFFF"/>
        </w:rPr>
        <w:t> will likely bring biblical-style</w:t>
      </w:r>
      <w:r w:rsidR="007D684A">
        <w:rPr>
          <w:rFonts w:cstheme="minorBidi"/>
          <w:color w:val="4D5156"/>
          <w:sz w:val="21"/>
          <w:szCs w:val="21"/>
          <w:shd w:val="clear" w:color="auto" w:fill="FFFFFF"/>
        </w:rPr>
        <w:t xml:space="preserve"> </w:t>
      </w:r>
      <w:r w:rsidR="0029664F">
        <w:rPr>
          <w:rFonts w:cstheme="minorBidi"/>
          <w:color w:val="4D5156"/>
          <w:sz w:val="21"/>
          <w:szCs w:val="21"/>
          <w:shd w:val="clear" w:color="auto" w:fill="FFFFFF"/>
        </w:rPr>
        <w:t xml:space="preserve">weather </w:t>
      </w:r>
      <w:r w:rsidR="007D684A">
        <w:rPr>
          <w:rFonts w:cstheme="minorBidi"/>
          <w:color w:val="4D5156"/>
          <w:sz w:val="21"/>
          <w:szCs w:val="21"/>
          <w:shd w:val="clear" w:color="auto" w:fill="FFFFFF"/>
        </w:rPr>
        <w:t>events</w:t>
      </w:r>
      <w:r>
        <w:rPr>
          <w:rFonts w:cstheme="minorBidi"/>
          <w:color w:val="4D5156"/>
          <w:sz w:val="21"/>
          <w:szCs w:val="21"/>
          <w:shd w:val="clear" w:color="auto" w:fill="FFFFFF"/>
        </w:rPr>
        <w:t>.</w:t>
      </w:r>
      <w:r w:rsidRPr="00D72BB4">
        <w:rPr>
          <w:rFonts w:cstheme="minorBidi"/>
          <w:color w:val="4D5156"/>
          <w:sz w:val="21"/>
          <w:szCs w:val="21"/>
          <w:shd w:val="clear" w:color="auto" w:fill="FFFFFF"/>
        </w:rPr>
        <w:t> </w:t>
      </w:r>
      <w:r w:rsidRPr="00D72BB4">
        <w:rPr>
          <w:rFonts w:cstheme="minorBidi"/>
          <w:b/>
          <w:bCs/>
          <w:color w:val="5F6368"/>
          <w:sz w:val="21"/>
          <w:szCs w:val="21"/>
          <w:shd w:val="clear" w:color="auto" w:fill="FFFFFF"/>
        </w:rPr>
        <w:t>Solar</w:t>
      </w:r>
      <w:r w:rsidRPr="00D72BB4">
        <w:rPr>
          <w:rFonts w:cstheme="minorBidi"/>
          <w:color w:val="4D5156"/>
          <w:sz w:val="21"/>
          <w:szCs w:val="21"/>
          <w:shd w:val="clear" w:color="auto" w:fill="FFFFFF"/>
        </w:rPr>
        <w:t> </w:t>
      </w:r>
      <w:r w:rsidRPr="00D72BB4">
        <w:rPr>
          <w:rFonts w:cstheme="minorBidi"/>
          <w:b/>
          <w:bCs/>
          <w:color w:val="5F6368"/>
          <w:sz w:val="21"/>
          <w:szCs w:val="21"/>
          <w:shd w:val="clear" w:color="auto" w:fill="FFFFFF"/>
        </w:rPr>
        <w:t>minimums</w:t>
      </w:r>
      <w:r w:rsidRPr="00D72BB4">
        <w:rPr>
          <w:rFonts w:cstheme="minorBidi"/>
          <w:color w:val="4D5156"/>
          <w:sz w:val="21"/>
          <w:szCs w:val="21"/>
          <w:shd w:val="clear" w:color="auto" w:fill="FFFFFF"/>
        </w:rPr>
        <w:t> are often associated with cooler weather and </w:t>
      </w:r>
      <w:r w:rsidRPr="00D72BB4">
        <w:rPr>
          <w:rFonts w:cstheme="minorBidi"/>
          <w:b/>
          <w:bCs/>
          <w:color w:val="5F6368"/>
          <w:sz w:val="21"/>
          <w:szCs w:val="21"/>
          <w:shd w:val="clear" w:color="auto" w:fill="FFFFFF"/>
        </w:rPr>
        <w:t>Grand</w:t>
      </w:r>
      <w:r w:rsidRPr="00D72BB4">
        <w:rPr>
          <w:rFonts w:cstheme="minorBidi"/>
          <w:color w:val="4D5156"/>
          <w:sz w:val="21"/>
          <w:szCs w:val="21"/>
          <w:shd w:val="clear" w:color="auto" w:fill="FFFFFF"/>
        </w:rPr>
        <w:t> solar</w:t>
      </w:r>
      <w:r w:rsidR="00EC654A" w:rsidRPr="00EC654A">
        <w:rPr>
          <w:sz w:val="22"/>
          <w:szCs w:val="22"/>
        </w:rPr>
        <w:t xml:space="preserve"> </w:t>
      </w:r>
      <w:r>
        <w:rPr>
          <w:sz w:val="22"/>
          <w:szCs w:val="22"/>
        </w:rPr>
        <w:t>activity…”</w:t>
      </w:r>
      <w:r w:rsidR="00EC654A" w:rsidRPr="00EC654A">
        <w:rPr>
          <w:sz w:val="22"/>
          <w:szCs w:val="22"/>
        </w:rPr>
        <w:t xml:space="preserve">   </w:t>
      </w:r>
    </w:p>
    <w:p w14:paraId="0D76EED9" w14:textId="49A2BE32" w:rsidR="006F713D" w:rsidRDefault="006F713D" w:rsidP="00EC654A">
      <w:pPr>
        <w:pStyle w:val="NoSpacing"/>
        <w:rPr>
          <w:sz w:val="22"/>
          <w:szCs w:val="22"/>
        </w:rPr>
      </w:pPr>
      <w:r>
        <w:rPr>
          <w:sz w:val="22"/>
          <w:szCs w:val="22"/>
        </w:rPr>
        <w:t xml:space="preserve">     Yet, </w:t>
      </w:r>
      <w:r w:rsidR="00115BA5">
        <w:rPr>
          <w:sz w:val="22"/>
          <w:szCs w:val="22"/>
        </w:rPr>
        <w:t>in early 2020,</w:t>
      </w:r>
      <w:r>
        <w:rPr>
          <w:sz w:val="22"/>
          <w:szCs w:val="22"/>
        </w:rPr>
        <w:t xml:space="preserve"> the </w:t>
      </w:r>
      <w:r w:rsidR="00EC654A" w:rsidRPr="00EC654A">
        <w:rPr>
          <w:sz w:val="22"/>
          <w:szCs w:val="22"/>
        </w:rPr>
        <w:t>sun started shooting out violent CMEs (corona mass ejections)</w:t>
      </w:r>
      <w:r>
        <w:rPr>
          <w:sz w:val="22"/>
          <w:szCs w:val="22"/>
        </w:rPr>
        <w:t xml:space="preserve"> -</w:t>
      </w:r>
      <w:r w:rsidR="00EC654A" w:rsidRPr="00EC654A">
        <w:rPr>
          <w:sz w:val="22"/>
          <w:szCs w:val="22"/>
        </w:rPr>
        <w:t xml:space="preserve"> solar flares. It appeared that the solar minimum was cut short and we returned to a solar maximum. Weather became increasingly strange.</w:t>
      </w:r>
    </w:p>
    <w:p w14:paraId="1B2164BE" w14:textId="070F586C" w:rsidR="00EC654A" w:rsidRPr="00EC654A" w:rsidRDefault="006F713D" w:rsidP="00EC654A">
      <w:pPr>
        <w:pStyle w:val="NoSpacing"/>
        <w:rPr>
          <w:sz w:val="22"/>
          <w:szCs w:val="22"/>
        </w:rPr>
      </w:pPr>
      <w:r>
        <w:rPr>
          <w:sz w:val="22"/>
          <w:szCs w:val="22"/>
        </w:rPr>
        <w:t xml:space="preserve">  </w:t>
      </w:r>
      <w:r w:rsidR="00EC654A" w:rsidRPr="00EC654A">
        <w:rPr>
          <w:sz w:val="22"/>
          <w:szCs w:val="22"/>
        </w:rPr>
        <w:t xml:space="preserve"> </w:t>
      </w:r>
      <w:r>
        <w:rPr>
          <w:sz w:val="22"/>
          <w:szCs w:val="22"/>
        </w:rPr>
        <w:t xml:space="preserve">  </w:t>
      </w:r>
      <w:r w:rsidR="00EC654A" w:rsidRPr="00EC654A">
        <w:rPr>
          <w:sz w:val="22"/>
          <w:szCs w:val="22"/>
        </w:rPr>
        <w:t>We know that the</w:t>
      </w:r>
      <w:r w:rsidR="00944365">
        <w:rPr>
          <w:sz w:val="22"/>
          <w:szCs w:val="22"/>
        </w:rPr>
        <w:t xml:space="preserve"> space</w:t>
      </w:r>
      <w:r w:rsidR="00EC654A" w:rsidRPr="00EC654A">
        <w:rPr>
          <w:sz w:val="22"/>
          <w:szCs w:val="22"/>
        </w:rPr>
        <w:t xml:space="preserve"> debris fields we are in </w:t>
      </w:r>
      <w:r>
        <w:rPr>
          <w:sz w:val="22"/>
          <w:szCs w:val="22"/>
        </w:rPr>
        <w:t xml:space="preserve">now </w:t>
      </w:r>
      <w:r w:rsidR="00EC654A" w:rsidRPr="00EC654A">
        <w:rPr>
          <w:sz w:val="22"/>
          <w:szCs w:val="22"/>
        </w:rPr>
        <w:t xml:space="preserve">are sending various </w:t>
      </w:r>
      <w:r>
        <w:rPr>
          <w:sz w:val="22"/>
          <w:szCs w:val="22"/>
        </w:rPr>
        <w:t xml:space="preserve">“charged </w:t>
      </w:r>
      <w:r w:rsidR="00EC654A" w:rsidRPr="00EC654A">
        <w:rPr>
          <w:sz w:val="22"/>
          <w:szCs w:val="22"/>
        </w:rPr>
        <w:t>particles</w:t>
      </w:r>
      <w:r>
        <w:rPr>
          <w:sz w:val="22"/>
          <w:szCs w:val="22"/>
        </w:rPr>
        <w:t>”</w:t>
      </w:r>
      <w:r w:rsidR="00EC654A" w:rsidRPr="00EC654A">
        <w:rPr>
          <w:sz w:val="22"/>
          <w:szCs w:val="22"/>
        </w:rPr>
        <w:t xml:space="preserve"> into the atmosphere of earth that are pressing down on the Jet Stream, causing increased straight-line winds, and many other weather changes. We noticed this around the beginning of 2020. We know that the rotation of earth itself is not right, and the shape of the earth is changing. We know we’ve moved into a new place in the cosmos.</w:t>
      </w:r>
    </w:p>
    <w:p w14:paraId="6B229A0C" w14:textId="77777777" w:rsidR="00EC654A" w:rsidRPr="00EC654A" w:rsidRDefault="00EC654A" w:rsidP="00EC654A">
      <w:pPr>
        <w:pStyle w:val="NoSpacing"/>
        <w:rPr>
          <w:sz w:val="22"/>
          <w:szCs w:val="22"/>
        </w:rPr>
      </w:pPr>
      <w:r w:rsidRPr="00EC654A">
        <w:rPr>
          <w:sz w:val="22"/>
          <w:szCs w:val="22"/>
        </w:rPr>
        <w:t xml:space="preserve">     Now, instead of global warming, scientists are telling us that we are in what is called a “Grand Solar Minimum,” which will lower temperatures and cause extreme, violent, and dangerous weather changes. They say this could continue for 50 years. I’m just repeating what the scientists say (smile).</w:t>
      </w:r>
    </w:p>
    <w:p w14:paraId="297CB413" w14:textId="0C89A40A" w:rsidR="00EC654A" w:rsidRPr="00EC654A" w:rsidRDefault="00EC654A" w:rsidP="00EC654A">
      <w:pPr>
        <w:pStyle w:val="NoSpacing"/>
        <w:rPr>
          <w:sz w:val="22"/>
          <w:szCs w:val="22"/>
        </w:rPr>
      </w:pPr>
      <w:r w:rsidRPr="00EC654A">
        <w:rPr>
          <w:sz w:val="22"/>
          <w:szCs w:val="22"/>
        </w:rPr>
        <w:t xml:space="preserve">     I had not watched Begley’s broadcast for about three two weeks, but felt </w:t>
      </w:r>
      <w:r w:rsidR="00944365">
        <w:rPr>
          <w:sz w:val="22"/>
          <w:szCs w:val="22"/>
        </w:rPr>
        <w:t>to check on him this past week.</w:t>
      </w:r>
      <w:r w:rsidRPr="00EC654A">
        <w:rPr>
          <w:sz w:val="22"/>
          <w:szCs w:val="22"/>
        </w:rPr>
        <w:t xml:space="preserve"> I am glad I did because </w:t>
      </w:r>
      <w:r w:rsidR="00944365">
        <w:rPr>
          <w:sz w:val="22"/>
          <w:szCs w:val="22"/>
        </w:rPr>
        <w:t>in reporting on this announcement, these weather</w:t>
      </w:r>
      <w:r w:rsidRPr="00EC654A">
        <w:rPr>
          <w:sz w:val="22"/>
          <w:szCs w:val="22"/>
        </w:rPr>
        <w:t xml:space="preserve"> changes align to the fulfillment of Biblical prophecy, and we need to be alerted to it.</w:t>
      </w:r>
      <w:r w:rsidR="00944365">
        <w:rPr>
          <w:sz w:val="22"/>
          <w:szCs w:val="22"/>
        </w:rPr>
        <w:t xml:space="preserve"> Again, Yahuwah is a good Father. He is compacting the time, many things happening at once, for our sake, to shorten the days of the 3 ½ year great tribulation. The end-time tribulation before the return of Yahushua is only 3 ½ years at most. No 7-year tribulation is spoken of in the Bible.</w:t>
      </w:r>
    </w:p>
    <w:p w14:paraId="3014FE2B" w14:textId="77777777" w:rsidR="00EC654A" w:rsidRPr="00EC654A" w:rsidRDefault="00EC654A" w:rsidP="00EC654A">
      <w:pPr>
        <w:pStyle w:val="NoSpacing"/>
        <w:rPr>
          <w:sz w:val="22"/>
          <w:szCs w:val="22"/>
        </w:rPr>
      </w:pPr>
      <w:r w:rsidRPr="00EC654A">
        <w:rPr>
          <w:sz w:val="22"/>
          <w:szCs w:val="22"/>
        </w:rPr>
        <w:t>From my notes from Paul Begley April 7, 2021:</w:t>
      </w:r>
    </w:p>
    <w:p w14:paraId="3067731E" w14:textId="77777777" w:rsidR="00EC654A" w:rsidRPr="00EC654A" w:rsidRDefault="00EC654A" w:rsidP="00EC654A">
      <w:pPr>
        <w:pStyle w:val="NoSpacing"/>
        <w:rPr>
          <w:sz w:val="22"/>
          <w:szCs w:val="22"/>
        </w:rPr>
      </w:pPr>
      <w:r w:rsidRPr="00EC654A">
        <w:rPr>
          <w:sz w:val="22"/>
          <w:szCs w:val="22"/>
        </w:rPr>
        <w:t xml:space="preserve">     Scientists say that earth’s magnetic field is weak, allowing extra cosmic rays, CMEs, ultra violet rays, radiation, to enter more – to scorch men – i.e. Revelation 16. We will enter a cooling time period. A cold spell may last 50 years.</w:t>
      </w:r>
    </w:p>
    <w:p w14:paraId="0BB801EB" w14:textId="77777777" w:rsidR="00EC654A" w:rsidRPr="00EC654A" w:rsidRDefault="00EC654A" w:rsidP="00EC654A">
      <w:pPr>
        <w:pStyle w:val="NoSpacing"/>
        <w:rPr>
          <w:sz w:val="22"/>
          <w:szCs w:val="22"/>
        </w:rPr>
      </w:pPr>
      <w:r w:rsidRPr="00EC654A">
        <w:rPr>
          <w:sz w:val="22"/>
          <w:szCs w:val="22"/>
        </w:rPr>
        <w:t xml:space="preserve">     More cosmic rays will enter earth’s atmosphere because of the “Grand Solar Minimum.” This is how the sun with scorch man with intense heat even though earth will have cooler temperatures. The scorching rays are really UV rays or cosmic rays. </w:t>
      </w:r>
    </w:p>
    <w:p w14:paraId="2D2E5ACE" w14:textId="77777777" w:rsidR="00EC654A" w:rsidRPr="00EC654A" w:rsidRDefault="00EC654A" w:rsidP="00EC654A">
      <w:pPr>
        <w:pStyle w:val="NoSpacing"/>
        <w:rPr>
          <w:sz w:val="22"/>
          <w:szCs w:val="22"/>
        </w:rPr>
      </w:pPr>
      <w:r w:rsidRPr="00EC654A">
        <w:rPr>
          <w:sz w:val="22"/>
          <w:szCs w:val="22"/>
        </w:rPr>
        <w:t xml:space="preserve">     As the cosmic rays penetrate into the earth it will increase the number of severe storms. Weather severity will increase. Hurricanes will be called “super hurricanes.” </w:t>
      </w:r>
    </w:p>
    <w:p w14:paraId="665E60C8" w14:textId="77777777" w:rsidR="00EC654A" w:rsidRPr="00EC654A" w:rsidRDefault="00EC654A" w:rsidP="00EC654A">
      <w:pPr>
        <w:pStyle w:val="NoSpacing"/>
        <w:rPr>
          <w:sz w:val="22"/>
          <w:szCs w:val="22"/>
        </w:rPr>
      </w:pPr>
      <w:r w:rsidRPr="00EC654A">
        <w:rPr>
          <w:sz w:val="22"/>
          <w:szCs w:val="22"/>
        </w:rPr>
        <w:t xml:space="preserve">Cyclones and typhoons will increase. Rain “bombs”: Very hard downpours and straight-line winds that are brutal, nearing 200mph, are part of it. </w:t>
      </w:r>
    </w:p>
    <w:p w14:paraId="4DB3D197" w14:textId="26758A3C" w:rsidR="00EC654A" w:rsidRPr="00EC654A" w:rsidRDefault="00EC654A" w:rsidP="00EC654A">
      <w:pPr>
        <w:pStyle w:val="NoSpacing"/>
        <w:rPr>
          <w:sz w:val="22"/>
          <w:szCs w:val="22"/>
        </w:rPr>
      </w:pPr>
      <w:r w:rsidRPr="00EC654A">
        <w:rPr>
          <w:sz w:val="22"/>
          <w:szCs w:val="22"/>
        </w:rPr>
        <w:lastRenderedPageBreak/>
        <w:t xml:space="preserve">     Rain storms, severe lightning strikes--increase in intensity because of the charged particles that are in the atmosphere coming in from space now. Heavy compression of these particles are </w:t>
      </w:r>
      <w:r w:rsidR="00944365">
        <w:rPr>
          <w:sz w:val="22"/>
          <w:szCs w:val="22"/>
        </w:rPr>
        <w:t xml:space="preserve">weighting down our atmosphere.  </w:t>
      </w:r>
    </w:p>
    <w:p w14:paraId="067C6E24" w14:textId="77777777" w:rsidR="00EC654A" w:rsidRPr="00EC654A" w:rsidRDefault="00EC654A" w:rsidP="00EC654A">
      <w:pPr>
        <w:pStyle w:val="NoSpacing"/>
        <w:rPr>
          <w:sz w:val="22"/>
          <w:szCs w:val="22"/>
        </w:rPr>
      </w:pPr>
      <w:r w:rsidRPr="00EC654A">
        <w:rPr>
          <w:sz w:val="22"/>
          <w:szCs w:val="22"/>
        </w:rPr>
        <w:t xml:space="preserve">     Snow storms and blizzards will be in the extreme. Ice storms will intensify. </w:t>
      </w:r>
    </w:p>
    <w:p w14:paraId="6E9A1E36" w14:textId="77777777" w:rsidR="00EC654A" w:rsidRPr="00EC654A" w:rsidRDefault="00EC654A" w:rsidP="00EC654A">
      <w:pPr>
        <w:pStyle w:val="NoSpacing"/>
        <w:rPr>
          <w:sz w:val="22"/>
          <w:szCs w:val="22"/>
        </w:rPr>
      </w:pPr>
      <w:r w:rsidRPr="00EC654A">
        <w:rPr>
          <w:sz w:val="22"/>
          <w:szCs w:val="22"/>
        </w:rPr>
        <w:t>Outbreaks of tornadoes will be like we’ve never seen before. Hail will be the largest we’ve ever seen because of atmospheric compression and straight-line winds.</w:t>
      </w:r>
    </w:p>
    <w:p w14:paraId="2985F43B" w14:textId="77777777" w:rsidR="00EC654A" w:rsidRPr="00EC654A" w:rsidRDefault="00EC654A" w:rsidP="00EC654A">
      <w:pPr>
        <w:pStyle w:val="NoSpacing"/>
        <w:rPr>
          <w:sz w:val="22"/>
          <w:szCs w:val="22"/>
        </w:rPr>
      </w:pPr>
      <w:r w:rsidRPr="00EC654A">
        <w:rPr>
          <w:sz w:val="22"/>
          <w:szCs w:val="22"/>
        </w:rPr>
        <w:t xml:space="preserve">     We will experience floods, flash-floods, deluges, landslides and mudslides. There will be a great movement of land, water, and mud. Earth is heating up. Wildfires will be out of control, waterways dried up, drought, crop failure, air filled with volcanic ash, radiation increasing, heat waves intense. “Global cooling” will cause earthquakes and volcano eruptions of historic proportions. </w:t>
      </w:r>
    </w:p>
    <w:p w14:paraId="12F74398" w14:textId="08A53DB4" w:rsidR="00EC654A" w:rsidRPr="00EC654A" w:rsidRDefault="00EC654A" w:rsidP="00EC654A">
      <w:pPr>
        <w:pStyle w:val="NoSpacing"/>
        <w:rPr>
          <w:sz w:val="22"/>
          <w:szCs w:val="22"/>
        </w:rPr>
      </w:pPr>
      <w:r w:rsidRPr="00EC654A">
        <w:rPr>
          <w:sz w:val="22"/>
          <w:szCs w:val="22"/>
        </w:rPr>
        <w:t xml:space="preserve">     Yes, as the earth gets cooler, more weather phenomenon will take place</w:t>
      </w:r>
      <w:r w:rsidR="00944365">
        <w:rPr>
          <w:sz w:val="22"/>
          <w:szCs w:val="22"/>
        </w:rPr>
        <w:t>, even</w:t>
      </w:r>
      <w:r w:rsidRPr="00EC654A">
        <w:rPr>
          <w:sz w:val="22"/>
          <w:szCs w:val="22"/>
        </w:rPr>
        <w:t xml:space="preserve"> wildfires</w:t>
      </w:r>
      <w:r w:rsidR="00944365">
        <w:rPr>
          <w:sz w:val="22"/>
          <w:szCs w:val="22"/>
        </w:rPr>
        <w:t>,</w:t>
      </w:r>
      <w:r w:rsidRPr="00EC654A">
        <w:rPr>
          <w:sz w:val="22"/>
          <w:szCs w:val="22"/>
        </w:rPr>
        <w:t xml:space="preserve"> and </w:t>
      </w:r>
      <w:r w:rsidR="00944365">
        <w:rPr>
          <w:sz w:val="22"/>
          <w:szCs w:val="22"/>
        </w:rPr>
        <w:t xml:space="preserve">the </w:t>
      </w:r>
      <w:r w:rsidRPr="00EC654A">
        <w:rPr>
          <w:sz w:val="22"/>
          <w:szCs w:val="22"/>
        </w:rPr>
        <w:t>heating of the core of earth by radiation</w:t>
      </w:r>
      <w:r w:rsidR="00944365">
        <w:rPr>
          <w:sz w:val="22"/>
          <w:szCs w:val="22"/>
        </w:rPr>
        <w:t>.</w:t>
      </w:r>
      <w:r w:rsidRPr="00EC654A">
        <w:rPr>
          <w:sz w:val="22"/>
          <w:szCs w:val="22"/>
        </w:rPr>
        <w:t xml:space="preserve"> Weird!!!</w:t>
      </w:r>
    </w:p>
    <w:p w14:paraId="32E8CEA0" w14:textId="5B458CE9" w:rsidR="00EC654A" w:rsidRPr="00EC654A" w:rsidRDefault="00EC654A" w:rsidP="00EC654A">
      <w:pPr>
        <w:pStyle w:val="NoSpacing"/>
        <w:rPr>
          <w:sz w:val="22"/>
          <w:szCs w:val="22"/>
        </w:rPr>
      </w:pPr>
      <w:r w:rsidRPr="00EC654A">
        <w:rPr>
          <w:sz w:val="22"/>
          <w:szCs w:val="22"/>
        </w:rPr>
        <w:t xml:space="preserve">     Speaking regarding the very real extra-dimensional spirit-realm of the fallen angels, we’re looking at the earth revolting under the presence of the fallen ones … earth changing, as in </w:t>
      </w:r>
      <w:r w:rsidRPr="00EC654A">
        <w:rPr>
          <w:b/>
          <w:bCs/>
          <w:sz w:val="22"/>
          <w:szCs w:val="22"/>
        </w:rPr>
        <w:t>Genesis 1:2</w:t>
      </w:r>
      <w:r w:rsidRPr="00EC654A">
        <w:rPr>
          <w:sz w:val="22"/>
          <w:szCs w:val="22"/>
        </w:rPr>
        <w:t xml:space="preserve">. In </w:t>
      </w:r>
      <w:r w:rsidRPr="00EC654A">
        <w:rPr>
          <w:b/>
          <w:bCs/>
          <w:sz w:val="22"/>
          <w:szCs w:val="22"/>
        </w:rPr>
        <w:t>Genesis 1:2</w:t>
      </w:r>
      <w:r w:rsidRPr="00EC654A">
        <w:rPr>
          <w:sz w:val="22"/>
          <w:szCs w:val="22"/>
        </w:rPr>
        <w:t>, the image and likeness of Yahuwah was not in the earth – it was “without form and void, and darkness covered the deep.” It was the result of the insurrection of Lucifer and 1/3 of the angels determined to stop the creation of mankind, and all the beauty that Yahuwah had planned. Earth is reacting to the sin of mankind, for its order and connection to Yahuwah and Yahushua is being destroyed</w:t>
      </w:r>
      <w:r w:rsidR="00BA208B">
        <w:rPr>
          <w:sz w:val="22"/>
          <w:szCs w:val="22"/>
        </w:rPr>
        <w:t xml:space="preserve"> at every level</w:t>
      </w:r>
      <w:r w:rsidRPr="00EC654A">
        <w:rPr>
          <w:sz w:val="22"/>
          <w:szCs w:val="22"/>
        </w:rPr>
        <w:t>.</w:t>
      </w:r>
    </w:p>
    <w:p w14:paraId="284B90A4" w14:textId="02C167FF" w:rsidR="00EC654A" w:rsidRPr="00EC654A" w:rsidRDefault="00EC654A" w:rsidP="00EC654A">
      <w:pPr>
        <w:pStyle w:val="NoSpacing"/>
        <w:rPr>
          <w:sz w:val="22"/>
          <w:szCs w:val="22"/>
        </w:rPr>
      </w:pPr>
      <w:r w:rsidRPr="00EC654A">
        <w:rPr>
          <w:sz w:val="22"/>
          <w:szCs w:val="22"/>
        </w:rPr>
        <w:t xml:space="preserve">    But there was </w:t>
      </w:r>
      <w:r w:rsidRPr="00EC654A">
        <w:rPr>
          <w:b/>
          <w:bCs/>
          <w:sz w:val="22"/>
          <w:szCs w:val="22"/>
        </w:rPr>
        <w:t>Genesis 1:3</w:t>
      </w:r>
      <w:r w:rsidRPr="00EC654A">
        <w:rPr>
          <w:sz w:val="22"/>
          <w:szCs w:val="22"/>
        </w:rPr>
        <w:t>!!! Now at the close of the age, the final thrust of Lucifer/Satan, his fallen angel followers, and their Nephilim and Rephaim children, is to do the same – destroy any image or likeness of Yahuwah from planet earth. But it won’t work! Yahuwah will not leave earth to die! Yahuwah has a remnant of His family ready to go, and</w:t>
      </w:r>
      <w:r w:rsidR="00BA208B">
        <w:rPr>
          <w:sz w:val="22"/>
          <w:szCs w:val="22"/>
        </w:rPr>
        <w:t xml:space="preserve"> the fallen ones</w:t>
      </w:r>
      <w:r w:rsidRPr="00EC654A">
        <w:rPr>
          <w:sz w:val="22"/>
          <w:szCs w:val="22"/>
        </w:rPr>
        <w:t xml:space="preserve"> can’t do anything to stop them. His remnant will keep the earth from being like </w:t>
      </w:r>
      <w:r w:rsidRPr="00EC654A">
        <w:rPr>
          <w:b/>
          <w:bCs/>
          <w:sz w:val="22"/>
          <w:szCs w:val="22"/>
        </w:rPr>
        <w:t>Genesis 1:2</w:t>
      </w:r>
      <w:r w:rsidRPr="00EC654A">
        <w:rPr>
          <w:sz w:val="22"/>
          <w:szCs w:val="22"/>
        </w:rPr>
        <w:t xml:space="preserve"> again. In the end, Yahushua will speak a new heaven/cosmos and a new earth into existence that will be eternal and undefiled. (</w:t>
      </w:r>
      <w:r w:rsidRPr="00EC654A">
        <w:rPr>
          <w:b/>
          <w:bCs/>
          <w:sz w:val="22"/>
          <w:szCs w:val="22"/>
        </w:rPr>
        <w:t>Revelation 21-22; I Peter 3:8-14</w:t>
      </w:r>
      <w:r w:rsidRPr="00EC654A">
        <w:rPr>
          <w:sz w:val="22"/>
          <w:szCs w:val="22"/>
        </w:rPr>
        <w:t>)</w:t>
      </w:r>
    </w:p>
    <w:p w14:paraId="75F8A61D" w14:textId="77777777" w:rsidR="00EC654A" w:rsidRPr="00EC654A" w:rsidRDefault="00EC654A" w:rsidP="00EC654A">
      <w:pPr>
        <w:pStyle w:val="NoSpacing"/>
        <w:rPr>
          <w:sz w:val="22"/>
          <w:szCs w:val="22"/>
        </w:rPr>
      </w:pPr>
      <w:r w:rsidRPr="00EC654A">
        <w:rPr>
          <w:sz w:val="22"/>
          <w:szCs w:val="22"/>
        </w:rPr>
        <w:t xml:space="preserve">     Please refer to: “Terraforming the Earth”/Mikvah of Present Reality. </w:t>
      </w:r>
    </w:p>
    <w:p w14:paraId="5F098BC3" w14:textId="7929780F" w:rsidR="00EC654A" w:rsidRPr="00EC654A" w:rsidRDefault="00EC654A" w:rsidP="00EC654A">
      <w:pPr>
        <w:pStyle w:val="NoSpacing"/>
        <w:rPr>
          <w:sz w:val="22"/>
          <w:szCs w:val="22"/>
        </w:rPr>
      </w:pPr>
      <w:r w:rsidRPr="00EC654A">
        <w:rPr>
          <w:sz w:val="22"/>
          <w:szCs w:val="22"/>
        </w:rPr>
        <w:t xml:space="preserve">     Between 1790 and 1820 there was the last “Grand Solar Minimum.” It lasted 30 years. It was followed by a mini-ice age. This grand solar minimum is said to last 50 years. To add to it, our solar system is in a new part of the universe than we’ve ever been before. Plus, a huge meteorite cloud is heading our direction, as well as great asteroids.</w:t>
      </w:r>
      <w:r w:rsidR="00BA208B">
        <w:rPr>
          <w:sz w:val="22"/>
          <w:szCs w:val="22"/>
        </w:rPr>
        <w:t xml:space="preserve"> (</w:t>
      </w:r>
      <w:r w:rsidR="00BA208B" w:rsidRPr="00BA208B">
        <w:rPr>
          <w:b/>
          <w:bCs/>
          <w:sz w:val="22"/>
          <w:szCs w:val="22"/>
        </w:rPr>
        <w:t>Revelation 8:6-9</w:t>
      </w:r>
      <w:r w:rsidR="00BA208B">
        <w:rPr>
          <w:sz w:val="22"/>
          <w:szCs w:val="22"/>
        </w:rPr>
        <w:t xml:space="preserve">; </w:t>
      </w:r>
      <w:r w:rsidR="00BA208B" w:rsidRPr="00BA208B">
        <w:rPr>
          <w:b/>
          <w:bCs/>
          <w:sz w:val="22"/>
          <w:szCs w:val="22"/>
        </w:rPr>
        <w:t>Luke 21:11, 25-26</w:t>
      </w:r>
      <w:r w:rsidR="00BA208B">
        <w:rPr>
          <w:sz w:val="22"/>
          <w:szCs w:val="22"/>
        </w:rPr>
        <w:t>))</w:t>
      </w:r>
    </w:p>
    <w:p w14:paraId="1982F781" w14:textId="611687E3" w:rsidR="00EC654A" w:rsidRPr="00EC654A" w:rsidRDefault="00EC654A" w:rsidP="00EC654A">
      <w:pPr>
        <w:pStyle w:val="NoSpacing"/>
        <w:rPr>
          <w:sz w:val="22"/>
          <w:szCs w:val="22"/>
        </w:rPr>
      </w:pPr>
      <w:r w:rsidRPr="00EC654A">
        <w:rPr>
          <w:sz w:val="22"/>
          <w:szCs w:val="22"/>
        </w:rPr>
        <w:t xml:space="preserve">     Some say this Grand Solar Minimum started a year ago, and it appears that it did, but now scientists are coming out publicly and saying “it’s here.”</w:t>
      </w:r>
      <w:r w:rsidR="00BA208B">
        <w:rPr>
          <w:sz w:val="22"/>
          <w:szCs w:val="22"/>
        </w:rPr>
        <w:t xml:space="preserve"> </w:t>
      </w:r>
      <w:r w:rsidRPr="00EC654A">
        <w:rPr>
          <w:sz w:val="22"/>
          <w:szCs w:val="22"/>
        </w:rPr>
        <w:t>Messiah told us about: “Signs in the heavens and signs on the earth.” There are changes in the heavens and the earth. It is reflecting His esteem/glory in another way to us. It is reflecting His judgment and lateness of the time before He has to create a new heaven and a new earth (</w:t>
      </w:r>
      <w:r w:rsidRPr="00EC654A">
        <w:rPr>
          <w:b/>
          <w:bCs/>
          <w:sz w:val="22"/>
          <w:szCs w:val="22"/>
        </w:rPr>
        <w:t>II Peter 3</w:t>
      </w:r>
      <w:r w:rsidR="00BA208B">
        <w:rPr>
          <w:b/>
          <w:bCs/>
          <w:sz w:val="22"/>
          <w:szCs w:val="22"/>
        </w:rPr>
        <w:t>:8-14</w:t>
      </w:r>
      <w:r w:rsidRPr="00EC654A">
        <w:rPr>
          <w:sz w:val="22"/>
          <w:szCs w:val="22"/>
        </w:rPr>
        <w:t xml:space="preserve">). </w:t>
      </w:r>
    </w:p>
    <w:p w14:paraId="505DC630" w14:textId="41665975" w:rsidR="00EC654A" w:rsidRPr="00EC654A" w:rsidRDefault="00EC654A" w:rsidP="00EC654A">
      <w:pPr>
        <w:pStyle w:val="NoSpacing"/>
        <w:rPr>
          <w:sz w:val="22"/>
          <w:szCs w:val="22"/>
        </w:rPr>
      </w:pPr>
      <w:r w:rsidRPr="00EC654A">
        <w:rPr>
          <w:sz w:val="22"/>
          <w:szCs w:val="22"/>
        </w:rPr>
        <w:t xml:space="preserve">     Time is reversing</w:t>
      </w:r>
      <w:r w:rsidR="00BA208B">
        <w:rPr>
          <w:sz w:val="22"/>
          <w:szCs w:val="22"/>
        </w:rPr>
        <w:t xml:space="preserve"> in the cosmos</w:t>
      </w:r>
      <w:r w:rsidRPr="00EC654A">
        <w:rPr>
          <w:sz w:val="22"/>
          <w:szCs w:val="22"/>
        </w:rPr>
        <w:t xml:space="preserve">. Please refer to: “Time Is Reversing Back to the Original Creation”/Mikvah of Present Reality. </w:t>
      </w:r>
    </w:p>
    <w:p w14:paraId="3888ED5D" w14:textId="48AA0CD7" w:rsidR="00EC654A" w:rsidRPr="00EC654A" w:rsidRDefault="00EC654A" w:rsidP="00EC654A">
      <w:pPr>
        <w:pStyle w:val="NoSpacing"/>
        <w:rPr>
          <w:sz w:val="22"/>
          <w:szCs w:val="22"/>
        </w:rPr>
      </w:pPr>
      <w:r w:rsidRPr="00EC654A">
        <w:rPr>
          <w:sz w:val="22"/>
          <w:szCs w:val="22"/>
        </w:rPr>
        <w:t xml:space="preserve">     It’s like if your running water out of </w:t>
      </w:r>
      <w:r w:rsidR="00BA208B">
        <w:rPr>
          <w:sz w:val="22"/>
          <w:szCs w:val="22"/>
        </w:rPr>
        <w:t xml:space="preserve">a </w:t>
      </w:r>
      <w:r w:rsidRPr="00EC654A">
        <w:rPr>
          <w:sz w:val="22"/>
          <w:szCs w:val="22"/>
        </w:rPr>
        <w:t xml:space="preserve">hose, and then you put your thumb over the water </w:t>
      </w:r>
      <w:r w:rsidR="00BA208B">
        <w:rPr>
          <w:sz w:val="22"/>
          <w:szCs w:val="22"/>
        </w:rPr>
        <w:t>spout/</w:t>
      </w:r>
      <w:r w:rsidRPr="00EC654A">
        <w:rPr>
          <w:sz w:val="22"/>
          <w:szCs w:val="22"/>
        </w:rPr>
        <w:t>exit</w:t>
      </w:r>
      <w:r w:rsidR="00BA208B">
        <w:rPr>
          <w:sz w:val="22"/>
          <w:szCs w:val="22"/>
        </w:rPr>
        <w:t>,</w:t>
      </w:r>
      <w:r w:rsidRPr="00EC654A">
        <w:rPr>
          <w:sz w:val="22"/>
          <w:szCs w:val="22"/>
        </w:rPr>
        <w:t xml:space="preserve"> it will back up and </w:t>
      </w:r>
      <w:r w:rsidR="00BA208B">
        <w:rPr>
          <w:sz w:val="22"/>
          <w:szCs w:val="22"/>
        </w:rPr>
        <w:t xml:space="preserve">may </w:t>
      </w:r>
      <w:r w:rsidRPr="00EC654A">
        <w:rPr>
          <w:sz w:val="22"/>
          <w:szCs w:val="22"/>
        </w:rPr>
        <w:t xml:space="preserve">split the hose. Some time back, astronomers discovered to their perplexity that the universe is reversing, time is </w:t>
      </w:r>
      <w:r w:rsidRPr="00EC654A">
        <w:rPr>
          <w:sz w:val="22"/>
          <w:szCs w:val="22"/>
        </w:rPr>
        <w:lastRenderedPageBreak/>
        <w:t>going backwards. It has hit a barrier and is reversing. We know that from the words of Messiah about the “days of Noah.” He was speaking literally.</w:t>
      </w:r>
    </w:p>
    <w:p w14:paraId="7806DF06" w14:textId="11CD27FB" w:rsidR="00EC654A" w:rsidRPr="00EC654A" w:rsidRDefault="00EC654A" w:rsidP="00EC654A">
      <w:pPr>
        <w:pStyle w:val="NoSpacing"/>
        <w:rPr>
          <w:sz w:val="22"/>
          <w:szCs w:val="22"/>
        </w:rPr>
      </w:pPr>
      <w:r w:rsidRPr="00EC654A">
        <w:rPr>
          <w:sz w:val="22"/>
          <w:szCs w:val="22"/>
        </w:rPr>
        <w:t xml:space="preserve">     In my last article “Erasing the Rainbow”/Mikvah of the Covenant, I share why atmospheric manipulation is literally trying to erase the rainbow – to take us back to the </w:t>
      </w:r>
      <w:r w:rsidR="00BA208B">
        <w:rPr>
          <w:sz w:val="22"/>
          <w:szCs w:val="22"/>
        </w:rPr>
        <w:t>“</w:t>
      </w:r>
      <w:r w:rsidRPr="00EC654A">
        <w:rPr>
          <w:sz w:val="22"/>
          <w:szCs w:val="22"/>
        </w:rPr>
        <w:t>Golden Age</w:t>
      </w:r>
      <w:r w:rsidR="00BA208B">
        <w:rPr>
          <w:sz w:val="22"/>
          <w:szCs w:val="22"/>
        </w:rPr>
        <w:t>”</w:t>
      </w:r>
      <w:r w:rsidRPr="00EC654A">
        <w:rPr>
          <w:sz w:val="22"/>
          <w:szCs w:val="22"/>
        </w:rPr>
        <w:t xml:space="preserve"> before the flood - to erase anything to do with Yahuwah and His Covenants with Earth with human beings, and with all life on earth in general. </w:t>
      </w:r>
    </w:p>
    <w:p w14:paraId="3AA6EC01" w14:textId="25AA5773" w:rsidR="00EC654A" w:rsidRPr="00EC654A" w:rsidRDefault="00EC654A" w:rsidP="00EC654A">
      <w:pPr>
        <w:pStyle w:val="NoSpacing"/>
        <w:rPr>
          <w:sz w:val="22"/>
          <w:szCs w:val="22"/>
        </w:rPr>
      </w:pPr>
      <w:r w:rsidRPr="00EC654A">
        <w:rPr>
          <w:sz w:val="22"/>
          <w:szCs w:val="22"/>
        </w:rPr>
        <w:t xml:space="preserve">      The sunlight has been purposely dimmed by chemtrails for a long time. Our blue skies used to be a darker blue. Now Bill Gates wants to dim the sunlight still further. Supposedly this was to block “global warning.” What a joke. “Global warming” and its “Green New Deal” was based on lies.</w:t>
      </w:r>
    </w:p>
    <w:p w14:paraId="30B8C1E6" w14:textId="049E72B9" w:rsidR="00EC654A" w:rsidRPr="00EC654A" w:rsidRDefault="00EC654A" w:rsidP="00EC654A">
      <w:pPr>
        <w:pStyle w:val="NoSpacing"/>
        <w:rPr>
          <w:sz w:val="22"/>
          <w:szCs w:val="22"/>
        </w:rPr>
      </w:pPr>
      <w:r w:rsidRPr="00EC654A">
        <w:rPr>
          <w:sz w:val="22"/>
          <w:szCs w:val="22"/>
        </w:rPr>
        <w:t xml:space="preserve">     This dimming, using chemtrails and manipulation of our outer atmosphere by the insanity of HAARP and other such atrocities. The dimming has caused crop damage, and a minimizing of photosynthesis, which gives life to all on earth: sunlight, water, and CO2 gas. </w:t>
      </w:r>
      <w:r w:rsidR="00BA208B">
        <w:rPr>
          <w:sz w:val="22"/>
          <w:szCs w:val="22"/>
        </w:rPr>
        <w:t>Yes</w:t>
      </w:r>
      <w:r w:rsidRPr="00EC654A">
        <w:rPr>
          <w:sz w:val="22"/>
          <w:szCs w:val="22"/>
        </w:rPr>
        <w:t>, our breathing out</w:t>
      </w:r>
      <w:r w:rsidR="00BA208B">
        <w:rPr>
          <w:sz w:val="22"/>
          <w:szCs w:val="22"/>
        </w:rPr>
        <w:t xml:space="preserve"> CO2</w:t>
      </w:r>
      <w:r w:rsidRPr="00EC654A">
        <w:rPr>
          <w:sz w:val="22"/>
          <w:szCs w:val="22"/>
        </w:rPr>
        <w:t>, mixed with sunlight and water causes oxygen, causes plants to grow, causes things to be in balance on earth. One of the reasons for depopulation, it was said, is because of too many humans are breathing out CO2 gas, plus, of course, the</w:t>
      </w:r>
      <w:r w:rsidR="00BA208B">
        <w:rPr>
          <w:sz w:val="22"/>
          <w:szCs w:val="22"/>
        </w:rPr>
        <w:t xml:space="preserve"> noted</w:t>
      </w:r>
      <w:r w:rsidRPr="00EC654A">
        <w:rPr>
          <w:sz w:val="22"/>
          <w:szCs w:val="22"/>
        </w:rPr>
        <w:t xml:space="preserve"> “cow farts.” </w:t>
      </w:r>
    </w:p>
    <w:p w14:paraId="25862565" w14:textId="0A0B3C4B" w:rsidR="00EC654A" w:rsidRPr="00EC654A" w:rsidRDefault="00EC654A" w:rsidP="00EC654A">
      <w:pPr>
        <w:pStyle w:val="NoSpacing"/>
        <w:rPr>
          <w:sz w:val="22"/>
          <w:szCs w:val="22"/>
        </w:rPr>
      </w:pPr>
      <w:r w:rsidRPr="00EC654A">
        <w:rPr>
          <w:sz w:val="22"/>
          <w:szCs w:val="22"/>
        </w:rPr>
        <w:t xml:space="preserve">     </w:t>
      </w:r>
      <w:r w:rsidR="00BC0F44">
        <w:rPr>
          <w:sz w:val="22"/>
          <w:szCs w:val="22"/>
        </w:rPr>
        <w:t xml:space="preserve"> </w:t>
      </w:r>
      <w:r w:rsidRPr="00EC654A">
        <w:rPr>
          <w:sz w:val="22"/>
          <w:szCs w:val="22"/>
        </w:rPr>
        <w:t>We are already seeing extreme weather changes. Some of it is “weather warfare.” But, some of it is what Yahuwah has allowed for these final days as the ever-increasing fallen angels and their offspring with human women (</w:t>
      </w:r>
      <w:r w:rsidRPr="00EC654A">
        <w:rPr>
          <w:b/>
          <w:bCs/>
          <w:sz w:val="22"/>
          <w:szCs w:val="22"/>
        </w:rPr>
        <w:t>Genesis 6:1-4; Numbers 13:32-33</w:t>
      </w:r>
      <w:r w:rsidRPr="00EC654A">
        <w:rPr>
          <w:sz w:val="22"/>
          <w:szCs w:val="22"/>
        </w:rPr>
        <w:t xml:space="preserve">) known as Nephilim (fallen ones, plural), including the giants, which have returned in many places on earth. </w:t>
      </w:r>
    </w:p>
    <w:p w14:paraId="26555807" w14:textId="623CA1F3" w:rsidR="00EC654A" w:rsidRPr="00EC654A" w:rsidRDefault="00EC654A" w:rsidP="00EC654A">
      <w:pPr>
        <w:pStyle w:val="NoSpacing"/>
        <w:rPr>
          <w:sz w:val="22"/>
          <w:szCs w:val="22"/>
        </w:rPr>
      </w:pPr>
      <w:r w:rsidRPr="00EC654A">
        <w:rPr>
          <w:sz w:val="22"/>
          <w:szCs w:val="22"/>
        </w:rPr>
        <w:t xml:space="preserve">     </w:t>
      </w:r>
      <w:r w:rsidRPr="00EC654A">
        <w:rPr>
          <w:b/>
          <w:bCs/>
          <w:sz w:val="22"/>
          <w:szCs w:val="22"/>
        </w:rPr>
        <w:t>Isaiah 13:2-3</w:t>
      </w:r>
      <w:r w:rsidRPr="00EC654A">
        <w:rPr>
          <w:sz w:val="22"/>
          <w:szCs w:val="22"/>
        </w:rPr>
        <w:t xml:space="preserve">, Septuagint Version: “Lift up a banner on the high mountains, raise your voices to them, wave your hand. Let them enter the gates of the nobles. I have commanded My set-apart ones; I have called also My giants for My displeasure – My proud exalting ones.”  </w:t>
      </w:r>
      <w:r w:rsidRPr="00EC654A">
        <w:rPr>
          <w:b/>
          <w:bCs/>
          <w:sz w:val="22"/>
          <w:szCs w:val="22"/>
        </w:rPr>
        <w:t>Isaiah 13:5</w:t>
      </w:r>
      <w:r w:rsidRPr="00EC654A">
        <w:rPr>
          <w:sz w:val="22"/>
          <w:szCs w:val="22"/>
        </w:rPr>
        <w:t xml:space="preserve">: “They are coming from a distant land, from the end of the heavens, </w:t>
      </w:r>
      <w:r w:rsidR="00BA208B">
        <w:rPr>
          <w:sz w:val="22"/>
          <w:szCs w:val="22"/>
        </w:rPr>
        <w:t>…</w:t>
      </w:r>
      <w:r w:rsidRPr="00EC654A">
        <w:rPr>
          <w:sz w:val="22"/>
          <w:szCs w:val="22"/>
        </w:rPr>
        <w:t xml:space="preserve">to destroy all the earth.” The “them” and the “they” are the fallen angels, Nephilim, mutates and alien creations. </w:t>
      </w:r>
    </w:p>
    <w:p w14:paraId="502D2612" w14:textId="77777777" w:rsidR="00BA208B" w:rsidRDefault="00EC654A" w:rsidP="00EC654A">
      <w:pPr>
        <w:pStyle w:val="NoSpacing"/>
        <w:rPr>
          <w:sz w:val="22"/>
          <w:szCs w:val="22"/>
        </w:rPr>
      </w:pPr>
      <w:r w:rsidRPr="00EC654A">
        <w:rPr>
          <w:sz w:val="22"/>
          <w:szCs w:val="22"/>
        </w:rPr>
        <w:t xml:space="preserve">     They are also mentioned in </w:t>
      </w:r>
      <w:r w:rsidRPr="00EC654A">
        <w:rPr>
          <w:b/>
          <w:bCs/>
          <w:sz w:val="22"/>
          <w:szCs w:val="22"/>
        </w:rPr>
        <w:t>Daniel 2</w:t>
      </w:r>
      <w:r w:rsidRPr="00EC654A">
        <w:rPr>
          <w:sz w:val="22"/>
          <w:szCs w:val="22"/>
        </w:rPr>
        <w:t xml:space="preserve">, regarding the interpretation of Nebuchadnezzar’s dream: “And the toes of the feet are partly of iron and partly of clay, so that the kingdom is partly strong and partly brittle. And, as you saw iron mixed with muddy clay, </w:t>
      </w:r>
      <w:r w:rsidRPr="00BA208B">
        <w:rPr>
          <w:sz w:val="22"/>
          <w:szCs w:val="22"/>
          <w:u w:val="single"/>
        </w:rPr>
        <w:t>they</w:t>
      </w:r>
      <w:r w:rsidRPr="00EC654A">
        <w:rPr>
          <w:sz w:val="22"/>
          <w:szCs w:val="22"/>
        </w:rPr>
        <w:t xml:space="preserve"> are mixing themselves with the seed of men, but </w:t>
      </w:r>
      <w:r w:rsidRPr="00BA208B">
        <w:rPr>
          <w:sz w:val="22"/>
          <w:szCs w:val="22"/>
          <w:u w:val="single"/>
        </w:rPr>
        <w:t>they</w:t>
      </w:r>
      <w:r w:rsidRPr="00EC654A">
        <w:rPr>
          <w:sz w:val="22"/>
          <w:szCs w:val="22"/>
        </w:rPr>
        <w:t xml:space="preserve"> are not clinging to each other, even as iron does not mix with clay.” </w:t>
      </w:r>
    </w:p>
    <w:p w14:paraId="331ED132" w14:textId="2CBC4B5E" w:rsidR="00EC654A" w:rsidRPr="00EC654A" w:rsidRDefault="00BA208B" w:rsidP="00EC654A">
      <w:pPr>
        <w:pStyle w:val="NoSpacing"/>
        <w:rPr>
          <w:sz w:val="22"/>
          <w:szCs w:val="22"/>
        </w:rPr>
      </w:pPr>
      <w:r>
        <w:rPr>
          <w:sz w:val="22"/>
          <w:szCs w:val="22"/>
        </w:rPr>
        <w:t xml:space="preserve">     </w:t>
      </w:r>
      <w:r w:rsidR="00EC654A" w:rsidRPr="00EC654A">
        <w:rPr>
          <w:sz w:val="22"/>
          <w:szCs w:val="22"/>
        </w:rPr>
        <w:t>This is the mixing of humans (clay people), with the iron</w:t>
      </w:r>
      <w:r>
        <w:rPr>
          <w:sz w:val="22"/>
          <w:szCs w:val="22"/>
        </w:rPr>
        <w:t>, or</w:t>
      </w:r>
      <w:r w:rsidR="00EC654A" w:rsidRPr="00EC654A">
        <w:rPr>
          <w:sz w:val="22"/>
          <w:szCs w:val="22"/>
        </w:rPr>
        <w:t xml:space="preserve"> strength, of the fallen angels, and Nephilim too. So, that a whole new generation of offspring of the fallen angels, like their children and grandchildren, are filling the earth now. </w:t>
      </w:r>
    </w:p>
    <w:p w14:paraId="47F4B510" w14:textId="5DA01BF0" w:rsidR="00EC654A" w:rsidRPr="00EC654A" w:rsidRDefault="00EC654A" w:rsidP="00EC654A">
      <w:pPr>
        <w:pStyle w:val="NoSpacing"/>
        <w:rPr>
          <w:sz w:val="22"/>
          <w:szCs w:val="22"/>
        </w:rPr>
      </w:pPr>
      <w:r w:rsidRPr="00EC654A">
        <w:rPr>
          <w:sz w:val="22"/>
          <w:szCs w:val="22"/>
        </w:rPr>
        <w:t xml:space="preserve">     Continue reading </w:t>
      </w:r>
      <w:r w:rsidRPr="00EC654A">
        <w:rPr>
          <w:b/>
          <w:bCs/>
          <w:sz w:val="22"/>
          <w:szCs w:val="22"/>
        </w:rPr>
        <w:t>Isaiah 13</w:t>
      </w:r>
      <w:r w:rsidRPr="00EC654A">
        <w:rPr>
          <w:sz w:val="22"/>
          <w:szCs w:val="22"/>
        </w:rPr>
        <w:t xml:space="preserve">. Also, please I refer you to Nebuchadnezzar’s Dream/Mikvah of Israel, Our Eternal Inheritance.  All of these things are interlocked with what we’re seeing now. </w:t>
      </w:r>
      <w:r w:rsidRPr="00EC654A">
        <w:rPr>
          <w:b/>
          <w:bCs/>
          <w:sz w:val="22"/>
          <w:szCs w:val="22"/>
        </w:rPr>
        <w:t>Isaiah 13</w:t>
      </w:r>
      <w:r w:rsidRPr="00EC654A">
        <w:rPr>
          <w:sz w:val="22"/>
          <w:szCs w:val="22"/>
        </w:rPr>
        <w:t xml:space="preserve"> is one of the chapters about end-time Babylon/the final Babylon, which today waits its destruction – America. (</w:t>
      </w:r>
      <w:r w:rsidRPr="00EC654A">
        <w:rPr>
          <w:b/>
          <w:bCs/>
          <w:sz w:val="22"/>
          <w:szCs w:val="22"/>
        </w:rPr>
        <w:t>Isaiah 10, 13, 18, 47, Jeremiah 50-51, Revelation 18</w:t>
      </w:r>
      <w:r w:rsidRPr="00EC654A">
        <w:rPr>
          <w:sz w:val="22"/>
          <w:szCs w:val="22"/>
        </w:rPr>
        <w:t xml:space="preserve">). Right now, the fulfillment of </w:t>
      </w:r>
      <w:r w:rsidRPr="00EC654A">
        <w:rPr>
          <w:b/>
          <w:bCs/>
          <w:sz w:val="22"/>
          <w:szCs w:val="22"/>
        </w:rPr>
        <w:t>Revelation 18</w:t>
      </w:r>
      <w:r w:rsidRPr="00EC654A">
        <w:rPr>
          <w:sz w:val="22"/>
          <w:szCs w:val="22"/>
        </w:rPr>
        <w:t xml:space="preserve"> and New York City, and </w:t>
      </w:r>
      <w:r w:rsidRPr="00EC654A">
        <w:rPr>
          <w:b/>
          <w:bCs/>
          <w:sz w:val="22"/>
          <w:szCs w:val="22"/>
        </w:rPr>
        <w:t>Jeremiah 50-51</w:t>
      </w:r>
      <w:r w:rsidRPr="00EC654A">
        <w:rPr>
          <w:sz w:val="22"/>
          <w:szCs w:val="22"/>
        </w:rPr>
        <w:t xml:space="preserve"> and the nation of America as a whole, is very close to being unleashed. </w:t>
      </w:r>
    </w:p>
    <w:p w14:paraId="11D2FFD5" w14:textId="77777777" w:rsidR="00EC654A" w:rsidRPr="00EC654A" w:rsidRDefault="00EC654A" w:rsidP="00EC654A">
      <w:pPr>
        <w:pStyle w:val="NoSpacing"/>
        <w:rPr>
          <w:sz w:val="22"/>
          <w:szCs w:val="22"/>
        </w:rPr>
      </w:pPr>
      <w:r w:rsidRPr="00EC654A">
        <w:rPr>
          <w:sz w:val="22"/>
          <w:szCs w:val="22"/>
        </w:rPr>
        <w:t xml:space="preserve">    Yes, remnants of the Anakim are back! Please refer to: “Facing the Anakim”/Mikvah of the Great Adventure. As per </w:t>
      </w:r>
      <w:r w:rsidRPr="00EC654A">
        <w:rPr>
          <w:b/>
          <w:bCs/>
          <w:sz w:val="22"/>
          <w:szCs w:val="22"/>
        </w:rPr>
        <w:t>Numbers 13</w:t>
      </w:r>
      <w:r w:rsidRPr="00EC654A">
        <w:rPr>
          <w:sz w:val="22"/>
          <w:szCs w:val="22"/>
        </w:rPr>
        <w:t xml:space="preserve">, today, you must decide whether you are a grasshopper of a Joshua or Caleb! </w:t>
      </w:r>
    </w:p>
    <w:p w14:paraId="1E8DCE33" w14:textId="5E374229" w:rsidR="008D193D" w:rsidRPr="00121F3C" w:rsidRDefault="00EC654A" w:rsidP="00BA208B">
      <w:pPr>
        <w:pStyle w:val="NoSpacing"/>
        <w:rPr>
          <w:sz w:val="22"/>
          <w:szCs w:val="22"/>
        </w:rPr>
      </w:pPr>
      <w:r w:rsidRPr="00EC654A">
        <w:rPr>
          <w:sz w:val="22"/>
          <w:szCs w:val="22"/>
        </w:rPr>
        <w:t>Shalom, Yedidah</w:t>
      </w:r>
      <w:r w:rsidR="00BA208B">
        <w:rPr>
          <w:sz w:val="22"/>
          <w:szCs w:val="22"/>
        </w:rPr>
        <w:t xml:space="preserve"> - </w:t>
      </w:r>
      <w:r w:rsidRPr="00EC654A">
        <w:rPr>
          <w:sz w:val="22"/>
          <w:szCs w:val="22"/>
        </w:rPr>
        <w:t>April 10, 2021</w:t>
      </w: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0D7E" w14:textId="77777777" w:rsidR="001D6B0D" w:rsidRDefault="001D6B0D" w:rsidP="001A0CDC">
      <w:r>
        <w:separator/>
      </w:r>
    </w:p>
  </w:endnote>
  <w:endnote w:type="continuationSeparator" w:id="0">
    <w:p w14:paraId="5D123323" w14:textId="77777777" w:rsidR="001D6B0D" w:rsidRDefault="001D6B0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E42A" w14:textId="024711BB" w:rsidR="005C57EB" w:rsidRPr="00CD352C" w:rsidRDefault="005408CE" w:rsidP="00CD352C">
    <w:pPr>
      <w:pStyle w:val="NoSpacing"/>
      <w:jc w:val="center"/>
      <w:rPr>
        <w:sz w:val="20"/>
        <w:szCs w:val="20"/>
      </w:rPr>
    </w:pPr>
    <w:r>
      <w:rPr>
        <w:sz w:val="20"/>
        <w:szCs w:val="20"/>
      </w:rPr>
      <w:t>“</w:t>
    </w:r>
    <w:r w:rsidR="00EC654A" w:rsidRPr="00CD352C">
      <w:rPr>
        <w:sz w:val="20"/>
        <w:szCs w:val="20"/>
      </w:rPr>
      <w:t>The Grand Solar Minimum” and Severe Weather Changes</w:t>
    </w:r>
  </w:p>
  <w:p w14:paraId="562DD92D" w14:textId="5E544EC7" w:rsidR="005C57EB" w:rsidRPr="00CD352C" w:rsidRDefault="00EC654A" w:rsidP="00CD352C">
    <w:pPr>
      <w:pStyle w:val="NoSpacing"/>
      <w:jc w:val="center"/>
      <w:rPr>
        <w:sz w:val="20"/>
        <w:szCs w:val="20"/>
      </w:rPr>
    </w:pPr>
    <w:r w:rsidRPr="00CD352C">
      <w:rPr>
        <w:sz w:val="20"/>
        <w:szCs w:val="20"/>
      </w:rPr>
      <w:t>April 10, 2021</w:t>
    </w:r>
  </w:p>
  <w:p w14:paraId="37F17CD9" w14:textId="77777777" w:rsidR="005C57EB" w:rsidRPr="00CD352C" w:rsidRDefault="005C57EB" w:rsidP="00CD352C">
    <w:pPr>
      <w:pStyle w:val="NoSpacing"/>
      <w:jc w:val="center"/>
      <w:rPr>
        <w:sz w:val="20"/>
        <w:szCs w:val="20"/>
      </w:rPr>
    </w:pPr>
    <w:r w:rsidRPr="00CD352C">
      <w:rPr>
        <w:sz w:val="20"/>
        <w:szCs w:val="20"/>
      </w:rPr>
      <w:t>comeenterthemikah.com</w:t>
    </w:r>
  </w:p>
  <w:p w14:paraId="464F6115" w14:textId="77777777" w:rsidR="005C57EB" w:rsidRPr="00CD352C" w:rsidRDefault="005C57EB" w:rsidP="00CD352C">
    <w:pPr>
      <w:pStyle w:val="NoSpacing"/>
      <w:jc w:val="center"/>
      <w:rPr>
        <w:sz w:val="20"/>
        <w:szCs w:val="20"/>
      </w:rPr>
    </w:pPr>
    <w:r w:rsidRPr="00CD352C">
      <w:rPr>
        <w:sz w:val="20"/>
        <w:szCs w:val="20"/>
      </w:rPr>
      <w:t xml:space="preserve">Page </w:t>
    </w:r>
    <w:r w:rsidRPr="00CD352C">
      <w:rPr>
        <w:sz w:val="20"/>
        <w:szCs w:val="20"/>
      </w:rPr>
      <w:fldChar w:fldCharType="begin"/>
    </w:r>
    <w:r w:rsidRPr="00CD352C">
      <w:rPr>
        <w:sz w:val="20"/>
        <w:szCs w:val="20"/>
      </w:rPr>
      <w:instrText xml:space="preserve"> PAGE   \* MERGEFORMAT </w:instrText>
    </w:r>
    <w:r w:rsidRPr="00CD352C">
      <w:rPr>
        <w:sz w:val="20"/>
        <w:szCs w:val="20"/>
      </w:rPr>
      <w:fldChar w:fldCharType="separate"/>
    </w:r>
    <w:r w:rsidRPr="00CD352C">
      <w:rPr>
        <w:noProof/>
        <w:sz w:val="20"/>
        <w:szCs w:val="20"/>
      </w:rPr>
      <w:t>1</w:t>
    </w:r>
    <w:r w:rsidRPr="00CD352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ED6D" w14:textId="77777777" w:rsidR="001D6B0D" w:rsidRDefault="001D6B0D" w:rsidP="001A0CDC">
      <w:r>
        <w:separator/>
      </w:r>
    </w:p>
  </w:footnote>
  <w:footnote w:type="continuationSeparator" w:id="0">
    <w:p w14:paraId="35D7FD72" w14:textId="77777777" w:rsidR="001D6B0D" w:rsidRDefault="001D6B0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4A"/>
    <w:rsid w:val="000000D1"/>
    <w:rsid w:val="00000A7B"/>
    <w:rsid w:val="00000FAE"/>
    <w:rsid w:val="00001F74"/>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5BA5"/>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74E"/>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D6B0D"/>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37273"/>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664F"/>
    <w:rsid w:val="00297A87"/>
    <w:rsid w:val="002A0B69"/>
    <w:rsid w:val="002A187E"/>
    <w:rsid w:val="002A19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0B0"/>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1304"/>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08CE"/>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13D"/>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26B8"/>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684A"/>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4365"/>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09D3"/>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0FAE"/>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208B"/>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0F44"/>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352C"/>
    <w:rsid w:val="00CD5BEB"/>
    <w:rsid w:val="00CD6B5A"/>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111"/>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2BB4"/>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654A"/>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CC9D5"/>
  <w15:docId w15:val="{F5ED6F99-8286-467F-91F3-FB5849E1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4A"/>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muxgbd">
    <w:name w:val="muxgbd"/>
    <w:basedOn w:val="DefaultParagraphFont"/>
    <w:rsid w:val="00D7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41466596">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21</TotalTime>
  <Pages>3</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10</cp:revision>
  <dcterms:created xsi:type="dcterms:W3CDTF">2021-04-09T17:17:00Z</dcterms:created>
  <dcterms:modified xsi:type="dcterms:W3CDTF">2021-04-10T18:39:00Z</dcterms:modified>
</cp:coreProperties>
</file>