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6BE86" w14:textId="77777777" w:rsidR="00B10A27" w:rsidRDefault="00B10A27" w:rsidP="00B10A27">
      <w:pPr>
        <w:pStyle w:val="NoSpacing"/>
        <w:jc w:val="center"/>
        <w:rPr>
          <w:rFonts w:ascii="Comic Sans MS" w:hAnsi="Comic Sans MS"/>
          <w:b/>
          <w:bCs/>
          <w:color w:val="00CC66"/>
          <w:sz w:val="52"/>
          <w:szCs w:val="52"/>
          <w14:textFill>
            <w14:gradFill>
              <w14:gsLst>
                <w14:gs w14:pos="0">
                  <w14:srgbClr w14:val="007F38">
                    <w14:shade w14:val="30000"/>
                    <w14:satMod w14:val="115000"/>
                  </w14:srgbClr>
                </w14:gs>
                <w14:gs w14:pos="50000">
                  <w14:srgbClr w14:val="00B854">
                    <w14:shade w14:val="67500"/>
                    <w14:satMod w14:val="115000"/>
                  </w14:srgbClr>
                </w14:gs>
                <w14:gs w14:pos="100000">
                  <w14:srgbClr w14:val="00DB66">
                    <w14:shade w14:val="100000"/>
                    <w14:satMod w14:val="115000"/>
                  </w14:srgbClr>
                </w14:gs>
              </w14:gsLst>
              <w14:lin w14:ang="2700000" w14:scaled="0"/>
            </w14:gradFill>
          </w14:textFill>
        </w:rPr>
      </w:pPr>
      <w:r>
        <w:rPr>
          <w:rFonts w:ascii="Comic Sans MS" w:hAnsi="Comic Sans MS"/>
          <w:b/>
          <w:bCs/>
          <w:color w:val="00CC66"/>
          <w:sz w:val="52"/>
          <w:szCs w:val="52"/>
          <w14:textFill>
            <w14:gradFill>
              <w14:gsLst>
                <w14:gs w14:pos="0">
                  <w14:srgbClr w14:val="007F38">
                    <w14:shade w14:val="30000"/>
                    <w14:satMod w14:val="115000"/>
                  </w14:srgbClr>
                </w14:gs>
                <w14:gs w14:pos="50000">
                  <w14:srgbClr w14:val="00B854">
                    <w14:shade w14:val="67500"/>
                    <w14:satMod w14:val="115000"/>
                  </w14:srgbClr>
                </w14:gs>
                <w14:gs w14:pos="100000">
                  <w14:srgbClr w14:val="00DB66">
                    <w14:shade w14:val="100000"/>
                    <w14:satMod w14:val="115000"/>
                  </w14:srgbClr>
                </w14:gs>
              </w14:gsLst>
              <w14:lin w14:ang="2700000" w14:scaled="0"/>
            </w14:gradFill>
          </w14:textFill>
        </w:rPr>
        <w:t xml:space="preserve">THE GREAT </w:t>
      </w:r>
      <w:r>
        <w:rPr>
          <w:rFonts w:ascii="Comic Sans MS" w:hAnsi="Comic Sans MS"/>
          <w:b/>
          <w:bCs/>
          <w:color w:val="007F38"/>
          <w:sz w:val="52"/>
          <w:szCs w:val="52"/>
        </w:rPr>
        <w:t>UNFOLDING</w:t>
      </w:r>
      <w:r>
        <w:rPr>
          <w:rFonts w:ascii="Comic Sans MS" w:hAnsi="Comic Sans MS"/>
          <w:b/>
          <w:bCs/>
          <w:color w:val="00CC66"/>
          <w:sz w:val="52"/>
          <w:szCs w:val="52"/>
          <w14:textFill>
            <w14:gradFill>
              <w14:gsLst>
                <w14:gs w14:pos="0">
                  <w14:srgbClr w14:val="007F38">
                    <w14:shade w14:val="30000"/>
                    <w14:satMod w14:val="115000"/>
                  </w14:srgbClr>
                </w14:gs>
                <w14:gs w14:pos="50000">
                  <w14:srgbClr w14:val="00B854">
                    <w14:shade w14:val="67500"/>
                    <w14:satMod w14:val="115000"/>
                  </w14:srgbClr>
                </w14:gs>
                <w14:gs w14:pos="100000">
                  <w14:srgbClr w14:val="00DB66">
                    <w14:shade w14:val="100000"/>
                    <w14:satMod w14:val="115000"/>
                  </w14:srgbClr>
                </w14:gs>
              </w14:gsLst>
              <w14:lin w14:ang="2700000" w14:scaled="0"/>
            </w14:gradFill>
          </w14:textFill>
        </w:rPr>
        <w:t xml:space="preserve"> </w:t>
      </w:r>
    </w:p>
    <w:p w14:paraId="3677D067" w14:textId="77777777" w:rsidR="00B10A27" w:rsidRDefault="00B10A27" w:rsidP="00B10A27">
      <w:pPr>
        <w:pStyle w:val="NoSpacing"/>
        <w:jc w:val="center"/>
        <w:rPr>
          <w:rFonts w:ascii="Comic Sans MS" w:hAnsi="Comic Sans MS"/>
          <w:b/>
          <w:bCs/>
          <w:color w:val="00CC66"/>
          <w:sz w:val="52"/>
          <w:szCs w:val="52"/>
          <w14:textFill>
            <w14:gradFill>
              <w14:gsLst>
                <w14:gs w14:pos="0">
                  <w14:srgbClr w14:val="007F38">
                    <w14:shade w14:val="30000"/>
                    <w14:satMod w14:val="115000"/>
                  </w14:srgbClr>
                </w14:gs>
                <w14:gs w14:pos="50000">
                  <w14:srgbClr w14:val="00B854">
                    <w14:shade w14:val="67500"/>
                    <w14:satMod w14:val="115000"/>
                  </w14:srgbClr>
                </w14:gs>
                <w14:gs w14:pos="100000">
                  <w14:srgbClr w14:val="00DB66">
                    <w14:shade w14:val="100000"/>
                    <w14:satMod w14:val="115000"/>
                  </w14:srgbClr>
                </w14:gs>
              </w14:gsLst>
              <w14:lin w14:ang="2700000" w14:scaled="0"/>
            </w14:gradFill>
          </w14:textFill>
        </w:rPr>
      </w:pPr>
      <w:r>
        <w:rPr>
          <w:rFonts w:ascii="Comic Sans MS" w:hAnsi="Comic Sans MS"/>
          <w:b/>
          <w:bCs/>
          <w:color w:val="007F38"/>
          <w:sz w:val="52"/>
          <w:szCs w:val="52"/>
        </w:rPr>
        <w:t>RESET</w:t>
      </w:r>
      <w:r>
        <w:rPr>
          <w:rFonts w:ascii="Comic Sans MS" w:hAnsi="Comic Sans MS"/>
          <w:b/>
          <w:bCs/>
          <w:color w:val="00CC66"/>
          <w:sz w:val="52"/>
          <w:szCs w:val="52"/>
          <w14:textFill>
            <w14:gradFill>
              <w14:gsLst>
                <w14:gs w14:pos="0">
                  <w14:srgbClr w14:val="007F38">
                    <w14:shade w14:val="30000"/>
                    <w14:satMod w14:val="115000"/>
                  </w14:srgbClr>
                </w14:gs>
                <w14:gs w14:pos="50000">
                  <w14:srgbClr w14:val="00B854">
                    <w14:shade w14:val="67500"/>
                    <w14:satMod w14:val="115000"/>
                  </w14:srgbClr>
                </w14:gs>
                <w14:gs w14:pos="100000">
                  <w14:srgbClr w14:val="00DB66">
                    <w14:shade w14:val="100000"/>
                    <w14:satMod w14:val="115000"/>
                  </w14:srgbClr>
                </w14:gs>
              </w14:gsLst>
              <w14:lin w14:ang="2700000" w14:scaled="0"/>
            </w14:gradFill>
          </w14:textFill>
        </w:rPr>
        <w:t xml:space="preserve"> PLAN </w:t>
      </w:r>
    </w:p>
    <w:p w14:paraId="2D82E253" w14:textId="77777777" w:rsidR="00B10A27" w:rsidRDefault="00B10A27" w:rsidP="00B10A27">
      <w:pPr>
        <w:pStyle w:val="NoSpacing"/>
        <w:jc w:val="center"/>
        <w:rPr>
          <w:rFonts w:ascii="Comic Sans MS" w:hAnsi="Comic Sans MS"/>
          <w:b/>
          <w:bCs/>
          <w:color w:val="F79646" w:themeColor="accent6"/>
          <w:sz w:val="52"/>
          <w:szCs w:val="52"/>
          <w14:textFill>
            <w14:gradFill>
              <w14:gsLst>
                <w14:gs w14:pos="0">
                  <w14:schemeClr w14:val="accent6">
                    <w14:shade w14:val="30000"/>
                    <w14:satMod w14:val="115000"/>
                  </w14:schemeClr>
                </w14:gs>
                <w14:gs w14:pos="50000">
                  <w14:schemeClr w14:val="accent6">
                    <w14:shade w14:val="67500"/>
                    <w14:satMod w14:val="115000"/>
                  </w14:schemeClr>
                </w14:gs>
                <w14:gs w14:pos="100000">
                  <w14:schemeClr w14:val="accent6">
                    <w14:shade w14:val="100000"/>
                    <w14:satMod w14:val="115000"/>
                  </w14:schemeClr>
                </w14:gs>
              </w14:gsLst>
              <w14:lin w14:ang="2700000" w14:scaled="0"/>
            </w14:gradFill>
          </w14:textFill>
        </w:rPr>
      </w:pPr>
      <w:r>
        <w:rPr>
          <w:rFonts w:ascii="Comic Sans MS" w:hAnsi="Comic Sans MS"/>
          <w:b/>
          <w:bCs/>
          <w:color w:val="F79646" w:themeColor="accent6"/>
          <w:sz w:val="52"/>
          <w:szCs w:val="52"/>
          <w14:textFill>
            <w14:gradFill>
              <w14:gsLst>
                <w14:gs w14:pos="0">
                  <w14:schemeClr w14:val="accent6">
                    <w14:shade w14:val="30000"/>
                    <w14:satMod w14:val="115000"/>
                  </w14:schemeClr>
                </w14:gs>
                <w14:gs w14:pos="50000">
                  <w14:schemeClr w14:val="accent6">
                    <w14:shade w14:val="67500"/>
                    <w14:satMod w14:val="115000"/>
                  </w14:schemeClr>
                </w14:gs>
                <w14:gs w14:pos="100000">
                  <w14:schemeClr w14:val="accent6">
                    <w14:shade w14:val="100000"/>
                    <w14:satMod w14:val="115000"/>
                  </w14:schemeClr>
                </w14:gs>
              </w14:gsLst>
              <w14:lin w14:ang="2700000" w14:scaled="0"/>
            </w14:gradFill>
          </w14:textFill>
        </w:rPr>
        <w:t>EXPOSED IN-DEPTH</w:t>
      </w:r>
    </w:p>
    <w:p w14:paraId="11315B01" w14:textId="77777777" w:rsidR="00B10A27" w:rsidRDefault="00B10A27" w:rsidP="00B10A27">
      <w:pPr>
        <w:rPr>
          <w:color w:val="F79646" w:themeColor="accent6"/>
          <w14:textFill>
            <w14:gradFill>
              <w14:gsLst>
                <w14:gs w14:pos="0">
                  <w14:schemeClr w14:val="accent6">
                    <w14:shade w14:val="30000"/>
                    <w14:satMod w14:val="115000"/>
                  </w14:schemeClr>
                </w14:gs>
                <w14:gs w14:pos="50000">
                  <w14:schemeClr w14:val="accent6">
                    <w14:shade w14:val="67500"/>
                    <w14:satMod w14:val="115000"/>
                  </w14:schemeClr>
                </w14:gs>
                <w14:gs w14:pos="100000">
                  <w14:schemeClr w14:val="accent6">
                    <w14:shade w14:val="100000"/>
                    <w14:satMod w14:val="115000"/>
                  </w14:schemeClr>
                </w14:gs>
              </w14:gsLst>
              <w14:lin w14:ang="2700000" w14:scaled="0"/>
            </w14:gradFill>
          </w14:textFill>
        </w:rPr>
      </w:pPr>
    </w:p>
    <w:p w14:paraId="2D7CE877" w14:textId="77777777" w:rsidR="00B10A27" w:rsidRPr="00E57D85" w:rsidRDefault="00B10A27" w:rsidP="00B10A27">
      <w:pPr>
        <w:pStyle w:val="NoSpacing"/>
        <w:rPr>
          <w:sz w:val="22"/>
          <w:szCs w:val="22"/>
        </w:rPr>
      </w:pPr>
      <w:r w:rsidRPr="00E57D85">
        <w:rPr>
          <w:sz w:val="22"/>
          <w:szCs w:val="22"/>
        </w:rPr>
        <w:t xml:space="preserve">     Wow, this morning Yahoo news featured an article confirming that Minneapolis policeman Derek Chauvin, and George Floyd knew each other. My article posted yesterday, “The Plan Exposed!...”/Mikvah of Present Reality, blew that whole fakery apart. It’s being confirmed! Truth is “hitting the fan,” and blowing away the preverbal other stuff that’s hitting the fan, so the news media had to reveal a speck of truth to get rid of the egg on their face.</w:t>
      </w:r>
    </w:p>
    <w:p w14:paraId="2BEEF26D" w14:textId="77777777" w:rsidR="00B10A27" w:rsidRPr="00E57D85" w:rsidRDefault="00B10A27" w:rsidP="00B10A27">
      <w:pPr>
        <w:pStyle w:val="NoSpacing"/>
        <w:rPr>
          <w:sz w:val="22"/>
          <w:szCs w:val="22"/>
        </w:rPr>
      </w:pPr>
      <w:r w:rsidRPr="00E57D85">
        <w:rPr>
          <w:sz w:val="22"/>
          <w:szCs w:val="22"/>
        </w:rPr>
        <w:t xml:space="preserve">     Here I present straight facts and truthful reporting that ties the whole plan together and exposes it for what it is – a false flag – a Hegelian Dialectic push and shove. This information pretty much encapsulates the entire plan, so read closely!</w:t>
      </w:r>
    </w:p>
    <w:p w14:paraId="08D7073C"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w:t>
      </w:r>
    </w:p>
    <w:p w14:paraId="3C3D2EC9" w14:textId="77777777" w:rsidR="00B10A27" w:rsidRPr="00E57D85" w:rsidRDefault="00B10A27" w:rsidP="00B10A27">
      <w:pPr>
        <w:pStyle w:val="NoSpacing"/>
        <w:rPr>
          <w:rFonts w:eastAsia="Times New Roman"/>
          <w:sz w:val="22"/>
          <w:szCs w:val="22"/>
        </w:rPr>
      </w:pPr>
      <w:r w:rsidRPr="00E57D85">
        <w:rPr>
          <w:sz w:val="22"/>
          <w:szCs w:val="22"/>
          <w:shd w:val="clear" w:color="auto" w:fill="F9F9F9"/>
        </w:rPr>
        <w:t xml:space="preserve">     Oh yes! First! I’ve been wanting to share this with you. A dear friend in Israel sent me this link to a short clip of a TV series in America, “Burning Platform.” It’s a shocker, but laughable when you realize how everything is planned. No “conspiracy theories” just conspiracy to bring about world government.  It is being exposed in many places for those observant enough to notice. In this clip you’ll hear about the whole Coronavirus plan beginning in China. Listen to the words! The news media uses them over and over. It’s a script. </w:t>
      </w:r>
      <w:r w:rsidRPr="00E57D85">
        <w:rPr>
          <w:b/>
          <w:bCs/>
          <w:sz w:val="22"/>
          <w:szCs w:val="22"/>
          <w:shd w:val="clear" w:color="auto" w:fill="F9F9F9"/>
        </w:rPr>
        <w:t>This clip from an old series is from 2005! Link to Burning Platform TV series from 2003</w:t>
      </w:r>
      <w:r w:rsidRPr="00E57D85">
        <w:rPr>
          <w:sz w:val="22"/>
          <w:szCs w:val="22"/>
          <w:shd w:val="clear" w:color="auto" w:fill="F9F9F9"/>
        </w:rPr>
        <w:t xml:space="preserve">: </w:t>
      </w:r>
      <w:r w:rsidRPr="00E57D85">
        <w:rPr>
          <w:rFonts w:eastAsia="Times New Roman"/>
          <w:sz w:val="22"/>
          <w:szCs w:val="22"/>
        </w:rPr>
        <w:t> </w:t>
      </w:r>
    </w:p>
    <w:p w14:paraId="1238B262" w14:textId="77777777" w:rsidR="00B10A27" w:rsidRPr="00E57D85" w:rsidRDefault="005929D4" w:rsidP="00B10A27">
      <w:pPr>
        <w:pStyle w:val="NoSpacing"/>
        <w:rPr>
          <w:rFonts w:eastAsia="Times New Roman"/>
          <w:sz w:val="22"/>
          <w:szCs w:val="22"/>
        </w:rPr>
      </w:pPr>
      <w:hyperlink r:id="rId8" w:history="1">
        <w:r w:rsidR="00B10A27" w:rsidRPr="00E57D85">
          <w:rPr>
            <w:rStyle w:val="Hyperlink"/>
            <w:sz w:val="22"/>
            <w:szCs w:val="22"/>
          </w:rPr>
          <w:t>https://www.theburningplatform.com/2020/05/05/17-years-ago-this-episode-of-dead-zone-was-on-tv/</w:t>
        </w:r>
      </w:hyperlink>
    </w:p>
    <w:p w14:paraId="24201984" w14:textId="77777777" w:rsidR="00B10A27" w:rsidRPr="00E57D85" w:rsidRDefault="00B10A27" w:rsidP="00B10A27">
      <w:pPr>
        <w:pStyle w:val="NoSpacing"/>
        <w:rPr>
          <w:sz w:val="22"/>
          <w:szCs w:val="22"/>
          <w:shd w:val="clear" w:color="auto" w:fill="F9F9F9"/>
        </w:rPr>
      </w:pPr>
    </w:p>
    <w:p w14:paraId="7E7FB477" w14:textId="77777777" w:rsidR="00B10A27" w:rsidRPr="00E57D85" w:rsidRDefault="00B10A27" w:rsidP="00B10A27">
      <w:pPr>
        <w:pStyle w:val="NoSpacing"/>
        <w:rPr>
          <w:sz w:val="22"/>
          <w:szCs w:val="22"/>
        </w:rPr>
      </w:pPr>
      <w:r w:rsidRPr="00E57D85">
        <w:rPr>
          <w:sz w:val="22"/>
          <w:szCs w:val="22"/>
          <w:shd w:val="clear" w:color="auto" w:fill="F9F9F9"/>
        </w:rPr>
        <w:t xml:space="preserve">     </w:t>
      </w:r>
      <w:r w:rsidRPr="00E57D85">
        <w:rPr>
          <w:sz w:val="22"/>
          <w:szCs w:val="22"/>
        </w:rPr>
        <w:t xml:space="preserve">Now I will share with you notes I took from an excellent and orderly and concise YouTube presentation that will fill in the blanks and draw together how this Plan is being worked out as the world lives in it day by day. I insert comments, and quotes from the YouTube host, as well as quotes that he quotes. I recommend that you watch this video for yourself. It is amazing how ruling fallen angels and their offspring, Nephilim, have so quickly united with, and joined ranks with, human military, intelligence, governments, banks and corporations, public media, using the United Nations, to advance their Plan to bring on their leader as world ruler.    </w:t>
      </w:r>
    </w:p>
    <w:p w14:paraId="043B3F6E" w14:textId="77777777" w:rsidR="00B10A27" w:rsidRPr="00E57D85" w:rsidRDefault="00B10A27" w:rsidP="00B10A27">
      <w:pPr>
        <w:pStyle w:val="NoSpacing"/>
        <w:rPr>
          <w:sz w:val="22"/>
          <w:szCs w:val="22"/>
        </w:rPr>
      </w:pPr>
      <w:r w:rsidRPr="00E57D85">
        <w:rPr>
          <w:sz w:val="22"/>
          <w:szCs w:val="22"/>
        </w:rPr>
        <w:t xml:space="preserve">      </w:t>
      </w:r>
    </w:p>
    <w:p w14:paraId="6FFD1EB9" w14:textId="77777777" w:rsidR="00B10A27" w:rsidRPr="00E57D85" w:rsidRDefault="00B10A27" w:rsidP="00B10A27">
      <w:pPr>
        <w:pStyle w:val="NoSpacing"/>
        <w:rPr>
          <w:rFonts w:cs="Arial"/>
          <w:color w:val="030303"/>
          <w:shd w:val="clear" w:color="auto" w:fill="F9F9F9"/>
        </w:rPr>
      </w:pPr>
      <w:r w:rsidRPr="00E57D85">
        <w:rPr>
          <w:rFonts w:ascii="Arial" w:hAnsi="Arial" w:cs="Arial"/>
          <w:color w:val="030303"/>
          <w:sz w:val="22"/>
          <w:szCs w:val="22"/>
          <w:shd w:val="clear" w:color="auto" w:fill="F9F9F9"/>
        </w:rPr>
        <w:t xml:space="preserve">     </w:t>
      </w:r>
      <w:r w:rsidRPr="00E57D85">
        <w:rPr>
          <w:rFonts w:cs="Arial"/>
          <w:color w:val="030303"/>
          <w:shd w:val="clear" w:color="auto" w:fill="F9F9F9"/>
        </w:rPr>
        <w:t>June 7, 2020, Spiro Skouras: “</w:t>
      </w:r>
      <w:r w:rsidRPr="00E57D85">
        <w:rPr>
          <w:rFonts w:cs="Arial"/>
          <w:b/>
          <w:bCs/>
          <w:color w:val="030303"/>
          <w:shd w:val="clear" w:color="auto" w:fill="F9F9F9"/>
        </w:rPr>
        <w:t>The Great Reset Plan</w:t>
      </w:r>
      <w:r w:rsidRPr="00E57D85">
        <w:rPr>
          <w:rFonts w:cs="Arial"/>
          <w:color w:val="030303"/>
          <w:shd w:val="clear" w:color="auto" w:fill="F9F9F9"/>
        </w:rPr>
        <w:t xml:space="preserve"> Revealed How COVID Ushers in The New World Order” (Activist Post.com)</w:t>
      </w:r>
    </w:p>
    <w:p w14:paraId="5C908F26" w14:textId="77777777" w:rsidR="00B10A27" w:rsidRPr="00E57D85" w:rsidRDefault="00B10A27" w:rsidP="00B10A27">
      <w:pPr>
        <w:pStyle w:val="NoSpacing"/>
        <w:rPr>
          <w:rFonts w:cstheme="minorBidi"/>
          <w:sz w:val="22"/>
          <w:szCs w:val="22"/>
          <w:shd w:val="clear" w:color="auto" w:fill="F9F9F9"/>
        </w:rPr>
      </w:pPr>
    </w:p>
    <w:p w14:paraId="30D08D08" w14:textId="77777777" w:rsidR="00B10A27" w:rsidRPr="00E57D85" w:rsidRDefault="00B10A27" w:rsidP="00B10A27">
      <w:pPr>
        <w:pStyle w:val="NoSpacing"/>
        <w:rPr>
          <w:b/>
          <w:bCs/>
          <w:sz w:val="22"/>
          <w:szCs w:val="22"/>
          <w:shd w:val="clear" w:color="auto" w:fill="F9F9F9"/>
        </w:rPr>
      </w:pPr>
      <w:r w:rsidRPr="00E57D85">
        <w:rPr>
          <w:b/>
          <w:bCs/>
          <w:color w:val="365F91" w:themeColor="accent1" w:themeShade="BF"/>
          <w:sz w:val="22"/>
          <w:szCs w:val="22"/>
          <w:shd w:val="clear" w:color="auto" w:fill="F9F9F9"/>
        </w:rPr>
        <w:t>Planned out around 2010 at a Global Forum Meeting using the Hegelian Dialectic reasoning</w:t>
      </w:r>
      <w:r w:rsidRPr="00E57D85">
        <w:rPr>
          <w:b/>
          <w:bCs/>
          <w:sz w:val="22"/>
          <w:szCs w:val="22"/>
          <w:shd w:val="clear" w:color="auto" w:fill="F9F9F9"/>
        </w:rPr>
        <w:t>:</w:t>
      </w:r>
    </w:p>
    <w:p w14:paraId="4BBF38C8" w14:textId="77777777" w:rsidR="00B10A27" w:rsidRPr="00E57D85" w:rsidRDefault="00B10A27" w:rsidP="00B10A27">
      <w:pPr>
        <w:pStyle w:val="NoSpacing"/>
        <w:rPr>
          <w:b/>
          <w:bCs/>
          <w:sz w:val="22"/>
          <w:szCs w:val="22"/>
          <w:shd w:val="clear" w:color="auto" w:fill="F9F9F9"/>
        </w:rPr>
      </w:pPr>
      <w:r w:rsidRPr="00E57D85">
        <w:rPr>
          <w:b/>
          <w:bCs/>
          <w:sz w:val="22"/>
          <w:szCs w:val="22"/>
          <w:shd w:val="clear" w:color="auto" w:fill="F9F9F9"/>
        </w:rPr>
        <w:t>1) Problem created – Global pandemic</w:t>
      </w:r>
    </w:p>
    <w:p w14:paraId="01F23870" w14:textId="77777777" w:rsidR="00B10A27" w:rsidRPr="00E57D85" w:rsidRDefault="00B10A27" w:rsidP="00B10A27">
      <w:pPr>
        <w:pStyle w:val="NoSpacing"/>
        <w:rPr>
          <w:b/>
          <w:bCs/>
          <w:sz w:val="22"/>
          <w:szCs w:val="22"/>
          <w:shd w:val="clear" w:color="auto" w:fill="F9F9F9"/>
        </w:rPr>
      </w:pPr>
      <w:r w:rsidRPr="00E57D85">
        <w:rPr>
          <w:b/>
          <w:bCs/>
          <w:sz w:val="22"/>
          <w:szCs w:val="22"/>
          <w:shd w:val="clear" w:color="auto" w:fill="F9F9F9"/>
        </w:rPr>
        <w:lastRenderedPageBreak/>
        <w:t>2) Reaction – Pandemic announced: Fear and “tell us what to do and we’ll do it” mentality immediately followed</w:t>
      </w:r>
    </w:p>
    <w:p w14:paraId="446BC3C1" w14:textId="77777777" w:rsidR="00B10A27" w:rsidRPr="00E57D85" w:rsidRDefault="00B10A27" w:rsidP="00B10A27">
      <w:pPr>
        <w:pStyle w:val="NoSpacing"/>
        <w:rPr>
          <w:sz w:val="22"/>
          <w:szCs w:val="22"/>
          <w:shd w:val="clear" w:color="auto" w:fill="F9F9F9"/>
        </w:rPr>
      </w:pPr>
      <w:r w:rsidRPr="00E57D85">
        <w:rPr>
          <w:b/>
          <w:bCs/>
          <w:sz w:val="22"/>
          <w:szCs w:val="22"/>
          <w:shd w:val="clear" w:color="auto" w:fill="F9F9F9"/>
        </w:rPr>
        <w:t>3) Solution</w:t>
      </w:r>
      <w:r w:rsidRPr="00E57D85">
        <w:rPr>
          <w:sz w:val="22"/>
          <w:szCs w:val="22"/>
          <w:shd w:val="clear" w:color="auto" w:fill="F9F9F9"/>
        </w:rPr>
        <w:t xml:space="preserve"> - lockdowns, closing businesses, churches, schools, sports or theater events -- bringing the world to a screeching stop – jobs lost in massive numbers, and people in emotional upheaval, wear face masks, social distancing, testing, ID bracelets, vaccine mandate, medical history tracked, etc. </w:t>
      </w:r>
    </w:p>
    <w:p w14:paraId="75419D40"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The public news turns into a propaganda mind-control campaign – making what is a simple-solution event into a world traumatizing event, all the while preparing for war and chaos in nations. </w:t>
      </w:r>
    </w:p>
    <w:p w14:paraId="713AA4CC"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w:t>
      </w:r>
      <w:r w:rsidRPr="00E57D85">
        <w:rPr>
          <w:b/>
          <w:bCs/>
          <w:sz w:val="22"/>
          <w:szCs w:val="22"/>
          <w:shd w:val="clear" w:color="auto" w:fill="F9F9F9"/>
        </w:rPr>
        <w:t>Later Reaction</w:t>
      </w:r>
      <w:r w:rsidRPr="00E57D85">
        <w:rPr>
          <w:sz w:val="22"/>
          <w:szCs w:val="22"/>
          <w:shd w:val="clear" w:color="auto" w:fill="F9F9F9"/>
        </w:rPr>
        <w:t xml:space="preserve">: A mixture of fear-based trauma, followed by anger as truth is revealed. </w:t>
      </w:r>
    </w:p>
    <w:p w14:paraId="71D10C62"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w:t>
      </w:r>
      <w:r w:rsidRPr="00E57D85">
        <w:rPr>
          <w:b/>
          <w:bCs/>
          <w:sz w:val="22"/>
          <w:szCs w:val="22"/>
          <w:shd w:val="clear" w:color="auto" w:fill="F9F9F9"/>
        </w:rPr>
        <w:t>New Problem created</w:t>
      </w:r>
      <w:r w:rsidRPr="00E57D85">
        <w:rPr>
          <w:sz w:val="22"/>
          <w:szCs w:val="22"/>
          <w:shd w:val="clear" w:color="auto" w:fill="F9F9F9"/>
        </w:rPr>
        <w:t xml:space="preserve">: Make it look like an innocent black man is sadistically murdered by a white policeman, while the camera rolls. </w:t>
      </w:r>
    </w:p>
    <w:p w14:paraId="7BD5098D"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w:t>
      </w:r>
      <w:r w:rsidRPr="00E57D85">
        <w:rPr>
          <w:b/>
          <w:bCs/>
          <w:sz w:val="22"/>
          <w:szCs w:val="22"/>
          <w:shd w:val="clear" w:color="auto" w:fill="F9F9F9"/>
        </w:rPr>
        <w:t>Reaction</w:t>
      </w:r>
      <w:r w:rsidRPr="00E57D85">
        <w:rPr>
          <w:sz w:val="22"/>
          <w:szCs w:val="22"/>
          <w:shd w:val="clear" w:color="auto" w:fill="F9F9F9"/>
        </w:rPr>
        <w:t>: Violence, rioting, vandalism, murder, chaos, then bring in the Nazi armies of Antifa and Black Lives Matter, etc. Let the violent ones loose on peaceful society. Open the prison and jail doors so that criminals are loosed, and armed, to “act out” what they are.</w:t>
      </w:r>
    </w:p>
    <w:p w14:paraId="36DC7377"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w:t>
      </w:r>
      <w:r w:rsidRPr="00E57D85">
        <w:rPr>
          <w:b/>
          <w:bCs/>
          <w:sz w:val="22"/>
          <w:szCs w:val="22"/>
          <w:shd w:val="clear" w:color="auto" w:fill="F9F9F9"/>
        </w:rPr>
        <w:t>Solution</w:t>
      </w:r>
      <w:r w:rsidRPr="00E57D85">
        <w:rPr>
          <w:sz w:val="22"/>
          <w:szCs w:val="22"/>
          <w:shd w:val="clear" w:color="auto" w:fill="F9F9F9"/>
        </w:rPr>
        <w:t>: Martial Law – national and foreign troops rule US citizens</w:t>
      </w:r>
    </w:p>
    <w:p w14:paraId="42465ED8"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Take away the guns of the good citizens - peaceful citizens treated like criminals</w:t>
      </w:r>
    </w:p>
    <w:p w14:paraId="20B14A4E"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FEMA camps open for “resisters” who are gassed, and buried in shallow trenches, or beheaded according to the Babylonian Talmudic International “Noahide Laws” in the death camps of America’s “shadow government.” </w:t>
      </w:r>
    </w:p>
    <w:p w14:paraId="4C7C50E7"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w:t>
      </w:r>
      <w:r w:rsidRPr="00E57D85">
        <w:rPr>
          <w:b/>
          <w:bCs/>
          <w:sz w:val="22"/>
          <w:szCs w:val="22"/>
          <w:shd w:val="clear" w:color="auto" w:fill="F9F9F9"/>
        </w:rPr>
        <w:t>Reaction</w:t>
      </w:r>
      <w:r w:rsidRPr="00E57D85">
        <w:rPr>
          <w:sz w:val="22"/>
          <w:szCs w:val="22"/>
          <w:shd w:val="clear" w:color="auto" w:fill="F9F9F9"/>
        </w:rPr>
        <w:t>: More violence, rioting, murders, torching of property, and sadism</w:t>
      </w:r>
    </w:p>
    <w:p w14:paraId="58387B18"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w:t>
      </w:r>
      <w:r w:rsidRPr="00E57D85">
        <w:rPr>
          <w:b/>
          <w:bCs/>
          <w:sz w:val="22"/>
          <w:szCs w:val="22"/>
          <w:shd w:val="clear" w:color="auto" w:fill="F9F9F9"/>
        </w:rPr>
        <w:t>Solution</w:t>
      </w:r>
      <w:r w:rsidRPr="00E57D85">
        <w:rPr>
          <w:sz w:val="22"/>
          <w:szCs w:val="22"/>
          <w:shd w:val="clear" w:color="auto" w:fill="F9F9F9"/>
        </w:rPr>
        <w:t xml:space="preserve">: Total takeover </w:t>
      </w:r>
    </w:p>
    <w:p w14:paraId="09D72502"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At this point, China, Russia, North Korea, and other nations, are given the go-ahead to destroy America entirely and take they want. Yes, that’s already been promised to the “chosen troops.”</w:t>
      </w:r>
    </w:p>
    <w:p w14:paraId="1DB376AD" w14:textId="77777777" w:rsidR="00B10A27" w:rsidRPr="00E57D85" w:rsidRDefault="00B10A27" w:rsidP="00B10A27">
      <w:pPr>
        <w:pStyle w:val="NoSpacing"/>
        <w:rPr>
          <w:sz w:val="22"/>
          <w:szCs w:val="22"/>
          <w:shd w:val="clear" w:color="auto" w:fill="F9F9F9"/>
        </w:rPr>
      </w:pPr>
    </w:p>
    <w:p w14:paraId="08DC8020" w14:textId="77777777" w:rsidR="00B10A27" w:rsidRPr="00E57D85" w:rsidRDefault="00B10A27" w:rsidP="00B10A27">
      <w:pPr>
        <w:pStyle w:val="NoSpacing"/>
        <w:rPr>
          <w:sz w:val="22"/>
          <w:szCs w:val="22"/>
          <w:shd w:val="clear" w:color="auto" w:fill="F9F9F9"/>
        </w:rPr>
      </w:pPr>
      <w:r w:rsidRPr="00E57D85">
        <w:rPr>
          <w:b/>
          <w:bCs/>
          <w:sz w:val="22"/>
          <w:szCs w:val="22"/>
          <w:shd w:val="clear" w:color="auto" w:fill="F9F9F9"/>
        </w:rPr>
        <w:t xml:space="preserve">      This is the Hegelian Dialectic at its best. </w:t>
      </w:r>
      <w:r w:rsidRPr="00E57D85">
        <w:rPr>
          <w:sz w:val="22"/>
          <w:szCs w:val="22"/>
          <w:shd w:val="clear" w:color="auto" w:fill="F9F9F9"/>
        </w:rPr>
        <w:t>This is the compounding of the dialectic to make the goals reached faster – create problems out of nothing in many places, then watch the reaction of the ignorant and the violent, then bring a solution for peace – even though they say “peace, peace, when there is no peace.”</w:t>
      </w:r>
    </w:p>
    <w:p w14:paraId="0E2C04B9"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In the midst of all this escalation is the rise of remnant of Yahuwah – the “few” who are like Gideon’s 300.</w:t>
      </w:r>
    </w:p>
    <w:p w14:paraId="49BDF06B" w14:textId="77777777" w:rsidR="00B10A27" w:rsidRPr="00E57D85" w:rsidRDefault="00B10A27" w:rsidP="00B10A27">
      <w:pPr>
        <w:pStyle w:val="NoSpacing"/>
        <w:rPr>
          <w:sz w:val="22"/>
          <w:szCs w:val="22"/>
          <w:shd w:val="clear" w:color="auto" w:fill="F9F9F9"/>
        </w:rPr>
      </w:pPr>
    </w:p>
    <w:p w14:paraId="16BD1017" w14:textId="77777777" w:rsidR="00B10A27" w:rsidRPr="00E57D85" w:rsidRDefault="00B10A27" w:rsidP="00B10A27">
      <w:pPr>
        <w:pStyle w:val="NoSpacing"/>
        <w:rPr>
          <w:sz w:val="22"/>
          <w:szCs w:val="22"/>
          <w:shd w:val="clear" w:color="auto" w:fill="F9F9F9"/>
        </w:rPr>
      </w:pPr>
      <w:r w:rsidRPr="00E57D85">
        <w:rPr>
          <w:b/>
          <w:bCs/>
          <w:sz w:val="22"/>
          <w:szCs w:val="22"/>
          <w:shd w:val="clear" w:color="auto" w:fill="F9F9F9"/>
        </w:rPr>
        <w:t>Notes from Skouras’ excellent video presentation</w:t>
      </w:r>
      <w:r w:rsidRPr="00E57D85">
        <w:rPr>
          <w:sz w:val="22"/>
          <w:szCs w:val="22"/>
          <w:shd w:val="clear" w:color="auto" w:fill="F9F9F9"/>
        </w:rPr>
        <w:t xml:space="preserve">: </w:t>
      </w:r>
    </w:p>
    <w:p w14:paraId="6E1F0650"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He said what we’re seeing is what the CIA does in other countries – destabilizing the people of a nation, or making it look like they’re destabilized or rioting, then go in an topple the regime to put in their man who is their puppet. America has been doing this for decades, with Obama at the helm, as in 2010 with Egypt and later with Syria, Obama’s creation of ISIS, and etc. </w:t>
      </w:r>
    </w:p>
    <w:p w14:paraId="3742219A"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Now the solution is coming out for all of the chaos caused by the covid-19 … the planned, created, and implemented world “takeover.” </w:t>
      </w:r>
    </w:p>
    <w:p w14:paraId="7F0FD234"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w:t>
      </w:r>
      <w:r w:rsidRPr="00E57D85">
        <w:rPr>
          <w:b/>
          <w:bCs/>
          <w:color w:val="C00000"/>
          <w:sz w:val="22"/>
          <w:szCs w:val="22"/>
          <w:shd w:val="clear" w:color="auto" w:fill="F9F9F9"/>
        </w:rPr>
        <w:t>It is called “GLOBAL RESET</w:t>
      </w:r>
      <w:r w:rsidRPr="00E57D85">
        <w:rPr>
          <w:sz w:val="22"/>
          <w:szCs w:val="22"/>
          <w:shd w:val="clear" w:color="auto" w:fill="F9F9F9"/>
        </w:rPr>
        <w:t>”</w:t>
      </w:r>
    </w:p>
    <w:p w14:paraId="1D001D1D"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As was announced recently by the Global Economic Forum: …“</w:t>
      </w:r>
      <w:r w:rsidRPr="00E57D85">
        <w:rPr>
          <w:b/>
          <w:bCs/>
          <w:color w:val="C00000"/>
          <w:sz w:val="22"/>
          <w:szCs w:val="22"/>
          <w:shd w:val="clear" w:color="auto" w:fill="F9F9F9"/>
        </w:rPr>
        <w:t>now is the time for a global reset</w:t>
      </w:r>
      <w:r w:rsidRPr="00E57D85">
        <w:rPr>
          <w:sz w:val="22"/>
          <w:szCs w:val="22"/>
          <w:shd w:val="clear" w:color="auto" w:fill="F9F9F9"/>
        </w:rPr>
        <w:t xml:space="preserve">.” </w:t>
      </w:r>
    </w:p>
    <w:p w14:paraId="28699DB4"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lastRenderedPageBreak/>
        <w:t xml:space="preserve">     In order to do this, everyone on earth must be controlled, trackable, traceable, non-resistant, and submitted. All others must be “removed.” This was announced this week. This ties in the UN 2030 agenda for “Sustainable Development.” The United Nations and The Global Economic Forum have joined forces.</w:t>
      </w:r>
    </w:p>
    <w:p w14:paraId="76D3D6C2"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The global agenda is moving much faster than anyone thought!</w:t>
      </w:r>
    </w:p>
    <w:p w14:paraId="37E2BE8C"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Interview with </w:t>
      </w:r>
      <w:r w:rsidRPr="00E57D85">
        <w:rPr>
          <w:b/>
          <w:bCs/>
          <w:sz w:val="22"/>
          <w:szCs w:val="22"/>
          <w:shd w:val="clear" w:color="auto" w:fill="F9F9F9"/>
        </w:rPr>
        <w:t>Klaus Schwab</w:t>
      </w:r>
      <w:r w:rsidRPr="00E57D85">
        <w:rPr>
          <w:sz w:val="22"/>
          <w:szCs w:val="22"/>
          <w:shd w:val="clear" w:color="auto" w:fill="F9F9F9"/>
        </w:rPr>
        <w:t xml:space="preserve">, </w:t>
      </w:r>
      <w:r w:rsidRPr="00E57D85">
        <w:rPr>
          <w:b/>
          <w:bCs/>
          <w:sz w:val="22"/>
          <w:szCs w:val="22"/>
          <w:shd w:val="clear" w:color="auto" w:fill="F9F9F9"/>
        </w:rPr>
        <w:t>Founder and President of the Global Economic Forum … celebrating its 50</w:t>
      </w:r>
      <w:r w:rsidRPr="00E57D85">
        <w:rPr>
          <w:b/>
          <w:bCs/>
          <w:sz w:val="22"/>
          <w:szCs w:val="22"/>
          <w:shd w:val="clear" w:color="auto" w:fill="F9F9F9"/>
          <w:vertAlign w:val="superscript"/>
        </w:rPr>
        <w:t>th</w:t>
      </w:r>
      <w:r w:rsidRPr="00E57D85">
        <w:rPr>
          <w:b/>
          <w:bCs/>
          <w:sz w:val="22"/>
          <w:szCs w:val="22"/>
          <w:shd w:val="clear" w:color="auto" w:fill="F9F9F9"/>
        </w:rPr>
        <w:t xml:space="preserve"> year this year</w:t>
      </w:r>
      <w:r w:rsidRPr="00E57D85">
        <w:rPr>
          <w:sz w:val="22"/>
          <w:szCs w:val="22"/>
          <w:shd w:val="clear" w:color="auto" w:fill="F9F9F9"/>
        </w:rPr>
        <w:t>.</w:t>
      </w:r>
    </w:p>
    <w:p w14:paraId="10B4D442" w14:textId="77777777" w:rsidR="00B10A27" w:rsidRPr="00E57D85" w:rsidRDefault="00B10A27" w:rsidP="00B10A27">
      <w:pPr>
        <w:pStyle w:val="NoSpacing"/>
        <w:rPr>
          <w:sz w:val="22"/>
          <w:szCs w:val="22"/>
          <w:shd w:val="clear" w:color="auto" w:fill="F9F9F9"/>
        </w:rPr>
      </w:pPr>
    </w:p>
    <w:p w14:paraId="043FA1D3"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“Founder and Executive Chairman of the Global Economic Forum has united with the U.N. to pull off the goal of global government. Interview by CNBC </w:t>
      </w:r>
    </w:p>
    <w:p w14:paraId="182FD7D3"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w:t>
      </w:r>
      <w:r w:rsidRPr="00E57D85">
        <w:rPr>
          <w:b/>
          <w:bCs/>
          <w:sz w:val="22"/>
          <w:szCs w:val="22"/>
          <w:shd w:val="clear" w:color="auto" w:fill="F9F9F9"/>
        </w:rPr>
        <w:t xml:space="preserve">Schwab is excited that they are at the point of global igniting of “stakeholder capitalism,” - a great “reset of capitalism.” </w:t>
      </w:r>
      <w:r w:rsidRPr="00E57D85">
        <w:rPr>
          <w:sz w:val="22"/>
          <w:szCs w:val="22"/>
          <w:shd w:val="clear" w:color="auto" w:fill="F9F9F9"/>
        </w:rPr>
        <w:t>(Basic Communism)</w:t>
      </w:r>
    </w:p>
    <w:p w14:paraId="7E7767A8" w14:textId="77777777" w:rsidR="00B10A27" w:rsidRPr="00E57D85" w:rsidRDefault="00B10A27" w:rsidP="00B10A27">
      <w:pPr>
        <w:pStyle w:val="NoSpacing"/>
        <w:rPr>
          <w:sz w:val="22"/>
          <w:szCs w:val="22"/>
          <w:shd w:val="clear" w:color="auto" w:fill="F9F9F9"/>
        </w:rPr>
      </w:pPr>
      <w:r w:rsidRPr="00E57D85">
        <w:rPr>
          <w:b/>
          <w:bCs/>
          <w:sz w:val="22"/>
          <w:szCs w:val="22"/>
          <w:shd w:val="clear" w:color="auto" w:fill="F9F9F9"/>
        </w:rPr>
        <w:t xml:space="preserve">     </w:t>
      </w:r>
      <w:r w:rsidRPr="00E57D85">
        <w:rPr>
          <w:sz w:val="22"/>
          <w:szCs w:val="22"/>
          <w:shd w:val="clear" w:color="auto" w:fill="F9F9F9"/>
        </w:rPr>
        <w:t>Schwab said: “</w:t>
      </w:r>
      <w:r w:rsidRPr="00E57D85">
        <w:rPr>
          <w:b/>
          <w:bCs/>
          <w:sz w:val="22"/>
          <w:szCs w:val="22"/>
          <w:shd w:val="clear" w:color="auto" w:fill="F9F9F9"/>
        </w:rPr>
        <w:t>It is hard to inspire a sense of urgency, when the stock markets are doing so well</w:t>
      </w:r>
      <w:r w:rsidRPr="00E57D85">
        <w:rPr>
          <w:sz w:val="22"/>
          <w:szCs w:val="22"/>
          <w:shd w:val="clear" w:color="auto" w:fill="F9F9F9"/>
        </w:rPr>
        <w:t xml:space="preserve">.” This interview was in January 2020. </w:t>
      </w:r>
    </w:p>
    <w:p w14:paraId="45D0861A"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So, they collapse the world’s stock markets, 1/3 of Americans lose their jobs, economic collapse and famine, loss of everything - then people sense urgency to make changes. The enemy has no original thoughts. He can only counterfeit Yahuwah ways. </w:t>
      </w:r>
    </w:p>
    <w:p w14:paraId="6BB566D7"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Let’s look at Yahuwah’s ways, demonstrated over and over throughout the Word. Isn’t this what Yahuwah is doing also? Technology has made life too comfortable, too convenient, too fleshly gratifying. People are apathetic towards Him. A sense of urgency is just not stirring among His people in general, only in a remnant. He loves His children, but His children have turned a deaf ear to Him.   </w:t>
      </w:r>
    </w:p>
    <w:p w14:paraId="29372651"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Thus, His children are not preparing for the coming of His Son, not serving Him as His Son has commanded. They are lazy, rebellious, stubborn, lovers of this world. So, He is allowing the enemy to produce a sense urgency so that His people might be prepared to enter His Kingdom and not be turned away. He is making a sense of “it’s now or never.” And, it is – get right, get in line, or be swept into the devil’s cauldron. I love it! Those who resist submission to Him will pay the price.</w:t>
      </w:r>
    </w:p>
    <w:p w14:paraId="43C5AD98"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Recently the Global Economic Forum met to begin the start of “</w:t>
      </w:r>
      <w:r w:rsidRPr="00E57D85">
        <w:rPr>
          <w:b/>
          <w:bCs/>
          <w:sz w:val="22"/>
          <w:szCs w:val="22"/>
          <w:shd w:val="clear" w:color="auto" w:fill="F9F9F9"/>
        </w:rPr>
        <w:t>The Great Reset</w:t>
      </w:r>
      <w:r w:rsidRPr="00E57D85">
        <w:rPr>
          <w:sz w:val="22"/>
          <w:szCs w:val="22"/>
          <w:shd w:val="clear" w:color="auto" w:fill="F9F9F9"/>
        </w:rPr>
        <w:t>.” Among them, the UN General, PRINCE CHARLES, head of the International Monetary Fund and Mastercard, etc. – the big players in the financial world –</w:t>
      </w:r>
    </w:p>
    <w:p w14:paraId="11A17497"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Looks like Charles got over the coronavirus well … </w:t>
      </w:r>
    </w:p>
    <w:p w14:paraId="7A028C8F"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Where is HRM the Queen, and those at Buckingham Palace? It is deserted! And no one is reporting where she is. A “renovation” is taking place, to get all the art treasures in a safer place evidently. </w:t>
      </w:r>
    </w:p>
    <w:p w14:paraId="4ED743A2"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Look what the rioters are doing at the White House! The motto of the Illuminati is: Out of Chaos Order – the New Order – like on the back of the $1.00 bill.</w:t>
      </w:r>
    </w:p>
    <w:p w14:paraId="334A7718"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Klaus Schwab said at the Forum: “</w:t>
      </w:r>
      <w:r w:rsidRPr="00E57D85">
        <w:rPr>
          <w:b/>
          <w:bCs/>
          <w:sz w:val="22"/>
          <w:szCs w:val="22"/>
          <w:shd w:val="clear" w:color="auto" w:fill="F9F9F9"/>
        </w:rPr>
        <w:t>Covid 19 has shown us that our old systems are no longer any good for the 21</w:t>
      </w:r>
      <w:r w:rsidRPr="00E57D85">
        <w:rPr>
          <w:b/>
          <w:bCs/>
          <w:sz w:val="22"/>
          <w:szCs w:val="22"/>
          <w:shd w:val="clear" w:color="auto" w:fill="F9F9F9"/>
          <w:vertAlign w:val="superscript"/>
        </w:rPr>
        <w:t>st</w:t>
      </w:r>
      <w:r w:rsidRPr="00E57D85">
        <w:rPr>
          <w:b/>
          <w:bCs/>
          <w:sz w:val="22"/>
          <w:szCs w:val="22"/>
          <w:shd w:val="clear" w:color="auto" w:fill="F9F9F9"/>
        </w:rPr>
        <w:t xml:space="preserve"> century</w:t>
      </w:r>
      <w:r w:rsidRPr="00E57D85">
        <w:rPr>
          <w:sz w:val="22"/>
          <w:szCs w:val="22"/>
          <w:shd w:val="clear" w:color="auto" w:fill="F9F9F9"/>
        </w:rPr>
        <w:t>.”</w:t>
      </w:r>
    </w:p>
    <w:p w14:paraId="4AC79402"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Klaus: “</w:t>
      </w:r>
      <w:r w:rsidRPr="00E57D85">
        <w:rPr>
          <w:b/>
          <w:bCs/>
          <w:sz w:val="22"/>
          <w:szCs w:val="22"/>
          <w:shd w:val="clear" w:color="auto" w:fill="F9F9F9"/>
        </w:rPr>
        <w:t>Now is the time not just to fight for survival but to shake the system</w:t>
      </w:r>
      <w:r w:rsidRPr="00E57D85">
        <w:rPr>
          <w:sz w:val="22"/>
          <w:szCs w:val="22"/>
          <w:shd w:val="clear" w:color="auto" w:fill="F9F9F9"/>
        </w:rPr>
        <w:t xml:space="preserve">.” </w:t>
      </w:r>
    </w:p>
    <w:p w14:paraId="6585E4B8"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U.N. General: “</w:t>
      </w:r>
      <w:r w:rsidRPr="00E57D85">
        <w:rPr>
          <w:b/>
          <w:bCs/>
          <w:sz w:val="22"/>
          <w:szCs w:val="22"/>
          <w:shd w:val="clear" w:color="auto" w:fill="F9F9F9"/>
        </w:rPr>
        <w:t>We must re-design and invigorate our world</w:t>
      </w:r>
      <w:r w:rsidRPr="00E57D85">
        <w:rPr>
          <w:sz w:val="22"/>
          <w:szCs w:val="22"/>
          <w:shd w:val="clear" w:color="auto" w:fill="F9F9F9"/>
        </w:rPr>
        <w:t xml:space="preserve">” </w:t>
      </w:r>
    </w:p>
    <w:p w14:paraId="5CA4586F"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Head of the IMF: “</w:t>
      </w:r>
      <w:r w:rsidRPr="00E57D85">
        <w:rPr>
          <w:b/>
          <w:bCs/>
          <w:sz w:val="22"/>
          <w:szCs w:val="22"/>
          <w:shd w:val="clear" w:color="auto" w:fill="F9F9F9"/>
        </w:rPr>
        <w:t>The digital economy is the big winner in this crisis</w:t>
      </w:r>
      <w:r w:rsidRPr="00E57D85">
        <w:rPr>
          <w:sz w:val="22"/>
          <w:szCs w:val="22"/>
          <w:shd w:val="clear" w:color="auto" w:fill="F9F9F9"/>
        </w:rPr>
        <w:t xml:space="preserve">.” </w:t>
      </w:r>
    </w:p>
    <w:p w14:paraId="27E18240"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In the video is a clip of Prince Charles speaking about “global warming.” </w:t>
      </w:r>
    </w:p>
    <w:p w14:paraId="114EA89F"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All four of these persons have strong European accents. Klaus is German. Of course, Prince Charles with his British accent. Britain has exited the E.U. in the last </w:t>
      </w:r>
      <w:r w:rsidRPr="00E57D85">
        <w:rPr>
          <w:sz w:val="22"/>
          <w:szCs w:val="22"/>
          <w:shd w:val="clear" w:color="auto" w:fill="F9F9F9"/>
        </w:rPr>
        <w:lastRenderedPageBreak/>
        <w:t>few months. Europe leads the “Trilateral Commission” of Europe, the U.S., and Japan. They all sound so righteous, but are some of these leaders not fully human?</w:t>
      </w:r>
    </w:p>
    <w:p w14:paraId="11A7874C"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Klaus speaks of the disunity of nationalism and racism – as if they are related. They want to dissolve the Middle Class and only have ultra-rich, and a few slaves left of the work-class poor. Their phony righteousness is sickening.</w:t>
      </w:r>
    </w:p>
    <w:p w14:paraId="62FE368A"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1) </w:t>
      </w:r>
      <w:r w:rsidRPr="00E57D85">
        <w:rPr>
          <w:b/>
          <w:bCs/>
          <w:sz w:val="22"/>
          <w:szCs w:val="22"/>
          <w:shd w:val="clear" w:color="auto" w:fill="F9F9F9"/>
        </w:rPr>
        <w:t>Their “reset” would steer world markets to a just outcome.</w:t>
      </w:r>
      <w:r w:rsidRPr="00E57D85">
        <w:rPr>
          <w:sz w:val="22"/>
          <w:szCs w:val="22"/>
          <w:shd w:val="clear" w:color="auto" w:fill="F9F9F9"/>
        </w:rPr>
        <w:t xml:space="preserve"> That means everyone owning nothing - no property, with no rights, no individuality, no right to make choices for their lives … pure communism, Nazi Fascism. </w:t>
      </w:r>
    </w:p>
    <w:p w14:paraId="4D7F345C"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w:t>
      </w:r>
    </w:p>
    <w:p w14:paraId="24087A4D"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George Soros was a Nazi in Germany, who as a teenager helped the Nazis round up Jews to be transported to the death camps. He publicly said that he would do it again if he had the chance. Well, he’s helping to do it again, by staging the “problem,” so that the reaction will bring the solution – rounding up all “resisters” to take to America’s 851 death camps – F.E.M.A. camps.</w:t>
      </w:r>
    </w:p>
    <w:p w14:paraId="74489D62"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w:t>
      </w:r>
    </w:p>
    <w:p w14:paraId="20CAA866"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1) They want all to be traced and tracked, and turned into cyborgs under the control of the elite’s AI. This includes wealth distribution – all that people have worked for all their lives will be taken away and given to those who have not worked for anything – the nations of the hard-working having it all taken away to give to those nations where they have no initiative, and thus have nothing. The achieving white-color worker or blue color worker giving to the lazy, the apathetic, who are the purposed poor. There is no justice, rightness, fairness, or equality in any of this! Justly, everyone has the right to keep what they have worked for! </w:t>
      </w:r>
    </w:p>
    <w:p w14:paraId="19AB04D5"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2) Everyone maintaining goals of equality and sustainability, which means everyone gives us their identity as individuals to maintain a non-human `quality’ of life. Every aspect of one’s life would be controlled by `regulations.’ Slaves for sure!</w:t>
      </w:r>
    </w:p>
    <w:p w14:paraId="50E5268F"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All unable to work will be eliminated. Even the pope said that outright. </w:t>
      </w:r>
    </w:p>
    <w:p w14:paraId="02052B39"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3) The plan to merge man with machine so that humanity is basically done away with. </w:t>
      </w:r>
      <w:r w:rsidRPr="00E57D85">
        <w:rPr>
          <w:b/>
          <w:bCs/>
          <w:sz w:val="22"/>
          <w:szCs w:val="22"/>
          <w:shd w:val="clear" w:color="auto" w:fill="F9F9F9"/>
        </w:rPr>
        <w:t>14 of their 17 goals include vaccinations!</w:t>
      </w:r>
      <w:r w:rsidRPr="00E57D85">
        <w:rPr>
          <w:sz w:val="22"/>
          <w:szCs w:val="22"/>
          <w:shd w:val="clear" w:color="auto" w:fill="F9F9F9"/>
        </w:rPr>
        <w:t xml:space="preserve"> What’s in the vaccines will change human DNA to interface with machines … so we have non-humans who simply do as they are told – </w:t>
      </w:r>
      <w:r w:rsidRPr="00E57D85">
        <w:rPr>
          <w:b/>
          <w:bCs/>
          <w:sz w:val="22"/>
          <w:szCs w:val="22"/>
          <w:shd w:val="clear" w:color="auto" w:fill="F9F9F9"/>
        </w:rPr>
        <w:t>Revelation 9:20-21; 14:9-11</w:t>
      </w:r>
    </w:p>
    <w:p w14:paraId="1B57D312"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“14 out of 17 include vaccines” was spoken by a speaker at a Global Forum.</w:t>
      </w:r>
    </w:p>
    <w:p w14:paraId="13491736"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HSS: “Immunization is a platform for primary health care, underpinning universal health coverage.” “Immunization helps remove physical and financial barriers to achieve universal health coverage.”    </w:t>
      </w:r>
    </w:p>
    <w:p w14:paraId="760C2989"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Why “universal?” Is it also dealing with activity beyond earth? Right now, men like Elon Musk and many scientists are openly saying that earth has 30 years to exist as a planet for human beings. They’re looking at Mars as an option. But, then, several thousand humans are already working underground on Mars in laboratories. What! Where did I get that!!! Steve Quayle presented it at his 2019 Conference in Branson, and his information has come from top insider Generals and scientists. </w:t>
      </w:r>
    </w:p>
    <w:p w14:paraId="4BA27271"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They are talking about </w:t>
      </w:r>
      <w:r w:rsidRPr="00E57D85">
        <w:rPr>
          <w:b/>
          <w:bCs/>
          <w:sz w:val="22"/>
          <w:szCs w:val="22"/>
          <w:shd w:val="clear" w:color="auto" w:fill="F9F9F9"/>
        </w:rPr>
        <w:t>a fourth “Industrial Revolution</w:t>
      </w:r>
      <w:r w:rsidRPr="00E57D85">
        <w:rPr>
          <w:sz w:val="22"/>
          <w:szCs w:val="22"/>
          <w:shd w:val="clear" w:color="auto" w:fill="F9F9F9"/>
        </w:rPr>
        <w:t xml:space="preserve">.” They want a society of worker-bees. They want to eliminate all who cannot do physical labor, except for the elite that is who are the control-brains. Pope Francis said everyone should be labeled by their birth certificate, their age, and their ability to work. All “useless eaters” are to be eliminated, from small children to people over 60, or perhaps even younger if they are not physical specimens of strength. </w:t>
      </w:r>
    </w:p>
    <w:p w14:paraId="320D34B0"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lastRenderedPageBreak/>
        <w:t xml:space="preserve">     The goal is to get earth down to 500 million. Today there are 7.7 billion … so a lot of humanity has to be “eliminated.” </w:t>
      </w:r>
    </w:p>
    <w:p w14:paraId="3FAB2366"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However, as I’ve written for years, there is a remnant who have qualified with Yahuwah, just as in Judges 7, 300 qualified with Him. </w:t>
      </w:r>
      <w:r w:rsidRPr="00E57D85">
        <w:rPr>
          <w:b/>
          <w:bCs/>
          <w:sz w:val="22"/>
          <w:szCs w:val="22"/>
          <w:shd w:val="clear" w:color="auto" w:fill="F9F9F9"/>
        </w:rPr>
        <w:t>Daniel 11:32</w:t>
      </w:r>
      <w:r w:rsidRPr="00E57D85">
        <w:rPr>
          <w:sz w:val="22"/>
          <w:szCs w:val="22"/>
          <w:shd w:val="clear" w:color="auto" w:fill="F9F9F9"/>
        </w:rPr>
        <w:t xml:space="preserve"> is in the time-period of the antichrist Beast.</w:t>
      </w:r>
    </w:p>
    <w:p w14:paraId="2379C344"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Speaking of our future: “</w:t>
      </w:r>
      <w:r w:rsidRPr="00E57D85">
        <w:rPr>
          <w:b/>
          <w:bCs/>
          <w:sz w:val="22"/>
          <w:szCs w:val="22"/>
          <w:shd w:val="clear" w:color="auto" w:fill="F9F9F9"/>
        </w:rPr>
        <w:t>Our bodies will be high-tech, we’ll not be able to distinguish between what is natural and what is high-tech</w:t>
      </w:r>
      <w:r w:rsidRPr="00E57D85">
        <w:rPr>
          <w:sz w:val="22"/>
          <w:szCs w:val="22"/>
          <w:shd w:val="clear" w:color="auto" w:fill="F9F9F9"/>
        </w:rPr>
        <w:t xml:space="preserve">.,” a scientist said on a video. He went on to tell how we will not relate to the natural world – the world of animal life, birds, fish, butterflies, insects, reptiles, or anything that is not part machine. We won’t be able to bask in the beauty of nature and receive peace, or sit by a waterfall and feel its joy. We would be removed from seeing the little flowers as beautiful, and so not see children as beautiful either – whatever type of offspring will come forth then. </w:t>
      </w:r>
    </w:p>
    <w:p w14:paraId="1144DEEC"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They will remove humanity from having love, appreciation for colors and smells, the feel of gentle breezes on our faces, or the face of a dog or cat that looks up in need of love. Nothing will reflect Yahuwah’s nature anymore. But, that’s the goal! </w:t>
      </w:r>
    </w:p>
    <w:p w14:paraId="1A28C7B2"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Note, that even today, few people reflect Yahuwah’s nature. Few know Him personally, even the religious. They are wrapped up in themselves and reflect their own mental attitudes and opinions, not Yahuwah’s. People today are becoming robotic in mind-set, manipulated by fallen ones. Thus, our humanity is already being taken away. Messiah said in </w:t>
      </w:r>
      <w:r w:rsidRPr="00E57D85">
        <w:rPr>
          <w:b/>
          <w:bCs/>
          <w:sz w:val="22"/>
          <w:szCs w:val="22"/>
          <w:shd w:val="clear" w:color="auto" w:fill="F9F9F9"/>
        </w:rPr>
        <w:t>Matthew 24</w:t>
      </w:r>
      <w:r w:rsidRPr="00E57D85">
        <w:rPr>
          <w:sz w:val="22"/>
          <w:szCs w:val="22"/>
          <w:shd w:val="clear" w:color="auto" w:fill="F9F9F9"/>
        </w:rPr>
        <w:t>: “…</w:t>
      </w:r>
      <w:r w:rsidRPr="00E57D85">
        <w:rPr>
          <w:b/>
          <w:bCs/>
          <w:sz w:val="22"/>
          <w:szCs w:val="22"/>
          <w:shd w:val="clear" w:color="auto" w:fill="F9F9F9"/>
        </w:rPr>
        <w:t>the love of many will grow cold</w:t>
      </w:r>
      <w:r w:rsidRPr="00E57D85">
        <w:rPr>
          <w:sz w:val="22"/>
          <w:szCs w:val="22"/>
          <w:shd w:val="clear" w:color="auto" w:fill="F9F9F9"/>
        </w:rPr>
        <w:t>” because of “lawlessness.” The order from our Creators is missing. So, the very basis of humanity itself - love, compassion, kindness, gentleness, thoughtfulness, loving help and care for one another - is already being taken away.</w:t>
      </w:r>
    </w:p>
    <w:p w14:paraId="2981C7D7"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It’s called “Transhumanism.” From the video of the World Economic Forum: “The Fourth Industrial Revolution” includes man becoming non-human hybrids. The spirit is erased, and only the mechanics of the mind and the body are left. Other Industrial revolutions have included electricity and computers/internet. </w:t>
      </w:r>
    </w:p>
    <w:p w14:paraId="72DC4437" w14:textId="77777777" w:rsidR="00B10A27" w:rsidRPr="00E57D85" w:rsidRDefault="00B10A27" w:rsidP="00B10A27">
      <w:pPr>
        <w:pStyle w:val="NoSpacing"/>
        <w:rPr>
          <w:b/>
          <w:bCs/>
          <w:sz w:val="22"/>
          <w:szCs w:val="22"/>
          <w:shd w:val="clear" w:color="auto" w:fill="F9F9F9"/>
        </w:rPr>
      </w:pPr>
      <w:r w:rsidRPr="00E57D85">
        <w:rPr>
          <w:sz w:val="22"/>
          <w:szCs w:val="22"/>
          <w:shd w:val="clear" w:color="auto" w:fill="F9F9F9"/>
        </w:rPr>
        <w:t xml:space="preserve">     </w:t>
      </w:r>
      <w:r w:rsidRPr="00E57D85">
        <w:rPr>
          <w:b/>
          <w:bCs/>
          <w:sz w:val="22"/>
          <w:szCs w:val="22"/>
          <w:shd w:val="clear" w:color="auto" w:fill="F9F9F9"/>
        </w:rPr>
        <w:t>The fourth revolution would bring together biological systems with machines. Klaus said: “The Fourth Revolution won’t change what we are doing, but it will change us.”</w:t>
      </w:r>
    </w:p>
    <w:p w14:paraId="0731EC44" w14:textId="77777777" w:rsidR="00B10A27" w:rsidRPr="00E57D85" w:rsidRDefault="00B10A27" w:rsidP="00B10A27">
      <w:pPr>
        <w:pStyle w:val="NoSpacing"/>
        <w:rPr>
          <w:b/>
          <w:bCs/>
          <w:sz w:val="22"/>
          <w:szCs w:val="22"/>
          <w:shd w:val="clear" w:color="auto" w:fill="F9F9F9"/>
        </w:rPr>
      </w:pPr>
      <w:r w:rsidRPr="00E57D85">
        <w:rPr>
          <w:sz w:val="22"/>
          <w:szCs w:val="22"/>
          <w:shd w:val="clear" w:color="auto" w:fill="F9F9F9"/>
        </w:rPr>
        <w:t xml:space="preserve">     </w:t>
      </w:r>
      <w:r w:rsidRPr="00E57D85">
        <w:rPr>
          <w:b/>
          <w:bCs/>
          <w:sz w:val="22"/>
          <w:szCs w:val="22"/>
          <w:shd w:val="clear" w:color="auto" w:fill="F9F9F9"/>
        </w:rPr>
        <w:t>They are not advocating a war between capitalism and socialism or communism – but a totally new world system that by passes everything in the past.</w:t>
      </w:r>
    </w:p>
    <w:p w14:paraId="2141B0F7"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This is definitely controlled, and led, by fallen angels and Nephilim … under Satan. Yahuwah calls His people to be controlled and led by His Spirit into freedom! </w:t>
      </w:r>
    </w:p>
    <w:p w14:paraId="702EB969"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The orchestrator of the entire system will a combination of all the rulers of 7 major empires that ruled earth – Assyria, Egypt, Babylon, Media-Persia, Greece, Rome, and the uniting of the world in the new system – Reich/Empire as #7.</w:t>
      </w:r>
    </w:p>
    <w:p w14:paraId="4B8BEE80"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They will lower economic standards of living all over the earth, so that hard workers who have acquired rewards for their labors will give to the poor, and have little to nothing. This way, the earth’s people will not benefit at all, but only be slaves of the ultra-rich. Anyone protesting will be quickly removed. Children will be turned into cyborgs, and submitted to the Satanist.</w:t>
      </w:r>
    </w:p>
    <w:p w14:paraId="524979FE"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Note Michael Higger’s 1932 book </w:t>
      </w:r>
      <w:r w:rsidRPr="00E57D85">
        <w:rPr>
          <w:i/>
          <w:iCs/>
          <w:sz w:val="22"/>
          <w:szCs w:val="22"/>
          <w:shd w:val="clear" w:color="auto" w:fill="F9F9F9"/>
        </w:rPr>
        <w:t>The Jewish Utopia</w:t>
      </w:r>
      <w:r w:rsidRPr="00E57D85">
        <w:rPr>
          <w:sz w:val="22"/>
          <w:szCs w:val="22"/>
          <w:shd w:val="clear" w:color="auto" w:fill="F9F9F9"/>
        </w:rPr>
        <w:t xml:space="preserve">, in which he describes our future as the rabbis see it – with them controlling the world, and all non-Jew </w:t>
      </w:r>
      <w:r w:rsidRPr="00E57D85">
        <w:rPr>
          <w:sz w:val="22"/>
          <w:szCs w:val="22"/>
          <w:shd w:val="clear" w:color="auto" w:fill="F9F9F9"/>
        </w:rPr>
        <w:lastRenderedPageBreak/>
        <w:t xml:space="preserve">submitting to them. It’s a fascinating insight into the minds of today’s leaders in Israel. The new government’s religious parties are ruling.  </w:t>
      </w:r>
    </w:p>
    <w:p w14:paraId="67D9E8C7"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Part of it, is that children will be taken from their parents and raised in sterile environments for the service of the ultra-rich. Humanity will be destroyed and all life on earth be submitted to transgenics – so that nothing will reflect Yahuwah and Yahushua! </w:t>
      </w:r>
    </w:p>
    <w:p w14:paraId="2DC3FC87"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We see that strangely the option of martyrdom seems good. It is blessed to be martyred rather than turned into something unable to enter the Kingdom of heaven! It is better that our children be martyred to save them from not being able to have eternal life. These cyborgs won’t be able to have eternal life. Their will, will be simply obedient to their programmers with no will of their own. The Good News of salvation will be silenced totally, and the mention of Jesus/Yeshua/Yahushua or any other reference to the Son, will be hated violently, as Messiah warned us. </w:t>
      </w:r>
    </w:p>
    <w:p w14:paraId="52BB7F8A"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They will go after all but the most intelligent children to mind program – thus the harsh statements in </w:t>
      </w:r>
      <w:r w:rsidRPr="00E57D85">
        <w:rPr>
          <w:b/>
          <w:bCs/>
          <w:sz w:val="22"/>
          <w:szCs w:val="22"/>
          <w:shd w:val="clear" w:color="auto" w:fill="F9F9F9"/>
        </w:rPr>
        <w:t>Isaiah 13:16-18</w:t>
      </w:r>
      <w:r w:rsidRPr="00E57D85">
        <w:rPr>
          <w:sz w:val="22"/>
          <w:szCs w:val="22"/>
          <w:shd w:val="clear" w:color="auto" w:fill="F9F9F9"/>
        </w:rPr>
        <w:t xml:space="preserve">. Death will be preferable to the kind of existence they want to inflict on us. </w:t>
      </w:r>
    </w:p>
    <w:p w14:paraId="7E18A952"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All resisters, the elderly, infirmed, autistic, deformed, Down’s Syndrome, crippled, etc. etc. will be eliminated, including Christians and Natsarim believers. </w:t>
      </w:r>
    </w:p>
    <w:p w14:paraId="1324A6FA"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Of course, all these things will be sold to the world’s people as a way to better mankind, better the earth, the animals, trees, plants, etc. Celebrities will sell it to the people, they already are, since few trust governments anymore. It will be sold to mankind along with mind-control techniques. People will applaud the new ideas as revolutionary and good. People will submit to it, and expose those who resist it as “trouble makers.” </w:t>
      </w:r>
    </w:p>
    <w:p w14:paraId="002685CA"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Through technology, they’ll say they can make the lame walk, the blind see, the deaf here, the mentally challenge to be normal – signs and wonders will be promised – with technology as the world’s god. The demonstration of power will wow the world into submission as </w:t>
      </w:r>
      <w:r w:rsidRPr="00E57D85">
        <w:rPr>
          <w:b/>
          <w:bCs/>
          <w:sz w:val="22"/>
          <w:szCs w:val="22"/>
          <w:shd w:val="clear" w:color="auto" w:fill="F9F9F9"/>
        </w:rPr>
        <w:t>Revelation 13</w:t>
      </w:r>
      <w:r w:rsidRPr="00E57D85">
        <w:rPr>
          <w:sz w:val="22"/>
          <w:szCs w:val="22"/>
          <w:shd w:val="clear" w:color="auto" w:fill="F9F9F9"/>
        </w:rPr>
        <w:t xml:space="preserve"> tells us. </w:t>
      </w:r>
    </w:p>
    <w:p w14:paraId="60E73600"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Millions of jobs humans used to do are already being done by AI technology – man is not needed. The video showed robots assembling cars, for example. </w:t>
      </w:r>
    </w:p>
    <w:p w14:paraId="210F90DE" w14:textId="77777777" w:rsidR="00B10A27" w:rsidRPr="00E57D85" w:rsidRDefault="00B10A27" w:rsidP="00B10A27">
      <w:pPr>
        <w:pStyle w:val="NoSpacing"/>
        <w:rPr>
          <w:b/>
          <w:bCs/>
          <w:sz w:val="22"/>
          <w:szCs w:val="22"/>
          <w:shd w:val="clear" w:color="auto" w:fill="F9F9F9"/>
        </w:rPr>
      </w:pPr>
      <w:r w:rsidRPr="00E57D85">
        <w:rPr>
          <w:sz w:val="22"/>
          <w:szCs w:val="22"/>
          <w:shd w:val="clear" w:color="auto" w:fill="F9F9F9"/>
        </w:rPr>
        <w:t xml:space="preserve">     </w:t>
      </w:r>
      <w:r w:rsidRPr="00E57D85">
        <w:rPr>
          <w:b/>
          <w:bCs/>
          <w:sz w:val="22"/>
          <w:szCs w:val="22"/>
          <w:shd w:val="clear" w:color="auto" w:fill="F9F9F9"/>
        </w:rPr>
        <w:t>In the video, a woman says that once we get “free speech” out of the way, and technology has access to all of our thoughts and emotions, we need to create a framework for people to think in so that all thoughts and emotion are compatible with everyone.</w:t>
      </w:r>
    </w:p>
    <w:p w14:paraId="6D3567F7"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Did you ever think a leading political leader on the world stage would say such a thing? This is not the world we grew up in, not even for those in their 20s. </w:t>
      </w:r>
    </w:p>
    <w:p w14:paraId="34E26E56"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They are telling us right now that they will have access to our thoughts and emotions and be able to manipulate them their way. “Thought police” will be a reality. We will have no right to think outside the box, or feel, or desire, outside the box they put us in. </w:t>
      </w:r>
    </w:p>
    <w:p w14:paraId="6DAF999A"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This woman in the video said: “</w:t>
      </w:r>
      <w:r w:rsidRPr="00E57D85">
        <w:rPr>
          <w:b/>
          <w:bCs/>
          <w:sz w:val="22"/>
          <w:szCs w:val="22"/>
          <w:shd w:val="clear" w:color="auto" w:fill="F9F9F9"/>
        </w:rPr>
        <w:t xml:space="preserve">We must redefine what it means to be human, what it means to work, what it means think and be.” </w:t>
      </w:r>
      <w:r w:rsidRPr="00E57D85">
        <w:rPr>
          <w:sz w:val="22"/>
          <w:szCs w:val="22"/>
          <w:shd w:val="clear" w:color="auto" w:fill="F9F9F9"/>
        </w:rPr>
        <w:t xml:space="preserve">In other words, we will be no longer human with a free will. </w:t>
      </w:r>
    </w:p>
    <w:p w14:paraId="04A4AA47"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On the Covid-19 virus is laid all the responsibility for what follows. It will be blamed. It is creating a “need” to destroy this old world system and build a totally new world system. It is the launching pad for what is described in Daniel and Revelation, and many other passages of Scripture. </w:t>
      </w:r>
    </w:p>
    <w:p w14:paraId="3C2506B0"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lastRenderedPageBreak/>
        <w:t xml:space="preserve">     The World Bank has their digital currency system all ready to go – cashless society. “</w:t>
      </w:r>
      <w:r w:rsidRPr="00E57D85">
        <w:rPr>
          <w:b/>
          <w:bCs/>
          <w:sz w:val="22"/>
          <w:szCs w:val="22"/>
          <w:shd w:val="clear" w:color="auto" w:fill="F9F9F9"/>
        </w:rPr>
        <w:t>Global governance is at our doorstep</w:t>
      </w:r>
      <w:r w:rsidRPr="00E57D85">
        <w:rPr>
          <w:sz w:val="22"/>
          <w:szCs w:val="22"/>
          <w:shd w:val="clear" w:color="auto" w:fill="F9F9F9"/>
        </w:rPr>
        <w:t>,” Skouras said. “</w:t>
      </w:r>
      <w:r w:rsidRPr="00E57D85">
        <w:rPr>
          <w:b/>
          <w:bCs/>
          <w:sz w:val="22"/>
          <w:szCs w:val="22"/>
          <w:shd w:val="clear" w:color="auto" w:fill="F9F9F9"/>
        </w:rPr>
        <w:t>We have no choice; we have no vote.</w:t>
      </w:r>
      <w:r w:rsidRPr="00E57D85">
        <w:rPr>
          <w:sz w:val="22"/>
          <w:szCs w:val="22"/>
          <w:shd w:val="clear" w:color="auto" w:fill="F9F9F9"/>
        </w:rPr>
        <w:t xml:space="preserve"> </w:t>
      </w:r>
      <w:r w:rsidRPr="00E57D85">
        <w:rPr>
          <w:b/>
          <w:bCs/>
          <w:sz w:val="22"/>
          <w:szCs w:val="22"/>
          <w:shd w:val="clear" w:color="auto" w:fill="F9F9F9"/>
        </w:rPr>
        <w:t>The technocrats are deciding for us</w:t>
      </w:r>
      <w:r w:rsidRPr="00E57D85">
        <w:rPr>
          <w:sz w:val="22"/>
          <w:szCs w:val="22"/>
          <w:shd w:val="clear" w:color="auto" w:fill="F9F9F9"/>
        </w:rPr>
        <w:t>.”</w:t>
      </w:r>
    </w:p>
    <w:p w14:paraId="737E5DCF"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“The new ID plan is being rolled out” – “tracing” “tracking” – ID that connects to AI Central. To make this work, everyone on the planet must be IDed and trackable or eliminated. As Skouras said: “</w:t>
      </w:r>
      <w:r w:rsidRPr="00E57D85">
        <w:rPr>
          <w:b/>
          <w:bCs/>
          <w:sz w:val="22"/>
          <w:szCs w:val="22"/>
          <w:shd w:val="clear" w:color="auto" w:fill="F9F9F9"/>
        </w:rPr>
        <w:t>The future of humanity is not human at all.</w:t>
      </w:r>
      <w:r w:rsidRPr="00E57D85">
        <w:rPr>
          <w:sz w:val="22"/>
          <w:szCs w:val="22"/>
          <w:shd w:val="clear" w:color="auto" w:fill="F9F9F9"/>
        </w:rPr>
        <w:t xml:space="preserve">” </w:t>
      </w:r>
    </w:p>
    <w:p w14:paraId="51E1C02A"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Think about it - no right to pray, praise, worship, believe in Yahuwah or His Son, no right to share the plan of salvation, no one left to receive it. Anyone with ties to Them will be quickly eliminated. </w:t>
      </w:r>
    </w:p>
    <w:p w14:paraId="5C95EFBC" w14:textId="6448EEA3"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*On a </w:t>
      </w:r>
      <w:r w:rsidR="0087733C">
        <w:rPr>
          <w:sz w:val="22"/>
          <w:szCs w:val="22"/>
          <w:shd w:val="clear" w:color="auto" w:fill="F9F9F9"/>
        </w:rPr>
        <w:t xml:space="preserve">recent </w:t>
      </w:r>
      <w:r w:rsidRPr="00E57D85">
        <w:rPr>
          <w:sz w:val="22"/>
          <w:szCs w:val="22"/>
          <w:shd w:val="clear" w:color="auto" w:fill="F9F9F9"/>
        </w:rPr>
        <w:t xml:space="preserve">Hagmann Report, Steve Quayle said in the U.S. today, there are </w:t>
      </w:r>
      <w:r w:rsidRPr="00E57D85">
        <w:rPr>
          <w:b/>
          <w:bCs/>
          <w:sz w:val="22"/>
          <w:szCs w:val="22"/>
          <w:shd w:val="clear" w:color="auto" w:fill="F9F9F9"/>
        </w:rPr>
        <w:t>265,000 guillotines and 23,500 ovens</w:t>
      </w:r>
      <w:r w:rsidRPr="00E57D85">
        <w:rPr>
          <w:sz w:val="22"/>
          <w:szCs w:val="22"/>
          <w:shd w:val="clear" w:color="auto" w:fill="F9F9F9"/>
        </w:rPr>
        <w:t>. He said he was talking to a F.E.M.A. director about all the guillotines, because so many of them are stored at the 851 FEMA camps across America. Steve asked the man who the guillotines were for. He said: “</w:t>
      </w:r>
      <w:r w:rsidRPr="00E57D85">
        <w:rPr>
          <w:b/>
          <w:bCs/>
          <w:sz w:val="22"/>
          <w:szCs w:val="22"/>
          <w:shd w:val="clear" w:color="auto" w:fill="F9F9F9"/>
        </w:rPr>
        <w:t>They are for those who will not recant their faith</w:t>
      </w:r>
      <w:r w:rsidRPr="00E57D85">
        <w:rPr>
          <w:sz w:val="22"/>
          <w:szCs w:val="22"/>
          <w:shd w:val="clear" w:color="auto" w:fill="F9F9F9"/>
        </w:rPr>
        <w:t>.”</w:t>
      </w:r>
    </w:p>
    <w:p w14:paraId="7F1AEF63"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Last month, Steven ben Nun showed a video of a Pentagon Briefing. In it, they talked about the part of the human brain that was associated with faith. They talked about how to shut it down using technology. </w:t>
      </w:r>
    </w:p>
    <w:p w14:paraId="475E9EFA"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I’ve taught for years on what happens when the mind shuts down, since mine shut down in a near-death experience in Tanzania, with malaria. I did well listening to the mind of my spirit, relating to the world around me, and preaching as I heard Yahushua’s voice give me the words. I could not remember my own name, but the “mind of the spirit” was very alive and well.</w:t>
      </w:r>
    </w:p>
    <w:p w14:paraId="1405B9F6"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There has to be a remnant that cannot die, who will continue to take the Good News to the people, and the warnings of judgment to national leaders. If the born again are all killed, where will be His witness in the earth? Messiah said that if He did not find faith on the earth when He came, He would destroy all – after raising the righteous that is (</w:t>
      </w:r>
      <w:r w:rsidRPr="00E57D85">
        <w:rPr>
          <w:b/>
          <w:bCs/>
          <w:sz w:val="22"/>
          <w:szCs w:val="22"/>
          <w:shd w:val="clear" w:color="auto" w:fill="F9F9F9"/>
        </w:rPr>
        <w:t>I Corinthians 15:51-58, I Thessalonians 4:13-18; Revelation 19:11-20:6</w:t>
      </w:r>
      <w:r w:rsidRPr="00E57D85">
        <w:rPr>
          <w:sz w:val="22"/>
          <w:szCs w:val="22"/>
          <w:shd w:val="clear" w:color="auto" w:fill="F9F9F9"/>
        </w:rPr>
        <w:t>).</w:t>
      </w:r>
    </w:p>
    <w:p w14:paraId="3ABBBD60" w14:textId="729E9130"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      Your future is staring you in the face. What are you doing to be one of the set-apart ones unto Yahuwah? </w:t>
      </w:r>
      <w:r w:rsidRPr="00E57D85">
        <w:rPr>
          <w:b/>
          <w:bCs/>
          <w:sz w:val="22"/>
          <w:szCs w:val="22"/>
          <w:shd w:val="clear" w:color="auto" w:fill="F9F9F9"/>
        </w:rPr>
        <w:t>Hebrews 12:14</w:t>
      </w:r>
      <w:r w:rsidRPr="00E57D85">
        <w:rPr>
          <w:sz w:val="22"/>
          <w:szCs w:val="22"/>
          <w:shd w:val="clear" w:color="auto" w:fill="F9F9F9"/>
        </w:rPr>
        <w:t xml:space="preserve"> says: “…Without set-apartness no one will see Yahuwah.” Habakkuk wrote: “The just shall live by his faith.” Having a good head belief-system means little – “the devils believe and tremble.” How well do you know Yahuwah and the soon-coming Yahushua? What will be His reaction when you stand before Him? It’s not life as usual! No more the usual “normal.” Choose well!</w:t>
      </w:r>
    </w:p>
    <w:p w14:paraId="4F5CEFC1"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In His love, shalom, Yedidah  </w:t>
      </w:r>
    </w:p>
    <w:p w14:paraId="3B669DD3" w14:textId="77777777" w:rsidR="00B10A27" w:rsidRPr="00E57D85" w:rsidRDefault="00B10A27" w:rsidP="00B10A27">
      <w:pPr>
        <w:pStyle w:val="NoSpacing"/>
        <w:rPr>
          <w:sz w:val="22"/>
          <w:szCs w:val="22"/>
          <w:shd w:val="clear" w:color="auto" w:fill="F9F9F9"/>
        </w:rPr>
      </w:pPr>
      <w:r w:rsidRPr="00E57D85">
        <w:rPr>
          <w:sz w:val="22"/>
          <w:szCs w:val="22"/>
          <w:shd w:val="clear" w:color="auto" w:fill="F9F9F9"/>
        </w:rPr>
        <w:t xml:space="preserve">June 10, 2020 </w:t>
      </w:r>
    </w:p>
    <w:p w14:paraId="40A099CC" w14:textId="77777777" w:rsidR="008D193D" w:rsidRPr="00121F3C" w:rsidRDefault="008D193D" w:rsidP="002900B1">
      <w:pPr>
        <w:pStyle w:val="NoSpacing"/>
        <w:jc w:val="center"/>
        <w:rPr>
          <w:sz w:val="22"/>
          <w:szCs w:val="22"/>
        </w:rPr>
      </w:pPr>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CFB3E" w14:textId="77777777" w:rsidR="005929D4" w:rsidRDefault="005929D4" w:rsidP="001A0CDC">
      <w:r>
        <w:separator/>
      </w:r>
    </w:p>
  </w:endnote>
  <w:endnote w:type="continuationSeparator" w:id="0">
    <w:p w14:paraId="34BABC0B" w14:textId="77777777" w:rsidR="005929D4" w:rsidRDefault="005929D4"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08D18" w14:textId="5078F995" w:rsidR="005C57EB" w:rsidRPr="00914C25" w:rsidRDefault="00552910" w:rsidP="00914C25">
    <w:pPr>
      <w:pStyle w:val="NoSpacing"/>
      <w:jc w:val="center"/>
      <w:rPr>
        <w:sz w:val="20"/>
        <w:szCs w:val="20"/>
      </w:rPr>
    </w:pPr>
    <w:r w:rsidRPr="00914C25">
      <w:rPr>
        <w:sz w:val="20"/>
        <w:szCs w:val="20"/>
      </w:rPr>
      <w:t>THE GREAT UNFOLDING RESET PLAN EXPOSED IN-DEPTH</w:t>
    </w:r>
  </w:p>
  <w:p w14:paraId="3B618A24" w14:textId="734343D8" w:rsidR="005C57EB" w:rsidRPr="00914C25" w:rsidRDefault="00552910" w:rsidP="00914C25">
    <w:pPr>
      <w:pStyle w:val="NoSpacing"/>
      <w:jc w:val="center"/>
      <w:rPr>
        <w:sz w:val="20"/>
        <w:szCs w:val="20"/>
      </w:rPr>
    </w:pPr>
    <w:r w:rsidRPr="00914C25">
      <w:rPr>
        <w:sz w:val="20"/>
        <w:szCs w:val="20"/>
      </w:rPr>
      <w:t>June 10, 2020</w:t>
    </w:r>
  </w:p>
  <w:p w14:paraId="27FD584D" w14:textId="77777777" w:rsidR="005C57EB" w:rsidRPr="00914C25" w:rsidRDefault="005C57EB" w:rsidP="00914C25">
    <w:pPr>
      <w:pStyle w:val="NoSpacing"/>
      <w:jc w:val="center"/>
      <w:rPr>
        <w:sz w:val="20"/>
        <w:szCs w:val="20"/>
      </w:rPr>
    </w:pPr>
    <w:r w:rsidRPr="00914C25">
      <w:rPr>
        <w:sz w:val="20"/>
        <w:szCs w:val="20"/>
      </w:rPr>
      <w:t>comeenterthemikah.com</w:t>
    </w:r>
  </w:p>
  <w:p w14:paraId="3D3157EA" w14:textId="77777777" w:rsidR="005C57EB" w:rsidRPr="00914C25" w:rsidRDefault="005C57EB" w:rsidP="00914C25">
    <w:pPr>
      <w:pStyle w:val="NoSpacing"/>
      <w:jc w:val="center"/>
      <w:rPr>
        <w:sz w:val="20"/>
        <w:szCs w:val="20"/>
      </w:rPr>
    </w:pPr>
    <w:r w:rsidRPr="00914C25">
      <w:rPr>
        <w:sz w:val="20"/>
        <w:szCs w:val="20"/>
      </w:rPr>
      <w:t xml:space="preserve">Page </w:t>
    </w:r>
    <w:r w:rsidRPr="00914C25">
      <w:rPr>
        <w:sz w:val="20"/>
        <w:szCs w:val="20"/>
      </w:rPr>
      <w:fldChar w:fldCharType="begin"/>
    </w:r>
    <w:r w:rsidRPr="00914C25">
      <w:rPr>
        <w:sz w:val="20"/>
        <w:szCs w:val="20"/>
      </w:rPr>
      <w:instrText xml:space="preserve"> PAGE   \* MERGEFORMAT </w:instrText>
    </w:r>
    <w:r w:rsidRPr="00914C25">
      <w:rPr>
        <w:sz w:val="20"/>
        <w:szCs w:val="20"/>
      </w:rPr>
      <w:fldChar w:fldCharType="separate"/>
    </w:r>
    <w:r w:rsidRPr="00914C25">
      <w:rPr>
        <w:noProof/>
        <w:sz w:val="20"/>
        <w:szCs w:val="20"/>
      </w:rPr>
      <w:t>1</w:t>
    </w:r>
    <w:r w:rsidRPr="00914C2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CEBAC" w14:textId="77777777" w:rsidR="005929D4" w:rsidRDefault="005929D4" w:rsidP="001A0CDC">
      <w:r>
        <w:separator/>
      </w:r>
    </w:p>
  </w:footnote>
  <w:footnote w:type="continuationSeparator" w:id="0">
    <w:p w14:paraId="361C74F9" w14:textId="77777777" w:rsidR="005929D4" w:rsidRDefault="005929D4"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2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910"/>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29D4"/>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33C"/>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251"/>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4C25"/>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0A27"/>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E3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50C"/>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57D85"/>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53452"/>
  <w15:docId w15:val="{1491790C-E870-43AA-AE53-62105599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A27"/>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66662748">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urningplatform.com/2020/05/05/17-years-ago-this-episode-of-dead-zone-was-on-t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7</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2020-06-10T18:59:00Z</dcterms:created>
  <dcterms:modified xsi:type="dcterms:W3CDTF">2020-06-10T18:59:00Z</dcterms:modified>
</cp:coreProperties>
</file>