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93FC" w14:textId="77777777" w:rsidR="00E34270" w:rsidRDefault="00E34270" w:rsidP="00E34270">
      <w:pPr>
        <w:pStyle w:val="NoSpacing"/>
        <w:jc w:val="center"/>
        <w:rPr>
          <w:rFonts w:ascii="Wide Latin" w:hAnsi="Wide Latin"/>
          <w:b/>
          <w:bCs/>
          <w:color w:val="215868" w:themeColor="accent5" w:themeShade="80"/>
          <w:sz w:val="28"/>
          <w:szCs w:val="28"/>
        </w:rPr>
      </w:pPr>
      <w:r>
        <w:rPr>
          <w:rFonts w:ascii="Wide Latin" w:hAnsi="Wide Latin"/>
          <w:b/>
          <w:bCs/>
          <w:color w:val="215868" w:themeColor="accent5" w:themeShade="80"/>
          <w:sz w:val="28"/>
          <w:szCs w:val="28"/>
        </w:rPr>
        <w:t xml:space="preserve">THE REAL REASON FOR THE </w:t>
      </w:r>
    </w:p>
    <w:p w14:paraId="5F1BCC43" w14:textId="77777777" w:rsidR="00E34270" w:rsidRDefault="00E34270" w:rsidP="00E34270">
      <w:pPr>
        <w:pStyle w:val="NoSpacing"/>
        <w:jc w:val="center"/>
        <w:rPr>
          <w:rFonts w:ascii="Wide Latin" w:hAnsi="Wide Latin"/>
          <w:b/>
          <w:bCs/>
          <w:color w:val="215868" w:themeColor="accent5" w:themeShade="80"/>
          <w:sz w:val="28"/>
          <w:szCs w:val="28"/>
        </w:rPr>
      </w:pPr>
      <w:r>
        <w:rPr>
          <w:rFonts w:ascii="Wide Latin" w:hAnsi="Wide Latin"/>
          <w:b/>
          <w:bCs/>
          <w:color w:val="215868" w:themeColor="accent5" w:themeShade="80"/>
          <w:sz w:val="28"/>
          <w:szCs w:val="28"/>
        </w:rPr>
        <w:t>LONG-AGO</w:t>
      </w:r>
      <w:r>
        <w:rPr>
          <w:rFonts w:ascii="Wide Latin" w:hAnsi="Wide Latin"/>
          <w:b/>
          <w:bCs/>
          <w:color w:val="215868" w:themeColor="accent5" w:themeShade="80"/>
        </w:rPr>
        <w:t xml:space="preserve"> </w:t>
      </w:r>
      <w:r>
        <w:rPr>
          <w:rFonts w:ascii="Wide Latin" w:hAnsi="Wide Latin"/>
          <w:b/>
          <w:bCs/>
          <w:color w:val="215868" w:themeColor="accent5" w:themeShade="80"/>
          <w:sz w:val="28"/>
          <w:szCs w:val="28"/>
        </w:rPr>
        <w:t xml:space="preserve">PLANNED </w:t>
      </w:r>
    </w:p>
    <w:p w14:paraId="48781C81" w14:textId="77777777" w:rsidR="00E34270" w:rsidRDefault="00E34270" w:rsidP="00E34270">
      <w:pPr>
        <w:pStyle w:val="NoSpacing"/>
        <w:jc w:val="center"/>
        <w:rPr>
          <w:rFonts w:ascii="Wide Latin" w:hAnsi="Wide Latin"/>
          <w:b/>
          <w:bCs/>
          <w:color w:val="215868" w:themeColor="accent5" w:themeShade="80"/>
          <w:sz w:val="28"/>
          <w:szCs w:val="28"/>
        </w:rPr>
      </w:pPr>
      <w:r>
        <w:rPr>
          <w:rFonts w:ascii="Wide Latin" w:hAnsi="Wide Latin"/>
          <w:b/>
          <w:bCs/>
          <w:color w:val="215868" w:themeColor="accent5" w:themeShade="80"/>
          <w:sz w:val="28"/>
          <w:szCs w:val="28"/>
        </w:rPr>
        <w:t>CORONA VIRUS</w:t>
      </w:r>
    </w:p>
    <w:p w14:paraId="42EA5C80" w14:textId="77777777" w:rsidR="00E34270" w:rsidRDefault="00E34270" w:rsidP="00E34270">
      <w:pPr>
        <w:pStyle w:val="NoSpacing"/>
        <w:jc w:val="center"/>
        <w:rPr>
          <w:rFonts w:ascii="Wide Latin" w:hAnsi="Wide Latin"/>
          <w:b/>
          <w:bCs/>
          <w:sz w:val="28"/>
          <w:szCs w:val="28"/>
        </w:rPr>
      </w:pPr>
    </w:p>
    <w:p w14:paraId="33EB79F6" w14:textId="77777777" w:rsidR="00E34270" w:rsidRPr="00E34270" w:rsidRDefault="00E34270" w:rsidP="00E34270">
      <w:pPr>
        <w:pStyle w:val="NoSpacing"/>
        <w:rPr>
          <w:b/>
          <w:bCs/>
          <w:sz w:val="22"/>
          <w:szCs w:val="22"/>
        </w:rPr>
      </w:pPr>
      <w:r w:rsidRPr="00E34270">
        <w:rPr>
          <w:b/>
          <w:bCs/>
          <w:sz w:val="22"/>
          <w:szCs w:val="22"/>
        </w:rPr>
        <w:t>Breaking News March 11: W.H.O. Declares Coronavirus a Global Pandemic</w:t>
      </w:r>
    </w:p>
    <w:p w14:paraId="6BB29593" w14:textId="77777777" w:rsidR="00E34270" w:rsidRPr="00E34270" w:rsidRDefault="00E34270" w:rsidP="00E34270">
      <w:pPr>
        <w:pStyle w:val="NoSpacing"/>
        <w:rPr>
          <w:b/>
          <w:bCs/>
          <w:sz w:val="22"/>
          <w:szCs w:val="22"/>
        </w:rPr>
      </w:pPr>
    </w:p>
    <w:p w14:paraId="3D2125FC" w14:textId="77777777" w:rsidR="00E34270" w:rsidRPr="00E34270" w:rsidRDefault="00E34270" w:rsidP="00E34270">
      <w:pPr>
        <w:pStyle w:val="NoSpacing"/>
        <w:rPr>
          <w:b/>
          <w:bCs/>
          <w:sz w:val="22"/>
          <w:szCs w:val="22"/>
        </w:rPr>
      </w:pPr>
      <w:r w:rsidRPr="00E34270">
        <w:rPr>
          <w:b/>
          <w:bCs/>
          <w:sz w:val="22"/>
          <w:szCs w:val="22"/>
        </w:rPr>
        <w:t>Global unity around a common threat</w:t>
      </w:r>
    </w:p>
    <w:p w14:paraId="3BBAF882" w14:textId="77777777" w:rsidR="00E34270" w:rsidRPr="00E34270" w:rsidRDefault="00E34270" w:rsidP="00E34270">
      <w:pPr>
        <w:pStyle w:val="NoSpacing"/>
        <w:rPr>
          <w:sz w:val="22"/>
          <w:szCs w:val="22"/>
        </w:rPr>
      </w:pPr>
      <w:r w:rsidRPr="00E34270">
        <w:rPr>
          <w:sz w:val="22"/>
          <w:szCs w:val="22"/>
        </w:rPr>
        <w:t xml:space="preserve">      This engineered bio-weapon pandemic has been planned for decades to unite the world under a common threat, so that world government could rise, national borders dissolve, and one ruler come to control the earth. The COVID-19 “coronavirus” even has a patent. Its fast spread has also been helped along.</w:t>
      </w:r>
    </w:p>
    <w:p w14:paraId="37DE2788" w14:textId="1EAFF7D8" w:rsidR="00E34270" w:rsidRPr="00E34270" w:rsidRDefault="00E34270" w:rsidP="00E34270">
      <w:pPr>
        <w:pStyle w:val="NoSpacing"/>
        <w:rPr>
          <w:sz w:val="22"/>
          <w:szCs w:val="22"/>
        </w:rPr>
      </w:pPr>
      <w:r w:rsidRPr="00E34270">
        <w:rPr>
          <w:sz w:val="22"/>
          <w:szCs w:val="22"/>
        </w:rPr>
        <w:t xml:space="preserve">     Right now, approximately 35,000 Americans have died of the flu in </w:t>
      </w:r>
      <w:proofErr w:type="spellStart"/>
      <w:r w:rsidRPr="00E34270">
        <w:rPr>
          <w:sz w:val="22"/>
          <w:szCs w:val="22"/>
        </w:rPr>
        <w:t>th</w:t>
      </w:r>
      <w:r w:rsidR="00367FD1">
        <w:rPr>
          <w:sz w:val="22"/>
          <w:szCs w:val="22"/>
        </w:rPr>
        <w:t>R</w:t>
      </w:r>
      <w:r w:rsidRPr="00E34270">
        <w:rPr>
          <w:sz w:val="22"/>
          <w:szCs w:val="22"/>
        </w:rPr>
        <w:t>is</w:t>
      </w:r>
      <w:proofErr w:type="spellEnd"/>
      <w:r w:rsidRPr="00E34270">
        <w:rPr>
          <w:sz w:val="22"/>
          <w:szCs w:val="22"/>
        </w:rPr>
        <w:t xml:space="preserve"> current flu season so far, yet Trump allots 1.3 billion dollars to fight coronavirus</w:t>
      </w:r>
      <w:r>
        <w:rPr>
          <w:sz w:val="22"/>
          <w:szCs w:val="22"/>
        </w:rPr>
        <w:t xml:space="preserve">. Even the New York militia/Guard is monitoring a quarantined area of New York. </w:t>
      </w:r>
      <w:r w:rsidRPr="00E34270">
        <w:rPr>
          <w:sz w:val="22"/>
          <w:szCs w:val="22"/>
        </w:rPr>
        <w:t>As of March 10</w:t>
      </w:r>
      <w:r w:rsidRPr="00E34270">
        <w:rPr>
          <w:sz w:val="22"/>
          <w:szCs w:val="22"/>
          <w:vertAlign w:val="superscript"/>
        </w:rPr>
        <w:t>th</w:t>
      </w:r>
      <w:r w:rsidRPr="00E34270">
        <w:rPr>
          <w:sz w:val="22"/>
          <w:szCs w:val="22"/>
        </w:rPr>
        <w:t xml:space="preserve">, </w:t>
      </w:r>
      <w:r>
        <w:rPr>
          <w:sz w:val="22"/>
          <w:szCs w:val="22"/>
        </w:rPr>
        <w:t xml:space="preserve">it is </w:t>
      </w:r>
      <w:r w:rsidRPr="00E34270">
        <w:rPr>
          <w:sz w:val="22"/>
          <w:szCs w:val="22"/>
        </w:rPr>
        <w:t xml:space="preserve">reported </w:t>
      </w:r>
      <w:r>
        <w:rPr>
          <w:sz w:val="22"/>
          <w:szCs w:val="22"/>
        </w:rPr>
        <w:t>that</w:t>
      </w:r>
      <w:r w:rsidRPr="00E34270">
        <w:rPr>
          <w:sz w:val="22"/>
          <w:szCs w:val="22"/>
        </w:rPr>
        <w:t xml:space="preserve"> </w:t>
      </w:r>
      <w:r>
        <w:rPr>
          <w:sz w:val="22"/>
          <w:szCs w:val="22"/>
        </w:rPr>
        <w:t>855 Americans are infected with 29 dead.</w:t>
      </w:r>
    </w:p>
    <w:p w14:paraId="609F6053" w14:textId="6A594417" w:rsidR="00E34270" w:rsidRPr="00E34270" w:rsidRDefault="00E34270" w:rsidP="00E34270">
      <w:pPr>
        <w:pStyle w:val="NoSpacing"/>
        <w:rPr>
          <w:sz w:val="22"/>
          <w:szCs w:val="22"/>
        </w:rPr>
      </w:pPr>
      <w:r w:rsidRPr="00E34270">
        <w:rPr>
          <w:sz w:val="22"/>
          <w:szCs w:val="22"/>
        </w:rPr>
        <w:t xml:space="preserve">     While tens of thousands have died in China of the virus, their real statistics </w:t>
      </w:r>
      <w:proofErr w:type="gramStart"/>
      <w:r w:rsidRPr="00E34270">
        <w:rPr>
          <w:sz w:val="22"/>
          <w:szCs w:val="22"/>
        </w:rPr>
        <w:t>are  not</w:t>
      </w:r>
      <w:proofErr w:type="gramEnd"/>
      <w:r w:rsidRPr="00E34270">
        <w:rPr>
          <w:sz w:val="22"/>
          <w:szCs w:val="22"/>
        </w:rPr>
        <w:t xml:space="preserve"> reported; the numbers in Western nations are being kept more accurately. Amazing that Italy is now #2 in virus infections.</w:t>
      </w:r>
      <w:r>
        <w:rPr>
          <w:sz w:val="22"/>
          <w:szCs w:val="22"/>
        </w:rPr>
        <w:t xml:space="preserve"> </w:t>
      </w:r>
      <w:r w:rsidRPr="00E34270">
        <w:rPr>
          <w:sz w:val="22"/>
          <w:szCs w:val="22"/>
        </w:rPr>
        <w:t xml:space="preserve"> </w:t>
      </w:r>
    </w:p>
    <w:p w14:paraId="5D3F3AC6" w14:textId="77777777" w:rsidR="00E34270" w:rsidRPr="00E34270" w:rsidRDefault="00E34270" w:rsidP="00E34270">
      <w:pPr>
        <w:pStyle w:val="NoSpacing"/>
        <w:rPr>
          <w:sz w:val="22"/>
          <w:szCs w:val="22"/>
        </w:rPr>
      </w:pPr>
      <w:r w:rsidRPr="00E34270">
        <w:rPr>
          <w:sz w:val="22"/>
          <w:szCs w:val="22"/>
        </w:rPr>
        <w:t xml:space="preserve">     The news is reporting on the corona virus in America. Public news media approved the government is using fear mind-control tactics to the max! They are causing panic and their efforts are working on the American people. What they report is for one reason – to push their agenda forward so that the people think that the extreme measures of the W.H.O. and U.S. government to stop the spread of the virus are simply good and logical, so they go along with it. F.E.M.A.’s 851 camps are ready for guests, fully stocked with food and guillotines. F.E.M.A is not really an emergency management agency at the core--that’s their façade. They are the “shadow government” of America that can take over if necessary, while the elite hide out underground.</w:t>
      </w:r>
    </w:p>
    <w:p w14:paraId="5DBEA9FA" w14:textId="77777777" w:rsidR="00E34270" w:rsidRPr="00E34270" w:rsidRDefault="00E34270" w:rsidP="00E34270">
      <w:pPr>
        <w:pStyle w:val="NoSpacing"/>
        <w:rPr>
          <w:sz w:val="22"/>
          <w:szCs w:val="22"/>
        </w:rPr>
      </w:pPr>
      <w:r w:rsidRPr="00E34270">
        <w:rPr>
          <w:sz w:val="22"/>
          <w:szCs w:val="22"/>
        </w:rPr>
        <w:t xml:space="preserve">     We must hear from Abba about every decision we make! We must never go with the crowd’s opinion that feeds on fear and terror for their survival. </w:t>
      </w:r>
    </w:p>
    <w:p w14:paraId="768BB2CF" w14:textId="77777777" w:rsidR="00E34270" w:rsidRPr="00E34270" w:rsidRDefault="00E34270" w:rsidP="00E34270">
      <w:pPr>
        <w:pStyle w:val="NoSpacing"/>
        <w:rPr>
          <w:sz w:val="22"/>
          <w:szCs w:val="22"/>
        </w:rPr>
      </w:pPr>
    </w:p>
    <w:p w14:paraId="6857AAFB" w14:textId="77777777" w:rsidR="00E34270" w:rsidRPr="00E34270" w:rsidRDefault="00E34270" w:rsidP="00E34270">
      <w:pPr>
        <w:pStyle w:val="NoSpacing"/>
        <w:rPr>
          <w:b/>
          <w:bCs/>
          <w:sz w:val="22"/>
          <w:szCs w:val="22"/>
        </w:rPr>
      </w:pPr>
      <w:r w:rsidRPr="00E34270">
        <w:rPr>
          <w:b/>
          <w:bCs/>
          <w:sz w:val="22"/>
          <w:szCs w:val="22"/>
        </w:rPr>
        <w:t>The world is uniting around a global unifying power!</w:t>
      </w:r>
    </w:p>
    <w:p w14:paraId="06473BB9" w14:textId="77777777" w:rsidR="00E34270" w:rsidRPr="00E34270" w:rsidRDefault="00E34270" w:rsidP="00E34270">
      <w:pPr>
        <w:pStyle w:val="NoSpacing"/>
        <w:rPr>
          <w:b/>
          <w:bCs/>
          <w:sz w:val="22"/>
          <w:szCs w:val="22"/>
        </w:rPr>
      </w:pPr>
      <w:r w:rsidRPr="00E34270">
        <w:rPr>
          <w:b/>
          <w:bCs/>
          <w:sz w:val="22"/>
          <w:szCs w:val="22"/>
        </w:rPr>
        <w:t>To unite a global government the virus is being used to unite the world’s people. The United Nation’s W.H.O is beginning to make edicts for all mankind.</w:t>
      </w:r>
    </w:p>
    <w:p w14:paraId="75CAE831" w14:textId="77777777" w:rsidR="00E34270" w:rsidRPr="00E34270" w:rsidRDefault="00E34270" w:rsidP="00E34270">
      <w:pPr>
        <w:pStyle w:val="NoSpacing"/>
        <w:rPr>
          <w:sz w:val="22"/>
          <w:szCs w:val="22"/>
        </w:rPr>
      </w:pPr>
      <w:r w:rsidRPr="00E34270">
        <w:rPr>
          <w:sz w:val="22"/>
          <w:szCs w:val="22"/>
        </w:rPr>
        <w:t xml:space="preserve">     Remember at the end of 2019, we heard of the 1 million U.N. troops in the U.S, boots on, ready to take over? I wrote about that, and I wrote about the 24 missing trillion dollars of the Pentagon, which ended up being used for housing for U.N. troops all over the U.S. Most of them are Russian and Chinese troops.</w:t>
      </w:r>
    </w:p>
    <w:p w14:paraId="043AA4A7" w14:textId="77777777" w:rsidR="00E34270" w:rsidRPr="00E34270" w:rsidRDefault="00E34270" w:rsidP="00E34270">
      <w:pPr>
        <w:pStyle w:val="NoSpacing"/>
        <w:rPr>
          <w:sz w:val="22"/>
          <w:szCs w:val="22"/>
        </w:rPr>
      </w:pPr>
      <w:r w:rsidRPr="00E34270">
        <w:rPr>
          <w:sz w:val="22"/>
          <w:szCs w:val="22"/>
        </w:rPr>
        <w:t xml:space="preserve">      Are you noticing the power rising in the W.H.O. to make policy for the world? They are now suggesting a cashless world because money carries germs. Yet, we also learn that the virus is being sprayed on certain population areas, and the locust swarm that carry the virus wherever they go. The depopulation agenda is also underway.  </w:t>
      </w:r>
    </w:p>
    <w:p w14:paraId="58CB5017" w14:textId="77777777" w:rsidR="00E34270" w:rsidRPr="00E34270" w:rsidRDefault="00E34270" w:rsidP="00E34270">
      <w:pPr>
        <w:pStyle w:val="NoSpacing"/>
        <w:rPr>
          <w:b/>
          <w:bCs/>
          <w:sz w:val="22"/>
          <w:szCs w:val="22"/>
        </w:rPr>
      </w:pPr>
      <w:r w:rsidRPr="00E34270">
        <w:rPr>
          <w:sz w:val="22"/>
          <w:szCs w:val="22"/>
        </w:rPr>
        <w:t xml:space="preserve">     </w:t>
      </w:r>
      <w:r w:rsidRPr="00E34270">
        <w:rPr>
          <w:b/>
          <w:bCs/>
          <w:sz w:val="22"/>
          <w:szCs w:val="22"/>
        </w:rPr>
        <w:t>The U.N. is Creating an open door for global economy and a means of marking everyone for identification as to who is healthy and who is not.</w:t>
      </w:r>
    </w:p>
    <w:p w14:paraId="0ACC6FC1" w14:textId="77777777" w:rsidR="00E34270" w:rsidRPr="00E34270" w:rsidRDefault="00E34270" w:rsidP="00E34270">
      <w:pPr>
        <w:pStyle w:val="NoSpacing"/>
        <w:rPr>
          <w:sz w:val="22"/>
          <w:szCs w:val="22"/>
        </w:rPr>
      </w:pPr>
      <w:r w:rsidRPr="00E34270">
        <w:rPr>
          <w:sz w:val="22"/>
          <w:szCs w:val="22"/>
        </w:rPr>
        <w:lastRenderedPageBreak/>
        <w:t xml:space="preserve">From a researcher in England: </w:t>
      </w:r>
    </w:p>
    <w:p w14:paraId="5FE7FA15" w14:textId="06A6D182" w:rsidR="00E34270" w:rsidRPr="00E34270" w:rsidRDefault="00E34270" w:rsidP="00E34270">
      <w:pPr>
        <w:pStyle w:val="NoSpacing"/>
        <w:rPr>
          <w:sz w:val="22"/>
          <w:szCs w:val="22"/>
          <w:lang w:val="en-GB"/>
        </w:rPr>
      </w:pPr>
      <w:r w:rsidRPr="00E34270">
        <w:rPr>
          <w:sz w:val="22"/>
          <w:szCs w:val="22"/>
          <w:lang w:val="en-GB"/>
        </w:rPr>
        <w:t xml:space="preserve">     “As more and more days go by, we are seeing the emerging NWO lockdown as suggested by FEMA to Trump. </w:t>
      </w:r>
      <w:r w:rsidRPr="00E34270">
        <w:rPr>
          <w:sz w:val="22"/>
          <w:szCs w:val="22"/>
          <w:highlight w:val="yellow"/>
          <w:lang w:val="en-GB"/>
        </w:rPr>
        <w:t>Already, we are told that medical martial law may have secretly been invoked, and FEMA is making ready for the coming "emergency". At the same time, DARPA has A NEW "BIO-WEAPONS" DETECTOR, and that detector, soon to be approved by the FDA is an INSERTED detector device just under the skin, sort of like the Mark of the Beast System - this insertion is to detect viruses and notify the authorities. That means EVERYONE would have to "Contagion" to prove you had been vaccinated or you could not enter public places - and then we need to revisit 4-11 for it may be an important hidden date and more</w:t>
      </w:r>
      <w:r w:rsidRPr="00E34270">
        <w:rPr>
          <w:sz w:val="22"/>
          <w:szCs w:val="22"/>
          <w:lang w:val="en-GB"/>
        </w:rPr>
        <w:t>...</w:t>
      </w:r>
      <w:r w:rsidR="003A311A">
        <w:rPr>
          <w:sz w:val="22"/>
          <w:szCs w:val="22"/>
          <w:lang w:val="en-GB"/>
        </w:rPr>
        <w:t>”</w:t>
      </w:r>
    </w:p>
    <w:p w14:paraId="6635DD7F" w14:textId="3A649AB2" w:rsidR="00E34270" w:rsidRPr="00E34270" w:rsidRDefault="00E34270" w:rsidP="00E34270">
      <w:pPr>
        <w:pStyle w:val="NoSpacing"/>
        <w:rPr>
          <w:sz w:val="22"/>
          <w:szCs w:val="22"/>
        </w:rPr>
      </w:pPr>
      <w:r w:rsidRPr="00E34270">
        <w:rPr>
          <w:sz w:val="22"/>
          <w:szCs w:val="22"/>
        </w:rPr>
        <w:t xml:space="preserve">      </w:t>
      </w:r>
      <w:r w:rsidR="003A311A">
        <w:rPr>
          <w:sz w:val="22"/>
          <w:szCs w:val="22"/>
        </w:rPr>
        <w:t xml:space="preserve">If not the ID “mark” of </w:t>
      </w:r>
      <w:r w:rsidR="003A311A" w:rsidRPr="00367FD1">
        <w:rPr>
          <w:b/>
          <w:bCs/>
          <w:sz w:val="22"/>
          <w:szCs w:val="22"/>
        </w:rPr>
        <w:t>Revelation 13:16-18</w:t>
      </w:r>
      <w:r w:rsidR="003A311A">
        <w:rPr>
          <w:sz w:val="22"/>
          <w:szCs w:val="22"/>
        </w:rPr>
        <w:t xml:space="preserve">, it could be a </w:t>
      </w:r>
      <w:r w:rsidRPr="00E34270">
        <w:rPr>
          <w:sz w:val="22"/>
          <w:szCs w:val="22"/>
        </w:rPr>
        <w:t xml:space="preserve">precursor to </w:t>
      </w:r>
      <w:r w:rsidR="003A311A">
        <w:rPr>
          <w:sz w:val="22"/>
          <w:szCs w:val="22"/>
        </w:rPr>
        <w:t xml:space="preserve">it. This requires much seeking Abba for His word to us on this! They may start with a fear-mark like described above, </w:t>
      </w:r>
      <w:r w:rsidRPr="00E34270">
        <w:rPr>
          <w:sz w:val="22"/>
          <w:szCs w:val="22"/>
        </w:rPr>
        <w:t xml:space="preserve">then work up to the “either-or” mark </w:t>
      </w:r>
      <w:r w:rsidR="003A311A">
        <w:rPr>
          <w:sz w:val="22"/>
          <w:szCs w:val="22"/>
        </w:rPr>
        <w:t>for</w:t>
      </w:r>
      <w:r w:rsidRPr="00E34270">
        <w:rPr>
          <w:sz w:val="22"/>
          <w:szCs w:val="22"/>
        </w:rPr>
        <w:t xml:space="preserve"> buying or selling. An inserter detector would ID everyone, </w:t>
      </w:r>
      <w:r w:rsidR="003A311A">
        <w:rPr>
          <w:sz w:val="22"/>
          <w:szCs w:val="22"/>
        </w:rPr>
        <w:t xml:space="preserve">however, </w:t>
      </w:r>
      <w:r w:rsidRPr="00E34270">
        <w:rPr>
          <w:sz w:val="22"/>
          <w:szCs w:val="22"/>
        </w:rPr>
        <w:t xml:space="preserve">giving proof that they are not sick with the virus, in this case. </w:t>
      </w:r>
      <w:r w:rsidR="003A311A">
        <w:rPr>
          <w:sz w:val="22"/>
          <w:szCs w:val="22"/>
        </w:rPr>
        <w:t xml:space="preserve">Fear is working to control the masses, siting logic and protection. </w:t>
      </w:r>
      <w:r w:rsidRPr="00E34270">
        <w:rPr>
          <w:sz w:val="22"/>
          <w:szCs w:val="22"/>
        </w:rPr>
        <w:t xml:space="preserve">The </w:t>
      </w:r>
      <w:r w:rsidRPr="00E34270">
        <w:rPr>
          <w:b/>
          <w:bCs/>
          <w:sz w:val="22"/>
          <w:szCs w:val="22"/>
        </w:rPr>
        <w:t>Revelation 13:1-10</w:t>
      </w:r>
      <w:r w:rsidRPr="00E34270">
        <w:rPr>
          <w:sz w:val="22"/>
          <w:szCs w:val="22"/>
        </w:rPr>
        <w:t xml:space="preserve"> “Beast” may already be giving orders through his </w:t>
      </w:r>
      <w:r w:rsidR="003A311A">
        <w:rPr>
          <w:sz w:val="22"/>
          <w:szCs w:val="22"/>
        </w:rPr>
        <w:t xml:space="preserve">U.N. </w:t>
      </w:r>
      <w:r w:rsidRPr="00E34270">
        <w:rPr>
          <w:sz w:val="22"/>
          <w:szCs w:val="22"/>
        </w:rPr>
        <w:t xml:space="preserve">agents? </w:t>
      </w:r>
    </w:p>
    <w:p w14:paraId="3B7F44D4" w14:textId="77777777" w:rsidR="00E34270" w:rsidRPr="00E34270" w:rsidRDefault="00E34270" w:rsidP="00E34270">
      <w:pPr>
        <w:pStyle w:val="NoSpacing"/>
        <w:rPr>
          <w:b/>
          <w:bCs/>
          <w:sz w:val="22"/>
          <w:szCs w:val="22"/>
        </w:rPr>
      </w:pPr>
      <w:r w:rsidRPr="00E34270">
        <w:rPr>
          <w:b/>
          <w:bCs/>
          <w:sz w:val="22"/>
          <w:szCs w:val="22"/>
        </w:rPr>
        <w:t xml:space="preserve">     </w:t>
      </w:r>
    </w:p>
    <w:p w14:paraId="1C803DE1" w14:textId="0149EBBD" w:rsidR="00E34270" w:rsidRPr="00E34270" w:rsidRDefault="00E34270" w:rsidP="00E34270">
      <w:pPr>
        <w:pStyle w:val="NoSpacing"/>
        <w:rPr>
          <w:sz w:val="22"/>
          <w:szCs w:val="22"/>
        </w:rPr>
      </w:pPr>
      <w:r w:rsidRPr="00E34270">
        <w:rPr>
          <w:b/>
          <w:bCs/>
          <w:sz w:val="22"/>
          <w:szCs w:val="22"/>
        </w:rPr>
        <w:t xml:space="preserve"> </w:t>
      </w:r>
      <w:r w:rsidR="003A311A">
        <w:rPr>
          <w:b/>
          <w:bCs/>
          <w:sz w:val="22"/>
          <w:szCs w:val="22"/>
        </w:rPr>
        <w:t xml:space="preserve">    </w:t>
      </w:r>
      <w:r w:rsidRPr="00E34270">
        <w:rPr>
          <w:b/>
          <w:bCs/>
          <w:sz w:val="22"/>
          <w:szCs w:val="22"/>
        </w:rPr>
        <w:t xml:space="preserve">The United Nations is aligning to the details of Revelation 13:11-18. Are they indeed the false prophet who speaks like a lamb but has horns? </w:t>
      </w:r>
    </w:p>
    <w:p w14:paraId="7ED29170" w14:textId="77777777" w:rsidR="00E34270" w:rsidRPr="00E34270" w:rsidRDefault="00E34270" w:rsidP="00E34270">
      <w:pPr>
        <w:pStyle w:val="NoSpacing"/>
        <w:rPr>
          <w:sz w:val="22"/>
          <w:szCs w:val="22"/>
        </w:rPr>
      </w:pPr>
      <w:r w:rsidRPr="00E34270">
        <w:rPr>
          <w:sz w:val="22"/>
          <w:szCs w:val="22"/>
        </w:rPr>
        <w:t>The false prophet arises out of the earth – a human man or organization. He appears to be peace-minded, but actually has the horns of a devil.</w:t>
      </w:r>
    </w:p>
    <w:p w14:paraId="6F22786F" w14:textId="77777777" w:rsidR="00E34270" w:rsidRPr="00E34270" w:rsidRDefault="00E34270" w:rsidP="00E34270">
      <w:pPr>
        <w:pStyle w:val="NoSpacing"/>
        <w:rPr>
          <w:b/>
          <w:bCs/>
          <w:sz w:val="22"/>
          <w:szCs w:val="22"/>
        </w:rPr>
      </w:pPr>
    </w:p>
    <w:p w14:paraId="1873392E" w14:textId="77777777" w:rsidR="00E34270" w:rsidRPr="00E34270" w:rsidRDefault="00E34270" w:rsidP="00E34270">
      <w:pPr>
        <w:pStyle w:val="NoSpacing"/>
        <w:rPr>
          <w:b/>
          <w:bCs/>
          <w:sz w:val="22"/>
          <w:szCs w:val="22"/>
        </w:rPr>
      </w:pPr>
      <w:r w:rsidRPr="00E34270">
        <w:rPr>
          <w:b/>
          <w:bCs/>
          <w:sz w:val="22"/>
          <w:szCs w:val="22"/>
        </w:rPr>
        <w:t>Key phrases from Revelation 13:11-18</w:t>
      </w:r>
    </w:p>
    <w:p w14:paraId="1765611F" w14:textId="77777777" w:rsidR="00E34270" w:rsidRPr="00E34270" w:rsidRDefault="00E34270" w:rsidP="00E34270">
      <w:pPr>
        <w:pStyle w:val="NoSpacing"/>
        <w:rPr>
          <w:sz w:val="22"/>
          <w:szCs w:val="22"/>
        </w:rPr>
      </w:pPr>
      <w:r w:rsidRPr="00E34270">
        <w:rPr>
          <w:sz w:val="22"/>
          <w:szCs w:val="22"/>
        </w:rPr>
        <w:t>1) “…he…causes the earth and those who dwell in it to worship the first Beast…”</w:t>
      </w:r>
    </w:p>
    <w:p w14:paraId="274B99B6" w14:textId="77777777" w:rsidR="00E34270" w:rsidRPr="00E34270" w:rsidRDefault="00E34270" w:rsidP="00E34270">
      <w:pPr>
        <w:pStyle w:val="NoSpacing"/>
        <w:rPr>
          <w:sz w:val="22"/>
          <w:szCs w:val="22"/>
        </w:rPr>
      </w:pPr>
      <w:r w:rsidRPr="00E34270">
        <w:rPr>
          <w:sz w:val="22"/>
          <w:szCs w:val="22"/>
        </w:rPr>
        <w:t xml:space="preserve">2) “…he leads astray those dwelling on the earth because of those signs which he is given to do…” </w:t>
      </w:r>
    </w:p>
    <w:p w14:paraId="1A549E7B" w14:textId="77777777" w:rsidR="00E34270" w:rsidRPr="00E34270" w:rsidRDefault="00E34270" w:rsidP="00E34270">
      <w:pPr>
        <w:pStyle w:val="NoSpacing"/>
        <w:rPr>
          <w:sz w:val="22"/>
          <w:szCs w:val="22"/>
        </w:rPr>
      </w:pPr>
      <w:r w:rsidRPr="00E34270">
        <w:rPr>
          <w:sz w:val="22"/>
          <w:szCs w:val="22"/>
        </w:rPr>
        <w:t>3) “…he causes both small and great, and rich and poor, and free and slave, to be given a mark upon their right hand or upon their foreheads that no one should be able to buy or sell except he that has the mark…”</w:t>
      </w:r>
    </w:p>
    <w:p w14:paraId="3B509379" w14:textId="77777777" w:rsidR="00E34270" w:rsidRPr="00E34270" w:rsidRDefault="00E34270" w:rsidP="00E34270">
      <w:pPr>
        <w:pStyle w:val="NoSpacing"/>
        <w:rPr>
          <w:sz w:val="22"/>
          <w:szCs w:val="22"/>
        </w:rPr>
      </w:pPr>
      <w:r w:rsidRPr="00E34270">
        <w:rPr>
          <w:sz w:val="22"/>
          <w:szCs w:val="22"/>
        </w:rPr>
        <w:t xml:space="preserve">He has world power and authority behind him over everyone living on earth.  </w:t>
      </w:r>
    </w:p>
    <w:p w14:paraId="1D366B0A" w14:textId="77777777" w:rsidR="00E34270" w:rsidRPr="00E34270" w:rsidRDefault="00E34270" w:rsidP="00E34270">
      <w:pPr>
        <w:pStyle w:val="NoSpacing"/>
        <w:rPr>
          <w:sz w:val="22"/>
          <w:szCs w:val="22"/>
        </w:rPr>
      </w:pPr>
      <w:r w:rsidRPr="00E34270">
        <w:rPr>
          <w:sz w:val="22"/>
          <w:szCs w:val="22"/>
        </w:rPr>
        <w:t xml:space="preserve">     The Sanhedrin, the Council of 70 rabbis who rule Israel, have invited the United Nations to relocate in Jerusalem. They most likely will since they’ll have to get out of New York City. (</w:t>
      </w:r>
      <w:r w:rsidRPr="00E34270">
        <w:rPr>
          <w:b/>
          <w:bCs/>
          <w:sz w:val="22"/>
          <w:szCs w:val="22"/>
        </w:rPr>
        <w:t>Isaiah 18</w:t>
      </w:r>
      <w:r w:rsidRPr="00E34270">
        <w:rPr>
          <w:sz w:val="22"/>
          <w:szCs w:val="22"/>
        </w:rPr>
        <w:t xml:space="preserve">) The United Nations was created in 1947. That was the year that many things were set in motion to bring about world government. It was two-years into America’s supremacy as the world’s super power, and it’s 70-years allotted to it in </w:t>
      </w:r>
      <w:r w:rsidRPr="00E34270">
        <w:rPr>
          <w:b/>
          <w:bCs/>
          <w:sz w:val="22"/>
          <w:szCs w:val="22"/>
        </w:rPr>
        <w:t>Jeremiah 25</w:t>
      </w:r>
      <w:r w:rsidRPr="00E34270">
        <w:rPr>
          <w:sz w:val="22"/>
          <w:szCs w:val="22"/>
        </w:rPr>
        <w:t xml:space="preserve">. At the end of its 70 years, the returned Nephilim from 1896 were released by Yahuwah to do their evil before their judgment. </w:t>
      </w:r>
    </w:p>
    <w:p w14:paraId="00EE3B06" w14:textId="69EC654F" w:rsidR="00E34270" w:rsidRPr="00E34270" w:rsidRDefault="00E34270" w:rsidP="00E34270">
      <w:pPr>
        <w:pStyle w:val="NoSpacing"/>
        <w:rPr>
          <w:sz w:val="22"/>
          <w:szCs w:val="22"/>
        </w:rPr>
      </w:pPr>
      <w:r w:rsidRPr="00E34270">
        <w:rPr>
          <w:sz w:val="22"/>
          <w:szCs w:val="22"/>
        </w:rPr>
        <w:t xml:space="preserve">      The intensifying of the need for the Noahide Laws, being discussed </w:t>
      </w:r>
      <w:proofErr w:type="gramStart"/>
      <w:r w:rsidRPr="00E34270">
        <w:rPr>
          <w:sz w:val="22"/>
          <w:szCs w:val="22"/>
        </w:rPr>
        <w:t>heavily  by</w:t>
      </w:r>
      <w:proofErr w:type="gramEnd"/>
      <w:r w:rsidRPr="00E34270">
        <w:rPr>
          <w:sz w:val="22"/>
          <w:szCs w:val="22"/>
        </w:rPr>
        <w:t xml:space="preserve"> the U.N.  Please read “Beware of the Noahide Laws”/Mikvah of Present reality, and the 21 articles listed under the Mikvah of Israel, Our Eternal Inheritance, from December 2018 through the end of 2019. Be sure to read these key articles to understand that the Noahide Laws are International Laws that will be global laws, and the punishment for breaking them will be execution by guillotine. </w:t>
      </w:r>
      <w:r w:rsidRPr="00E34270">
        <w:rPr>
          <w:b/>
          <w:bCs/>
          <w:sz w:val="22"/>
          <w:szCs w:val="22"/>
        </w:rPr>
        <w:t xml:space="preserve">Revelation 20:4 and Revelation 7:9-11, and 14:13-14 </w:t>
      </w:r>
      <w:r w:rsidRPr="00E34270">
        <w:rPr>
          <w:sz w:val="22"/>
          <w:szCs w:val="22"/>
        </w:rPr>
        <w:t xml:space="preserve">speak of the worldwide execution of </w:t>
      </w:r>
      <w:r w:rsidRPr="00E34270">
        <w:rPr>
          <w:sz w:val="22"/>
          <w:szCs w:val="22"/>
        </w:rPr>
        <w:lastRenderedPageBreak/>
        <w:t>those who believe in Yahushua/</w:t>
      </w:r>
      <w:proofErr w:type="spellStart"/>
      <w:r w:rsidRPr="00E34270">
        <w:rPr>
          <w:sz w:val="22"/>
          <w:szCs w:val="22"/>
        </w:rPr>
        <w:t>Yeshua</w:t>
      </w:r>
      <w:proofErr w:type="spellEnd"/>
      <w:r w:rsidRPr="00E34270">
        <w:rPr>
          <w:sz w:val="22"/>
          <w:szCs w:val="22"/>
        </w:rPr>
        <w:t>/Jesus – Messiah – as Deity, the Son of Yahuwah/God. They will also be used to execute anyone using the name of Yahuwah or Yahweh, and those who are not Jewish who guard the Torah</w:t>
      </w:r>
      <w:r w:rsidR="003A311A">
        <w:rPr>
          <w:sz w:val="22"/>
          <w:szCs w:val="22"/>
        </w:rPr>
        <w:t xml:space="preserve">. </w:t>
      </w:r>
      <w:r w:rsidRPr="00E34270">
        <w:rPr>
          <w:sz w:val="22"/>
          <w:szCs w:val="22"/>
        </w:rPr>
        <w:t xml:space="preserve">In Israel today, radical Orthodox groups target Christians and </w:t>
      </w:r>
      <w:proofErr w:type="spellStart"/>
      <w:r w:rsidRPr="00E34270">
        <w:rPr>
          <w:sz w:val="22"/>
          <w:szCs w:val="22"/>
        </w:rPr>
        <w:t>Messianics</w:t>
      </w:r>
      <w:proofErr w:type="spellEnd"/>
      <w:r w:rsidRPr="00E34270">
        <w:rPr>
          <w:sz w:val="22"/>
          <w:szCs w:val="22"/>
        </w:rPr>
        <w:t xml:space="preserve"> for death – whether Jewish, or Palestinian, or whoever they are. </w:t>
      </w:r>
    </w:p>
    <w:p w14:paraId="4E5AFFE3" w14:textId="77777777" w:rsidR="00E34270" w:rsidRPr="00E34270" w:rsidRDefault="00E34270" w:rsidP="00E34270">
      <w:pPr>
        <w:pStyle w:val="NoSpacing"/>
        <w:rPr>
          <w:b/>
          <w:bCs/>
          <w:sz w:val="22"/>
          <w:szCs w:val="22"/>
        </w:rPr>
      </w:pPr>
    </w:p>
    <w:p w14:paraId="141795D7" w14:textId="77777777" w:rsidR="00E34270" w:rsidRPr="00E34270" w:rsidRDefault="00E34270" w:rsidP="00E34270">
      <w:pPr>
        <w:pStyle w:val="NoSpacing"/>
        <w:rPr>
          <w:b/>
          <w:bCs/>
          <w:sz w:val="22"/>
          <w:szCs w:val="22"/>
        </w:rPr>
      </w:pPr>
      <w:r w:rsidRPr="00E34270">
        <w:rPr>
          <w:b/>
          <w:bCs/>
          <w:sz w:val="22"/>
          <w:szCs w:val="22"/>
        </w:rPr>
        <w:t>UN expert: World religions should defer to the authority of UN experts</w:t>
      </w:r>
    </w:p>
    <w:p w14:paraId="67DC0709" w14:textId="77777777" w:rsidR="00E34270" w:rsidRPr="00E34270" w:rsidRDefault="00E34270" w:rsidP="00E34270">
      <w:pPr>
        <w:pStyle w:val="NoSpacing"/>
        <w:rPr>
          <w:sz w:val="22"/>
          <w:szCs w:val="22"/>
        </w:rPr>
      </w:pPr>
      <w:r w:rsidRPr="00E34270">
        <w:rPr>
          <w:sz w:val="22"/>
          <w:szCs w:val="22"/>
        </w:rPr>
        <w:t xml:space="preserve">      “Special rapporteur Ahmad Shaheed concluded that laws based in traditional morality, often religious in nature, should be repealed if they conflict with the opinions of human rights scholars and U.N. experts. Fri Mar 6, 2020 - 9:45 am EST </w:t>
      </w:r>
    </w:p>
    <w:p w14:paraId="7F06CB5E" w14:textId="77777777" w:rsidR="00E34270" w:rsidRPr="00E34270" w:rsidRDefault="00E34270" w:rsidP="00E34270">
      <w:pPr>
        <w:pStyle w:val="NoSpacing"/>
        <w:rPr>
          <w:sz w:val="22"/>
          <w:szCs w:val="22"/>
        </w:rPr>
      </w:pPr>
      <w:r w:rsidRPr="00E34270">
        <w:rPr>
          <w:noProof/>
          <w:sz w:val="22"/>
          <w:szCs w:val="22"/>
        </w:rPr>
        <w:t xml:space="preserve">     </w:t>
      </w:r>
      <w:r w:rsidRPr="00E34270">
        <w:rPr>
          <w:sz w:val="22"/>
          <w:szCs w:val="22"/>
        </w:rPr>
        <w:t xml:space="preserve">Ahmad Shaheed, U.N. special rapporteur on freedom of religion or belief. University of Essex / YouTube By Rebecca </w:t>
      </w:r>
      <w:proofErr w:type="spellStart"/>
      <w:r w:rsidRPr="00E34270">
        <w:rPr>
          <w:sz w:val="22"/>
          <w:szCs w:val="22"/>
        </w:rPr>
        <w:t>Oas</w:t>
      </w:r>
      <w:proofErr w:type="spellEnd"/>
      <w:r w:rsidRPr="00E34270">
        <w:rPr>
          <w:sz w:val="22"/>
          <w:szCs w:val="22"/>
        </w:rPr>
        <w:t>, Ph.D.</w:t>
      </w:r>
    </w:p>
    <w:p w14:paraId="42B4D2F4" w14:textId="77777777" w:rsidR="00E34270" w:rsidRPr="00E34270" w:rsidRDefault="00E34270" w:rsidP="00E34270">
      <w:pPr>
        <w:pStyle w:val="NoSpacing"/>
        <w:rPr>
          <w:b/>
          <w:bCs/>
          <w:color w:val="C00000"/>
          <w:sz w:val="22"/>
          <w:szCs w:val="22"/>
        </w:rPr>
      </w:pPr>
      <w:r w:rsidRPr="00E34270">
        <w:rPr>
          <w:sz w:val="22"/>
          <w:szCs w:val="22"/>
        </w:rPr>
        <w:t xml:space="preserve">     WASHINGTON, D.C., March 6, 2020 (</w:t>
      </w:r>
      <w:hyperlink r:id="rId8" w:history="1">
        <w:r w:rsidRPr="003A311A">
          <w:rPr>
            <w:rStyle w:val="Hyperlink"/>
            <w:color w:val="auto"/>
            <w:sz w:val="22"/>
            <w:szCs w:val="22"/>
            <w:u w:val="none"/>
          </w:rPr>
          <w:t>C-Fam</w:t>
        </w:r>
      </w:hyperlink>
      <w:r w:rsidRPr="00E34270">
        <w:rPr>
          <w:sz w:val="22"/>
          <w:szCs w:val="22"/>
        </w:rPr>
        <w:t xml:space="preserve">) — </w:t>
      </w:r>
      <w:r w:rsidRPr="00E34270">
        <w:rPr>
          <w:b/>
          <w:bCs/>
          <w:color w:val="C00000"/>
          <w:sz w:val="22"/>
          <w:szCs w:val="22"/>
        </w:rPr>
        <w:t>According to the UN’s special expert on freedom of religion, the fringe views of UN human rights bodies must take precedence over the mainstream beliefs of many leading world religions, when it comes to law and policy.</w:t>
      </w:r>
    </w:p>
    <w:p w14:paraId="2E0DB395" w14:textId="77777777" w:rsidR="00E34270" w:rsidRPr="00E34270" w:rsidRDefault="00E34270" w:rsidP="00E34270">
      <w:pPr>
        <w:pStyle w:val="NoSpacing"/>
        <w:rPr>
          <w:sz w:val="22"/>
          <w:szCs w:val="22"/>
        </w:rPr>
      </w:pPr>
      <w:r w:rsidRPr="00E34270">
        <w:rPr>
          <w:sz w:val="22"/>
          <w:szCs w:val="22"/>
        </w:rPr>
        <w:t xml:space="preserve">     In his </w:t>
      </w:r>
      <w:hyperlink r:id="rId9" w:tgtFrame="_blank" w:history="1">
        <w:r w:rsidRPr="005851EA">
          <w:rPr>
            <w:rStyle w:val="Hyperlink"/>
            <w:color w:val="auto"/>
            <w:sz w:val="22"/>
            <w:szCs w:val="22"/>
            <w:u w:val="none"/>
          </w:rPr>
          <w:t>newly-launched</w:t>
        </w:r>
      </w:hyperlink>
      <w:r w:rsidRPr="00E34270">
        <w:rPr>
          <w:sz w:val="22"/>
          <w:szCs w:val="22"/>
        </w:rPr>
        <w:t xml:space="preserve"> annual report, Ahmad Shaheed, the UN Special Rapporteur on Freedom of Religion or Belief, wrote about the intersection of religion and gender equality. </w:t>
      </w:r>
      <w:r w:rsidRPr="00E34270">
        <w:rPr>
          <w:b/>
          <w:bCs/>
          <w:color w:val="C00000"/>
          <w:sz w:val="22"/>
          <w:szCs w:val="22"/>
        </w:rPr>
        <w:t>He concluded that laws based in traditional morality, often religious in nature, should be repealed if they conflict with the opinions of human rights scholars and UN experts</w:t>
      </w:r>
      <w:r w:rsidRPr="00E34270">
        <w:rPr>
          <w:sz w:val="22"/>
          <w:szCs w:val="22"/>
        </w:rPr>
        <w:t>.</w:t>
      </w:r>
    </w:p>
    <w:p w14:paraId="5EAF25E8" w14:textId="77777777" w:rsidR="00E34270" w:rsidRPr="00E34270" w:rsidRDefault="00E34270" w:rsidP="00E34270">
      <w:pPr>
        <w:pStyle w:val="NoSpacing"/>
        <w:rPr>
          <w:sz w:val="22"/>
          <w:szCs w:val="22"/>
        </w:rPr>
      </w:pPr>
      <w:r w:rsidRPr="00E34270">
        <w:rPr>
          <w:sz w:val="22"/>
          <w:szCs w:val="22"/>
        </w:rPr>
        <w:t xml:space="preserve">     “States have an obligation to guarantee to everyone, including women, girls and LGBT+ people, an equal right to freedom of religion or belief,” he said, “including by creating an enabling environment where pluralist and progressive self-understandings can manifest.”</w:t>
      </w:r>
    </w:p>
    <w:p w14:paraId="004E19C4" w14:textId="77777777" w:rsidR="00E34270" w:rsidRPr="00E34270" w:rsidRDefault="00E34270" w:rsidP="00E34270">
      <w:pPr>
        <w:pStyle w:val="NoSpacing"/>
        <w:rPr>
          <w:sz w:val="22"/>
          <w:szCs w:val="22"/>
        </w:rPr>
      </w:pPr>
      <w:r w:rsidRPr="00E34270">
        <w:rPr>
          <w:sz w:val="22"/>
          <w:szCs w:val="22"/>
        </w:rPr>
        <w:t xml:space="preserve">      In order to enable these “self-understandings,” </w:t>
      </w:r>
      <w:r w:rsidRPr="00E34270">
        <w:rPr>
          <w:b/>
          <w:bCs/>
          <w:color w:val="C00000"/>
          <w:sz w:val="22"/>
          <w:szCs w:val="22"/>
        </w:rPr>
        <w:t>laws criminalizing abortion or various sexual behaviors would need to be overruled.</w:t>
      </w:r>
    </w:p>
    <w:p w14:paraId="4F3F1792" w14:textId="77777777" w:rsidR="00E34270" w:rsidRPr="00E34270" w:rsidRDefault="00E34270" w:rsidP="00E34270">
      <w:pPr>
        <w:pStyle w:val="NoSpacing"/>
        <w:rPr>
          <w:sz w:val="22"/>
          <w:szCs w:val="22"/>
        </w:rPr>
      </w:pPr>
      <w:r w:rsidRPr="00E34270">
        <w:rPr>
          <w:b/>
          <w:bCs/>
          <w:sz w:val="22"/>
          <w:szCs w:val="22"/>
        </w:rPr>
        <w:t xml:space="preserve">     Shaheed noted that laws regarding abortion and homosexual behavior </w:t>
      </w:r>
      <w:r w:rsidRPr="00E34270">
        <w:rPr>
          <w:b/>
          <w:bCs/>
          <w:color w:val="365F91" w:themeColor="accent1" w:themeShade="BF"/>
          <w:sz w:val="22"/>
          <w:szCs w:val="22"/>
        </w:rPr>
        <w:t xml:space="preserve">often arise from the application of religious teachings </w:t>
      </w:r>
      <w:r w:rsidRPr="00E34270">
        <w:rPr>
          <w:b/>
          <w:bCs/>
          <w:sz w:val="22"/>
          <w:szCs w:val="22"/>
        </w:rPr>
        <w:t>regarding the sanctity of life, the family, and sexual morality. While stopping short of directly calling on major world religions, such as Christianity or Islam, to change their doctrines, he attempted to differentiate between “patriarchal” and “gender equal” interpretations of religious teachings.</w:t>
      </w:r>
      <w:r w:rsidRPr="00E34270">
        <w:rPr>
          <w:sz w:val="22"/>
          <w:szCs w:val="22"/>
        </w:rPr>
        <w:t xml:space="preserve"> </w:t>
      </w:r>
    </w:p>
    <w:p w14:paraId="42780BB1" w14:textId="77777777" w:rsidR="00E34270" w:rsidRPr="00E34270" w:rsidRDefault="00E34270" w:rsidP="00E34270">
      <w:pPr>
        <w:pStyle w:val="NoSpacing"/>
        <w:rPr>
          <w:sz w:val="22"/>
          <w:szCs w:val="22"/>
        </w:rPr>
      </w:pPr>
      <w:r w:rsidRPr="00E34270">
        <w:rPr>
          <w:sz w:val="22"/>
          <w:szCs w:val="22"/>
        </w:rPr>
        <w:t xml:space="preserve">     </w:t>
      </w:r>
      <w:r w:rsidRPr="00E34270">
        <w:rPr>
          <w:b/>
          <w:bCs/>
          <w:sz w:val="22"/>
          <w:szCs w:val="22"/>
        </w:rPr>
        <w:t>The report cites the work of scholars who have worked to promote “progressive” reinterpretations of faith traditions, adding that the source of gender-based violence or discrimination is not necessarily religions, but, rather, certain interpretations of them, “which are not protected per se</w:t>
      </w:r>
      <w:r w:rsidRPr="00E34270">
        <w:rPr>
          <w:sz w:val="22"/>
          <w:szCs w:val="22"/>
        </w:rPr>
        <w:t>.”</w:t>
      </w:r>
    </w:p>
    <w:p w14:paraId="12654A63" w14:textId="77777777" w:rsidR="00E34270" w:rsidRPr="00E34270" w:rsidRDefault="00E34270" w:rsidP="00E34270">
      <w:pPr>
        <w:pStyle w:val="NoSpacing"/>
        <w:rPr>
          <w:sz w:val="22"/>
          <w:szCs w:val="22"/>
        </w:rPr>
      </w:pPr>
      <w:r w:rsidRPr="00E34270">
        <w:rPr>
          <w:sz w:val="22"/>
          <w:szCs w:val="22"/>
        </w:rPr>
        <w:t xml:space="preserve">     …Last November, Shaheed </w:t>
      </w:r>
      <w:hyperlink r:id="rId10" w:tgtFrame="_blank" w:history="1">
        <w:r w:rsidRPr="005851EA">
          <w:rPr>
            <w:rStyle w:val="Hyperlink"/>
            <w:color w:val="auto"/>
            <w:sz w:val="22"/>
            <w:szCs w:val="22"/>
            <w:u w:val="none"/>
          </w:rPr>
          <w:t>Tweeted</w:t>
        </w:r>
      </w:hyperlink>
      <w:r w:rsidRPr="00E34270">
        <w:rPr>
          <w:sz w:val="22"/>
          <w:szCs w:val="22"/>
        </w:rPr>
        <w:t> a quote from a workshop focusing on gender equality and freedom of religion: “</w:t>
      </w:r>
      <w:r w:rsidRPr="00E34270">
        <w:rPr>
          <w:b/>
          <w:bCs/>
          <w:color w:val="C00000"/>
          <w:sz w:val="22"/>
          <w:szCs w:val="22"/>
        </w:rPr>
        <w:t>When access to safe abortion is denied, the right to life, the right to health, the right to equal human dignity is denied</w:t>
      </w:r>
      <w:r w:rsidRPr="00E34270">
        <w:rPr>
          <w:sz w:val="22"/>
          <w:szCs w:val="22"/>
        </w:rPr>
        <w:t>.”</w:t>
      </w:r>
    </w:p>
    <w:p w14:paraId="52E37D93" w14:textId="77777777" w:rsidR="00E34270" w:rsidRPr="00E34270" w:rsidRDefault="00E34270" w:rsidP="00E34270">
      <w:pPr>
        <w:pStyle w:val="NoSpacing"/>
        <w:rPr>
          <w:sz w:val="22"/>
          <w:szCs w:val="22"/>
        </w:rPr>
      </w:pPr>
      <w:r w:rsidRPr="00E34270">
        <w:rPr>
          <w:sz w:val="22"/>
          <w:szCs w:val="22"/>
        </w:rPr>
        <w:t xml:space="preserve">     …</w:t>
      </w:r>
      <w:r w:rsidRPr="00E34270">
        <w:rPr>
          <w:b/>
          <w:bCs/>
          <w:sz w:val="22"/>
          <w:szCs w:val="22"/>
        </w:rPr>
        <w:t>The position of the Special Rapporteur on Freedom of Religion or Belief is part of the subset of the UN Human Rights Council known as Special Procedures</w:t>
      </w:r>
      <w:r w:rsidRPr="00E34270">
        <w:rPr>
          <w:sz w:val="22"/>
          <w:szCs w:val="22"/>
        </w:rPr>
        <w:t xml:space="preserve">. As such, he serves in an individual, unpaid, capacity, and his reports are advisory and nonbinding. </w:t>
      </w:r>
      <w:r w:rsidRPr="00E34270">
        <w:rPr>
          <w:b/>
          <w:bCs/>
          <w:sz w:val="22"/>
          <w:szCs w:val="22"/>
        </w:rPr>
        <w:t xml:space="preserve">Nevertheless, they feed into the UN’s library of human rights documents that frequently cite each other in defending interpretations of human rights that are far from gaining </w:t>
      </w:r>
      <w:r w:rsidRPr="00E34270">
        <w:rPr>
          <w:b/>
          <w:bCs/>
          <w:sz w:val="22"/>
          <w:szCs w:val="22"/>
        </w:rPr>
        <w:lastRenderedPageBreak/>
        <w:t>widespread support among UN Member States. Previous special rapporteurs, including those whose mandates include torture, violence against women, and the right to health, have used their posts to advance pro-abortion positions</w:t>
      </w:r>
      <w:r w:rsidRPr="00E34270">
        <w:rPr>
          <w:sz w:val="22"/>
          <w:szCs w:val="22"/>
        </w:rPr>
        <w:t xml:space="preserve">.” Published with permission from </w:t>
      </w:r>
      <w:hyperlink r:id="rId11" w:history="1">
        <w:r w:rsidRPr="005851EA">
          <w:rPr>
            <w:rStyle w:val="Hyperlink"/>
            <w:color w:val="auto"/>
            <w:sz w:val="22"/>
            <w:szCs w:val="22"/>
            <w:u w:val="none"/>
          </w:rPr>
          <w:t>C-Fam</w:t>
        </w:r>
      </w:hyperlink>
      <w:r w:rsidRPr="00E34270">
        <w:rPr>
          <w:sz w:val="22"/>
          <w:szCs w:val="22"/>
        </w:rPr>
        <w:t>.</w:t>
      </w:r>
    </w:p>
    <w:p w14:paraId="7C55406C" w14:textId="77777777" w:rsidR="00E34270" w:rsidRPr="00E34270" w:rsidRDefault="00E34270" w:rsidP="00E34270">
      <w:pPr>
        <w:pStyle w:val="NoSpacing"/>
        <w:rPr>
          <w:sz w:val="22"/>
          <w:szCs w:val="22"/>
        </w:rPr>
      </w:pPr>
      <w:r w:rsidRPr="00E34270">
        <w:rPr>
          <w:sz w:val="22"/>
          <w:szCs w:val="22"/>
        </w:rPr>
        <w:t xml:space="preserve">     The U.N. lists 100 genders. The U.N. has made a proclamation that children as young as 5 should chose a gender they feel comfortable with. They advocate sex education of the most graphic type to be taught to kindergartners, 5-year </w:t>
      </w:r>
      <w:proofErr w:type="spellStart"/>
      <w:r w:rsidRPr="00E34270">
        <w:rPr>
          <w:sz w:val="22"/>
          <w:szCs w:val="22"/>
        </w:rPr>
        <w:t>olds</w:t>
      </w:r>
      <w:proofErr w:type="spellEnd"/>
      <w:r w:rsidRPr="00E34270">
        <w:rPr>
          <w:sz w:val="22"/>
          <w:szCs w:val="22"/>
        </w:rPr>
        <w:t xml:space="preserve">, using vulgar terminology and specific pictures. This presents to the innocent little </w:t>
      </w:r>
      <w:proofErr w:type="gramStart"/>
      <w:r w:rsidRPr="00E34270">
        <w:rPr>
          <w:sz w:val="22"/>
          <w:szCs w:val="22"/>
        </w:rPr>
        <w:t>ones</w:t>
      </w:r>
      <w:proofErr w:type="gramEnd"/>
      <w:r w:rsidRPr="00E34270">
        <w:rPr>
          <w:sz w:val="22"/>
          <w:szCs w:val="22"/>
        </w:rPr>
        <w:t xml:space="preserve"> pure filth to pervert them from age 5 upwards. I’ve seen the U.N. books with pictures and words they will use to teach little children in public schools. </w:t>
      </w:r>
    </w:p>
    <w:p w14:paraId="6D956F22" w14:textId="77777777" w:rsidR="00E34270" w:rsidRPr="00E34270" w:rsidRDefault="00E34270" w:rsidP="00E34270">
      <w:pPr>
        <w:pStyle w:val="NoSpacing"/>
        <w:rPr>
          <w:sz w:val="22"/>
          <w:szCs w:val="22"/>
        </w:rPr>
      </w:pPr>
      <w:r w:rsidRPr="00E34270">
        <w:rPr>
          <w:sz w:val="22"/>
          <w:szCs w:val="22"/>
        </w:rPr>
        <w:t xml:space="preserve">      It is an amazing thing, like a beast coming out of a pit. The U.N. is becoming a “false prophet, or perhaps “the” false prophet of </w:t>
      </w:r>
      <w:r w:rsidRPr="005851EA">
        <w:rPr>
          <w:b/>
          <w:bCs/>
          <w:sz w:val="22"/>
          <w:szCs w:val="22"/>
        </w:rPr>
        <w:t>Revelation 13:11-18</w:t>
      </w:r>
      <w:r w:rsidRPr="00E34270">
        <w:rPr>
          <w:sz w:val="22"/>
          <w:szCs w:val="22"/>
        </w:rPr>
        <w:t xml:space="preserve">. They are taking power and ruling. Note that this “prophet” has power over the entire earth to make decisions that affect all mankind, as shown above. </w:t>
      </w:r>
    </w:p>
    <w:p w14:paraId="18D56DF4" w14:textId="634BCDAE" w:rsidR="00E34270" w:rsidRPr="00E34270" w:rsidRDefault="00E34270" w:rsidP="00E34270">
      <w:pPr>
        <w:pStyle w:val="NoSpacing"/>
        <w:rPr>
          <w:sz w:val="22"/>
          <w:szCs w:val="22"/>
        </w:rPr>
      </w:pPr>
      <w:r w:rsidRPr="00E34270">
        <w:rPr>
          <w:sz w:val="22"/>
          <w:szCs w:val="22"/>
        </w:rPr>
        <w:t xml:space="preserve">     The antichrist depends on this uniting power source. The Sanhedrin has invited the United Nations to relocate to Jerusalem. Of course</w:t>
      </w:r>
      <w:r w:rsidR="005851EA">
        <w:rPr>
          <w:sz w:val="22"/>
          <w:szCs w:val="22"/>
        </w:rPr>
        <w:t>,</w:t>
      </w:r>
      <w:r w:rsidRPr="00E34270">
        <w:rPr>
          <w:sz w:val="22"/>
          <w:szCs w:val="22"/>
        </w:rPr>
        <w:t xml:space="preserve"> the U.N. doesn’t want to stay in New York City – it will be destroyed. The U.N. nations promotes the </w:t>
      </w:r>
      <w:proofErr w:type="spellStart"/>
      <w:r w:rsidRPr="00E34270">
        <w:rPr>
          <w:sz w:val="22"/>
          <w:szCs w:val="22"/>
        </w:rPr>
        <w:t>Shabbati-Frankist</w:t>
      </w:r>
      <w:proofErr w:type="spellEnd"/>
      <w:r w:rsidRPr="00E34270">
        <w:rPr>
          <w:sz w:val="22"/>
          <w:szCs w:val="22"/>
        </w:rPr>
        <w:t xml:space="preserve"> doctrines as do all the world’s Elite. Please refer to: “</w:t>
      </w:r>
      <w:r w:rsidR="008E210B" w:rsidRPr="008E210B">
        <w:rPr>
          <w:iCs/>
          <w:sz w:val="22"/>
          <w:szCs w:val="22"/>
        </w:rPr>
        <w:t>1666</w:t>
      </w:r>
      <w:r w:rsidR="008E210B" w:rsidRPr="008E210B">
        <w:rPr>
          <w:sz w:val="22"/>
          <w:szCs w:val="22"/>
        </w:rPr>
        <w:t xml:space="preserve">: Shabtai </w:t>
      </w:r>
      <w:proofErr w:type="spellStart"/>
      <w:r w:rsidR="008E210B" w:rsidRPr="008E210B">
        <w:rPr>
          <w:sz w:val="22"/>
          <w:szCs w:val="22"/>
        </w:rPr>
        <w:t>Tzvi</w:t>
      </w:r>
      <w:proofErr w:type="spellEnd"/>
      <w:r w:rsidR="008E210B" w:rsidRPr="008E210B">
        <w:rPr>
          <w:sz w:val="22"/>
          <w:szCs w:val="22"/>
        </w:rPr>
        <w:t xml:space="preserve"> and Redemption Through Sinning</w:t>
      </w:r>
      <w:r w:rsidR="008E210B">
        <w:rPr>
          <w:sz w:val="22"/>
          <w:szCs w:val="22"/>
        </w:rPr>
        <w:t>/</w:t>
      </w:r>
      <w:r w:rsidRPr="00E34270">
        <w:rPr>
          <w:sz w:val="22"/>
          <w:szCs w:val="22"/>
        </w:rPr>
        <w:t xml:space="preserve">Mikvah of Israel our Eternal Inheritance. </w:t>
      </w:r>
    </w:p>
    <w:p w14:paraId="4EE7F432" w14:textId="564BB67D" w:rsidR="00E34270" w:rsidRPr="00E34270" w:rsidRDefault="00E34270" w:rsidP="00E34270">
      <w:pPr>
        <w:pStyle w:val="NoSpacing"/>
        <w:rPr>
          <w:sz w:val="22"/>
          <w:szCs w:val="22"/>
        </w:rPr>
      </w:pPr>
      <w:r w:rsidRPr="00E34270">
        <w:rPr>
          <w:sz w:val="22"/>
          <w:szCs w:val="22"/>
        </w:rPr>
        <w:t xml:space="preserve">     The basic philosophy of abortion, pedophilia, prostitution, and other horrors began in 1666 with </w:t>
      </w:r>
      <w:proofErr w:type="spellStart"/>
      <w:r w:rsidRPr="00E34270">
        <w:rPr>
          <w:sz w:val="22"/>
          <w:szCs w:val="22"/>
        </w:rPr>
        <w:t>Shabbati</w:t>
      </w:r>
      <w:proofErr w:type="spellEnd"/>
      <w:r w:rsidRPr="00E34270">
        <w:rPr>
          <w:sz w:val="22"/>
          <w:szCs w:val="22"/>
        </w:rPr>
        <w:t xml:space="preserve"> </w:t>
      </w:r>
      <w:proofErr w:type="spellStart"/>
      <w:r w:rsidRPr="00E34270">
        <w:rPr>
          <w:sz w:val="22"/>
          <w:szCs w:val="22"/>
        </w:rPr>
        <w:t>Tzvi</w:t>
      </w:r>
      <w:proofErr w:type="spellEnd"/>
      <w:r w:rsidRPr="00E34270">
        <w:rPr>
          <w:sz w:val="22"/>
          <w:szCs w:val="22"/>
        </w:rPr>
        <w:t xml:space="preserve"> and was made into a religious doctrine by Jacob Frank – the reversal of the Torah - redemption by sinning. The false Messiah </w:t>
      </w:r>
      <w:proofErr w:type="spellStart"/>
      <w:r w:rsidRPr="00E34270">
        <w:rPr>
          <w:sz w:val="22"/>
          <w:szCs w:val="22"/>
        </w:rPr>
        <w:t>Shabbati</w:t>
      </w:r>
      <w:proofErr w:type="spellEnd"/>
      <w:r w:rsidRPr="00E34270">
        <w:rPr>
          <w:sz w:val="22"/>
          <w:szCs w:val="22"/>
        </w:rPr>
        <w:t xml:space="preserve"> </w:t>
      </w:r>
      <w:proofErr w:type="spellStart"/>
      <w:r w:rsidRPr="00E34270">
        <w:rPr>
          <w:sz w:val="22"/>
          <w:szCs w:val="22"/>
        </w:rPr>
        <w:t>Tzvi</w:t>
      </w:r>
      <w:proofErr w:type="spellEnd"/>
      <w:r w:rsidRPr="00E34270">
        <w:rPr>
          <w:sz w:val="22"/>
          <w:szCs w:val="22"/>
        </w:rPr>
        <w:t xml:space="preserve"> said that Yahweh reversed everything He said in the Torah, and now to be redeemed we have to do the opposite. The greater the sin, the more redemption. Thus</w:t>
      </w:r>
      <w:r w:rsidR="008E210B">
        <w:rPr>
          <w:sz w:val="22"/>
          <w:szCs w:val="22"/>
        </w:rPr>
        <w:t>,</w:t>
      </w:r>
      <w:r w:rsidRPr="00E34270">
        <w:rPr>
          <w:sz w:val="22"/>
          <w:szCs w:val="22"/>
        </w:rPr>
        <w:t xml:space="preserve"> the Talmud endorses full-term abortion, murder of gentiles, murder of their own Jewish common people, lying, cheating, deceiving, pedophilia, prostitution, and on and on. The Babylonian Talmud opens the door for rabbis to make up their own laws to override the Torah of Yahuwah. They hate the Bible. Read their own writings saying so. Thus</w:t>
      </w:r>
      <w:r w:rsidR="008E210B">
        <w:rPr>
          <w:sz w:val="22"/>
          <w:szCs w:val="22"/>
        </w:rPr>
        <w:t>,</w:t>
      </w:r>
      <w:r w:rsidRPr="00E34270">
        <w:rPr>
          <w:sz w:val="22"/>
          <w:szCs w:val="22"/>
        </w:rPr>
        <w:t xml:space="preserve"> they work well with the Illuminati, the Jesuits of the Vatican, the above 33</w:t>
      </w:r>
      <w:r w:rsidR="008E210B" w:rsidRPr="008E210B">
        <w:rPr>
          <w:sz w:val="22"/>
          <w:szCs w:val="22"/>
          <w:vertAlign w:val="superscript"/>
        </w:rPr>
        <w:t>rd</w:t>
      </w:r>
      <w:r w:rsidR="008E210B">
        <w:rPr>
          <w:sz w:val="22"/>
          <w:szCs w:val="22"/>
        </w:rPr>
        <w:t>-D</w:t>
      </w:r>
      <w:r w:rsidRPr="00E34270">
        <w:rPr>
          <w:sz w:val="22"/>
          <w:szCs w:val="22"/>
        </w:rPr>
        <w:t xml:space="preserve">egree Freemasons, and the political Zionists.  Of </w:t>
      </w:r>
      <w:r w:rsidR="005851EA">
        <w:rPr>
          <w:sz w:val="22"/>
          <w:szCs w:val="22"/>
        </w:rPr>
        <w:t>course,</w:t>
      </w:r>
      <w:r w:rsidRPr="00E34270">
        <w:rPr>
          <w:sz w:val="22"/>
          <w:szCs w:val="22"/>
        </w:rPr>
        <w:t xml:space="preserve"> they </w:t>
      </w:r>
      <w:r w:rsidR="005851EA">
        <w:rPr>
          <w:sz w:val="22"/>
          <w:szCs w:val="22"/>
        </w:rPr>
        <w:t xml:space="preserve">all vehemently </w:t>
      </w:r>
      <w:r w:rsidRPr="00E34270">
        <w:rPr>
          <w:sz w:val="22"/>
          <w:szCs w:val="22"/>
        </w:rPr>
        <w:t>hate Yahushua/</w:t>
      </w:r>
      <w:proofErr w:type="spellStart"/>
      <w:r w:rsidRPr="00E34270">
        <w:rPr>
          <w:sz w:val="22"/>
          <w:szCs w:val="22"/>
        </w:rPr>
        <w:t>Yeshua</w:t>
      </w:r>
      <w:proofErr w:type="spellEnd"/>
      <w:r w:rsidRPr="00E34270">
        <w:rPr>
          <w:sz w:val="22"/>
          <w:szCs w:val="22"/>
        </w:rPr>
        <w:t xml:space="preserve">/Jesus. </w:t>
      </w:r>
    </w:p>
    <w:p w14:paraId="338FF1BD" w14:textId="77777777" w:rsidR="00E34270" w:rsidRPr="00E34270" w:rsidRDefault="00E34270" w:rsidP="00E34270">
      <w:pPr>
        <w:pStyle w:val="NoSpacing"/>
        <w:rPr>
          <w:b/>
          <w:bCs/>
          <w:sz w:val="22"/>
          <w:szCs w:val="22"/>
        </w:rPr>
      </w:pPr>
      <w:r w:rsidRPr="00E34270">
        <w:rPr>
          <w:sz w:val="22"/>
          <w:szCs w:val="22"/>
        </w:rPr>
        <w:t xml:space="preserve">     The Elite among them, are seekers of world rule and the death of all who do not align with them. </w:t>
      </w:r>
      <w:r w:rsidRPr="00E34270">
        <w:rPr>
          <w:b/>
          <w:bCs/>
          <w:sz w:val="22"/>
          <w:szCs w:val="22"/>
        </w:rPr>
        <w:t xml:space="preserve">Now, the Noahide Laws are heavily and seriously discussed in the United Nations!!! </w:t>
      </w:r>
    </w:p>
    <w:p w14:paraId="3439B5C1" w14:textId="77777777" w:rsidR="00E34270" w:rsidRPr="00E34270" w:rsidRDefault="00E34270" w:rsidP="00E34270">
      <w:pPr>
        <w:pStyle w:val="NoSpacing"/>
        <w:rPr>
          <w:b/>
          <w:bCs/>
          <w:sz w:val="22"/>
          <w:szCs w:val="22"/>
        </w:rPr>
      </w:pPr>
      <w:r w:rsidRPr="00E34270">
        <w:rPr>
          <w:b/>
          <w:bCs/>
          <w:sz w:val="22"/>
          <w:szCs w:val="22"/>
        </w:rPr>
        <w:t xml:space="preserve">     With W.H.O. declaring this virus to be a global pandemic today, we are going to see a quick rise of the Beast system, empowered by Satan, with his authority and throne given to his chosen ruler. (Revelation 13) </w:t>
      </w:r>
    </w:p>
    <w:p w14:paraId="24FE7BA4" w14:textId="77777777" w:rsidR="00E34270" w:rsidRPr="00E34270" w:rsidRDefault="00E34270" w:rsidP="00E34270">
      <w:pPr>
        <w:pStyle w:val="NoSpacing"/>
        <w:rPr>
          <w:b/>
          <w:bCs/>
          <w:color w:val="FFFFFF"/>
          <w:sz w:val="22"/>
          <w:szCs w:val="22"/>
          <w:shd w:val="clear" w:color="auto" w:fill="000000"/>
        </w:rPr>
      </w:pPr>
      <w:r w:rsidRPr="00E34270">
        <w:rPr>
          <w:sz w:val="22"/>
          <w:szCs w:val="22"/>
        </w:rPr>
        <w:t xml:space="preserve">Steve Quayle comment on the article above: </w:t>
      </w:r>
      <w:hyperlink r:id="rId12" w:tgtFrame="_blank" w:tooltip="UN expert: World religions should defer to the authority of UN experts SQ;INTERPRETATION-ONE WORLD RELIGION ,ONE WORLD GOVERNMENT,ONE WORLD FINANCIAL SYSTEM UNDER THE RULE AND REIGN OF THE ANTICHRIST AND THE FALSE PROPHET!" w:history="1">
        <w:r w:rsidRPr="00E34270">
          <w:rPr>
            <w:rStyle w:val="Hyperlink"/>
            <w:rFonts w:ascii="Arial" w:hAnsi="Arial" w:cs="Arial"/>
            <w:b/>
            <w:bCs/>
            <w:color w:val="403152" w:themeColor="accent4" w:themeShade="80"/>
            <w:sz w:val="22"/>
            <w:szCs w:val="22"/>
          </w:rPr>
          <w:t>SQ; INTERPRETATION-ONE WORLD RELIGION ,ONE WORLD GOVERNMENT,ONE WORLD FINANCIAL SYSTEM UNDER THE RULE AND REIGN OF THE ANTICHRIST AND THE FALSE PROPHET!</w:t>
        </w:r>
      </w:hyperlink>
      <w:r w:rsidRPr="00E34270">
        <w:rPr>
          <w:b/>
          <w:bCs/>
          <w:color w:val="FFFFFF"/>
          <w:sz w:val="22"/>
          <w:szCs w:val="22"/>
          <w:shd w:val="clear" w:color="auto" w:fill="000000"/>
        </w:rPr>
        <w:t> </w:t>
      </w:r>
    </w:p>
    <w:p w14:paraId="51DA03D7" w14:textId="77777777" w:rsidR="00E34270" w:rsidRPr="00E34270" w:rsidRDefault="00E34270" w:rsidP="00E34270">
      <w:pPr>
        <w:pStyle w:val="NoSpacing"/>
        <w:rPr>
          <w:b/>
          <w:bCs/>
          <w:color w:val="FFFFFF"/>
          <w:sz w:val="22"/>
          <w:szCs w:val="22"/>
          <w:shd w:val="clear" w:color="auto" w:fill="000000"/>
        </w:rPr>
      </w:pPr>
    </w:p>
    <w:p w14:paraId="33D230F6" w14:textId="77777777" w:rsidR="00E34270" w:rsidRPr="00E34270" w:rsidRDefault="00E34270" w:rsidP="00E34270">
      <w:pPr>
        <w:pStyle w:val="NoSpacing"/>
        <w:rPr>
          <w:b/>
          <w:bCs/>
          <w:sz w:val="22"/>
          <w:szCs w:val="22"/>
        </w:rPr>
      </w:pPr>
      <w:r w:rsidRPr="00E34270">
        <w:rPr>
          <w:b/>
          <w:bCs/>
          <w:sz w:val="22"/>
          <w:szCs w:val="22"/>
        </w:rPr>
        <w:t>750,000 troops on their way to the Middle East</w:t>
      </w:r>
    </w:p>
    <w:p w14:paraId="4240FC0A" w14:textId="4EE23BE2" w:rsidR="005851EA" w:rsidRPr="005851EA" w:rsidRDefault="00E34270" w:rsidP="005851EA">
      <w:pPr>
        <w:pStyle w:val="NoSpacing"/>
        <w:rPr>
          <w:sz w:val="22"/>
          <w:szCs w:val="22"/>
        </w:rPr>
      </w:pPr>
      <w:r w:rsidRPr="00E34270">
        <w:rPr>
          <w:b/>
          <w:bCs/>
          <w:sz w:val="22"/>
          <w:szCs w:val="22"/>
        </w:rPr>
        <w:t xml:space="preserve">     </w:t>
      </w:r>
      <w:r w:rsidRPr="00E34270">
        <w:rPr>
          <w:sz w:val="22"/>
          <w:szCs w:val="22"/>
        </w:rPr>
        <w:t xml:space="preserve">At the same time as this is going on globally, 750,000 troops from all over the world are amassing in the Middle East - </w:t>
      </w:r>
      <w:r w:rsidRPr="008E210B">
        <w:rPr>
          <w:sz w:val="22"/>
          <w:szCs w:val="22"/>
        </w:rPr>
        <w:t>Preparing for Pike/Mazzini Part III</w:t>
      </w:r>
      <w:r w:rsidR="008E210B">
        <w:rPr>
          <w:b/>
          <w:bCs/>
          <w:sz w:val="22"/>
          <w:szCs w:val="22"/>
        </w:rPr>
        <w:t xml:space="preserve"> </w:t>
      </w:r>
      <w:r w:rsidR="008E210B">
        <w:rPr>
          <w:sz w:val="22"/>
          <w:szCs w:val="22"/>
        </w:rPr>
        <w:t xml:space="preserve">and World War III. </w:t>
      </w:r>
      <w:r w:rsidRPr="00E34270">
        <w:rPr>
          <w:sz w:val="22"/>
          <w:szCs w:val="22"/>
        </w:rPr>
        <w:t xml:space="preserve">Please refer to: </w:t>
      </w:r>
      <w:r w:rsidR="005851EA" w:rsidRPr="005851EA">
        <w:rPr>
          <w:sz w:val="22"/>
          <w:szCs w:val="22"/>
        </w:rPr>
        <w:t xml:space="preserve">““The Pike-Mazzini Plan of 1871: The Plan For Global </w:t>
      </w:r>
      <w:r w:rsidR="005851EA" w:rsidRPr="005851EA">
        <w:rPr>
          <w:sz w:val="22"/>
          <w:szCs w:val="22"/>
        </w:rPr>
        <w:lastRenderedPageBreak/>
        <w:t>Government – The Perfect Execution of Parts I, II, and Now Part III”/</w:t>
      </w:r>
      <w:r w:rsidR="005851EA">
        <w:rPr>
          <w:sz w:val="22"/>
          <w:szCs w:val="22"/>
        </w:rPr>
        <w:t xml:space="preserve">Mikvah of </w:t>
      </w:r>
      <w:proofErr w:type="gramStart"/>
      <w:r w:rsidR="005851EA">
        <w:rPr>
          <w:sz w:val="22"/>
          <w:szCs w:val="22"/>
        </w:rPr>
        <w:t>Israel,…</w:t>
      </w:r>
      <w:proofErr w:type="gramEnd"/>
    </w:p>
    <w:p w14:paraId="01A09E07" w14:textId="4B000381" w:rsidR="00E34270" w:rsidRPr="00E34270" w:rsidRDefault="008E210B" w:rsidP="00E34270">
      <w:pPr>
        <w:pStyle w:val="NoSpacing"/>
        <w:rPr>
          <w:sz w:val="22"/>
          <w:szCs w:val="22"/>
        </w:rPr>
      </w:pPr>
      <w:r>
        <w:t xml:space="preserve">     </w:t>
      </w:r>
      <w:r w:rsidR="00E34270" w:rsidRPr="00E34270">
        <w:rPr>
          <w:sz w:val="22"/>
          <w:szCs w:val="22"/>
        </w:rPr>
        <w:t>American troops are home basing in Saudi Arabia. They are coming to Saudi with a lot of weaponry and equipment, tanks, air-defense, rockets, planes, etc. The old Saudi ruler is dying. His son, Mohammed ben Salman, will soon take over. He’s having all who might usurp his position arrested, those of his family and hauled away. With ben Salman at the wheel, Saudi will take a front row seat. America is there to make sure they do.</w:t>
      </w:r>
    </w:p>
    <w:p w14:paraId="09DB1EC1" w14:textId="77777777" w:rsidR="00E34270" w:rsidRPr="00E34270" w:rsidRDefault="00E34270" w:rsidP="00E34270">
      <w:pPr>
        <w:pStyle w:val="NoSpacing"/>
        <w:rPr>
          <w:sz w:val="22"/>
          <w:szCs w:val="22"/>
        </w:rPr>
      </w:pPr>
    </w:p>
    <w:p w14:paraId="36378C09" w14:textId="77777777" w:rsidR="00E34270" w:rsidRPr="00E34270" w:rsidRDefault="00E34270" w:rsidP="00E34270">
      <w:pPr>
        <w:pStyle w:val="NoSpacing"/>
        <w:rPr>
          <w:b/>
          <w:bCs/>
          <w:sz w:val="22"/>
          <w:szCs w:val="22"/>
        </w:rPr>
      </w:pPr>
      <w:r w:rsidRPr="00E34270">
        <w:rPr>
          <w:b/>
          <w:bCs/>
          <w:sz w:val="22"/>
          <w:szCs w:val="22"/>
        </w:rPr>
        <w:t>Famine intensifying</w:t>
      </w:r>
    </w:p>
    <w:p w14:paraId="0C0403E9" w14:textId="413DD735" w:rsidR="00E34270" w:rsidRPr="00E34270" w:rsidRDefault="00E34270" w:rsidP="00E34270">
      <w:pPr>
        <w:pStyle w:val="NoSpacing"/>
        <w:rPr>
          <w:sz w:val="22"/>
          <w:szCs w:val="22"/>
        </w:rPr>
      </w:pPr>
      <w:r w:rsidRPr="00E34270">
        <w:rPr>
          <w:sz w:val="22"/>
          <w:szCs w:val="22"/>
        </w:rPr>
        <w:t xml:space="preserve">It’s not just the locust pages of multi-billions of locusts eating crops, famine has been worked hard at since 2007. In 1947, geo-engineering of weather began in earnest, to direct hurricanes, and cyclones, floods, drought, wildfires, blizzards, and other manipulations to destroy food crops. </w:t>
      </w:r>
    </w:p>
    <w:p w14:paraId="1116BA25" w14:textId="77777777" w:rsidR="00E34270" w:rsidRPr="00E34270" w:rsidRDefault="00E34270" w:rsidP="00E34270">
      <w:pPr>
        <w:pStyle w:val="NoSpacing"/>
        <w:rPr>
          <w:sz w:val="22"/>
          <w:szCs w:val="22"/>
        </w:rPr>
      </w:pPr>
    </w:p>
    <w:p w14:paraId="2FEFCF45" w14:textId="77777777" w:rsidR="00E34270" w:rsidRPr="00E34270" w:rsidRDefault="00E34270" w:rsidP="00E34270">
      <w:pPr>
        <w:pStyle w:val="NoSpacing"/>
        <w:rPr>
          <w:b/>
          <w:bCs/>
          <w:sz w:val="22"/>
          <w:szCs w:val="22"/>
        </w:rPr>
      </w:pPr>
      <w:r w:rsidRPr="00E34270">
        <w:rPr>
          <w:b/>
          <w:bCs/>
          <w:sz w:val="22"/>
          <w:szCs w:val="22"/>
        </w:rPr>
        <w:t>Economic collapse intensifying</w:t>
      </w:r>
    </w:p>
    <w:p w14:paraId="1DEF5BE4" w14:textId="77777777" w:rsidR="00E34270" w:rsidRPr="00E34270" w:rsidRDefault="00E34270" w:rsidP="00E34270">
      <w:pPr>
        <w:pStyle w:val="NoSpacing"/>
        <w:rPr>
          <w:sz w:val="22"/>
          <w:szCs w:val="22"/>
        </w:rPr>
      </w:pPr>
      <w:r w:rsidRPr="00E34270">
        <w:rPr>
          <w:sz w:val="22"/>
          <w:szCs w:val="22"/>
        </w:rPr>
        <w:t xml:space="preserve">     I know, they’ve been talking about economic collapse for a long time. </w:t>
      </w:r>
      <w:proofErr w:type="gramStart"/>
      <w:r w:rsidRPr="00E34270">
        <w:rPr>
          <w:sz w:val="22"/>
          <w:szCs w:val="22"/>
        </w:rPr>
        <w:t>But,</w:t>
      </w:r>
      <w:proofErr w:type="gramEnd"/>
      <w:r w:rsidRPr="00E34270">
        <w:rPr>
          <w:sz w:val="22"/>
          <w:szCs w:val="22"/>
        </w:rPr>
        <w:t xml:space="preserve"> this is blamed on the coronavirus, and so is united with other seals judgments of </w:t>
      </w:r>
      <w:r w:rsidRPr="00E34270">
        <w:rPr>
          <w:b/>
          <w:bCs/>
          <w:sz w:val="22"/>
          <w:szCs w:val="22"/>
        </w:rPr>
        <w:t>Revelation 6:1-8</w:t>
      </w:r>
      <w:r w:rsidRPr="00E34270">
        <w:rPr>
          <w:sz w:val="22"/>
          <w:szCs w:val="22"/>
        </w:rPr>
        <w:t xml:space="preserve">. Famine and economic collapse go hand in hand. Have you noticed America’s stock market free falling and yoyo effect? </w:t>
      </w:r>
    </w:p>
    <w:p w14:paraId="02A4FACC" w14:textId="77777777" w:rsidR="00E34270" w:rsidRPr="00E34270" w:rsidRDefault="00E34270" w:rsidP="00E34270">
      <w:pPr>
        <w:pStyle w:val="NoSpacing"/>
        <w:rPr>
          <w:sz w:val="22"/>
          <w:szCs w:val="22"/>
        </w:rPr>
      </w:pPr>
    </w:p>
    <w:p w14:paraId="0E3603BC" w14:textId="77777777" w:rsidR="00E34270" w:rsidRPr="00E34270" w:rsidRDefault="00E34270" w:rsidP="00E34270">
      <w:pPr>
        <w:pStyle w:val="NoSpacing"/>
        <w:rPr>
          <w:b/>
          <w:bCs/>
          <w:sz w:val="22"/>
          <w:szCs w:val="22"/>
        </w:rPr>
      </w:pPr>
      <w:r w:rsidRPr="00E34270">
        <w:rPr>
          <w:b/>
          <w:bCs/>
          <w:sz w:val="22"/>
          <w:szCs w:val="22"/>
        </w:rPr>
        <w:t>We’re nearing the breaking of the final three seals</w:t>
      </w:r>
    </w:p>
    <w:p w14:paraId="6626F551" w14:textId="148E801C" w:rsidR="00367FD1" w:rsidRPr="00E34270" w:rsidRDefault="00E34270" w:rsidP="00367FD1">
      <w:pPr>
        <w:pStyle w:val="NoSpacing"/>
        <w:rPr>
          <w:sz w:val="22"/>
          <w:szCs w:val="22"/>
        </w:rPr>
      </w:pPr>
      <w:r w:rsidRPr="00E34270">
        <w:rPr>
          <w:sz w:val="22"/>
          <w:szCs w:val="22"/>
        </w:rPr>
        <w:t>The breaking of the final 3 seals are coming soon. The great divider of mankind is the 5</w:t>
      </w:r>
      <w:r w:rsidRPr="00E34270">
        <w:rPr>
          <w:sz w:val="22"/>
          <w:szCs w:val="22"/>
          <w:vertAlign w:val="superscript"/>
        </w:rPr>
        <w:t>th</w:t>
      </w:r>
      <w:r w:rsidRPr="00E34270">
        <w:rPr>
          <w:sz w:val="22"/>
          <w:szCs w:val="22"/>
        </w:rPr>
        <w:t xml:space="preserve"> seal. </w:t>
      </w:r>
      <w:r w:rsidR="00367FD1">
        <w:rPr>
          <w:sz w:val="22"/>
          <w:szCs w:val="22"/>
        </w:rPr>
        <w:t>Please refer to: “</w:t>
      </w:r>
      <w:r w:rsidR="00367FD1">
        <w:rPr>
          <w:sz w:val="22"/>
          <w:szCs w:val="22"/>
        </w:rPr>
        <w:t xml:space="preserve">The Really Good News About Martyrdom and Death”/Mikah of Preparation. </w:t>
      </w:r>
    </w:p>
    <w:p w14:paraId="2743AC82" w14:textId="77777777" w:rsidR="00367FD1" w:rsidRDefault="00367FD1" w:rsidP="00E34270">
      <w:pPr>
        <w:pStyle w:val="NoSpacing"/>
        <w:rPr>
          <w:sz w:val="22"/>
          <w:szCs w:val="22"/>
        </w:rPr>
      </w:pPr>
    </w:p>
    <w:p w14:paraId="71BE5417" w14:textId="3B5E2F27" w:rsidR="00E34270" w:rsidRPr="00E34270" w:rsidRDefault="00E34270" w:rsidP="00E34270">
      <w:pPr>
        <w:pStyle w:val="NoSpacing"/>
        <w:rPr>
          <w:b/>
          <w:bCs/>
          <w:sz w:val="22"/>
          <w:szCs w:val="22"/>
        </w:rPr>
      </w:pPr>
      <w:r w:rsidRPr="00E34270">
        <w:rPr>
          <w:b/>
          <w:bCs/>
          <w:sz w:val="22"/>
          <w:szCs w:val="22"/>
        </w:rPr>
        <w:t>The great division is about to happen</w:t>
      </w:r>
    </w:p>
    <w:p w14:paraId="2DACF5CF" w14:textId="77777777" w:rsidR="00E34270" w:rsidRPr="00E34270" w:rsidRDefault="00E34270" w:rsidP="00E34270">
      <w:pPr>
        <w:pStyle w:val="NoSpacing"/>
        <w:rPr>
          <w:sz w:val="22"/>
          <w:szCs w:val="22"/>
        </w:rPr>
      </w:pPr>
      <w:r w:rsidRPr="00E34270">
        <w:rPr>
          <w:sz w:val="22"/>
          <w:szCs w:val="22"/>
        </w:rPr>
        <w:t>The good news is that Messiah said that for the sake of the chosen ones, the elect, whose names were put in the Book of Life from the foundation of the world the days of great tribulation will be “cut short,” made “few.” (</w:t>
      </w:r>
      <w:r w:rsidRPr="00E34270">
        <w:rPr>
          <w:b/>
          <w:bCs/>
          <w:sz w:val="22"/>
          <w:szCs w:val="22"/>
        </w:rPr>
        <w:t>Matthew 24</w:t>
      </w:r>
      <w:r w:rsidRPr="00E34270">
        <w:rPr>
          <w:sz w:val="22"/>
          <w:szCs w:val="22"/>
        </w:rPr>
        <w:t>)</w:t>
      </w:r>
    </w:p>
    <w:p w14:paraId="5F5EDEFD" w14:textId="77777777" w:rsidR="00E34270" w:rsidRPr="00E34270" w:rsidRDefault="00E34270" w:rsidP="00E34270">
      <w:pPr>
        <w:pStyle w:val="NoSpacing"/>
        <w:rPr>
          <w:b/>
          <w:bCs/>
          <w:sz w:val="22"/>
          <w:szCs w:val="22"/>
        </w:rPr>
      </w:pPr>
      <w:r w:rsidRPr="00E34270">
        <w:rPr>
          <w:b/>
          <w:bCs/>
          <w:sz w:val="22"/>
          <w:szCs w:val="22"/>
        </w:rPr>
        <w:t>I Peter 1:1-3 and Ephesians 1:1-7</w:t>
      </w:r>
    </w:p>
    <w:p w14:paraId="559D731D" w14:textId="77777777" w:rsidR="00E34270" w:rsidRPr="00E34270" w:rsidRDefault="00E34270" w:rsidP="00E34270">
      <w:pPr>
        <w:pStyle w:val="NoSpacing"/>
        <w:rPr>
          <w:sz w:val="22"/>
          <w:szCs w:val="22"/>
        </w:rPr>
      </w:pPr>
      <w:r w:rsidRPr="00E34270">
        <w:rPr>
          <w:sz w:val="22"/>
          <w:szCs w:val="22"/>
        </w:rPr>
        <w:t xml:space="preserve">     Are you truly born again? Is your name in His Book? Are you living as a child of the Kingdom of light, the Kingdom of </w:t>
      </w:r>
      <w:proofErr w:type="gramStart"/>
      <w:r w:rsidRPr="00E34270">
        <w:rPr>
          <w:sz w:val="22"/>
          <w:szCs w:val="22"/>
        </w:rPr>
        <w:t>heaven.</w:t>
      </w:r>
      <w:proofErr w:type="gramEnd"/>
      <w:r w:rsidRPr="00E34270">
        <w:rPr>
          <w:sz w:val="22"/>
          <w:szCs w:val="22"/>
        </w:rPr>
        <w:t xml:space="preserve"> Are you allowing the Spirit of Yahuwah to rule your life, and the Master Yahushua, our Savior, guide you to your destination?</w:t>
      </w:r>
    </w:p>
    <w:p w14:paraId="14560C42" w14:textId="77777777" w:rsidR="00E34270" w:rsidRPr="00E34270" w:rsidRDefault="00E34270" w:rsidP="00E34270">
      <w:pPr>
        <w:pStyle w:val="NoSpacing"/>
        <w:rPr>
          <w:sz w:val="22"/>
          <w:szCs w:val="22"/>
        </w:rPr>
      </w:pPr>
      <w:r w:rsidRPr="00E34270">
        <w:rPr>
          <w:sz w:val="22"/>
          <w:szCs w:val="22"/>
        </w:rPr>
        <w:t xml:space="preserve">      Yahushua is returning soon. He will never leave or forsake those who reach out to hold tight to His hand and walk with Him in our new life as a child of Yahuwah, our heavenly Father. He loves you very much. Hang on to </w:t>
      </w:r>
      <w:r w:rsidRPr="00E34270">
        <w:rPr>
          <w:b/>
          <w:bCs/>
          <w:sz w:val="22"/>
          <w:szCs w:val="22"/>
        </w:rPr>
        <w:t>Romans 8:28-39</w:t>
      </w:r>
      <w:r w:rsidRPr="00E34270">
        <w:rPr>
          <w:sz w:val="22"/>
          <w:szCs w:val="22"/>
        </w:rPr>
        <w:t>. There is no fear when you know how greatly you are loved and precious to Them.</w:t>
      </w:r>
    </w:p>
    <w:p w14:paraId="442108F5" w14:textId="77777777" w:rsidR="00E34270" w:rsidRPr="00E34270" w:rsidRDefault="00E34270" w:rsidP="00E34270">
      <w:pPr>
        <w:pStyle w:val="NoSpacing"/>
        <w:rPr>
          <w:sz w:val="22"/>
          <w:szCs w:val="22"/>
        </w:rPr>
      </w:pPr>
      <w:r w:rsidRPr="00E34270">
        <w:rPr>
          <w:sz w:val="22"/>
          <w:szCs w:val="22"/>
        </w:rPr>
        <w:t>In His love, Yedidah</w:t>
      </w:r>
    </w:p>
    <w:p w14:paraId="426175B2" w14:textId="77777777" w:rsidR="00E34270" w:rsidRPr="00E34270" w:rsidRDefault="00E34270" w:rsidP="00E34270">
      <w:pPr>
        <w:pStyle w:val="NoSpacing"/>
        <w:rPr>
          <w:sz w:val="22"/>
          <w:szCs w:val="22"/>
        </w:rPr>
      </w:pPr>
      <w:r w:rsidRPr="00E34270">
        <w:rPr>
          <w:sz w:val="22"/>
          <w:szCs w:val="22"/>
        </w:rPr>
        <w:t>March 11, 2020</w:t>
      </w:r>
    </w:p>
    <w:p w14:paraId="0B31FC0A" w14:textId="77777777" w:rsidR="008D193D" w:rsidRPr="00121F3C" w:rsidRDefault="008D193D" w:rsidP="002900B1">
      <w:pPr>
        <w:pStyle w:val="NoSpacing"/>
        <w:jc w:val="center"/>
        <w:rPr>
          <w:sz w:val="22"/>
          <w:szCs w:val="22"/>
        </w:rPr>
      </w:pPr>
      <w:bookmarkStart w:id="0" w:name="_GoBack"/>
      <w:bookmarkEnd w:id="0"/>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A14E" w14:textId="77777777" w:rsidR="00F351DD" w:rsidRDefault="00F351DD" w:rsidP="001A0CDC">
      <w:r>
        <w:separator/>
      </w:r>
    </w:p>
  </w:endnote>
  <w:endnote w:type="continuationSeparator" w:id="0">
    <w:p w14:paraId="712C5E82" w14:textId="77777777" w:rsidR="00F351DD" w:rsidRDefault="00F351D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5A9C" w14:textId="5DCAA59E" w:rsidR="005C57EB" w:rsidRPr="005C57EB" w:rsidRDefault="00E34270" w:rsidP="005C57EB">
    <w:pPr>
      <w:pStyle w:val="Footer"/>
      <w:jc w:val="center"/>
      <w:rPr>
        <w:sz w:val="20"/>
        <w:szCs w:val="20"/>
      </w:rPr>
    </w:pPr>
    <w:r>
      <w:rPr>
        <w:sz w:val="20"/>
        <w:szCs w:val="20"/>
      </w:rPr>
      <w:t>The Real Reason for the Long-Planned Coronavirus</w:t>
    </w:r>
  </w:p>
  <w:p w14:paraId="6D9BDB0D" w14:textId="05DA02C6" w:rsidR="005C57EB" w:rsidRPr="005C57EB" w:rsidRDefault="00E34270" w:rsidP="005C57EB">
    <w:pPr>
      <w:pStyle w:val="Footer"/>
      <w:jc w:val="center"/>
      <w:rPr>
        <w:sz w:val="20"/>
        <w:szCs w:val="20"/>
      </w:rPr>
    </w:pPr>
    <w:r>
      <w:rPr>
        <w:sz w:val="20"/>
        <w:szCs w:val="20"/>
      </w:rPr>
      <w:t>March 11, 2020</w:t>
    </w:r>
  </w:p>
  <w:p w14:paraId="4E882DB6" w14:textId="77777777" w:rsidR="00E34270" w:rsidRDefault="005C57EB" w:rsidP="005C57EB">
    <w:pPr>
      <w:pStyle w:val="Footer"/>
      <w:jc w:val="center"/>
      <w:rPr>
        <w:sz w:val="20"/>
        <w:szCs w:val="20"/>
      </w:rPr>
    </w:pPr>
    <w:r w:rsidRPr="005C57EB">
      <w:rPr>
        <w:sz w:val="20"/>
        <w:szCs w:val="20"/>
      </w:rPr>
      <w:t>comeenterthemikah.com</w:t>
    </w:r>
  </w:p>
  <w:p w14:paraId="29849648" w14:textId="3107B1BF" w:rsidR="005C57EB" w:rsidRPr="005C57EB" w:rsidRDefault="00E34270" w:rsidP="005C57EB">
    <w:pPr>
      <w:pStyle w:val="Footer"/>
      <w:jc w:val="center"/>
      <w:rPr>
        <w:sz w:val="20"/>
        <w:szCs w:val="20"/>
      </w:rPr>
    </w:pPr>
    <w:r>
      <w:rPr>
        <w:sz w:val="20"/>
        <w:szCs w:val="20"/>
      </w:rPr>
      <w:t>Pa</w:t>
    </w:r>
    <w:r w:rsidR="005C57EB" w:rsidRPr="005C57EB">
      <w:rPr>
        <w:sz w:val="20"/>
        <w:szCs w:val="20"/>
      </w:rPr>
      <w:t xml:space="preserve">ge </w:t>
    </w:r>
    <w:r w:rsidR="005C57EB" w:rsidRPr="005C57EB">
      <w:rPr>
        <w:sz w:val="20"/>
        <w:szCs w:val="20"/>
      </w:rPr>
      <w:fldChar w:fldCharType="begin"/>
    </w:r>
    <w:r w:rsidR="005C57EB" w:rsidRPr="005C57EB">
      <w:rPr>
        <w:sz w:val="20"/>
        <w:szCs w:val="20"/>
      </w:rPr>
      <w:instrText xml:space="preserve"> PAGE   \* MERGEFORMAT </w:instrText>
    </w:r>
    <w:r w:rsidR="005C57EB" w:rsidRPr="005C57EB">
      <w:rPr>
        <w:sz w:val="20"/>
        <w:szCs w:val="20"/>
      </w:rPr>
      <w:fldChar w:fldCharType="separate"/>
    </w:r>
    <w:r w:rsidR="005C57EB" w:rsidRPr="005C57EB">
      <w:rPr>
        <w:noProof/>
        <w:sz w:val="20"/>
        <w:szCs w:val="20"/>
      </w:rPr>
      <w:t>1</w:t>
    </w:r>
    <w:r w:rsidR="005C57EB"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52F4" w14:textId="77777777" w:rsidR="00F351DD" w:rsidRDefault="00F351DD" w:rsidP="001A0CDC">
      <w:r>
        <w:separator/>
      </w:r>
    </w:p>
  </w:footnote>
  <w:footnote w:type="continuationSeparator" w:id="0">
    <w:p w14:paraId="3A4B9FB3" w14:textId="77777777" w:rsidR="00F351DD" w:rsidRDefault="00F351D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181C"/>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BED"/>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67FD1"/>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11A"/>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1E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210B"/>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1D14"/>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4270"/>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51DD"/>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4846B"/>
  <w15:docId w15:val="{AD43F428-AB71-4B2A-B8B6-BEA58D2F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57826333">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a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fesitenews.com/news/un-expert-nations-should-replace-traditional-christianity-with-pro-abortion-lgbt-l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a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ahmedshaheed/status/1198880566088785921" TargetMode="External"/><Relationship Id="rId4" Type="http://schemas.openxmlformats.org/officeDocument/2006/relationships/settings" Target="settings.xml"/><Relationship Id="rId9" Type="http://schemas.openxmlformats.org/officeDocument/2006/relationships/hyperlink" Target="https://news.un.org/en/story/2020/03/105841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D36D8-5E47-4BC3-84B5-990BFB42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TotalTime>
  <Pages>5</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2020-03-11T18:10:00Z</dcterms:created>
  <dcterms:modified xsi:type="dcterms:W3CDTF">2020-03-11T18:31:00Z</dcterms:modified>
</cp:coreProperties>
</file>