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7F43" w14:textId="77777777" w:rsidR="007D58EF" w:rsidRDefault="007D58EF" w:rsidP="007D58EF">
      <w:pPr>
        <w:pStyle w:val="NoSpacing"/>
        <w:jc w:val="center"/>
        <w:rPr>
          <w:rFonts w:ascii="Bodoni MT Black" w:eastAsia="Times New Roman" w:hAnsi="Bodoni MT Black"/>
          <w:b/>
          <w:color w:val="365F91" w:themeColor="accent1" w:themeShade="BF"/>
          <w:sz w:val="32"/>
          <w:szCs w:val="32"/>
        </w:rPr>
      </w:pPr>
      <w:r>
        <w:rPr>
          <w:rFonts w:ascii="Bodoni MT Black" w:hAnsi="Bodoni MT Black"/>
          <w:b/>
          <w:color w:val="365F91" w:themeColor="accent1" w:themeShade="BF"/>
          <w:sz w:val="32"/>
          <w:szCs w:val="32"/>
        </w:rPr>
        <w:t>THE UNITED NATIONS, AMERICA’S</w:t>
      </w:r>
      <w:r>
        <w:rPr>
          <w:rFonts w:ascii="Bodoni MT Black" w:hAnsi="Bodoni MT Black"/>
          <w:color w:val="365F91" w:themeColor="accent1" w:themeShade="BF"/>
          <w:sz w:val="32"/>
          <w:szCs w:val="32"/>
        </w:rPr>
        <w:t xml:space="preserve"> </w:t>
      </w:r>
      <w:r>
        <w:rPr>
          <w:rFonts w:ascii="Bodoni MT Black" w:hAnsi="Bodoni MT Black"/>
          <w:b/>
          <w:color w:val="365F91" w:themeColor="accent1" w:themeShade="BF"/>
          <w:sz w:val="32"/>
          <w:szCs w:val="32"/>
        </w:rPr>
        <w:t>70 YEARS, and the FALSE PROPHET</w:t>
      </w:r>
    </w:p>
    <w:p w14:paraId="58F81BEF" w14:textId="77777777" w:rsidR="007D58EF" w:rsidRDefault="007D58EF" w:rsidP="007D58EF">
      <w:pPr>
        <w:pStyle w:val="NoSpacing"/>
        <w:rPr>
          <w:sz w:val="22"/>
          <w:szCs w:val="36"/>
        </w:rPr>
      </w:pPr>
    </w:p>
    <w:p w14:paraId="41547D8F" w14:textId="219A3AD5" w:rsidR="007D58EF" w:rsidRDefault="007D58EF" w:rsidP="007D58EF">
      <w:pPr>
        <w:pStyle w:val="NoSpacing"/>
        <w:rPr>
          <w:sz w:val="28"/>
          <w:szCs w:val="28"/>
        </w:rPr>
      </w:pPr>
      <w:r>
        <w:rPr>
          <w:sz w:val="28"/>
          <w:szCs w:val="28"/>
        </w:rPr>
        <w:t xml:space="preserve">                </w:t>
      </w:r>
      <w:r>
        <w:rPr>
          <w:noProof/>
        </w:rPr>
        <w:drawing>
          <wp:inline distT="0" distB="0" distL="0" distR="0" wp14:anchorId="210A8C51" wp14:editId="7F2AA21D">
            <wp:extent cx="3917950" cy="2286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50" cy="2286000"/>
                    </a:xfrm>
                    <a:prstGeom prst="rect">
                      <a:avLst/>
                    </a:prstGeom>
                    <a:noFill/>
                    <a:ln>
                      <a:noFill/>
                    </a:ln>
                  </pic:spPr>
                </pic:pic>
              </a:graphicData>
            </a:graphic>
          </wp:inline>
        </w:drawing>
      </w:r>
    </w:p>
    <w:p w14:paraId="6161B9B4" w14:textId="77777777" w:rsidR="007D58EF" w:rsidRDefault="007D58EF" w:rsidP="007D58EF">
      <w:pPr>
        <w:pStyle w:val="NoSpacing"/>
        <w:jc w:val="center"/>
        <w:rPr>
          <w:sz w:val="22"/>
          <w:szCs w:val="22"/>
        </w:rPr>
      </w:pPr>
      <w:r>
        <w:rPr>
          <w:szCs w:val="22"/>
        </w:rPr>
        <w:t>U.N. Founded October 24, 1945</w:t>
      </w:r>
    </w:p>
    <w:p w14:paraId="7D1E17A9" w14:textId="77777777" w:rsidR="007D58EF" w:rsidRPr="007D58EF" w:rsidRDefault="007D58EF" w:rsidP="007D58EF">
      <w:pPr>
        <w:pStyle w:val="NoSpacing"/>
        <w:jc w:val="center"/>
        <w:rPr>
          <w:color w:val="365F91" w:themeColor="accent1" w:themeShade="BF"/>
          <w:sz w:val="22"/>
          <w:szCs w:val="22"/>
        </w:rPr>
      </w:pPr>
    </w:p>
    <w:p w14:paraId="067EB678" w14:textId="77777777" w:rsidR="007D58EF" w:rsidRPr="007D58EF" w:rsidRDefault="007D58EF" w:rsidP="007D58EF">
      <w:pPr>
        <w:pStyle w:val="NoSpacing"/>
        <w:rPr>
          <w:sz w:val="22"/>
          <w:szCs w:val="22"/>
        </w:rPr>
      </w:pPr>
      <w:r w:rsidRPr="007D58EF">
        <w:rPr>
          <w:sz w:val="22"/>
          <w:szCs w:val="22"/>
        </w:rPr>
        <w:t xml:space="preserve">     In my last article “The Foundation and the Building of Nimrod’s Tower,” Mikvah of Present Reality #242.0, I talk about President Truman and the creation of the United Nations in 1945. This article will serve as Part II, with very shocking things to know, consider, and take to Yahuwah in prayer.  </w:t>
      </w:r>
    </w:p>
    <w:p w14:paraId="462AC7AD" w14:textId="77777777" w:rsidR="007D58EF" w:rsidRPr="007D58EF" w:rsidRDefault="007D58EF" w:rsidP="007D58EF">
      <w:pPr>
        <w:pStyle w:val="NoSpacing"/>
        <w:rPr>
          <w:sz w:val="22"/>
          <w:szCs w:val="22"/>
        </w:rPr>
      </w:pPr>
      <w:r w:rsidRPr="007D58EF">
        <w:rPr>
          <w:sz w:val="22"/>
          <w:szCs w:val="22"/>
        </w:rPr>
        <w:t xml:space="preserve">     From August of 1945, when Japan surrendered again, to Yom Teruah September 2015, going into 2016 on the Creation calendar, was America’s 70 years given by Yahuwah for it to finish its course before its total annihilation.</w:t>
      </w:r>
    </w:p>
    <w:p w14:paraId="723B0685" w14:textId="77777777" w:rsidR="007D58EF" w:rsidRPr="007D58EF" w:rsidRDefault="007D58EF" w:rsidP="007D58EF">
      <w:pPr>
        <w:pStyle w:val="NoSpacing"/>
        <w:rPr>
          <w:sz w:val="22"/>
          <w:szCs w:val="22"/>
        </w:rPr>
      </w:pPr>
      <w:r w:rsidRPr="007D58EF">
        <w:rPr>
          <w:sz w:val="22"/>
          <w:szCs w:val="22"/>
        </w:rPr>
        <w:t>America was given 70 years before it was doomed to be taken out. Right now, “Lord Lucifer” in his palace from Antarctica, has made two edicts: 1) Worldwide famine by the end of December 2021, and 2) the destruction of America by the end of January 2022. This is his goal as told to his loyal human elite. Yahuwah’s will only be done!</w:t>
      </w:r>
    </w:p>
    <w:p w14:paraId="5D7611E1" w14:textId="77777777" w:rsidR="007D58EF" w:rsidRPr="007D58EF" w:rsidRDefault="007D58EF" w:rsidP="007D58EF">
      <w:pPr>
        <w:pStyle w:val="NoSpacing"/>
        <w:rPr>
          <w:sz w:val="22"/>
          <w:szCs w:val="22"/>
        </w:rPr>
      </w:pPr>
      <w:r w:rsidRPr="007D58EF">
        <w:rPr>
          <w:sz w:val="22"/>
          <w:szCs w:val="22"/>
        </w:rPr>
        <w:t xml:space="preserve">     </w:t>
      </w:r>
      <w:r w:rsidRPr="007D58EF">
        <w:rPr>
          <w:b/>
          <w:sz w:val="22"/>
          <w:szCs w:val="22"/>
        </w:rPr>
        <w:t>Jeremiah 25:8-16</w:t>
      </w:r>
      <w:r w:rsidRPr="007D58EF">
        <w:rPr>
          <w:sz w:val="22"/>
          <w:szCs w:val="22"/>
        </w:rPr>
        <w:t xml:space="preserve">: “Therefore thus said </w:t>
      </w:r>
      <w:proofErr w:type="spellStart"/>
      <w:r w:rsidRPr="007D58EF">
        <w:rPr>
          <w:rFonts w:ascii="Arial" w:hAnsi="Arial" w:cs="Arial"/>
          <w:sz w:val="22"/>
          <w:szCs w:val="22"/>
        </w:rPr>
        <w:t>יהוה</w:t>
      </w:r>
      <w:proofErr w:type="spellEnd"/>
      <w:r w:rsidRPr="007D58EF">
        <w:rPr>
          <w:sz w:val="22"/>
          <w:szCs w:val="22"/>
        </w:rPr>
        <w:t xml:space="preserve"> of hosts, </w:t>
      </w:r>
      <w:r w:rsidRPr="007D58EF">
        <w:rPr>
          <w:rFonts w:cs="Roboto"/>
          <w:sz w:val="22"/>
          <w:szCs w:val="22"/>
        </w:rPr>
        <w:t>‘</w:t>
      </w:r>
      <w:r w:rsidRPr="007D58EF">
        <w:rPr>
          <w:sz w:val="22"/>
          <w:szCs w:val="22"/>
        </w:rPr>
        <w:t xml:space="preserve">Because you did not obey My words, </w:t>
      </w:r>
      <w:hyperlink r:id="rId9" w:history="1">
        <w:r w:rsidRPr="007D58EF">
          <w:rPr>
            <w:rStyle w:val="Hyperlink"/>
            <w:b/>
            <w:bCs/>
            <w:color w:val="008AE6"/>
            <w:sz w:val="22"/>
            <w:szCs w:val="22"/>
          </w:rPr>
          <w:t>9</w:t>
        </w:r>
      </w:hyperlink>
      <w:r w:rsidRPr="007D58EF">
        <w:rPr>
          <w:sz w:val="22"/>
          <w:szCs w:val="22"/>
        </w:rPr>
        <w:t xml:space="preserve">see, I am sending and taking all the tribes of the north,’ declares </w:t>
      </w:r>
      <w:proofErr w:type="spellStart"/>
      <w:r w:rsidRPr="007D58EF">
        <w:rPr>
          <w:rFonts w:ascii="Arial" w:hAnsi="Arial" w:cs="Arial"/>
          <w:sz w:val="22"/>
          <w:szCs w:val="22"/>
        </w:rPr>
        <w:t>יהוה</w:t>
      </w:r>
      <w:proofErr w:type="spellEnd"/>
      <w:r w:rsidRPr="007D58EF">
        <w:rPr>
          <w:sz w:val="22"/>
          <w:szCs w:val="22"/>
        </w:rPr>
        <w:t xml:space="preserve">, </w:t>
      </w:r>
      <w:r w:rsidRPr="007D58EF">
        <w:rPr>
          <w:rFonts w:cs="Roboto"/>
          <w:sz w:val="22"/>
          <w:szCs w:val="22"/>
        </w:rPr>
        <w:t>‘</w:t>
      </w:r>
      <w:r w:rsidRPr="007D58EF">
        <w:rPr>
          <w:sz w:val="22"/>
          <w:szCs w:val="22"/>
        </w:rPr>
        <w:t xml:space="preserve">and </w:t>
      </w:r>
      <w:proofErr w:type="spellStart"/>
      <w:r w:rsidRPr="007D58EF">
        <w:rPr>
          <w:sz w:val="22"/>
          <w:szCs w:val="22"/>
        </w:rPr>
        <w:t>Ne</w:t>
      </w:r>
      <w:r w:rsidRPr="007D58EF">
        <w:rPr>
          <w:rFonts w:ascii="Calibri" w:hAnsi="Calibri" w:cs="Calibri"/>
          <w:sz w:val="22"/>
          <w:szCs w:val="22"/>
        </w:rPr>
        <w:t>ḇ</w:t>
      </w:r>
      <w:r w:rsidRPr="007D58EF">
        <w:rPr>
          <w:sz w:val="22"/>
          <w:szCs w:val="22"/>
        </w:rPr>
        <w:t>u</w:t>
      </w:r>
      <w:r w:rsidRPr="007D58EF">
        <w:rPr>
          <w:rFonts w:ascii="Calibri" w:hAnsi="Calibri" w:cs="Calibri"/>
          <w:sz w:val="22"/>
          <w:szCs w:val="22"/>
        </w:rPr>
        <w:t>ḵ</w:t>
      </w:r>
      <w:r w:rsidRPr="007D58EF">
        <w:rPr>
          <w:sz w:val="22"/>
          <w:szCs w:val="22"/>
        </w:rPr>
        <w:t>a</w:t>
      </w:r>
      <w:r w:rsidRPr="007D58EF">
        <w:rPr>
          <w:rFonts w:ascii="Calibri" w:hAnsi="Calibri" w:cs="Calibri"/>
          <w:sz w:val="22"/>
          <w:szCs w:val="22"/>
        </w:rPr>
        <w:t>ḏ</w:t>
      </w:r>
      <w:r w:rsidRPr="007D58EF">
        <w:rPr>
          <w:sz w:val="22"/>
          <w:szCs w:val="22"/>
        </w:rPr>
        <w:t>retstsar</w:t>
      </w:r>
      <w:proofErr w:type="spellEnd"/>
      <w:r w:rsidRPr="007D58EF">
        <w:rPr>
          <w:sz w:val="22"/>
          <w:szCs w:val="22"/>
        </w:rPr>
        <w:t xml:space="preserve"> the sovereign of </w:t>
      </w:r>
      <w:proofErr w:type="spellStart"/>
      <w:r w:rsidRPr="007D58EF">
        <w:rPr>
          <w:sz w:val="22"/>
          <w:szCs w:val="22"/>
        </w:rPr>
        <w:t>Ba</w:t>
      </w:r>
      <w:r w:rsidRPr="007D58EF">
        <w:rPr>
          <w:rFonts w:ascii="Calibri" w:hAnsi="Calibri" w:cs="Calibri"/>
          <w:sz w:val="22"/>
          <w:szCs w:val="22"/>
        </w:rPr>
        <w:t>ḇ</w:t>
      </w:r>
      <w:r w:rsidRPr="007D58EF">
        <w:rPr>
          <w:sz w:val="22"/>
          <w:szCs w:val="22"/>
        </w:rPr>
        <w:t>el</w:t>
      </w:r>
      <w:proofErr w:type="spellEnd"/>
      <w:r w:rsidRPr="007D58EF">
        <w:rPr>
          <w:sz w:val="22"/>
          <w:szCs w:val="22"/>
        </w:rPr>
        <w:t xml:space="preserve">, My servant, and shall bring them against this land and against its inhabitants, and against these nations all around, and shall put them under the ban, and make them an astonishment, and a hissing, and everlasting ruins. </w:t>
      </w:r>
      <w:hyperlink r:id="rId10" w:history="1">
        <w:r w:rsidRPr="007D58EF">
          <w:rPr>
            <w:rStyle w:val="Hyperlink"/>
            <w:b/>
            <w:bCs/>
            <w:color w:val="008AE6"/>
            <w:sz w:val="22"/>
            <w:szCs w:val="22"/>
          </w:rPr>
          <w:t>10</w:t>
        </w:r>
      </w:hyperlink>
      <w:r w:rsidRPr="007D58EF">
        <w:rPr>
          <w:sz w:val="22"/>
          <w:szCs w:val="22"/>
        </w:rPr>
        <w:t xml:space="preserve">‘And I shall banish from them the voice of rejoicing and the voice of gladness, the voice of the bridegroom and the voice of the bride, the sound of the millstones and the light of the lamp. </w:t>
      </w:r>
      <w:hyperlink r:id="rId11" w:history="1">
        <w:r w:rsidRPr="007D58EF">
          <w:rPr>
            <w:rStyle w:val="Hyperlink"/>
            <w:b/>
            <w:bCs/>
            <w:color w:val="008AE6"/>
            <w:sz w:val="22"/>
            <w:szCs w:val="22"/>
          </w:rPr>
          <w:t>11</w:t>
        </w:r>
      </w:hyperlink>
      <w:r w:rsidRPr="007D58EF">
        <w:rPr>
          <w:sz w:val="22"/>
          <w:szCs w:val="22"/>
        </w:rPr>
        <w:t xml:space="preserve">‘And all this land shall be a ruin and a waste, and </w:t>
      </w:r>
      <w:r w:rsidRPr="007D58EF">
        <w:rPr>
          <w:b/>
          <w:sz w:val="22"/>
          <w:szCs w:val="22"/>
        </w:rPr>
        <w:t xml:space="preserve">these nations shall serve the sovereign of </w:t>
      </w:r>
      <w:proofErr w:type="spellStart"/>
      <w:r w:rsidRPr="007D58EF">
        <w:rPr>
          <w:b/>
          <w:sz w:val="22"/>
          <w:szCs w:val="22"/>
        </w:rPr>
        <w:t>Ba</w:t>
      </w:r>
      <w:r w:rsidRPr="007D58EF">
        <w:rPr>
          <w:rFonts w:ascii="Calibri" w:hAnsi="Calibri" w:cs="Calibri"/>
          <w:b/>
          <w:sz w:val="22"/>
          <w:szCs w:val="22"/>
        </w:rPr>
        <w:t>ḇ</w:t>
      </w:r>
      <w:r w:rsidRPr="007D58EF">
        <w:rPr>
          <w:b/>
          <w:sz w:val="22"/>
          <w:szCs w:val="22"/>
        </w:rPr>
        <w:t>el</w:t>
      </w:r>
      <w:proofErr w:type="spellEnd"/>
      <w:r w:rsidRPr="007D58EF">
        <w:rPr>
          <w:b/>
          <w:sz w:val="22"/>
          <w:szCs w:val="22"/>
        </w:rPr>
        <w:t xml:space="preserve"> seventy years. </w:t>
      </w:r>
      <w:hyperlink r:id="rId12" w:history="1">
        <w:r w:rsidRPr="007D58EF">
          <w:rPr>
            <w:rStyle w:val="Hyperlink"/>
            <w:b/>
            <w:bCs/>
            <w:color w:val="008AE6"/>
            <w:sz w:val="22"/>
            <w:szCs w:val="22"/>
          </w:rPr>
          <w:t>12</w:t>
        </w:r>
      </w:hyperlink>
      <w:r w:rsidRPr="007D58EF">
        <w:rPr>
          <w:b/>
          <w:sz w:val="22"/>
          <w:szCs w:val="22"/>
        </w:rPr>
        <w:t xml:space="preserve">‘And it shall be, when seventy years are completed, that I shall punish the sovereign of </w:t>
      </w:r>
      <w:proofErr w:type="spellStart"/>
      <w:r w:rsidRPr="007D58EF">
        <w:rPr>
          <w:b/>
          <w:sz w:val="22"/>
          <w:szCs w:val="22"/>
        </w:rPr>
        <w:t>Ba</w:t>
      </w:r>
      <w:r w:rsidRPr="007D58EF">
        <w:rPr>
          <w:rFonts w:ascii="Calibri" w:hAnsi="Calibri" w:cs="Calibri"/>
          <w:b/>
          <w:sz w:val="22"/>
          <w:szCs w:val="22"/>
        </w:rPr>
        <w:t>ḇ</w:t>
      </w:r>
      <w:r w:rsidRPr="007D58EF">
        <w:rPr>
          <w:b/>
          <w:sz w:val="22"/>
          <w:szCs w:val="22"/>
        </w:rPr>
        <w:t>el</w:t>
      </w:r>
      <w:proofErr w:type="spellEnd"/>
      <w:r w:rsidRPr="007D58EF">
        <w:rPr>
          <w:b/>
          <w:sz w:val="22"/>
          <w:szCs w:val="22"/>
        </w:rPr>
        <w:t xml:space="preserve"> and that nation, the land of the Chaldeans, for their crookedness,</w:t>
      </w:r>
      <w:r w:rsidRPr="007D58EF">
        <w:rPr>
          <w:rFonts w:cs="Roboto"/>
          <w:b/>
          <w:sz w:val="22"/>
          <w:szCs w:val="22"/>
        </w:rPr>
        <w:t>’</w:t>
      </w:r>
      <w:r w:rsidRPr="007D58EF">
        <w:rPr>
          <w:b/>
          <w:sz w:val="22"/>
          <w:szCs w:val="22"/>
        </w:rPr>
        <w:t xml:space="preserve"> declares </w:t>
      </w:r>
      <w:proofErr w:type="spellStart"/>
      <w:r w:rsidRPr="007D58EF">
        <w:rPr>
          <w:rFonts w:ascii="Arial" w:hAnsi="Arial" w:cs="Arial"/>
          <w:b/>
          <w:sz w:val="22"/>
          <w:szCs w:val="22"/>
        </w:rPr>
        <w:t>יהוה</w:t>
      </w:r>
      <w:proofErr w:type="spellEnd"/>
      <w:r w:rsidRPr="007D58EF">
        <w:rPr>
          <w:b/>
          <w:sz w:val="22"/>
          <w:szCs w:val="22"/>
        </w:rPr>
        <w:t xml:space="preserve">, </w:t>
      </w:r>
      <w:r w:rsidRPr="007D58EF">
        <w:rPr>
          <w:rFonts w:cs="Roboto"/>
          <w:b/>
          <w:sz w:val="22"/>
          <w:szCs w:val="22"/>
        </w:rPr>
        <w:t>‘</w:t>
      </w:r>
      <w:r w:rsidRPr="007D58EF">
        <w:rPr>
          <w:b/>
          <w:sz w:val="22"/>
          <w:szCs w:val="22"/>
        </w:rPr>
        <w:t xml:space="preserve">and shall make it everlasting ruins. </w:t>
      </w:r>
      <w:hyperlink r:id="rId13" w:history="1">
        <w:r w:rsidRPr="007D58EF">
          <w:rPr>
            <w:rStyle w:val="Hyperlink"/>
            <w:b/>
            <w:bCs/>
            <w:color w:val="008AE6"/>
            <w:sz w:val="22"/>
            <w:szCs w:val="22"/>
          </w:rPr>
          <w:t>13</w:t>
        </w:r>
      </w:hyperlink>
      <w:r w:rsidRPr="007D58EF">
        <w:rPr>
          <w:b/>
          <w:sz w:val="22"/>
          <w:szCs w:val="22"/>
        </w:rPr>
        <w:t>‘And I shall bring on that land all My words which I have pronounced against it</w:t>
      </w:r>
      <w:r w:rsidRPr="007D58EF">
        <w:rPr>
          <w:sz w:val="22"/>
          <w:szCs w:val="22"/>
        </w:rPr>
        <w:t xml:space="preserve">, all that is written in this book, which </w:t>
      </w:r>
      <w:proofErr w:type="spellStart"/>
      <w:r w:rsidRPr="007D58EF">
        <w:rPr>
          <w:sz w:val="22"/>
          <w:szCs w:val="22"/>
        </w:rPr>
        <w:t>Yirmeyahu</w:t>
      </w:r>
      <w:proofErr w:type="spellEnd"/>
      <w:r w:rsidRPr="007D58EF">
        <w:rPr>
          <w:sz w:val="22"/>
          <w:szCs w:val="22"/>
        </w:rPr>
        <w:t xml:space="preserve"> has prophesied concerning all the nations. </w:t>
      </w:r>
      <w:hyperlink r:id="rId14" w:history="1">
        <w:r w:rsidRPr="007D58EF">
          <w:rPr>
            <w:rStyle w:val="Hyperlink"/>
            <w:b/>
            <w:bCs/>
            <w:color w:val="008AE6"/>
            <w:sz w:val="22"/>
            <w:szCs w:val="22"/>
          </w:rPr>
          <w:t>14</w:t>
        </w:r>
      </w:hyperlink>
      <w:r w:rsidRPr="007D58EF">
        <w:rPr>
          <w:sz w:val="22"/>
          <w:szCs w:val="22"/>
        </w:rPr>
        <w:t xml:space="preserve">‘For they too shall be enslaved by many nations and great sovereigns. And I shall repay them according to their deeds and </w:t>
      </w:r>
      <w:r w:rsidRPr="007D58EF">
        <w:rPr>
          <w:sz w:val="22"/>
          <w:szCs w:val="22"/>
        </w:rPr>
        <w:lastRenderedPageBreak/>
        <w:t xml:space="preserve">according to the works of their hands.’ </w:t>
      </w:r>
      <w:hyperlink r:id="rId15" w:history="1">
        <w:r w:rsidRPr="007D58EF">
          <w:rPr>
            <w:rStyle w:val="Hyperlink"/>
            <w:b/>
            <w:bCs/>
            <w:color w:val="008AE6"/>
            <w:sz w:val="22"/>
            <w:szCs w:val="22"/>
          </w:rPr>
          <w:t>15</w:t>
        </w:r>
      </w:hyperlink>
      <w:r w:rsidRPr="007D58EF">
        <w:rPr>
          <w:sz w:val="22"/>
          <w:szCs w:val="22"/>
        </w:rPr>
        <w:t xml:space="preserve">For thus said </w:t>
      </w:r>
      <w:proofErr w:type="spellStart"/>
      <w:r w:rsidRPr="007D58EF">
        <w:rPr>
          <w:rFonts w:ascii="Arial" w:hAnsi="Arial" w:cs="Arial"/>
          <w:sz w:val="22"/>
          <w:szCs w:val="22"/>
        </w:rPr>
        <w:t>יהוה</w:t>
      </w:r>
      <w:proofErr w:type="spellEnd"/>
      <w:r w:rsidRPr="007D58EF">
        <w:rPr>
          <w:sz w:val="22"/>
          <w:szCs w:val="22"/>
        </w:rPr>
        <w:t xml:space="preserve"> Elohim of </w:t>
      </w:r>
      <w:proofErr w:type="spellStart"/>
      <w:r w:rsidRPr="007D58EF">
        <w:rPr>
          <w:sz w:val="22"/>
          <w:szCs w:val="22"/>
        </w:rPr>
        <w:t>Yisra</w:t>
      </w:r>
      <w:r w:rsidRPr="007D58EF">
        <w:rPr>
          <w:rFonts w:cs="Roboto"/>
          <w:sz w:val="22"/>
          <w:szCs w:val="22"/>
        </w:rPr>
        <w:t>’ĕ</w:t>
      </w:r>
      <w:r w:rsidRPr="007D58EF">
        <w:rPr>
          <w:sz w:val="22"/>
          <w:szCs w:val="22"/>
        </w:rPr>
        <w:t>l</w:t>
      </w:r>
      <w:proofErr w:type="spellEnd"/>
      <w:r w:rsidRPr="007D58EF">
        <w:rPr>
          <w:sz w:val="22"/>
          <w:szCs w:val="22"/>
        </w:rPr>
        <w:t xml:space="preserve"> to me, `Take this wine cup of wrath from My hand, and make all the nations, to whom I send you, drink it. </w:t>
      </w:r>
      <w:hyperlink r:id="rId16" w:history="1">
        <w:r w:rsidRPr="007D58EF">
          <w:rPr>
            <w:rStyle w:val="Hyperlink"/>
            <w:b/>
            <w:bCs/>
            <w:color w:val="008AE6"/>
            <w:sz w:val="22"/>
            <w:szCs w:val="22"/>
          </w:rPr>
          <w:t>16</w:t>
        </w:r>
      </w:hyperlink>
      <w:r w:rsidRPr="007D58EF">
        <w:rPr>
          <w:rStyle w:val="reftext"/>
          <w:b/>
          <w:bCs/>
          <w:color w:val="AA4400"/>
          <w:sz w:val="22"/>
          <w:szCs w:val="22"/>
        </w:rPr>
        <w:t xml:space="preserve"> </w:t>
      </w:r>
      <w:r w:rsidRPr="007D58EF">
        <w:rPr>
          <w:sz w:val="22"/>
          <w:szCs w:val="22"/>
        </w:rPr>
        <w:t xml:space="preserve">And they shall drink, and shake, and go mad because of the sword that I am sending among them.’ </w:t>
      </w:r>
      <w:hyperlink r:id="rId17" w:history="1">
        <w:r w:rsidRPr="007D58EF">
          <w:rPr>
            <w:rStyle w:val="Hyperlink"/>
            <w:b/>
            <w:bCs/>
            <w:color w:val="008AE6"/>
            <w:sz w:val="22"/>
            <w:szCs w:val="22"/>
          </w:rPr>
          <w:t>17</w:t>
        </w:r>
      </w:hyperlink>
      <w:r w:rsidRPr="007D58EF">
        <w:rPr>
          <w:sz w:val="22"/>
          <w:szCs w:val="22"/>
        </w:rPr>
        <w:t xml:space="preserve">I then took the cup from the hand of </w:t>
      </w:r>
      <w:proofErr w:type="spellStart"/>
      <w:r w:rsidRPr="007D58EF">
        <w:rPr>
          <w:rFonts w:ascii="Arial" w:hAnsi="Arial" w:cs="Arial"/>
          <w:sz w:val="22"/>
          <w:szCs w:val="22"/>
        </w:rPr>
        <w:t>יהוה</w:t>
      </w:r>
      <w:proofErr w:type="spellEnd"/>
      <w:r w:rsidRPr="007D58EF">
        <w:rPr>
          <w:sz w:val="22"/>
          <w:szCs w:val="22"/>
        </w:rPr>
        <w:t xml:space="preserve">, and made all the nations drink, to whom </w:t>
      </w:r>
      <w:proofErr w:type="spellStart"/>
      <w:r w:rsidRPr="007D58EF">
        <w:rPr>
          <w:rFonts w:ascii="Arial" w:hAnsi="Arial" w:cs="Arial"/>
          <w:sz w:val="22"/>
          <w:szCs w:val="22"/>
        </w:rPr>
        <w:t>יהוה</w:t>
      </w:r>
      <w:proofErr w:type="spellEnd"/>
      <w:r w:rsidRPr="007D58EF">
        <w:rPr>
          <w:sz w:val="22"/>
          <w:szCs w:val="22"/>
        </w:rPr>
        <w:t xml:space="preserve"> had sent </w:t>
      </w:r>
      <w:proofErr w:type="gramStart"/>
      <w:r w:rsidRPr="007D58EF">
        <w:rPr>
          <w:sz w:val="22"/>
          <w:szCs w:val="22"/>
        </w:rPr>
        <w:t>me,…</w:t>
      </w:r>
      <w:proofErr w:type="gramEnd"/>
      <w:r w:rsidRPr="007D58EF">
        <w:rPr>
          <w:sz w:val="22"/>
          <w:szCs w:val="22"/>
        </w:rPr>
        <w:t xml:space="preserve">” </w:t>
      </w:r>
    </w:p>
    <w:p w14:paraId="1598BE6E" w14:textId="77777777" w:rsidR="007D58EF" w:rsidRPr="007D58EF" w:rsidRDefault="007D58EF" w:rsidP="007D58EF">
      <w:pPr>
        <w:pStyle w:val="NoSpacing"/>
        <w:rPr>
          <w:sz w:val="22"/>
          <w:szCs w:val="22"/>
        </w:rPr>
      </w:pPr>
      <w:r w:rsidRPr="007D58EF">
        <w:rPr>
          <w:sz w:val="22"/>
          <w:szCs w:val="22"/>
        </w:rPr>
        <w:t xml:space="preserve">     Jeremiah sailed on the great Phoenician ships. He went west to all nations, then south into Central and South America, then east towards the Red Sea, returning up the Red Sea after about 16 years to Jerusalem just after King Josiah will killed.</w:t>
      </w:r>
    </w:p>
    <w:p w14:paraId="580386C8" w14:textId="77777777" w:rsidR="007D58EF" w:rsidRDefault="007D58EF" w:rsidP="007D58EF">
      <w:pPr>
        <w:pStyle w:val="NoSpacing"/>
        <w:rPr>
          <w:sz w:val="22"/>
          <w:szCs w:val="22"/>
        </w:rPr>
      </w:pPr>
      <w:r w:rsidRPr="007D58EF">
        <w:rPr>
          <w:sz w:val="22"/>
          <w:szCs w:val="22"/>
        </w:rPr>
        <w:t xml:space="preserve">     Nebuchadnezzar was a hybrid. Yet, Abba used him to judge His people. Today the world is ruled by hybrids – part human part, fallen angel. Thus, today, Jeremiah’s message, </w:t>
      </w:r>
      <w:r w:rsidRPr="007D58EF">
        <w:rPr>
          <w:b/>
          <w:sz w:val="22"/>
          <w:szCs w:val="22"/>
        </w:rPr>
        <w:t>Jeremiah 25:15-16</w:t>
      </w:r>
      <w:r w:rsidRPr="007D58EF">
        <w:rPr>
          <w:sz w:val="22"/>
          <w:szCs w:val="22"/>
        </w:rPr>
        <w:t xml:space="preserve"> </w:t>
      </w:r>
      <w:r w:rsidRPr="007D58EF">
        <w:rPr>
          <w:b/>
          <w:sz w:val="22"/>
          <w:szCs w:val="22"/>
        </w:rPr>
        <w:t>and 27-33</w:t>
      </w:r>
      <w:r w:rsidRPr="007D58EF">
        <w:rPr>
          <w:sz w:val="22"/>
          <w:szCs w:val="22"/>
        </w:rPr>
        <w:t>, must be taken to the nations as the world bows to the control of a renewed 7</w:t>
      </w:r>
      <w:r w:rsidRPr="007D58EF">
        <w:rPr>
          <w:sz w:val="22"/>
          <w:szCs w:val="22"/>
          <w:vertAlign w:val="superscript"/>
        </w:rPr>
        <w:t>th</w:t>
      </w:r>
      <w:r w:rsidRPr="007D58EF">
        <w:rPr>
          <w:sz w:val="22"/>
          <w:szCs w:val="22"/>
        </w:rPr>
        <w:t xml:space="preserve"> Beast kingdom of world history, and an 8</w:t>
      </w:r>
      <w:r w:rsidRPr="007D58EF">
        <w:rPr>
          <w:sz w:val="22"/>
          <w:szCs w:val="22"/>
          <w:vertAlign w:val="superscript"/>
        </w:rPr>
        <w:t>th</w:t>
      </w:r>
      <w:r w:rsidRPr="007D58EF">
        <w:rPr>
          <w:sz w:val="22"/>
          <w:szCs w:val="22"/>
        </w:rPr>
        <w:t xml:space="preserve"> Beast ruler – </w:t>
      </w:r>
      <w:proofErr w:type="gramStart"/>
      <w:r w:rsidRPr="007D58EF">
        <w:rPr>
          <w:sz w:val="22"/>
          <w:szCs w:val="22"/>
        </w:rPr>
        <w:t>i.e.</w:t>
      </w:r>
      <w:proofErr w:type="gramEnd"/>
      <w:r w:rsidRPr="007D58EF">
        <w:rPr>
          <w:sz w:val="22"/>
          <w:szCs w:val="22"/>
        </w:rPr>
        <w:t xml:space="preserve"> the “new world order,” the “one world government.” The </w:t>
      </w:r>
      <w:r w:rsidRPr="007D58EF">
        <w:rPr>
          <w:b/>
          <w:sz w:val="22"/>
          <w:szCs w:val="22"/>
        </w:rPr>
        <w:t>Daniel 11:32</w:t>
      </w:r>
      <w:r w:rsidRPr="007D58EF">
        <w:rPr>
          <w:sz w:val="22"/>
          <w:szCs w:val="22"/>
        </w:rPr>
        <w:t xml:space="preserve"> remnant “guard the covenant” of Yahuwah and of Yahushua, and torments the Beast.</w:t>
      </w:r>
    </w:p>
    <w:p w14:paraId="03BA57BE" w14:textId="37479486" w:rsidR="007D58EF" w:rsidRDefault="007D58EF" w:rsidP="007D58EF">
      <w:pPr>
        <w:pStyle w:val="NoSpacing"/>
        <w:rPr>
          <w:sz w:val="22"/>
          <w:szCs w:val="22"/>
        </w:rPr>
      </w:pPr>
      <w:r>
        <w:rPr>
          <w:sz w:val="22"/>
          <w:szCs w:val="22"/>
        </w:rPr>
        <w:t xml:space="preserve">     Ancient Babylon was never destroyed. It was quickly conquered by Darius the Mede without killing anyone but the king (</w:t>
      </w:r>
      <w:r w:rsidRPr="007D58EF">
        <w:rPr>
          <w:b/>
          <w:bCs/>
          <w:sz w:val="22"/>
          <w:szCs w:val="22"/>
        </w:rPr>
        <w:t>Daniel 5</w:t>
      </w:r>
      <w:r>
        <w:rPr>
          <w:sz w:val="22"/>
          <w:szCs w:val="22"/>
        </w:rPr>
        <w:t xml:space="preserve">). It fell into ruins over the millennium. Saddam Hussein was making it into a tourist center. The Babylon of </w:t>
      </w:r>
      <w:r w:rsidRPr="00ED022A">
        <w:rPr>
          <w:b/>
          <w:bCs/>
          <w:sz w:val="22"/>
          <w:szCs w:val="22"/>
        </w:rPr>
        <w:t>Jeremiah 25:10-11</w:t>
      </w:r>
      <w:r>
        <w:rPr>
          <w:sz w:val="22"/>
          <w:szCs w:val="22"/>
        </w:rPr>
        <w:t xml:space="preserve"> is the Babylon of </w:t>
      </w:r>
      <w:r w:rsidRPr="00ED022A">
        <w:rPr>
          <w:b/>
          <w:bCs/>
          <w:sz w:val="22"/>
          <w:szCs w:val="22"/>
        </w:rPr>
        <w:t>Jeremiah 50-51</w:t>
      </w:r>
      <w:r>
        <w:rPr>
          <w:sz w:val="22"/>
          <w:szCs w:val="22"/>
        </w:rPr>
        <w:t xml:space="preserve">, America, as Yahuwah told me in 1992 as I read it. Today the watchmen know America as the “final Babylon,” the </w:t>
      </w:r>
      <w:r w:rsidR="00ED022A">
        <w:rPr>
          <w:sz w:val="22"/>
          <w:szCs w:val="22"/>
        </w:rPr>
        <w:t>nation chosen to restore Nimrod, Babel’s founder, to power over the world.</w:t>
      </w:r>
      <w:r>
        <w:rPr>
          <w:sz w:val="22"/>
          <w:szCs w:val="22"/>
        </w:rPr>
        <w:t xml:space="preserve"> </w:t>
      </w:r>
    </w:p>
    <w:p w14:paraId="47549F4C" w14:textId="1A5681B2" w:rsidR="007D58EF" w:rsidRPr="007D58EF" w:rsidRDefault="007D58EF" w:rsidP="007D58EF">
      <w:pPr>
        <w:pStyle w:val="NoSpacing"/>
        <w:rPr>
          <w:sz w:val="22"/>
          <w:szCs w:val="22"/>
        </w:rPr>
      </w:pPr>
      <w:r w:rsidRPr="007D58EF">
        <w:rPr>
          <w:sz w:val="22"/>
          <w:szCs w:val="22"/>
        </w:rPr>
        <w:t xml:space="preserve">     </w:t>
      </w:r>
      <w:r w:rsidRPr="007D58EF">
        <w:rPr>
          <w:b/>
          <w:sz w:val="22"/>
          <w:szCs w:val="22"/>
        </w:rPr>
        <w:t>Jeremiah 50-51</w:t>
      </w:r>
      <w:r w:rsidRPr="007D58EF">
        <w:rPr>
          <w:sz w:val="22"/>
          <w:szCs w:val="22"/>
        </w:rPr>
        <w:t xml:space="preserve"> goes on to describe the destruction of America in detail, and </w:t>
      </w:r>
      <w:r w:rsidRPr="007D58EF">
        <w:rPr>
          <w:b/>
          <w:sz w:val="22"/>
          <w:szCs w:val="22"/>
        </w:rPr>
        <w:t>Revelation 18</w:t>
      </w:r>
      <w:r w:rsidRPr="007D58EF">
        <w:rPr>
          <w:sz w:val="22"/>
          <w:szCs w:val="22"/>
        </w:rPr>
        <w:t xml:space="preserve"> speaks of the total destruction of New York City – the world’s port and trading place. The details are there. Refer to: “End Time Babylon”/Mikvah of the Great Adventure, and “Thirty Clues and More…”/Mikvah of Preparation.</w:t>
      </w:r>
    </w:p>
    <w:p w14:paraId="146FF417" w14:textId="18FB877D" w:rsidR="007D58EF" w:rsidRPr="007D58EF" w:rsidRDefault="007D58EF" w:rsidP="007D58EF">
      <w:pPr>
        <w:pStyle w:val="NoSpacing"/>
        <w:rPr>
          <w:sz w:val="22"/>
          <w:szCs w:val="22"/>
        </w:rPr>
      </w:pPr>
      <w:r w:rsidRPr="007D58EF">
        <w:rPr>
          <w:sz w:val="22"/>
          <w:szCs w:val="22"/>
        </w:rPr>
        <w:t xml:space="preserve">     Today, the whore of Babylon has returned to Shinar (</w:t>
      </w:r>
      <w:r w:rsidRPr="007D58EF">
        <w:rPr>
          <w:b/>
          <w:bCs/>
          <w:sz w:val="22"/>
          <w:szCs w:val="22"/>
        </w:rPr>
        <w:t>Zechariah 5</w:t>
      </w:r>
      <w:r w:rsidRPr="007D58EF">
        <w:rPr>
          <w:sz w:val="22"/>
          <w:szCs w:val="22"/>
        </w:rPr>
        <w:t>) – she is called “Mystery Babylon” because she works within Nimrod’s domain. She represents the “final Babylon” - the one chosen nation to bring forth the reincarnation of Nimrod, aka Osiris, Apollo, Apollyon/Abaddon (</w:t>
      </w:r>
      <w:r w:rsidRPr="007D58EF">
        <w:rPr>
          <w:b/>
          <w:sz w:val="22"/>
          <w:szCs w:val="22"/>
        </w:rPr>
        <w:t>Revelation 9:11</w:t>
      </w:r>
      <w:r w:rsidRPr="007D58EF">
        <w:rPr>
          <w:sz w:val="22"/>
          <w:szCs w:val="22"/>
        </w:rPr>
        <w:t xml:space="preserve">). The details are there for all to see. It describes one end-day’s nation only – America. From 1945, </w:t>
      </w:r>
      <w:r w:rsidR="00ED022A">
        <w:rPr>
          <w:sz w:val="22"/>
          <w:szCs w:val="22"/>
        </w:rPr>
        <w:t>America was</w:t>
      </w:r>
      <w:r w:rsidRPr="007D58EF">
        <w:rPr>
          <w:sz w:val="22"/>
          <w:szCs w:val="22"/>
        </w:rPr>
        <w:t xml:space="preserve"> given 70 years </w:t>
      </w:r>
      <w:r w:rsidR="00ED022A">
        <w:rPr>
          <w:sz w:val="22"/>
          <w:szCs w:val="22"/>
        </w:rPr>
        <w:t>to be</w:t>
      </w:r>
      <w:r w:rsidRPr="007D58EF">
        <w:rPr>
          <w:sz w:val="22"/>
          <w:szCs w:val="22"/>
        </w:rPr>
        <w:t xml:space="preserve"> the great superpower of the world before totally annihilation. (</w:t>
      </w:r>
      <w:r w:rsidRPr="007D58EF">
        <w:rPr>
          <w:b/>
          <w:sz w:val="22"/>
          <w:szCs w:val="22"/>
        </w:rPr>
        <w:t>Isaiah 13, 47, Jeremiah 50-51, Revelation 18</w:t>
      </w:r>
      <w:r w:rsidR="00ED022A">
        <w:rPr>
          <w:b/>
          <w:sz w:val="22"/>
          <w:szCs w:val="22"/>
        </w:rPr>
        <w:t>)</w:t>
      </w:r>
      <w:r w:rsidRPr="007D58EF">
        <w:rPr>
          <w:sz w:val="22"/>
          <w:szCs w:val="22"/>
        </w:rPr>
        <w:t xml:space="preserve"> </w:t>
      </w:r>
      <w:r w:rsidR="00ED022A">
        <w:rPr>
          <w:sz w:val="22"/>
          <w:szCs w:val="22"/>
        </w:rPr>
        <w:t xml:space="preserve">Now, America is being set up in the details of </w:t>
      </w:r>
      <w:r w:rsidR="00ED022A" w:rsidRPr="00ED022A">
        <w:rPr>
          <w:b/>
          <w:bCs/>
          <w:sz w:val="22"/>
          <w:szCs w:val="22"/>
        </w:rPr>
        <w:t>Jeremiah 50-51</w:t>
      </w:r>
      <w:r w:rsidR="00ED022A">
        <w:rPr>
          <w:sz w:val="22"/>
          <w:szCs w:val="22"/>
        </w:rPr>
        <w:t xml:space="preserve">, which includes phrases of the “Messianic Era,” such as “in those days and at that time.” </w:t>
      </w:r>
    </w:p>
    <w:p w14:paraId="5AC77222" w14:textId="77777777" w:rsidR="00ED022A" w:rsidRDefault="007D58EF" w:rsidP="007D58EF">
      <w:pPr>
        <w:pStyle w:val="NoSpacing"/>
        <w:rPr>
          <w:sz w:val="22"/>
          <w:szCs w:val="22"/>
        </w:rPr>
      </w:pPr>
      <w:r w:rsidRPr="007D58EF">
        <w:rPr>
          <w:sz w:val="22"/>
          <w:szCs w:val="22"/>
        </w:rPr>
        <w:t xml:space="preserve">     To understand </w:t>
      </w:r>
      <w:r w:rsidRPr="00ED022A">
        <w:rPr>
          <w:b/>
          <w:bCs/>
          <w:sz w:val="22"/>
          <w:szCs w:val="22"/>
        </w:rPr>
        <w:t xml:space="preserve">Revelation </w:t>
      </w:r>
      <w:r w:rsidR="00ED022A" w:rsidRPr="00ED022A">
        <w:rPr>
          <w:b/>
          <w:bCs/>
          <w:sz w:val="22"/>
          <w:szCs w:val="22"/>
        </w:rPr>
        <w:t>18</w:t>
      </w:r>
      <w:r w:rsidR="00ED022A">
        <w:rPr>
          <w:sz w:val="22"/>
          <w:szCs w:val="22"/>
        </w:rPr>
        <w:t xml:space="preserve"> </w:t>
      </w:r>
      <w:r w:rsidRPr="007D58EF">
        <w:rPr>
          <w:sz w:val="22"/>
          <w:szCs w:val="22"/>
        </w:rPr>
        <w:t>more completely, please read “New York City, New York State…”/Mikvah of Present Reality</w:t>
      </w:r>
      <w:r w:rsidR="00ED022A">
        <w:rPr>
          <w:sz w:val="22"/>
          <w:szCs w:val="22"/>
        </w:rPr>
        <w:t xml:space="preserve">. </w:t>
      </w:r>
      <w:r w:rsidRPr="007D58EF">
        <w:rPr>
          <w:sz w:val="22"/>
          <w:szCs w:val="22"/>
        </w:rPr>
        <w:t>You must have this foundational knowledge in order to see what is happening with America becoming loyal to the Chinese, and the movements of Russia in our north, as well as North Korea, Iran, France, and Germany. It’s all set up</w:t>
      </w:r>
      <w:r w:rsidR="00ED022A">
        <w:rPr>
          <w:sz w:val="22"/>
          <w:szCs w:val="22"/>
        </w:rPr>
        <w:t xml:space="preserve"> within and without.</w:t>
      </w:r>
      <w:r w:rsidRPr="007D58EF">
        <w:rPr>
          <w:sz w:val="22"/>
          <w:szCs w:val="22"/>
        </w:rPr>
        <w:t xml:space="preserve"> </w:t>
      </w:r>
    </w:p>
    <w:p w14:paraId="5CF0B6D6" w14:textId="77777777" w:rsidR="00ED022A" w:rsidRDefault="00ED022A" w:rsidP="007D58EF">
      <w:pPr>
        <w:pStyle w:val="NoSpacing"/>
        <w:rPr>
          <w:sz w:val="22"/>
          <w:szCs w:val="22"/>
        </w:rPr>
      </w:pPr>
      <w:r>
        <w:rPr>
          <w:sz w:val="22"/>
          <w:szCs w:val="22"/>
        </w:rPr>
        <w:t xml:space="preserve">     </w:t>
      </w:r>
      <w:r w:rsidR="007D58EF" w:rsidRPr="007D58EF">
        <w:rPr>
          <w:sz w:val="22"/>
          <w:szCs w:val="22"/>
        </w:rPr>
        <w:t xml:space="preserve">America used her 70 years to become the most diabolically evil nation the world has ever known. I’ve traced so much of this for years – uncovering the deceit, lies, and actual evil that is unimaginable. Everything we did was under the orders of the fallen angels from 1896 on, </w:t>
      </w:r>
      <w:proofErr w:type="gramStart"/>
      <w:r w:rsidR="007D58EF" w:rsidRPr="007D58EF">
        <w:rPr>
          <w:sz w:val="22"/>
          <w:szCs w:val="22"/>
        </w:rPr>
        <w:t>i.e.</w:t>
      </w:r>
      <w:proofErr w:type="gramEnd"/>
      <w:r w:rsidR="007D58EF" w:rsidRPr="007D58EF">
        <w:rPr>
          <w:sz w:val="22"/>
          <w:szCs w:val="22"/>
        </w:rPr>
        <w:t xml:space="preserve"> 1</w:t>
      </w:r>
      <w:r w:rsidR="007D58EF" w:rsidRPr="007D58EF">
        <w:rPr>
          <w:sz w:val="22"/>
          <w:szCs w:val="22"/>
          <w:vertAlign w:val="superscript"/>
        </w:rPr>
        <w:t>st</w:t>
      </w:r>
      <w:r w:rsidR="007D58EF" w:rsidRPr="007D58EF">
        <w:rPr>
          <w:sz w:val="22"/>
          <w:szCs w:val="22"/>
        </w:rPr>
        <w:t xml:space="preserve"> WWI, WWII, and soon WWIII. The Bankers have</w:t>
      </w:r>
      <w:r>
        <w:rPr>
          <w:sz w:val="22"/>
          <w:szCs w:val="22"/>
        </w:rPr>
        <w:t xml:space="preserve"> become</w:t>
      </w:r>
      <w:r w:rsidR="007D58EF" w:rsidRPr="007D58EF">
        <w:rPr>
          <w:sz w:val="22"/>
          <w:szCs w:val="22"/>
        </w:rPr>
        <w:t xml:space="preserve"> filthy rich off of all the wars we’ve started, the drug trade, the human trafficking, etc.</w:t>
      </w:r>
      <w:r>
        <w:rPr>
          <w:sz w:val="22"/>
          <w:szCs w:val="22"/>
        </w:rPr>
        <w:t xml:space="preserve"> </w:t>
      </w:r>
      <w:r w:rsidR="007D58EF" w:rsidRPr="007D58EF">
        <w:rPr>
          <w:sz w:val="22"/>
          <w:szCs w:val="22"/>
        </w:rPr>
        <w:t xml:space="preserve">Please read the article on the “Pike-Mazzini Plan” of 1871 under the Mikvah of Israel, Our Eternal Inheritance. </w:t>
      </w:r>
    </w:p>
    <w:p w14:paraId="13848E36" w14:textId="7DEAA3E8" w:rsidR="007D58EF" w:rsidRPr="007D58EF" w:rsidRDefault="00ED022A" w:rsidP="007D58EF">
      <w:pPr>
        <w:pStyle w:val="NoSpacing"/>
        <w:rPr>
          <w:sz w:val="22"/>
          <w:szCs w:val="22"/>
        </w:rPr>
      </w:pPr>
      <w:r>
        <w:rPr>
          <w:sz w:val="22"/>
          <w:szCs w:val="22"/>
        </w:rPr>
        <w:lastRenderedPageBreak/>
        <w:t xml:space="preserve">     </w:t>
      </w:r>
      <w:r w:rsidR="007D58EF" w:rsidRPr="007D58EF">
        <w:rPr>
          <w:sz w:val="22"/>
          <w:szCs w:val="22"/>
        </w:rPr>
        <w:t xml:space="preserve">As part of that plan, beginning in 2020, America has undergone a Communist coup. We are no long the United States of America, a Republic of the people, by the people, and for the people – a nation with a fabulous Constitution and a fabulous Bill of Right for our freedom.  </w:t>
      </w:r>
    </w:p>
    <w:p w14:paraId="5F506463" w14:textId="77777777" w:rsidR="007D58EF" w:rsidRPr="007D58EF" w:rsidRDefault="007D58EF" w:rsidP="007D58EF">
      <w:pPr>
        <w:pStyle w:val="NoSpacing"/>
        <w:rPr>
          <w:sz w:val="22"/>
          <w:szCs w:val="22"/>
        </w:rPr>
      </w:pPr>
      <w:r w:rsidRPr="007D58EF">
        <w:rPr>
          <w:sz w:val="22"/>
          <w:szCs w:val="22"/>
        </w:rPr>
        <w:t xml:space="preserve">     A little background. </w:t>
      </w:r>
      <w:r w:rsidRPr="007D58EF">
        <w:rPr>
          <w:b/>
          <w:sz w:val="22"/>
          <w:szCs w:val="22"/>
        </w:rPr>
        <w:t>Job/</w:t>
      </w:r>
      <w:proofErr w:type="spellStart"/>
      <w:r w:rsidRPr="007D58EF">
        <w:rPr>
          <w:b/>
          <w:sz w:val="22"/>
          <w:szCs w:val="22"/>
        </w:rPr>
        <w:t>Iyob</w:t>
      </w:r>
      <w:proofErr w:type="spellEnd"/>
      <w:r w:rsidRPr="007D58EF">
        <w:rPr>
          <w:b/>
          <w:sz w:val="22"/>
          <w:szCs w:val="22"/>
        </w:rPr>
        <w:t xml:space="preserve"> 40 and 41</w:t>
      </w:r>
      <w:r w:rsidRPr="007D58EF">
        <w:rPr>
          <w:sz w:val="22"/>
          <w:szCs w:val="22"/>
        </w:rPr>
        <w:t xml:space="preserve"> speak of Behemoth and Leviathan. Leviathan is a monster in the sea; Behemoth is a monster that rises out of the earth. </w:t>
      </w:r>
      <w:r w:rsidRPr="007D58EF">
        <w:rPr>
          <w:b/>
          <w:sz w:val="22"/>
          <w:szCs w:val="22"/>
        </w:rPr>
        <w:t>Isaiah 27:1</w:t>
      </w:r>
      <w:r w:rsidRPr="007D58EF">
        <w:rPr>
          <w:sz w:val="22"/>
          <w:szCs w:val="22"/>
        </w:rPr>
        <w:t xml:space="preserve"> speaks of the monstrous Leviathan that Yahuwah will slay. He 7 heads and 10 horns of this “Beast” represents the 7 empires that have been used by Lucifer/Satan leading to world domination, plus the 10 horns of power-centers that rule the earth.</w:t>
      </w:r>
    </w:p>
    <w:p w14:paraId="2A2821B4" w14:textId="53F244F2" w:rsidR="007D58EF" w:rsidRPr="007D58EF" w:rsidRDefault="007D58EF" w:rsidP="007D58EF">
      <w:pPr>
        <w:pStyle w:val="NoSpacing"/>
        <w:rPr>
          <w:sz w:val="22"/>
          <w:szCs w:val="22"/>
        </w:rPr>
      </w:pPr>
      <w:r w:rsidRPr="007D58EF">
        <w:rPr>
          <w:sz w:val="22"/>
          <w:szCs w:val="22"/>
        </w:rPr>
        <w:t xml:space="preserve">     </w:t>
      </w:r>
      <w:r w:rsidRPr="007D58EF">
        <w:rPr>
          <w:b/>
          <w:sz w:val="22"/>
          <w:szCs w:val="22"/>
        </w:rPr>
        <w:t>Revelation 13:1-3</w:t>
      </w:r>
      <w:r w:rsidRPr="007D58EF">
        <w:rPr>
          <w:sz w:val="22"/>
          <w:szCs w:val="22"/>
        </w:rPr>
        <w:t xml:space="preserve"> speaks of Leviathan</w:t>
      </w:r>
      <w:r w:rsidR="00AC3D75">
        <w:rPr>
          <w:sz w:val="22"/>
          <w:szCs w:val="22"/>
        </w:rPr>
        <w:t xml:space="preserve"> – the Beast-</w:t>
      </w:r>
      <w:r w:rsidRPr="007D58EF">
        <w:rPr>
          <w:sz w:val="22"/>
          <w:szCs w:val="22"/>
        </w:rPr>
        <w:t>monster out of the sea, to whom Satan gives his power, authority and throne, for a short time. It speaks of a system an 8</w:t>
      </w:r>
      <w:r w:rsidRPr="007D58EF">
        <w:rPr>
          <w:sz w:val="22"/>
          <w:szCs w:val="22"/>
          <w:vertAlign w:val="superscript"/>
        </w:rPr>
        <w:t>th</w:t>
      </w:r>
      <w:r w:rsidRPr="007D58EF">
        <w:rPr>
          <w:sz w:val="22"/>
          <w:szCs w:val="22"/>
        </w:rPr>
        <w:t xml:space="preserve"> “head,” or nation, that like the previous nations were ruled by Satan. This system is personified as an extension of Satan, a visible “Beast” to rule the earth for him. However, his reign is very short-lived. </w:t>
      </w:r>
    </w:p>
    <w:p w14:paraId="60A1B3E8" w14:textId="3B28196A" w:rsidR="007D58EF" w:rsidRPr="007D58EF" w:rsidRDefault="007D58EF" w:rsidP="007D58EF">
      <w:pPr>
        <w:pStyle w:val="NoSpacing"/>
        <w:rPr>
          <w:sz w:val="22"/>
          <w:szCs w:val="22"/>
        </w:rPr>
      </w:pPr>
      <w:r w:rsidRPr="007D58EF">
        <w:rPr>
          <w:sz w:val="22"/>
          <w:szCs w:val="22"/>
        </w:rPr>
        <w:t xml:space="preserve">     Thus </w:t>
      </w:r>
      <w:r w:rsidRPr="007D58EF">
        <w:rPr>
          <w:b/>
          <w:sz w:val="22"/>
          <w:szCs w:val="22"/>
        </w:rPr>
        <w:t>Isaiah 27:1</w:t>
      </w:r>
      <w:r w:rsidRPr="007D58EF">
        <w:rPr>
          <w:sz w:val="22"/>
          <w:szCs w:val="22"/>
        </w:rPr>
        <w:t xml:space="preserve">, speaks of the “Day of Yahuwah” when Messiah descends with the wrath of His Father. In </w:t>
      </w:r>
      <w:r w:rsidR="00AC3D75">
        <w:rPr>
          <w:sz w:val="22"/>
          <w:szCs w:val="22"/>
        </w:rPr>
        <w:t>“</w:t>
      </w:r>
      <w:r w:rsidRPr="007D58EF">
        <w:rPr>
          <w:sz w:val="22"/>
          <w:szCs w:val="22"/>
        </w:rPr>
        <w:t>THAT DAY</w:t>
      </w:r>
      <w:r w:rsidR="00AC3D75">
        <w:rPr>
          <w:sz w:val="22"/>
          <w:szCs w:val="22"/>
        </w:rPr>
        <w:t>”</w:t>
      </w:r>
      <w:r w:rsidRPr="007D58EF">
        <w:rPr>
          <w:sz w:val="22"/>
          <w:szCs w:val="22"/>
        </w:rPr>
        <w:t xml:space="preserve"> Yahuwah, with His severe sword, great and strong, punishes Leviathan the fleeing serpent, Leviathan that twisted serpent. He will slay the monster that is in the sea.” </w:t>
      </w:r>
      <w:r w:rsidR="00AC3D75">
        <w:rPr>
          <w:sz w:val="22"/>
          <w:szCs w:val="22"/>
        </w:rPr>
        <w:t>This</w:t>
      </w:r>
      <w:r w:rsidRPr="007D58EF">
        <w:rPr>
          <w:sz w:val="22"/>
          <w:szCs w:val="22"/>
        </w:rPr>
        <w:t xml:space="preserve"> prophecies </w:t>
      </w:r>
      <w:r w:rsidR="00AC3D75">
        <w:rPr>
          <w:sz w:val="22"/>
          <w:szCs w:val="22"/>
        </w:rPr>
        <w:t>about</w:t>
      </w:r>
      <w:r w:rsidRPr="007D58EF">
        <w:rPr>
          <w:sz w:val="22"/>
          <w:szCs w:val="22"/>
        </w:rPr>
        <w:t xml:space="preserve"> </w:t>
      </w:r>
      <w:r w:rsidRPr="007D58EF">
        <w:rPr>
          <w:b/>
          <w:sz w:val="22"/>
          <w:szCs w:val="22"/>
        </w:rPr>
        <w:t>Revelation 19</w:t>
      </w:r>
      <w:r w:rsidRPr="007D58EF">
        <w:rPr>
          <w:sz w:val="22"/>
          <w:szCs w:val="22"/>
        </w:rPr>
        <w:t>!</w:t>
      </w:r>
    </w:p>
    <w:p w14:paraId="367FA9FE" w14:textId="77777777" w:rsidR="007D58EF" w:rsidRPr="007D58EF" w:rsidRDefault="007D58EF" w:rsidP="007D58EF">
      <w:pPr>
        <w:pStyle w:val="NoSpacing"/>
        <w:rPr>
          <w:sz w:val="22"/>
          <w:szCs w:val="22"/>
        </w:rPr>
      </w:pPr>
      <w:r w:rsidRPr="007D58EF">
        <w:rPr>
          <w:sz w:val="22"/>
          <w:szCs w:val="22"/>
        </w:rPr>
        <w:t xml:space="preserve">     The United Nations has been asked to relocate to Jerusalem. They know what’s planned for New York City. </w:t>
      </w:r>
      <w:r w:rsidRPr="007D58EF">
        <w:rPr>
          <w:b/>
          <w:sz w:val="22"/>
          <w:szCs w:val="22"/>
        </w:rPr>
        <w:t>The Beast (Leviathan) and the False Prophet (Behemoth) have</w:t>
      </w:r>
      <w:r w:rsidRPr="007D58EF">
        <w:rPr>
          <w:sz w:val="22"/>
          <w:szCs w:val="22"/>
        </w:rPr>
        <w:t xml:space="preserve"> already joined forces, which began under the control of fallen angels since 1945 with the establishment of the United Nations. It’s power of world control is enormous. We’ve seen how it has used its “WHO” to control the world’s people, demanding a mutagenic shot that turns humans into something else.</w:t>
      </w:r>
    </w:p>
    <w:p w14:paraId="5AA93F87" w14:textId="77777777" w:rsidR="007D58EF" w:rsidRPr="007D58EF" w:rsidRDefault="007D58EF" w:rsidP="007D58EF">
      <w:pPr>
        <w:pStyle w:val="NoSpacing"/>
        <w:rPr>
          <w:sz w:val="22"/>
          <w:szCs w:val="22"/>
        </w:rPr>
      </w:pPr>
      <w:r w:rsidRPr="007D58EF">
        <w:rPr>
          <w:sz w:val="22"/>
          <w:szCs w:val="22"/>
        </w:rPr>
        <w:t xml:space="preserve">     I went to bed early this last Shabbat night. I picked up the classic by William Cooper, </w:t>
      </w:r>
      <w:r w:rsidRPr="007D58EF">
        <w:rPr>
          <w:i/>
          <w:iCs/>
          <w:sz w:val="22"/>
          <w:szCs w:val="22"/>
        </w:rPr>
        <w:t xml:space="preserve">Behold a Pale Horse. </w:t>
      </w:r>
      <w:r w:rsidRPr="007D58EF">
        <w:rPr>
          <w:sz w:val="22"/>
          <w:szCs w:val="22"/>
        </w:rPr>
        <w:t xml:space="preserve">I have studied it and written things from it from a few years back. On Shabbat night, I began to leaf through it to see if he said anything about the United Nations. Cooper’s book was banned for a long time. It’s got too much truth in it to be out in the public eye. </w:t>
      </w:r>
    </w:p>
    <w:p w14:paraId="29F6F81C" w14:textId="77777777" w:rsidR="007D58EF" w:rsidRPr="007D58EF" w:rsidRDefault="007D58EF" w:rsidP="007D58EF">
      <w:pPr>
        <w:pStyle w:val="NoSpacing"/>
        <w:rPr>
          <w:sz w:val="22"/>
          <w:szCs w:val="22"/>
        </w:rPr>
      </w:pPr>
      <w:r w:rsidRPr="007D58EF">
        <w:rPr>
          <w:sz w:val="22"/>
          <w:szCs w:val="22"/>
        </w:rPr>
        <w:t xml:space="preserve">     If you have not read my last article: “The Building and Foundation of Nimrod’s Final Tower” - do so before beginning this Part II article. The two flow together as one.  </w:t>
      </w:r>
    </w:p>
    <w:p w14:paraId="02990A64" w14:textId="77777777" w:rsidR="007D58EF" w:rsidRPr="007D58EF" w:rsidRDefault="007D58EF" w:rsidP="007D58EF">
      <w:pPr>
        <w:pStyle w:val="NoSpacing"/>
        <w:rPr>
          <w:sz w:val="22"/>
          <w:szCs w:val="22"/>
        </w:rPr>
      </w:pPr>
      <w:r w:rsidRPr="007D58EF">
        <w:rPr>
          <w:sz w:val="22"/>
          <w:szCs w:val="22"/>
        </w:rPr>
        <w:t xml:space="preserve">     In Israel, the U.N. white trucks with black lettering were/are everywhere from top to bottom. I was with some Israelis in the north. They said the called the U.N. the “United Nothings.” They sure are in abundance in Jerusalem, as well as in the north. Why are they in such abundance in Israel? Why did the U.N. send a huge ship of Turkish soldiers to Israel, to dress up like IDF soldiers for the 2005 Gaza “pull out” horror? I stood right by that ship and took pictures of it when it docked in the Port of Aqaba. It was covered in various national flags – a U.N. ship.  </w:t>
      </w:r>
    </w:p>
    <w:p w14:paraId="443044FE" w14:textId="77777777" w:rsidR="007D58EF" w:rsidRPr="007D58EF" w:rsidRDefault="007D58EF" w:rsidP="007D58EF">
      <w:pPr>
        <w:pStyle w:val="NoSpacing"/>
        <w:rPr>
          <w:sz w:val="22"/>
          <w:szCs w:val="22"/>
        </w:rPr>
      </w:pPr>
      <w:r w:rsidRPr="007D58EF">
        <w:rPr>
          <w:sz w:val="22"/>
          <w:szCs w:val="22"/>
        </w:rPr>
        <w:t xml:space="preserve">      The U.N. also, as I have reported back from 2004, have supported Hamas in Gaza, and their training of children to kill Jews. I showed pictures in one article of their training children as young as 5. They also supply Hamas with other things to start anarchy inside Israel. So, NO, they are not united “nothings!” They are evil to the core and in league with the fallen angels. </w:t>
      </w:r>
    </w:p>
    <w:p w14:paraId="0AD393A1" w14:textId="77777777" w:rsidR="007D58EF" w:rsidRPr="007D58EF" w:rsidRDefault="007D58EF" w:rsidP="007D58EF">
      <w:pPr>
        <w:pStyle w:val="NoSpacing"/>
        <w:rPr>
          <w:sz w:val="22"/>
          <w:szCs w:val="22"/>
        </w:rPr>
      </w:pPr>
      <w:r w:rsidRPr="007D58EF">
        <w:rPr>
          <w:sz w:val="22"/>
          <w:szCs w:val="22"/>
        </w:rPr>
        <w:t xml:space="preserve">      In 2020, when the U.N.’s WHO (World Health Organization) began working with the non-governmental CDC (Center for Disease Control), to demand that farmers to </w:t>
      </w:r>
      <w:r w:rsidRPr="007D58EF">
        <w:rPr>
          <w:sz w:val="22"/>
          <w:szCs w:val="22"/>
        </w:rPr>
        <w:lastRenderedPageBreak/>
        <w:t xml:space="preserve">euthanize their cattle, children, hogs, this began creating famine conditions. They pulled off the hoax of shutting down the slaughter houses. They literally took over America for its destruction. I began seeing how the U.N. began forcing the vaccine. I began noticing a lot of power-moves that affected the entire world. </w:t>
      </w:r>
    </w:p>
    <w:p w14:paraId="71D33950" w14:textId="77777777" w:rsidR="007D58EF" w:rsidRPr="007D58EF" w:rsidRDefault="007D58EF" w:rsidP="007D58EF">
      <w:pPr>
        <w:pStyle w:val="NoSpacing"/>
        <w:rPr>
          <w:sz w:val="22"/>
          <w:szCs w:val="22"/>
        </w:rPr>
      </w:pPr>
      <w:r w:rsidRPr="007D58EF">
        <w:rPr>
          <w:sz w:val="22"/>
          <w:szCs w:val="22"/>
        </w:rPr>
        <w:t xml:space="preserve">     A while back, I wrote about 21 trillion dollars that disappeared from the Pentagon budget, only to find out it was to house U.N. troops all over America, mostly Chinese. Please refer to: “U.N. Peacekeeper Troops in America, Vi0lence, Covert Agencies, and the Disappearance of 21 </w:t>
      </w:r>
      <w:proofErr w:type="gramStart"/>
      <w:r w:rsidRPr="007D58EF">
        <w:rPr>
          <w:sz w:val="22"/>
          <w:szCs w:val="22"/>
        </w:rPr>
        <w:t>Trillion</w:t>
      </w:r>
      <w:proofErr w:type="gramEnd"/>
      <w:r w:rsidRPr="007D58EF">
        <w:rPr>
          <w:sz w:val="22"/>
          <w:szCs w:val="22"/>
        </w:rPr>
        <w:t xml:space="preserve"> Dollars/Mikvah of Present Reality #106.0.</w:t>
      </w:r>
    </w:p>
    <w:p w14:paraId="4F4AAA3F" w14:textId="77777777" w:rsidR="007D58EF" w:rsidRPr="007D58EF" w:rsidRDefault="007D58EF" w:rsidP="007D58EF">
      <w:pPr>
        <w:pStyle w:val="NoSpacing"/>
        <w:rPr>
          <w:sz w:val="22"/>
          <w:szCs w:val="22"/>
        </w:rPr>
      </w:pPr>
      <w:r w:rsidRPr="007D58EF">
        <w:rPr>
          <w:sz w:val="22"/>
          <w:szCs w:val="22"/>
        </w:rPr>
        <w:t xml:space="preserve">     I took note that in </w:t>
      </w:r>
      <w:r w:rsidRPr="007D58EF">
        <w:rPr>
          <w:b/>
          <w:bCs/>
          <w:sz w:val="22"/>
          <w:szCs w:val="22"/>
        </w:rPr>
        <w:t>Revelation 13</w:t>
      </w:r>
      <w:r w:rsidRPr="007D58EF">
        <w:rPr>
          <w:sz w:val="22"/>
          <w:szCs w:val="22"/>
        </w:rPr>
        <w:t xml:space="preserve">, the second “Beast,” - “Behemoth” - rose out of the earth. It has two horns like a lamb but speaks like a dragon. It causes lots of things to happen to promote the Beast. It is behind the mandates for the whole world to take something into their body that dehumanizes a person, changing their genetic code, DNA, and kills so many.  </w:t>
      </w:r>
      <w:proofErr w:type="gramStart"/>
      <w:r w:rsidRPr="007D58EF">
        <w:rPr>
          <w:sz w:val="22"/>
          <w:szCs w:val="22"/>
        </w:rPr>
        <w:t>i.e.</w:t>
      </w:r>
      <w:proofErr w:type="gramEnd"/>
      <w:r w:rsidRPr="007D58EF">
        <w:rPr>
          <w:sz w:val="22"/>
          <w:szCs w:val="22"/>
        </w:rPr>
        <w:t xml:space="preserve"> </w:t>
      </w:r>
      <w:r w:rsidRPr="007D58EF">
        <w:rPr>
          <w:b/>
          <w:sz w:val="22"/>
          <w:szCs w:val="22"/>
        </w:rPr>
        <w:t>Revelation 14:9-11</w:t>
      </w:r>
      <w:r w:rsidRPr="007D58EF">
        <w:rPr>
          <w:sz w:val="22"/>
          <w:szCs w:val="22"/>
        </w:rPr>
        <w:t>. I began doing research on this “injection,” what was in it, what “hand and forehead” meant. You can see my research in two articles: “Is the Covid Vaccine the Mark of the Beast?” under the Mikvah of Present Reality.</w:t>
      </w:r>
    </w:p>
    <w:p w14:paraId="7E721A36" w14:textId="77777777" w:rsidR="007D58EF" w:rsidRPr="007D58EF" w:rsidRDefault="007D58EF" w:rsidP="007D58EF">
      <w:pPr>
        <w:pStyle w:val="NoSpacing"/>
        <w:rPr>
          <w:sz w:val="22"/>
          <w:szCs w:val="22"/>
        </w:rPr>
      </w:pPr>
      <w:r w:rsidRPr="007D58EF">
        <w:rPr>
          <w:sz w:val="22"/>
          <w:szCs w:val="22"/>
        </w:rPr>
        <w:t xml:space="preserve">     I went to the online dictionaries for the word “Behemoth.” I did an in-depth study on </w:t>
      </w:r>
      <w:r w:rsidRPr="007D58EF">
        <w:rPr>
          <w:b/>
          <w:sz w:val="22"/>
          <w:szCs w:val="22"/>
        </w:rPr>
        <w:t>Revelation 13</w:t>
      </w:r>
      <w:r w:rsidRPr="007D58EF">
        <w:rPr>
          <w:sz w:val="22"/>
          <w:szCs w:val="22"/>
        </w:rPr>
        <w:t xml:space="preserve">, and the reference to the two monsters – one out of the sea and one out of the earth. Wow was I in for a shock! </w:t>
      </w:r>
    </w:p>
    <w:p w14:paraId="7A6475F6" w14:textId="77777777" w:rsidR="007D58EF" w:rsidRPr="007D58EF" w:rsidRDefault="007D58EF" w:rsidP="007D58EF">
      <w:pPr>
        <w:pStyle w:val="NoSpacing"/>
        <w:rPr>
          <w:sz w:val="22"/>
          <w:szCs w:val="22"/>
        </w:rPr>
      </w:pPr>
      <w:r w:rsidRPr="007D58EF">
        <w:rPr>
          <w:sz w:val="22"/>
          <w:szCs w:val="22"/>
        </w:rPr>
        <w:t xml:space="preserve">     Here, briefly, is what the business English, corporate-world English says a “Behemoth” is: “Hebrew: “</w:t>
      </w:r>
      <w:proofErr w:type="spellStart"/>
      <w:r w:rsidRPr="007D58EF">
        <w:rPr>
          <w:sz w:val="22"/>
          <w:szCs w:val="22"/>
        </w:rPr>
        <w:t>B’hemah</w:t>
      </w:r>
      <w:proofErr w:type="spellEnd"/>
      <w:r w:rsidRPr="007D58EF">
        <w:rPr>
          <w:sz w:val="22"/>
          <w:szCs w:val="22"/>
        </w:rPr>
        <w:t>” meaning Beast, a “great beast” in size</w:t>
      </w:r>
    </w:p>
    <w:p w14:paraId="7B0E5161" w14:textId="77777777" w:rsidR="007D58EF" w:rsidRPr="007D58EF" w:rsidRDefault="007D58EF" w:rsidP="007D58EF">
      <w:pPr>
        <w:pStyle w:val="NoSpacing"/>
        <w:rPr>
          <w:sz w:val="22"/>
          <w:szCs w:val="22"/>
        </w:rPr>
      </w:pPr>
      <w:r w:rsidRPr="007D58EF">
        <w:rPr>
          <w:b/>
          <w:sz w:val="22"/>
          <w:szCs w:val="22"/>
        </w:rPr>
        <w:t>Dictionary descriptions used in English today</w:t>
      </w:r>
      <w:r w:rsidRPr="007D58EF">
        <w:rPr>
          <w:sz w:val="22"/>
          <w:szCs w:val="22"/>
        </w:rPr>
        <w:t xml:space="preserve">: </w:t>
      </w:r>
    </w:p>
    <w:p w14:paraId="6F54EF8B" w14:textId="77777777" w:rsidR="007D58EF" w:rsidRPr="007D58EF" w:rsidRDefault="007D58EF" w:rsidP="007D58EF">
      <w:pPr>
        <w:pStyle w:val="NoSpacing"/>
        <w:rPr>
          <w:sz w:val="22"/>
          <w:szCs w:val="22"/>
        </w:rPr>
      </w:pPr>
      <w:r w:rsidRPr="007D58EF">
        <w:rPr>
          <w:sz w:val="22"/>
          <w:szCs w:val="22"/>
        </w:rPr>
        <w:t>1)“a large or monstrous creature”</w:t>
      </w:r>
    </w:p>
    <w:p w14:paraId="2876AAB3" w14:textId="77777777" w:rsidR="007D58EF" w:rsidRPr="007D58EF" w:rsidRDefault="007D58EF" w:rsidP="007D58EF">
      <w:pPr>
        <w:pStyle w:val="NoSpacing"/>
        <w:rPr>
          <w:sz w:val="22"/>
          <w:szCs w:val="22"/>
        </w:rPr>
      </w:pPr>
      <w:r w:rsidRPr="007D58EF">
        <w:rPr>
          <w:sz w:val="22"/>
          <w:szCs w:val="22"/>
        </w:rPr>
        <w:t>2)Behemoth describes: “</w:t>
      </w:r>
      <w:r w:rsidRPr="007D58EF">
        <w:rPr>
          <w:b/>
          <w:sz w:val="22"/>
          <w:szCs w:val="22"/>
        </w:rPr>
        <w:t>something enormous, especially a powerful organization of enormous size and power</w:t>
      </w:r>
      <w:r w:rsidRPr="007D58EF">
        <w:rPr>
          <w:sz w:val="22"/>
          <w:szCs w:val="22"/>
        </w:rPr>
        <w:t>.”</w:t>
      </w:r>
    </w:p>
    <w:p w14:paraId="6B7F4A99" w14:textId="77777777" w:rsidR="007D58EF" w:rsidRPr="007D58EF" w:rsidRDefault="007D58EF" w:rsidP="007D58EF">
      <w:pPr>
        <w:pStyle w:val="NoSpacing"/>
        <w:rPr>
          <w:sz w:val="22"/>
          <w:szCs w:val="22"/>
        </w:rPr>
      </w:pPr>
      <w:r w:rsidRPr="007D58EF">
        <w:rPr>
          <w:sz w:val="22"/>
          <w:szCs w:val="22"/>
        </w:rPr>
        <w:t xml:space="preserve">3) “The Hebrew word `behemoth’ describes a great beast extremely large often unpleasant, difficult to manage.” </w:t>
      </w:r>
    </w:p>
    <w:p w14:paraId="0D5DCAEB" w14:textId="77777777" w:rsidR="007D58EF" w:rsidRPr="007D58EF" w:rsidRDefault="007D58EF" w:rsidP="007D58EF">
      <w:pPr>
        <w:pStyle w:val="NoSpacing"/>
        <w:rPr>
          <w:color w:val="365F91" w:themeColor="accent1" w:themeShade="BF"/>
          <w:sz w:val="22"/>
          <w:szCs w:val="22"/>
        </w:rPr>
      </w:pPr>
      <w:r w:rsidRPr="007D58EF">
        <w:rPr>
          <w:b/>
          <w:sz w:val="22"/>
          <w:szCs w:val="22"/>
        </w:rPr>
        <w:t>4) Business English</w:t>
      </w:r>
      <w:r w:rsidRPr="007D58EF">
        <w:rPr>
          <w:sz w:val="22"/>
          <w:szCs w:val="22"/>
        </w:rPr>
        <w:t>: “</w:t>
      </w:r>
      <w:r w:rsidRPr="007D58EF">
        <w:rPr>
          <w:b/>
          <w:color w:val="365F91" w:themeColor="accent1" w:themeShade="BF"/>
          <w:sz w:val="22"/>
          <w:szCs w:val="22"/>
        </w:rPr>
        <w:t>An extremely large and powerful company or organization</w:t>
      </w:r>
      <w:r w:rsidRPr="007D58EF">
        <w:rPr>
          <w:color w:val="365F91" w:themeColor="accent1" w:themeShade="BF"/>
          <w:sz w:val="22"/>
          <w:szCs w:val="22"/>
        </w:rPr>
        <w:t>.”</w:t>
      </w:r>
    </w:p>
    <w:p w14:paraId="623E4C3F" w14:textId="77777777" w:rsidR="007D58EF" w:rsidRPr="007D58EF" w:rsidRDefault="007D58EF" w:rsidP="007D58EF">
      <w:pPr>
        <w:pStyle w:val="NoSpacing"/>
        <w:rPr>
          <w:sz w:val="22"/>
          <w:szCs w:val="22"/>
        </w:rPr>
      </w:pPr>
      <w:r w:rsidRPr="007D58EF">
        <w:rPr>
          <w:sz w:val="22"/>
          <w:szCs w:val="22"/>
        </w:rPr>
        <w:t xml:space="preserve">     Dragon: “</w:t>
      </w:r>
      <w:proofErr w:type="spellStart"/>
      <w:r w:rsidRPr="007D58EF">
        <w:rPr>
          <w:sz w:val="22"/>
          <w:szCs w:val="22"/>
        </w:rPr>
        <w:t>dakron</w:t>
      </w:r>
      <w:proofErr w:type="spellEnd"/>
      <w:r w:rsidRPr="007D58EF">
        <w:rPr>
          <w:sz w:val="22"/>
          <w:szCs w:val="22"/>
        </w:rPr>
        <w:t xml:space="preserve"> #1404, </w:t>
      </w:r>
      <w:r w:rsidRPr="007D58EF">
        <w:rPr>
          <w:b/>
          <w:sz w:val="22"/>
          <w:szCs w:val="22"/>
        </w:rPr>
        <w:t>it speaks like a dragon</w:t>
      </w:r>
      <w:r w:rsidRPr="007D58EF">
        <w:rPr>
          <w:sz w:val="22"/>
          <w:szCs w:val="22"/>
        </w:rPr>
        <w:t xml:space="preserve"> </w:t>
      </w:r>
      <w:proofErr w:type="gramStart"/>
      <w:r w:rsidRPr="007D58EF">
        <w:rPr>
          <w:sz w:val="22"/>
          <w:szCs w:val="22"/>
        </w:rPr>
        <w:t>i.e.</w:t>
      </w:r>
      <w:proofErr w:type="gramEnd"/>
      <w:r w:rsidRPr="007D58EF">
        <w:rPr>
          <w:sz w:val="22"/>
          <w:szCs w:val="22"/>
        </w:rPr>
        <w:t xml:space="preserve"> Satan. It has subtle impact on heathen governments </w:t>
      </w:r>
      <w:proofErr w:type="gramStart"/>
      <w:r w:rsidRPr="007D58EF">
        <w:rPr>
          <w:sz w:val="22"/>
          <w:szCs w:val="22"/>
        </w:rPr>
        <w:t>i.e.</w:t>
      </w:r>
      <w:proofErr w:type="gramEnd"/>
      <w:r w:rsidRPr="007D58EF">
        <w:rPr>
          <w:sz w:val="22"/>
          <w:szCs w:val="22"/>
        </w:rPr>
        <w:t xml:space="preserve"> accomplishing his hellish agenda from `behind the scenes.’” It supposedly stands for peace among nations, but that is a façade. </w:t>
      </w:r>
    </w:p>
    <w:p w14:paraId="0AFFF38B" w14:textId="77777777" w:rsidR="007D58EF" w:rsidRPr="007D58EF" w:rsidRDefault="007D58EF" w:rsidP="007D58EF">
      <w:pPr>
        <w:pStyle w:val="NoSpacing"/>
        <w:rPr>
          <w:sz w:val="22"/>
          <w:szCs w:val="22"/>
        </w:rPr>
      </w:pPr>
      <w:r w:rsidRPr="007D58EF">
        <w:rPr>
          <w:b/>
          <w:sz w:val="22"/>
          <w:szCs w:val="22"/>
        </w:rPr>
        <w:t xml:space="preserve">     The United Nations wields ultimate power over the nations</w:t>
      </w:r>
      <w:r w:rsidRPr="007D58EF">
        <w:rPr>
          <w:sz w:val="22"/>
          <w:szCs w:val="22"/>
        </w:rPr>
        <w:t>. Its W.H.O. pushed the agenda of Covid 19, and its non-government buddy, the C.D.C. began also to push the same agenda – to get farmers to euthanize their animals, plow under their crops, and people to take a mutagenic injection to destroy their own humanity. They use their power to “accomplish their hellish agenda from `behind the scenes.’” The U.N. rose out of the earth, the foundation in the soil of NYC, and are satanically monstrous in power over the earth.”</w:t>
      </w:r>
    </w:p>
    <w:p w14:paraId="182EC921" w14:textId="77777777" w:rsidR="007D58EF" w:rsidRPr="007D58EF" w:rsidRDefault="007D58EF" w:rsidP="007D58EF">
      <w:pPr>
        <w:pStyle w:val="NoSpacing"/>
        <w:rPr>
          <w:sz w:val="22"/>
          <w:szCs w:val="22"/>
        </w:rPr>
      </w:pPr>
      <w:r w:rsidRPr="007D58EF">
        <w:rPr>
          <w:sz w:val="22"/>
          <w:szCs w:val="22"/>
        </w:rPr>
        <w:t xml:space="preserve">     It was the Rockefeller family that gave the land for the U.N. – once it was once land used for a giant meat slaughter house. So, out of the earth of a slaughter house, this monster arose into the sky. It is a religious organization in secrecy.</w:t>
      </w:r>
    </w:p>
    <w:p w14:paraId="55E6C237" w14:textId="77777777" w:rsidR="007D58EF" w:rsidRPr="007D58EF" w:rsidRDefault="007D58EF" w:rsidP="007D58EF">
      <w:pPr>
        <w:pStyle w:val="NoSpacing"/>
        <w:rPr>
          <w:sz w:val="22"/>
          <w:szCs w:val="22"/>
        </w:rPr>
      </w:pPr>
      <w:r w:rsidRPr="007D58EF">
        <w:rPr>
          <w:sz w:val="22"/>
          <w:szCs w:val="22"/>
        </w:rPr>
        <w:t xml:space="preserve">     What is a “false prophet?” A prophet is simply a spokesman for the god they worship! They spread either the Word of Yahuwah, or the word of the fallen angels and their leader Lucifer/aka Satan, the accuser, the Dragon of </w:t>
      </w:r>
      <w:r w:rsidRPr="007D58EF">
        <w:rPr>
          <w:b/>
          <w:sz w:val="22"/>
          <w:szCs w:val="22"/>
        </w:rPr>
        <w:t>Revelation 12</w:t>
      </w:r>
      <w:r w:rsidRPr="007D58EF">
        <w:rPr>
          <w:sz w:val="22"/>
          <w:szCs w:val="22"/>
        </w:rPr>
        <w:t xml:space="preserve">. </w:t>
      </w:r>
    </w:p>
    <w:p w14:paraId="10B59FE9" w14:textId="77777777" w:rsidR="007D58EF" w:rsidRPr="007D58EF" w:rsidRDefault="007D58EF" w:rsidP="007D58EF">
      <w:pPr>
        <w:pStyle w:val="NoSpacing"/>
        <w:rPr>
          <w:sz w:val="22"/>
          <w:szCs w:val="22"/>
        </w:rPr>
      </w:pPr>
      <w:r w:rsidRPr="007D58EF">
        <w:rPr>
          <w:sz w:val="22"/>
          <w:szCs w:val="22"/>
        </w:rPr>
        <w:lastRenderedPageBreak/>
        <w:t xml:space="preserve">     It appears as a peace-keeping world organization, but speaks as a dragon – to command the world’s people into their path of mankind’s destruction. They dabble in secret, as in Gaza, to overturn all peace.</w:t>
      </w:r>
    </w:p>
    <w:p w14:paraId="22C45EA6" w14:textId="77777777" w:rsidR="007D58EF" w:rsidRPr="007D58EF" w:rsidRDefault="007D58EF" w:rsidP="007D58EF">
      <w:pPr>
        <w:pStyle w:val="NoSpacing"/>
        <w:rPr>
          <w:sz w:val="22"/>
          <w:szCs w:val="22"/>
        </w:rPr>
      </w:pPr>
      <w:r w:rsidRPr="007D58EF">
        <w:rPr>
          <w:sz w:val="22"/>
          <w:szCs w:val="22"/>
        </w:rPr>
        <w:t xml:space="preserve">     Their “peace-keepers” are, above all, led by Russian generals, and Chinese generals. In going through the 30-mile “no man’s land” between Texas and Mexico from El Paso in April of 1996, I and my daughter-in-law found ourselves on a very lonely two-land road. Then out of a guard-shack, stepped a young man about 6’7” tall, wearing a green uniform. He had a gun almost as long as he was. He motioned me over. He asked me if I was a U.S. citizen, to which I said “yes.” He motioned me on. My daughter-in-law and I didn’t say a word for about 30 minutes. He was a U.N. Russian soldier. I was told by an army soldier in Phoenix, Arizona that the U.N. Russian soldiers patrolled the 30-mile buffer zone.  </w:t>
      </w:r>
    </w:p>
    <w:p w14:paraId="626FD833" w14:textId="77777777" w:rsidR="007D58EF" w:rsidRPr="007D58EF" w:rsidRDefault="007D58EF" w:rsidP="007D58EF">
      <w:pPr>
        <w:pStyle w:val="NoSpacing"/>
        <w:rPr>
          <w:sz w:val="22"/>
          <w:szCs w:val="22"/>
        </w:rPr>
      </w:pPr>
      <w:r w:rsidRPr="007D58EF">
        <w:rPr>
          <w:sz w:val="22"/>
          <w:szCs w:val="22"/>
        </w:rPr>
        <w:t xml:space="preserve">     There is the “General Assembly” of the United Nations, and there is the Security Council of 5 nations. The five are: 1) China, 2) Russia, 3) France, 4) Britain, and 5) the United States. They alone have the right to veto a proposal. This seems strange because two of the nations who first joined the United Nations were communist nations, who were promoted to be 2 of the 5. In the meantime, we’ve learned that Communism and Capitalism work together nicely for their own world agendas. </w:t>
      </w:r>
    </w:p>
    <w:p w14:paraId="77C60AD2" w14:textId="77777777" w:rsidR="007D58EF" w:rsidRPr="007D58EF" w:rsidRDefault="007D58EF" w:rsidP="007D58EF">
      <w:pPr>
        <w:pStyle w:val="NoSpacing"/>
        <w:rPr>
          <w:sz w:val="22"/>
          <w:szCs w:val="22"/>
        </w:rPr>
      </w:pPr>
      <w:r w:rsidRPr="007D58EF">
        <w:rPr>
          <w:sz w:val="22"/>
          <w:szCs w:val="22"/>
        </w:rPr>
        <w:t xml:space="preserve">     Americans were set up from the early 1900s to be lovers of entertainment, weak in morals, apathetic, lazy, arrogant, proud, and totally self-focused in all ways. This came with part of the “gifts” of fallen angels who returned in 1896.</w:t>
      </w:r>
    </w:p>
    <w:p w14:paraId="039A0285" w14:textId="77777777" w:rsidR="007D58EF" w:rsidRPr="007D58EF" w:rsidRDefault="007D58EF" w:rsidP="007D58EF">
      <w:pPr>
        <w:pStyle w:val="NoSpacing"/>
        <w:rPr>
          <w:sz w:val="22"/>
          <w:szCs w:val="22"/>
        </w:rPr>
      </w:pPr>
      <w:r w:rsidRPr="007D58EF">
        <w:rPr>
          <w:sz w:val="22"/>
          <w:szCs w:val="22"/>
        </w:rPr>
        <w:t xml:space="preserve">     The public school system early in the 20</w:t>
      </w:r>
      <w:r w:rsidRPr="007D58EF">
        <w:rPr>
          <w:sz w:val="22"/>
          <w:szCs w:val="22"/>
          <w:vertAlign w:val="superscript"/>
        </w:rPr>
        <w:t>th</w:t>
      </w:r>
      <w:r w:rsidRPr="007D58EF">
        <w:rPr>
          <w:sz w:val="22"/>
          <w:szCs w:val="22"/>
        </w:rPr>
        <w:t xml:space="preserve"> century, which I began writing about before 2000, was focused on separating children from the parent’s authority, to make them rebellious, so they could be re-taught. Way back in the 1920s or 30s, educators told teachers their main responsibility was to loosen the control of parents, faith in the Bible, obedience to police, so that the children were free to be educated into a new world order. </w:t>
      </w:r>
    </w:p>
    <w:p w14:paraId="465F4EE8" w14:textId="77777777" w:rsidR="007D58EF" w:rsidRPr="007D58EF" w:rsidRDefault="007D58EF" w:rsidP="007D58EF">
      <w:pPr>
        <w:pStyle w:val="NoSpacing"/>
        <w:rPr>
          <w:sz w:val="22"/>
          <w:szCs w:val="22"/>
        </w:rPr>
      </w:pPr>
      <w:r w:rsidRPr="007D58EF">
        <w:rPr>
          <w:sz w:val="22"/>
          <w:szCs w:val="22"/>
        </w:rPr>
        <w:t xml:space="preserve">     The U.N. actually dictates to public schools what to teach the kindergartners up, in the United States and the world. First of all – as in Communism, separate them from belief in God. Teach them about 100 genders, and have them pick one for themselves. Teach them very early about explicit sexual experience, using the street-terms. </w:t>
      </w:r>
    </w:p>
    <w:p w14:paraId="5162E2A9" w14:textId="77777777" w:rsidR="007D58EF" w:rsidRPr="007D58EF" w:rsidRDefault="007D58EF" w:rsidP="007D58EF">
      <w:pPr>
        <w:pStyle w:val="NoSpacing"/>
        <w:rPr>
          <w:sz w:val="22"/>
          <w:szCs w:val="22"/>
        </w:rPr>
      </w:pPr>
      <w:r w:rsidRPr="007D58EF">
        <w:rPr>
          <w:sz w:val="22"/>
          <w:szCs w:val="22"/>
        </w:rPr>
        <w:t xml:space="preserve">     Why would the United Nations be so involved in the teaching of children about 100 genders and explicit sexual experience? They are involved with detaching children from the good that grounds children for life – a safe frame work of obedience to a family who loves them, believe in God, challenges to choose rightly, protection from mental and emotional predators. </w:t>
      </w:r>
    </w:p>
    <w:p w14:paraId="599E5911" w14:textId="77777777" w:rsidR="007D58EF" w:rsidRPr="007D58EF" w:rsidRDefault="007D58EF" w:rsidP="007D58EF">
      <w:pPr>
        <w:pStyle w:val="NoSpacing"/>
        <w:rPr>
          <w:sz w:val="22"/>
          <w:szCs w:val="22"/>
        </w:rPr>
      </w:pPr>
      <w:r w:rsidRPr="007D58EF">
        <w:rPr>
          <w:sz w:val="22"/>
          <w:szCs w:val="22"/>
        </w:rPr>
        <w:t xml:space="preserve">     It is because they want to control everything from the minds of children to the activities of all mankind, so that the fallen angels and their Nephilim offspring with human women, and the goals of Satan, are accomplished.</w:t>
      </w:r>
    </w:p>
    <w:p w14:paraId="2ACBBBB1" w14:textId="77777777" w:rsidR="007D58EF" w:rsidRPr="007D58EF" w:rsidRDefault="007D58EF" w:rsidP="007D58EF">
      <w:pPr>
        <w:pStyle w:val="NoSpacing"/>
        <w:rPr>
          <w:sz w:val="22"/>
          <w:szCs w:val="22"/>
        </w:rPr>
      </w:pPr>
      <w:r w:rsidRPr="007D58EF">
        <w:rPr>
          <w:sz w:val="22"/>
          <w:szCs w:val="22"/>
        </w:rPr>
        <w:t xml:space="preserve">     Right now, in Antarctica, Satan has a giant palace, in which is his throne.</w:t>
      </w:r>
    </w:p>
    <w:p w14:paraId="64EC38F6" w14:textId="77777777" w:rsidR="007D58EF" w:rsidRPr="007D58EF" w:rsidRDefault="007D58EF" w:rsidP="007D58EF">
      <w:pPr>
        <w:pStyle w:val="NoSpacing"/>
        <w:rPr>
          <w:sz w:val="22"/>
          <w:szCs w:val="22"/>
        </w:rPr>
      </w:pPr>
      <w:r w:rsidRPr="007D58EF">
        <w:rPr>
          <w:sz w:val="22"/>
          <w:szCs w:val="22"/>
        </w:rPr>
        <w:t>He has been summoning the world’s top leaders for a long time, as I wrote in detail in “Strange Reconciliations …”/Mikvah of</w:t>
      </w:r>
    </w:p>
    <w:p w14:paraId="55521008" w14:textId="77777777" w:rsidR="007D58EF" w:rsidRPr="007D58EF" w:rsidRDefault="007D58EF" w:rsidP="007D58EF">
      <w:pPr>
        <w:pStyle w:val="NoSpacing"/>
        <w:rPr>
          <w:sz w:val="22"/>
          <w:szCs w:val="22"/>
        </w:rPr>
      </w:pPr>
      <w:proofErr w:type="gramStart"/>
      <w:r w:rsidRPr="007D58EF">
        <w:rPr>
          <w:sz w:val="22"/>
          <w:szCs w:val="22"/>
        </w:rPr>
        <w:t>Also</w:t>
      </w:r>
      <w:proofErr w:type="gramEnd"/>
      <w:r w:rsidRPr="007D58EF">
        <w:rPr>
          <w:sz w:val="22"/>
          <w:szCs w:val="22"/>
        </w:rPr>
        <w:t xml:space="preserve"> under the Mikvah of Present Reality is: “The Globalist Agenda For the New World Order, the United Nation’s International Pact, Preparing the Nations for the Rise of the Anti-Messiah to World Power”/#115.0.</w:t>
      </w:r>
    </w:p>
    <w:p w14:paraId="483DD481" w14:textId="77777777" w:rsidR="007D58EF" w:rsidRPr="007D58EF" w:rsidRDefault="007D58EF" w:rsidP="007D58EF">
      <w:pPr>
        <w:pStyle w:val="NoSpacing"/>
        <w:rPr>
          <w:sz w:val="22"/>
          <w:szCs w:val="22"/>
        </w:rPr>
      </w:pPr>
      <w:r w:rsidRPr="007D58EF">
        <w:rPr>
          <w:sz w:val="22"/>
          <w:szCs w:val="22"/>
        </w:rPr>
        <w:lastRenderedPageBreak/>
        <w:t xml:space="preserve">     Lucifer is now demanding, as I wrote in the last article, worldwide famine by the end of December 2021, and the annihilation of America by the end of January 2021. I don’t go by his date-setting, but that’s his goal. World leaders remark how beautiful his palace is and how beautiful he is. He is summoning world rulers to give them instructions on how to bring the world into his kingdom. So, what “Behemoth” organization reigns over mankind at this point, with powers getting greater and greater, who also worship Lucifer?</w:t>
      </w:r>
    </w:p>
    <w:p w14:paraId="070E2B4A" w14:textId="77777777" w:rsidR="007D58EF" w:rsidRPr="007D58EF" w:rsidRDefault="007D58EF" w:rsidP="007D58EF">
      <w:pPr>
        <w:pStyle w:val="NoSpacing"/>
        <w:rPr>
          <w:sz w:val="22"/>
          <w:szCs w:val="22"/>
        </w:rPr>
      </w:pPr>
      <w:r w:rsidRPr="007D58EF">
        <w:rPr>
          <w:sz w:val="22"/>
          <w:szCs w:val="22"/>
        </w:rPr>
        <w:t xml:space="preserve">     Is Yedidah saying that the United Nations IS the false prophet, the spokesman for the Beast of Revelation 13? </w:t>
      </w:r>
      <w:r w:rsidRPr="007D58EF">
        <w:rPr>
          <w:b/>
          <w:sz w:val="22"/>
          <w:szCs w:val="22"/>
        </w:rPr>
        <w:t>NO</w:t>
      </w:r>
      <w:r w:rsidRPr="007D58EF">
        <w:rPr>
          <w:sz w:val="22"/>
          <w:szCs w:val="22"/>
        </w:rPr>
        <w:t xml:space="preserve">! I am not telling you what to believe- just asking you to consider it. There is nothing that indicates the “false prophet” is a religious figure. Pray about it and hear from the Spirit what to believe and what to watch for as time progresses. Many things that our culture has led us to believe the Bible is saying, </w:t>
      </w:r>
      <w:proofErr w:type="gramStart"/>
      <w:r w:rsidRPr="007D58EF">
        <w:rPr>
          <w:sz w:val="22"/>
          <w:szCs w:val="22"/>
        </w:rPr>
        <w:t>i.e.</w:t>
      </w:r>
      <w:proofErr w:type="gramEnd"/>
      <w:r w:rsidRPr="007D58EF">
        <w:rPr>
          <w:sz w:val="22"/>
          <w:szCs w:val="22"/>
        </w:rPr>
        <w:t xml:space="preserve"> “this is that,” is totally not so. The culture of the Middle East and its thinking are totally different than the culture and thinking of Greco-Roman culture. </w:t>
      </w:r>
    </w:p>
    <w:p w14:paraId="459F61DE" w14:textId="77777777" w:rsidR="007D58EF" w:rsidRPr="007D58EF" w:rsidRDefault="007D58EF" w:rsidP="007D58EF">
      <w:pPr>
        <w:pStyle w:val="NoSpacing"/>
        <w:rPr>
          <w:sz w:val="22"/>
          <w:szCs w:val="22"/>
        </w:rPr>
      </w:pPr>
      <w:r w:rsidRPr="007D58EF">
        <w:rPr>
          <w:sz w:val="22"/>
          <w:szCs w:val="22"/>
        </w:rPr>
        <w:t xml:space="preserve">     Let the Spirit of Yahuwah tell you </w:t>
      </w:r>
      <w:proofErr w:type="gramStart"/>
      <w:r w:rsidRPr="007D58EF">
        <w:rPr>
          <w:sz w:val="22"/>
          <w:szCs w:val="22"/>
        </w:rPr>
        <w:t>“this</w:t>
      </w:r>
      <w:proofErr w:type="gramEnd"/>
      <w:r w:rsidRPr="007D58EF">
        <w:rPr>
          <w:sz w:val="22"/>
          <w:szCs w:val="22"/>
        </w:rPr>
        <w:t xml:space="preserve"> is that,” when He gets ready to. </w:t>
      </w:r>
    </w:p>
    <w:p w14:paraId="0E7A4D08" w14:textId="77777777" w:rsidR="007D58EF" w:rsidRPr="007D58EF" w:rsidRDefault="007D58EF" w:rsidP="007D58EF">
      <w:pPr>
        <w:pStyle w:val="NoSpacing"/>
        <w:rPr>
          <w:sz w:val="22"/>
          <w:szCs w:val="22"/>
        </w:rPr>
      </w:pPr>
      <w:r w:rsidRPr="007D58EF">
        <w:rPr>
          <w:sz w:val="22"/>
          <w:szCs w:val="22"/>
        </w:rPr>
        <w:t>He is unifying “the few” who walk the narrow path to the narrow gate. (</w:t>
      </w:r>
      <w:r w:rsidRPr="007D58EF">
        <w:rPr>
          <w:b/>
          <w:bCs/>
          <w:sz w:val="22"/>
          <w:szCs w:val="22"/>
        </w:rPr>
        <w:t>Matthew 7:13-14</w:t>
      </w:r>
      <w:r w:rsidRPr="007D58EF">
        <w:rPr>
          <w:sz w:val="22"/>
          <w:szCs w:val="22"/>
        </w:rPr>
        <w:t xml:space="preserve">) </w:t>
      </w:r>
    </w:p>
    <w:p w14:paraId="04E9D50C" w14:textId="0BC03872" w:rsidR="007D58EF" w:rsidRPr="007D58EF" w:rsidRDefault="007D58EF" w:rsidP="007D58EF">
      <w:pPr>
        <w:pStyle w:val="NoSpacing"/>
        <w:rPr>
          <w:sz w:val="22"/>
          <w:szCs w:val="22"/>
        </w:rPr>
      </w:pPr>
      <w:r w:rsidRPr="007D58EF">
        <w:rPr>
          <w:noProof/>
          <w:sz w:val="22"/>
          <w:szCs w:val="22"/>
        </w:rPr>
        <w:drawing>
          <wp:inline distT="0" distB="0" distL="0" distR="0" wp14:anchorId="2CB5D4B2" wp14:editId="54102DF7">
            <wp:extent cx="5422900" cy="4470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22900" cy="4470400"/>
                    </a:xfrm>
                    <a:prstGeom prst="rect">
                      <a:avLst/>
                    </a:prstGeom>
                    <a:noFill/>
                    <a:ln>
                      <a:noFill/>
                    </a:ln>
                  </pic:spPr>
                </pic:pic>
              </a:graphicData>
            </a:graphic>
          </wp:inline>
        </w:drawing>
      </w:r>
    </w:p>
    <w:p w14:paraId="199ED61F" w14:textId="77777777" w:rsidR="007D58EF" w:rsidRPr="007D58EF" w:rsidRDefault="007D58EF" w:rsidP="007D58EF">
      <w:pPr>
        <w:pStyle w:val="NoSpacing"/>
        <w:rPr>
          <w:sz w:val="22"/>
          <w:szCs w:val="22"/>
        </w:rPr>
      </w:pPr>
      <w:r w:rsidRPr="007D58EF">
        <w:rPr>
          <w:sz w:val="22"/>
          <w:szCs w:val="22"/>
        </w:rPr>
        <w:t>A quote from Kissinger about the vaccine usage February 25, 2009</w:t>
      </w:r>
    </w:p>
    <w:p w14:paraId="7D8935E7" w14:textId="77777777" w:rsidR="007D58EF" w:rsidRPr="007D58EF" w:rsidRDefault="007D58EF" w:rsidP="007D58EF">
      <w:pPr>
        <w:pStyle w:val="NoSpacing"/>
        <w:rPr>
          <w:sz w:val="22"/>
          <w:szCs w:val="22"/>
        </w:rPr>
      </w:pPr>
      <w:r w:rsidRPr="007D58EF">
        <w:rPr>
          <w:sz w:val="22"/>
          <w:szCs w:val="22"/>
        </w:rPr>
        <w:t xml:space="preserve">Notice “World Health Organization Council on Eugenics.” Refer to: “Eugenics: The Planned End of Mankind”/Mikvah of the Great Adventure #6.0. In 1902, America </w:t>
      </w:r>
      <w:r w:rsidRPr="007D58EF">
        <w:rPr>
          <w:sz w:val="22"/>
          <w:szCs w:val="22"/>
        </w:rPr>
        <w:lastRenderedPageBreak/>
        <w:t xml:space="preserve">led the nation to embrace a mass program of Eugenics. All part of the return of the Nephilim.   </w:t>
      </w:r>
    </w:p>
    <w:p w14:paraId="13E5EC89" w14:textId="77777777" w:rsidR="007D58EF" w:rsidRPr="007D58EF" w:rsidRDefault="007D58EF" w:rsidP="007D58EF">
      <w:pPr>
        <w:pStyle w:val="NoSpacing"/>
        <w:rPr>
          <w:sz w:val="22"/>
          <w:szCs w:val="22"/>
        </w:rPr>
      </w:pPr>
      <w:r w:rsidRPr="007D58EF">
        <w:rPr>
          <w:sz w:val="22"/>
          <w:szCs w:val="22"/>
        </w:rPr>
        <w:t xml:space="preserve">     This statement by Kissinger shows the treachery of the W.H.O. to act on behalf of the Beast system to enslave mankind. What power do they have, and whose power is it? Put this together with the information in the recent article: “The Foundation and Building of Nimrod’s Tower”/Mikvah of Present Reality. I’ve given you enough knowledge through the years so that you could see behind the surface of things and be wise. </w:t>
      </w:r>
    </w:p>
    <w:p w14:paraId="76B002EE" w14:textId="77777777" w:rsidR="007D58EF" w:rsidRPr="007D58EF" w:rsidRDefault="007D58EF" w:rsidP="007D58EF">
      <w:pPr>
        <w:pStyle w:val="NoSpacing"/>
        <w:rPr>
          <w:sz w:val="22"/>
          <w:szCs w:val="22"/>
        </w:rPr>
      </w:pPr>
      <w:r w:rsidRPr="007D58EF">
        <w:rPr>
          <w:sz w:val="22"/>
          <w:szCs w:val="22"/>
        </w:rPr>
        <w:t xml:space="preserve">     If nothing more, the U.N. is preparing the way for the Beast. The “false prophet,” the spokesman for Satan, according to </w:t>
      </w:r>
      <w:r w:rsidRPr="007D58EF">
        <w:rPr>
          <w:b/>
          <w:sz w:val="22"/>
          <w:szCs w:val="22"/>
        </w:rPr>
        <w:t>Revelation 13</w:t>
      </w:r>
      <w:r w:rsidRPr="007D58EF">
        <w:rPr>
          <w:sz w:val="22"/>
          <w:szCs w:val="22"/>
        </w:rPr>
        <w:t xml:space="preserve">, is involved in the alien agenda also, but so is the U.N. The “false prophet’ will call down fire out of heaven. The U.N. is involved with Project Blue Beam, and the alien agenda. </w:t>
      </w:r>
    </w:p>
    <w:p w14:paraId="596D6962" w14:textId="77777777" w:rsidR="007D58EF" w:rsidRPr="007D58EF" w:rsidRDefault="007D58EF" w:rsidP="007D58EF">
      <w:pPr>
        <w:pStyle w:val="NoSpacing"/>
        <w:rPr>
          <w:b/>
          <w:sz w:val="22"/>
          <w:szCs w:val="22"/>
        </w:rPr>
      </w:pPr>
      <w:r w:rsidRPr="007D58EF">
        <w:rPr>
          <w:sz w:val="22"/>
          <w:szCs w:val="22"/>
        </w:rPr>
        <w:t xml:space="preserve">      The U.N. are united servants of Satan, whose goal is to bring all nations under Satan’s rule. Their rulers are Satanists. The do practice human sacrifice. It would be wise to listen to the podcast on </w:t>
      </w:r>
      <w:r w:rsidRPr="007D58EF">
        <w:rPr>
          <w:b/>
          <w:sz w:val="22"/>
          <w:szCs w:val="22"/>
        </w:rPr>
        <w:t>Genesis 11</w:t>
      </w:r>
      <w:r w:rsidRPr="007D58EF">
        <w:rPr>
          <w:sz w:val="22"/>
          <w:szCs w:val="22"/>
        </w:rPr>
        <w:t xml:space="preserve">, for the purpose of Nimrod’s tower is well into being fulfilled! </w:t>
      </w:r>
    </w:p>
    <w:p w14:paraId="5570B76E" w14:textId="77777777" w:rsidR="007D58EF" w:rsidRPr="007D58EF" w:rsidRDefault="007D58EF" w:rsidP="007D58EF">
      <w:pPr>
        <w:pStyle w:val="NoSpacing"/>
        <w:rPr>
          <w:sz w:val="22"/>
          <w:szCs w:val="22"/>
        </w:rPr>
      </w:pPr>
      <w:r w:rsidRPr="007D58EF">
        <w:rPr>
          <w:sz w:val="22"/>
          <w:szCs w:val="22"/>
        </w:rPr>
        <w:t xml:space="preserve">     In Genesis 11, why were Yahuwah and Yahushua so concerned about what Nimrod planned that “They came down” to investigate? They stopped what he had planned and scattered the people all over the earth. Now, thanks to the Pentagon U.S.A. old “</w:t>
      </w:r>
      <w:proofErr w:type="spellStart"/>
      <w:r w:rsidRPr="007D58EF">
        <w:rPr>
          <w:sz w:val="22"/>
          <w:szCs w:val="22"/>
        </w:rPr>
        <w:t>Nim</w:t>
      </w:r>
      <w:proofErr w:type="spellEnd"/>
      <w:r w:rsidRPr="007D58EF">
        <w:rPr>
          <w:sz w:val="22"/>
          <w:szCs w:val="22"/>
        </w:rPr>
        <w:t xml:space="preserve">” is underground in Denver, Colorado. His intact remains, found in Iraq in 2003, were taken to an underground base for cloning, and turned over to the Pentagon’s DARPA scientists. Nimrod/Gilgamesh was unearthed with his gold treasures in 2003, by German archeologists under the authority of the U.S. military. Also, from his tomb was taken a scroll – the plans for opening a star gate, a portal, a doorway, into Yahuwah’s realm to go up and destroy He and His Son. That was the reason for the “tower.” </w:t>
      </w:r>
    </w:p>
    <w:p w14:paraId="6039E734" w14:textId="77777777" w:rsidR="007D58EF" w:rsidRPr="007D58EF" w:rsidRDefault="007D58EF" w:rsidP="007D58EF">
      <w:pPr>
        <w:pStyle w:val="NoSpacing"/>
        <w:rPr>
          <w:sz w:val="22"/>
          <w:szCs w:val="22"/>
        </w:rPr>
      </w:pPr>
      <w:r w:rsidRPr="007D58EF">
        <w:rPr>
          <w:sz w:val="22"/>
          <w:szCs w:val="22"/>
        </w:rPr>
        <w:t xml:space="preserve">     Yahuwah admitted that there was “nothing that could stop them.” Nimrod had successfully united the world together at his tower. Now, his fallen angel friends, Nephilim friends, and human lackeys are hard </w:t>
      </w:r>
      <w:proofErr w:type="spellStart"/>
      <w:r w:rsidRPr="007D58EF">
        <w:rPr>
          <w:sz w:val="22"/>
          <w:szCs w:val="22"/>
        </w:rPr>
        <w:t>a</w:t>
      </w:r>
      <w:proofErr w:type="spellEnd"/>
      <w:r w:rsidRPr="007D58EF">
        <w:rPr>
          <w:sz w:val="22"/>
          <w:szCs w:val="22"/>
        </w:rPr>
        <w:t xml:space="preserve"> work, using the United Nations as their mouthpiece, to unite the world as one once again. Now, all will be open to whatever they want to do once again. </w:t>
      </w:r>
    </w:p>
    <w:p w14:paraId="2867937A" w14:textId="77777777" w:rsidR="007D58EF" w:rsidRPr="007D58EF" w:rsidRDefault="007D58EF" w:rsidP="007D58EF">
      <w:pPr>
        <w:pStyle w:val="NoSpacing"/>
        <w:rPr>
          <w:sz w:val="22"/>
          <w:szCs w:val="22"/>
        </w:rPr>
      </w:pPr>
      <w:r w:rsidRPr="007D58EF">
        <w:rPr>
          <w:sz w:val="22"/>
          <w:szCs w:val="22"/>
        </w:rPr>
        <w:t xml:space="preserve">     Will Yahuwah and Yahushua once again “come down” and stop their plans? </w:t>
      </w:r>
    </w:p>
    <w:p w14:paraId="28918424" w14:textId="77777777" w:rsidR="007D58EF" w:rsidRPr="007D58EF" w:rsidRDefault="007D58EF" w:rsidP="007D58EF">
      <w:pPr>
        <w:pStyle w:val="NoSpacing"/>
        <w:rPr>
          <w:sz w:val="22"/>
          <w:szCs w:val="22"/>
        </w:rPr>
      </w:pPr>
      <w:r w:rsidRPr="007D58EF">
        <w:rPr>
          <w:sz w:val="22"/>
          <w:szCs w:val="22"/>
        </w:rPr>
        <w:t>This is where it gets good, friends. YES!!! It’s called the second coming of Messiah!!!</w:t>
      </w:r>
    </w:p>
    <w:p w14:paraId="7187243A" w14:textId="77777777" w:rsidR="007D58EF" w:rsidRPr="007D58EF" w:rsidRDefault="007D58EF" w:rsidP="007D58EF">
      <w:pPr>
        <w:pStyle w:val="NoSpacing"/>
        <w:rPr>
          <w:sz w:val="22"/>
          <w:szCs w:val="22"/>
        </w:rPr>
      </w:pPr>
    </w:p>
    <w:p w14:paraId="6885CC63" w14:textId="77777777" w:rsidR="007D58EF" w:rsidRPr="007D58EF" w:rsidRDefault="007D58EF" w:rsidP="007D58EF">
      <w:pPr>
        <w:pStyle w:val="NoSpacing"/>
        <w:rPr>
          <w:b/>
          <w:sz w:val="22"/>
          <w:szCs w:val="22"/>
        </w:rPr>
      </w:pPr>
      <w:r w:rsidRPr="007D58EF">
        <w:rPr>
          <w:b/>
          <w:sz w:val="22"/>
          <w:szCs w:val="22"/>
        </w:rPr>
        <w:t xml:space="preserve">NOTES ON THE UNITED NATIONS FROM </w:t>
      </w:r>
      <w:r w:rsidRPr="007D58EF">
        <w:rPr>
          <w:b/>
          <w:i/>
          <w:iCs/>
          <w:sz w:val="22"/>
          <w:szCs w:val="22"/>
        </w:rPr>
        <w:t>BEHOLD A PALE HOUSE</w:t>
      </w:r>
      <w:r w:rsidRPr="007D58EF">
        <w:rPr>
          <w:b/>
          <w:sz w:val="22"/>
          <w:szCs w:val="22"/>
        </w:rPr>
        <w:t>, PAGES 240-249</w:t>
      </w:r>
    </w:p>
    <w:p w14:paraId="6FFEF3F6" w14:textId="77777777" w:rsidR="007D58EF" w:rsidRPr="007D58EF" w:rsidRDefault="007D58EF" w:rsidP="007D58EF">
      <w:pPr>
        <w:pStyle w:val="NoSpacing"/>
        <w:rPr>
          <w:sz w:val="22"/>
          <w:szCs w:val="22"/>
        </w:rPr>
      </w:pPr>
      <w:r w:rsidRPr="007D58EF">
        <w:rPr>
          <w:sz w:val="22"/>
          <w:szCs w:val="22"/>
        </w:rPr>
        <w:t xml:space="preserve">The chapter is entitled: “TREASON IN HIGH PLACES” – “The United Nations and the United States of America.” </w:t>
      </w:r>
    </w:p>
    <w:p w14:paraId="22E22A31" w14:textId="77777777" w:rsidR="007D58EF" w:rsidRPr="007D58EF" w:rsidRDefault="007D58EF" w:rsidP="007D58EF">
      <w:pPr>
        <w:pStyle w:val="NoSpacing"/>
        <w:rPr>
          <w:sz w:val="22"/>
          <w:szCs w:val="22"/>
        </w:rPr>
      </w:pPr>
      <w:r w:rsidRPr="007D58EF">
        <w:rPr>
          <w:sz w:val="22"/>
          <w:szCs w:val="22"/>
        </w:rPr>
        <w:t xml:space="preserve">     Page 240: “The Executive, Judicial, and Legislative Branches of the U.S. Government have followed the policy that </w:t>
      </w:r>
      <w:r w:rsidRPr="007D58EF">
        <w:rPr>
          <w:b/>
          <w:bCs/>
          <w:sz w:val="22"/>
          <w:szCs w:val="22"/>
        </w:rPr>
        <w:t>the United Nations Treaty approved under the U.N. Participation Act of 1945 in behalf of the United States SUPERCEDES the United States’ Constitution</w:t>
      </w:r>
      <w:r w:rsidRPr="007D58EF">
        <w:rPr>
          <w:sz w:val="22"/>
          <w:szCs w:val="22"/>
        </w:rPr>
        <w:t xml:space="preserve"> under the terms of Article VI of the United States Constitution. </w:t>
      </w:r>
    </w:p>
    <w:p w14:paraId="59795D29" w14:textId="77777777" w:rsidR="007D58EF" w:rsidRPr="007D58EF" w:rsidRDefault="007D58EF" w:rsidP="007D58EF">
      <w:pPr>
        <w:pStyle w:val="NoSpacing"/>
        <w:rPr>
          <w:sz w:val="22"/>
          <w:szCs w:val="22"/>
        </w:rPr>
      </w:pPr>
      <w:r w:rsidRPr="007D58EF">
        <w:rPr>
          <w:sz w:val="22"/>
          <w:szCs w:val="22"/>
        </w:rPr>
        <w:t xml:space="preserve">     The Council of Foreign Relations created the United Nations…but the honors went to a special committee appointed by President Roosevelt to draw the first draft of the Charter…The Charter was rushed through the U.S. Senate without printed </w:t>
      </w:r>
      <w:r w:rsidRPr="007D58EF">
        <w:rPr>
          <w:sz w:val="22"/>
          <w:szCs w:val="22"/>
        </w:rPr>
        <w:lastRenderedPageBreak/>
        <w:t xml:space="preserve">copies to guide the Senators: It was explained to them by Russian-born revolutionary Leo </w:t>
      </w:r>
      <w:proofErr w:type="spellStart"/>
      <w:r w:rsidRPr="007D58EF">
        <w:rPr>
          <w:sz w:val="22"/>
          <w:szCs w:val="22"/>
        </w:rPr>
        <w:t>Pasvolsky</w:t>
      </w:r>
      <w:proofErr w:type="spellEnd"/>
      <w:r w:rsidRPr="007D58EF">
        <w:rPr>
          <w:sz w:val="22"/>
          <w:szCs w:val="22"/>
        </w:rPr>
        <w:t>.</w:t>
      </w:r>
    </w:p>
    <w:p w14:paraId="1FF7D30D" w14:textId="77777777" w:rsidR="007D58EF" w:rsidRPr="007D58EF" w:rsidRDefault="007D58EF" w:rsidP="007D58EF">
      <w:pPr>
        <w:pStyle w:val="NoSpacing"/>
        <w:rPr>
          <w:sz w:val="22"/>
          <w:szCs w:val="22"/>
        </w:rPr>
      </w:pPr>
      <w:r w:rsidRPr="007D58EF">
        <w:rPr>
          <w:sz w:val="22"/>
          <w:szCs w:val="22"/>
        </w:rPr>
        <w:t xml:space="preserve">     The Charter conferred no real power to the General Assembly, all the power was in the Security Council where the veto was…</w:t>
      </w:r>
    </w:p>
    <w:p w14:paraId="01685572" w14:textId="77777777" w:rsidR="007D58EF" w:rsidRPr="007D58EF" w:rsidRDefault="007D58EF" w:rsidP="007D58EF">
      <w:pPr>
        <w:pStyle w:val="NoSpacing"/>
        <w:rPr>
          <w:sz w:val="22"/>
          <w:szCs w:val="22"/>
        </w:rPr>
      </w:pPr>
      <w:r w:rsidRPr="007D58EF">
        <w:rPr>
          <w:sz w:val="22"/>
          <w:szCs w:val="22"/>
        </w:rPr>
        <w:t xml:space="preserve">     Included in this Charter was, and is, Article 25: `Member nations agree to ACCEPT and CARRY OUT the decisions of the Security Council in accordance with the Present Charter.’ </w:t>
      </w:r>
    </w:p>
    <w:p w14:paraId="1AA2A0FA" w14:textId="77777777" w:rsidR="007D58EF" w:rsidRPr="007D58EF" w:rsidRDefault="007D58EF" w:rsidP="007D58EF">
      <w:pPr>
        <w:pStyle w:val="NoSpacing"/>
        <w:rPr>
          <w:b/>
          <w:sz w:val="22"/>
          <w:szCs w:val="22"/>
        </w:rPr>
      </w:pPr>
      <w:r w:rsidRPr="007D58EF">
        <w:rPr>
          <w:sz w:val="22"/>
          <w:szCs w:val="22"/>
        </w:rPr>
        <w:t xml:space="preserve">     In 1950, the General Assembly, without any legal authority, met and adopted what they named the `UNITING FOR PEACE’ resolution. This greatly expanded since that time, permitted the General Assembly to exercise the Powers of the Security Council. I bet you didn’t know that. </w:t>
      </w:r>
      <w:r w:rsidRPr="007D58EF">
        <w:rPr>
          <w:b/>
          <w:bCs/>
          <w:sz w:val="22"/>
          <w:szCs w:val="22"/>
        </w:rPr>
        <w:t>The Government of the United States recognizes the illegally amended Charter</w:t>
      </w:r>
      <w:r w:rsidRPr="007D58EF">
        <w:rPr>
          <w:sz w:val="22"/>
          <w:szCs w:val="22"/>
        </w:rPr>
        <w:t xml:space="preserve"> </w:t>
      </w:r>
      <w:r w:rsidRPr="007D58EF">
        <w:rPr>
          <w:b/>
          <w:bCs/>
          <w:sz w:val="22"/>
          <w:szCs w:val="22"/>
        </w:rPr>
        <w:t xml:space="preserve">as the `law of the world,’ overriding our Constitution. </w:t>
      </w:r>
    </w:p>
    <w:p w14:paraId="6C0650E3" w14:textId="77777777" w:rsidR="007D58EF" w:rsidRPr="007D58EF" w:rsidRDefault="007D58EF" w:rsidP="007D58EF">
      <w:pPr>
        <w:pStyle w:val="NoSpacing"/>
        <w:rPr>
          <w:bCs/>
          <w:sz w:val="22"/>
          <w:szCs w:val="22"/>
        </w:rPr>
      </w:pPr>
      <w:r w:rsidRPr="007D58EF">
        <w:rPr>
          <w:b/>
          <w:bCs/>
          <w:sz w:val="22"/>
          <w:szCs w:val="22"/>
        </w:rPr>
        <w:t xml:space="preserve">     </w:t>
      </w:r>
      <w:r w:rsidRPr="007D58EF">
        <w:rPr>
          <w:sz w:val="22"/>
          <w:szCs w:val="22"/>
        </w:rPr>
        <w:t xml:space="preserve"> The General Assembly for years has been making the laws of the world.</w:t>
      </w:r>
    </w:p>
    <w:p w14:paraId="495A1767" w14:textId="77777777" w:rsidR="007D58EF" w:rsidRPr="007D58EF" w:rsidRDefault="007D58EF" w:rsidP="007D58EF">
      <w:pPr>
        <w:pStyle w:val="NoSpacing"/>
        <w:rPr>
          <w:sz w:val="22"/>
          <w:szCs w:val="22"/>
        </w:rPr>
      </w:pPr>
      <w:r w:rsidRPr="007D58EF">
        <w:rPr>
          <w:sz w:val="22"/>
          <w:szCs w:val="22"/>
        </w:rPr>
        <w:t>The governments concerned must IGNORE, ABOLISH, REVISE, AND RESCEND LAWS in their territories which conflict with the resolutions of the General Assembly, and to Pass Other Laws which will put the resolutions into force.</w:t>
      </w:r>
    </w:p>
    <w:p w14:paraId="2040A11D" w14:textId="77777777" w:rsidR="007D58EF" w:rsidRPr="007D58EF" w:rsidRDefault="007D58EF" w:rsidP="007D58EF">
      <w:pPr>
        <w:pStyle w:val="NoSpacing"/>
        <w:rPr>
          <w:sz w:val="22"/>
          <w:szCs w:val="22"/>
        </w:rPr>
      </w:pPr>
      <w:r w:rsidRPr="007D58EF">
        <w:rPr>
          <w:sz w:val="22"/>
          <w:szCs w:val="22"/>
        </w:rPr>
        <w:t>There are more than 2,000 of these resolutions now in effect. THEY ARE THE LAW OF THE LAND. Our civil laws …from the Nuremberg Resolutions, our agriculture laws, our health and welfare laws, our labor laws, our foreign aid laws – all come from resolutions of the General Assembly or treaties of the U.N. ratified by our Senate.</w:t>
      </w:r>
    </w:p>
    <w:p w14:paraId="6A718F14" w14:textId="77777777" w:rsidR="007D58EF" w:rsidRPr="007D58EF" w:rsidRDefault="007D58EF" w:rsidP="007D58EF">
      <w:pPr>
        <w:pStyle w:val="NoSpacing"/>
        <w:rPr>
          <w:sz w:val="22"/>
          <w:szCs w:val="22"/>
        </w:rPr>
      </w:pPr>
      <w:r w:rsidRPr="007D58EF">
        <w:rPr>
          <w:sz w:val="22"/>
          <w:szCs w:val="22"/>
        </w:rPr>
        <w:t xml:space="preserve">     Any laws passed in your stare will be rescinded or abolished if it is in conflict with the resolutions of the General Assembly. … all of the intelligence organizations of the United States work directly for the United Nations in concert with the Secret Government towards the </w:t>
      </w:r>
      <w:proofErr w:type="spellStart"/>
      <w:r w:rsidRPr="007D58EF">
        <w:rPr>
          <w:sz w:val="22"/>
          <w:szCs w:val="22"/>
        </w:rPr>
        <w:t>sold</w:t>
      </w:r>
      <w:proofErr w:type="spellEnd"/>
      <w:r w:rsidRPr="007D58EF">
        <w:rPr>
          <w:sz w:val="22"/>
          <w:szCs w:val="22"/>
        </w:rPr>
        <w:t xml:space="preserve"> purpose of the destruction of the sovereignty of the United States of America, and the brining about of the one-world government. </w:t>
      </w:r>
    </w:p>
    <w:p w14:paraId="218ADF4A" w14:textId="77777777" w:rsidR="007D58EF" w:rsidRPr="007D58EF" w:rsidRDefault="007D58EF" w:rsidP="007D58EF">
      <w:pPr>
        <w:pStyle w:val="NoSpacing"/>
        <w:rPr>
          <w:sz w:val="22"/>
          <w:szCs w:val="22"/>
        </w:rPr>
      </w:pPr>
      <w:r w:rsidRPr="007D58EF">
        <w:rPr>
          <w:sz w:val="22"/>
          <w:szCs w:val="22"/>
        </w:rPr>
        <w:t xml:space="preserve">     In 1945 the United Nations Treaty and the U.N. Participation Act was signed by Harry S. Truman with the advice and consent of the U.S. Senate.    This should help you understand how our laws are being made and who is making them!”</w:t>
      </w:r>
    </w:p>
    <w:p w14:paraId="67A4D85F" w14:textId="77777777" w:rsidR="007D58EF" w:rsidRPr="007D58EF" w:rsidRDefault="007D58EF" w:rsidP="007D58EF">
      <w:pPr>
        <w:pStyle w:val="NoSpacing"/>
        <w:rPr>
          <w:sz w:val="22"/>
          <w:szCs w:val="22"/>
        </w:rPr>
      </w:pPr>
      <w:r w:rsidRPr="007D58EF">
        <w:rPr>
          <w:sz w:val="22"/>
          <w:szCs w:val="22"/>
        </w:rPr>
        <w:t xml:space="preserve">     Page 242: “Congress is no longer bound by its constitutional system of delegated powers…Congress may now legislate as an uninhibited body with no shackles of delegated powers of Congress has been changed to a system of undelegated powers without amendment by the people of the United States.”</w:t>
      </w:r>
    </w:p>
    <w:p w14:paraId="3A0DA115" w14:textId="77777777" w:rsidR="007D58EF" w:rsidRPr="007D58EF" w:rsidRDefault="007D58EF" w:rsidP="007D58EF">
      <w:pPr>
        <w:pStyle w:val="NoSpacing"/>
        <w:rPr>
          <w:sz w:val="22"/>
          <w:szCs w:val="22"/>
        </w:rPr>
      </w:pPr>
      <w:r w:rsidRPr="007D58EF">
        <w:rPr>
          <w:sz w:val="22"/>
          <w:szCs w:val="22"/>
        </w:rPr>
        <w:t xml:space="preserve">     Page 243: “Any judge deciding on the validity of legislation must have two books before him – one, the Constitution of the United States, and the other, the Charter of the United Nations. If he does not find authority for the actin the Constitution, he will find it in the Charter. … The question to be answered is this: Under which form of government do the people of the United Sates prefer to live? Manifestly, we cannot operate under both.” </w:t>
      </w:r>
    </w:p>
    <w:p w14:paraId="37E98409" w14:textId="77777777" w:rsidR="007D58EF" w:rsidRPr="007D58EF" w:rsidRDefault="007D58EF" w:rsidP="007D58EF">
      <w:pPr>
        <w:pStyle w:val="NoSpacing"/>
        <w:rPr>
          <w:sz w:val="22"/>
          <w:szCs w:val="22"/>
        </w:rPr>
      </w:pPr>
      <w:r w:rsidRPr="007D58EF">
        <w:rPr>
          <w:sz w:val="22"/>
          <w:szCs w:val="22"/>
        </w:rPr>
        <w:t xml:space="preserve">      Page 244: “Taking us into the U.N. may seem to have been done legally (by the President and Senate), but the act is still unlawful, because it is unconstitutional and the Constitution is the Supreme Law of the Land.” </w:t>
      </w:r>
    </w:p>
    <w:p w14:paraId="147B2C35" w14:textId="77777777" w:rsidR="007D58EF" w:rsidRPr="007D58EF" w:rsidRDefault="007D58EF" w:rsidP="007D58EF">
      <w:pPr>
        <w:pStyle w:val="NoSpacing"/>
        <w:rPr>
          <w:sz w:val="22"/>
          <w:szCs w:val="22"/>
        </w:rPr>
      </w:pPr>
      <w:r w:rsidRPr="007D58EF">
        <w:rPr>
          <w:sz w:val="22"/>
          <w:szCs w:val="22"/>
        </w:rPr>
        <w:t xml:space="preserve">      Yedidah: This book was written in 1991. Bill Cooper was murdered for telling the truth in this book. Today, because we have gone through a communist coup, pulled off under the noses of the ignorant and apathetic American people, we no longer are under our precious Constitution. We have no law except what is </w:t>
      </w:r>
      <w:r w:rsidRPr="007D58EF">
        <w:rPr>
          <w:sz w:val="22"/>
          <w:szCs w:val="22"/>
        </w:rPr>
        <w:lastRenderedPageBreak/>
        <w:t xml:space="preserve">commanded of us by those who have turned our nation over to China. There is no law passed by the Senate and House that mandates that people either get a mutagenic vaccine or lose their jobs. It is simply the edict of those who control the national “powers that be.” Recently Biden had a 3 ½ hour virtual conference with China’s Xi Jinping. Biden assured him that the U.S. does not back Taiwan. Jimmy Carter also said during his presidency that if China tried to take back Taiwan, who rightfully won their independence, I might add, the U.S. would back China.  </w:t>
      </w:r>
    </w:p>
    <w:p w14:paraId="545BA60C" w14:textId="77777777" w:rsidR="007D58EF" w:rsidRPr="007D58EF" w:rsidRDefault="007D58EF" w:rsidP="007D58EF">
      <w:pPr>
        <w:pStyle w:val="NoSpacing"/>
        <w:rPr>
          <w:sz w:val="22"/>
          <w:szCs w:val="22"/>
        </w:rPr>
      </w:pPr>
      <w:r w:rsidRPr="007D58EF">
        <w:rPr>
          <w:sz w:val="22"/>
          <w:szCs w:val="22"/>
        </w:rPr>
        <w:t xml:space="preserve">      Cooper continues, page 244-245: “Anyone with the presumed intelligence to be President of the USA must know that he cannot lawfully make any such far-reaching treaty with the United Nations…Just ordinary common sense is required to know that our alleged Treaty with the U.N. and acceptance of the all-inclusive terms of its Charter by our Presidents, began with FDR, who connived with Stalin at Yalta for the setting up of the U.N. in the USA…”</w:t>
      </w:r>
    </w:p>
    <w:p w14:paraId="5AFE0E6C" w14:textId="77777777" w:rsidR="007D58EF" w:rsidRPr="007D58EF" w:rsidRDefault="007D58EF" w:rsidP="007D58EF">
      <w:pPr>
        <w:pStyle w:val="NoSpacing"/>
        <w:rPr>
          <w:sz w:val="22"/>
          <w:szCs w:val="22"/>
        </w:rPr>
      </w:pPr>
      <w:r w:rsidRPr="007D58EF">
        <w:rPr>
          <w:sz w:val="22"/>
          <w:szCs w:val="22"/>
        </w:rPr>
        <w:t xml:space="preserve">      “Any informed American is aware that Article IV, Section 4, of the Constitution cancels out any allegiance to the U.N. and its alien one world Internationalism - the antithesis of Constitutional Americanism founded on George Washington’s ‘no foreign entanglement.”</w:t>
      </w:r>
    </w:p>
    <w:p w14:paraId="5F7C2CEF" w14:textId="77777777" w:rsidR="007D58EF" w:rsidRPr="007D58EF" w:rsidRDefault="007D58EF" w:rsidP="007D58EF">
      <w:pPr>
        <w:pStyle w:val="NoSpacing"/>
        <w:rPr>
          <w:sz w:val="22"/>
          <w:szCs w:val="22"/>
        </w:rPr>
      </w:pPr>
      <w:r w:rsidRPr="007D58EF">
        <w:rPr>
          <w:sz w:val="22"/>
          <w:szCs w:val="22"/>
        </w:rPr>
        <w:t xml:space="preserve">      “There is no doubt that the President of the USA and Senate have surrendered certain of our rights and Sovereignty to the U.N. and plans still more.” Cooper goes on to say that atheistic Communism does not represent `we the American people.’ And to submit to their control over the U.S. </w:t>
      </w:r>
      <w:proofErr w:type="gramStart"/>
      <w:r w:rsidRPr="007D58EF">
        <w:rPr>
          <w:sz w:val="22"/>
          <w:szCs w:val="22"/>
        </w:rPr>
        <w:t>is  `</w:t>
      </w:r>
      <w:proofErr w:type="gramEnd"/>
      <w:r w:rsidRPr="007D58EF">
        <w:rPr>
          <w:sz w:val="22"/>
          <w:szCs w:val="22"/>
        </w:rPr>
        <w:t xml:space="preserve">monstrance in the extreme.’ </w:t>
      </w:r>
    </w:p>
    <w:p w14:paraId="39D4B5A6" w14:textId="77777777" w:rsidR="007D58EF" w:rsidRPr="007D58EF" w:rsidRDefault="007D58EF" w:rsidP="007D58EF">
      <w:pPr>
        <w:pStyle w:val="NoSpacing"/>
        <w:rPr>
          <w:sz w:val="22"/>
          <w:szCs w:val="22"/>
        </w:rPr>
      </w:pPr>
      <w:r w:rsidRPr="007D58EF">
        <w:rPr>
          <w:sz w:val="22"/>
          <w:szCs w:val="22"/>
        </w:rPr>
        <w:t xml:space="preserve">     Here we are in December of 2021, and we are now under Communist rule with no enforcing of Constitutional rights anymore. We have been taken over so easily. Those resisting its edicts are now considered the bad guys who need to be “disposed of.”  Canada has been turned over to the Chinese.</w:t>
      </w:r>
    </w:p>
    <w:p w14:paraId="30497F91" w14:textId="77777777" w:rsidR="007D58EF" w:rsidRPr="007D58EF" w:rsidRDefault="007D58EF" w:rsidP="007D58EF">
      <w:pPr>
        <w:pStyle w:val="NoSpacing"/>
        <w:rPr>
          <w:sz w:val="22"/>
          <w:szCs w:val="22"/>
        </w:rPr>
      </w:pPr>
      <w:r w:rsidRPr="007D58EF">
        <w:rPr>
          <w:sz w:val="22"/>
          <w:szCs w:val="22"/>
        </w:rPr>
        <w:t xml:space="preserve">      Page 246: “Further, the United Nations is NOT A LAWFUL GOVERNMENT in the accepted sense of the term and is not a proper body with which to make a treaty. Actually, the U.N. has NO valid binding treaty-making power – except as the subversive one-worlders try to make it so…A treaty is a written contract between two governments, respecting matters of mutual welfare, such as peace, the acquisition of territory, the defining of boundaries, the needs of trade, the rights of citizenship, etc.” </w:t>
      </w:r>
    </w:p>
    <w:p w14:paraId="0EAFA47D" w14:textId="77777777" w:rsidR="007D58EF" w:rsidRPr="007D58EF" w:rsidRDefault="007D58EF" w:rsidP="007D58EF">
      <w:pPr>
        <w:pStyle w:val="NoSpacing"/>
        <w:rPr>
          <w:sz w:val="22"/>
          <w:szCs w:val="22"/>
        </w:rPr>
      </w:pPr>
      <w:r w:rsidRPr="007D58EF">
        <w:rPr>
          <w:sz w:val="22"/>
          <w:szCs w:val="22"/>
        </w:rPr>
        <w:t xml:space="preserve">     So, what about the violations of the treaties or agreements made by the USSR which dominates the U.N.? The USA is vastly outvoted in this motely aggression called the United Nations, even if the American </w:t>
      </w:r>
      <w:proofErr w:type="gramStart"/>
      <w:r w:rsidRPr="007D58EF">
        <w:rPr>
          <w:sz w:val="22"/>
          <w:szCs w:val="22"/>
        </w:rPr>
        <w:t>taxpayers</w:t>
      </w:r>
      <w:proofErr w:type="gramEnd"/>
      <w:r w:rsidRPr="007D58EF">
        <w:rPr>
          <w:sz w:val="22"/>
          <w:szCs w:val="22"/>
        </w:rPr>
        <w:t xml:space="preserve"> foot most of the bills, which constitutes Congressionally forbidden confiscation of the citizens’ money (property) without just compensation therefore. This is merely communistic confiscation.”</w:t>
      </w:r>
    </w:p>
    <w:p w14:paraId="0345F57A" w14:textId="77777777" w:rsidR="007D58EF" w:rsidRPr="007D58EF" w:rsidRDefault="007D58EF" w:rsidP="007D58EF">
      <w:pPr>
        <w:pStyle w:val="NoSpacing"/>
        <w:rPr>
          <w:sz w:val="22"/>
          <w:szCs w:val="22"/>
        </w:rPr>
      </w:pPr>
      <w:r w:rsidRPr="007D58EF">
        <w:rPr>
          <w:sz w:val="22"/>
          <w:szCs w:val="22"/>
        </w:rPr>
        <w:t xml:space="preserve">      Page 247: “Anytime that the President and Senate make a treaty with a foreign power, such as the U.N., which infringes upon or abrogates rights guaranteed to citizens of the U.S.A. under the Constitution, the Supreme Court being composed of political radicals rather than judicial Constitutional experts, is not likely to take any action…”  </w:t>
      </w:r>
    </w:p>
    <w:p w14:paraId="2DE7074A" w14:textId="77777777" w:rsidR="007D58EF" w:rsidRPr="007D58EF" w:rsidRDefault="007D58EF" w:rsidP="007D58EF">
      <w:pPr>
        <w:pStyle w:val="NoSpacing"/>
        <w:rPr>
          <w:sz w:val="22"/>
          <w:szCs w:val="22"/>
        </w:rPr>
      </w:pPr>
      <w:r w:rsidRPr="007D58EF">
        <w:rPr>
          <w:sz w:val="22"/>
          <w:szCs w:val="22"/>
        </w:rPr>
        <w:t xml:space="preserve">     Page 248: “Let’s get the US out of the UN, and the subversive UN out of the US!”</w:t>
      </w:r>
    </w:p>
    <w:p w14:paraId="130F5DAE" w14:textId="77777777" w:rsidR="007D58EF" w:rsidRPr="007D58EF" w:rsidRDefault="007D58EF" w:rsidP="007D58EF">
      <w:pPr>
        <w:pStyle w:val="NoSpacing"/>
        <w:rPr>
          <w:sz w:val="22"/>
          <w:szCs w:val="22"/>
        </w:rPr>
      </w:pPr>
      <w:r w:rsidRPr="007D58EF">
        <w:rPr>
          <w:sz w:val="22"/>
          <w:szCs w:val="22"/>
        </w:rPr>
        <w:t xml:space="preserve">     Couple this information with the information that I gave you in the classic </w:t>
      </w:r>
      <w:r w:rsidRPr="007D58EF">
        <w:rPr>
          <w:i/>
          <w:iCs/>
          <w:sz w:val="22"/>
          <w:szCs w:val="22"/>
        </w:rPr>
        <w:t>Brotherhood of Darkness</w:t>
      </w:r>
      <w:r w:rsidRPr="007D58EF">
        <w:rPr>
          <w:sz w:val="22"/>
          <w:szCs w:val="22"/>
        </w:rPr>
        <w:t xml:space="preserve"> by Dr. Stanley Monteith, and you’ll have a good idea how </w:t>
      </w:r>
      <w:r w:rsidRPr="007D58EF">
        <w:rPr>
          <w:sz w:val="22"/>
          <w:szCs w:val="22"/>
        </w:rPr>
        <w:lastRenderedPageBreak/>
        <w:t>end-time Babel has spent her 70 years from 1945/August, with the surrender of Japan, to August/September 2015, as we went into a new cycle of 7 years on Yom Teruah. We are in the Shmittah Year/the 7</w:t>
      </w:r>
      <w:r w:rsidRPr="007D58EF">
        <w:rPr>
          <w:sz w:val="22"/>
          <w:szCs w:val="22"/>
          <w:vertAlign w:val="superscript"/>
        </w:rPr>
        <w:t>th</w:t>
      </w:r>
      <w:r w:rsidRPr="007D58EF">
        <w:rPr>
          <w:sz w:val="22"/>
          <w:szCs w:val="22"/>
        </w:rPr>
        <w:t xml:space="preserve"> year of that cycle. How far are we now from total world government under the now-cloned and prepared Nimrod himself? </w:t>
      </w:r>
    </w:p>
    <w:p w14:paraId="4F89A4BE" w14:textId="77777777" w:rsidR="007D58EF" w:rsidRPr="007D58EF" w:rsidRDefault="007D58EF" w:rsidP="007D58EF">
      <w:pPr>
        <w:pStyle w:val="NoSpacing"/>
        <w:rPr>
          <w:sz w:val="22"/>
          <w:szCs w:val="22"/>
        </w:rPr>
      </w:pPr>
      <w:r w:rsidRPr="007D58EF">
        <w:rPr>
          <w:b/>
          <w:bCs/>
          <w:sz w:val="22"/>
          <w:szCs w:val="22"/>
        </w:rPr>
        <w:t xml:space="preserve">     Conclusion</w:t>
      </w:r>
      <w:r w:rsidRPr="007D58EF">
        <w:rPr>
          <w:sz w:val="22"/>
          <w:szCs w:val="22"/>
        </w:rPr>
        <w:t xml:space="preserve">: From New York City, the United Nations rules the world. In </w:t>
      </w:r>
      <w:r w:rsidRPr="007D58EF">
        <w:rPr>
          <w:b/>
          <w:bCs/>
          <w:sz w:val="22"/>
          <w:szCs w:val="22"/>
        </w:rPr>
        <w:t>Zechariah 5</w:t>
      </w:r>
      <w:r w:rsidRPr="007D58EF">
        <w:rPr>
          <w:sz w:val="22"/>
          <w:szCs w:val="22"/>
        </w:rPr>
        <w:t>, the woman of wickedness returns to her place in Shinar. It was in Shinar that Nimrod began Babel. Today, she is drunk with the blood of the children of Yahuwah and Yahushua. She is the ultimate “whore.” She is known as “Mystery” Babylon (</w:t>
      </w:r>
      <w:r w:rsidRPr="007D58EF">
        <w:rPr>
          <w:b/>
          <w:bCs/>
          <w:sz w:val="22"/>
          <w:szCs w:val="22"/>
        </w:rPr>
        <w:t>Revelation 17</w:t>
      </w:r>
      <w:r w:rsidRPr="007D58EF">
        <w:rPr>
          <w:sz w:val="22"/>
          <w:szCs w:val="22"/>
        </w:rPr>
        <w:t xml:space="preserve">). </w:t>
      </w:r>
      <w:r w:rsidRPr="007D58EF">
        <w:rPr>
          <w:b/>
          <w:bCs/>
          <w:sz w:val="22"/>
          <w:szCs w:val="22"/>
        </w:rPr>
        <w:t>Revelation 18</w:t>
      </w:r>
      <w:r w:rsidRPr="007D58EF">
        <w:rPr>
          <w:sz w:val="22"/>
          <w:szCs w:val="22"/>
        </w:rPr>
        <w:t xml:space="preserve"> is clearly speaking of New York City, down to the details of what is bought and sold daily in one place on earth – New York City. Again: Please read the article “New York City, New York State…”/Mikvah of Present Reality. All my articles are built on one another with foundational history and reasons for what is happening today.</w:t>
      </w:r>
    </w:p>
    <w:p w14:paraId="6E81E044" w14:textId="77777777" w:rsidR="007D58EF" w:rsidRPr="007D58EF" w:rsidRDefault="007D58EF" w:rsidP="007D58EF">
      <w:pPr>
        <w:pStyle w:val="NoSpacing"/>
        <w:rPr>
          <w:sz w:val="22"/>
          <w:szCs w:val="22"/>
        </w:rPr>
      </w:pPr>
      <w:r w:rsidRPr="007D58EF">
        <w:rPr>
          <w:sz w:val="22"/>
          <w:szCs w:val="22"/>
        </w:rPr>
        <w:t xml:space="preserve">     Whether by tsunami, nuclear weapon and by fire, or both, New York City will burn. From northern Iraq, the plains of Shinar, to NYC in its final days, “she” is housed in America to bring forth the Beast.  </w:t>
      </w:r>
    </w:p>
    <w:p w14:paraId="07858957" w14:textId="77777777" w:rsidR="007D58EF" w:rsidRPr="007D58EF" w:rsidRDefault="007D58EF" w:rsidP="007D58EF">
      <w:pPr>
        <w:pStyle w:val="NoSpacing"/>
        <w:rPr>
          <w:sz w:val="22"/>
          <w:szCs w:val="22"/>
        </w:rPr>
      </w:pPr>
      <w:r w:rsidRPr="007D58EF">
        <w:rPr>
          <w:sz w:val="22"/>
          <w:szCs w:val="22"/>
        </w:rPr>
        <w:t xml:space="preserve">     Are you prepared in all ways, hearing from Yahuwah, obeying, and moving into boldness of faith with peace? I hope so … </w:t>
      </w:r>
    </w:p>
    <w:p w14:paraId="28F2932B" w14:textId="77777777" w:rsidR="007D58EF" w:rsidRPr="007D58EF" w:rsidRDefault="007D58EF" w:rsidP="007D58EF">
      <w:pPr>
        <w:pStyle w:val="NoSpacing"/>
        <w:rPr>
          <w:sz w:val="22"/>
          <w:szCs w:val="22"/>
        </w:rPr>
      </w:pPr>
      <w:r w:rsidRPr="007D58EF">
        <w:rPr>
          <w:sz w:val="22"/>
          <w:szCs w:val="22"/>
        </w:rPr>
        <w:t>In His love, shalom and blessings, Yedidah</w:t>
      </w:r>
    </w:p>
    <w:p w14:paraId="7D0493D0" w14:textId="77777777" w:rsidR="007D58EF" w:rsidRPr="007D58EF" w:rsidRDefault="007D58EF" w:rsidP="007D58EF">
      <w:pPr>
        <w:pStyle w:val="NoSpacing"/>
        <w:rPr>
          <w:sz w:val="22"/>
          <w:szCs w:val="22"/>
        </w:rPr>
      </w:pPr>
      <w:r w:rsidRPr="007D58EF">
        <w:rPr>
          <w:sz w:val="22"/>
          <w:szCs w:val="22"/>
        </w:rPr>
        <w:t xml:space="preserve">December 6, 2021      </w:t>
      </w:r>
    </w:p>
    <w:p w14:paraId="7B04D33D" w14:textId="77777777" w:rsidR="008D193D" w:rsidRPr="00121F3C" w:rsidRDefault="008D193D" w:rsidP="002900B1">
      <w:pPr>
        <w:pStyle w:val="NoSpacing"/>
        <w:jc w:val="center"/>
        <w:rPr>
          <w:sz w:val="22"/>
          <w:szCs w:val="22"/>
        </w:rPr>
      </w:pPr>
    </w:p>
    <w:sectPr w:rsidR="008D193D" w:rsidRPr="00121F3C" w:rsidSect="005C57E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7497" w14:textId="77777777" w:rsidR="007D58EF" w:rsidRDefault="007D58EF" w:rsidP="001A0CDC">
      <w:r>
        <w:separator/>
      </w:r>
    </w:p>
  </w:endnote>
  <w:endnote w:type="continuationSeparator" w:id="0">
    <w:p w14:paraId="4B370A9E" w14:textId="77777777" w:rsidR="007D58EF" w:rsidRDefault="007D58E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A910" w14:textId="31A52ED5" w:rsidR="005C57EB" w:rsidRPr="005C57EB" w:rsidRDefault="00910893" w:rsidP="005C57EB">
    <w:pPr>
      <w:pStyle w:val="Footer"/>
      <w:jc w:val="center"/>
      <w:rPr>
        <w:sz w:val="20"/>
        <w:szCs w:val="20"/>
      </w:rPr>
    </w:pPr>
    <w:r>
      <w:rPr>
        <w:sz w:val="20"/>
        <w:szCs w:val="20"/>
      </w:rPr>
      <w:t>The United Nations, America’s 70 Years, and the False Prophet</w:t>
    </w:r>
  </w:p>
  <w:p w14:paraId="087F76CD" w14:textId="4B965EB4" w:rsidR="005C57EB" w:rsidRPr="005C57EB" w:rsidRDefault="00910893" w:rsidP="005C57EB">
    <w:pPr>
      <w:pStyle w:val="Footer"/>
      <w:jc w:val="center"/>
      <w:rPr>
        <w:sz w:val="20"/>
        <w:szCs w:val="20"/>
      </w:rPr>
    </w:pPr>
    <w:r>
      <w:rPr>
        <w:sz w:val="20"/>
        <w:szCs w:val="20"/>
      </w:rPr>
      <w:t>December 6, 2021</w:t>
    </w:r>
  </w:p>
  <w:p w14:paraId="1CFD3B7D" w14:textId="77777777" w:rsidR="005C57EB" w:rsidRPr="005C57EB" w:rsidRDefault="005C57EB" w:rsidP="005C57EB">
    <w:pPr>
      <w:pStyle w:val="Footer"/>
      <w:jc w:val="center"/>
      <w:rPr>
        <w:sz w:val="20"/>
        <w:szCs w:val="20"/>
      </w:rPr>
    </w:pPr>
    <w:r w:rsidRPr="005C57EB">
      <w:rPr>
        <w:sz w:val="20"/>
        <w:szCs w:val="20"/>
      </w:rPr>
      <w:t>comeenterthemikah.com</w:t>
    </w:r>
  </w:p>
  <w:p w14:paraId="39DFF9E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C453" w14:textId="77777777" w:rsidR="007D58EF" w:rsidRDefault="007D58EF" w:rsidP="001A0CDC">
      <w:r>
        <w:separator/>
      </w:r>
    </w:p>
  </w:footnote>
  <w:footnote w:type="continuationSeparator" w:id="0">
    <w:p w14:paraId="7C8AE00A" w14:textId="77777777" w:rsidR="007D58EF" w:rsidRDefault="007D58E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E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58EF"/>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0893"/>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3D75"/>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22A"/>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96E07"/>
  <w15:docId w15:val="{D8765937-75C7-4BCA-A3EE-A005CCEF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0565268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jeremiah/25-13.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ehub.com/jeremiah/25-12.htm" TargetMode="External"/><Relationship Id="rId17" Type="http://schemas.openxmlformats.org/officeDocument/2006/relationships/hyperlink" Target="https://biblehub.com/jeremiah/25-17.htm" TargetMode="External"/><Relationship Id="rId2" Type="http://schemas.openxmlformats.org/officeDocument/2006/relationships/numbering" Target="numbering.xml"/><Relationship Id="rId16" Type="http://schemas.openxmlformats.org/officeDocument/2006/relationships/hyperlink" Target="https://biblehub.com/jeremiah/25-1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25-11.htm" TargetMode="External"/><Relationship Id="rId5" Type="http://schemas.openxmlformats.org/officeDocument/2006/relationships/webSettings" Target="webSettings.xml"/><Relationship Id="rId15" Type="http://schemas.openxmlformats.org/officeDocument/2006/relationships/hyperlink" Target="https://biblehub.com/jeremiah/25-15.htm" TargetMode="External"/><Relationship Id="rId10" Type="http://schemas.openxmlformats.org/officeDocument/2006/relationships/hyperlink" Target="https://biblehub.com/jeremiah/25-10.htm" TargetMode="External"/><Relationship Id="rId19" Type="http://schemas.openxmlformats.org/officeDocument/2006/relationships/image" Target="cid:17b55a56cfc4cff311" TargetMode="External"/><Relationship Id="rId4" Type="http://schemas.openxmlformats.org/officeDocument/2006/relationships/settings" Target="settings.xml"/><Relationship Id="rId9" Type="http://schemas.openxmlformats.org/officeDocument/2006/relationships/hyperlink" Target="https://biblehub.com/jeremiah/25-9.htm" TargetMode="External"/><Relationship Id="rId14" Type="http://schemas.openxmlformats.org/officeDocument/2006/relationships/hyperlink" Target="https://biblehub.com/jeremiah/25-14.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10</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2021-12-07T01:15:00Z</dcterms:created>
  <dcterms:modified xsi:type="dcterms:W3CDTF">2021-12-07T01:15:00Z</dcterms:modified>
</cp:coreProperties>
</file>